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B0" w:rsidRPr="00CD68B6" w:rsidRDefault="00FB27B0" w:rsidP="00CD68B6">
      <w:pPr>
        <w:rPr>
          <w:szCs w:val="24"/>
          <w:lang w:val="en-US"/>
        </w:rPr>
      </w:pPr>
      <w:r w:rsidRPr="00CD68B6">
        <w:rPr>
          <w:szCs w:val="24"/>
          <w:lang w:val="en-US"/>
        </w:rPr>
        <w:t>«MUSTAQIL YURT ERTASIMIZ,  ISTIQLOLNING ERKASIMIZ!»NOMLI</w:t>
      </w:r>
    </w:p>
    <w:p w:rsidR="00FB27B0" w:rsidRPr="00CD68B6" w:rsidRDefault="00FB27B0" w:rsidP="00CD68B6">
      <w:pPr>
        <w:rPr>
          <w:szCs w:val="24"/>
          <w:lang w:val="en-US"/>
        </w:rPr>
      </w:pPr>
      <w:r w:rsidRPr="00CD68B6">
        <w:rPr>
          <w:szCs w:val="24"/>
          <w:lang w:val="en-US"/>
        </w:rPr>
        <w:t>1-IYUN XALQARO BOLAR KUNIGA BAG‘ISHLANGAN BAYRAM</w:t>
      </w:r>
    </w:p>
    <w:p w:rsidR="00FB27B0" w:rsidRPr="00CD68B6" w:rsidRDefault="00FB27B0" w:rsidP="00CD68B6">
      <w:pPr>
        <w:rPr>
          <w:szCs w:val="24"/>
          <w:lang w:val="en-US"/>
        </w:rPr>
      </w:pPr>
      <w:r w:rsidRPr="00CD68B6">
        <w:rPr>
          <w:szCs w:val="24"/>
          <w:lang w:val="en-US"/>
        </w:rPr>
        <w:t>SSENARIYSI</w:t>
      </w:r>
    </w:p>
    <w:p w:rsidR="00FB27B0" w:rsidRPr="00CD68B6" w:rsidRDefault="00FB27B0" w:rsidP="00CD68B6">
      <w:pPr>
        <w:rPr>
          <w:szCs w:val="24"/>
          <w:lang w:val="en-US"/>
        </w:rPr>
      </w:pPr>
      <w:r w:rsidRPr="00CD68B6">
        <w:rPr>
          <w:szCs w:val="24"/>
          <w:lang w:val="en-US"/>
        </w:rPr>
        <w:t>Boshlovchi:Qadrli, bolalar! Bugunsizlarbilan 1-iyun  XalqaroBolalarniximoyaqilishkunibayramiga bayram qilishuchunyig‘ildik. Barchangizniushbu bayram bilantabriklayman! Kelinglarbugungibayramimiznibolalarqo‘shiqbilanboshlaymiz.</w:t>
      </w:r>
    </w:p>
    <w:p w:rsidR="00FB27B0" w:rsidRPr="00CD68B6" w:rsidRDefault="00FB27B0" w:rsidP="00CD68B6">
      <w:pPr>
        <w:rPr>
          <w:szCs w:val="24"/>
          <w:lang w:val="en-US"/>
        </w:rPr>
      </w:pPr>
      <w:r w:rsidRPr="00CD68B6">
        <w:rPr>
          <w:szCs w:val="24"/>
          <w:lang w:val="en-US"/>
        </w:rPr>
        <w:t>Boshlovchi:</w:t>
      </w:r>
      <w:r w:rsidRPr="00CD68B6">
        <w:rPr>
          <w:szCs w:val="24"/>
          <w:lang w:val="en-US"/>
        </w:rPr>
        <w:tab/>
      </w:r>
      <w:r w:rsidRPr="00CD68B6">
        <w:rPr>
          <w:szCs w:val="24"/>
          <w:lang w:val="en-US"/>
        </w:rPr>
        <w:tab/>
        <w:t>Uyg‘onarcho‘qqilarustidaoftob,</w:t>
      </w:r>
    </w:p>
    <w:p w:rsidR="00FB27B0" w:rsidRPr="00CD68B6" w:rsidRDefault="00FB27B0" w:rsidP="00CD68B6">
      <w:pPr>
        <w:rPr>
          <w:szCs w:val="24"/>
          <w:lang w:val="en-US"/>
        </w:rPr>
      </w:pPr>
      <w:r w:rsidRPr="00CD68B6">
        <w:rPr>
          <w:szCs w:val="24"/>
          <w:lang w:val="en-US"/>
        </w:rPr>
        <w:t>Yam-yashilvodiygasochiboltinnur.</w:t>
      </w:r>
    </w:p>
    <w:p w:rsidR="00FB27B0" w:rsidRPr="00CD68B6" w:rsidRDefault="00FB27B0" w:rsidP="00CD68B6">
      <w:pPr>
        <w:rPr>
          <w:szCs w:val="24"/>
          <w:lang w:val="en-US"/>
        </w:rPr>
      </w:pPr>
      <w:r w:rsidRPr="00CD68B6">
        <w:rPr>
          <w:szCs w:val="24"/>
          <w:lang w:val="en-US"/>
        </w:rPr>
        <w:t>O‘zbeklaryurtibunavqiron, ozod,</w:t>
      </w:r>
    </w:p>
    <w:p w:rsidR="00FB27B0" w:rsidRPr="00CD68B6" w:rsidRDefault="00FB27B0" w:rsidP="00CD68B6">
      <w:pPr>
        <w:rPr>
          <w:szCs w:val="24"/>
          <w:lang w:val="en-US"/>
        </w:rPr>
      </w:pPr>
      <w:r w:rsidRPr="00CD68B6">
        <w:rPr>
          <w:szCs w:val="24"/>
          <w:lang w:val="en-US"/>
        </w:rPr>
        <w:t xml:space="preserve">Zamindamusaffoo‘lkasanmag‘rur. </w:t>
      </w:r>
    </w:p>
    <w:p w:rsidR="00FB27B0" w:rsidRPr="00CD68B6" w:rsidRDefault="00FB27B0" w:rsidP="00CD68B6">
      <w:pPr>
        <w:rPr>
          <w:szCs w:val="24"/>
          <w:lang w:val="en-US"/>
        </w:rPr>
      </w:pPr>
      <w:r w:rsidRPr="00CD68B6">
        <w:rPr>
          <w:szCs w:val="24"/>
          <w:lang w:val="en-US"/>
        </w:rPr>
        <w:t xml:space="preserve">Oqar daryolaringxaykirib oqsin, </w:t>
      </w:r>
    </w:p>
    <w:p w:rsidR="00FB27B0" w:rsidRPr="00CD68B6" w:rsidRDefault="00FB27B0" w:rsidP="00CD68B6">
      <w:pPr>
        <w:rPr>
          <w:szCs w:val="24"/>
          <w:lang w:val="en-US"/>
        </w:rPr>
      </w:pPr>
      <w:r w:rsidRPr="00CD68B6">
        <w:rPr>
          <w:szCs w:val="24"/>
          <w:lang w:val="en-US"/>
        </w:rPr>
        <w:t xml:space="preserve">Sog‘lom avlodlaringbarkamolo‘ssin. </w:t>
      </w:r>
    </w:p>
    <w:p w:rsidR="00FB27B0" w:rsidRPr="00CD68B6" w:rsidRDefault="00FB27B0" w:rsidP="00CD68B6">
      <w:pPr>
        <w:rPr>
          <w:szCs w:val="24"/>
          <w:lang w:val="en-US"/>
        </w:rPr>
      </w:pPr>
      <w:r w:rsidRPr="00CD68B6">
        <w:rPr>
          <w:szCs w:val="24"/>
          <w:lang w:val="en-US"/>
        </w:rPr>
        <w:t>Tinchlikomonlikshioring bo‘lsin</w:t>
      </w:r>
    </w:p>
    <w:p w:rsidR="00FB27B0" w:rsidRPr="00CD68B6" w:rsidRDefault="00FB27B0" w:rsidP="00CD68B6">
      <w:pPr>
        <w:rPr>
          <w:szCs w:val="24"/>
          <w:lang w:val="en-US"/>
        </w:rPr>
      </w:pPr>
      <w:r w:rsidRPr="00CD68B6">
        <w:rPr>
          <w:szCs w:val="24"/>
          <w:lang w:val="en-US"/>
        </w:rPr>
        <w:t>Yurting boy hamisha sog‘omon bo‘lsin.</w:t>
      </w: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1 bola: O‘zbekiston farzandimiz, </w:t>
      </w:r>
    </w:p>
    <w:p w:rsidR="00FB27B0" w:rsidRPr="00CD68B6" w:rsidRDefault="00FB27B0" w:rsidP="00CD68B6">
      <w:pPr>
        <w:rPr>
          <w:szCs w:val="24"/>
          <w:lang w:val="en-US"/>
        </w:rPr>
      </w:pPr>
      <w:r w:rsidRPr="00CD68B6">
        <w:rPr>
          <w:szCs w:val="24"/>
          <w:lang w:val="en-US"/>
        </w:rPr>
        <w:t xml:space="preserve">             Mustaqil yurt dilbandimiz.</w:t>
      </w:r>
    </w:p>
    <w:p w:rsidR="00FB27B0" w:rsidRPr="00CD68B6" w:rsidRDefault="00FB27B0" w:rsidP="00CD68B6">
      <w:pPr>
        <w:rPr>
          <w:szCs w:val="24"/>
          <w:lang w:val="en-US"/>
        </w:rPr>
      </w:pPr>
      <w:r w:rsidRPr="00CD68B6">
        <w:rPr>
          <w:szCs w:val="24"/>
          <w:lang w:val="en-US"/>
        </w:rPr>
        <w:t xml:space="preserve">             Elimizning erkasimiz, </w:t>
      </w:r>
    </w:p>
    <w:p w:rsidR="00FB27B0" w:rsidRPr="00CD68B6" w:rsidRDefault="00FB27B0" w:rsidP="00CD68B6">
      <w:pPr>
        <w:rPr>
          <w:szCs w:val="24"/>
          <w:lang w:val="en-US"/>
        </w:rPr>
      </w:pPr>
      <w:r w:rsidRPr="00CD68B6">
        <w:rPr>
          <w:szCs w:val="24"/>
          <w:lang w:val="en-US"/>
        </w:rPr>
        <w:t xml:space="preserve">             Vatanimiz ertasimiz.</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2 bola:  Bobolargadavomchi,</w:t>
      </w:r>
    </w:p>
    <w:p w:rsidR="00FB27B0" w:rsidRPr="00CD68B6" w:rsidRDefault="00FB27B0" w:rsidP="00CD68B6">
      <w:pPr>
        <w:rPr>
          <w:szCs w:val="24"/>
          <w:lang w:val="en-US"/>
        </w:rPr>
      </w:pPr>
      <w:r w:rsidRPr="00CD68B6">
        <w:rPr>
          <w:szCs w:val="24"/>
          <w:lang w:val="en-US"/>
        </w:rPr>
        <w:t>Istiqbolningtayanchi.</w:t>
      </w:r>
    </w:p>
    <w:p w:rsidR="00FB27B0" w:rsidRPr="00CD68B6" w:rsidRDefault="00FB27B0" w:rsidP="00CD68B6">
      <w:pPr>
        <w:rPr>
          <w:szCs w:val="24"/>
          <w:lang w:val="en-US"/>
        </w:rPr>
      </w:pPr>
      <w:r w:rsidRPr="00CD68B6">
        <w:rPr>
          <w:szCs w:val="24"/>
          <w:lang w:val="en-US"/>
        </w:rPr>
        <w:t>Ko‘kkayetarorzular,</w:t>
      </w:r>
    </w:p>
    <w:p w:rsidR="00FB27B0" w:rsidRPr="00CD68B6" w:rsidRDefault="00FB27B0" w:rsidP="00CD68B6">
      <w:pPr>
        <w:rPr>
          <w:szCs w:val="24"/>
          <w:lang w:val="en-US"/>
        </w:rPr>
      </w:pPr>
      <w:r w:rsidRPr="00CD68B6">
        <w:rPr>
          <w:szCs w:val="24"/>
          <w:lang w:val="en-US"/>
        </w:rPr>
        <w:t xml:space="preserve">BizVatanningishonchi.                  </w:t>
      </w: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“Raqs”-----------------------------</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Sho‘x  musiqa  ostida  davraga  Bilmasvoy  kirib  keladi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Bilmasvoy:Iye, bu yerda nima bo‘lyapti. Bunchayam odamlar  ko‘p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Ha , Bilmasvoy! Salom yo‘q , odob  yo‘q , alik  yo‘q   2ta  sumkani ko‘tarvolib</w:t>
      </w:r>
    </w:p>
    <w:p w:rsidR="00FB27B0" w:rsidRPr="00CD68B6" w:rsidRDefault="00FB27B0" w:rsidP="00CD68B6">
      <w:pPr>
        <w:rPr>
          <w:szCs w:val="24"/>
          <w:lang w:val="en-US"/>
        </w:rPr>
      </w:pPr>
      <w:r w:rsidRPr="00CD68B6">
        <w:rPr>
          <w:szCs w:val="24"/>
          <w:lang w:val="en-US"/>
        </w:rPr>
        <w:t xml:space="preserve">                          qayerga ketyapsan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Bilmasvoy:     Ey! Shuniyam bilmaysizmi , bayramga ketyapman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Xo‘b yaxshi ,  bayramga ketyapman , sanashni , yozishni, o‘qishni</w:t>
      </w:r>
    </w:p>
    <w:p w:rsidR="00FB27B0" w:rsidRPr="00CD68B6" w:rsidRDefault="00FB27B0" w:rsidP="00CD68B6">
      <w:pPr>
        <w:rPr>
          <w:szCs w:val="24"/>
          <w:lang w:val="en-US"/>
        </w:rPr>
      </w:pPr>
      <w:r w:rsidRPr="00CD68B6">
        <w:rPr>
          <w:szCs w:val="24"/>
          <w:lang w:val="en-US"/>
        </w:rPr>
        <w:t xml:space="preserve">                          bilasanmi?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Bilmasvoy:     Ey! Mani nima deyapsiz! Qoyillataman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Bo‘lmasa seni bir sinaylikchi. 2+2 nechchi bo‘ladi.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Bilmasvoy:      3 bo‘ladi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To‘g‘rimi bolalar!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Bolalar:          Yo‘q, noto‘g‘ri 4 bo‘ladi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1+1 qo‘shsak nechchi bo‘ladi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Bilmasvoy:     Be.....Shuniyam bilmaysizmi, 11 bo‘ladi .  11 tramvay borku 2 oyoq..</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To‘g‘rimi bolalar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Bolalar:           Yo‘q, noto‘g‘ri 2 bo‘ladi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Ko‘rinib turibdi qoyillatishingni.Unda seni sport bilan sinab ko‘ramiz</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Arqonn tortish musobaqasi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:Mana bunaqabo‘ladi sport musobaqasi shuniyam eplolmadingku. Yana aqilli yekanmish. Axir bugun qana kunligini xam bilmaysan. Tug‘rimi.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Bilmasvoy: 1-sentyabrku Bugunmaktabgaboradigan kun to‘g‘rimibolajonlar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Bolajonlar YO‘Q. Bugun 1-iyun bolalarkuni.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Boshlovchi:EylandovurshuniyambilmaysamiBolalarkunibugunqanibir sherlardan aytibberchi. Bilasanmi? Yoki Vatan nimaligi bilasanmi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Bilmasvoy :YO‘Q bilmayman.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Unda bizning bolalaradan eshitib va o‘rgangin.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Boshlovchi:  VATAN-bu qanday sehrli makonki, uning himoyasi, tinchligi  deb xalqlar jonini ayamaydi. Uni qanday jozibasi borki, egalari begonalarga bergisi kelmaydi. </w:t>
      </w: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1 bola:        Uni qanday jozibasi borki, egalari begonalarga bergisi kelmaydi. </w:t>
      </w:r>
    </w:p>
    <w:p w:rsidR="00FB27B0" w:rsidRPr="00CD68B6" w:rsidRDefault="00FB27B0" w:rsidP="00CD68B6">
      <w:pPr>
        <w:rPr>
          <w:szCs w:val="24"/>
          <w:lang w:val="en-US"/>
        </w:rPr>
      </w:pPr>
      <w:r w:rsidRPr="00CD68B6">
        <w:rPr>
          <w:szCs w:val="24"/>
          <w:lang w:val="en-US"/>
        </w:rPr>
        <w:t>Buyuk bobomiz Amir Temur  o‘zbekning ana shunday farzandi edilar.</w:t>
      </w:r>
    </w:p>
    <w:p w:rsidR="00FB27B0" w:rsidRPr="00CD68B6" w:rsidRDefault="00FB27B0" w:rsidP="00CD68B6">
      <w:pPr>
        <w:rPr>
          <w:szCs w:val="24"/>
          <w:lang w:val="en-US"/>
        </w:rPr>
      </w:pPr>
      <w:r w:rsidRPr="00CD68B6">
        <w:rPr>
          <w:szCs w:val="24"/>
          <w:lang w:val="en-US"/>
        </w:rPr>
        <w:t xml:space="preserve">JaloliddinManguberdihamshularqatoridandirlar.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2bola:                Vatanning qanday mehri borki undan yiroqlashsang o‘ziga tortadi. Birumro‘zvatataninisog‘inibo‘tganMirzoBoburi bor buvatanning.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3bola:               Bu ulug‘ ajdodlarimiz o‘zlari yashagan vaqtlarida ham vatanlarining mustaqil va ozod bo‘lishini orzu qilganlar va shu yo‘lda kurashganlar.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“O‘ZB</w:t>
      </w:r>
      <w:r w:rsidRPr="00CD68B6">
        <w:rPr>
          <w:szCs w:val="24"/>
        </w:rPr>
        <w:t>Е</w:t>
      </w:r>
      <w:r w:rsidRPr="00CD68B6">
        <w:rPr>
          <w:szCs w:val="24"/>
          <w:lang w:val="en-US"/>
        </w:rPr>
        <w:t>KCHA  “RAQS” IJRO ETILADI.</w:t>
      </w: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Boshlovchi: </w:t>
      </w:r>
      <w:r w:rsidRPr="00CD68B6">
        <w:rPr>
          <w:szCs w:val="24"/>
          <w:lang w:val="en-US"/>
        </w:rPr>
        <w:tab/>
      </w:r>
      <w:r w:rsidRPr="00CD68B6">
        <w:rPr>
          <w:szCs w:val="24"/>
          <w:lang w:val="en-US"/>
        </w:rPr>
        <w:tab/>
      </w:r>
      <w:r w:rsidRPr="00CD68B6">
        <w:rPr>
          <w:szCs w:val="24"/>
          <w:lang w:val="en-US"/>
        </w:rPr>
        <w:tab/>
        <w:t xml:space="preserve">Bolalar,hozirqanaqafasl? </w:t>
      </w:r>
    </w:p>
    <w:p w:rsidR="00FB27B0" w:rsidRPr="00CD68B6" w:rsidRDefault="00FB27B0" w:rsidP="00CD68B6">
      <w:pPr>
        <w:rPr>
          <w:szCs w:val="24"/>
          <w:lang w:val="en-US"/>
        </w:rPr>
      </w:pPr>
      <w:r w:rsidRPr="00CD68B6">
        <w:rPr>
          <w:szCs w:val="24"/>
          <w:lang w:val="en-US"/>
        </w:rPr>
        <w:t xml:space="preserve">Bolalar:    </w:t>
      </w:r>
      <w:r w:rsidRPr="00CD68B6">
        <w:rPr>
          <w:szCs w:val="24"/>
          <w:lang w:val="en-US"/>
        </w:rPr>
        <w:tab/>
      </w:r>
      <w:r w:rsidRPr="00CD68B6">
        <w:rPr>
          <w:szCs w:val="24"/>
          <w:lang w:val="en-US"/>
        </w:rPr>
        <w:tab/>
      </w:r>
      <w:r w:rsidRPr="00CD68B6">
        <w:rPr>
          <w:szCs w:val="24"/>
          <w:lang w:val="en-US"/>
        </w:rPr>
        <w:tab/>
        <w:t>Yoz!</w:t>
      </w:r>
    </w:p>
    <w:p w:rsidR="00FB27B0" w:rsidRPr="00CD68B6" w:rsidRDefault="00FB27B0" w:rsidP="00CD68B6">
      <w:pPr>
        <w:rPr>
          <w:szCs w:val="24"/>
          <w:lang w:val="en-US"/>
        </w:rPr>
      </w:pPr>
      <w:r w:rsidRPr="00CD68B6">
        <w:rPr>
          <w:szCs w:val="24"/>
          <w:lang w:val="en-US"/>
        </w:rPr>
        <w:t xml:space="preserve">Boshlovchi: </w:t>
      </w:r>
      <w:r w:rsidRPr="00CD68B6">
        <w:rPr>
          <w:szCs w:val="24"/>
          <w:lang w:val="en-US"/>
        </w:rPr>
        <w:tab/>
      </w:r>
      <w:r w:rsidRPr="00CD68B6">
        <w:rPr>
          <w:szCs w:val="24"/>
          <w:lang w:val="en-US"/>
        </w:rPr>
        <w:tab/>
      </w:r>
      <w:r w:rsidRPr="00CD68B6">
        <w:rPr>
          <w:szCs w:val="24"/>
          <w:lang w:val="en-US"/>
        </w:rPr>
        <w:tab/>
        <w:t xml:space="preserve">Yozni qanaqa oylari bor? </w:t>
      </w:r>
    </w:p>
    <w:p w:rsidR="00FB27B0" w:rsidRPr="00CD68B6" w:rsidRDefault="00FB27B0" w:rsidP="00CD68B6">
      <w:pPr>
        <w:rPr>
          <w:szCs w:val="24"/>
          <w:lang w:val="en-US"/>
        </w:rPr>
      </w:pPr>
      <w:r w:rsidRPr="00CD68B6">
        <w:rPr>
          <w:szCs w:val="24"/>
          <w:lang w:val="en-US"/>
        </w:rPr>
        <w:t xml:space="preserve">Bolalar:     </w:t>
      </w:r>
      <w:r w:rsidRPr="00CD68B6">
        <w:rPr>
          <w:szCs w:val="24"/>
          <w:lang w:val="en-US"/>
        </w:rPr>
        <w:tab/>
      </w:r>
      <w:r w:rsidRPr="00CD68B6">
        <w:rPr>
          <w:szCs w:val="24"/>
          <w:lang w:val="en-US"/>
        </w:rPr>
        <w:tab/>
      </w:r>
      <w:r w:rsidRPr="00CD68B6">
        <w:rPr>
          <w:szCs w:val="24"/>
          <w:lang w:val="en-US"/>
        </w:rPr>
        <w:tab/>
        <w:t>Iyun, iyul, avgust !.</w:t>
      </w:r>
    </w:p>
    <w:p w:rsidR="00FB27B0" w:rsidRPr="00CD68B6" w:rsidRDefault="00FB27B0" w:rsidP="00CD68B6">
      <w:pPr>
        <w:rPr>
          <w:szCs w:val="24"/>
          <w:lang w:val="en-US"/>
        </w:rPr>
      </w:pPr>
      <w:r w:rsidRPr="00CD68B6">
        <w:rPr>
          <w:szCs w:val="24"/>
          <w:lang w:val="en-US"/>
        </w:rPr>
        <w:t xml:space="preserve">Boshlovchi: </w:t>
      </w:r>
      <w:r w:rsidRPr="00CD68B6">
        <w:rPr>
          <w:szCs w:val="24"/>
          <w:lang w:val="en-US"/>
        </w:rPr>
        <w:tab/>
      </w:r>
      <w:r w:rsidRPr="00CD68B6">
        <w:rPr>
          <w:szCs w:val="24"/>
          <w:lang w:val="en-US"/>
        </w:rPr>
        <w:tab/>
      </w:r>
      <w:r w:rsidRPr="00CD68B6">
        <w:rPr>
          <w:szCs w:val="24"/>
          <w:lang w:val="en-US"/>
        </w:rPr>
        <w:tab/>
        <w:t>Judayam to‘g‘ri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r>
      <w:r w:rsidRPr="00CD68B6">
        <w:rPr>
          <w:szCs w:val="24"/>
          <w:lang w:val="en-US"/>
        </w:rPr>
        <w:tab/>
      </w:r>
      <w:r w:rsidRPr="00CD68B6">
        <w:rPr>
          <w:szCs w:val="24"/>
          <w:lang w:val="en-US"/>
        </w:rPr>
        <w:tab/>
      </w:r>
      <w:r w:rsidRPr="00CD68B6">
        <w:rPr>
          <w:szCs w:val="24"/>
          <w:lang w:val="en-US"/>
        </w:rPr>
        <w:tab/>
        <w:t>Qator-qator bo‘lishib, yuramiz ildam shahdam.</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Kuchga, zavqqa to‘lishib, kuylaymiz yayrab har dam.</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r>
      <w:r w:rsidRPr="00CD68B6">
        <w:rPr>
          <w:szCs w:val="24"/>
          <w:lang w:val="en-US"/>
        </w:rPr>
        <w:tab/>
      </w:r>
      <w:r w:rsidRPr="00CD68B6">
        <w:rPr>
          <w:szCs w:val="24"/>
          <w:lang w:val="en-US"/>
        </w:rPr>
        <w:tab/>
      </w:r>
      <w:r w:rsidRPr="00CD68B6">
        <w:rPr>
          <w:szCs w:val="24"/>
          <w:lang w:val="en-US"/>
        </w:rPr>
        <w:tab/>
        <w:t>Bizningavlodyoshavlod,har birishgaqodirmard.</w:t>
      </w:r>
    </w:p>
    <w:p w:rsidR="00FB27B0" w:rsidRPr="00CD68B6" w:rsidRDefault="00FB27B0" w:rsidP="00CD68B6">
      <w:pPr>
        <w:rPr>
          <w:szCs w:val="24"/>
          <w:lang w:val="en-US"/>
        </w:rPr>
      </w:pPr>
      <w:r w:rsidRPr="00CD68B6">
        <w:rPr>
          <w:szCs w:val="24"/>
          <w:lang w:val="en-US"/>
        </w:rPr>
        <w:tab/>
      </w:r>
      <w:r w:rsidRPr="00CD68B6">
        <w:rPr>
          <w:szCs w:val="24"/>
          <w:lang w:val="en-US"/>
        </w:rPr>
        <w:tab/>
        <w:t>Alpomishdekbotiru,barchinoydeksarvqomat.</w:t>
      </w:r>
    </w:p>
    <w:p w:rsidR="00FB27B0" w:rsidRPr="00CD68B6" w:rsidRDefault="00FB27B0" w:rsidP="00CD68B6">
      <w:pPr>
        <w:rPr>
          <w:szCs w:val="24"/>
          <w:lang w:val="en-US"/>
        </w:rPr>
      </w:pPr>
      <w:r w:rsidRPr="00CD68B6">
        <w:rPr>
          <w:szCs w:val="24"/>
          <w:lang w:val="en-US"/>
        </w:rPr>
        <w:t xml:space="preserve">Bola :                                   Avlodimiz xo‘p dono, yurt  ishqida yonadur. </w:t>
      </w:r>
    </w:p>
    <w:p w:rsidR="00FB27B0" w:rsidRPr="00CD68B6" w:rsidRDefault="00FB27B0" w:rsidP="00CD68B6">
      <w:pPr>
        <w:rPr>
          <w:szCs w:val="24"/>
          <w:lang w:val="en-US"/>
        </w:rPr>
      </w:pPr>
      <w:r w:rsidRPr="00CD68B6">
        <w:rPr>
          <w:szCs w:val="24"/>
          <w:lang w:val="en-US"/>
        </w:rPr>
        <w:t xml:space="preserve">                                              «Sog‘lom tanda sog‘ aql», degan bizning shior bor.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Boshlovchi: </w:t>
      </w:r>
      <w:r w:rsidRPr="00CD68B6">
        <w:rPr>
          <w:szCs w:val="24"/>
          <w:lang w:val="en-US"/>
        </w:rPr>
        <w:tab/>
        <w:t xml:space="preserve">Bolajonlar qaranglar davramizga mehmon bo‘lib Yoz kirib kelyapti-ku!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(Musiqa ostidaYozkiribkeladi. Qo‘lida sariq gul)</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Yoz:           Salom azizbolajonlar! Mana men o‘lkangizgatashrifbuyurdim. Men sizlarga </w:t>
      </w:r>
    </w:p>
    <w:p w:rsidR="00FB27B0" w:rsidRPr="00CD68B6" w:rsidRDefault="00FB27B0" w:rsidP="00CD68B6">
      <w:pPr>
        <w:rPr>
          <w:szCs w:val="24"/>
          <w:lang w:val="en-US"/>
        </w:rPr>
      </w:pPr>
      <w:r w:rsidRPr="00CD68B6">
        <w:rPr>
          <w:szCs w:val="24"/>
          <w:lang w:val="en-US"/>
        </w:rPr>
        <w:t xml:space="preserve">quyoshni, kamalagu rang barang gullarni, mevalaru, mazza qilib cho‘miladigan </w:t>
      </w:r>
    </w:p>
    <w:p w:rsidR="00FB27B0" w:rsidRPr="00CD68B6" w:rsidRDefault="00FB27B0" w:rsidP="00CD68B6">
      <w:pPr>
        <w:rPr>
          <w:szCs w:val="24"/>
          <w:lang w:val="en-US"/>
        </w:rPr>
      </w:pPr>
      <w:r w:rsidRPr="00CD68B6">
        <w:rPr>
          <w:szCs w:val="24"/>
          <w:lang w:val="en-US"/>
        </w:rPr>
        <w:t xml:space="preserve"> soniyalarni olib keldim. Yoz mobaynida sizlar o‘sasizlar, kuchlaringga kuch ko‘shiladi, </w:t>
      </w:r>
    </w:p>
    <w:p w:rsidR="00FB27B0" w:rsidRPr="00CD68B6" w:rsidRDefault="00FB27B0" w:rsidP="00CD68B6">
      <w:pPr>
        <w:rPr>
          <w:szCs w:val="24"/>
          <w:lang w:val="en-US"/>
        </w:rPr>
      </w:pPr>
      <w:r w:rsidRPr="00CD68B6">
        <w:rPr>
          <w:szCs w:val="24"/>
          <w:lang w:val="en-US"/>
        </w:rPr>
        <w:t xml:space="preserve"> chunki quyosh nurlari sizlarga huzur baxsh etadi.  Suvxavzalaridagisuvlarsizlarni</w:t>
      </w:r>
    </w:p>
    <w:p w:rsidR="00FB27B0" w:rsidRPr="00CD68B6" w:rsidRDefault="00FB27B0" w:rsidP="00CD68B6">
      <w:pPr>
        <w:rPr>
          <w:szCs w:val="24"/>
          <w:lang w:val="en-US"/>
        </w:rPr>
      </w:pPr>
      <w:r w:rsidRPr="00CD68B6">
        <w:rPr>
          <w:szCs w:val="24"/>
          <w:lang w:val="en-US"/>
        </w:rPr>
        <w:t>jonlantiradi. Sog‘lom kuchliva baquvvatqiladi. Iliqyozshabbodasiesasizlarni</w:t>
      </w:r>
    </w:p>
    <w:p w:rsidR="00FB27B0" w:rsidRPr="00CD68B6" w:rsidRDefault="00FB27B0" w:rsidP="00CD68B6">
      <w:pPr>
        <w:rPr>
          <w:szCs w:val="24"/>
          <w:lang w:val="en-US"/>
        </w:rPr>
      </w:pPr>
      <w:r w:rsidRPr="00CD68B6">
        <w:rPr>
          <w:szCs w:val="24"/>
          <w:lang w:val="en-US"/>
        </w:rPr>
        <w:t>erkalaydi. QanibolalaraytinglarchiYozshiorinima?</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Bolalar: </w:t>
      </w:r>
      <w:r w:rsidRPr="00CD68B6">
        <w:rPr>
          <w:szCs w:val="24"/>
          <w:lang w:val="en-US"/>
        </w:rPr>
        <w:tab/>
      </w:r>
      <w:r w:rsidRPr="00CD68B6">
        <w:rPr>
          <w:szCs w:val="24"/>
          <w:lang w:val="en-US"/>
        </w:rPr>
        <w:tab/>
      </w:r>
      <w:r w:rsidRPr="00CD68B6">
        <w:rPr>
          <w:szCs w:val="24"/>
          <w:lang w:val="en-US"/>
        </w:rPr>
        <w:tab/>
        <w:t>Quyosh, suv, tozahavo-tangaberadidavo.</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Yoz:      Judayam to‘g‘ri bolajonlar. Bugun men sizlarga bog‘imdagi gullarimdan ola keldim.  </w:t>
      </w:r>
    </w:p>
    <w:p w:rsidR="00FB27B0" w:rsidRPr="00CD68B6" w:rsidRDefault="00FB27B0" w:rsidP="00CD68B6">
      <w:pPr>
        <w:rPr>
          <w:szCs w:val="24"/>
          <w:lang w:val="en-US"/>
        </w:rPr>
      </w:pPr>
      <w:r w:rsidRPr="00CD68B6">
        <w:rPr>
          <w:szCs w:val="24"/>
          <w:lang w:val="en-US"/>
        </w:rPr>
        <w:t xml:space="preserve">Bu gul oddiyemas sehrli. Uningyordamibilanbizsayohatgachiqamiz. Faqatgina  sehrli  </w:t>
      </w:r>
    </w:p>
    <w:p w:rsidR="00FB27B0" w:rsidRPr="00CD68B6" w:rsidRDefault="00FB27B0" w:rsidP="00CD68B6">
      <w:pPr>
        <w:rPr>
          <w:szCs w:val="24"/>
          <w:lang w:val="en-US"/>
        </w:rPr>
      </w:pPr>
      <w:r w:rsidRPr="00CD68B6">
        <w:rPr>
          <w:szCs w:val="24"/>
          <w:lang w:val="en-US"/>
        </w:rPr>
        <w:t xml:space="preserve">  so‘zlarni aytsak bas.</w:t>
      </w:r>
    </w:p>
    <w:p w:rsidR="00FB27B0" w:rsidRPr="00CD68B6" w:rsidRDefault="00FB27B0" w:rsidP="00CD68B6">
      <w:pPr>
        <w:rPr>
          <w:szCs w:val="24"/>
          <w:lang w:val="en-US"/>
        </w:rPr>
      </w:pPr>
      <w:r w:rsidRPr="00CD68B6">
        <w:rPr>
          <w:szCs w:val="24"/>
          <w:lang w:val="en-US"/>
        </w:rPr>
        <w:t>«      GUL  »  RAQSI  IJRO ETILADI.</w:t>
      </w:r>
    </w:p>
    <w:p w:rsidR="00FB27B0" w:rsidRPr="00CD68B6" w:rsidRDefault="00FB27B0" w:rsidP="00CD68B6">
      <w:pPr>
        <w:rPr>
          <w:szCs w:val="24"/>
          <w:lang w:val="en-US"/>
        </w:rPr>
      </w:pPr>
      <w:r w:rsidRPr="00CD68B6">
        <w:rPr>
          <w:szCs w:val="24"/>
          <w:lang w:val="en-US"/>
        </w:rPr>
        <w:t xml:space="preserve">Yoz: </w:t>
      </w:r>
      <w:r w:rsidRPr="00CD68B6">
        <w:rPr>
          <w:szCs w:val="24"/>
          <w:lang w:val="en-US"/>
        </w:rPr>
        <w:tab/>
        <w:t xml:space="preserve">Kelinglar bo‘lmasa bolajonlar, sehrli so‘zni hammamiz birgalikda aytaylik. </w:t>
      </w:r>
    </w:p>
    <w:p w:rsidR="00FB27B0" w:rsidRPr="00CD68B6" w:rsidRDefault="00FB27B0" w:rsidP="00CD68B6">
      <w:pPr>
        <w:rPr>
          <w:szCs w:val="24"/>
          <w:lang w:val="en-US"/>
        </w:rPr>
      </w:pPr>
      <w:r w:rsidRPr="00CD68B6">
        <w:rPr>
          <w:szCs w:val="24"/>
          <w:lang w:val="en-US"/>
        </w:rPr>
        <w:t>Hamma:</w:t>
      </w:r>
      <w:r w:rsidRPr="00CD68B6">
        <w:rPr>
          <w:szCs w:val="24"/>
          <w:lang w:val="en-US"/>
        </w:rPr>
        <w:tab/>
      </w:r>
      <w:r w:rsidRPr="00CD68B6">
        <w:rPr>
          <w:szCs w:val="24"/>
          <w:lang w:val="en-US"/>
        </w:rPr>
        <w:tab/>
      </w:r>
      <w:r w:rsidRPr="00CD68B6">
        <w:rPr>
          <w:szCs w:val="24"/>
          <w:lang w:val="en-US"/>
        </w:rPr>
        <w:tab/>
        <w:t>Gul, gul, gul!</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Tilagimni</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Bajoqil.</w:t>
      </w:r>
    </w:p>
    <w:p w:rsidR="00FB27B0" w:rsidRPr="00CD68B6" w:rsidRDefault="00FB27B0" w:rsidP="00CD68B6">
      <w:pPr>
        <w:rPr>
          <w:szCs w:val="24"/>
          <w:lang w:val="en-US"/>
        </w:rPr>
      </w:pPr>
      <w:r w:rsidRPr="00CD68B6">
        <w:rPr>
          <w:szCs w:val="24"/>
          <w:lang w:val="en-US"/>
        </w:rPr>
        <w:t>Yoz:</w:t>
      </w:r>
      <w:r w:rsidRPr="00CD68B6">
        <w:rPr>
          <w:szCs w:val="24"/>
          <w:lang w:val="en-US"/>
        </w:rPr>
        <w:tab/>
      </w:r>
      <w:r w:rsidRPr="00CD68B6">
        <w:rPr>
          <w:szCs w:val="24"/>
          <w:lang w:val="en-US"/>
        </w:rPr>
        <w:tab/>
      </w:r>
      <w:r w:rsidRPr="00CD68B6">
        <w:rPr>
          <w:szCs w:val="24"/>
          <w:lang w:val="en-US"/>
        </w:rPr>
        <w:tab/>
      </w:r>
      <w:r w:rsidRPr="00CD68B6">
        <w:rPr>
          <w:szCs w:val="24"/>
          <w:lang w:val="en-US"/>
        </w:rPr>
        <w:tab/>
        <w:t>Bizquvnoqlardavrasigatushibqolaylik.</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Sh</w:t>
      </w:r>
      <w:r w:rsidRPr="00CD68B6">
        <w:rPr>
          <w:szCs w:val="24"/>
        </w:rPr>
        <w:t>Е</w:t>
      </w:r>
      <w:r w:rsidRPr="00CD68B6">
        <w:rPr>
          <w:szCs w:val="24"/>
          <w:lang w:val="en-US"/>
        </w:rPr>
        <w:t xml:space="preserve">’R, QO‘SHIQ VA RAQSLAR IJRO ETILADI.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Yoz:</w:t>
      </w:r>
      <w:r w:rsidRPr="00CD68B6">
        <w:rPr>
          <w:szCs w:val="24"/>
          <w:lang w:val="en-US"/>
        </w:rPr>
        <w:tab/>
        <w:t xml:space="preserve">Bolajonlarkelinglarenditopishmoqlarmamlakatigasayohatqilamiz. </w:t>
      </w:r>
    </w:p>
    <w:p w:rsidR="00FB27B0" w:rsidRPr="00CD68B6" w:rsidRDefault="00FB27B0" w:rsidP="00CD68B6">
      <w:pPr>
        <w:rPr>
          <w:szCs w:val="24"/>
          <w:lang w:val="en-US"/>
        </w:rPr>
      </w:pPr>
      <w:r w:rsidRPr="00CD68B6">
        <w:rPr>
          <w:szCs w:val="24"/>
          <w:lang w:val="en-US"/>
        </w:rPr>
        <w:t xml:space="preserve">Hamma: </w:t>
      </w:r>
      <w:r w:rsidRPr="00CD68B6">
        <w:rPr>
          <w:szCs w:val="24"/>
          <w:lang w:val="en-US"/>
        </w:rPr>
        <w:tab/>
      </w:r>
      <w:r w:rsidRPr="00CD68B6">
        <w:rPr>
          <w:szCs w:val="24"/>
          <w:lang w:val="en-US"/>
        </w:rPr>
        <w:tab/>
      </w:r>
      <w:r w:rsidRPr="00CD68B6">
        <w:rPr>
          <w:szCs w:val="24"/>
          <w:lang w:val="en-US"/>
        </w:rPr>
        <w:tab/>
        <w:t>Gul, gul, gul!</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Tilagimni</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Bajoqil</w:t>
      </w:r>
    </w:p>
    <w:p w:rsidR="00FB27B0" w:rsidRPr="00CD68B6" w:rsidRDefault="00FB27B0" w:rsidP="00CD68B6">
      <w:pPr>
        <w:rPr>
          <w:szCs w:val="24"/>
          <w:lang w:val="en-US"/>
        </w:rPr>
      </w:pPr>
      <w:r w:rsidRPr="00CD68B6">
        <w:rPr>
          <w:szCs w:val="24"/>
          <w:lang w:val="en-US"/>
        </w:rPr>
        <w:t>Yoz:</w:t>
      </w: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U tushganda dala qir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Kuladi qiqir-qiqir                        (yomg‘ir).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Qo‘lsiz oyoksiz eshik ochar                (shamol).</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O‘yib oldim yuzi yuq                          (suv).</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Ko‘zga ko‘rinmas qo‘lga ilinmas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Usiz xech joyda hayot ham bo‘lmas      (havo).</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(bolalar topishmoq javoblarini o‘ylab aytib beradilar)</w:t>
      </w:r>
    </w:p>
    <w:p w:rsidR="00FB27B0" w:rsidRPr="00CD68B6" w:rsidRDefault="00FB27B0" w:rsidP="00CD68B6">
      <w:pPr>
        <w:rPr>
          <w:szCs w:val="24"/>
          <w:lang w:val="en-US"/>
        </w:rPr>
      </w:pPr>
      <w:r w:rsidRPr="00CD68B6">
        <w:rPr>
          <w:szCs w:val="24"/>
          <w:lang w:val="en-US"/>
        </w:rPr>
        <w:t>Yoz:</w:t>
      </w:r>
      <w:r w:rsidRPr="00CD68B6">
        <w:rPr>
          <w:szCs w:val="24"/>
          <w:lang w:val="en-US"/>
        </w:rPr>
        <w:tab/>
      </w:r>
      <w:r w:rsidRPr="00CD68B6">
        <w:rPr>
          <w:szCs w:val="24"/>
          <w:lang w:val="en-US"/>
        </w:rPr>
        <w:tab/>
      </w:r>
      <w:r w:rsidRPr="00CD68B6">
        <w:rPr>
          <w:szCs w:val="24"/>
          <w:lang w:val="en-US"/>
        </w:rPr>
        <w:tab/>
      </w:r>
      <w:r w:rsidRPr="00CD68B6">
        <w:rPr>
          <w:szCs w:val="24"/>
          <w:lang w:val="en-US"/>
        </w:rPr>
        <w:tab/>
        <w:t>Qanibolalar sehrli so‘zimizniaytishdadavometamiz.</w:t>
      </w:r>
    </w:p>
    <w:p w:rsidR="00FB27B0" w:rsidRPr="00CD68B6" w:rsidRDefault="00FB27B0" w:rsidP="00CD68B6">
      <w:pPr>
        <w:rPr>
          <w:szCs w:val="24"/>
          <w:lang w:val="en-US"/>
        </w:rPr>
      </w:pPr>
      <w:r w:rsidRPr="00CD68B6">
        <w:rPr>
          <w:szCs w:val="24"/>
          <w:lang w:val="en-US"/>
        </w:rPr>
        <w:t xml:space="preserve">Hamma: </w:t>
      </w:r>
      <w:r w:rsidRPr="00CD68B6">
        <w:rPr>
          <w:szCs w:val="24"/>
          <w:lang w:val="en-US"/>
        </w:rPr>
        <w:tab/>
      </w:r>
      <w:r w:rsidRPr="00CD68B6">
        <w:rPr>
          <w:szCs w:val="24"/>
          <w:lang w:val="en-US"/>
        </w:rPr>
        <w:tab/>
      </w:r>
      <w:r w:rsidRPr="00CD68B6">
        <w:rPr>
          <w:szCs w:val="24"/>
          <w:lang w:val="en-US"/>
        </w:rPr>
        <w:tab/>
        <w:t>Gul, gul, gul!</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Tilagimni</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Bajoqil.</w:t>
      </w:r>
    </w:p>
    <w:p w:rsidR="00FB27B0" w:rsidRPr="00CD68B6" w:rsidRDefault="00FB27B0" w:rsidP="00CD68B6">
      <w:pPr>
        <w:rPr>
          <w:szCs w:val="24"/>
          <w:lang w:val="en-US"/>
        </w:rPr>
      </w:pPr>
      <w:r w:rsidRPr="00CD68B6">
        <w:rPr>
          <w:szCs w:val="24"/>
          <w:lang w:val="en-US"/>
        </w:rPr>
        <w:t>Yoz:</w:t>
      </w: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Biz raqsga tushaylik </w:t>
      </w:r>
    </w:p>
    <w:p w:rsidR="00FB27B0" w:rsidRPr="00CD68B6" w:rsidRDefault="00FB27B0" w:rsidP="00CD68B6">
      <w:pPr>
        <w:rPr>
          <w:szCs w:val="24"/>
          <w:lang w:val="en-US"/>
        </w:rPr>
      </w:pPr>
      <w:r w:rsidRPr="00CD68B6">
        <w:rPr>
          <w:szCs w:val="24"/>
          <w:lang w:val="en-US"/>
        </w:rPr>
        <w:t>RAQS. ----------------------------------------</w:t>
      </w:r>
    </w:p>
    <w:p w:rsidR="00FB27B0" w:rsidRPr="00CD68B6" w:rsidRDefault="00FB27B0" w:rsidP="00CD68B6">
      <w:pPr>
        <w:rPr>
          <w:szCs w:val="24"/>
          <w:lang w:val="en-US"/>
        </w:rPr>
      </w:pPr>
      <w:r w:rsidRPr="00CD68B6">
        <w:rPr>
          <w:szCs w:val="24"/>
          <w:lang w:val="en-US"/>
        </w:rPr>
        <w:t>Bilmasvoy:</w:t>
      </w:r>
      <w:r w:rsidRPr="00CD68B6">
        <w:rPr>
          <w:szCs w:val="24"/>
          <w:lang w:val="en-US"/>
        </w:rPr>
        <w:tab/>
        <w:t>Bolalar!Bilasizlarmi,meno‘zimnijudayamyaxshihis qilyapman. Chunkimensizlarbilanyugurdim, sakradim, o‘ynadim, mazzaqildim.Endimenketamanxayrbolajonlar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r>
      <w:r w:rsidRPr="00CD68B6">
        <w:rPr>
          <w:szCs w:val="24"/>
          <w:lang w:val="en-US"/>
        </w:rPr>
        <w:tab/>
      </w:r>
      <w:r w:rsidRPr="00CD68B6">
        <w:rPr>
          <w:szCs w:val="24"/>
          <w:lang w:val="en-US"/>
        </w:rPr>
        <w:tab/>
        <w:t xml:space="preserve">            O‘lkamizga kirib keldi oltin yoz,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Yo‘llarida chamanzorlar poyondoz.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Yoshlik kuyi jaranglaydi sho‘x ovoz,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O‘lkamizga kirib keldi oltin yoz.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r>
      <w:r w:rsidRPr="00CD68B6">
        <w:rPr>
          <w:szCs w:val="24"/>
          <w:lang w:val="en-US"/>
        </w:rPr>
        <w:tab/>
      </w:r>
      <w:r w:rsidRPr="00CD68B6">
        <w:rPr>
          <w:szCs w:val="24"/>
          <w:lang w:val="en-US"/>
        </w:rPr>
        <w:tab/>
        <w:t xml:space="preserve">           Salqin bog‘cha bog‘larida o‘ynaymiz,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Do‘stlarimiz zavqi bilan quvnaymiz.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Tiniq suvda cho‘milamiz yayraymiz,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Salqin bog‘chabog‘larida yashnaymiz.</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Boshlovchi: Bolalar biz yaxshi va tinch yashashimiz uchun, osmonimiz musaffo, yerimiz go‘zal, gullar va o‘simliklarga, meva-yu sabzavotlarga boy bo‘lishi. Ariq va daryolarimizda suvlar oqib turishi uchun doim ona tabiatimizni asrashimiz, unga to‘g‘ri munosabatda bo‘lishimiz lozim. Bizdan keyin keladigan avlodlarga ham go‘zal tabiatni qoldirishimiz kerak. Yana bir bor barchanigizni mustaqillik kuni bilan tabriklayman. Vatanimizda barcha yaxshi narsalar bolalar, ya’ni sizlar uchun yaratilayotganini eslatib o‘taman. Barchanigizni quvnoq raqsga taklif qilaman! </w:t>
      </w:r>
    </w:p>
    <w:p w:rsidR="00FB27B0" w:rsidRPr="00CD68B6" w:rsidRDefault="00FB27B0" w:rsidP="00CD68B6">
      <w:pPr>
        <w:rPr>
          <w:szCs w:val="24"/>
          <w:lang w:val="en-US"/>
        </w:rPr>
      </w:pPr>
      <w:r w:rsidRPr="00CD68B6">
        <w:rPr>
          <w:szCs w:val="24"/>
          <w:lang w:val="en-US"/>
        </w:rPr>
        <w:t xml:space="preserve">                                      Ommaviy raqs.</w:t>
      </w:r>
    </w:p>
    <w:p w:rsidR="00FB27B0" w:rsidRPr="00CD68B6" w:rsidRDefault="00FB27B0" w:rsidP="00CD68B6">
      <w:pPr>
        <w:rPr>
          <w:szCs w:val="24"/>
          <w:lang w:val="en-US"/>
        </w:rPr>
      </w:pPr>
      <w:r w:rsidRPr="00CD68B6">
        <w:rPr>
          <w:szCs w:val="24"/>
          <w:lang w:val="en-US"/>
        </w:rPr>
        <w:t xml:space="preserve">(raqs vaqtida bolalar boshlari uzra rang-barang sharlar yog‘diriladi).                     </w:t>
      </w: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w:t>
      </w:r>
    </w:p>
    <w:p w:rsidR="00FB27B0" w:rsidRPr="00CD68B6" w:rsidRDefault="00FB27B0" w:rsidP="00CD68B6">
      <w:pPr>
        <w:rPr>
          <w:szCs w:val="24"/>
          <w:lang w:val="en-US"/>
        </w:rPr>
      </w:pPr>
      <w:r w:rsidRPr="00CD68B6">
        <w:rPr>
          <w:szCs w:val="24"/>
          <w:lang w:val="en-US"/>
        </w:rPr>
        <w:t>Bog‘cha  hovlisi bayramona bezatilgan. Ozodbek Nazarbekovning “Barkamol avlod” musiqasi ostida barcha guruh bolalari davraga kirib o‘z joylarini egallaydilar.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w:t>
      </w:r>
      <w:r w:rsidRPr="00CD68B6">
        <w:rPr>
          <w:szCs w:val="24"/>
          <w:lang w:val="en-US"/>
        </w:rPr>
        <w:tab/>
      </w:r>
      <w:r w:rsidRPr="00CD68B6">
        <w:rPr>
          <w:szCs w:val="24"/>
          <w:lang w:val="en-US"/>
        </w:rPr>
        <w:tab/>
        <w:t>Turli tuman bolalar ko‘pjaxonda</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Yigilsalarsigmasming-mingmaydonga</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Dunyoyuzi Yana tinchukeng bo‘lsa</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Xarbolaningbaxti doim teng bo‘lsa.</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Vatanini, onajoninsevsalar.</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Ular mexrin, g‘amxurliginsezsalar.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b/>
        <w:t>Assalomualaykumjajjibolajonlar! Manabugunbiz aziz bolajonlarimiz uchun “Bolalarga bering dunyoni” mavzusida tadbir o‘tkazmoqdamiz.Sizlarniushbushodiyonabilanmuborakbodetamiz. Manamingshukurkibizxur, ozod, erkindiyordayashash zavqinisurmoqdamiz. Doimo maksadimiz TINCHLIK bo‘lsin.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“O‘ZB</w:t>
      </w:r>
      <w:r w:rsidRPr="00CD68B6">
        <w:rPr>
          <w:szCs w:val="24"/>
        </w:rPr>
        <w:t>Е</w:t>
      </w:r>
      <w:r w:rsidRPr="00CD68B6">
        <w:rPr>
          <w:szCs w:val="24"/>
          <w:lang w:val="en-US"/>
        </w:rPr>
        <w:t>KISTON MADXIYASI” – yangraydi.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r>
      <w:r w:rsidRPr="00CD68B6">
        <w:rPr>
          <w:szCs w:val="24"/>
          <w:lang w:val="en-US"/>
        </w:rPr>
        <w:tab/>
      </w:r>
      <w:r w:rsidRPr="00CD68B6">
        <w:rPr>
          <w:szCs w:val="24"/>
          <w:lang w:val="en-US"/>
        </w:rPr>
        <w:tab/>
        <w:t>Tinchlikkerak yer yuziga</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 Tinchlik kerak olamga.</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 Tinchlik so‘zi qanot qoqsin.</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  Nur taratib olamga!</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Bolalar  “TINCHLIK BO‘LSIN “ qo‘shig‘ini kuylaydilar..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r>
      <w:r w:rsidRPr="00CD68B6">
        <w:rPr>
          <w:szCs w:val="24"/>
          <w:lang w:val="en-US"/>
        </w:rPr>
        <w:tab/>
      </w:r>
      <w:r w:rsidRPr="00CD68B6">
        <w:rPr>
          <w:szCs w:val="24"/>
          <w:lang w:val="en-US"/>
        </w:rPr>
        <w:tab/>
        <w:t>Tinchlikjudasoz to‘kin-sochinyoz.</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O‘k tovushchiqmas, yangrarqo‘shik soz.</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Bo‘lmasinurush, o‘t tusharxaryon.</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Tinch, shirinturmush bo‘ladivayron.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Bolalar  “__________________”  raqsini ijro etib beradilar.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r>
      <w:r w:rsidRPr="00CD68B6">
        <w:rPr>
          <w:szCs w:val="24"/>
          <w:lang w:val="en-US"/>
        </w:rPr>
        <w:tab/>
        <w:t>Tinchlikistarbutunolam.</w:t>
      </w:r>
    </w:p>
    <w:p w:rsidR="00FB27B0" w:rsidRPr="00CD68B6" w:rsidRDefault="00FB27B0" w:rsidP="00CD68B6">
      <w:pPr>
        <w:rPr>
          <w:szCs w:val="24"/>
          <w:lang w:val="en-US"/>
        </w:rPr>
      </w:pPr>
      <w:r w:rsidRPr="00CD68B6">
        <w:rPr>
          <w:szCs w:val="24"/>
          <w:lang w:val="en-US"/>
        </w:rPr>
        <w:tab/>
      </w:r>
      <w:r w:rsidRPr="00CD68B6">
        <w:rPr>
          <w:szCs w:val="24"/>
          <w:lang w:val="en-US"/>
        </w:rPr>
        <w:tab/>
        <w:t>Tinchyashashnisevar odam.</w:t>
      </w:r>
    </w:p>
    <w:p w:rsidR="00FB27B0" w:rsidRPr="00CD68B6" w:rsidRDefault="00FB27B0" w:rsidP="00CD68B6">
      <w:pPr>
        <w:rPr>
          <w:szCs w:val="24"/>
          <w:lang w:val="en-US"/>
        </w:rPr>
      </w:pPr>
      <w:r w:rsidRPr="00CD68B6">
        <w:rPr>
          <w:szCs w:val="24"/>
          <w:lang w:val="en-US"/>
        </w:rPr>
        <w:tab/>
      </w:r>
      <w:r w:rsidRPr="00CD68B6">
        <w:rPr>
          <w:szCs w:val="24"/>
          <w:lang w:val="en-US"/>
        </w:rPr>
        <w:tab/>
        <w:t>Barchaellardo‘stqadrdon.</w:t>
      </w:r>
    </w:p>
    <w:p w:rsidR="00FB27B0" w:rsidRPr="00CD68B6" w:rsidRDefault="00FB27B0" w:rsidP="00CD68B6">
      <w:pPr>
        <w:rPr>
          <w:szCs w:val="24"/>
          <w:lang w:val="en-US"/>
        </w:rPr>
      </w:pPr>
      <w:r w:rsidRPr="00CD68B6">
        <w:rPr>
          <w:szCs w:val="24"/>
          <w:lang w:val="en-US"/>
        </w:rPr>
        <w:tab/>
      </w:r>
      <w:r w:rsidRPr="00CD68B6">
        <w:rPr>
          <w:szCs w:val="24"/>
          <w:lang w:val="en-US"/>
        </w:rPr>
        <w:tab/>
        <w:t>Do‘stlikuyiO‘zbeksiton.</w:t>
      </w:r>
    </w:p>
    <w:p w:rsidR="00FB27B0" w:rsidRPr="00CD68B6" w:rsidRDefault="00FB27B0" w:rsidP="00CD68B6">
      <w:pPr>
        <w:rPr>
          <w:szCs w:val="24"/>
          <w:lang w:val="en-US"/>
        </w:rPr>
      </w:pPr>
      <w:r w:rsidRPr="00CD68B6">
        <w:rPr>
          <w:szCs w:val="24"/>
          <w:lang w:val="en-US"/>
        </w:rPr>
        <w:tab/>
      </w:r>
      <w:r w:rsidRPr="00CD68B6">
        <w:rPr>
          <w:szCs w:val="24"/>
          <w:lang w:val="en-US"/>
        </w:rPr>
        <w:tab/>
        <w:t>Bizshodliknikuylaymizshod</w:t>
      </w:r>
    </w:p>
    <w:p w:rsidR="00FB27B0" w:rsidRPr="00CD68B6" w:rsidRDefault="00FB27B0" w:rsidP="00CD68B6">
      <w:pPr>
        <w:rPr>
          <w:szCs w:val="24"/>
          <w:lang w:val="en-US"/>
        </w:rPr>
      </w:pPr>
      <w:r w:rsidRPr="00CD68B6">
        <w:rPr>
          <w:szCs w:val="24"/>
          <w:lang w:val="en-US"/>
        </w:rPr>
        <w:t>Tinchlikbilanuylar obod</w:t>
      </w:r>
    </w:p>
    <w:p w:rsidR="00FB27B0" w:rsidRPr="00CD68B6" w:rsidRDefault="00FB27B0" w:rsidP="00CD68B6">
      <w:pPr>
        <w:rPr>
          <w:szCs w:val="24"/>
          <w:lang w:val="en-US"/>
        </w:rPr>
      </w:pPr>
      <w:r w:rsidRPr="00CD68B6">
        <w:rPr>
          <w:szCs w:val="24"/>
          <w:lang w:val="en-US"/>
        </w:rPr>
        <w:tab/>
        <w:t>Doimo tinch bo‘lsinjaxon</w:t>
      </w:r>
    </w:p>
    <w:p w:rsidR="00FB27B0" w:rsidRPr="00CD68B6" w:rsidRDefault="00FB27B0" w:rsidP="00CD68B6">
      <w:pPr>
        <w:rPr>
          <w:szCs w:val="24"/>
          <w:lang w:val="en-US"/>
        </w:rPr>
      </w:pPr>
      <w:r w:rsidRPr="00CD68B6">
        <w:rPr>
          <w:szCs w:val="24"/>
          <w:lang w:val="en-US"/>
        </w:rPr>
        <w:tab/>
        <w:t>Tinchlik bo‘lsa yurt farovon.</w:t>
      </w:r>
    </w:p>
    <w:p w:rsidR="00FB27B0" w:rsidRPr="00CD68B6" w:rsidRDefault="00FB27B0" w:rsidP="00CD68B6">
      <w:pPr>
        <w:rPr>
          <w:szCs w:val="24"/>
          <w:lang w:val="en-US"/>
        </w:rPr>
      </w:pPr>
      <w:r w:rsidRPr="00CD68B6">
        <w:rPr>
          <w:szCs w:val="24"/>
          <w:lang w:val="en-US"/>
        </w:rPr>
        <w:tab/>
        <w:t>Do‘stlik, tinchlikshiorimiz</w:t>
      </w:r>
    </w:p>
    <w:p w:rsidR="00FB27B0" w:rsidRPr="00CD68B6" w:rsidRDefault="00FB27B0" w:rsidP="00CD68B6">
      <w:pPr>
        <w:rPr>
          <w:szCs w:val="24"/>
          <w:lang w:val="en-US"/>
        </w:rPr>
      </w:pPr>
      <w:r w:rsidRPr="00CD68B6">
        <w:rPr>
          <w:szCs w:val="24"/>
          <w:lang w:val="en-US"/>
        </w:rPr>
        <w:tab/>
        <w:t>Tinchlikeludiyorimiz!</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Bolalar “_____________________” raqsini ijro etib beradilar.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(Sho‘xmusiqaostidaBoqivoy vaAfandikiribkeladilar.)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Afandi:</w:t>
      </w:r>
      <w:r w:rsidRPr="00CD68B6">
        <w:rPr>
          <w:szCs w:val="24"/>
          <w:lang w:val="en-US"/>
        </w:rPr>
        <w:tab/>
      </w:r>
      <w:r w:rsidRPr="00CD68B6">
        <w:rPr>
          <w:szCs w:val="24"/>
          <w:lang w:val="en-US"/>
        </w:rPr>
        <w:tab/>
      </w:r>
      <w:r w:rsidRPr="00CD68B6">
        <w:rPr>
          <w:szCs w:val="24"/>
          <w:lang w:val="en-US"/>
        </w:rPr>
        <w:tab/>
        <w:t>Iye, iyeBokivoybizqayergakelibqoldik?</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Boqivoy:</w:t>
      </w:r>
      <w:r w:rsidRPr="00CD68B6">
        <w:rPr>
          <w:szCs w:val="24"/>
          <w:lang w:val="en-US"/>
        </w:rPr>
        <w:tab/>
        <w:t xml:space="preserve">Bilmadim, bilmadim, xech ko‘zlarimga ishonmayapman. Bu yerda sayl bo‘layaptimi?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(Bolalar biri rasm chizgan, biri dorboz  o‘yinini o‘ynagan, biri shaxmat-shashka o‘ynagan va h.k)</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Afandi:</w:t>
      </w:r>
      <w:r w:rsidRPr="00CD68B6">
        <w:rPr>
          <w:szCs w:val="24"/>
          <w:lang w:val="en-US"/>
        </w:rPr>
        <w:tab/>
        <w:t>Qaraya! Birtomonda kuragi yergategmaganpolvonlar, bir</w:t>
      </w:r>
    </w:p>
    <w:p w:rsidR="00FB27B0" w:rsidRPr="00CD68B6" w:rsidRDefault="00FB27B0" w:rsidP="00CD68B6">
      <w:pPr>
        <w:rPr>
          <w:szCs w:val="24"/>
          <w:lang w:val="en-US"/>
        </w:rPr>
      </w:pPr>
      <w:r w:rsidRPr="00CD68B6">
        <w:rPr>
          <w:szCs w:val="24"/>
          <w:lang w:val="en-US"/>
        </w:rPr>
        <w:t>tomondakurashchilar, birtomondasportchilar, birtomondarassomlar, birtomonda</w:t>
      </w:r>
    </w:p>
    <w:p w:rsidR="00FB27B0" w:rsidRPr="00CD68B6" w:rsidRDefault="00FB27B0" w:rsidP="00CD68B6">
      <w:pPr>
        <w:rPr>
          <w:szCs w:val="24"/>
          <w:lang w:val="en-US"/>
        </w:rPr>
      </w:pPr>
      <w:r w:rsidRPr="00CD68B6">
        <w:rPr>
          <w:szCs w:val="24"/>
          <w:lang w:val="en-US"/>
        </w:rPr>
        <w:t>dorbozlar-ku- a!</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Boqivoy:</w:t>
      </w:r>
      <w:r w:rsidRPr="00CD68B6">
        <w:rPr>
          <w:szCs w:val="24"/>
          <w:lang w:val="en-US"/>
        </w:rPr>
        <w:tab/>
        <w:t>Afandi! Bu yoqqa keling… manabubolalarikkiovimizni</w:t>
      </w:r>
    </w:p>
    <w:p w:rsidR="00FB27B0" w:rsidRPr="00CD68B6" w:rsidRDefault="00FB27B0" w:rsidP="00CD68B6">
      <w:pPr>
        <w:rPr>
          <w:szCs w:val="24"/>
          <w:lang w:val="en-US"/>
        </w:rPr>
      </w:pPr>
      <w:r w:rsidRPr="00CD68B6">
        <w:rPr>
          <w:szCs w:val="24"/>
          <w:lang w:val="en-US"/>
        </w:rPr>
        <w:t>rasmimizni juda qoyilmaqom qilib chizishiptimi? Baraka topgurlar!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Afandi:</w:t>
      </w:r>
      <w:r w:rsidRPr="00CD68B6">
        <w:rPr>
          <w:szCs w:val="24"/>
          <w:lang w:val="en-US"/>
        </w:rPr>
        <w:tab/>
        <w:t>Qani.. qani.. obbooyashshavorshovvoz, kelajakdakatta</w:t>
      </w:r>
    </w:p>
    <w:p w:rsidR="00FB27B0" w:rsidRPr="00CD68B6" w:rsidRDefault="00FB27B0" w:rsidP="00CD68B6">
      <w:pPr>
        <w:rPr>
          <w:szCs w:val="24"/>
          <w:lang w:val="en-US"/>
        </w:rPr>
      </w:pPr>
      <w:r w:rsidRPr="00CD68B6">
        <w:rPr>
          <w:szCs w:val="24"/>
          <w:lang w:val="en-US"/>
        </w:rPr>
        <w:t>rassombo‘lib yetishgin. Iye, iye dorboz o‘g‘lim sen nimaga o‘ynamey indamasdan turibsan.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Dorboz:</w:t>
      </w:r>
      <w:r w:rsidRPr="00CD68B6">
        <w:rPr>
          <w:szCs w:val="24"/>
          <w:lang w:val="en-US"/>
        </w:rPr>
        <w:tab/>
        <w:t>Oldin fotiha bering, keyin o‘yinni boshlayman!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Afandi:</w:t>
      </w:r>
      <w:r w:rsidRPr="00CD68B6">
        <w:rPr>
          <w:szCs w:val="24"/>
          <w:lang w:val="en-US"/>
        </w:rPr>
        <w:tab/>
        <w:t>Iyeshunaqami? Kani bo‘lmasa.. Illoho omin,yurtimiztinch</w:t>
      </w:r>
    </w:p>
    <w:p w:rsidR="00FB27B0" w:rsidRPr="00CD68B6" w:rsidRDefault="00FB27B0" w:rsidP="00CD68B6">
      <w:pPr>
        <w:rPr>
          <w:szCs w:val="24"/>
          <w:lang w:val="en-US"/>
        </w:rPr>
      </w:pPr>
      <w:r w:rsidRPr="00CD68B6">
        <w:rPr>
          <w:szCs w:val="24"/>
          <w:lang w:val="en-US"/>
        </w:rPr>
        <w:t xml:space="preserve"> bo‘lsin, olaylik, oldirmaylik, shunday farovon hayotni yaratib bergan yurtboshimizning</w:t>
      </w:r>
    </w:p>
    <w:p w:rsidR="00FB27B0" w:rsidRPr="00CD68B6" w:rsidRDefault="00FB27B0" w:rsidP="00CD68B6">
      <w:pPr>
        <w:rPr>
          <w:szCs w:val="24"/>
          <w:lang w:val="en-US"/>
        </w:rPr>
      </w:pPr>
      <w:r w:rsidRPr="00CD68B6">
        <w:rPr>
          <w:szCs w:val="24"/>
          <w:lang w:val="en-US"/>
        </w:rPr>
        <w:t xml:space="preserve">  ham umrlari uzoq bo‘lsin. Xech ham zavol ko‘rmaylik, olloxu Akbar!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Musiqali “DORBOZ” o‘yini.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w:t>
      </w:r>
      <w:r w:rsidRPr="00CD68B6">
        <w:rPr>
          <w:szCs w:val="24"/>
          <w:lang w:val="en-US"/>
        </w:rPr>
        <w:tab/>
        <w:t>Kelinglar davramizga aziz mehmonlar, xush kelibsizlar!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Afandi:</w:t>
      </w:r>
      <w:r w:rsidRPr="00CD68B6">
        <w:rPr>
          <w:szCs w:val="24"/>
          <w:lang w:val="en-US"/>
        </w:rPr>
        <w:tab/>
        <w:t>Assalomualaykumqizim,buyerdao‘zinima bo‘lyapti.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w:t>
      </w:r>
      <w:r w:rsidRPr="00CD68B6">
        <w:rPr>
          <w:szCs w:val="24"/>
          <w:lang w:val="en-US"/>
        </w:rPr>
        <w:tab/>
        <w:t>Bugunbobojon bayram shodiyonasi“Bolalarga bering dunyoni” tadbiri bo‘lyapti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Boqivoy:</w:t>
      </w:r>
      <w:r w:rsidRPr="00CD68B6">
        <w:rPr>
          <w:szCs w:val="24"/>
          <w:lang w:val="en-US"/>
        </w:rPr>
        <w:tab/>
        <w:t>Voy! Menam ularga dunyoda qanaqa yaxshiliklar bo‘lsa xammasini beraman.Kanibirortasibirornarsadesinchinimaqilarekanman.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w:t>
      </w:r>
      <w:r w:rsidRPr="00CD68B6">
        <w:rPr>
          <w:szCs w:val="24"/>
          <w:lang w:val="en-US"/>
        </w:rPr>
        <w:tab/>
        <w:t>Boqivoy vaAfandibolajonlarimizsizlarbilano‘yino‘ynamoqchilar.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Afandi:</w:t>
      </w:r>
      <w:r w:rsidRPr="00CD68B6">
        <w:rPr>
          <w:szCs w:val="24"/>
          <w:lang w:val="en-US"/>
        </w:rPr>
        <w:tab/>
        <w:t>E… bugun bayram albattao‘ynaymizda. Menchikelayotib</w:t>
      </w:r>
    </w:p>
    <w:p w:rsidR="00FB27B0" w:rsidRPr="00CD68B6" w:rsidRDefault="00FB27B0" w:rsidP="00CD68B6">
      <w:pPr>
        <w:rPr>
          <w:szCs w:val="24"/>
          <w:lang w:val="en-US"/>
        </w:rPr>
      </w:pPr>
      <w:r w:rsidRPr="00CD68B6">
        <w:rPr>
          <w:szCs w:val="24"/>
          <w:lang w:val="en-US"/>
        </w:rPr>
        <w:t xml:space="preserve">bog‘imizdagimevadaraxtlaridanmevalarteribolganedim. Hozir bo‘lmasam“Mevalarnikim ko‘p terish”-o‘yininio‘ynaymiz.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“HARAKATLI O‘YINLAR”.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Bolalar “________________” raqsini ijro etib beradilar.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t>Sog‘inchbilantonglari otar.</w:t>
      </w:r>
    </w:p>
    <w:p w:rsidR="00FB27B0" w:rsidRPr="00CD68B6" w:rsidRDefault="00FB27B0" w:rsidP="00CD68B6">
      <w:pPr>
        <w:rPr>
          <w:szCs w:val="24"/>
          <w:lang w:val="en-US"/>
        </w:rPr>
      </w:pPr>
      <w:r w:rsidRPr="00CD68B6">
        <w:rPr>
          <w:szCs w:val="24"/>
          <w:lang w:val="en-US"/>
        </w:rPr>
        <w:tab/>
        <w:t>Erkalanib tog‘lari yotar.</w:t>
      </w:r>
    </w:p>
    <w:p w:rsidR="00FB27B0" w:rsidRPr="00CD68B6" w:rsidRDefault="00FB27B0" w:rsidP="00CD68B6">
      <w:pPr>
        <w:rPr>
          <w:szCs w:val="24"/>
          <w:lang w:val="en-US"/>
        </w:rPr>
      </w:pPr>
      <w:r w:rsidRPr="00CD68B6">
        <w:rPr>
          <w:szCs w:val="24"/>
          <w:lang w:val="en-US"/>
        </w:rPr>
        <w:tab/>
        <w:t>Xargiyoxninur kuli bilan</w:t>
      </w:r>
    </w:p>
    <w:p w:rsidR="00FB27B0" w:rsidRPr="00CD68B6" w:rsidRDefault="00FB27B0" w:rsidP="00CD68B6">
      <w:pPr>
        <w:rPr>
          <w:szCs w:val="24"/>
          <w:lang w:val="en-US"/>
        </w:rPr>
      </w:pPr>
      <w:r w:rsidRPr="00CD68B6">
        <w:rPr>
          <w:szCs w:val="24"/>
          <w:lang w:val="en-US"/>
        </w:rPr>
        <w:tab/>
        <w:t>Siypabkuyosho‘zio‘ygotar.</w:t>
      </w:r>
    </w:p>
    <w:p w:rsidR="00FB27B0" w:rsidRPr="00CD68B6" w:rsidRDefault="00FB27B0" w:rsidP="00CD68B6">
      <w:pPr>
        <w:rPr>
          <w:szCs w:val="24"/>
          <w:lang w:val="en-US"/>
        </w:rPr>
      </w:pPr>
      <w:r w:rsidRPr="00CD68B6">
        <w:rPr>
          <w:szCs w:val="24"/>
          <w:lang w:val="en-US"/>
        </w:rPr>
        <w:tab/>
        <w:t>Nurlibustonxurgulistonim</w:t>
      </w:r>
    </w:p>
    <w:p w:rsidR="00FB27B0" w:rsidRPr="00CD68B6" w:rsidRDefault="00FB27B0" w:rsidP="00CD68B6">
      <w:pPr>
        <w:rPr>
          <w:szCs w:val="24"/>
          <w:lang w:val="en-US"/>
        </w:rPr>
      </w:pPr>
      <w:r w:rsidRPr="00CD68B6">
        <w:rPr>
          <w:szCs w:val="24"/>
          <w:lang w:val="en-US"/>
        </w:rPr>
        <w:tab/>
        <w:t>TildadostonO‘zbekistonim!</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t>Shu o‘lkaningerkasibizlar</w:t>
      </w:r>
    </w:p>
    <w:p w:rsidR="00FB27B0" w:rsidRPr="00CD68B6" w:rsidRDefault="00FB27B0" w:rsidP="00CD68B6">
      <w:pPr>
        <w:rPr>
          <w:szCs w:val="24"/>
          <w:lang w:val="en-US"/>
        </w:rPr>
      </w:pPr>
      <w:r w:rsidRPr="00CD68B6">
        <w:rPr>
          <w:szCs w:val="24"/>
          <w:lang w:val="en-US"/>
        </w:rPr>
        <w:tab/>
        <w:t>Hambuguniertasibizlar</w:t>
      </w:r>
    </w:p>
    <w:p w:rsidR="00FB27B0" w:rsidRPr="00CD68B6" w:rsidRDefault="00FB27B0" w:rsidP="00CD68B6">
      <w:pPr>
        <w:rPr>
          <w:szCs w:val="24"/>
          <w:lang w:val="en-US"/>
        </w:rPr>
      </w:pPr>
      <w:r w:rsidRPr="00CD68B6">
        <w:rPr>
          <w:szCs w:val="24"/>
          <w:lang w:val="en-US"/>
        </w:rPr>
        <w:tab/>
        <w:t>Vorislaribizo‘g‘il-qizlar</w:t>
      </w:r>
    </w:p>
    <w:p w:rsidR="00FB27B0" w:rsidRPr="00CD68B6" w:rsidRDefault="00FB27B0" w:rsidP="00CD68B6">
      <w:pPr>
        <w:rPr>
          <w:szCs w:val="24"/>
          <w:lang w:val="en-US"/>
        </w:rPr>
      </w:pPr>
      <w:r w:rsidRPr="00CD68B6">
        <w:rPr>
          <w:szCs w:val="24"/>
          <w:lang w:val="en-US"/>
        </w:rPr>
        <w:tab/>
        <w:t>Nurlibustonxurgulistonim</w:t>
      </w:r>
    </w:p>
    <w:p w:rsidR="00FB27B0" w:rsidRPr="00CD68B6" w:rsidRDefault="00FB27B0" w:rsidP="00CD68B6">
      <w:pPr>
        <w:rPr>
          <w:szCs w:val="24"/>
          <w:lang w:val="en-US"/>
        </w:rPr>
      </w:pPr>
      <w:r w:rsidRPr="00CD68B6">
        <w:rPr>
          <w:szCs w:val="24"/>
          <w:lang w:val="en-US"/>
        </w:rPr>
        <w:tab/>
        <w:t>TildadostonO‘zbekistonim!</w:t>
      </w:r>
    </w:p>
    <w:p w:rsidR="00FB27B0" w:rsidRPr="00CD68B6" w:rsidRDefault="00FB27B0" w:rsidP="00CD68B6">
      <w:pPr>
        <w:rPr>
          <w:szCs w:val="24"/>
          <w:lang w:val="en-US"/>
        </w:rPr>
      </w:pP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t>Ko‘k yuzinyashnatarminglabyulduzlar</w:t>
      </w:r>
    </w:p>
    <w:p w:rsidR="00FB27B0" w:rsidRPr="00CD68B6" w:rsidRDefault="00FB27B0" w:rsidP="00CD68B6">
      <w:pPr>
        <w:rPr>
          <w:szCs w:val="24"/>
          <w:lang w:val="en-US"/>
        </w:rPr>
      </w:pPr>
      <w:r w:rsidRPr="00CD68B6">
        <w:rPr>
          <w:szCs w:val="24"/>
          <w:lang w:val="en-US"/>
        </w:rPr>
        <w:tab/>
        <w:t>Yer yuzinyangratar o‘g‘il vaqizlar</w:t>
      </w:r>
    </w:p>
    <w:p w:rsidR="00FB27B0" w:rsidRPr="00CD68B6" w:rsidRDefault="00FB27B0" w:rsidP="00CD68B6">
      <w:pPr>
        <w:rPr>
          <w:szCs w:val="24"/>
          <w:lang w:val="en-US"/>
        </w:rPr>
      </w:pPr>
      <w:r w:rsidRPr="00CD68B6">
        <w:rPr>
          <w:szCs w:val="24"/>
          <w:lang w:val="en-US"/>
        </w:rPr>
        <w:tab/>
        <w:t>Bizeringyulduzi yurt o‘g‘il-qizi</w:t>
      </w:r>
    </w:p>
    <w:p w:rsidR="00FB27B0" w:rsidRPr="00CD68B6" w:rsidRDefault="00FB27B0" w:rsidP="00CD68B6">
      <w:pPr>
        <w:rPr>
          <w:szCs w:val="24"/>
          <w:lang w:val="en-US"/>
        </w:rPr>
      </w:pPr>
      <w:r w:rsidRPr="00CD68B6">
        <w:rPr>
          <w:szCs w:val="24"/>
          <w:lang w:val="en-US"/>
        </w:rPr>
        <w:tab/>
        <w:t>Bizbilanporlagay gul Vatanyuzi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Endi navbat qiziqarli askiyalarga.</w:t>
      </w:r>
    </w:p>
    <w:p w:rsidR="00FB27B0" w:rsidRPr="00CD68B6" w:rsidRDefault="00FB27B0" w:rsidP="00CD68B6">
      <w:pPr>
        <w:rPr>
          <w:szCs w:val="24"/>
          <w:lang w:val="en-US"/>
        </w:rPr>
      </w:pPr>
      <w:r w:rsidRPr="00CD68B6">
        <w:rPr>
          <w:szCs w:val="24"/>
          <w:lang w:val="en-US"/>
        </w:rPr>
        <w:t>Qiz: -Sardorjon!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Bola:-Labbay!</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Qiz:-Gulmisiz, sumbulmisiz, jambilmisiz, rayhonmisiz?</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Aytganingizman.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Qiz:-Men sizga aytsam, ushbu  tadbirda she’r aytaman  deb chiranib “loladek” qizarib ketibsiz- ku.</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Bola: -Nasibaxon!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Qiz:-Labbay!</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Bola:-Gulmisiz, sumbulmisiz, jambilmisiz, rayhonmisiz?</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Qiz: Aytganingizman.</w:t>
      </w:r>
    </w:p>
    <w:p w:rsidR="00FB27B0" w:rsidRPr="00CD68B6" w:rsidRDefault="00FB27B0" w:rsidP="00CD68B6">
      <w:pPr>
        <w:rPr>
          <w:szCs w:val="24"/>
          <w:lang w:val="en-US"/>
        </w:rPr>
      </w:pPr>
      <w:r w:rsidRPr="00CD68B6">
        <w:rPr>
          <w:szCs w:val="24"/>
          <w:lang w:val="en-US"/>
        </w:rPr>
        <w:t>Bola:-Men sizga aytsam, ushbu tadbirda  kiygan ko‘ylagingiz bilan “Atirgulman” deb o‘ylayapsiz shekilli.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Qiz: -Oybekjon!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Bola:-Labbay!</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Qiz:-Gulmisiz, sumbulmisiz, jambilmisiz, rayhonmisiz?</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Aytganingizman.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Qiz:-Men sizga aytsam, ushbu tadbirda  hammaning dimog‘ini choq qilman deb “Nastarin”  gulidek hid taratyapman deb o‘ylayapsiz shekilli.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Bola: -Dilnozaxon!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Qiz:-Labbay!</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Bola:-Gulmisiz, sumbulmisiz, jambilmisiz, rayhonmisiz?</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Qiz: Aytganingizman.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Bola:-Men sizga aytsam, raqsga tushaman  deb “moychechak” (romashka) gulidek oqarib ketibsiz-ku.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Boshlovchi:Endi navbat xazil she’rlarga marhamat bolajonlar.</w:t>
      </w:r>
    </w:p>
    <w:p w:rsidR="00FB27B0" w:rsidRPr="00CD68B6" w:rsidRDefault="00FB27B0" w:rsidP="00CD68B6">
      <w:pPr>
        <w:rPr>
          <w:szCs w:val="24"/>
          <w:lang w:val="en-US"/>
        </w:rPr>
      </w:pPr>
      <w:r w:rsidRPr="00CD68B6">
        <w:rPr>
          <w:szCs w:val="24"/>
          <w:lang w:val="en-US"/>
        </w:rPr>
        <w:t>Bola:    Cho‘miladi mazza qilib tiniq anhorda Mavlon.</w:t>
      </w:r>
    </w:p>
    <w:p w:rsidR="00FB27B0" w:rsidRPr="00CD68B6" w:rsidRDefault="00FB27B0" w:rsidP="00CD68B6">
      <w:pPr>
        <w:rPr>
          <w:szCs w:val="24"/>
          <w:lang w:val="en-US"/>
        </w:rPr>
      </w:pPr>
      <w:r w:rsidRPr="00CD68B6">
        <w:rPr>
          <w:szCs w:val="24"/>
          <w:lang w:val="en-US"/>
        </w:rPr>
        <w:t xml:space="preserve">              Qirg‘oqda-chi yechinmasdan turadi Javlon hayron.</w:t>
      </w:r>
    </w:p>
    <w:p w:rsidR="00FB27B0" w:rsidRPr="00CD68B6" w:rsidRDefault="00FB27B0" w:rsidP="00CD68B6">
      <w:pPr>
        <w:rPr>
          <w:szCs w:val="24"/>
          <w:lang w:val="en-US"/>
        </w:rPr>
      </w:pPr>
      <w:r w:rsidRPr="00CD68B6">
        <w:rPr>
          <w:szCs w:val="24"/>
          <w:lang w:val="en-US"/>
        </w:rPr>
        <w:t xml:space="preserve">              -Cho‘milmayman, Chuqur-ku – deb Javlon sirayam ko‘nmas.</w:t>
      </w:r>
    </w:p>
    <w:p w:rsidR="00FB27B0" w:rsidRPr="00CD68B6" w:rsidRDefault="00FB27B0" w:rsidP="00CD68B6">
      <w:pPr>
        <w:rPr>
          <w:szCs w:val="24"/>
          <w:lang w:val="en-US"/>
        </w:rPr>
      </w:pPr>
      <w:r w:rsidRPr="00CD68B6">
        <w:rPr>
          <w:szCs w:val="24"/>
          <w:lang w:val="en-US"/>
        </w:rPr>
        <w:t xml:space="preserve">              -Ishonmasang, qaragin, suv-o‘rdaklarni ham ko‘mmas!</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-Bo‘ri quyonni tutmay nega paysalga solar?</w:t>
      </w:r>
    </w:p>
    <w:p w:rsidR="00FB27B0" w:rsidRPr="00CD68B6" w:rsidRDefault="00FB27B0" w:rsidP="00CD68B6">
      <w:pPr>
        <w:rPr>
          <w:szCs w:val="24"/>
          <w:lang w:val="en-US"/>
        </w:rPr>
      </w:pPr>
      <w:r w:rsidRPr="00CD68B6">
        <w:rPr>
          <w:szCs w:val="24"/>
          <w:lang w:val="en-US"/>
        </w:rPr>
        <w:t xml:space="preserve">               -Qiziqsan, tutib yesa multfilm tugab qolar.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Yuvvosh edi eshak juda ham,</w:t>
      </w:r>
    </w:p>
    <w:p w:rsidR="00FB27B0" w:rsidRPr="00CD68B6" w:rsidRDefault="00FB27B0" w:rsidP="00CD68B6">
      <w:pPr>
        <w:rPr>
          <w:szCs w:val="24"/>
          <w:lang w:val="en-US"/>
        </w:rPr>
      </w:pPr>
      <w:r w:rsidRPr="00CD68B6">
        <w:rPr>
          <w:szCs w:val="24"/>
          <w:lang w:val="en-US"/>
        </w:rPr>
        <w:t xml:space="preserve">              Minib oldi ikkita odam</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Shaftolining shoxlari kamalakday egilgan,</w:t>
      </w:r>
    </w:p>
    <w:p w:rsidR="00FB27B0" w:rsidRPr="00CD68B6" w:rsidRDefault="00FB27B0" w:rsidP="00CD68B6">
      <w:pPr>
        <w:rPr>
          <w:szCs w:val="24"/>
          <w:lang w:val="en-US"/>
        </w:rPr>
      </w:pPr>
      <w:r w:rsidRPr="00CD68B6">
        <w:rPr>
          <w:szCs w:val="24"/>
          <w:lang w:val="en-US"/>
        </w:rPr>
        <w:t xml:space="preserve">             Birdan sinib ketsa-ya ex, unga qiyin ekan.</w:t>
      </w:r>
    </w:p>
    <w:p w:rsidR="00FB27B0" w:rsidRPr="00CD68B6" w:rsidRDefault="00FB27B0" w:rsidP="00CD68B6">
      <w:pPr>
        <w:rPr>
          <w:szCs w:val="24"/>
          <w:lang w:val="en-US"/>
        </w:rPr>
      </w:pPr>
      <w:r w:rsidRPr="00CD68B6">
        <w:rPr>
          <w:szCs w:val="24"/>
          <w:lang w:val="en-US"/>
        </w:rPr>
        <w:t xml:space="preserve">             Rahmim keldi juda ham, bo‘lmaydi qarab tursam:</w:t>
      </w:r>
    </w:p>
    <w:p w:rsidR="00FB27B0" w:rsidRPr="00CD68B6" w:rsidRDefault="00FB27B0" w:rsidP="00CD68B6">
      <w:pPr>
        <w:rPr>
          <w:szCs w:val="24"/>
          <w:lang w:val="en-US"/>
        </w:rPr>
      </w:pPr>
      <w:r w:rsidRPr="00CD68B6">
        <w:rPr>
          <w:szCs w:val="24"/>
          <w:lang w:val="en-US"/>
        </w:rPr>
        <w:t xml:space="preserve">             Yeyishvordim mevasin daraxtga berib yordam.</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(Musiqa ostidaYozkiribkeladi. Qo‘lida sariq gul)</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Yoz:           Salom azizbolajonlar! Mana men o‘lkangizgatashrifbuyurdim. Men sizlarga quyoshni, kamalagu rang barang gullarni, mevalaru, mazza qilib cho‘miladigan  soniyalarni olib keldim. Yoz mobaynida sizlar o‘sasizlar, kuchlaringga kuch ko‘shiladi,  chunki quyosh nurlari sizlarga huzur baxsh etadi.  Suvxavzalaridagisuvlarsizlarni</w:t>
      </w:r>
    </w:p>
    <w:p w:rsidR="00FB27B0" w:rsidRPr="00CD68B6" w:rsidRDefault="00FB27B0" w:rsidP="00CD68B6">
      <w:pPr>
        <w:rPr>
          <w:szCs w:val="24"/>
          <w:lang w:val="en-US"/>
        </w:rPr>
      </w:pPr>
      <w:r w:rsidRPr="00CD68B6">
        <w:rPr>
          <w:szCs w:val="24"/>
          <w:lang w:val="en-US"/>
        </w:rPr>
        <w:t>jonlantiradi. Sog‘lom kuchliva baquvvatqiladi. Iliqyozshabbodasiesasizlarnierkalaydi. QanibolalaraytinglarchiYozshiorinima?</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Bolalar: </w:t>
      </w:r>
      <w:r w:rsidRPr="00CD68B6">
        <w:rPr>
          <w:szCs w:val="24"/>
          <w:lang w:val="en-US"/>
        </w:rPr>
        <w:tab/>
      </w:r>
      <w:r w:rsidRPr="00CD68B6">
        <w:rPr>
          <w:szCs w:val="24"/>
          <w:lang w:val="en-US"/>
        </w:rPr>
        <w:tab/>
      </w:r>
      <w:r w:rsidRPr="00CD68B6">
        <w:rPr>
          <w:szCs w:val="24"/>
          <w:lang w:val="en-US"/>
        </w:rPr>
        <w:tab/>
        <w:t>Quyosh, suv, tozahavo-tangaberadidavo.</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Yoz:      Judayam to‘g‘ri bolajonlar. Bugun men sizlarga bog‘imdagi gullarimdan ola keldim.  </w:t>
      </w:r>
    </w:p>
    <w:p w:rsidR="00FB27B0" w:rsidRPr="00CD68B6" w:rsidRDefault="00FB27B0" w:rsidP="00CD68B6">
      <w:pPr>
        <w:rPr>
          <w:szCs w:val="24"/>
          <w:lang w:val="en-US"/>
        </w:rPr>
      </w:pPr>
      <w:r w:rsidRPr="00CD68B6">
        <w:rPr>
          <w:szCs w:val="24"/>
          <w:lang w:val="en-US"/>
        </w:rPr>
        <w:t xml:space="preserve">Bu gul oddiyemas sehrli. Uningyordamibilanbizsayohatgachiqamiz. Faqatgina  sehrli  </w:t>
      </w:r>
    </w:p>
    <w:p w:rsidR="00FB27B0" w:rsidRPr="00CD68B6" w:rsidRDefault="00FB27B0" w:rsidP="00CD68B6">
      <w:pPr>
        <w:rPr>
          <w:szCs w:val="24"/>
          <w:lang w:val="en-US"/>
        </w:rPr>
      </w:pPr>
      <w:r w:rsidRPr="00CD68B6">
        <w:rPr>
          <w:szCs w:val="24"/>
          <w:lang w:val="en-US"/>
        </w:rPr>
        <w:t xml:space="preserve">  so‘zlarni aytsak bas.</w:t>
      </w:r>
    </w:p>
    <w:p w:rsidR="00FB27B0" w:rsidRPr="00CD68B6" w:rsidRDefault="00FB27B0" w:rsidP="00CD68B6">
      <w:pPr>
        <w:rPr>
          <w:szCs w:val="24"/>
          <w:lang w:val="en-US"/>
        </w:rPr>
      </w:pPr>
      <w:r w:rsidRPr="00CD68B6">
        <w:rPr>
          <w:szCs w:val="24"/>
          <w:lang w:val="en-US"/>
        </w:rPr>
        <w:t>_________________  RAQSI  IJRO ETILADI.</w:t>
      </w:r>
    </w:p>
    <w:p w:rsidR="00FB27B0" w:rsidRPr="00CD68B6" w:rsidRDefault="00FB27B0" w:rsidP="00CD68B6">
      <w:pPr>
        <w:rPr>
          <w:szCs w:val="24"/>
          <w:lang w:val="en-US"/>
        </w:rPr>
      </w:pPr>
      <w:r w:rsidRPr="00CD68B6">
        <w:rPr>
          <w:szCs w:val="24"/>
          <w:lang w:val="en-US"/>
        </w:rPr>
        <w:t xml:space="preserve">Yoz: </w:t>
      </w:r>
      <w:r w:rsidRPr="00CD68B6">
        <w:rPr>
          <w:szCs w:val="24"/>
          <w:lang w:val="en-US"/>
        </w:rPr>
        <w:tab/>
        <w:t xml:space="preserve">Kelinglar bo‘lmasa bolajonlar, sehrli so‘zni hammamiz birgalikda aytaylik. </w:t>
      </w:r>
    </w:p>
    <w:p w:rsidR="00FB27B0" w:rsidRPr="00CD68B6" w:rsidRDefault="00FB27B0" w:rsidP="00CD68B6">
      <w:pPr>
        <w:rPr>
          <w:szCs w:val="24"/>
          <w:lang w:val="en-US"/>
        </w:rPr>
      </w:pPr>
      <w:r w:rsidRPr="00CD68B6">
        <w:rPr>
          <w:szCs w:val="24"/>
          <w:lang w:val="en-US"/>
        </w:rPr>
        <w:t>Hamma:</w:t>
      </w:r>
      <w:r w:rsidRPr="00CD68B6">
        <w:rPr>
          <w:szCs w:val="24"/>
          <w:lang w:val="en-US"/>
        </w:rPr>
        <w:tab/>
      </w:r>
      <w:r w:rsidRPr="00CD68B6">
        <w:rPr>
          <w:szCs w:val="24"/>
          <w:lang w:val="en-US"/>
        </w:rPr>
        <w:tab/>
      </w:r>
      <w:r w:rsidRPr="00CD68B6">
        <w:rPr>
          <w:szCs w:val="24"/>
          <w:lang w:val="en-US"/>
        </w:rPr>
        <w:tab/>
        <w:t>Gul, gul, gul!</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Tilagimni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Bajo qil.</w:t>
      </w:r>
    </w:p>
    <w:p w:rsidR="00FB27B0" w:rsidRPr="00CD68B6" w:rsidRDefault="00FB27B0" w:rsidP="00CD68B6">
      <w:pPr>
        <w:rPr>
          <w:szCs w:val="24"/>
          <w:lang w:val="en-US"/>
        </w:rPr>
      </w:pPr>
      <w:r w:rsidRPr="00CD68B6">
        <w:rPr>
          <w:szCs w:val="24"/>
          <w:lang w:val="en-US"/>
        </w:rPr>
        <w:t>Yoz:</w:t>
      </w:r>
      <w:r w:rsidRPr="00CD68B6">
        <w:rPr>
          <w:szCs w:val="24"/>
          <w:lang w:val="en-US"/>
        </w:rPr>
        <w:tab/>
      </w:r>
      <w:r w:rsidRPr="00CD68B6">
        <w:rPr>
          <w:szCs w:val="24"/>
          <w:lang w:val="en-US"/>
        </w:rPr>
        <w:tab/>
      </w:r>
      <w:r w:rsidRPr="00CD68B6">
        <w:rPr>
          <w:szCs w:val="24"/>
          <w:lang w:val="en-US"/>
        </w:rPr>
        <w:tab/>
      </w:r>
      <w:r w:rsidRPr="00CD68B6">
        <w:rPr>
          <w:szCs w:val="24"/>
          <w:lang w:val="en-US"/>
        </w:rPr>
        <w:tab/>
        <w:t>Bizquvnoqlardavrasigatushibqolaylik.</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Sh</w:t>
      </w:r>
      <w:r w:rsidRPr="00CD68B6">
        <w:rPr>
          <w:szCs w:val="24"/>
        </w:rPr>
        <w:t>Е</w:t>
      </w:r>
      <w:r w:rsidRPr="00CD68B6">
        <w:rPr>
          <w:szCs w:val="24"/>
          <w:lang w:val="en-US"/>
        </w:rPr>
        <w:t>’R, QO‘SHIQ VA RAQSLAR IJRO ETILADI.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Yoz:</w:t>
      </w:r>
      <w:r w:rsidRPr="00CD68B6">
        <w:rPr>
          <w:szCs w:val="24"/>
          <w:lang w:val="en-US"/>
        </w:rPr>
        <w:tab/>
        <w:t xml:space="preserve">Bolajonlarkelinglarenditopishmoqlarmamlakatigasayohatqilamiz. </w:t>
      </w:r>
    </w:p>
    <w:p w:rsidR="00FB27B0" w:rsidRPr="00CD68B6" w:rsidRDefault="00FB27B0" w:rsidP="00CD68B6">
      <w:pPr>
        <w:rPr>
          <w:szCs w:val="24"/>
          <w:lang w:val="en-US"/>
        </w:rPr>
      </w:pPr>
      <w:r w:rsidRPr="00CD68B6">
        <w:rPr>
          <w:szCs w:val="24"/>
          <w:lang w:val="en-US"/>
        </w:rPr>
        <w:t xml:space="preserve">Hamma: </w:t>
      </w:r>
      <w:r w:rsidRPr="00CD68B6">
        <w:rPr>
          <w:szCs w:val="24"/>
          <w:lang w:val="en-US"/>
        </w:rPr>
        <w:tab/>
      </w:r>
      <w:r w:rsidRPr="00CD68B6">
        <w:rPr>
          <w:szCs w:val="24"/>
          <w:lang w:val="en-US"/>
        </w:rPr>
        <w:tab/>
      </w:r>
      <w:r w:rsidRPr="00CD68B6">
        <w:rPr>
          <w:szCs w:val="24"/>
          <w:lang w:val="en-US"/>
        </w:rPr>
        <w:tab/>
        <w:t>Gul, gul, gul!</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Tilagimni</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Bajoqil</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Yoz:</w:t>
      </w: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U tushganda dala qir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Kuladi qiqir-qiqir                        (yomg‘ir).</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Qo‘lsiz oyoksiz eshik ochar                (shamol).</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O‘yib oldim yuzi yuq                          (suv).</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Ko‘zga ko‘rinmas qo‘lga ilinmas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Usiz xech joyda hayot ham bo‘lmas      (havo).</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                  (bolalar topishmoq javoblarini o‘ylab aytib beradilar)</w:t>
      </w:r>
    </w:p>
    <w:p w:rsidR="00FB27B0" w:rsidRPr="00CD68B6" w:rsidRDefault="00FB27B0" w:rsidP="00CD68B6">
      <w:pPr>
        <w:rPr>
          <w:szCs w:val="24"/>
          <w:lang w:val="en-US"/>
        </w:rPr>
      </w:pPr>
      <w:r w:rsidRPr="00CD68B6">
        <w:rPr>
          <w:szCs w:val="24"/>
          <w:lang w:val="en-US"/>
        </w:rPr>
        <w:t>Yoz:</w:t>
      </w:r>
      <w:r w:rsidRPr="00CD68B6">
        <w:rPr>
          <w:szCs w:val="24"/>
          <w:lang w:val="en-US"/>
        </w:rPr>
        <w:tab/>
      </w:r>
      <w:r w:rsidRPr="00CD68B6">
        <w:rPr>
          <w:szCs w:val="24"/>
          <w:lang w:val="en-US"/>
        </w:rPr>
        <w:tab/>
      </w:r>
      <w:r w:rsidRPr="00CD68B6">
        <w:rPr>
          <w:szCs w:val="24"/>
          <w:lang w:val="en-US"/>
        </w:rPr>
        <w:tab/>
      </w:r>
      <w:r w:rsidRPr="00CD68B6">
        <w:rPr>
          <w:szCs w:val="24"/>
          <w:lang w:val="en-US"/>
        </w:rPr>
        <w:tab/>
        <w:t>Qanibolalar sehrli so‘zimizniaytishdadavometamiz.</w:t>
      </w:r>
    </w:p>
    <w:p w:rsidR="00FB27B0" w:rsidRPr="00CD68B6" w:rsidRDefault="00FB27B0" w:rsidP="00CD68B6">
      <w:pPr>
        <w:rPr>
          <w:szCs w:val="24"/>
          <w:lang w:val="en-US"/>
        </w:rPr>
      </w:pPr>
      <w:r w:rsidRPr="00CD68B6">
        <w:rPr>
          <w:szCs w:val="24"/>
          <w:lang w:val="en-US"/>
        </w:rPr>
        <w:t xml:space="preserve">Hamma: </w:t>
      </w:r>
      <w:r w:rsidRPr="00CD68B6">
        <w:rPr>
          <w:szCs w:val="24"/>
          <w:lang w:val="en-US"/>
        </w:rPr>
        <w:tab/>
      </w:r>
      <w:r w:rsidRPr="00CD68B6">
        <w:rPr>
          <w:szCs w:val="24"/>
          <w:lang w:val="en-US"/>
        </w:rPr>
        <w:tab/>
      </w:r>
      <w:r w:rsidRPr="00CD68B6">
        <w:rPr>
          <w:szCs w:val="24"/>
          <w:lang w:val="en-US"/>
        </w:rPr>
        <w:tab/>
        <w:t>Gul, gul, gul!</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Tilagimni</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Bajoqil.</w:t>
      </w:r>
    </w:p>
    <w:p w:rsidR="00FB27B0" w:rsidRPr="00CD68B6" w:rsidRDefault="00FB27B0" w:rsidP="00CD68B6">
      <w:pPr>
        <w:rPr>
          <w:szCs w:val="24"/>
          <w:lang w:val="en-US"/>
        </w:rPr>
      </w:pPr>
      <w:r w:rsidRPr="00CD68B6">
        <w:rPr>
          <w:szCs w:val="24"/>
          <w:lang w:val="en-US"/>
        </w:rPr>
        <w:t>Yoz:</w:t>
      </w: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Biz raqsga tushaylik </w:t>
      </w:r>
    </w:p>
    <w:p w:rsidR="00FB27B0" w:rsidRPr="00CD68B6" w:rsidRDefault="00FB27B0" w:rsidP="00CD68B6">
      <w:pPr>
        <w:rPr>
          <w:szCs w:val="24"/>
          <w:lang w:val="en-US"/>
        </w:rPr>
      </w:pPr>
      <w:r w:rsidRPr="00CD68B6">
        <w:rPr>
          <w:szCs w:val="24"/>
          <w:lang w:val="en-US"/>
        </w:rPr>
        <w:t>RAQS.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Boshlovchi: Aziz bolajonlar bizga shunday sharoitlarni yaratib berayotgan prezidentimiz, g‘ururimiz muhtaram Sh.M.Mirziyovga ushbu kundan foydalanib  katta raxmatlar aytamiz. Chunki sizning shodon, durkun va mustaqil O‘zbekistonimizning yetuk farzandi bo‘lib yetishishlaringda o‘z kuch va g‘ayratlarini ayamay ish yuritmoqdalar. Ularning maktabgacha ta’lim muassalarini yaxshilash, o‘sib kelayotgan avlodni qo‘llab quvvatlash bo‘yicha bir qancha farmonlari tadbiq etildi. Shuningdek Prezidentimiz 2017- 2021 yillarga mo‘ljallangan  Harakat strategiyasi haqidagi farmonni imzoladi.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O‘zbekiston prezidenti Sh.M.Mirziyoyev tomonidan 2017-2021 yillarda O‘zbekistonimizni rivojlantirishni beshta ustuvor yo‘nalishi bo‘yicha harakatlar strategiyasini tasdiqladi. Unda:</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Bola:davlat va jamiyat qurilishini takomillashtirish</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Bola:qonun ustuvorligini ta’minlash va sud-huquq tizimini yanada isloh qilish</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Bola:iqtisodiyotniyanadarivojlantirishvaliberallashtirish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Bola:ijtimoiy sohani rivojlantirish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Bola:xavfsizlik, millatlararo totuvlik va diniy bag‘rikenglikni ta’minlash, chuqur o‘ylangan, o‘zaro manfaatli va amaliy ruhdagi tashqi siyosat yuritishga yo‘naltirilgan.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Xarakatlar strategiyasi o‘zining ramziy ma’nosiga ega.</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Moviy rang-Osmon va toza suv hamda buyuklik ramzi.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Siyoh rang-Ustivorlik va or  nomuslik  ramzi.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Sariq  rang- kuch-qudrat  boylik  ramzi.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Qizil  rang- hayot, muhabbat va do‘stlik  ramzi.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 Oq   rang- oq ko‘ngillilik, tinchlik va beg‘uborlik  ramzi.</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 xml:space="preserve">Boshlovchi:  Raxmat bolajonlar! Sizlarga kelgusida ushbu yo‘nalishlardan qadam bosishlaringda omadlar tilab qolamiz.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Boshlovchi:                           Uyg‘onar cho‘qqilar ustida oftob,</w:t>
      </w:r>
    </w:p>
    <w:p w:rsidR="00FB27B0" w:rsidRPr="00CD68B6" w:rsidRDefault="00FB27B0" w:rsidP="00CD68B6">
      <w:pPr>
        <w:rPr>
          <w:szCs w:val="24"/>
          <w:lang w:val="en-US"/>
        </w:rPr>
      </w:pPr>
      <w:r w:rsidRPr="00CD68B6">
        <w:rPr>
          <w:szCs w:val="24"/>
          <w:lang w:val="en-US"/>
        </w:rPr>
        <w:t xml:space="preserve">                      Yam-yashil vodiyga sochib oltin nur.</w:t>
      </w:r>
    </w:p>
    <w:p w:rsidR="00FB27B0" w:rsidRPr="00CD68B6" w:rsidRDefault="00FB27B0" w:rsidP="00CD68B6">
      <w:pPr>
        <w:rPr>
          <w:szCs w:val="24"/>
          <w:lang w:val="en-US"/>
        </w:rPr>
      </w:pPr>
      <w:r w:rsidRPr="00CD68B6">
        <w:rPr>
          <w:szCs w:val="24"/>
          <w:lang w:val="en-US"/>
        </w:rPr>
        <w:t>O‘zbeklaryurtibunavqiron, ozod,</w:t>
      </w:r>
    </w:p>
    <w:p w:rsidR="00FB27B0" w:rsidRPr="00CD68B6" w:rsidRDefault="00FB27B0" w:rsidP="00CD68B6">
      <w:pPr>
        <w:rPr>
          <w:szCs w:val="24"/>
          <w:lang w:val="en-US"/>
        </w:rPr>
      </w:pPr>
      <w:r w:rsidRPr="00CD68B6">
        <w:rPr>
          <w:szCs w:val="24"/>
          <w:lang w:val="en-US"/>
        </w:rPr>
        <w:t xml:space="preserve">Zamindamusaffoo‘lkasanmag‘rur. </w:t>
      </w:r>
    </w:p>
    <w:p w:rsidR="00FB27B0" w:rsidRPr="00CD68B6" w:rsidRDefault="00FB27B0" w:rsidP="00CD68B6">
      <w:pPr>
        <w:rPr>
          <w:szCs w:val="24"/>
          <w:lang w:val="en-US"/>
        </w:rPr>
      </w:pPr>
      <w:r w:rsidRPr="00CD68B6">
        <w:rPr>
          <w:szCs w:val="24"/>
          <w:lang w:val="en-US"/>
        </w:rPr>
        <w:t xml:space="preserve">Oqar daryolaringxaykirib oqsin, </w:t>
      </w:r>
    </w:p>
    <w:p w:rsidR="00FB27B0" w:rsidRPr="00CD68B6" w:rsidRDefault="00FB27B0" w:rsidP="00CD68B6">
      <w:pPr>
        <w:rPr>
          <w:szCs w:val="24"/>
          <w:lang w:val="en-US"/>
        </w:rPr>
      </w:pPr>
      <w:r w:rsidRPr="00CD68B6">
        <w:rPr>
          <w:szCs w:val="24"/>
          <w:lang w:val="en-US"/>
        </w:rPr>
        <w:t xml:space="preserve">Sog‘lom avlodlaringbarkamolo‘ssin. </w:t>
      </w:r>
    </w:p>
    <w:p w:rsidR="00FB27B0" w:rsidRPr="00CD68B6" w:rsidRDefault="00FB27B0" w:rsidP="00CD68B6">
      <w:pPr>
        <w:rPr>
          <w:szCs w:val="24"/>
          <w:lang w:val="en-US"/>
        </w:rPr>
      </w:pPr>
      <w:r w:rsidRPr="00CD68B6">
        <w:rPr>
          <w:szCs w:val="24"/>
          <w:lang w:val="en-US"/>
        </w:rPr>
        <w:t>Tinchlikomonlikshioring bo‘lsin</w:t>
      </w:r>
    </w:p>
    <w:p w:rsidR="00FB27B0" w:rsidRPr="00CD68B6" w:rsidRDefault="00FB27B0" w:rsidP="00CD68B6">
      <w:pPr>
        <w:rPr>
          <w:szCs w:val="24"/>
          <w:lang w:val="en-US"/>
        </w:rPr>
      </w:pPr>
      <w:r w:rsidRPr="00CD68B6">
        <w:rPr>
          <w:szCs w:val="24"/>
          <w:lang w:val="en-US"/>
        </w:rPr>
        <w:t>Yurting boy hamisha sog‘omon bo‘lsin.</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r>
      <w:r w:rsidRPr="00CD68B6">
        <w:rPr>
          <w:szCs w:val="24"/>
          <w:lang w:val="en-US"/>
        </w:rPr>
        <w:tab/>
      </w:r>
      <w:r w:rsidRPr="00CD68B6">
        <w:rPr>
          <w:szCs w:val="24"/>
          <w:lang w:val="en-US"/>
        </w:rPr>
        <w:tab/>
        <w:t xml:space="preserve">            O‘lkamizga kirib keldi oltin yoz,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Yo‘llarida chamanzorlar poyondoz.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Yoshlik kuyi jaranglaydi sho‘x ovoz,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O‘lkamizga kirib keldi oltin yoz. </w:t>
      </w:r>
    </w:p>
    <w:p w:rsidR="00FB27B0" w:rsidRPr="00CD68B6" w:rsidRDefault="00FB27B0" w:rsidP="00CD68B6">
      <w:pPr>
        <w:rPr>
          <w:szCs w:val="24"/>
          <w:lang w:val="en-US"/>
        </w:rPr>
      </w:pPr>
    </w:p>
    <w:p w:rsidR="00FB27B0" w:rsidRPr="00CD68B6" w:rsidRDefault="00FB27B0" w:rsidP="00CD68B6">
      <w:pPr>
        <w:rPr>
          <w:szCs w:val="24"/>
          <w:lang w:val="en-US"/>
        </w:rPr>
      </w:pPr>
      <w:r w:rsidRPr="00CD68B6">
        <w:rPr>
          <w:szCs w:val="24"/>
          <w:lang w:val="en-US"/>
        </w:rPr>
        <w:t>Bola:</w:t>
      </w:r>
      <w:r w:rsidRPr="00CD68B6">
        <w:rPr>
          <w:szCs w:val="24"/>
          <w:lang w:val="en-US"/>
        </w:rPr>
        <w:tab/>
      </w:r>
      <w:r w:rsidRPr="00CD68B6">
        <w:rPr>
          <w:szCs w:val="24"/>
          <w:lang w:val="en-US"/>
        </w:rPr>
        <w:tab/>
      </w:r>
      <w:r w:rsidRPr="00CD68B6">
        <w:rPr>
          <w:szCs w:val="24"/>
          <w:lang w:val="en-US"/>
        </w:rPr>
        <w:tab/>
        <w:t xml:space="preserve">           Salqin bog‘cha bog‘larida o‘ynaymiz,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Do‘stlarimiz zavqi bilan quvnaymiz.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 xml:space="preserve">Tiniq suvda cho‘milamiz yayraymiz, </w:t>
      </w:r>
    </w:p>
    <w:p w:rsidR="00FB27B0" w:rsidRPr="00CD68B6" w:rsidRDefault="00FB27B0" w:rsidP="00CD68B6">
      <w:pPr>
        <w:rPr>
          <w:szCs w:val="24"/>
          <w:lang w:val="en-US"/>
        </w:rPr>
      </w:pPr>
      <w:r w:rsidRPr="00CD68B6">
        <w:rPr>
          <w:szCs w:val="24"/>
          <w:lang w:val="en-US"/>
        </w:rPr>
        <w:tab/>
      </w:r>
      <w:r w:rsidRPr="00CD68B6">
        <w:rPr>
          <w:szCs w:val="24"/>
          <w:lang w:val="en-US"/>
        </w:rPr>
        <w:tab/>
      </w:r>
      <w:r w:rsidRPr="00CD68B6">
        <w:rPr>
          <w:szCs w:val="24"/>
          <w:lang w:val="en-US"/>
        </w:rPr>
        <w:tab/>
      </w:r>
      <w:r w:rsidRPr="00CD68B6">
        <w:rPr>
          <w:szCs w:val="24"/>
          <w:lang w:val="en-US"/>
        </w:rPr>
        <w:tab/>
        <w:t>Salqin bog‘cha bog‘larida yashnaymiz.</w:t>
      </w:r>
    </w:p>
    <w:p w:rsidR="00FB27B0" w:rsidRPr="00CD68B6" w:rsidRDefault="00FB27B0" w:rsidP="00CD68B6">
      <w:pPr>
        <w:rPr>
          <w:szCs w:val="24"/>
          <w:lang w:val="en-US"/>
        </w:rPr>
      </w:pPr>
    </w:p>
    <w:p w:rsidR="00FB27B0" w:rsidRPr="00CD68B6" w:rsidRDefault="00FB27B0" w:rsidP="00CD68B6">
      <w:pPr>
        <w:rPr>
          <w:szCs w:val="24"/>
        </w:rPr>
      </w:pPr>
      <w:r w:rsidRPr="00CD68B6">
        <w:rPr>
          <w:szCs w:val="24"/>
          <w:lang w:val="en-US"/>
        </w:rPr>
        <w:t xml:space="preserve">Boshlovchi: Bolalar biz yaxshi va tinch yashashimiz uchun, osmonimiz musaffo, yerimiz go‘zal, gullar va o‘simliklarga, meva-yu sabzavotlarga boy bo‘lishi. Ariq va daryolarimizda suvlar oqib turishi uchun doim ona tabiatimizni asrashimiz, unga to‘g‘ri munosabatda bo‘lishimiz lozim. Bizdan keyin keladigan avlodlarga ham go‘zal tabiatni qoldirishimiz kerak. Yana bir bor barchanigizni mustaqillik kuni bilan tabriklayman. Vatanimizda barcha yaxshi narsalar bolalar, ya’ni sizlar uchun yaratilayotganini eslatib o‘taman. </w:t>
      </w:r>
      <w:r w:rsidRPr="00CD68B6">
        <w:rPr>
          <w:szCs w:val="24"/>
        </w:rPr>
        <w:t xml:space="preserve">Barchanigizni quvnoq raqsga taklif qilaman! </w:t>
      </w:r>
    </w:p>
    <w:p w:rsidR="00FB27B0" w:rsidRPr="00CD68B6" w:rsidRDefault="00FB27B0" w:rsidP="00CD68B6">
      <w:pPr>
        <w:rPr>
          <w:szCs w:val="24"/>
        </w:rPr>
      </w:pPr>
      <w:r w:rsidRPr="00CD68B6">
        <w:rPr>
          <w:szCs w:val="24"/>
        </w:rPr>
        <w:t xml:space="preserve">                                      Ommaviy raqs.</w:t>
      </w:r>
    </w:p>
    <w:p w:rsidR="00FB27B0" w:rsidRPr="00CD68B6" w:rsidRDefault="00FB27B0" w:rsidP="00CD68B6">
      <w:pPr>
        <w:rPr>
          <w:szCs w:val="24"/>
          <w:lang w:val="en-US"/>
        </w:rPr>
      </w:pPr>
      <w:r w:rsidRPr="00CD68B6">
        <w:rPr>
          <w:szCs w:val="24"/>
          <w:lang w:val="en-US"/>
        </w:rPr>
        <w:t>(raqs vaqtida bolalar boshlari uzra rang-barang sharlar yog‘diriladi).</w:t>
      </w:r>
    </w:p>
    <w:sectPr w:rsidR="00FB27B0" w:rsidRPr="00CD68B6" w:rsidSect="0040402B">
      <w:pgSz w:w="11906" w:h="16838"/>
      <w:pgMar w:top="907" w:right="1191" w:bottom="90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C5D"/>
    <w:rsid w:val="000153C1"/>
    <w:rsid w:val="000A23E2"/>
    <w:rsid w:val="001057CA"/>
    <w:rsid w:val="0026701C"/>
    <w:rsid w:val="00293C5D"/>
    <w:rsid w:val="0030366D"/>
    <w:rsid w:val="003C33B2"/>
    <w:rsid w:val="0040402B"/>
    <w:rsid w:val="004831C7"/>
    <w:rsid w:val="00581D26"/>
    <w:rsid w:val="005E4C96"/>
    <w:rsid w:val="005F09B5"/>
    <w:rsid w:val="00606A0D"/>
    <w:rsid w:val="00662F72"/>
    <w:rsid w:val="0069721F"/>
    <w:rsid w:val="006C6AC5"/>
    <w:rsid w:val="007600AC"/>
    <w:rsid w:val="008F1401"/>
    <w:rsid w:val="00AF3128"/>
    <w:rsid w:val="00CD68B6"/>
    <w:rsid w:val="00D14261"/>
    <w:rsid w:val="00F03BAF"/>
    <w:rsid w:val="00FB27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C5"/>
    <w:rPr>
      <w:rFonts w:ascii="Times New Roman" w:eastAsia="Times New Roman" w:hAnsi="Times New Roman" w:cs="Mangal"/>
      <w:sz w:val="20"/>
      <w:szCs w:val="20"/>
      <w:lang w:bidi="hi-IN"/>
    </w:rPr>
  </w:style>
  <w:style w:type="paragraph" w:styleId="Heading1">
    <w:name w:val="heading 1"/>
    <w:basedOn w:val="Normal"/>
    <w:next w:val="Normal"/>
    <w:link w:val="Heading1Char"/>
    <w:uiPriority w:val="99"/>
    <w:qFormat/>
    <w:rsid w:val="001057CA"/>
    <w:pPr>
      <w:keepNext/>
      <w:ind w:left="1440"/>
      <w:outlineLvl w:val="0"/>
    </w:pPr>
    <w:rPr>
      <w:rFonts w:cs="Times New Roman"/>
      <w:sz w:val="28"/>
      <w:szCs w:val="24"/>
      <w:lang w:bidi="ar-SA"/>
    </w:rPr>
  </w:style>
  <w:style w:type="paragraph" w:styleId="Heading3">
    <w:name w:val="heading 3"/>
    <w:basedOn w:val="Normal"/>
    <w:next w:val="Normal"/>
    <w:link w:val="Heading3Char"/>
    <w:uiPriority w:val="99"/>
    <w:qFormat/>
    <w:rsid w:val="00606A0D"/>
    <w:pPr>
      <w:keepNext/>
      <w:keepLines/>
      <w:spacing w:before="200"/>
      <w:outlineLvl w:val="2"/>
    </w:pPr>
    <w:rPr>
      <w:rFonts w:ascii="Cambria" w:hAnsi="Cambria"/>
      <w:b/>
      <w:bCs/>
      <w:color w:val="4F81BD"/>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57C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606A0D"/>
    <w:rPr>
      <w:rFonts w:ascii="Cambria" w:hAnsi="Cambria" w:cs="Mangal"/>
      <w:b/>
      <w:bCs/>
      <w:color w:val="4F81BD"/>
      <w:sz w:val="18"/>
      <w:szCs w:val="18"/>
      <w:lang w:eastAsia="ru-RU" w:bidi="hi-IN"/>
    </w:rPr>
  </w:style>
  <w:style w:type="paragraph" w:styleId="BodyTextIndent3">
    <w:name w:val="Body Text Indent 3"/>
    <w:basedOn w:val="Normal"/>
    <w:link w:val="BodyTextIndent3Char"/>
    <w:uiPriority w:val="99"/>
    <w:rsid w:val="006C6AC5"/>
    <w:pPr>
      <w:ind w:firstLine="708"/>
      <w:jc w:val="both"/>
    </w:pPr>
    <w:rPr>
      <w:rFonts w:ascii="BalticaUzbek" w:hAnsi="BalticaUzbek"/>
      <w:sz w:val="24"/>
      <w:szCs w:val="24"/>
    </w:rPr>
  </w:style>
  <w:style w:type="character" w:customStyle="1" w:styleId="BodyTextIndent3Char">
    <w:name w:val="Body Text Indent 3 Char"/>
    <w:basedOn w:val="DefaultParagraphFont"/>
    <w:link w:val="BodyTextIndent3"/>
    <w:uiPriority w:val="99"/>
    <w:locked/>
    <w:rsid w:val="006C6AC5"/>
    <w:rPr>
      <w:rFonts w:ascii="BalticaUzbek" w:hAnsi="BalticaUzbek" w:cs="Mangal"/>
      <w:sz w:val="24"/>
      <w:szCs w:val="24"/>
      <w:lang w:eastAsia="ru-RU" w:bidi="hi-IN"/>
    </w:rPr>
  </w:style>
  <w:style w:type="paragraph" w:styleId="BodyText">
    <w:name w:val="Body Text"/>
    <w:basedOn w:val="Normal"/>
    <w:link w:val="BodyTextChar"/>
    <w:uiPriority w:val="99"/>
    <w:rsid w:val="006C6AC5"/>
    <w:pPr>
      <w:jc w:val="both"/>
    </w:pPr>
    <w:rPr>
      <w:rFonts w:ascii="BalticaUzbek" w:hAnsi="BalticaUzbek"/>
      <w:sz w:val="24"/>
      <w:szCs w:val="24"/>
      <w:lang w:val="uz-Cyrl-UZ"/>
    </w:rPr>
  </w:style>
  <w:style w:type="character" w:customStyle="1" w:styleId="BodyTextChar">
    <w:name w:val="Body Text Char"/>
    <w:basedOn w:val="DefaultParagraphFont"/>
    <w:link w:val="BodyText"/>
    <w:uiPriority w:val="99"/>
    <w:locked/>
    <w:rsid w:val="006C6AC5"/>
    <w:rPr>
      <w:rFonts w:ascii="BalticaUzbek" w:hAnsi="BalticaUzbek" w:cs="Mangal"/>
      <w:sz w:val="24"/>
      <w:szCs w:val="24"/>
      <w:lang w:val="uz-Cyrl-UZ" w:eastAsia="ru-RU" w:bidi="hi-IN"/>
    </w:rPr>
  </w:style>
  <w:style w:type="character" w:styleId="Strong">
    <w:name w:val="Strong"/>
    <w:basedOn w:val="DefaultParagraphFont"/>
    <w:uiPriority w:val="99"/>
    <w:qFormat/>
    <w:rsid w:val="0026701C"/>
    <w:rPr>
      <w:rFonts w:cs="Times New Roman"/>
      <w:b/>
      <w:bCs/>
    </w:rPr>
  </w:style>
  <w:style w:type="paragraph" w:styleId="NoSpacing">
    <w:name w:val="No Spacing"/>
    <w:uiPriority w:val="99"/>
    <w:qFormat/>
    <w:rsid w:val="0026701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8</Pages>
  <Words>2510</Words>
  <Characters>14307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Baxtiyor</cp:lastModifiedBy>
  <cp:revision>11</cp:revision>
  <cp:lastPrinted>2018-07-13T11:53:00Z</cp:lastPrinted>
  <dcterms:created xsi:type="dcterms:W3CDTF">2017-05-22T09:36:00Z</dcterms:created>
  <dcterms:modified xsi:type="dcterms:W3CDTF">2023-05-25T06:15:00Z</dcterms:modified>
</cp:coreProperties>
</file>