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0F" w:rsidRDefault="0006540F">
      <w:pPr>
        <w:rPr>
          <w:rFonts w:ascii="Times New Roman" w:hAnsi="Times New Roman"/>
          <w:b/>
          <w:i/>
          <w:sz w:val="20"/>
          <w:szCs w:val="20"/>
          <w:lang w:val="en-US"/>
        </w:rPr>
      </w:pPr>
      <w:r w:rsidRPr="0096147C">
        <w:rPr>
          <w:sz w:val="24"/>
          <w:szCs w:val="20"/>
          <w:lang w:val="en-US"/>
        </w:rPr>
        <w:tab/>
      </w:r>
    </w:p>
    <w:p w:rsidR="0006540F" w:rsidRPr="00D10CEF" w:rsidRDefault="0006540F" w:rsidP="002B16B6">
      <w:pPr>
        <w:rPr>
          <w:sz w:val="24"/>
          <w:szCs w:val="24"/>
          <w:lang w:val="it-IT"/>
        </w:rPr>
      </w:pPr>
      <w:r w:rsidRPr="00D10CEF">
        <w:rPr>
          <w:rFonts w:ascii="Times New Roman" w:hAnsi="Times New Roman"/>
          <w:b/>
          <w:sz w:val="28"/>
          <w:szCs w:val="28"/>
          <w:lang w:val="it-IT"/>
        </w:rPr>
        <w:t>11 sinf olimpiada testlari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>1.Organizm darajasidagi biosistemani ko`rsating.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s-ES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D10CEF">
        <w:rPr>
          <w:rFonts w:ascii="Times New Roman" w:hAnsi="Times New Roman"/>
          <w:sz w:val="28"/>
          <w:szCs w:val="28"/>
          <w:lang w:val="es-ES"/>
        </w:rPr>
        <w:t>A)o`simlik B)Cho`l    C) dasht   D) sahro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s-ES"/>
        </w:rPr>
      </w:pPr>
      <w:r w:rsidRPr="00D10CEF">
        <w:rPr>
          <w:rFonts w:ascii="Times New Roman" w:hAnsi="Times New Roman"/>
          <w:sz w:val="28"/>
          <w:szCs w:val="28"/>
          <w:lang w:val="es-ES"/>
        </w:rPr>
        <w:t>2.Populatsiya darajasidagi biosistemani ko`rsating.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s-ES"/>
        </w:rPr>
      </w:pPr>
      <w:r w:rsidRPr="00D10CEF">
        <w:rPr>
          <w:rFonts w:ascii="Times New Roman" w:hAnsi="Times New Roman"/>
          <w:sz w:val="28"/>
          <w:szCs w:val="28"/>
          <w:lang w:val="es-ES"/>
        </w:rPr>
        <w:t xml:space="preserve"> A)o`simlik B)Cho`l    C)hayvon  D)zamburug`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s-ES"/>
        </w:rPr>
      </w:pPr>
      <w:r w:rsidRPr="00D10CEF">
        <w:rPr>
          <w:rFonts w:ascii="Times New Roman" w:hAnsi="Times New Roman"/>
          <w:sz w:val="28"/>
          <w:szCs w:val="28"/>
          <w:lang w:val="es-ES"/>
        </w:rPr>
        <w:t>3.Tirik organizmlarning eng kichik birligi…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s-ES"/>
        </w:rPr>
      </w:pPr>
      <w:r w:rsidRPr="00D10CEF">
        <w:rPr>
          <w:rFonts w:ascii="Times New Roman" w:hAnsi="Times New Roman"/>
          <w:sz w:val="28"/>
          <w:szCs w:val="28"/>
          <w:lang w:val="es-ES"/>
        </w:rPr>
        <w:t xml:space="preserve"> A) molekula    B) hujayra C)organ  D) organizm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s-ES"/>
        </w:rPr>
      </w:pPr>
      <w:r w:rsidRPr="00D10CEF">
        <w:rPr>
          <w:rFonts w:ascii="Times New Roman" w:hAnsi="Times New Roman"/>
          <w:sz w:val="28"/>
          <w:szCs w:val="28"/>
          <w:lang w:val="es-ES"/>
        </w:rPr>
        <w:t xml:space="preserve">4.”Ekologiya” atamasini birinchi bo`lib fanga kritgan olim 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s-ES"/>
        </w:rPr>
      </w:pPr>
      <w:r w:rsidRPr="00D10CEF">
        <w:rPr>
          <w:rFonts w:ascii="Times New Roman" w:hAnsi="Times New Roman"/>
          <w:sz w:val="28"/>
          <w:szCs w:val="28"/>
          <w:lang w:val="es-ES"/>
        </w:rPr>
        <w:t xml:space="preserve"> A)_ E.Gekkell B) Ch. Darvin C)Vinogradskiy  D) A va B javoblart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D10CEF">
        <w:rPr>
          <w:rFonts w:ascii="Times New Roman" w:hAnsi="Times New Roman"/>
          <w:sz w:val="28"/>
          <w:szCs w:val="28"/>
          <w:lang w:val="es-ES"/>
        </w:rPr>
        <w:t xml:space="preserve">5.Hayotni tuzilish darajalarini ularni o`rganadigan fanlar bilan juftlang.   </w:t>
      </w:r>
      <w:r w:rsidRPr="00F10C34">
        <w:rPr>
          <w:rFonts w:ascii="Times New Roman" w:hAnsi="Times New Roman"/>
          <w:sz w:val="28"/>
          <w:szCs w:val="28"/>
          <w:lang w:val="en-US"/>
        </w:rPr>
        <w:t xml:space="preserve">1.hujayra   2. Organizm  3. Molekula   4. Populatsiy a     5.To`qima     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>a. molekulyar biologiya   b. gistologiya     d.sitologiya   e. anotomiya   f.ekologiya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 xml:space="preserve">A) 1-d, 2-e, 3-a, 4-f, 5-b       B)1-a, 2-b, 3-d, 4-e, 5-f      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>C)1-b, 2-a, 3-e, 4-d, 5-f         D)1-f, 2-e, 3-d, 4-b, 5-a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>6.Populatsiyalar ekologiyasi, populatsiyadagi individlar sonining o`zgarishi, populatsiyadagi guruhlar orasidagi muommolarni o`rganuvchi ekologiyaning bo`limini belgilang.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 xml:space="preserve">A)Autekologiya   B) Demekologiya    C)sinekologiya   D) global ekologiya 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 xml:space="preserve">7. Organizmlarni ng tashqi muhit bilan munosabatini o`rganuvchi  ekologiyaning bo`limini belgilang.  A)Autekologiya   B) Demekologiya    C)sinekologiya   D) global ekologiya 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s-E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 xml:space="preserve">8.Biogeosenozning tarkibit qismlarini belgilang.   </w:t>
      </w:r>
      <w:r w:rsidRPr="00D10CEF">
        <w:rPr>
          <w:rFonts w:ascii="Times New Roman" w:hAnsi="Times New Roman"/>
          <w:sz w:val="28"/>
          <w:szCs w:val="28"/>
          <w:lang w:val="es-ES"/>
        </w:rPr>
        <w:t>A) biosenoz, biotope   B) hujayra , to`qima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s-ES"/>
        </w:rPr>
      </w:pPr>
      <w:r w:rsidRPr="00D10CEF">
        <w:rPr>
          <w:rFonts w:ascii="Times New Roman" w:hAnsi="Times New Roman"/>
          <w:sz w:val="28"/>
          <w:szCs w:val="28"/>
          <w:lang w:val="es-ES"/>
        </w:rPr>
        <w:t>C) organ, oranizm   D) organism, populatsiya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s-ES"/>
        </w:rPr>
      </w:pPr>
      <w:r w:rsidRPr="00D10CEF">
        <w:rPr>
          <w:rFonts w:ascii="Times New Roman" w:hAnsi="Times New Roman"/>
          <w:sz w:val="28"/>
          <w:szCs w:val="28"/>
          <w:lang w:val="es-ES"/>
        </w:rPr>
        <w:t xml:space="preserve">9.Ekosistemalar  “Yer yuzining asosiy tabiiy birliklari” degan ilmiy fikrlar qaysi olimga tegishli?  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s-ES"/>
        </w:rPr>
      </w:pPr>
      <w:r w:rsidRPr="00D10CEF">
        <w:rPr>
          <w:rFonts w:ascii="Times New Roman" w:hAnsi="Times New Roman"/>
          <w:sz w:val="28"/>
          <w:szCs w:val="28"/>
          <w:lang w:val="es-ES"/>
        </w:rPr>
        <w:t xml:space="preserve"> A)_ E.Gekkell B) Ch. Darvin   C)Vinogradskiy  D) A.Tensli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s-ES"/>
        </w:rPr>
      </w:pPr>
      <w:r w:rsidRPr="00D10CEF">
        <w:rPr>
          <w:rFonts w:ascii="Times New Roman" w:hAnsi="Times New Roman"/>
          <w:sz w:val="28"/>
          <w:szCs w:val="28"/>
          <w:lang w:val="es-ES"/>
        </w:rPr>
        <w:t>10.Olmali bog`, dala, o`rmon, archazor ekosistemalari ekosistemaning hudud bo`yicha qaysi turiga kiradi?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>A)mikroekosistema   B) mezoekosistema   D) makroekosistema  D) global ekosistema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 xml:space="preserve">11.Produsentlarni belgilang. </w:t>
      </w:r>
      <w:r w:rsidRPr="00F10C34">
        <w:rPr>
          <w:rFonts w:ascii="Times New Roman" w:hAnsi="Times New Roman"/>
          <w:sz w:val="28"/>
          <w:szCs w:val="28"/>
          <w:lang w:val="en-US"/>
        </w:rPr>
        <w:t>1. Archa 2. Bug`u  3. Achitqi  4. Maysa  5. Bo`ri  6. Mog`or zamburug`I  7. Lola  8. Shirach 9. Quyon  10.burgut.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>A)1,4,7,8   B)2,5,9,10   C)1,3,5,7   D)4,6,8,10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>11.Konsumentlar ni belgilang. 1. Archa 2. Bug`u  3. Achitqi  4. Maysa  5. Bo`ri  6. Mog`or zamburug`I  7. Lola  8. Shirach 9. Quyon  10.burgut.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>A)1,4,7,8   B)2,5,9,10   C)1,3,5,7   D)4,6,8,10</w:t>
      </w:r>
    </w:p>
    <w:p w:rsidR="0006540F" w:rsidRDefault="0006540F" w:rsidP="002B16B6">
      <w:pPr>
        <w:spacing w:after="0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 xml:space="preserve">12.Suksessiya nima? </w:t>
      </w:r>
    </w:p>
    <w:p w:rsidR="0006540F" w:rsidRPr="00F10C34" w:rsidRDefault="0006540F" w:rsidP="002B16B6">
      <w:pPr>
        <w:spacing w:after="0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 xml:space="preserve"> A) Biogeosenozlarning tuzulishi va faoliyatida o`zgarishlarning sodir bo`lishi  B)biosenozlarni tashkil etgan turlarning tarkiban o`zgarishi   C)biogeosinozlarning o`z-o`zini boshqarishi  D) biogeosenozlarning  barqarorligi</w:t>
      </w:r>
    </w:p>
    <w:p w:rsidR="0006540F" w:rsidRPr="00F10C34" w:rsidRDefault="0006540F" w:rsidP="002B16B6">
      <w:pPr>
        <w:spacing w:after="0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 xml:space="preserve">11.3.”Organizm- muhit” tizimidagi asosiy qonuniyatlar qaysi olim tomonidan kashf etilgan? 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>A)_ E.Gekkell B) Ch. Darvin   C)Vinogradskiy  D) A.Tensli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 xml:space="preserve">14.Hayot dastlab qaysi muhitda paydo bo`lgan?  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>A) suv muhiti  B) tuproq  muhiti  C) havo muhiti  D)organism muhiti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>15.Suvqa’rida yashovchi, mustaqil harakatlana olmaydigan va  suv oqimi bilan ko`chib yuruvchi organizmlarni belgilang   A)nekton   B)bentos  C)plankton  D) A va B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>16.Anemoxor o`simliklarni belgilang.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>A) qoqio`t, terak, chinor   B) g`umoy, kurmak, semizo`t   C) mosh, loviya, burchoq   D)kartoshka, piyoz, boychechak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 xml:space="preserve">17.Tanasining birmuncha ixchamligi, pishiq van am yuqtirmaydigan yoki shilimshiq modda bilan qoplangan teri qoplamiga ega, ko`rish organlari rivojlanmagan. Ushbu moslanishlar qaysi muhitda yashovchi organizmlar uchun xarakterlidir. 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>A) suv muhiti  B) tuproq  muhiti  C) havo muhiti  D)organism muhiti</w:t>
      </w:r>
    </w:p>
    <w:p w:rsidR="0006540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 xml:space="preserve">18.Parazit o`simliklarni belgilang.  1.zarpechak  2. </w:t>
      </w:r>
      <w:r w:rsidRPr="00F10C34">
        <w:rPr>
          <w:rFonts w:ascii="Times New Roman" w:hAnsi="Times New Roman"/>
          <w:sz w:val="28"/>
          <w:szCs w:val="28"/>
          <w:lang w:val="en-US"/>
        </w:rPr>
        <w:t xml:space="preserve">Qilbosh   3. Solyotor  4. Devpechak  5.raffleziya 6. Rishta   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>A)1,2,5   B)2,3,6   C)1,3,5   D)1,4,5</w:t>
      </w:r>
    </w:p>
    <w:p w:rsidR="0006540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 xml:space="preserve">19.Tirik organism, tur jamoaning, hayotiy faoliyati va rivojlanishini susaytirib yoki to`xtatib qo`yuvchi omilni belgilang. </w:t>
      </w:r>
    </w:p>
    <w:p w:rsidR="0006540F" w:rsidRPr="00F10C34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>A) abiotik  B)biotic  C)antropogen  D) cheklovchi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>20.Poykilo term organizmlarni belgilang.  1.zog`ora baliq    2. Ko`l baqasi   3. Qora ilon  3. Burgut  4. Musicha  5. Jayron  6. Maymun  7. Kaltakesak   8.ko`k kaptar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>A)1,3,5,7    B)2,4,6,8    C)1,2,3,7   D) 2,3,4,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>21.Sudralib yuruvchilar tanasining tangachalar bilan, qushlar tanasining parlar bilan qoplanganligi,sutemizuvchilar tanasining qalin jun bilan qoplanganligi qanday moslanishga kiradi?</w:t>
      </w:r>
    </w:p>
    <w:p w:rsidR="0006540F" w:rsidRPr="00D10CEF" w:rsidRDefault="0006540F" w:rsidP="002B16B6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 xml:space="preserve">   A) morfologik  B)etologik    C)fiziologik   D) biokimyoviy</w:t>
      </w:r>
    </w:p>
    <w:p w:rsidR="0006540F" w:rsidRPr="00D10CEF" w:rsidRDefault="0006540F" w:rsidP="002B16B6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>22. Kun uzunligiga javob reaksiyasiga ko`ra o`simliklarni ekologik guruhlarga ajrating.  a)uzun kun o`simliklari   b) qisqa kun o`simliklari   d) neytral o`simliklar .</w:t>
      </w:r>
    </w:p>
    <w:p w:rsidR="0006540F" w:rsidRPr="00D10CEF" w:rsidRDefault="0006540F" w:rsidP="002B16B6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>1.baqlajon  2. Pomidor  3. Bodiring  4.karam  5. No`xat   6. Rediska  7.qoqio`t  8. G`o`za</w:t>
      </w:r>
    </w:p>
    <w:p w:rsidR="0006540F" w:rsidRPr="00F10C34" w:rsidRDefault="0006540F" w:rsidP="002B16B6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>A)a-4,6;b-1,2,3,8; d-5,7      B)a-1,2,3;  b-4,5,6;  d-7,8  C)a-2,4,6, b-1,3;d-5,7,8</w:t>
      </w:r>
    </w:p>
    <w:p w:rsidR="0006540F" w:rsidRPr="00F10C34" w:rsidRDefault="0006540F" w:rsidP="002B16B6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>D)a-7,8; b-1,2,3; d-4,5,6</w:t>
      </w:r>
    </w:p>
    <w:p w:rsidR="0006540F" w:rsidRPr="00F10C34" w:rsidRDefault="0006540F" w:rsidP="002B16B6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>23.Topografik omil bo`lgan  tik qiyaliklarda qanday o`simliklar o`sadi?</w:t>
      </w:r>
    </w:p>
    <w:p w:rsidR="0006540F" w:rsidRPr="00F10C34" w:rsidRDefault="0006540F" w:rsidP="002B16B6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>A) gigrofit  B) gidrofit   C) kserofit  D) A va B javoblar to`g`ri</w:t>
      </w:r>
    </w:p>
    <w:p w:rsidR="0006540F" w:rsidRDefault="0006540F" w:rsidP="002B16B6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en-US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 xml:space="preserve">24.Lishaynik tanasida zamburug` va suvo`tining birgalikda yashashi simbioz munosabatning qaysi turiga kiradi? </w:t>
      </w:r>
    </w:p>
    <w:p w:rsidR="0006540F" w:rsidRPr="00D10CEF" w:rsidRDefault="0006540F" w:rsidP="002B16B6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it-IT"/>
        </w:rPr>
      </w:pPr>
      <w:r w:rsidRPr="00F10C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0CEF">
        <w:rPr>
          <w:rFonts w:ascii="Times New Roman" w:hAnsi="Times New Roman"/>
          <w:sz w:val="28"/>
          <w:szCs w:val="28"/>
          <w:lang w:val="it-IT"/>
        </w:rPr>
        <w:t>A)mutualizm   B)protokoperatsiya   C) komensalizm  D)parazitizm</w:t>
      </w:r>
    </w:p>
    <w:p w:rsidR="0006540F" w:rsidRPr="00D10CEF" w:rsidRDefault="0006540F" w:rsidP="002B16B6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 xml:space="preserve">25.Mog`or zamburug`lari antibiotiklar ishlab chiqarib , bakteriyalar o`sishi va rivojlanishini to`xtatib qo`yishi qanday munosabat turiga kiradi?A)amensalizm   B)kommensalizm  </w:t>
      </w:r>
    </w:p>
    <w:p w:rsidR="0006540F" w:rsidRPr="00D10CEF" w:rsidRDefault="0006540F" w:rsidP="002B16B6">
      <w:pPr>
        <w:spacing w:after="0" w:line="240" w:lineRule="auto"/>
        <w:ind w:left="-993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>C) yirtqichlilik  D)parazitizm</w:t>
      </w:r>
    </w:p>
    <w:p w:rsidR="0006540F" w:rsidRPr="00D10CEF" w:rsidRDefault="0006540F" w:rsidP="005A2FF4">
      <w:pPr>
        <w:rPr>
          <w:rFonts w:ascii="Times New Roman" w:hAnsi="Times New Roman"/>
          <w:b/>
          <w:sz w:val="28"/>
          <w:szCs w:val="28"/>
          <w:lang w:val="it-IT"/>
        </w:rPr>
      </w:pPr>
    </w:p>
    <w:p w:rsidR="0006540F" w:rsidRPr="00D10CEF" w:rsidRDefault="0006540F" w:rsidP="005A2FF4">
      <w:pPr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b/>
          <w:sz w:val="28"/>
          <w:szCs w:val="28"/>
          <w:lang w:val="it-IT"/>
        </w:rPr>
        <w:t>Yozma ish savollari     11-sinf</w:t>
      </w:r>
    </w:p>
    <w:p w:rsidR="0006540F" w:rsidRPr="00D10CEF" w:rsidRDefault="0006540F" w:rsidP="00EC0ADB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  <w:lang w:val="it-IT"/>
        </w:rPr>
      </w:pPr>
      <w:r w:rsidRPr="00D10CEF">
        <w:rPr>
          <w:rFonts w:ascii="Times New Roman" w:hAnsi="Times New Roman"/>
          <w:sz w:val="28"/>
          <w:szCs w:val="28"/>
          <w:lang w:val="it-IT"/>
        </w:rPr>
        <w:t>Piyozdoshlar valoladoshlar oilasiga  qiyosiy tasnif bering.</w:t>
      </w:r>
    </w:p>
    <w:p w:rsidR="0006540F" w:rsidRDefault="0006540F" w:rsidP="00265B2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Yirtqichlar turkumi haqida ma`lumot</w:t>
      </w:r>
    </w:p>
    <w:p w:rsidR="0006540F" w:rsidRDefault="0006540F" w:rsidP="00265B2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Energiya almashinuvi bosqichlari</w:t>
      </w:r>
    </w:p>
    <w:p w:rsidR="0006540F" w:rsidRPr="007335D7" w:rsidRDefault="0006540F" w:rsidP="00414A6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7335D7">
        <w:rPr>
          <w:rFonts w:ascii="Times New Roman" w:hAnsi="Times New Roman"/>
          <w:sz w:val="28"/>
          <w:szCs w:val="28"/>
          <w:lang w:val="en-US"/>
        </w:rPr>
        <w:t xml:space="preserve">Namlik- ekologik omil sifatida. </w:t>
      </w:r>
    </w:p>
    <w:p w:rsidR="0006540F" w:rsidRDefault="0006540F" w:rsidP="005A2FF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Laboratoriya mashg`uloti 11- sinf</w:t>
      </w:r>
    </w:p>
    <w:p w:rsidR="0006540F" w:rsidRPr="00265B28" w:rsidRDefault="0006540F" w:rsidP="005A2FF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Abiotik omillarni tirik organizmlarga ta`sirini o`rganish.</w:t>
      </w:r>
    </w:p>
    <w:p w:rsidR="0006540F" w:rsidRDefault="0006540F" w:rsidP="005A2FF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6540F" w:rsidRDefault="0006540F" w:rsidP="005A2FF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6540F" w:rsidRDefault="0006540F" w:rsidP="005A2FF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6540F" w:rsidRDefault="0006540F" w:rsidP="005A2FF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6540F" w:rsidRDefault="0006540F" w:rsidP="005A2FF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6540F" w:rsidRDefault="0006540F" w:rsidP="005A2FF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6540F" w:rsidRDefault="0006540F" w:rsidP="005A2FF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6540F" w:rsidRDefault="0006540F">
      <w:pPr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br w:type="page"/>
      </w:r>
    </w:p>
    <w:sectPr w:rsidR="0006540F" w:rsidSect="00BE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0F" w:rsidRDefault="0006540F" w:rsidP="00C81CAD">
      <w:pPr>
        <w:spacing w:after="0" w:line="240" w:lineRule="auto"/>
      </w:pPr>
      <w:r>
        <w:separator/>
      </w:r>
    </w:p>
  </w:endnote>
  <w:endnote w:type="continuationSeparator" w:id="0">
    <w:p w:rsidR="0006540F" w:rsidRDefault="0006540F" w:rsidP="00C8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0F" w:rsidRDefault="0006540F" w:rsidP="00C81CAD">
      <w:pPr>
        <w:spacing w:after="0" w:line="240" w:lineRule="auto"/>
      </w:pPr>
      <w:r>
        <w:separator/>
      </w:r>
    </w:p>
  </w:footnote>
  <w:footnote w:type="continuationSeparator" w:id="0">
    <w:p w:rsidR="0006540F" w:rsidRDefault="0006540F" w:rsidP="00C8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3D4"/>
    <w:multiLevelType w:val="hybridMultilevel"/>
    <w:tmpl w:val="808298DE"/>
    <w:lvl w:ilvl="0" w:tplc="8D78D9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4546F1"/>
    <w:multiLevelType w:val="hybridMultilevel"/>
    <w:tmpl w:val="B444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913C1E"/>
    <w:multiLevelType w:val="hybridMultilevel"/>
    <w:tmpl w:val="B766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6914EF"/>
    <w:multiLevelType w:val="hybridMultilevel"/>
    <w:tmpl w:val="8B8A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BBD"/>
    <w:rsid w:val="00061C9A"/>
    <w:rsid w:val="0006540F"/>
    <w:rsid w:val="000A6338"/>
    <w:rsid w:val="000F138C"/>
    <w:rsid w:val="000F1FB7"/>
    <w:rsid w:val="00122054"/>
    <w:rsid w:val="00164F94"/>
    <w:rsid w:val="00265B28"/>
    <w:rsid w:val="002B16B6"/>
    <w:rsid w:val="002C0C4D"/>
    <w:rsid w:val="00354622"/>
    <w:rsid w:val="003913AC"/>
    <w:rsid w:val="003F2B78"/>
    <w:rsid w:val="00414A62"/>
    <w:rsid w:val="004622B3"/>
    <w:rsid w:val="004778C0"/>
    <w:rsid w:val="00482546"/>
    <w:rsid w:val="004B73B9"/>
    <w:rsid w:val="005A2FF4"/>
    <w:rsid w:val="005E182B"/>
    <w:rsid w:val="00617A87"/>
    <w:rsid w:val="00631B4A"/>
    <w:rsid w:val="00657357"/>
    <w:rsid w:val="006C1712"/>
    <w:rsid w:val="007335D7"/>
    <w:rsid w:val="00852B27"/>
    <w:rsid w:val="008D16F4"/>
    <w:rsid w:val="008D4ACE"/>
    <w:rsid w:val="008E7B67"/>
    <w:rsid w:val="0096147C"/>
    <w:rsid w:val="00A93265"/>
    <w:rsid w:val="00B77BBD"/>
    <w:rsid w:val="00BA68BC"/>
    <w:rsid w:val="00BE074F"/>
    <w:rsid w:val="00C81CAD"/>
    <w:rsid w:val="00CE599A"/>
    <w:rsid w:val="00D10CEF"/>
    <w:rsid w:val="00D24F44"/>
    <w:rsid w:val="00D356D8"/>
    <w:rsid w:val="00D5318A"/>
    <w:rsid w:val="00D74247"/>
    <w:rsid w:val="00D85255"/>
    <w:rsid w:val="00E0144B"/>
    <w:rsid w:val="00EC0ADB"/>
    <w:rsid w:val="00F10C34"/>
    <w:rsid w:val="00F17F35"/>
    <w:rsid w:val="00F30281"/>
    <w:rsid w:val="00F4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1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8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C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CAD"/>
    <w:rPr>
      <w:rFonts w:cs="Times New Roman"/>
    </w:rPr>
  </w:style>
  <w:style w:type="paragraph" w:styleId="NoSpacing">
    <w:name w:val="No Spacing"/>
    <w:link w:val="NoSpacingChar"/>
    <w:uiPriority w:val="99"/>
    <w:qFormat/>
    <w:rsid w:val="00D85255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D85255"/>
    <w:rPr>
      <w:rFonts w:ascii="Calibri" w:eastAsia="Times New Roman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4</Pages>
  <Words>775</Words>
  <Characters>4421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Mr.Koriev</dc:creator>
  <cp:keywords/>
  <dc:description/>
  <cp:lastModifiedBy>User</cp:lastModifiedBy>
  <cp:revision>15</cp:revision>
  <dcterms:created xsi:type="dcterms:W3CDTF">2015-12-18T07:26:00Z</dcterms:created>
  <dcterms:modified xsi:type="dcterms:W3CDTF">2020-10-22T06:27:00Z</dcterms:modified>
</cp:coreProperties>
</file>