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A8" w:rsidRPr="00757C40" w:rsidRDefault="00E222A8" w:rsidP="002C502F">
      <w:pPr>
        <w:jc w:val="center"/>
        <w:rPr>
          <w:rFonts w:ascii="Times New Roman" w:hAnsi="Times New Roman"/>
          <w:b/>
          <w:sz w:val="32"/>
          <w:szCs w:val="28"/>
          <w:lang w:val="en-US"/>
        </w:rPr>
      </w:pPr>
      <w:bookmarkStart w:id="0" w:name="_GoBack"/>
      <w:bookmarkEnd w:id="0"/>
      <w:r w:rsidRPr="00757C40">
        <w:rPr>
          <w:rFonts w:ascii="Times New Roman" w:hAnsi="Times New Roman"/>
          <w:b/>
          <w:sz w:val="32"/>
          <w:szCs w:val="28"/>
          <w:lang w:val="en-US"/>
        </w:rPr>
        <w:t>9-sinf uchun yozma ish mavzulari</w:t>
      </w:r>
    </w:p>
    <w:p w:rsidR="00E222A8" w:rsidRPr="00757C40" w:rsidRDefault="00E222A8" w:rsidP="002C502F">
      <w:pPr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757C40">
        <w:rPr>
          <w:rFonts w:ascii="Times New Roman" w:hAnsi="Times New Roman"/>
          <w:b/>
          <w:sz w:val="32"/>
          <w:szCs w:val="28"/>
          <w:lang w:val="en-US"/>
        </w:rPr>
        <w:t>I variant</w:t>
      </w:r>
    </w:p>
    <w:p w:rsidR="00E222A8" w:rsidRPr="00757C40" w:rsidRDefault="00E222A8" w:rsidP="002C502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Vatan tuprog`i muqaddasdir.</w:t>
      </w:r>
    </w:p>
    <w:p w:rsidR="00E222A8" w:rsidRPr="00757C40" w:rsidRDefault="00E222A8" w:rsidP="002C502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Hurmat qilsang, hurmat ko`r</w:t>
      </w:r>
      <w:r>
        <w:rPr>
          <w:rFonts w:ascii="Times New Roman" w:hAnsi="Times New Roman"/>
          <w:sz w:val="32"/>
          <w:szCs w:val="28"/>
          <w:lang w:val="en-US"/>
        </w:rPr>
        <w:t>asan</w:t>
      </w:r>
    </w:p>
    <w:p w:rsidR="00E222A8" w:rsidRPr="00757C40" w:rsidRDefault="00E222A8" w:rsidP="002C502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Tabiat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757C40">
        <w:rPr>
          <w:rFonts w:ascii="Times New Roman" w:hAnsi="Times New Roman"/>
          <w:sz w:val="32"/>
          <w:szCs w:val="28"/>
          <w:lang w:val="en-US"/>
        </w:rPr>
        <w:t>-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757C40">
        <w:rPr>
          <w:rFonts w:ascii="Times New Roman" w:hAnsi="Times New Roman"/>
          <w:sz w:val="32"/>
          <w:szCs w:val="28"/>
          <w:lang w:val="en-US"/>
        </w:rPr>
        <w:t>bebaho boyligimiz</w:t>
      </w:r>
    </w:p>
    <w:p w:rsidR="00E222A8" w:rsidRPr="00757C40" w:rsidRDefault="00E222A8" w:rsidP="002C502F">
      <w:pPr>
        <w:pStyle w:val="ListParagraph"/>
        <w:ind w:left="0"/>
        <w:rPr>
          <w:rFonts w:ascii="Times New Roman" w:hAnsi="Times New Roman"/>
          <w:sz w:val="32"/>
          <w:szCs w:val="28"/>
          <w:lang w:val="en-US"/>
        </w:rPr>
      </w:pPr>
    </w:p>
    <w:p w:rsidR="00E222A8" w:rsidRPr="00757C40" w:rsidRDefault="00E222A8" w:rsidP="002C502F">
      <w:pPr>
        <w:pStyle w:val="ListParagraph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757C40">
        <w:rPr>
          <w:rFonts w:ascii="Times New Roman" w:hAnsi="Times New Roman"/>
          <w:b/>
          <w:sz w:val="32"/>
          <w:szCs w:val="28"/>
          <w:lang w:val="en-US"/>
        </w:rPr>
        <w:t>II variant</w:t>
      </w:r>
    </w:p>
    <w:p w:rsidR="00E222A8" w:rsidRPr="00757C40" w:rsidRDefault="00E222A8" w:rsidP="002C502F">
      <w:pPr>
        <w:pStyle w:val="ListParagraph"/>
        <w:ind w:left="0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1. Vatan oldidagi burchimiz.</w:t>
      </w:r>
    </w:p>
    <w:p w:rsidR="00E222A8" w:rsidRPr="00757C40" w:rsidRDefault="00E222A8" w:rsidP="002C502F">
      <w:pPr>
        <w:pStyle w:val="ListParagraph"/>
        <w:ind w:left="0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2. Bilim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757C40">
        <w:rPr>
          <w:rFonts w:ascii="Times New Roman" w:hAnsi="Times New Roman"/>
          <w:sz w:val="32"/>
          <w:szCs w:val="28"/>
          <w:lang w:val="en-US"/>
        </w:rPr>
        <w:t>-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757C40">
        <w:rPr>
          <w:rFonts w:ascii="Times New Roman" w:hAnsi="Times New Roman"/>
          <w:sz w:val="32"/>
          <w:szCs w:val="28"/>
          <w:lang w:val="en-US"/>
        </w:rPr>
        <w:t>baxt keltirar</w:t>
      </w:r>
    </w:p>
    <w:p w:rsidR="00E222A8" w:rsidRPr="00757C40" w:rsidRDefault="00E222A8" w:rsidP="002C502F">
      <w:pPr>
        <w:pStyle w:val="ListParagraph"/>
        <w:ind w:left="0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3. Farzandning ota-ona oldidagi burchlari</w:t>
      </w:r>
    </w:p>
    <w:p w:rsidR="00E222A8" w:rsidRPr="00757C40" w:rsidRDefault="00E222A8" w:rsidP="002C502F">
      <w:pPr>
        <w:pStyle w:val="ListParagraph"/>
        <w:ind w:left="0"/>
        <w:rPr>
          <w:rFonts w:ascii="Times New Roman" w:hAnsi="Times New Roman"/>
          <w:sz w:val="32"/>
          <w:szCs w:val="28"/>
          <w:lang w:val="en-US"/>
        </w:rPr>
      </w:pPr>
    </w:p>
    <w:p w:rsidR="00E222A8" w:rsidRPr="00757C40" w:rsidRDefault="00E222A8" w:rsidP="002C502F">
      <w:pPr>
        <w:pStyle w:val="ListParagraph"/>
        <w:ind w:left="0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757C40">
        <w:rPr>
          <w:rFonts w:ascii="Times New Roman" w:hAnsi="Times New Roman"/>
          <w:b/>
          <w:sz w:val="32"/>
          <w:szCs w:val="28"/>
          <w:lang w:val="en-US"/>
        </w:rPr>
        <w:t>III variant</w:t>
      </w:r>
    </w:p>
    <w:p w:rsidR="00E222A8" w:rsidRPr="00757C40" w:rsidRDefault="00E222A8" w:rsidP="002C5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Ustoz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757C40">
        <w:rPr>
          <w:rFonts w:ascii="Times New Roman" w:hAnsi="Times New Roman"/>
          <w:sz w:val="32"/>
          <w:szCs w:val="28"/>
          <w:lang w:val="en-US"/>
        </w:rPr>
        <w:t>-</w:t>
      </w:r>
      <w:r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757C40">
        <w:rPr>
          <w:rFonts w:ascii="Times New Roman" w:hAnsi="Times New Roman"/>
          <w:sz w:val="32"/>
          <w:szCs w:val="28"/>
          <w:lang w:val="en-US"/>
        </w:rPr>
        <w:t>otangday ulug`</w:t>
      </w:r>
    </w:p>
    <w:p w:rsidR="00E222A8" w:rsidRPr="00757C40" w:rsidRDefault="00E222A8" w:rsidP="002C5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Hunardan rizqing unar</w:t>
      </w:r>
    </w:p>
    <w:p w:rsidR="00E222A8" w:rsidRPr="00757C40" w:rsidRDefault="00E222A8" w:rsidP="002C50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Vatan kelajagi</w:t>
      </w:r>
      <w:r>
        <w:rPr>
          <w:rFonts w:ascii="Times New Roman" w:hAnsi="Times New Roman"/>
          <w:sz w:val="32"/>
          <w:szCs w:val="28"/>
          <w:lang w:val="en-US"/>
        </w:rPr>
        <w:t xml:space="preserve"> -</w:t>
      </w:r>
      <w:r w:rsidRPr="00757C40">
        <w:rPr>
          <w:rFonts w:ascii="Times New Roman" w:hAnsi="Times New Roman"/>
          <w:sz w:val="32"/>
          <w:szCs w:val="28"/>
          <w:lang w:val="en-US"/>
        </w:rPr>
        <w:t xml:space="preserve"> yoshlar qo`lida</w:t>
      </w:r>
    </w:p>
    <w:p w:rsidR="00E222A8" w:rsidRPr="00757C40" w:rsidRDefault="00E222A8" w:rsidP="002A0ADF">
      <w:pPr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757C40">
        <w:rPr>
          <w:rFonts w:ascii="Times New Roman" w:hAnsi="Times New Roman"/>
          <w:b/>
          <w:sz w:val="32"/>
          <w:szCs w:val="28"/>
        </w:rPr>
        <w:t>4</w:t>
      </w:r>
      <w:r w:rsidRPr="00757C40">
        <w:rPr>
          <w:rFonts w:ascii="Times New Roman" w:hAnsi="Times New Roman"/>
          <w:b/>
          <w:sz w:val="32"/>
          <w:szCs w:val="28"/>
          <w:lang w:val="en-US"/>
        </w:rPr>
        <w:t>-variant</w:t>
      </w:r>
    </w:p>
    <w:p w:rsidR="00E222A8" w:rsidRPr="00757C40" w:rsidRDefault="00E222A8" w:rsidP="002A0ADF">
      <w:pPr>
        <w:ind w:right="-5" w:firstLine="720"/>
        <w:jc w:val="both"/>
        <w:rPr>
          <w:rFonts w:ascii="Times New Roman" w:hAnsi="Times New Roman"/>
          <w:sz w:val="32"/>
          <w:szCs w:val="28"/>
          <w:lang w:val="en-US"/>
        </w:rPr>
      </w:pPr>
    </w:p>
    <w:p w:rsidR="00E222A8" w:rsidRPr="00757C40" w:rsidRDefault="00E222A8" w:rsidP="002A0ADF">
      <w:pPr>
        <w:ind w:right="-5" w:firstLine="720"/>
        <w:jc w:val="both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uz-Cyrl-UZ"/>
        </w:rPr>
        <w:t>1. Oilamiz an’analari.</w:t>
      </w:r>
    </w:p>
    <w:p w:rsidR="00E222A8" w:rsidRPr="00757C40" w:rsidRDefault="00E222A8" w:rsidP="002A0ADF">
      <w:pPr>
        <w:ind w:right="-5" w:firstLine="720"/>
        <w:jc w:val="both"/>
        <w:rPr>
          <w:rFonts w:ascii="Times New Roman" w:hAnsi="Times New Roman"/>
          <w:sz w:val="32"/>
          <w:szCs w:val="28"/>
          <w:lang w:val="uz-Cyrl-UZ"/>
        </w:rPr>
      </w:pPr>
      <w:r w:rsidRPr="00757C40">
        <w:rPr>
          <w:rFonts w:ascii="Times New Roman" w:hAnsi="Times New Roman"/>
          <w:sz w:val="32"/>
          <w:szCs w:val="28"/>
          <w:lang w:val="en-US"/>
        </w:rPr>
        <w:t>2. Ona sh</w:t>
      </w:r>
      <w:r w:rsidRPr="00757C40">
        <w:rPr>
          <w:rFonts w:ascii="Times New Roman" w:hAnsi="Times New Roman"/>
          <w:sz w:val="32"/>
          <w:szCs w:val="28"/>
          <w:lang w:val="uz-Cyrl-UZ"/>
        </w:rPr>
        <w:t>ah</w:t>
      </w:r>
      <w:r w:rsidRPr="00757C40">
        <w:rPr>
          <w:rFonts w:ascii="Times New Roman" w:hAnsi="Times New Roman"/>
          <w:sz w:val="32"/>
          <w:szCs w:val="28"/>
          <w:lang w:val="en-US"/>
        </w:rPr>
        <w:t xml:space="preserve">rim (qishlog‘im) manzaralari. </w:t>
      </w:r>
    </w:p>
    <w:p w:rsidR="00E222A8" w:rsidRPr="00757C40" w:rsidRDefault="00E222A8" w:rsidP="002A0ADF">
      <w:pPr>
        <w:ind w:right="-5" w:firstLine="720"/>
        <w:jc w:val="both"/>
        <w:rPr>
          <w:rFonts w:ascii="Times New Roman" w:hAnsi="Times New Roman"/>
          <w:sz w:val="32"/>
          <w:szCs w:val="28"/>
          <w:lang w:val="en-US"/>
        </w:rPr>
      </w:pPr>
      <w:r w:rsidRPr="00757C40">
        <w:rPr>
          <w:rFonts w:ascii="Times New Roman" w:hAnsi="Times New Roman"/>
          <w:sz w:val="32"/>
          <w:szCs w:val="28"/>
          <w:lang w:val="uz-Cyrl-UZ"/>
        </w:rPr>
        <w:t>3.</w:t>
      </w:r>
      <w:r w:rsidRPr="00757C40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757C40">
        <w:rPr>
          <w:rFonts w:ascii="Times New Roman" w:hAnsi="Times New Roman"/>
          <w:sz w:val="32"/>
          <w:szCs w:val="28"/>
          <w:lang w:val="uz-Cyrl-UZ"/>
        </w:rPr>
        <w:t>Vatanga sadoqat.</w:t>
      </w:r>
    </w:p>
    <w:p w:rsidR="00E222A8" w:rsidRPr="00757C40" w:rsidRDefault="00E222A8" w:rsidP="002A0ADF">
      <w:pPr>
        <w:jc w:val="both"/>
        <w:rPr>
          <w:rFonts w:ascii="Times New Roman" w:hAnsi="Times New Roman"/>
          <w:sz w:val="32"/>
          <w:szCs w:val="28"/>
        </w:rPr>
      </w:pPr>
    </w:p>
    <w:p w:rsidR="00E222A8" w:rsidRPr="00757C40" w:rsidRDefault="00E222A8" w:rsidP="002C502F">
      <w:pPr>
        <w:pStyle w:val="ListParagraph"/>
        <w:ind w:left="0"/>
        <w:jc w:val="both"/>
        <w:rPr>
          <w:rFonts w:ascii="Times New Roman" w:hAnsi="Times New Roman"/>
          <w:b/>
          <w:sz w:val="32"/>
          <w:szCs w:val="28"/>
          <w:lang w:val="en-US"/>
        </w:rPr>
      </w:pPr>
    </w:p>
    <w:sectPr w:rsidR="00E222A8" w:rsidRPr="00757C40" w:rsidSect="006C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A8" w:rsidRDefault="00E222A8" w:rsidP="00CA5900">
      <w:pPr>
        <w:spacing w:after="0" w:line="240" w:lineRule="auto"/>
      </w:pPr>
      <w:r>
        <w:separator/>
      </w:r>
    </w:p>
  </w:endnote>
  <w:endnote w:type="continuationSeparator" w:id="0">
    <w:p w:rsidR="00E222A8" w:rsidRDefault="00E222A8" w:rsidP="00CA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A8" w:rsidRDefault="00E222A8" w:rsidP="00CA5900">
      <w:pPr>
        <w:spacing w:after="0" w:line="240" w:lineRule="auto"/>
      </w:pPr>
      <w:r>
        <w:separator/>
      </w:r>
    </w:p>
  </w:footnote>
  <w:footnote w:type="continuationSeparator" w:id="0">
    <w:p w:rsidR="00E222A8" w:rsidRDefault="00E222A8" w:rsidP="00CA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F10"/>
    <w:multiLevelType w:val="hybridMultilevel"/>
    <w:tmpl w:val="3E8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82538D"/>
    <w:multiLevelType w:val="hybridMultilevel"/>
    <w:tmpl w:val="A7D2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02F"/>
    <w:rsid w:val="002A0ADF"/>
    <w:rsid w:val="002B75DC"/>
    <w:rsid w:val="002C502F"/>
    <w:rsid w:val="003B6104"/>
    <w:rsid w:val="00663E94"/>
    <w:rsid w:val="006C2F99"/>
    <w:rsid w:val="006E2AD9"/>
    <w:rsid w:val="00751A4D"/>
    <w:rsid w:val="00757C40"/>
    <w:rsid w:val="0083218D"/>
    <w:rsid w:val="00874FA2"/>
    <w:rsid w:val="00A44BEB"/>
    <w:rsid w:val="00BD77F6"/>
    <w:rsid w:val="00CA5900"/>
    <w:rsid w:val="00D37F34"/>
    <w:rsid w:val="00DB1091"/>
    <w:rsid w:val="00DB626D"/>
    <w:rsid w:val="00E2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5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9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2019-11-28T09:04:00Z</dcterms:created>
  <dcterms:modified xsi:type="dcterms:W3CDTF">2020-11-05T22:54:00Z</dcterms:modified>
</cp:coreProperties>
</file>