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F1" w:rsidRPr="008D4266" w:rsidRDefault="00846EF1" w:rsidP="008D4266">
      <w:pPr>
        <w:pStyle w:val="NoSpacing"/>
        <w:jc w:val="center"/>
        <w:rPr>
          <w:rFonts w:ascii="Times New Roman" w:hAnsi="Times New Roman"/>
          <w:b/>
          <w:lang w:val="de-DE"/>
        </w:rPr>
      </w:pPr>
      <w:bookmarkStart w:id="0" w:name="_GoBack"/>
      <w:bookmarkEnd w:id="0"/>
      <w:r w:rsidRPr="008D4266">
        <w:rPr>
          <w:rFonts w:ascii="Times New Roman" w:hAnsi="Times New Roman"/>
          <w:b/>
          <w:lang w:val="de-DE"/>
        </w:rPr>
        <w:t>Немис тили</w:t>
      </w:r>
    </w:p>
    <w:p w:rsidR="00846EF1" w:rsidRPr="008D4266" w:rsidRDefault="00846EF1" w:rsidP="008D4266">
      <w:pPr>
        <w:pStyle w:val="NoSpacing"/>
        <w:jc w:val="center"/>
        <w:rPr>
          <w:rFonts w:ascii="Times New Roman" w:hAnsi="Times New Roman"/>
          <w:b/>
          <w:lang w:val="de-DE"/>
        </w:rPr>
      </w:pPr>
      <w:r w:rsidRPr="008D4266">
        <w:rPr>
          <w:rFonts w:ascii="Times New Roman" w:hAnsi="Times New Roman"/>
          <w:b/>
          <w:lang w:val="de-DE"/>
        </w:rPr>
        <w:t>9-синф</w:t>
      </w:r>
    </w:p>
    <w:p w:rsidR="00846EF1" w:rsidRDefault="00846EF1" w:rsidP="008D4266">
      <w:pPr>
        <w:pStyle w:val="NoSpacing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8D4266">
        <w:rPr>
          <w:rFonts w:ascii="Times New Roman" w:hAnsi="Times New Roman"/>
          <w:b/>
          <w:lang w:val="de-DE"/>
        </w:rPr>
        <w:t>вариант</w:t>
      </w:r>
    </w:p>
    <w:p w:rsidR="00846EF1" w:rsidRPr="008D4266" w:rsidRDefault="00846EF1" w:rsidP="00947FC1">
      <w:pPr>
        <w:pStyle w:val="NoSpacing"/>
        <w:ind w:left="720"/>
        <w:rPr>
          <w:rFonts w:ascii="Times New Roman" w:hAnsi="Times New Roman"/>
          <w:b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1.           Wo kann man das Pronomen “sich” stellen? (1)worum(2)kümmert (3)die Mahalla(4)?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1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2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3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4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2.</w:t>
      </w:r>
      <w:r w:rsidRPr="008D4266">
        <w:rPr>
          <w:rFonts w:ascii="Times New Roman" w:hAnsi="Times New Roman"/>
          <w:lang w:val="de-DE"/>
        </w:rPr>
        <w:tab/>
        <w:t>Nehmen Sie an den Anlegenheiten … Mahalla teil?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die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den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des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der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3.</w:t>
      </w:r>
      <w:r w:rsidRPr="008D4266">
        <w:rPr>
          <w:rFonts w:ascii="Times New Roman" w:hAnsi="Times New Roman"/>
          <w:lang w:val="de-DE"/>
        </w:rPr>
        <w:tab/>
        <w:t>Es gibt in der … … Verwaltung eine Besonderheit: die Mahalla.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lokal, usbekisch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lokale, usbekische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lokalen, usbekischen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lokales, usbekische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4.</w:t>
      </w:r>
      <w:r w:rsidRPr="008D4266">
        <w:rPr>
          <w:rFonts w:ascii="Times New Roman" w:hAnsi="Times New Roman"/>
          <w:lang w:val="de-DE"/>
        </w:rPr>
        <w:tab/>
        <w:t>In der Mahalla … häufig Gemeinschaftshilfe, Haschar genannt, …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will/praktizieren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 xml:space="preserve">wird/praktiziert 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wurde/praktiziert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hat/praktiziert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5.</w:t>
      </w:r>
      <w:r w:rsidRPr="008D4266">
        <w:rPr>
          <w:rFonts w:ascii="Times New Roman" w:hAnsi="Times New Roman"/>
          <w:lang w:val="de-DE"/>
        </w:rPr>
        <w:tab/>
        <w:t xml:space="preserve">… Siedlung  eines Stadtviertels verfügt über diese Selbstverwaltung, deren Institutionalisierung auf alte usbekische Traditionen zurückgeht.  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 xml:space="preserve">Jede 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Solche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Diese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Manche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6.</w:t>
      </w:r>
      <w:r w:rsidRPr="008D4266">
        <w:rPr>
          <w:rFonts w:ascii="Times New Roman" w:hAnsi="Times New Roman"/>
          <w:lang w:val="de-DE"/>
        </w:rPr>
        <w:tab/>
        <w:t>Usbekistan … von allen Staaten der Welt anerkannt.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hat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ist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wird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wurde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7.</w:t>
      </w:r>
      <w:r w:rsidRPr="008D4266">
        <w:rPr>
          <w:rFonts w:ascii="Times New Roman" w:hAnsi="Times New Roman"/>
          <w:lang w:val="de-DE"/>
        </w:rPr>
        <w:tab/>
        <w:t xml:space="preserve">Staatsoberhaupt der Republik Usbekistan ist … 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Das Oliy Majlis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Der Präsident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Ministerkabinet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Judikativgewalt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8.</w:t>
      </w:r>
      <w:r w:rsidRPr="008D4266">
        <w:rPr>
          <w:rFonts w:ascii="Times New Roman" w:hAnsi="Times New Roman"/>
          <w:lang w:val="de-DE"/>
        </w:rPr>
        <w:tab/>
        <w:t>Usbekistan ist eine souveräne und demokratische Republik, … einen bürgerlichen Rechtstaat aufgebaut.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der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die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dem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den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9.</w:t>
      </w:r>
      <w:r w:rsidRPr="008D4266">
        <w:rPr>
          <w:rFonts w:ascii="Times New Roman" w:hAnsi="Times New Roman"/>
          <w:lang w:val="de-DE"/>
        </w:rPr>
        <w:tab/>
        <w:t>Was für ein Gebäude … auf dem Bild dargestellt?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ist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hat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werdet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hatte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10.</w:t>
      </w:r>
      <w:r w:rsidRPr="008D4266">
        <w:rPr>
          <w:rFonts w:ascii="Times New Roman" w:hAnsi="Times New Roman"/>
          <w:lang w:val="de-DE"/>
        </w:rPr>
        <w:tab/>
        <w:t>… wann ist Usbekistan Mitglied der UNO?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Seit dem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Bis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 xml:space="preserve">Seit 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Von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11.</w:t>
      </w:r>
      <w:r w:rsidRPr="008D4266">
        <w:rPr>
          <w:rFonts w:ascii="Times New Roman" w:hAnsi="Times New Roman"/>
          <w:lang w:val="de-DE"/>
        </w:rPr>
        <w:tab/>
        <w:t>… welchen Ländern hat Usbekistan diplomatische Beziehungen?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 xml:space="preserve">Zu 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Mit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An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Von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12.</w:t>
      </w:r>
      <w:r w:rsidRPr="008D4266">
        <w:rPr>
          <w:rFonts w:ascii="Times New Roman" w:hAnsi="Times New Roman"/>
          <w:lang w:val="de-DE"/>
        </w:rPr>
        <w:tab/>
        <w:t>Die blaue Farbe symbolisiert  … ewigen Himmel und … Wasser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das/das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einen/ein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dem/-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den/das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13.</w:t>
      </w:r>
      <w:r w:rsidRPr="008D4266">
        <w:rPr>
          <w:rFonts w:ascii="Times New Roman" w:hAnsi="Times New Roman"/>
          <w:lang w:val="de-DE"/>
        </w:rPr>
        <w:tab/>
        <w:t>Die weiße Farbe ist das Symbol … und der Unabhängigkeit in der ganzen Welt.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Der Frieden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Der Friede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Des Friedens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Den Frieden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14.</w:t>
      </w:r>
      <w:r w:rsidRPr="008D4266">
        <w:rPr>
          <w:rFonts w:ascii="Times New Roman" w:hAnsi="Times New Roman"/>
          <w:lang w:val="de-DE"/>
        </w:rPr>
        <w:tab/>
        <w:t xml:space="preserve">Das Oliy Majlis ist das höchste staatliche Vertretungsorgan. … übt die gesetzgebende Macht aus. 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Man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Es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Er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Sie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15.</w:t>
      </w:r>
      <w:r w:rsidRPr="008D4266">
        <w:rPr>
          <w:rFonts w:ascii="Times New Roman" w:hAnsi="Times New Roman"/>
          <w:lang w:val="de-DE"/>
        </w:rPr>
        <w:tab/>
        <w:t>Beschreiben Sie , … es in der Hymne geht!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worum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warum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wie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wann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16.</w:t>
      </w:r>
      <w:r w:rsidRPr="008D4266">
        <w:rPr>
          <w:rFonts w:ascii="Times New Roman" w:hAnsi="Times New Roman"/>
          <w:lang w:val="de-DE"/>
        </w:rPr>
        <w:tab/>
        <w:t>Über dem Feld und dem Gebirge steigt die Sonne …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ein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zu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aus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auf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17.</w:t>
      </w:r>
      <w:r w:rsidRPr="008D4266">
        <w:rPr>
          <w:rFonts w:ascii="Times New Roman" w:hAnsi="Times New Roman"/>
          <w:lang w:val="de-DE"/>
        </w:rPr>
        <w:tab/>
        <w:t>Die Judikative ist … von der legislativen und der exekutiven Macht.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unabhängig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unabhängige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unabhängiger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unabhängigen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18.         Die Bundeskanzlerin der BRD  ist____________________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19.         Autor der Nationalhymne von Deutschland ist ____________________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20.         ____________________ ist der vom Volk gewählte Teil des Parlaments.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21.         bestimmen Sie die Zeitform des Satzes. Du bist gewählt worden. ____________________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22.         ____________________ soll garantieren, dass alle Stimmen gleiches Gewicht haben.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23.         Ein Wort, das aus zwei oder mehreren Wörtern zusammengesetzt ist, nennt man ____________________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 xml:space="preserve">24.         Das Studium endet in den Hochschulen  mit dem________ 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25.         ____________________  in Usbekistan  umfasst  4 Jahre.</w:t>
      </w: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947FC1" w:rsidRDefault="00846EF1" w:rsidP="006F52C0">
      <w:pPr>
        <w:pStyle w:val="NoSpacing"/>
        <w:rPr>
          <w:rFonts w:ascii="Times New Roman" w:hAnsi="Times New Roman"/>
          <w:lang w:val="en-US"/>
        </w:rPr>
      </w:pPr>
    </w:p>
    <w:p w:rsidR="00846EF1" w:rsidRPr="00947FC1" w:rsidRDefault="00846EF1" w:rsidP="006F52C0">
      <w:pPr>
        <w:pStyle w:val="NoSpacing"/>
        <w:rPr>
          <w:rFonts w:ascii="Times New Roman" w:hAnsi="Times New Roman"/>
          <w:lang w:val="en-US"/>
        </w:rPr>
      </w:pPr>
    </w:p>
    <w:p w:rsidR="00846EF1" w:rsidRPr="00947FC1" w:rsidRDefault="00846EF1" w:rsidP="006F52C0">
      <w:pPr>
        <w:pStyle w:val="NoSpacing"/>
        <w:rPr>
          <w:rFonts w:ascii="Times New Roman" w:hAnsi="Times New Roman"/>
          <w:lang w:val="en-US"/>
        </w:rPr>
      </w:pPr>
    </w:p>
    <w:p w:rsidR="00846EF1" w:rsidRPr="00947FC1" w:rsidRDefault="00846EF1" w:rsidP="006F52C0">
      <w:pPr>
        <w:pStyle w:val="NoSpacing"/>
        <w:rPr>
          <w:rFonts w:ascii="Times New Roman" w:hAnsi="Times New Roman"/>
          <w:lang w:val="en-US"/>
        </w:rPr>
      </w:pPr>
    </w:p>
    <w:p w:rsidR="00846EF1" w:rsidRPr="00947FC1" w:rsidRDefault="00846EF1" w:rsidP="006F52C0">
      <w:pPr>
        <w:pStyle w:val="NoSpacing"/>
        <w:rPr>
          <w:rFonts w:ascii="Times New Roman" w:hAnsi="Times New Roman"/>
          <w:lang w:val="en-US"/>
        </w:rPr>
      </w:pPr>
    </w:p>
    <w:p w:rsidR="00846EF1" w:rsidRPr="00947FC1" w:rsidRDefault="00846EF1" w:rsidP="006F52C0">
      <w:pPr>
        <w:pStyle w:val="NoSpacing"/>
        <w:rPr>
          <w:rFonts w:ascii="Times New Roman" w:hAnsi="Times New Roman"/>
          <w:lang w:val="en-US"/>
        </w:rPr>
      </w:pPr>
    </w:p>
    <w:p w:rsidR="00846EF1" w:rsidRPr="00947FC1" w:rsidRDefault="00846EF1" w:rsidP="006F52C0">
      <w:pPr>
        <w:pStyle w:val="NoSpacing"/>
        <w:rPr>
          <w:rFonts w:ascii="Times New Roman" w:hAnsi="Times New Roman"/>
          <w:lang w:val="en-US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6F52C0">
      <w:pPr>
        <w:pStyle w:val="NoSpacing"/>
        <w:rPr>
          <w:rFonts w:ascii="Times New Roman" w:hAnsi="Times New Roman"/>
          <w:lang w:val="de-DE"/>
        </w:rPr>
      </w:pPr>
    </w:p>
    <w:p w:rsidR="00846EF1" w:rsidRPr="008D4266" w:rsidRDefault="00846EF1" w:rsidP="008D4266">
      <w:pPr>
        <w:pStyle w:val="NoSpacing"/>
        <w:jc w:val="center"/>
        <w:rPr>
          <w:rFonts w:ascii="Times New Roman" w:hAnsi="Times New Roman"/>
          <w:b/>
          <w:lang w:val="de-DE"/>
        </w:rPr>
      </w:pPr>
      <w:r w:rsidRPr="008D4266">
        <w:rPr>
          <w:rFonts w:ascii="Times New Roman" w:hAnsi="Times New Roman"/>
          <w:b/>
          <w:lang w:val="de-DE"/>
        </w:rPr>
        <w:t>Немис тили</w:t>
      </w:r>
    </w:p>
    <w:p w:rsidR="00846EF1" w:rsidRPr="008D4266" w:rsidRDefault="00846EF1" w:rsidP="008D4266">
      <w:pPr>
        <w:pStyle w:val="NoSpacing"/>
        <w:jc w:val="center"/>
        <w:rPr>
          <w:rFonts w:ascii="Times New Roman" w:hAnsi="Times New Roman"/>
          <w:b/>
          <w:lang w:val="de-DE"/>
        </w:rPr>
      </w:pPr>
      <w:r w:rsidRPr="008D4266">
        <w:rPr>
          <w:rFonts w:ascii="Times New Roman" w:hAnsi="Times New Roman"/>
          <w:b/>
          <w:lang w:val="de-DE"/>
        </w:rPr>
        <w:t>9-синф</w:t>
      </w:r>
    </w:p>
    <w:p w:rsidR="00846EF1" w:rsidRPr="008D4266" w:rsidRDefault="00846EF1" w:rsidP="008D4266">
      <w:pPr>
        <w:pStyle w:val="NoSpacing"/>
        <w:jc w:val="center"/>
        <w:rPr>
          <w:rFonts w:ascii="Times New Roman" w:hAnsi="Times New Roman"/>
          <w:b/>
          <w:lang w:val="de-DE"/>
        </w:rPr>
      </w:pPr>
      <w:r w:rsidRPr="008D4266">
        <w:rPr>
          <w:rFonts w:ascii="Times New Roman" w:hAnsi="Times New Roman"/>
          <w:b/>
          <w:lang w:val="de-DE"/>
        </w:rPr>
        <w:t>2-вариант</w:t>
      </w:r>
    </w:p>
    <w:p w:rsidR="00846EF1" w:rsidRPr="008D4266" w:rsidRDefault="00846EF1" w:rsidP="008D4266">
      <w:pPr>
        <w:pStyle w:val="NoSpacing"/>
        <w:jc w:val="center"/>
        <w:rPr>
          <w:rFonts w:ascii="Times New Roman" w:hAnsi="Times New Roman"/>
          <w:b/>
          <w:lang w:val="de-DE"/>
        </w:rPr>
      </w:pP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… Bürger kann eine den demokratischen Grundsätzen entsprechenden Partei gründen.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Jeder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Jede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Jedes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Jedem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Gerhard Schröder ist seit … 19. Lebensjahr Mitglied der sozialdemokratischen Partei Deutschlands.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unsere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im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seinem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ihrer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Wer ist das?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Mitglied des Bundestages seit 1990. 18 Januar 1991 bis 17 November 1994 Bundesministerin für Frauen und Jugend. 17. November 1994 bis 26 Oktober 1998 Bundesministerin für Umwelt, Naturschutz und Reaktorsicherheit.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Helmut Kohl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Gerhard Schröder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Willy Brandt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Angela Merkel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Am 18. März 2012 wurde … zum Bundespräsidenten gewählt.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en-US"/>
        </w:rPr>
      </w:pPr>
      <w:r w:rsidRPr="008D4266">
        <w:rPr>
          <w:rFonts w:ascii="Times New Roman" w:hAnsi="Times New Roman"/>
          <w:lang w:val="en-US"/>
        </w:rPr>
        <w:t>A)</w:t>
      </w:r>
      <w:r w:rsidRPr="008D4266">
        <w:rPr>
          <w:rFonts w:ascii="Times New Roman" w:hAnsi="Times New Roman"/>
          <w:lang w:val="en-US"/>
        </w:rPr>
        <w:tab/>
        <w:t>Horst Köhler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en-US"/>
        </w:rPr>
      </w:pPr>
      <w:r w:rsidRPr="008D4266">
        <w:rPr>
          <w:rFonts w:ascii="Times New Roman" w:hAnsi="Times New Roman"/>
          <w:lang w:val="en-US"/>
        </w:rPr>
        <w:t>B)</w:t>
      </w:r>
      <w:r w:rsidRPr="008D4266">
        <w:rPr>
          <w:rFonts w:ascii="Times New Roman" w:hAnsi="Times New Roman"/>
          <w:lang w:val="en-US"/>
        </w:rPr>
        <w:tab/>
        <w:t>Christian Wulff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en-US"/>
        </w:rPr>
      </w:pPr>
      <w:r w:rsidRPr="008D4266">
        <w:rPr>
          <w:rFonts w:ascii="Times New Roman" w:hAnsi="Times New Roman"/>
          <w:lang w:val="en-US"/>
        </w:rPr>
        <w:t>C)</w:t>
      </w:r>
      <w:r w:rsidRPr="008D4266">
        <w:rPr>
          <w:rFonts w:ascii="Times New Roman" w:hAnsi="Times New Roman"/>
          <w:lang w:val="en-US"/>
        </w:rPr>
        <w:tab/>
        <w:t>Joachim Gauck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en-US"/>
        </w:rPr>
      </w:pPr>
      <w:r w:rsidRPr="008D4266">
        <w:rPr>
          <w:rFonts w:ascii="Times New Roman" w:hAnsi="Times New Roman"/>
          <w:lang w:val="en-US"/>
        </w:rPr>
        <w:t>D)</w:t>
      </w:r>
      <w:r w:rsidRPr="008D4266">
        <w:rPr>
          <w:rFonts w:ascii="Times New Roman" w:hAnsi="Times New Roman"/>
          <w:lang w:val="en-US"/>
        </w:rPr>
        <w:tab/>
        <w:t>Johannes Rau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 xml:space="preserve">Johannes Rau war Bundespräsident Deutschlands. Politik machte … Spaß. 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ihn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ihm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ihr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uns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Jedes Kind … in Usbekistan nach dem Kindergarten die allgemeinbildende Schule besuchen.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kann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will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darf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muss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 xml:space="preserve">Nach dem Abschluss der allgemeinbildenden Schule … die Schüler die Möglichkeit  an  den Akademlyzeum zu studieren. 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haben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sein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sind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werden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In Düsseldorf  gibt es eine Gesamtschule, … man das Abitur machen kann.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wo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wohin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wer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was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Am Ende … Grundschule bin ich direkt aufs Gymnasium gegangen.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des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dem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der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die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Ich habe acht Jahre eine Gesamtschule in Düsseldorf besucht und dort … Abitur gemacht.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unser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 xml:space="preserve">mein 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ihre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uns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Ich war vier Jahre auf der Grundschule, … war ich sechs Jahre auf der Realschule.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davon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dazu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darauf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danach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… die Kinder in die Schule kommen, besuchen sie in den Kindergarten.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Da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Bevor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Als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Sonst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Die Realschule umfasst die Klassen …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5 bis 9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5 bis 12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 xml:space="preserve">5 bis 10 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5 bis 13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In den Kinderkrippen … Kleinkinder betreut.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werden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wurden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haben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sind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Nennen Sie die Wege zum Studium … der Universität.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in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zu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an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auf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Mit Klasse … wechseln die Kinder in Deutschland an eine Weiterführende Schule.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4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5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6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>7</w:t>
      </w:r>
    </w:p>
    <w:p w:rsidR="00846EF1" w:rsidRPr="008D4266" w:rsidRDefault="00846EF1" w:rsidP="00DA4C77">
      <w:pPr>
        <w:pStyle w:val="NoSpacing"/>
        <w:numPr>
          <w:ilvl w:val="0"/>
          <w:numId w:val="6"/>
        </w:numPr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Seit wann wählen die Deutschen … Vertreter im Parlament.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A)</w:t>
      </w:r>
      <w:r w:rsidRPr="008D4266">
        <w:rPr>
          <w:rFonts w:ascii="Times New Roman" w:hAnsi="Times New Roman"/>
          <w:lang w:val="de-DE"/>
        </w:rPr>
        <w:tab/>
        <w:t>seine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B)</w:t>
      </w:r>
      <w:r w:rsidRPr="008D4266">
        <w:rPr>
          <w:rFonts w:ascii="Times New Roman" w:hAnsi="Times New Roman"/>
          <w:lang w:val="de-DE"/>
        </w:rPr>
        <w:tab/>
        <w:t>euren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C)</w:t>
      </w:r>
      <w:r w:rsidRPr="008D4266">
        <w:rPr>
          <w:rFonts w:ascii="Times New Roman" w:hAnsi="Times New Roman"/>
          <w:lang w:val="de-DE"/>
        </w:rPr>
        <w:tab/>
        <w:t>unser</w:t>
      </w:r>
    </w:p>
    <w:p w:rsidR="00846EF1" w:rsidRPr="008D4266" w:rsidRDefault="00846EF1" w:rsidP="00DA4C77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D)</w:t>
      </w:r>
      <w:r w:rsidRPr="008D4266">
        <w:rPr>
          <w:rFonts w:ascii="Times New Roman" w:hAnsi="Times New Roman"/>
          <w:lang w:val="de-DE"/>
        </w:rPr>
        <w:tab/>
        <w:t xml:space="preserve">ihre </w:t>
      </w:r>
    </w:p>
    <w:p w:rsidR="00846EF1" w:rsidRPr="008D4266" w:rsidRDefault="00846EF1" w:rsidP="00EB1DAA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18.         Die Bundeskanzlerin der BRD  ist____________________</w:t>
      </w:r>
    </w:p>
    <w:p w:rsidR="00846EF1" w:rsidRPr="008D4266" w:rsidRDefault="00846EF1" w:rsidP="00EB1DAA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19.         Autor der Nationalhymne von Deutschland ist ____________________</w:t>
      </w:r>
    </w:p>
    <w:p w:rsidR="00846EF1" w:rsidRPr="008D4266" w:rsidRDefault="00846EF1" w:rsidP="00EB1DAA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20.         ____________________ ist der vom Volk gewählte Teil des Parlaments.</w:t>
      </w:r>
    </w:p>
    <w:p w:rsidR="00846EF1" w:rsidRPr="008D4266" w:rsidRDefault="00846EF1" w:rsidP="00EB1DAA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21.         bestimmen Sie die Zeitform des Satzes. Du bist gewählt worden. ____________________</w:t>
      </w:r>
    </w:p>
    <w:p w:rsidR="00846EF1" w:rsidRPr="008D4266" w:rsidRDefault="00846EF1" w:rsidP="00EB1DAA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22.         ____________________ soll garantieren, dass alle Stimmen gleiches Gewicht haben.</w:t>
      </w:r>
    </w:p>
    <w:p w:rsidR="00846EF1" w:rsidRPr="008D4266" w:rsidRDefault="00846EF1" w:rsidP="00EB1DAA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23.         Ein Wort, das aus zwei oder mehreren Wörtern zusammengesetzt ist, nennt man ____________________</w:t>
      </w:r>
    </w:p>
    <w:p w:rsidR="00846EF1" w:rsidRPr="008D4266" w:rsidRDefault="00846EF1" w:rsidP="00EB1DAA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24.         Das Studium endet in den ________ mit dem Diplom</w:t>
      </w:r>
    </w:p>
    <w:p w:rsidR="00846EF1" w:rsidRPr="008D4266" w:rsidRDefault="00846EF1" w:rsidP="00EB1DAA">
      <w:pPr>
        <w:pStyle w:val="NoSpacing"/>
        <w:ind w:left="720"/>
        <w:rPr>
          <w:rFonts w:ascii="Times New Roman" w:hAnsi="Times New Roman"/>
          <w:lang w:val="de-DE"/>
        </w:rPr>
      </w:pPr>
      <w:r w:rsidRPr="008D4266">
        <w:rPr>
          <w:rFonts w:ascii="Times New Roman" w:hAnsi="Times New Roman"/>
          <w:lang w:val="de-DE"/>
        </w:rPr>
        <w:t>25.         ____________________  in Usbekistan  umfasst  4 Jahre.</w:t>
      </w:r>
    </w:p>
    <w:sectPr w:rsidR="00846EF1" w:rsidRPr="008D4266" w:rsidSect="006F52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F1" w:rsidRDefault="00846EF1" w:rsidP="00335B7E">
      <w:pPr>
        <w:spacing w:after="0" w:line="240" w:lineRule="auto"/>
      </w:pPr>
      <w:r>
        <w:separator/>
      </w:r>
    </w:p>
  </w:endnote>
  <w:endnote w:type="continuationSeparator" w:id="0">
    <w:p w:rsidR="00846EF1" w:rsidRDefault="00846EF1" w:rsidP="0033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F1" w:rsidRDefault="00846EF1" w:rsidP="00335B7E">
      <w:pPr>
        <w:spacing w:after="0" w:line="240" w:lineRule="auto"/>
      </w:pPr>
      <w:r>
        <w:separator/>
      </w:r>
    </w:p>
  </w:footnote>
  <w:footnote w:type="continuationSeparator" w:id="0">
    <w:p w:rsidR="00846EF1" w:rsidRDefault="00846EF1" w:rsidP="0033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0F53"/>
    <w:multiLevelType w:val="hybridMultilevel"/>
    <w:tmpl w:val="C29A0324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CF5EF788">
      <w:start w:val="1"/>
      <w:numFmt w:val="upperLetter"/>
      <w:lvlText w:val="%3)"/>
      <w:lvlJc w:val="left"/>
      <w:pPr>
        <w:ind w:left="2766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C4664E6"/>
    <w:multiLevelType w:val="hybridMultilevel"/>
    <w:tmpl w:val="556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C26C9"/>
    <w:multiLevelType w:val="hybridMultilevel"/>
    <w:tmpl w:val="3AB8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781620"/>
    <w:multiLevelType w:val="hybridMultilevel"/>
    <w:tmpl w:val="80AA702E"/>
    <w:lvl w:ilvl="0" w:tplc="61CE94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D5731D"/>
    <w:multiLevelType w:val="hybridMultilevel"/>
    <w:tmpl w:val="84A6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A0275E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1071DA"/>
    <w:multiLevelType w:val="hybridMultilevel"/>
    <w:tmpl w:val="2C5AE014"/>
    <w:lvl w:ilvl="0" w:tplc="FD5C66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F03704"/>
    <w:multiLevelType w:val="hybridMultilevel"/>
    <w:tmpl w:val="87C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2C0"/>
    <w:rsid w:val="002661C2"/>
    <w:rsid w:val="002804FD"/>
    <w:rsid w:val="00335B7E"/>
    <w:rsid w:val="00383405"/>
    <w:rsid w:val="004949CF"/>
    <w:rsid w:val="00537465"/>
    <w:rsid w:val="0061348D"/>
    <w:rsid w:val="00636386"/>
    <w:rsid w:val="00640110"/>
    <w:rsid w:val="006F52C0"/>
    <w:rsid w:val="00753305"/>
    <w:rsid w:val="00846EF1"/>
    <w:rsid w:val="008D4266"/>
    <w:rsid w:val="008F0E5E"/>
    <w:rsid w:val="00947FC1"/>
    <w:rsid w:val="00B23265"/>
    <w:rsid w:val="00B53E16"/>
    <w:rsid w:val="00BB7FFE"/>
    <w:rsid w:val="00C325CD"/>
    <w:rsid w:val="00C452EF"/>
    <w:rsid w:val="00DA4C77"/>
    <w:rsid w:val="00E45B5C"/>
    <w:rsid w:val="00EB1DAA"/>
    <w:rsid w:val="00F02702"/>
    <w:rsid w:val="00F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52C0"/>
    <w:rPr>
      <w:lang w:eastAsia="en-US"/>
    </w:rPr>
  </w:style>
  <w:style w:type="paragraph" w:styleId="Header">
    <w:name w:val="header"/>
    <w:basedOn w:val="Normal"/>
    <w:link w:val="HeaderChar"/>
    <w:uiPriority w:val="99"/>
    <w:rsid w:val="0033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B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794</Words>
  <Characters>4530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2019-11-14T06:19:00Z</dcterms:created>
  <dcterms:modified xsi:type="dcterms:W3CDTF">2020-11-06T02:02:00Z</dcterms:modified>
</cp:coreProperties>
</file>