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F27A0">
        <w:rPr>
          <w:rFonts w:ascii="Times New Roman" w:hAnsi="Times New Roman"/>
          <w:b/>
          <w:lang w:val="en-US"/>
        </w:rPr>
        <w:t>Ona tili va adabiyot</w:t>
      </w: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F27A0">
        <w:rPr>
          <w:rFonts w:ascii="Times New Roman" w:hAnsi="Times New Roman"/>
          <w:b/>
          <w:lang w:val="en-US"/>
        </w:rPr>
        <w:t>I VARIANT</w:t>
      </w: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1. Mevani gullata bilishgina emas, balki undan mo`l va shirin hosil yetkaza bilish san`atdir. Ushbu gapda atash ma’nosiga ega bo`lmagan so`zlar soni va ular qaysi gap bo`lagi vazifasini bajargan?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A) 5 ta, kesim, to`ldiruvchi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B) 3 ta, gap bo`lagi vazifasini bajarmagan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C) 4  ta , kesim, to`ldiruvchi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D) 2 ta, hol, kesim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2. Egalik va kelishik shakllari  o`z vazifasini yo`qotib yaxlitlanadigan so`zlar qaysi bandda atash ma’nosini yo`qgan?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A) Avval o`yla, keyin so`yla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B) Ena buvining xayoli allaqayoqlarga borib keldi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C) Oradan ikki kun o`tgandan keyin kechqurun Tesha Saidiyning hujrasiga keldi.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D) To`ra ko`zidan tilla oynagini olib, stol ustiga qo`ydi va stol o`rtasida yoyilib yotgan gazetaga qaradi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3. Qaysi qatordagi gapda so`z birikmalar soni beshta?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Joni halqumiga kelga Sattor alamidan baqirib yig`lab yubordi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B) O`quvchilar dam olishga dala shiyponiga kelishdi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Eshik oldi gul hovuz, Gul tergani kelganmiz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D) Boshqa hech narsasi yo`qligi uchun bitta-yu bitta ho`kizini berib yubordi. 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4. Qaysi qo`shma gap tarkibida hokim so`zga faqat boshqaruv yo`li bilan tobelanadigan  bo`lak  izohlangan.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 U shunchalik berilib o`qirdiki, atrofda o`zidan bohqa hech kimni  payqamas  edi.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B) Kim umidini yo`qotsa, yo`qotadigan boshqa narsasi qolmabdi.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Bu haqda unga tezroq xabar beringki,  ertaga barchamizdan o`pkalashi tayin.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Kimki  hayotdan ta’lim olmasa, boshqa narsalar ta’sir etishi mushkul.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5.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Bo`zchi bilganin to`qir, Baxshi bilganin o`qir.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B) Buzoqning yugurgani  -  bizning kutganimiz.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Boqqaning ikki echki, o`shqirganing yer  tebratar.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Bilganingni  eldan ayama.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6. Qaysi birikish usulida ikki tomonlama bog`lanish kuzatiladi?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Qaratqichli birikma     C) ega va keim moslashuvi </w:t>
      </w:r>
    </w:p>
    <w:p w:rsidR="00204CA2" w:rsidRPr="003F27A0" w:rsidRDefault="00204CA2" w:rsidP="003F27A0">
      <w:pPr>
        <w:tabs>
          <w:tab w:val="left" w:pos="0"/>
        </w:tabs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B) to`ldiruvchili birikma   D) holli birikma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7.</w:t>
      </w:r>
      <w:r w:rsidRPr="003F27A0">
        <w:rPr>
          <w:rFonts w:ascii="Times New Roman" w:hAnsi="Times New Roman"/>
          <w:i/>
          <w:lang w:val="sv-SE"/>
        </w:rPr>
        <w:t xml:space="preserve"> Odamlarni  madaniy, ma’naviy, siyosiy   fikr maydonlariga tortish har bir fuqaroning uni yoshidan qat’i nazar, shu  maydonni qatnashchisiga aylantirish bizning eng samarali yo`limizdir</w:t>
      </w:r>
      <w:r w:rsidRPr="003F27A0">
        <w:rPr>
          <w:rFonts w:ascii="Times New Roman" w:hAnsi="Times New Roman"/>
          <w:lang w:val="sv-SE"/>
        </w:rPr>
        <w:t>. Gapda qaysi bo`lak uyushganini aniqlang.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aniqlovchi va ega   B) faqat ega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C) to`ldiruvchi, aniqlovchi,ega   D) aniqlovchi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8. Qani o`sha kuychi, xayolchan yigit,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Nechun ko`zingda yosh, turib qolding lol.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 Nechun qora libos, sochlaringda oq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 Nechun bu ko`klamda sen parishonhol?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Olmosh qanday sintaktik vazifa bajargan?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1) kesim; 2) ega;  3) to`ldiruvchi; 4) aniqlovchi; 5) hol.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1,2,4,5  B) 1,2,3,4  C) 1,2,3,4,5  D) 2,3,4,5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9. Taqillaydi eshik nogahon,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- Kimsan?- deyman tugab sabotim.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- Ochgil, - deydi. – Bu – men, qadrdon,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Bilmoq bo`lsang, Bardoshdir otim. Ushbu gap haqidagi noto`g`ri fikrni aniqlang.</w:t>
      </w:r>
    </w:p>
    <w:p w:rsidR="00204CA2" w:rsidRPr="003F27A0" w:rsidRDefault="00204CA2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lang w:val="de-DE"/>
        </w:rPr>
      </w:pPr>
      <w:r w:rsidRPr="003F27A0">
        <w:rPr>
          <w:rFonts w:ascii="Times New Roman" w:hAnsi="Times New Roman"/>
          <w:lang w:val="de-DE"/>
        </w:rPr>
        <w:t xml:space="preserve">5 ta egasi  yashiringan gap bor </w:t>
      </w:r>
    </w:p>
    <w:p w:rsidR="00204CA2" w:rsidRPr="003F27A0" w:rsidRDefault="00204CA2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 ta ot kesimli  egasi  yashiringan gap bor</w:t>
      </w:r>
    </w:p>
    <w:p w:rsidR="00204CA2" w:rsidRPr="003F27A0" w:rsidRDefault="00204CA2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4 ta fe’l kesimli egasi  yashiringan gap bor</w:t>
      </w:r>
    </w:p>
    <w:p w:rsidR="00204CA2" w:rsidRPr="003F27A0" w:rsidRDefault="00204CA2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 ta fe’l kesimli gap tarkibida ega qatnashgan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10. To`rt narsani berdi menga oqillarcha o`ylamoq: tansihatlik, yaxshi odat, yaxshi nom, yaxshi fikr. Ushbu parchada ega(lar) ni aniqlang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tansihatlik, odat, nom, fikr  B) o`ylamoq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to`rt narsani   D) oqillarcha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11. Agar tenglik hukm sursa, hech qachon sotqinlik, aldamchilik, g`am-g`ussa bo`lmaydi. Gapda qo`llangan gap bo`laklarining kesimga bog`lanishi yuzasidan berilgan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to`g`ri fikrlarni aniqlang.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1) Barcha gap bo`laklari kesim bilan bevosita bog`langan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2) Barcha gap bo`laklari  murakkab kesimga  bog`langan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3) Ergash gap tarkibida uyushiq egalar kesim bilan yonma-yon kelgan.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4) uyushgan  ega kesim bilan grammatik munosobatga kirishgan.  A) 1,4  B) 1,3  C) 1,2  D) 1,2,3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>12. Yiqilganga zo`rlik muruvvat emas,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 </w:t>
      </w:r>
      <w:r w:rsidRPr="003F27A0">
        <w:rPr>
          <w:rFonts w:ascii="Times New Roman" w:hAnsi="Times New Roman"/>
          <w:color w:val="000000"/>
          <w:lang w:val="de-DE"/>
        </w:rPr>
        <w:t>A’lo qush chumoli donini emas... Bayt muallifi va manbasi qaysi qatorda berilgan?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A) Sa’diy „Bo`ston“                        C) Ogahiy „Ogohnoma“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B) Sa’diy „Guliston“                         D) A. Navoiy „Hayrat ul-abror“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13. Hali aruziy an`analar shaklanib ulgurmagan davrda boshdan-oxir bir vaznga solib yaratilgan asarni kim baytma-bayt o`zbek tiliga ilmiy tadbil qilgan?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A) Boqijon To`xliyev               C) Abduqodir  Hayitmetov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 xml:space="preserve"> B) Qayum Karimov                  D) Hamidulla Boltaboyev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 xml:space="preserve">14. ..... – barcha narsaning dushmani, biling. Ushbu baytda tushirib qoldirilgan so`zni tiklang.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 xml:space="preserve">A) shoshqaloqlik     B) bilimsizlik    C) yengiltaklik   D) buzuqfe’llik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15. Tursun otaliq obrazi qaysi asarda uchraydi?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A) O`tkan kunlar   B) Mehrobdan chayon   C) Ulug` xazinasi   D) Mirzo Ulug`bek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16. „Shu kungacha o`zni men cheklab bo`ldim“ tarzidagi iqror qaysi ijodkorga tegishli?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A) Xayriddin Saloh   B) Asqad  Muxtor   C) Mirtemir    D) Rasul Hamzatov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17. „Bu imoratning to`rt burchida to`rt manordek burjlar qo`porubturlarkim, yuqorig`a chiqar yo`llar bu to`rt burjdindur“ . „Boburnoma“dan olingan ushbu parchada qaysi imorat haqida fikr yuritilgan?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 xml:space="preserve">A) Masjidi Muqatta’  B) Masjidi Laqlaqa  C) Chinniyxona  D) Chilsutun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pt-BR"/>
        </w:rPr>
      </w:pPr>
      <w:r w:rsidRPr="003F27A0">
        <w:rPr>
          <w:rFonts w:ascii="Times New Roman" w:hAnsi="Times New Roman"/>
          <w:color w:val="000000"/>
          <w:lang w:val="pt-BR"/>
        </w:rPr>
        <w:t>18. .... egrilik o`lubtur xo`yi,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pt-BR"/>
        </w:rPr>
        <w:t xml:space="preserve">    </w:t>
      </w:r>
      <w:r w:rsidRPr="003F27A0">
        <w:rPr>
          <w:rFonts w:ascii="Times New Roman" w:hAnsi="Times New Roman"/>
          <w:lang w:val="en-US"/>
        </w:rPr>
        <w:t>Garchi yorur, lek borur yer quyi. Nuqtalar o`rniga tushirib qoldirilgan so`zni va qaysi asardan olinganligini ko`rsating.  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 xml:space="preserve"> 19. Ne osig` nola-u faryod xob olud baxtimdin…deya o`z baxtini uyquda deb bilgan ijodkor kim?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___________________________________________________________________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20. Kim shuhrati jahong`a to`lg`ay,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 Turk elig`a dog`i bahra bo`lg`ay. Ushbu baytda fikr nima haqda va bayt qaysi asardan olingan?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21. Yusuf kebi shirindur asru harakoting,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  Sen Misr nabot-u shakarig`a ne bo`lursan? Ushbu baytda qo`llangan badiiy san`atlarni keltiring.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22. Navbahor: ochildi gullar, sabza bo`ldi bog`lar,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      Suhbat aylaylik kelinglar, jo`ralar, o`rtoqlar. Ushbu gapda eganing ishtiroki bo`yicha qanday gaplar ishtirok etgan va shaxs otlari qaysi bo`lak vazifasini bajargan?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23.O`z Vatanini sevgan kishi shu Vatanning ravnaqi uchun kurashadi. Ushbu gapda nechta so`z ham hokim, ham tobe qism vazifasini bajara oladi?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sz w:val="14"/>
          <w:lang w:val="fi-FI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24. Qo`shma gap tarkibidagi ikki sodda gapning bir-biridan uzilmaganligini ifodalaganda ikki sodda gapni qanday vosita bog`laydi.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25. Ehtimol // sizda ham shunday bo`lgandir // tun yarmidan og`ganda birdan uyg`onib ketasiz. Ushbu gapda // belgisi o`rnida qanday tinish belgilari  qo`yiladi?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</w:t>
      </w: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F27A0">
        <w:rPr>
          <w:rFonts w:ascii="Times New Roman" w:hAnsi="Times New Roman"/>
          <w:b/>
          <w:lang w:val="en-US"/>
        </w:rPr>
        <w:t>Ona tili va adabiyot</w:t>
      </w: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fi-FI"/>
        </w:rPr>
      </w:pPr>
      <w:r w:rsidRPr="003F27A0">
        <w:rPr>
          <w:rFonts w:ascii="Times New Roman" w:hAnsi="Times New Roman"/>
          <w:b/>
          <w:lang w:val="fi-FI"/>
        </w:rPr>
        <w:t>II VARIANT</w:t>
      </w: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lang w:val="fi-FI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 xml:space="preserve">1. Parchadagi fe’lli so`z birikmasi miqdorini aniqlang.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Ko`zlari hali harf tanimas edi,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Qalam ushlolmasdi hali qo`llarim.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Kapalak izidan  quvib tinmasdim,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 xml:space="preserve">Yulduzlarni sanar edim tunlari.  A) 4  B) </w:t>
      </w:r>
      <w:smartTag w:uri="urn:schemas-microsoft-com:office:smarttags" w:element="metricconverter">
        <w:smartTagPr>
          <w:attr w:name="ProductID" w:val="8 C"/>
        </w:smartTagPr>
        <w:r w:rsidRPr="003F27A0">
          <w:rPr>
            <w:rFonts w:ascii="Times New Roman" w:hAnsi="Times New Roman"/>
            <w:lang w:val="fi-FI"/>
          </w:rPr>
          <w:t>8 C</w:t>
        </w:r>
      </w:smartTag>
      <w:r w:rsidRPr="003F27A0">
        <w:rPr>
          <w:rFonts w:ascii="Times New Roman" w:hAnsi="Times New Roman"/>
          <w:lang w:val="fi-FI"/>
        </w:rPr>
        <w:t xml:space="preserve">) 7 D) 6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fi-FI"/>
        </w:rPr>
      </w:pPr>
      <w:r w:rsidRPr="003F27A0">
        <w:rPr>
          <w:rFonts w:ascii="Times New Roman" w:hAnsi="Times New Roman"/>
          <w:lang w:val="fi-FI"/>
        </w:rPr>
        <w:t>2.</w:t>
      </w:r>
      <w:r w:rsidRPr="003F27A0">
        <w:rPr>
          <w:rFonts w:ascii="Times New Roman" w:hAnsi="Times New Roman"/>
          <w:color w:val="000000"/>
          <w:lang w:val="fi-FI"/>
        </w:rPr>
        <w:t xml:space="preserve"> Qaysi qatorda keltirilgan qo`shma gapni sodda gapga aylantirganda murakkablashgan sodda gap hosil bo`ladi?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fi-FI"/>
        </w:rPr>
      </w:pPr>
      <w:r w:rsidRPr="003F27A0">
        <w:rPr>
          <w:rFonts w:ascii="Times New Roman" w:hAnsi="Times New Roman"/>
          <w:color w:val="000000"/>
          <w:lang w:val="fi-FI"/>
        </w:rPr>
        <w:t>A) Bundog` xomxayolga berilganimning sababi shundaki, maoshgacha 7 kun qolgan edi.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fi-FI"/>
        </w:rPr>
      </w:pPr>
      <w:r w:rsidRPr="003F27A0">
        <w:rPr>
          <w:rFonts w:ascii="Times New Roman" w:hAnsi="Times New Roman"/>
          <w:color w:val="000000"/>
          <w:lang w:val="fi-FI"/>
        </w:rPr>
        <w:t>B) Bir o`lib tirilgan kimsaning umri uzoq bo`ladi, deydilar.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fi-FI"/>
        </w:rPr>
      </w:pPr>
      <w:r w:rsidRPr="003F27A0">
        <w:rPr>
          <w:rFonts w:ascii="Times New Roman" w:hAnsi="Times New Roman"/>
          <w:color w:val="000000"/>
          <w:lang w:val="fi-FI"/>
        </w:rPr>
        <w:t>C) Har nechuk, shu narsaga iqrormanki, muhabbat savdosining katta kichigi bo`lmas.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de-DE"/>
        </w:rPr>
      </w:pPr>
      <w:r w:rsidRPr="003F27A0">
        <w:rPr>
          <w:rFonts w:ascii="Times New Roman" w:hAnsi="Times New Roman"/>
          <w:color w:val="000000"/>
          <w:lang w:val="de-DE"/>
        </w:rPr>
        <w:t>D) Bir sevgikim, jon berur tanga.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de-DE"/>
        </w:rPr>
      </w:pPr>
      <w:r w:rsidRPr="003F27A0">
        <w:rPr>
          <w:rFonts w:ascii="Times New Roman" w:hAnsi="Times New Roman"/>
          <w:lang w:val="de-DE"/>
        </w:rPr>
        <w:t>3. Quyida berilgan qaysi gapda voqea-hodisalarning tez almashganligi kuzatilgan?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Eshik ochildi, xonaga rassom kirib keldi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B) Eshik ochildi-da, xonaga rassom kirib keldi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Eshik ochildi-yu, xonaga rassom kirib keldi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Eshik ochildi, chunki xonaga rassom kirib keldi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 xml:space="preserve">4. Qaysi javobda keltirilgan barcha so`zlar xato yozilgan?                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 xml:space="preserve">A) ta’qiqlamoq, avf, taqib qildi.                                                        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 xml:space="preserve"> B) qat’iy, qadamjo, shovilladi                                                                  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 xml:space="preserve">C)  xoxlamoq, inshoot, hasharot                                                  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D) ssenariy, konstitutsiya, hayit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5.Agar yaxshiliging seni xursand qilib, yomonliging xafa qilsa, demak, sen mo`min ekansan. Ushbu gapda nechta yasama so`z tovush o`zgarish</w:t>
      </w:r>
      <w:r w:rsidRPr="003F27A0">
        <w:rPr>
          <w:rFonts w:ascii="Times New Roman" w:hAnsi="Times New Roman"/>
          <w:lang w:val="en-US"/>
        </w:rPr>
        <w:t>i</w:t>
      </w:r>
      <w:r w:rsidRPr="003F27A0">
        <w:rPr>
          <w:rFonts w:ascii="Times New Roman" w:hAnsi="Times New Roman"/>
          <w:lang w:val="sv-SE"/>
        </w:rPr>
        <w:t>ga uchragan?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 1   B) 4    C) 3    D) 2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6. Shakldoshlik xususiyatiga ega bo`lgan quyidagi qaysi so`zlar omonim asosga omonim qo`shimcha qo`shilishidan hosil qilingan?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1) terma  2) bo`g`ma  3) kechik  4) tilim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faqat 3  B) 1,2,3,4   C) 1,3   D) 1,3,4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7.  Farzandi uchun jazolangan ota qaysi asar qahramoni?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Guliston   B) Bo`ston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C) Hellados    D) Nido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8.“Bularning barchasi zamirida sovet mafkurasiga xos bo`lgan odamzotni tarixiy mafkura, Vatan tuyg`usidan judo qilishga qaratilgan g`arazli intilishlar mujassam ekanini anglash, tushunish qiyin emas”. Ushbu fikr qaysi asar xususida?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Muzqaymoq  B) Yetti zog`ora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Urushning so`nggi qurboni    D) Bemor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9. Cholning xotini elliginchi yillarning oxirida o’lib ketgan, faqat istarasi o’zinikidan ham sovuq yolg’iz og’li bor edi. Berilgan gapda asoslarga qanday qo’shimcha qo’shilishi natijasida tovush o’zgarishi yuz bergan?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so’z va sintaktik shakl yasovchi qo’shimchalar;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 B) so’z va lug’aviy shakl yasovchi qo’shimchalar;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C) lug’aviy va sintaktik shakl yasovchilar;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so’z, lug’aviy va sintaktik shakl yasovchilar.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10. Bo’g’inlar bilan asos va qo’shimchalar chegarasi mos kelib qolgan yasama so’zni toping.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A) gullarga   B) bosqinchi   C) quvladi   D) o’ylanmoq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11. . Sohilda o`tkir hidli qoramtir yalpizlar, sershox jambillar o`sib yotibdi. Berilgan gapdagi qo`shimchalarning turi va sonini aniqlang.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1 ta so`z yasovchi, 4 ta lug`aviy shakl yasovchi, 3 ta munosobat shakli.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B) 2 ta so`z yasovchi, 5 ta lug`aviy shakl yasovchi, 3 ta munosobat shakli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3 ta so`z yasovchi, 4 ta lug`aviy shakl yasovchi, 2 ta munosobat shakli.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D)  4 ta so`z yasovchi, 4 ta lug`aviy shakl yasovchi, 2 ta munosobat shakli                      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12. Shoirning oddiy qishloq odamiga mehri cheksiz. U bolalagi o`tgan qishloqni jondan sevgan, lekin hayot tashvishi biroz uni go`shasidan uzoqlashtirib, yana bolalalik xotiralariga yaqinlashtirgandek go`yo?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Ushbu ta’rif qaysi ijodkorlar haqida?</w:t>
      </w:r>
    </w:p>
    <w:p w:rsidR="00204CA2" w:rsidRPr="003F27A0" w:rsidRDefault="00204CA2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Mirtemir, Usmon Nosir;</w:t>
      </w:r>
    </w:p>
    <w:p w:rsidR="00204CA2" w:rsidRPr="003F27A0" w:rsidRDefault="00204CA2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I. Yusupov, A. Muxtor;</w:t>
      </w:r>
    </w:p>
    <w:p w:rsidR="00204CA2" w:rsidRPr="003F27A0" w:rsidRDefault="00204CA2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Mirtemir, I. Yusupov;</w:t>
      </w:r>
    </w:p>
    <w:p w:rsidR="00204CA2" w:rsidRPr="003F27A0" w:rsidRDefault="00204CA2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Usmon Nosir, Turob To`la.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13. Tong so`zi mavzu sifatida qaysi ijodkorlar asarlarida uchraydi?</w:t>
      </w:r>
    </w:p>
    <w:p w:rsidR="00204CA2" w:rsidRPr="003F27A0" w:rsidRDefault="00204CA2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Mirtemir, A. Muxtor, E. Vohidov, H. Olimjon.</w:t>
      </w:r>
    </w:p>
    <w:p w:rsidR="00204CA2" w:rsidRPr="003F27A0" w:rsidRDefault="00204CA2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I. Yusupov, A. Muxtor Usmon Nosir, T. To`la</w:t>
      </w:r>
    </w:p>
    <w:p w:rsidR="00204CA2" w:rsidRPr="003F27A0" w:rsidRDefault="00204CA2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n-US"/>
        </w:rPr>
        <w:t>Mirtemir, I. Yusupov, E. Vohidov, H. Ol</w:t>
      </w:r>
      <w:r w:rsidRPr="003F27A0">
        <w:rPr>
          <w:rFonts w:ascii="Times New Roman" w:hAnsi="Times New Roman"/>
          <w:lang w:val="es-ES"/>
        </w:rPr>
        <w:t xml:space="preserve">imjon </w:t>
      </w:r>
    </w:p>
    <w:p w:rsidR="00204CA2" w:rsidRPr="003F27A0" w:rsidRDefault="00204CA2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Usmon Nosir, Turob To`la, E. Vohidov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14.  Vazifasiga ko`ra 2 ta bir xil qo`shimcha  qo`shilganda 2 xil tovush o`zgarishni kuzatish mumkin bo`lgan so`zlar ko`rsatilgan javobni aniqlang.      1) tara, 2) yig`i, 3) qiyin, 4) o`yin, 5)sariq.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1,2,3,4,5  B) 2,3,5   C) 1,2,3,4  D) 2,3,4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15. Bu inshoni yozayotgan shaxs voqealarni shaxsan boshidan kechirgan yoki eshitgan bo`lishi lozim.Fikr qaysi insho haqida?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Erkin insho  B) Muhokama insho   C) Tasviriy insho   D) Rivoya insho</w:t>
      </w:r>
    </w:p>
    <w:p w:rsidR="00204CA2" w:rsidRPr="003F27A0" w:rsidRDefault="00204CA2" w:rsidP="003F27A0">
      <w:pPr>
        <w:spacing w:after="0" w:line="240" w:lineRule="auto"/>
        <w:rPr>
          <w:rStyle w:val="10pt"/>
          <w:b w:val="0"/>
          <w:bCs/>
          <w:sz w:val="24"/>
          <w:szCs w:val="24"/>
          <w:lang w:val="es-ES" w:eastAsia="ru-RU"/>
        </w:rPr>
      </w:pPr>
      <w:r w:rsidRPr="003F27A0">
        <w:rPr>
          <w:rFonts w:ascii="Times New Roman" w:hAnsi="Times New Roman"/>
          <w:lang w:val="es-ES"/>
        </w:rPr>
        <w:t xml:space="preserve">16. </w:t>
      </w:r>
      <w:r w:rsidRPr="003F27A0">
        <w:rPr>
          <w:rStyle w:val="10pt"/>
          <w:b w:val="0"/>
          <w:bCs/>
          <w:sz w:val="24"/>
          <w:szCs w:val="24"/>
          <w:lang w:val="es-ES" w:eastAsia="ru-RU"/>
        </w:rPr>
        <w:t xml:space="preserve">Qirg‘iz ayoli obrazi quyidagi asarlarda uchraydi?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Style w:val="10pt"/>
          <w:b w:val="0"/>
          <w:bCs/>
          <w:sz w:val="24"/>
          <w:szCs w:val="24"/>
          <w:lang w:val="es-ES" w:eastAsia="ru-RU"/>
        </w:rPr>
        <w:t>1)“Shum bola”  2)</w:t>
      </w:r>
      <w:r w:rsidRPr="003F27A0">
        <w:rPr>
          <w:rStyle w:val="10pt3"/>
          <w:sz w:val="24"/>
          <w:szCs w:val="24"/>
          <w:lang w:val="es-ES" w:eastAsia="ru-RU"/>
        </w:rPr>
        <w:t>“Chinor” romanida 3)</w:t>
      </w:r>
      <w:r w:rsidRPr="003F27A0">
        <w:rPr>
          <w:rStyle w:val="Hyperlink"/>
          <w:rFonts w:ascii="Times New Roman" w:hAnsi="Times New Roman"/>
          <w:lang w:val="es-ES"/>
        </w:rPr>
        <w:t xml:space="preserve"> </w:t>
      </w:r>
      <w:r w:rsidRPr="003F27A0">
        <w:rPr>
          <w:rStyle w:val="10pt"/>
          <w:b w:val="0"/>
          <w:bCs/>
          <w:sz w:val="24"/>
          <w:szCs w:val="24"/>
          <w:lang w:val="es-ES" w:eastAsia="ru-RU"/>
        </w:rPr>
        <w:t xml:space="preserve">“Dunyoning ishlari” </w:t>
      </w:r>
      <w:r w:rsidRPr="003F27A0">
        <w:rPr>
          <w:rFonts w:ascii="Times New Roman" w:hAnsi="Times New Roman"/>
          <w:lang w:val="es-ES"/>
        </w:rPr>
        <w:t xml:space="preserve"> 4)</w:t>
      </w:r>
      <w:r w:rsidRPr="003F27A0">
        <w:rPr>
          <w:rStyle w:val="10pt3"/>
          <w:sz w:val="24"/>
          <w:szCs w:val="24"/>
          <w:lang w:val="es-ES" w:eastAsia="ru-RU"/>
        </w:rPr>
        <w:t>“Ufq” romanida  5)</w:t>
      </w:r>
      <w:r w:rsidRPr="003F27A0">
        <w:rPr>
          <w:rStyle w:val="10pt"/>
          <w:b w:val="0"/>
          <w:bCs/>
          <w:sz w:val="24"/>
          <w:szCs w:val="24"/>
          <w:lang w:val="es-ES" w:eastAsia="ru-RU"/>
        </w:rPr>
        <w:t>“Sariq devni minib” romanida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1,4  B) 2,4  C) 1,3 D) 4,5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Style w:val="10pt"/>
          <w:b w:val="0"/>
          <w:bCs/>
          <w:sz w:val="24"/>
          <w:szCs w:val="24"/>
          <w:lang w:val="es-ES" w:eastAsia="ru-RU"/>
        </w:rPr>
        <w:t>17. Qosim ismli obraz quyidagi asarlarda uchraydi</w:t>
      </w:r>
      <w:r w:rsidRPr="003F27A0">
        <w:rPr>
          <w:rFonts w:ascii="Times New Roman" w:hAnsi="Times New Roman"/>
          <w:lang w:val="es-ES"/>
        </w:rPr>
        <w:t>?</w:t>
      </w:r>
    </w:p>
    <w:p w:rsidR="00204CA2" w:rsidRPr="003F27A0" w:rsidRDefault="00204CA2" w:rsidP="003F27A0">
      <w:pPr>
        <w:spacing w:after="0" w:line="240" w:lineRule="auto"/>
        <w:rPr>
          <w:rStyle w:val="10pt"/>
          <w:b w:val="0"/>
          <w:bCs/>
          <w:sz w:val="24"/>
          <w:szCs w:val="24"/>
          <w:lang w:val="fi-FI" w:eastAsia="ru-RU"/>
        </w:rPr>
      </w:pPr>
      <w:r w:rsidRPr="003F27A0">
        <w:rPr>
          <w:rFonts w:ascii="Times New Roman" w:hAnsi="Times New Roman"/>
          <w:lang w:val="fi-FI"/>
        </w:rPr>
        <w:t xml:space="preserve"> 1) </w:t>
      </w:r>
      <w:r w:rsidRPr="003F27A0">
        <w:rPr>
          <w:rStyle w:val="10pt"/>
          <w:b w:val="0"/>
          <w:bCs/>
          <w:sz w:val="24"/>
          <w:szCs w:val="24"/>
          <w:lang w:val="fi-FI" w:eastAsia="ru-RU"/>
        </w:rPr>
        <w:t>“Fanorchi ota”hikoyasi 2)</w:t>
      </w:r>
      <w:r w:rsidRPr="003F27A0">
        <w:rPr>
          <w:rFonts w:ascii="Times New Roman" w:hAnsi="Times New Roman"/>
          <w:lang w:val="fi-FI"/>
        </w:rPr>
        <w:t xml:space="preserve"> </w:t>
      </w:r>
      <w:r w:rsidRPr="003F27A0">
        <w:rPr>
          <w:rStyle w:val="10pt"/>
          <w:b w:val="0"/>
          <w:bCs/>
          <w:sz w:val="24"/>
          <w:szCs w:val="24"/>
          <w:lang w:val="fi-FI" w:eastAsia="ru-RU"/>
        </w:rPr>
        <w:t xml:space="preserve">“Sariq devni minib”romani </w:t>
      </w:r>
    </w:p>
    <w:p w:rsidR="00204CA2" w:rsidRPr="003F27A0" w:rsidRDefault="00204CA2" w:rsidP="003F27A0">
      <w:pPr>
        <w:spacing w:after="0" w:line="240" w:lineRule="auto"/>
        <w:rPr>
          <w:rStyle w:val="10pt"/>
          <w:b w:val="0"/>
          <w:bCs/>
          <w:sz w:val="24"/>
          <w:szCs w:val="24"/>
          <w:lang w:val="fi-FI" w:eastAsia="ru-RU"/>
        </w:rPr>
      </w:pPr>
      <w:r w:rsidRPr="003F27A0">
        <w:rPr>
          <w:rStyle w:val="10pt"/>
          <w:b w:val="0"/>
          <w:bCs/>
          <w:sz w:val="24"/>
          <w:szCs w:val="24"/>
          <w:lang w:val="fi-FI" w:eastAsia="ru-RU"/>
        </w:rPr>
        <w:t>3)</w:t>
      </w:r>
      <w:r w:rsidRPr="003F27A0">
        <w:rPr>
          <w:rFonts w:ascii="Times New Roman" w:hAnsi="Times New Roman"/>
          <w:lang w:val="fi-FI"/>
        </w:rPr>
        <w:t xml:space="preserve"> </w:t>
      </w:r>
      <w:r w:rsidRPr="003F27A0">
        <w:rPr>
          <w:rStyle w:val="10pt"/>
          <w:b w:val="0"/>
          <w:bCs/>
          <w:sz w:val="24"/>
          <w:szCs w:val="24"/>
          <w:lang w:val="fi-FI" w:eastAsia="ru-RU"/>
        </w:rPr>
        <w:t xml:space="preserve">“Hajvi ahli rasta” hajvi   4) </w:t>
      </w:r>
      <w:r w:rsidRPr="003F27A0">
        <w:rPr>
          <w:rFonts w:ascii="Times New Roman" w:hAnsi="Times New Roman"/>
          <w:lang w:val="fi-FI"/>
        </w:rPr>
        <w:t xml:space="preserve"> </w:t>
      </w:r>
      <w:r w:rsidRPr="003F27A0">
        <w:rPr>
          <w:rStyle w:val="10pt"/>
          <w:b w:val="0"/>
          <w:bCs/>
          <w:sz w:val="24"/>
          <w:szCs w:val="24"/>
          <w:lang w:val="fi-FI" w:eastAsia="ru-RU"/>
        </w:rPr>
        <w:t>“Kuntug‘mish” dostoni</w:t>
      </w:r>
    </w:p>
    <w:p w:rsidR="00204CA2" w:rsidRPr="003F27A0" w:rsidRDefault="00204CA2" w:rsidP="003F27A0">
      <w:pPr>
        <w:spacing w:after="0" w:line="240" w:lineRule="auto"/>
        <w:rPr>
          <w:rStyle w:val="10pt"/>
          <w:b w:val="0"/>
          <w:bCs/>
          <w:sz w:val="24"/>
          <w:szCs w:val="24"/>
          <w:lang w:val="fi-FI" w:eastAsia="ru-RU"/>
        </w:rPr>
      </w:pPr>
      <w:r w:rsidRPr="003F27A0">
        <w:rPr>
          <w:rStyle w:val="10pt"/>
          <w:b w:val="0"/>
          <w:bCs/>
          <w:sz w:val="24"/>
          <w:szCs w:val="24"/>
          <w:lang w:val="fi-FI" w:eastAsia="ru-RU"/>
        </w:rPr>
        <w:t>A) 1,4  B) 1,3,4  C)  2,4  D) 1,2,3,4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"/>
          <w:b w:val="0"/>
          <w:bCs/>
          <w:sz w:val="24"/>
          <w:szCs w:val="24"/>
          <w:lang w:val="fi-FI" w:eastAsia="ru-RU"/>
        </w:rPr>
        <w:t>18</w:t>
      </w:r>
      <w:r w:rsidRPr="003F27A0">
        <w:rPr>
          <w:rStyle w:val="10pt"/>
          <w:bCs/>
          <w:sz w:val="24"/>
          <w:szCs w:val="24"/>
          <w:lang w:val="fi-FI" w:eastAsia="ru-RU"/>
        </w:rPr>
        <w:t>.</w:t>
      </w:r>
      <w:r w:rsidRPr="003F27A0">
        <w:rPr>
          <w:rFonts w:ascii="Times New Roman" w:hAnsi="Times New Roman"/>
          <w:lang w:val="fi-FI"/>
        </w:rPr>
        <w:t xml:space="preserve"> </w:t>
      </w:r>
      <w:r w:rsidRPr="003F27A0">
        <w:rPr>
          <w:rStyle w:val="10pt3"/>
          <w:sz w:val="24"/>
          <w:szCs w:val="24"/>
          <w:lang w:val="fi-FI" w:eastAsia="ru-RU"/>
        </w:rPr>
        <w:t>Zamonaviy o‘zbek qo‘shiqchilik san’ati rivojiga salmoqli hissa qo‘shgan shoir sifatida tanilgan ijodkor kim?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_____________________________________________________-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19.Hayotni keng qamrovda ko‘rsatishi,  sujetining  ko‘p tarmoqli bo‘lishi  va inson taqdiri va ruhiyati tasvirining ko‘lamdorligi bilan ajralib turadigan janr?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20. Podshohga yaqin yurmoq ajdarga yaqin yurmoqdan xavfli iborasi qaysi asarda uchraydi?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21.</w:t>
      </w:r>
      <w:r w:rsidRPr="003F27A0">
        <w:rPr>
          <w:rFonts w:ascii="Times New Roman" w:hAnsi="Times New Roman"/>
          <w:lang w:val="fi-FI"/>
        </w:rPr>
        <w:t xml:space="preserve"> </w:t>
      </w:r>
      <w:r w:rsidRPr="003F27A0">
        <w:rPr>
          <w:rStyle w:val="10pt3"/>
          <w:sz w:val="24"/>
          <w:szCs w:val="24"/>
          <w:lang w:val="fi-FI" w:eastAsia="ru-RU"/>
        </w:rPr>
        <w:t xml:space="preserve">Quyma, mag‘zi to‘q satrlar bir o‘qishdayoq xotirada o‘rnashib qoladigan qofiyalar, hamohang tovushli she’rlar yozgan ijodkor... 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fi-FI" w:eastAsia="ru-RU"/>
        </w:rPr>
      </w:pPr>
      <w:r w:rsidRPr="003F27A0">
        <w:rPr>
          <w:rStyle w:val="10pt3"/>
          <w:sz w:val="24"/>
          <w:szCs w:val="24"/>
          <w:lang w:val="fi-FI" w:eastAsia="ru-RU"/>
        </w:rPr>
        <w:t>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Style w:val="10pt"/>
          <w:bCs/>
          <w:sz w:val="24"/>
          <w:szCs w:val="24"/>
          <w:lang w:val="fi-FI" w:eastAsia="ru-RU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22. Bunday insholarda narsa va hodisalar, shaxslarga xos belgilar, ularning boshqalardan farqlari ko`rsatiladi, farqlanadi...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23. Ko`pincha  diologik shaklda ro`yobga chiqib, kinoya, piching, qochirimlarga boy bo`lgan uslub?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24. Qo`shma gapning har uchala turi qachon bir-biri bilan ma’nodosh bo`la oladi?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25. Kampirning jig`i-biyroni chiqdi// ombordan  olib chiqqan bir savat paxtasi bilan chig`irig`ini ko`tarib// vaysaganicha// uyiga kirib ketdi. Ushbu gapda // belgisi o`rnida qanday tinish belgilari qo`yiladi?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925665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F27A0">
        <w:rPr>
          <w:rFonts w:ascii="Times New Roman" w:hAnsi="Times New Roman"/>
          <w:b/>
          <w:lang w:val="en-US"/>
        </w:rPr>
        <w:t>Ona tili va adabiyot</w:t>
      </w: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b/>
          <w:lang w:val="fi-FI"/>
        </w:rPr>
      </w:pPr>
      <w:r w:rsidRPr="003F27A0">
        <w:rPr>
          <w:rFonts w:ascii="Times New Roman" w:hAnsi="Times New Roman"/>
          <w:b/>
          <w:lang w:val="fi-FI"/>
        </w:rPr>
        <w:t>III VARIANT</w:t>
      </w:r>
    </w:p>
    <w:p w:rsidR="00204CA2" w:rsidRPr="003F27A0" w:rsidRDefault="00204CA2" w:rsidP="003F27A0">
      <w:pPr>
        <w:spacing w:after="0" w:line="240" w:lineRule="auto"/>
        <w:jc w:val="center"/>
        <w:rPr>
          <w:rFonts w:ascii="Times New Roman" w:hAnsi="Times New Roman"/>
          <w:lang w:val="fi-FI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>1.  1) tunamoq; 2) asabiylashtirmoq; 3) umumiylikda;4) shildiroq, 5) yasovchi.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fi-FI"/>
        </w:rPr>
      </w:pPr>
      <w:r w:rsidRPr="003F27A0">
        <w:rPr>
          <w:rFonts w:ascii="Times New Roman" w:hAnsi="Times New Roman"/>
          <w:lang w:val="fi-FI"/>
        </w:rPr>
        <w:t xml:space="preserve"> Qaysi so`zlarda so`zga yangi ma’no beruvchi 2 ta qo`shimcha qo`shilgan?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2,3,4  B) 2,3  C) 1,4,5  D) 2,4,5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2. O`z bolalik davrini qissasiga mavzu sifatida tanlagan ijodkorlar?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1) Oybek; 2) A. Qahhor; 3) A. Qodiriy; 4) G`. </w:t>
      </w:r>
      <w:r w:rsidRPr="003F27A0">
        <w:rPr>
          <w:rFonts w:ascii="Times New Roman" w:hAnsi="Times New Roman"/>
          <w:lang w:val="pt-BR"/>
        </w:rPr>
        <w:t xml:space="preserve">G`ulom; 5) A. Muxtor; 6) O`. </w:t>
      </w:r>
      <w:r w:rsidRPr="003F27A0">
        <w:rPr>
          <w:rFonts w:ascii="Times New Roman" w:hAnsi="Times New Roman"/>
          <w:lang w:val="sv-SE"/>
        </w:rPr>
        <w:t>Hoshimov.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1,2,3,4,5,6   B) 1,2,4,6 C) 1,3,4,5,6  D) 2,4,6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3. Turnalar arg`imchog`i g`ira-shira osmon ortiga – bulutlar bag`riga singiydi. Ushbu gapda qo`llangan tinish belgining vazifasi qaysi bandda to`g`ri izohlangan?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Kiritma qo`llangani sabab;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B) Ajratilgan izoh bo`lak ishtirok etgani  uchun;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C) Bog`lovchisiz qo`shma gap qo`llangani sabab;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Ajratilgan bo`laklarning tartibi o`zgartirilgani sabab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lang w:val="sv-SE"/>
        </w:rPr>
        <w:t>4</w:t>
      </w:r>
      <w:r w:rsidRPr="003F27A0">
        <w:rPr>
          <w:rFonts w:ascii="Times New Roman" w:hAnsi="Times New Roman"/>
          <w:color w:val="000000"/>
          <w:lang w:val="sv-SE"/>
        </w:rPr>
        <w:t xml:space="preserve">. Har kimki erur ulamo mohir, Bo`lg`ay anga so`zning husni zohir. Qo`shma gap turini aniqlang.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A) ega ergash gapli qo`shma gap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B) kesim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 C)  bog`lovchisiz qo`shma gap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D) to`ldiruvchivchi ergash gapli qo`shma gap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>5. Kimki g`animat deb Vatandin quchar,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Boshqaga ham ko`ngil qo`yolmay o`tar. (Bedil)  Qo`shma gap turini aniqlang?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A) ega ergash gapli qo`shma gap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B) to`ldiruvchi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sv-SE"/>
        </w:rPr>
        <w:t xml:space="preserve">   </w:t>
      </w:r>
      <w:r w:rsidRPr="003F27A0">
        <w:rPr>
          <w:rFonts w:ascii="Times New Roman" w:hAnsi="Times New Roman"/>
          <w:color w:val="000000"/>
          <w:lang w:val="es-ES"/>
        </w:rPr>
        <w:t xml:space="preserve">C) hol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6. Biror talaba yo`qki, stipendiya olishni istamasa. Ergashgan qo`shma gap turini aniqlang?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 xml:space="preserve">A) ega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 xml:space="preserve">B) to`ldiruvchi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 xml:space="preserve">C) hol ergash gapli qo`shma gap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 xml:space="preserve"> D) aniqlovchi ergash gapli qo`shma gap   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7. Zidlik, shart, payt, sabab ma’noli qanday qo`shma gaplar bilan ifodalanadi?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A) faqat ergashgan gaplar bilan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B) bog`langan, bog`lovchisiz qo`shma gaplar bilan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C) bog`langan, bog`lovchisiz, ergashgan qo`shma gaplar bilan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 w:rsidRPr="003F27A0">
        <w:rPr>
          <w:rFonts w:ascii="Times New Roman" w:hAnsi="Times New Roman"/>
          <w:color w:val="000000"/>
          <w:lang w:val="es-ES"/>
        </w:rPr>
        <w:t>D) Faqat bog`langan qo`shma gaplar bilan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8. Qo`shma gap tarkibidagi sodda gaplarni qaysi vosita bog`laganda  payt, shart munosobati ta’kidli tarzda ifodalanadi?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ko`makchili qu`rilma  B) ergashtiruvchi bog`lovchi  C) shart mayli   D) nisbiy so`z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9. Yoshlikda zahmat chekib ilm o`rgansang, kasb-hunar egallasang, qariganda rohat topasan. Ushbu gapda tobe bog`lanishlar soni nechta va yasama so`zlar qanday so`zlar vazifasini bajargan?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A) 4 ta; hokim so`z vazifasida qo`llangan;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s-ES"/>
        </w:rPr>
      </w:pPr>
      <w:r w:rsidRPr="003F27A0">
        <w:rPr>
          <w:rFonts w:ascii="Times New Roman" w:hAnsi="Times New Roman"/>
          <w:lang w:val="es-ES"/>
        </w:rPr>
        <w:t>B) 5 ta, ham hokim, ham tobe so`z vazifasini bajargan;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6 ta, tobe so`z vazifani bajargan;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D) 3 ta, ham hokim, ham tobe so`z vazifasini bajargan.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10. Ayniqsa// har bir odam o`zining oqil// obro`-e’tiborli// iste’dodli// sadoqatli  do`stlari// safdoshlari bilan faxrlanadi// ammo do`stlik mezoni faqat shular bilan o`lchanmaydi. Ushbu gapdagi // belgisi o`rnida qo`yilishi lozim bo`lgan tinish belgilarni aniqlang.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>A) vergul, vergul, vergul, vergul, ikki nuqta,vergul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>B) vergul, vergul, vergul, vergul, tire,vergul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>C) vergul, vergul, vergul, vergul, nuqtali vergul,vergul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 xml:space="preserve">D) vergul, vergul, vergul, vergul, vergul,vergul 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pt-BR" w:eastAsia="ru-RU"/>
        </w:rPr>
      </w:pPr>
      <w:r w:rsidRPr="003F27A0">
        <w:rPr>
          <w:rFonts w:ascii="Times New Roman" w:hAnsi="Times New Roman"/>
          <w:lang w:val="pt-BR"/>
        </w:rPr>
        <w:t xml:space="preserve">11. </w:t>
      </w:r>
      <w:r w:rsidRPr="003F27A0">
        <w:rPr>
          <w:rStyle w:val="10pt3"/>
          <w:sz w:val="24"/>
          <w:szCs w:val="24"/>
          <w:lang w:val="pt-BR" w:eastAsia="ru-RU"/>
        </w:rPr>
        <w:t>Muqimiyning “Sayohatnoma”sida kim “Har gapda yuz ichgay qasam” deb ta’riflangan?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pt-BR" w:eastAsia="ru-RU"/>
        </w:rPr>
      </w:pPr>
      <w:r w:rsidRPr="003F27A0">
        <w:rPr>
          <w:rStyle w:val="10pt3"/>
          <w:sz w:val="24"/>
          <w:szCs w:val="24"/>
          <w:lang w:val="pt-BR" w:eastAsia="ru-RU"/>
        </w:rPr>
        <w:t>A) Hofiz Umar  B) Burxon C) Hoji Zuhur  D) Xo`ja Iso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Style w:val="10pt3"/>
          <w:sz w:val="24"/>
          <w:szCs w:val="24"/>
          <w:lang w:val="pt-BR" w:eastAsia="ru-RU"/>
        </w:rPr>
        <w:t xml:space="preserve">12. O`. Umarbekovning </w:t>
      </w:r>
      <w:r w:rsidRPr="003F27A0">
        <w:rPr>
          <w:rFonts w:ascii="Times New Roman" w:hAnsi="Times New Roman"/>
          <w:lang w:val="pt-BR"/>
        </w:rPr>
        <w:t>sujet to‘qimasining murakkabligi, voqealar ta’sirining favqulodda keskinligi, ifoda maromining shiddatkorligi bilan e’tiborni tortgan asari?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pt-BR"/>
        </w:rPr>
      </w:pPr>
      <w:r w:rsidRPr="003F27A0">
        <w:rPr>
          <w:rFonts w:ascii="Times New Roman" w:hAnsi="Times New Roman"/>
          <w:lang w:val="pt-BR"/>
        </w:rPr>
        <w:t>A) “Yoz yomg‘iri” B)“Sevgim, sevgilim” C) “Urush farzandi”  D)“Odam bo‘lish qiyin”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pt-BR" w:eastAsia="ru-RU"/>
        </w:rPr>
      </w:pPr>
      <w:r w:rsidRPr="003F27A0">
        <w:rPr>
          <w:rFonts w:ascii="Times New Roman" w:hAnsi="Times New Roman"/>
          <w:lang w:val="pt-BR"/>
        </w:rPr>
        <w:t xml:space="preserve">13. Nodiraning </w:t>
      </w:r>
      <w:r w:rsidRPr="003F27A0">
        <w:rPr>
          <w:rStyle w:val="10pt3"/>
          <w:sz w:val="24"/>
          <w:szCs w:val="24"/>
          <w:lang w:val="pt-BR" w:eastAsia="ru-RU"/>
        </w:rPr>
        <w:t>“Kel, dahrni imtihon etib ket” g``azalining taqte’si qaysi bandda to`g`ri berilgan?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eastAsia="ru-RU"/>
        </w:rPr>
      </w:pPr>
      <w:r w:rsidRPr="003F27A0">
        <w:rPr>
          <w:rStyle w:val="10pt3"/>
          <w:sz w:val="24"/>
          <w:szCs w:val="24"/>
          <w:lang w:val="pt-BR" w:eastAsia="ru-RU"/>
        </w:rPr>
        <w:t xml:space="preserve">A) </w:t>
      </w:r>
      <w:r w:rsidRPr="003F27A0">
        <w:rPr>
          <w:rStyle w:val="10pt3"/>
          <w:sz w:val="24"/>
          <w:szCs w:val="24"/>
          <w:lang w:eastAsia="ru-RU"/>
        </w:rPr>
        <w:t>V-V-/ VV- -/V- V-/- -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eastAsia="ru-RU"/>
        </w:rPr>
      </w:pPr>
      <w:r w:rsidRPr="003F27A0">
        <w:rPr>
          <w:rStyle w:val="10pt3"/>
          <w:sz w:val="24"/>
          <w:szCs w:val="24"/>
          <w:lang w:eastAsia="ru-RU"/>
        </w:rPr>
        <w:t>B) - - V/V - - V/V - - V/ V - - (V - ~)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eastAsia="ru-RU"/>
        </w:rPr>
      </w:pPr>
      <w:r w:rsidRPr="003F27A0">
        <w:rPr>
          <w:rStyle w:val="10pt3"/>
          <w:sz w:val="24"/>
          <w:szCs w:val="24"/>
          <w:lang w:eastAsia="ru-RU"/>
        </w:rPr>
        <w:t>C)</w:t>
      </w:r>
      <w:r w:rsidRPr="003F27A0">
        <w:rPr>
          <w:rFonts w:ascii="Times New Roman" w:hAnsi="Times New Roman"/>
          <w:lang w:val="en-US"/>
        </w:rPr>
        <w:t xml:space="preserve"> </w:t>
      </w:r>
      <w:r w:rsidRPr="003F27A0">
        <w:rPr>
          <w:rStyle w:val="10pt3"/>
          <w:sz w:val="24"/>
          <w:szCs w:val="24"/>
          <w:lang w:eastAsia="ru-RU"/>
        </w:rPr>
        <w:t>V - - / V - - / V - - / V - (V ~)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eastAsia="ru-RU"/>
        </w:rPr>
      </w:pPr>
      <w:r w:rsidRPr="003F27A0">
        <w:rPr>
          <w:rStyle w:val="10pt3"/>
          <w:sz w:val="24"/>
          <w:szCs w:val="24"/>
          <w:lang w:eastAsia="ru-RU"/>
        </w:rPr>
        <w:t>D)  - -V/V-V-/V - -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Style w:val="10pt3"/>
          <w:sz w:val="24"/>
          <w:szCs w:val="24"/>
          <w:lang w:eastAsia="ru-RU"/>
        </w:rPr>
        <w:t xml:space="preserve">14. </w:t>
      </w:r>
      <w:r w:rsidRPr="003F27A0">
        <w:rPr>
          <w:rFonts w:ascii="Times New Roman" w:hAnsi="Times New Roman"/>
          <w:lang w:val="en-US"/>
        </w:rPr>
        <w:t>Mening ko‘nglumkli gulning g‘unchasidek tah-batah qondur,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 xml:space="preserve">    Agar yuz ming bahor o‘lsa, ochilmog‘i ne imkondur. Bobur qalamiga mansub ushbu baytda qanday badiiy san’atlar qo`llangan?</w:t>
      </w:r>
    </w:p>
    <w:p w:rsidR="00204CA2" w:rsidRPr="003F27A0" w:rsidRDefault="00204CA2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</w:rPr>
        <w:t>Tashbeh, tamsil, mubolag‘a</w:t>
      </w:r>
      <w:r w:rsidRPr="003F27A0">
        <w:rPr>
          <w:rFonts w:ascii="Times New Roman" w:hAnsi="Times New Roman"/>
          <w:lang w:val="en-US"/>
        </w:rPr>
        <w:t>, tanosib</w:t>
      </w:r>
    </w:p>
    <w:p w:rsidR="00204CA2" w:rsidRPr="003F27A0" w:rsidRDefault="00204CA2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Tanosib, tashbeh, tashxis</w:t>
      </w:r>
    </w:p>
    <w:p w:rsidR="00204CA2" w:rsidRPr="003F27A0" w:rsidRDefault="00204CA2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</w:rPr>
        <w:t>Tashbeh, tamsil,</w:t>
      </w:r>
      <w:r w:rsidRPr="003F27A0">
        <w:rPr>
          <w:rFonts w:ascii="Times New Roman" w:hAnsi="Times New Roman"/>
          <w:lang w:val="en-US"/>
        </w:rPr>
        <w:t xml:space="preserve"> tanosib, takrir</w:t>
      </w:r>
    </w:p>
    <w:p w:rsidR="00204CA2" w:rsidRPr="003F27A0" w:rsidRDefault="00204CA2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</w:rPr>
        <w:t>Tashbeh, t</w:t>
      </w:r>
      <w:r w:rsidRPr="003F27A0">
        <w:rPr>
          <w:rFonts w:ascii="Times New Roman" w:hAnsi="Times New Roman"/>
          <w:lang w:val="en-US"/>
        </w:rPr>
        <w:t>anosib</w:t>
      </w:r>
      <w:r w:rsidRPr="003F27A0">
        <w:rPr>
          <w:rFonts w:ascii="Times New Roman" w:hAnsi="Times New Roman"/>
        </w:rPr>
        <w:t>, mubolag‘a</w:t>
      </w:r>
      <w:r w:rsidRPr="003F27A0">
        <w:rPr>
          <w:rFonts w:ascii="Times New Roman" w:hAnsi="Times New Roman"/>
          <w:lang w:val="en-US"/>
        </w:rPr>
        <w:t>, talmeh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15. “Qisasi Rabg‘uziy”da uchraydigan  badiy san’atlar qaysi bandda to`liq ko`rsatilgan?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en-US"/>
        </w:rPr>
      </w:pPr>
      <w:r w:rsidRPr="003F27A0">
        <w:rPr>
          <w:rFonts w:ascii="Times New Roman" w:hAnsi="Times New Roman"/>
          <w:lang w:val="en-US"/>
        </w:rPr>
        <w:t>1) tashbeh; 2) tanosub; 3) tazod; 4) tajnis; 5) takrir; 6) jonlantirish.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1,3,5,6    B) 1,2,4,5   C) 1,2,3,4,5,6    D) 2,4,5,6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16. “Va iz yarfau Ibrohimu al-qavoida” (Baqara surasining 126-oyati) ”Boburnoma”da keltirilishicha ushbu oyat qaysi binoning peshtoqiga yozilgan?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A) Masjidi Muqatta’   B) Ohanin darvozasining yaqinidagi qal’ada qurilgan Juma masjidining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C) Masjidi Laq-laqa    D) Chilsutun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sv-SE" w:eastAsia="ru-RU"/>
        </w:rPr>
      </w:pPr>
      <w:r w:rsidRPr="003F27A0">
        <w:rPr>
          <w:rFonts w:ascii="Times New Roman" w:hAnsi="Times New Roman"/>
          <w:lang w:val="sv-SE"/>
        </w:rPr>
        <w:t xml:space="preserve">17. ”Qutadg`u bilig”da  </w:t>
      </w:r>
      <w:r w:rsidRPr="003F27A0">
        <w:rPr>
          <w:rStyle w:val="10pt3"/>
          <w:sz w:val="24"/>
          <w:szCs w:val="24"/>
          <w:lang w:val="sv-SE" w:eastAsia="ru-RU"/>
        </w:rPr>
        <w:t>bu bir kasallik hisoblanib, uning darmoni yo‘q. Uni bu dunyo tabiblari davolay olmaydi deya nimaga ta’rif berilgan?</w:t>
      </w:r>
    </w:p>
    <w:p w:rsidR="00204CA2" w:rsidRPr="003F27A0" w:rsidRDefault="00204CA2" w:rsidP="003F27A0">
      <w:pPr>
        <w:spacing w:after="0" w:line="240" w:lineRule="auto"/>
        <w:rPr>
          <w:rStyle w:val="10pt3"/>
          <w:sz w:val="24"/>
          <w:szCs w:val="24"/>
          <w:lang w:val="sv-SE" w:eastAsia="ru-RU"/>
        </w:rPr>
      </w:pPr>
      <w:r w:rsidRPr="003F27A0">
        <w:rPr>
          <w:rStyle w:val="10pt3"/>
          <w:sz w:val="24"/>
          <w:szCs w:val="24"/>
          <w:lang w:val="sv-SE" w:eastAsia="ru-RU"/>
        </w:rPr>
        <w:t>A) suqlik   B) shoshqaloqlik  C) buzuqfe’llik  D) bilimsizlik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Style w:val="10pt3"/>
          <w:sz w:val="24"/>
          <w:szCs w:val="24"/>
          <w:lang w:val="sv-SE" w:eastAsia="ru-RU"/>
        </w:rPr>
        <w:t>18. ”</w:t>
      </w:r>
      <w:r w:rsidRPr="003F27A0">
        <w:rPr>
          <w:rFonts w:ascii="Times New Roman" w:hAnsi="Times New Roman"/>
          <w:lang w:val="sv-SE"/>
        </w:rPr>
        <w:t>Nafs kofiri birla tun-u kun qildim urushni” deya ta’kidlagan ijodkor kim?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19. Shohlarga bag`ishlab yoziladigan asarlarning afoilini keltiring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20. Bog`dorchilikdagi usulni g`azaliyotga olib kirgan ijodkor kim?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 xml:space="preserve">________________________________________________________ 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21. ”Qutadg`u bilig” mochinliklar tomonidan qanday nomlangan?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22. Kishi moliga suq podsholarni ko`p ko`rgan Binoiy o`n olti yoshli Boburning bunchalik halolligidan juda qattiq ta’sirlandi. Ushbu gapda ham hokim, ham tobe so`z vazifasida qo`llangan otli birikmalar soni nechta?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23. Bir-biridan vazifasi, ifoda materiali, tuzilishi va tizimdagi o`rni bilan farqlanadigan til hodisasi?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24. So`zning shakliy qismi, grammatik shaklni ifodalaydigan ma’no?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25. Siz uni tartibga chaqirib qo`ying, bo`lmasa ustidan arz qilaman. Ushbu gap turini aniqlang.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  <w:r w:rsidRPr="003F27A0">
        <w:rPr>
          <w:rFonts w:ascii="Times New Roman" w:hAnsi="Times New Roman"/>
          <w:lang w:val="sv-SE"/>
        </w:rPr>
        <w:t>_____________________________________________________________________</w:t>
      </w: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  <w:lang w:val="sv-SE"/>
        </w:rPr>
      </w:pPr>
    </w:p>
    <w:p w:rsidR="00204CA2" w:rsidRPr="003F27A0" w:rsidRDefault="00204CA2" w:rsidP="003F27A0">
      <w:pPr>
        <w:spacing w:after="0" w:line="240" w:lineRule="auto"/>
        <w:rPr>
          <w:rFonts w:ascii="Times New Roman" w:hAnsi="Times New Roman"/>
        </w:rPr>
      </w:pPr>
    </w:p>
    <w:sectPr w:rsidR="00204CA2" w:rsidRPr="003F27A0" w:rsidSect="005E6EE9">
      <w:headerReference w:type="default" r:id="rId7"/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A2" w:rsidRDefault="00204CA2" w:rsidP="001F2EF2">
      <w:pPr>
        <w:spacing w:after="0" w:line="240" w:lineRule="auto"/>
      </w:pPr>
      <w:r>
        <w:separator/>
      </w:r>
    </w:p>
  </w:endnote>
  <w:endnote w:type="continuationSeparator" w:id="0">
    <w:p w:rsidR="00204CA2" w:rsidRDefault="00204CA2" w:rsidP="001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A2" w:rsidRDefault="00204CA2" w:rsidP="001F2EF2">
      <w:pPr>
        <w:spacing w:after="0" w:line="240" w:lineRule="auto"/>
      </w:pPr>
      <w:r>
        <w:separator/>
      </w:r>
    </w:p>
  </w:footnote>
  <w:footnote w:type="continuationSeparator" w:id="0">
    <w:p w:rsidR="00204CA2" w:rsidRDefault="00204CA2" w:rsidP="001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A2" w:rsidRPr="001F2EF2" w:rsidRDefault="00204CA2">
    <w:pPr>
      <w:pStyle w:val="Header"/>
      <w:rPr>
        <w:b/>
        <w:lang w:val="en-US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E62"/>
    <w:multiLevelType w:val="hybridMultilevel"/>
    <w:tmpl w:val="E21610E2"/>
    <w:lvl w:ilvl="0" w:tplc="2F24E5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0F35D7"/>
    <w:multiLevelType w:val="hybridMultilevel"/>
    <w:tmpl w:val="1FC2CC76"/>
    <w:lvl w:ilvl="0" w:tplc="84507D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9870E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C64B0D"/>
    <w:multiLevelType w:val="hybridMultilevel"/>
    <w:tmpl w:val="1868BBCC"/>
    <w:lvl w:ilvl="0" w:tplc="6D7C94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0B4465"/>
    <w:multiLevelType w:val="hybridMultilevel"/>
    <w:tmpl w:val="3CAA9D18"/>
    <w:lvl w:ilvl="0" w:tplc="B38447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A0"/>
    <w:rsid w:val="001F2EF2"/>
    <w:rsid w:val="00204CA2"/>
    <w:rsid w:val="003671C9"/>
    <w:rsid w:val="003F27A0"/>
    <w:rsid w:val="00535324"/>
    <w:rsid w:val="005E6EE9"/>
    <w:rsid w:val="007038CA"/>
    <w:rsid w:val="008A66B5"/>
    <w:rsid w:val="00925665"/>
    <w:rsid w:val="00F86F2D"/>
    <w:rsid w:val="00F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pt">
    <w:name w:val="Основной текст + 10 pt"/>
    <w:aliases w:val="Полужирный"/>
    <w:uiPriority w:val="99"/>
    <w:rsid w:val="003F27A0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en-US"/>
    </w:rPr>
  </w:style>
  <w:style w:type="character" w:customStyle="1" w:styleId="10pt3">
    <w:name w:val="Основной текст + 10 pt3"/>
    <w:aliases w:val="Не полужирный,Основной текст + 9 pt"/>
    <w:uiPriority w:val="99"/>
    <w:rsid w:val="003F27A0"/>
    <w:rPr>
      <w:rFonts w:ascii="Times New Roman" w:hAnsi="Times New Roman"/>
      <w:color w:val="000000"/>
      <w:spacing w:val="0"/>
      <w:w w:val="100"/>
      <w:position w:val="0"/>
      <w:sz w:val="20"/>
      <w:u w:val="none"/>
      <w:lang w:val="en-US"/>
    </w:rPr>
  </w:style>
  <w:style w:type="character" w:styleId="Hyperlink">
    <w:name w:val="Hyperlink"/>
    <w:basedOn w:val="DefaultParagraphFont"/>
    <w:uiPriority w:val="99"/>
    <w:rsid w:val="003F27A0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1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E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2752</Words>
  <Characters>15692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baxtiyor.uz</cp:lastModifiedBy>
  <cp:revision>5</cp:revision>
  <dcterms:created xsi:type="dcterms:W3CDTF">2019-01-06T05:26:00Z</dcterms:created>
  <dcterms:modified xsi:type="dcterms:W3CDTF">2020-11-04T00:19:00Z</dcterms:modified>
</cp:coreProperties>
</file>