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CC" w:rsidRPr="00791348" w:rsidRDefault="00F92DCC" w:rsidP="000649C3">
      <w:pPr>
        <w:jc w:val="center"/>
        <w:rPr>
          <w:sz w:val="22"/>
          <w:szCs w:val="22"/>
          <w:lang w:val="uz-Cyrl-UZ"/>
        </w:rPr>
      </w:pPr>
      <w:bookmarkStart w:id="0" w:name="_GoBack"/>
      <w:bookmarkEnd w:id="0"/>
      <w:r w:rsidRPr="00791348">
        <w:rPr>
          <w:sz w:val="22"/>
          <w:szCs w:val="22"/>
          <w:lang w:val="sv-SE"/>
        </w:rPr>
        <w:t>9 – sinf</w:t>
      </w:r>
      <w:r>
        <w:rPr>
          <w:sz w:val="22"/>
          <w:szCs w:val="22"/>
          <w:lang w:val="en-US"/>
        </w:rPr>
        <w:t xml:space="preserve"> </w:t>
      </w:r>
      <w:r w:rsidRPr="00791348">
        <w:rPr>
          <w:sz w:val="22"/>
          <w:szCs w:val="22"/>
          <w:lang w:val="sv-SE"/>
        </w:rPr>
        <w:t>ona tili va adabiyot</w:t>
      </w:r>
    </w:p>
    <w:p w:rsidR="00F92DCC" w:rsidRPr="00791348" w:rsidRDefault="00F92DCC" w:rsidP="0014757F">
      <w:pPr>
        <w:jc w:val="center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I  variant</w:t>
      </w:r>
    </w:p>
    <w:p w:rsidR="00F92DCC" w:rsidRPr="00791348" w:rsidRDefault="00F92DCC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Tobe so`zning  hokim so`zning  talabi bilan  ma`lum shaklga kirishi  qanday  aloqa turiga xos </w:t>
      </w:r>
    </w:p>
    <w:p w:rsidR="00F92DCC" w:rsidRPr="00791348" w:rsidRDefault="00F92DCC" w:rsidP="004659F1">
      <w:pPr>
        <w:numPr>
          <w:ilvl w:val="0"/>
          <w:numId w:val="2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Moslashuvli va boshqaruvli aloqaga </w:t>
      </w:r>
    </w:p>
    <w:p w:rsidR="00F92DCC" w:rsidRPr="00791348" w:rsidRDefault="00F92DCC" w:rsidP="004659F1">
      <w:pPr>
        <w:numPr>
          <w:ilvl w:val="0"/>
          <w:numId w:val="2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Tobe aloqaga </w:t>
      </w:r>
    </w:p>
    <w:p w:rsidR="00F92DCC" w:rsidRPr="00791348" w:rsidRDefault="00F92DCC" w:rsidP="004659F1">
      <w:pPr>
        <w:numPr>
          <w:ilvl w:val="0"/>
          <w:numId w:val="2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Moslashuv va bitishuvli aloqaga </w:t>
      </w:r>
    </w:p>
    <w:p w:rsidR="00F92DCC" w:rsidRPr="00791348" w:rsidRDefault="00F92DCC" w:rsidP="004659F1">
      <w:pPr>
        <w:numPr>
          <w:ilvl w:val="0"/>
          <w:numId w:val="2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Boshqaruvli va bitishuvli aloqaga </w:t>
      </w:r>
    </w:p>
    <w:p w:rsidR="00F92DCC" w:rsidRPr="00791348" w:rsidRDefault="00F92DCC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Qaysi qatordagi fikr  undalmaga xos emas? </w:t>
      </w:r>
    </w:p>
    <w:p w:rsidR="00F92DCC" w:rsidRPr="00791348" w:rsidRDefault="00F92DCC" w:rsidP="004659F1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Grammatik jihatdan gap bo`laklari bog`lanadi</w:t>
      </w:r>
    </w:p>
    <w:p w:rsidR="00F92DCC" w:rsidRPr="00791348" w:rsidRDefault="00F92DCC" w:rsidP="004659F1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Undalmaning o`rni erkindir </w:t>
      </w:r>
    </w:p>
    <w:p w:rsidR="00F92DCC" w:rsidRPr="00791348" w:rsidRDefault="00F92DCC" w:rsidP="004659F1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Undalmali gapning  kesimi ko`pincha  I va II  shaxs son shakllarida bo`ladi </w:t>
      </w:r>
    </w:p>
    <w:p w:rsidR="00F92DCC" w:rsidRPr="00791348" w:rsidRDefault="00F92DCC" w:rsidP="00791348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So`zlovchining nutqi qaratilgan shaxs va narsani bildiradi </w:t>
      </w:r>
    </w:p>
    <w:p w:rsidR="00F92DCC" w:rsidRPr="00791348" w:rsidRDefault="00F92DCC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– Kim muzeyga bormoqchi ?</w:t>
      </w:r>
    </w:p>
    <w:p w:rsidR="00F92DCC" w:rsidRPr="00791348" w:rsidRDefault="00F92DCC" w:rsidP="00503EB6">
      <w:pPr>
        <w:ind w:left="708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- Hammamiz boramiz </w:t>
      </w:r>
    </w:p>
    <w:p w:rsidR="00F92DCC" w:rsidRPr="00791348" w:rsidRDefault="00F92DCC" w:rsidP="00503EB6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Ushbu to`liqsiz gapda  qaysi gap bo`laklari  ifodalanmagan ?</w:t>
      </w:r>
    </w:p>
    <w:p w:rsidR="00F92DCC" w:rsidRPr="00791348" w:rsidRDefault="00F92DCC" w:rsidP="00503EB6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hol</w:t>
      </w:r>
    </w:p>
    <w:p w:rsidR="00F92DCC" w:rsidRPr="00791348" w:rsidRDefault="00F92DCC" w:rsidP="00503EB6">
      <w:pPr>
        <w:numPr>
          <w:ilvl w:val="0"/>
          <w:numId w:val="3"/>
        </w:numPr>
        <w:tabs>
          <w:tab w:val="left" w:pos="2340"/>
        </w:tabs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to`ldiruvchi</w:t>
      </w:r>
    </w:p>
    <w:p w:rsidR="00F92DCC" w:rsidRPr="00791348" w:rsidRDefault="00F92DCC" w:rsidP="00503EB6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hol, ega </w:t>
      </w:r>
    </w:p>
    <w:p w:rsidR="00F92DCC" w:rsidRPr="00791348" w:rsidRDefault="00F92DCC" w:rsidP="00503EB6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aniqlovchi, hol </w:t>
      </w:r>
    </w:p>
    <w:p w:rsidR="00F92DCC" w:rsidRPr="00791348" w:rsidRDefault="00F92DCC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noProof/>
        </w:rPr>
        <w:pict>
          <v:oval id="Oval 4" o:spid="_x0000_s1026" style="position:absolute;left:0;text-align:left;margin-left:108pt;margin-top:.6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Xp3EwIAACw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"/>
        </w:pict>
      </w:r>
      <w:r>
        <w:rPr>
          <w:noProof/>
        </w:rPr>
        <w:pict>
          <v:line id="Line 8" o:spid="_x0000_s1027" style="position:absolute;left:0;text-align:left;z-index:251659264;visibility:visible" from="126pt,4.8pt" to="15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UIJwIAAEk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">
            <v:stroke endarrow="block"/>
          </v:line>
        </w:pict>
      </w:r>
      <w:r>
        <w:rPr>
          <w:noProof/>
        </w:rPr>
        <w:pict>
          <v:rect id="Rectangle 5" o:spid="_x0000_s1028" style="position:absolute;left:0;text-align:left;margin-left:162pt;margin-top:.6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7g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wZkTllr0&#10;mUQTbmsUmyd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"/>
        </w:pict>
      </w:r>
      <w:r w:rsidRPr="00791348">
        <w:rPr>
          <w:sz w:val="22"/>
          <w:szCs w:val="22"/>
          <w:lang w:val="en-US"/>
        </w:rPr>
        <w:t xml:space="preserve"> Qaysi javobda                                 qolipli  gap berilgan ?</w:t>
      </w:r>
    </w:p>
    <w:p w:rsidR="00F92DCC" w:rsidRPr="00791348" w:rsidRDefault="00F92DCC" w:rsidP="00503EB6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Gul barglari uchishadi,  tushmayin deb qo`lingga </w:t>
      </w:r>
    </w:p>
    <w:p w:rsidR="00F92DCC" w:rsidRPr="00791348" w:rsidRDefault="00F92DCC" w:rsidP="00503EB6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O`zingga do`st tanla, chunki  bir o`zing baxtli </w:t>
      </w:r>
    </w:p>
    <w:p w:rsidR="00F92DCC" w:rsidRPr="00791348" w:rsidRDefault="00F92DCC" w:rsidP="00503EB6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Kimning qalbi pok bo`lsa u to`g`ri va baxtli hayot kechirishga  haqli </w:t>
      </w:r>
    </w:p>
    <w:p w:rsidR="00F92DCC" w:rsidRPr="00791348" w:rsidRDefault="00F92DCC" w:rsidP="00791348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Shunday yashangki, hamma havas qilsin  </w:t>
      </w:r>
    </w:p>
    <w:p w:rsidR="00F92DCC" w:rsidRPr="00791348" w:rsidRDefault="00F92DCC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So`z birikmasi berilgan qatorni toping. </w:t>
      </w:r>
    </w:p>
    <w:p w:rsidR="00F92DCC" w:rsidRPr="00791348" w:rsidRDefault="00F92DCC" w:rsidP="00333AB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daryo bo`ylab </w:t>
      </w:r>
    </w:p>
    <w:p w:rsidR="00F92DCC" w:rsidRPr="00791348" w:rsidRDefault="00F92DCC" w:rsidP="00333AB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gazetadagi maqola </w:t>
      </w:r>
    </w:p>
    <w:p w:rsidR="00F92DCC" w:rsidRPr="00791348" w:rsidRDefault="00F92DCC" w:rsidP="00333AB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oy – u quyosh </w:t>
      </w:r>
    </w:p>
    <w:p w:rsidR="00F92DCC" w:rsidRPr="00791348" w:rsidRDefault="00F92DCC" w:rsidP="00333AB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ko`ngildan o`tkazmoq </w:t>
      </w:r>
    </w:p>
    <w:p w:rsidR="00F92DCC" w:rsidRPr="00791348" w:rsidRDefault="00F92DCC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“Bo`lsa, esa” so`zlari  qo`shma gapning qaysi turini  hosil qiladi ?</w:t>
      </w:r>
    </w:p>
    <w:p w:rsidR="00F92DCC" w:rsidRPr="00791348" w:rsidRDefault="00F92DCC" w:rsidP="00333AB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bog`langan qo`shma gapni </w:t>
      </w:r>
    </w:p>
    <w:p w:rsidR="00F92DCC" w:rsidRPr="00791348" w:rsidRDefault="00F92DCC" w:rsidP="00333AB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ergashgan qo`shma gapni</w:t>
      </w:r>
    </w:p>
    <w:p w:rsidR="00F92DCC" w:rsidRPr="00791348" w:rsidRDefault="00F92DCC" w:rsidP="00333AB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bog`lovchisiz qo`shma gapni</w:t>
      </w:r>
    </w:p>
    <w:p w:rsidR="00F92DCC" w:rsidRPr="00791348" w:rsidRDefault="00F92DCC" w:rsidP="00791348">
      <w:pPr>
        <w:ind w:left="1980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bo`lsa, esa  qo`shma  gap tarkibidagi sodda gaplarni bog`laydi  </w:t>
      </w:r>
    </w:p>
    <w:p w:rsidR="00F92DCC" w:rsidRPr="00791348" w:rsidRDefault="00F92DCC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To`qlikda ochlikni o`yla, boyiganida muhtojlikni. Ushbu gapda nechta yasama so`z mavjud ?</w:t>
      </w:r>
    </w:p>
    <w:p w:rsidR="00F92DCC" w:rsidRPr="00791348" w:rsidRDefault="00F92DCC" w:rsidP="00333AB2">
      <w:pPr>
        <w:rPr>
          <w:sz w:val="22"/>
          <w:szCs w:val="22"/>
          <w:lang w:val="fr-FR"/>
        </w:rPr>
      </w:pPr>
      <w:r w:rsidRPr="00791348">
        <w:rPr>
          <w:sz w:val="22"/>
          <w:szCs w:val="22"/>
          <w:lang w:val="fr-FR"/>
        </w:rPr>
        <w:t xml:space="preserve">a) 4 ta </w:t>
      </w:r>
      <w:r w:rsidRPr="00791348">
        <w:rPr>
          <w:sz w:val="22"/>
          <w:szCs w:val="22"/>
          <w:lang w:val="fr-FR"/>
        </w:rPr>
        <w:tab/>
      </w:r>
      <w:r w:rsidRPr="00791348">
        <w:rPr>
          <w:sz w:val="22"/>
          <w:szCs w:val="22"/>
          <w:lang w:val="fr-FR"/>
        </w:rPr>
        <w:tab/>
        <w:t xml:space="preserve">b) 3 ta </w:t>
      </w:r>
      <w:r w:rsidRPr="00791348">
        <w:rPr>
          <w:sz w:val="22"/>
          <w:szCs w:val="22"/>
          <w:lang w:val="fr-FR"/>
        </w:rPr>
        <w:tab/>
      </w:r>
      <w:r w:rsidRPr="00791348">
        <w:rPr>
          <w:sz w:val="22"/>
          <w:szCs w:val="22"/>
          <w:lang w:val="fr-FR"/>
        </w:rPr>
        <w:tab/>
        <w:t xml:space="preserve">c) 5 ta </w:t>
      </w:r>
      <w:r w:rsidRPr="00791348">
        <w:rPr>
          <w:sz w:val="22"/>
          <w:szCs w:val="22"/>
          <w:lang w:val="fr-FR"/>
        </w:rPr>
        <w:tab/>
      </w:r>
      <w:r w:rsidRPr="00791348">
        <w:rPr>
          <w:sz w:val="22"/>
          <w:szCs w:val="22"/>
          <w:lang w:val="fr-FR"/>
        </w:rPr>
        <w:tab/>
        <w:t xml:space="preserve">d) 2 ta </w:t>
      </w:r>
    </w:p>
    <w:p w:rsidR="00F92DCC" w:rsidRPr="00791348" w:rsidRDefault="00F92DCC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Ona tilim, sen borsan,  shaksiz</w:t>
      </w:r>
    </w:p>
    <w:p w:rsidR="00F92DCC" w:rsidRPr="00791348" w:rsidRDefault="00F92DCC" w:rsidP="00333AB2">
      <w:pPr>
        <w:ind w:left="708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Bulbul kuyin she`rga solaman </w:t>
      </w:r>
    </w:p>
    <w:p w:rsidR="00F92DCC" w:rsidRPr="00791348" w:rsidRDefault="00F92DCC" w:rsidP="00333AB2">
      <w:pPr>
        <w:ind w:left="708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Sen yo`qolgan kuning, shubhasiz </w:t>
      </w:r>
    </w:p>
    <w:p w:rsidR="00F92DCC" w:rsidRPr="00791348" w:rsidRDefault="00F92DCC" w:rsidP="00333AB2">
      <w:pPr>
        <w:ind w:left="708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Men ham to`ti bo`lib qolaman </w:t>
      </w:r>
    </w:p>
    <w:p w:rsidR="00F92DCC" w:rsidRPr="00791348" w:rsidRDefault="00F92DCC" w:rsidP="00333AB2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Ushbu gapga gap bo`laklariga bilan aloqaga kirishmaydigan  nechta birlik bor </w:t>
      </w:r>
    </w:p>
    <w:p w:rsidR="00F92DCC" w:rsidRPr="00791348" w:rsidRDefault="00F92DCC" w:rsidP="00333AB2">
      <w:pPr>
        <w:rPr>
          <w:sz w:val="22"/>
          <w:szCs w:val="22"/>
          <w:lang w:val="fr-FR"/>
        </w:rPr>
      </w:pPr>
      <w:r w:rsidRPr="00791348">
        <w:rPr>
          <w:sz w:val="22"/>
          <w:szCs w:val="22"/>
          <w:lang w:val="fr-FR"/>
        </w:rPr>
        <w:t xml:space="preserve">a) 2 ta </w:t>
      </w:r>
      <w:r w:rsidRPr="00791348">
        <w:rPr>
          <w:sz w:val="22"/>
          <w:szCs w:val="22"/>
          <w:lang w:val="fr-FR"/>
        </w:rPr>
        <w:tab/>
      </w:r>
      <w:r w:rsidRPr="00791348">
        <w:rPr>
          <w:sz w:val="22"/>
          <w:szCs w:val="22"/>
          <w:lang w:val="fr-FR"/>
        </w:rPr>
        <w:tab/>
        <w:t xml:space="preserve">b) 3 ta </w:t>
      </w:r>
      <w:r w:rsidRPr="00791348">
        <w:rPr>
          <w:sz w:val="22"/>
          <w:szCs w:val="22"/>
          <w:lang w:val="fr-FR"/>
        </w:rPr>
        <w:tab/>
      </w:r>
      <w:r w:rsidRPr="00791348">
        <w:rPr>
          <w:sz w:val="22"/>
          <w:szCs w:val="22"/>
          <w:lang w:val="fr-FR"/>
        </w:rPr>
        <w:tab/>
        <w:t xml:space="preserve">c) 1 ta </w:t>
      </w:r>
      <w:r w:rsidRPr="00791348">
        <w:rPr>
          <w:sz w:val="22"/>
          <w:szCs w:val="22"/>
          <w:lang w:val="fr-FR"/>
        </w:rPr>
        <w:tab/>
      </w:r>
      <w:r w:rsidRPr="00791348">
        <w:rPr>
          <w:sz w:val="22"/>
          <w:szCs w:val="22"/>
          <w:lang w:val="fr-FR"/>
        </w:rPr>
        <w:tab/>
        <w:t xml:space="preserve">d) 4 ta </w:t>
      </w:r>
    </w:p>
    <w:p w:rsidR="00F92DCC" w:rsidRPr="00791348" w:rsidRDefault="00F92DCC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Shuni bilki, sen ozod vatan farzandisan. Ushbu qo`hsma gap tarkibidagi sodda gaplar   qanday vosita orqali  bog`langan </w:t>
      </w:r>
    </w:p>
    <w:p w:rsidR="00F92DCC" w:rsidRPr="00791348" w:rsidRDefault="00F92DCC" w:rsidP="00333AB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teng bog`lovchi yordamida </w:t>
      </w:r>
    </w:p>
    <w:p w:rsidR="00F92DCC" w:rsidRPr="00791348" w:rsidRDefault="00F92DCC" w:rsidP="00333AB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yuklama yordamida </w:t>
      </w:r>
    </w:p>
    <w:p w:rsidR="00F92DCC" w:rsidRPr="00791348" w:rsidRDefault="00F92DCC" w:rsidP="00333AB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ergashtiruvchi bog`lovchi yordamida </w:t>
      </w:r>
    </w:p>
    <w:p w:rsidR="00F92DCC" w:rsidRPr="00791348" w:rsidRDefault="00F92DCC" w:rsidP="00333AB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shart mayli vositasida </w:t>
      </w:r>
    </w:p>
    <w:p w:rsidR="00F92DCC" w:rsidRPr="00791348" w:rsidRDefault="00F92DCC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Qaysi qatordagi bog`langan qo`shma gapda qiyoshlash – zidlash  munosabati mavjud </w:t>
      </w:r>
    </w:p>
    <w:p w:rsidR="00F92DCC" w:rsidRPr="00791348" w:rsidRDefault="00F92DCC" w:rsidP="00B5081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Yo siz keling, yo men boray </w:t>
      </w:r>
    </w:p>
    <w:p w:rsidR="00F92DCC" w:rsidRPr="00791348" w:rsidRDefault="00F92DCC" w:rsidP="00B5081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U kim bo`lsa bo`lsin, men esa, arxitektor bo`laman </w:t>
      </w:r>
    </w:p>
    <w:p w:rsidR="00F92DCC" w:rsidRPr="00791348" w:rsidRDefault="00F92DCC" w:rsidP="00B5081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Jahonda hammadan to`g`ri – yu a`lo</w:t>
      </w:r>
    </w:p>
    <w:p w:rsidR="00F92DCC" w:rsidRPr="00791348" w:rsidRDefault="00F92DCC" w:rsidP="00B50812">
      <w:pPr>
        <w:ind w:left="2340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Eegrilikdan ortiq yo`qdir hech balo </w:t>
      </w:r>
    </w:p>
    <w:p w:rsidR="00F92DCC" w:rsidRPr="00791348" w:rsidRDefault="00F92DCC" w:rsidP="00B50812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Soni ko`p lekin  salmog`i yo`q </w:t>
      </w:r>
    </w:p>
    <w:p w:rsidR="00F92DCC" w:rsidRPr="00791348" w:rsidRDefault="00F92DCC" w:rsidP="00697FB4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“O`zbak! Sen bunday  bo`yni yog`onlik qilma, g`aribi go`riston bo`lib o`lma. Hali ham qo`ygin. Halak ko`p kelgan yo`lingdan qolma”. “Alpomish” dostonida ko`kaldosh ushbu gapni  kimga  qaysi shartni bajarish oldidan aytadi ?</w:t>
      </w:r>
    </w:p>
    <w:p w:rsidR="00F92DCC" w:rsidRPr="00791348" w:rsidRDefault="00F92DCC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Alpomishga, ot  choptirish  </w:t>
      </w:r>
    </w:p>
    <w:p w:rsidR="00F92DCC" w:rsidRPr="00791348" w:rsidRDefault="00F92DCC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Alpomishga, kurash </w:t>
      </w:r>
    </w:p>
    <w:p w:rsidR="00F92DCC" w:rsidRPr="00791348" w:rsidRDefault="00F92DCC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Alpomishga, yoy tortish </w:t>
      </w:r>
    </w:p>
    <w:p w:rsidR="00F92DCC" w:rsidRPr="00791348" w:rsidRDefault="00F92DCC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Qorajonga, merganlik </w:t>
      </w:r>
    </w:p>
    <w:p w:rsidR="00F92DCC" w:rsidRPr="00791348" w:rsidRDefault="00F92DCC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Qaysi shoir ijodining dastlabki davrida  21 – 22 yoshida  devon tartib bergan ?</w:t>
      </w:r>
    </w:p>
    <w:p w:rsidR="00F92DCC" w:rsidRPr="00791348" w:rsidRDefault="00F92DCC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Navoiy </w:t>
      </w:r>
    </w:p>
    <w:p w:rsidR="00F92DCC" w:rsidRPr="00791348" w:rsidRDefault="00F92DCC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Ogahiy </w:t>
      </w:r>
    </w:p>
    <w:p w:rsidR="00F92DCC" w:rsidRPr="00791348" w:rsidRDefault="00F92DCC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Mashrab </w:t>
      </w:r>
    </w:p>
    <w:p w:rsidR="00F92DCC" w:rsidRPr="00791348" w:rsidRDefault="00F92DCC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Furqat </w:t>
      </w:r>
    </w:p>
    <w:p w:rsidR="00F92DCC" w:rsidRPr="00791348" w:rsidRDefault="00F92DCC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“Tazkirai qalandaron” asari muallifi kim ?</w:t>
      </w:r>
    </w:p>
    <w:p w:rsidR="00F92DCC" w:rsidRPr="00791348" w:rsidRDefault="00F92DCC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Faxri Hirotiy </w:t>
      </w:r>
    </w:p>
    <w:p w:rsidR="00F92DCC" w:rsidRPr="00791348" w:rsidRDefault="00F92DCC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Bog`istoniy </w:t>
      </w:r>
    </w:p>
    <w:p w:rsidR="00F92DCC" w:rsidRPr="00791348" w:rsidRDefault="00F92DCC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Xondamir </w:t>
      </w:r>
    </w:p>
    <w:p w:rsidR="00F92DCC" w:rsidRPr="00791348" w:rsidRDefault="00F92DCC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Jomiy </w:t>
      </w:r>
    </w:p>
    <w:p w:rsidR="00F92DCC" w:rsidRPr="00791348" w:rsidRDefault="00F92DCC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“Boburnoma” asarida  qaysi bog`da  A.Temurning  Hindiston yurishi tasvirlangan deyiladi ?</w:t>
      </w:r>
    </w:p>
    <w:p w:rsidR="00F92DCC" w:rsidRPr="00791348" w:rsidRDefault="00F92DCC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Bog`i Dilkusho </w:t>
      </w:r>
    </w:p>
    <w:p w:rsidR="00F92DCC" w:rsidRPr="00791348" w:rsidRDefault="00F92DCC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Nog`i Naqshi jahon </w:t>
      </w:r>
    </w:p>
    <w:p w:rsidR="00F92DCC" w:rsidRPr="00791348" w:rsidRDefault="00F92DCC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Bog`i Behisht </w:t>
      </w:r>
    </w:p>
    <w:p w:rsidR="00F92DCC" w:rsidRPr="00791348" w:rsidRDefault="00F92DCC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Ko`ksaroy </w:t>
      </w:r>
    </w:p>
    <w:p w:rsidR="00F92DCC" w:rsidRPr="00791348" w:rsidRDefault="00F92DCC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A.Navoiy “Xamsa” sining  qaysi dostoni haqida ? “Doston o`ziga xos qurilishga ega. U falsafiy – ta`limiy doston bo`lganligi uchun  mavzu  biror voqeani hikoya qilish asosida emas, balki muallif fikr mulohazalarining bayoni tarzida yoritiladi”.</w:t>
      </w:r>
    </w:p>
    <w:p w:rsidR="00F92DCC" w:rsidRPr="00791348" w:rsidRDefault="00F92DCC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“Hayrat ul – abror” </w:t>
      </w:r>
    </w:p>
    <w:p w:rsidR="00F92DCC" w:rsidRPr="00791348" w:rsidRDefault="00F92DCC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“Saddi  Iskandariy”</w:t>
      </w:r>
    </w:p>
    <w:p w:rsidR="00F92DCC" w:rsidRPr="00791348" w:rsidRDefault="00F92DCC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“Farhod va Shirin”</w:t>
      </w:r>
    </w:p>
    <w:p w:rsidR="00F92DCC" w:rsidRPr="00791348" w:rsidRDefault="00F92DCC" w:rsidP="00A64717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“Sab’ai sayyor”</w:t>
      </w:r>
    </w:p>
    <w:p w:rsidR="00F92DCC" w:rsidRPr="00791348" w:rsidRDefault="00F92DCC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O`rnida  tishlar duri manzum erur </w:t>
      </w:r>
    </w:p>
    <w:p w:rsidR="00F92DCC" w:rsidRPr="00791348" w:rsidRDefault="00F92DCC" w:rsidP="003F36F0">
      <w:pPr>
        <w:ind w:left="708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Chun sochilur qiymati  ma`lum erur </w:t>
      </w:r>
    </w:p>
    <w:p w:rsidR="00F92DCC" w:rsidRPr="00791348" w:rsidRDefault="00F92DCC" w:rsidP="003F36F0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“Hayrat ul – abror”dan olingan ushbu baytda  nima haqida so`z yuritilgan ?</w:t>
      </w:r>
    </w:p>
    <w:p w:rsidR="00F92DCC" w:rsidRPr="00791348" w:rsidRDefault="00F92DCC" w:rsidP="003F36F0">
      <w:pPr>
        <w:numPr>
          <w:ilvl w:val="0"/>
          <w:numId w:val="4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Ijodda  badiiy to`qima va mubolag`aning  o`rni </w:t>
      </w:r>
    </w:p>
    <w:p w:rsidR="00F92DCC" w:rsidRPr="00791348" w:rsidRDefault="00F92DCC" w:rsidP="003F36F0">
      <w:pPr>
        <w:numPr>
          <w:ilvl w:val="0"/>
          <w:numId w:val="4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Badiiy ijodda  shaklning o`rni </w:t>
      </w:r>
    </w:p>
    <w:p w:rsidR="00F92DCC" w:rsidRPr="00791348" w:rsidRDefault="00F92DCC" w:rsidP="003F36F0">
      <w:pPr>
        <w:numPr>
          <w:ilvl w:val="0"/>
          <w:numId w:val="4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So`zning ilohiyligi </w:t>
      </w:r>
    </w:p>
    <w:p w:rsidR="00F92DCC" w:rsidRPr="00791348" w:rsidRDefault="00F92DCC" w:rsidP="003F36F0">
      <w:pPr>
        <w:numPr>
          <w:ilvl w:val="0"/>
          <w:numId w:val="4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Nasriy va she`riy so`z o`rtasidagi  farq </w:t>
      </w:r>
    </w:p>
    <w:p w:rsidR="00F92DCC" w:rsidRPr="00791348" w:rsidRDefault="00F92DCC" w:rsidP="003F36F0">
      <w:pPr>
        <w:rPr>
          <w:sz w:val="22"/>
          <w:szCs w:val="22"/>
          <w:lang w:val="en-US"/>
        </w:rPr>
      </w:pPr>
    </w:p>
    <w:p w:rsidR="00F92DCC" w:rsidRPr="00791348" w:rsidRDefault="00F92DCC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Qaysi shoir adabiyotimizda  1 – bo`lib  suvga nisbatan  “suzuk” atamasini qo`llagan ?</w:t>
      </w:r>
    </w:p>
    <w:p w:rsidR="00F92DCC" w:rsidRPr="00791348" w:rsidRDefault="00F92DCC" w:rsidP="003F36F0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Navoiy </w:t>
      </w:r>
    </w:p>
    <w:p w:rsidR="00F92DCC" w:rsidRPr="00791348" w:rsidRDefault="00F92DCC" w:rsidP="003F36F0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Ogahiy </w:t>
      </w:r>
    </w:p>
    <w:p w:rsidR="00F92DCC" w:rsidRPr="00791348" w:rsidRDefault="00F92DCC" w:rsidP="003F36F0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Furqat </w:t>
      </w:r>
    </w:p>
    <w:p w:rsidR="00F92DCC" w:rsidRPr="00791348" w:rsidRDefault="00F92DCC" w:rsidP="003F36F0">
      <w:pPr>
        <w:numPr>
          <w:ilvl w:val="2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Mashrab </w:t>
      </w:r>
    </w:p>
    <w:p w:rsidR="00F92DCC" w:rsidRPr="00791348" w:rsidRDefault="00F92DCC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Qanday gaplar  qo`shimcha axborot berish  ehtijoyi bilan qo`llanadi ?</w:t>
      </w:r>
    </w:p>
    <w:p w:rsidR="00F92DCC" w:rsidRPr="00791348" w:rsidRDefault="00F92DCC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Qaysi bog`lovchilar orqali  bog`langan ergash gaplar  bosh gapdan so`ng keladi ?</w:t>
      </w:r>
    </w:p>
    <w:p w:rsidR="00F92DCC" w:rsidRPr="00791348" w:rsidRDefault="00F92DCC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Ergashgan qo`shma gaplar  tuzilishiga ko`ra qanday birlikka o`xshaydi ?</w:t>
      </w:r>
    </w:p>
    <w:p w:rsidR="00F92DCC" w:rsidRPr="00791348" w:rsidRDefault="00F92DCC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Tasavvufda “Tarsox” atamasi qanday ma`noda qo`llanadi ?</w:t>
      </w:r>
    </w:p>
    <w:p w:rsidR="00F92DCC" w:rsidRPr="00791348" w:rsidRDefault="00F92DCC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Ogahiyning  XIX asrning  60 – yillarida  yozgan tarixiy asarlari qaysi </w:t>
      </w:r>
    </w:p>
    <w:p w:rsidR="00F92DCC" w:rsidRPr="00791348" w:rsidRDefault="00F92DCC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Mashrabning  devonini kim  qanday nom bilan  tayyorlagan ?</w:t>
      </w:r>
    </w:p>
    <w:p w:rsidR="00F92DCC" w:rsidRPr="00791348" w:rsidRDefault="00F92DCC" w:rsidP="004659F1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Qaysi asarda  olam va  odamning  yaratilishi, insonning yo`ldan ozishi va  komillik sari mashaqqatli g`oyat mantiqli va  qiziqarli tarzda hikoya qilinadi ?</w:t>
      </w:r>
    </w:p>
    <w:p w:rsidR="00F92DCC" w:rsidRPr="00791348" w:rsidRDefault="00F92DCC" w:rsidP="00791348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Epik qoliplar tushunchasini sharhlang ?</w:t>
      </w:r>
    </w:p>
    <w:p w:rsidR="00F92DCC" w:rsidRPr="00791348" w:rsidRDefault="00F92DCC" w:rsidP="00A43C62">
      <w:pPr>
        <w:jc w:val="center"/>
        <w:rPr>
          <w:b/>
          <w:sz w:val="22"/>
          <w:szCs w:val="22"/>
          <w:lang w:val="uz-Cyrl-UZ"/>
        </w:rPr>
      </w:pPr>
    </w:p>
    <w:p w:rsidR="00F92DCC" w:rsidRDefault="00F92DCC" w:rsidP="00A43C62">
      <w:pPr>
        <w:jc w:val="center"/>
        <w:rPr>
          <w:b/>
          <w:sz w:val="22"/>
          <w:szCs w:val="22"/>
        </w:rPr>
      </w:pPr>
    </w:p>
    <w:p w:rsidR="00F92DCC" w:rsidRDefault="00F92DCC" w:rsidP="00A43C62">
      <w:pPr>
        <w:jc w:val="center"/>
        <w:rPr>
          <w:b/>
          <w:sz w:val="22"/>
          <w:szCs w:val="22"/>
        </w:rPr>
      </w:pPr>
    </w:p>
    <w:p w:rsidR="00F92DCC" w:rsidRDefault="00F92DCC" w:rsidP="00A43C62">
      <w:pPr>
        <w:jc w:val="center"/>
        <w:rPr>
          <w:b/>
          <w:sz w:val="22"/>
          <w:szCs w:val="22"/>
        </w:rPr>
      </w:pPr>
    </w:p>
    <w:p w:rsidR="00F92DCC" w:rsidRDefault="00F92DCC" w:rsidP="00A43C62">
      <w:pPr>
        <w:jc w:val="center"/>
        <w:rPr>
          <w:b/>
          <w:sz w:val="22"/>
          <w:szCs w:val="22"/>
        </w:rPr>
      </w:pPr>
    </w:p>
    <w:p w:rsidR="00F92DCC" w:rsidRDefault="00F92DCC" w:rsidP="00A43C62">
      <w:pPr>
        <w:jc w:val="center"/>
        <w:rPr>
          <w:b/>
          <w:sz w:val="22"/>
          <w:szCs w:val="22"/>
        </w:rPr>
      </w:pPr>
    </w:p>
    <w:p w:rsidR="00F92DCC" w:rsidRDefault="00F92DCC" w:rsidP="00A43C62">
      <w:pPr>
        <w:jc w:val="center"/>
        <w:rPr>
          <w:b/>
          <w:sz w:val="22"/>
          <w:szCs w:val="22"/>
        </w:rPr>
      </w:pPr>
    </w:p>
    <w:p w:rsidR="00F92DCC" w:rsidRDefault="00F92DCC" w:rsidP="00A43C62">
      <w:pPr>
        <w:jc w:val="center"/>
        <w:rPr>
          <w:b/>
          <w:sz w:val="22"/>
          <w:szCs w:val="22"/>
        </w:rPr>
      </w:pPr>
    </w:p>
    <w:p w:rsidR="00F92DCC" w:rsidRDefault="00F92DCC" w:rsidP="00A43C62">
      <w:pPr>
        <w:jc w:val="center"/>
        <w:rPr>
          <w:b/>
          <w:sz w:val="22"/>
          <w:szCs w:val="22"/>
        </w:rPr>
      </w:pPr>
    </w:p>
    <w:p w:rsidR="00F92DCC" w:rsidRDefault="00F92DCC" w:rsidP="00A43C62">
      <w:pPr>
        <w:jc w:val="center"/>
        <w:rPr>
          <w:b/>
          <w:sz w:val="22"/>
          <w:szCs w:val="22"/>
        </w:rPr>
      </w:pPr>
    </w:p>
    <w:p w:rsidR="00F92DCC" w:rsidRDefault="00F92DCC" w:rsidP="00A43C62">
      <w:pPr>
        <w:jc w:val="center"/>
        <w:rPr>
          <w:b/>
          <w:sz w:val="22"/>
          <w:szCs w:val="22"/>
        </w:rPr>
      </w:pPr>
    </w:p>
    <w:p w:rsidR="00F92DCC" w:rsidRDefault="00F92DCC" w:rsidP="00A43C62">
      <w:pPr>
        <w:jc w:val="center"/>
        <w:rPr>
          <w:b/>
          <w:sz w:val="22"/>
          <w:szCs w:val="22"/>
        </w:rPr>
      </w:pPr>
    </w:p>
    <w:p w:rsidR="00F92DCC" w:rsidRDefault="00F92DCC" w:rsidP="00A43C62">
      <w:pPr>
        <w:jc w:val="center"/>
        <w:rPr>
          <w:b/>
          <w:sz w:val="22"/>
          <w:szCs w:val="22"/>
        </w:rPr>
      </w:pPr>
    </w:p>
    <w:p w:rsidR="00F92DCC" w:rsidRDefault="00F92DCC" w:rsidP="00A43C62">
      <w:pPr>
        <w:jc w:val="center"/>
        <w:rPr>
          <w:b/>
          <w:sz w:val="22"/>
          <w:szCs w:val="22"/>
        </w:rPr>
      </w:pPr>
    </w:p>
    <w:p w:rsidR="00F92DCC" w:rsidRDefault="00F92DCC" w:rsidP="00A43C62">
      <w:pPr>
        <w:jc w:val="center"/>
        <w:rPr>
          <w:b/>
          <w:sz w:val="22"/>
          <w:szCs w:val="22"/>
        </w:rPr>
      </w:pPr>
    </w:p>
    <w:p w:rsidR="00F92DCC" w:rsidRDefault="00F92DCC" w:rsidP="00A43C62">
      <w:pPr>
        <w:jc w:val="center"/>
        <w:rPr>
          <w:b/>
          <w:sz w:val="22"/>
          <w:szCs w:val="22"/>
        </w:rPr>
      </w:pPr>
    </w:p>
    <w:p w:rsidR="00F92DCC" w:rsidRDefault="00F92DCC" w:rsidP="00A43C62">
      <w:pPr>
        <w:jc w:val="center"/>
        <w:rPr>
          <w:b/>
          <w:sz w:val="22"/>
          <w:szCs w:val="22"/>
        </w:rPr>
      </w:pPr>
    </w:p>
    <w:p w:rsidR="00F92DCC" w:rsidRDefault="00F92DCC" w:rsidP="00A43C62">
      <w:pPr>
        <w:jc w:val="center"/>
        <w:rPr>
          <w:b/>
          <w:sz w:val="22"/>
          <w:szCs w:val="22"/>
        </w:rPr>
      </w:pPr>
    </w:p>
    <w:p w:rsidR="00F92DCC" w:rsidRDefault="00F92DCC" w:rsidP="00A43C62">
      <w:pPr>
        <w:jc w:val="center"/>
        <w:rPr>
          <w:b/>
          <w:sz w:val="22"/>
          <w:szCs w:val="22"/>
        </w:rPr>
      </w:pPr>
    </w:p>
    <w:p w:rsidR="00F92DCC" w:rsidRDefault="00F92DCC" w:rsidP="00A43C62">
      <w:pPr>
        <w:jc w:val="center"/>
        <w:rPr>
          <w:b/>
          <w:sz w:val="22"/>
          <w:szCs w:val="22"/>
        </w:rPr>
      </w:pPr>
    </w:p>
    <w:p w:rsidR="00F92DCC" w:rsidRPr="00791348" w:rsidRDefault="00F92DCC" w:rsidP="00A43C62">
      <w:pPr>
        <w:jc w:val="center"/>
        <w:rPr>
          <w:b/>
          <w:sz w:val="22"/>
          <w:szCs w:val="22"/>
          <w:lang w:val="en-US"/>
        </w:rPr>
      </w:pPr>
      <w:r w:rsidRPr="00791348">
        <w:rPr>
          <w:b/>
          <w:sz w:val="22"/>
          <w:szCs w:val="22"/>
          <w:lang w:val="en-US"/>
        </w:rPr>
        <w:t>9 – sinf ona tili</w:t>
      </w:r>
    </w:p>
    <w:p w:rsidR="00F92DCC" w:rsidRPr="00791348" w:rsidRDefault="00F92DCC" w:rsidP="00A43C62">
      <w:pPr>
        <w:jc w:val="center"/>
        <w:rPr>
          <w:b/>
          <w:sz w:val="22"/>
          <w:szCs w:val="22"/>
          <w:lang w:val="en-US"/>
        </w:rPr>
      </w:pPr>
      <w:r w:rsidRPr="00791348">
        <w:rPr>
          <w:b/>
          <w:sz w:val="22"/>
          <w:szCs w:val="22"/>
          <w:lang w:val="en-US"/>
        </w:rPr>
        <w:t>II  variant</w:t>
      </w:r>
    </w:p>
    <w:p w:rsidR="00F92DCC" w:rsidRPr="00791348" w:rsidRDefault="00F92DCC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Yolg`ondan gapirmoq, zimdan kuzatmoq, to`saddan kelmoq  so`z birikmalari  tobe bpg`lanishning qaysi turi orqali birikkan </w:t>
      </w:r>
    </w:p>
    <w:p w:rsidR="00F92DCC" w:rsidRPr="00791348" w:rsidRDefault="00F92DCC" w:rsidP="00914E99">
      <w:pPr>
        <w:numPr>
          <w:ilvl w:val="0"/>
          <w:numId w:val="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moslashuv </w:t>
      </w:r>
    </w:p>
    <w:p w:rsidR="00F92DCC" w:rsidRPr="00791348" w:rsidRDefault="00F92DCC" w:rsidP="00914E99">
      <w:pPr>
        <w:numPr>
          <w:ilvl w:val="0"/>
          <w:numId w:val="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bitishuv </w:t>
      </w:r>
    </w:p>
    <w:p w:rsidR="00F92DCC" w:rsidRPr="00791348" w:rsidRDefault="00F92DCC" w:rsidP="00914E99">
      <w:pPr>
        <w:numPr>
          <w:ilvl w:val="0"/>
          <w:numId w:val="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boshqaruv </w:t>
      </w:r>
    </w:p>
    <w:p w:rsidR="00F92DCC" w:rsidRPr="00791348" w:rsidRDefault="00F92DCC" w:rsidP="00914E99">
      <w:pPr>
        <w:numPr>
          <w:ilvl w:val="0"/>
          <w:numId w:val="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moslashuv va boshqaruv </w:t>
      </w:r>
    </w:p>
    <w:p w:rsidR="00F92DCC" w:rsidRPr="00791348" w:rsidRDefault="00F92DCC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Qanday undalmalar yoyiq undalma deyiladi </w:t>
      </w:r>
    </w:p>
    <w:p w:rsidR="00F92DCC" w:rsidRPr="00791348" w:rsidRDefault="00F92DCC" w:rsidP="00914E99">
      <w:pPr>
        <w:numPr>
          <w:ilvl w:val="0"/>
          <w:numId w:val="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o`ziga qarashli izohlovchisi  bor undalmalar </w:t>
      </w:r>
    </w:p>
    <w:p w:rsidR="00F92DCC" w:rsidRPr="00791348" w:rsidRDefault="00F92DCC" w:rsidP="00914E99">
      <w:pPr>
        <w:numPr>
          <w:ilvl w:val="0"/>
          <w:numId w:val="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o`ziga qarashli  to`ldiruvchisi bor undalmalar </w:t>
      </w:r>
    </w:p>
    <w:p w:rsidR="00F92DCC" w:rsidRPr="00791348" w:rsidRDefault="00F92DCC" w:rsidP="00914E99">
      <w:pPr>
        <w:numPr>
          <w:ilvl w:val="0"/>
          <w:numId w:val="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o`ziga qarashli to`ldiruvchisi va aniqlovchisiga ega undalmalar </w:t>
      </w:r>
    </w:p>
    <w:p w:rsidR="00F92DCC" w:rsidRPr="00791348" w:rsidRDefault="00F92DCC" w:rsidP="00914E99">
      <w:pPr>
        <w:numPr>
          <w:ilvl w:val="0"/>
          <w:numId w:val="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o`ziga qarashli aniqlovchisi va izohlovchisi bor undalmalar </w:t>
      </w:r>
    </w:p>
    <w:p w:rsidR="00F92DCC" w:rsidRPr="00791348" w:rsidRDefault="00F92DCC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– Shoira nimani</w:t>
      </w:r>
      <w:r w:rsidRPr="00791348">
        <w:rPr>
          <w:sz w:val="22"/>
          <w:szCs w:val="22"/>
          <w:lang w:val="uz-Cyrl-UZ"/>
        </w:rPr>
        <w:t xml:space="preserve"> </w:t>
      </w:r>
      <w:r w:rsidRPr="00791348">
        <w:rPr>
          <w:sz w:val="22"/>
          <w:szCs w:val="22"/>
          <w:lang w:val="en-US"/>
        </w:rPr>
        <w:t xml:space="preserve"> o`qidi  ?</w:t>
      </w:r>
    </w:p>
    <w:p w:rsidR="00F92DCC" w:rsidRPr="00791348" w:rsidRDefault="00F92DCC" w:rsidP="00914E99">
      <w:pPr>
        <w:ind w:left="708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- O`zi yozgan she`rni  </w:t>
      </w:r>
    </w:p>
    <w:p w:rsidR="00F92DCC" w:rsidRPr="00791348" w:rsidRDefault="00F92DCC" w:rsidP="00914E99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Ushbu to`liqsiz gapda qaysi gap bo`lagi ifodalanmagan ?</w:t>
      </w:r>
    </w:p>
    <w:p w:rsidR="00F92DCC" w:rsidRPr="00791348" w:rsidRDefault="00F92DCC" w:rsidP="004300DB">
      <w:pPr>
        <w:numPr>
          <w:ilvl w:val="0"/>
          <w:numId w:val="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ega, kesim </w:t>
      </w:r>
    </w:p>
    <w:p w:rsidR="00F92DCC" w:rsidRPr="00791348" w:rsidRDefault="00F92DCC" w:rsidP="004300DB">
      <w:pPr>
        <w:numPr>
          <w:ilvl w:val="0"/>
          <w:numId w:val="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aniqlovchi, kesim</w:t>
      </w:r>
    </w:p>
    <w:p w:rsidR="00F92DCC" w:rsidRPr="00791348" w:rsidRDefault="00F92DCC" w:rsidP="004300DB">
      <w:pPr>
        <w:numPr>
          <w:ilvl w:val="0"/>
          <w:numId w:val="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to`ldiruvchi, ega </w:t>
      </w:r>
    </w:p>
    <w:p w:rsidR="00F92DCC" w:rsidRPr="00791348" w:rsidRDefault="00F92DCC" w:rsidP="004300DB">
      <w:pPr>
        <w:numPr>
          <w:ilvl w:val="0"/>
          <w:numId w:val="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kesim </w:t>
      </w:r>
    </w:p>
    <w:p w:rsidR="00F92DCC" w:rsidRPr="00791348" w:rsidRDefault="00F92DCC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>
        <w:rPr>
          <w:noProof/>
        </w:rPr>
        <w:pict>
          <v:rect id="Rectangle 11" o:spid="_x0000_s1029" style="position:absolute;left:0;text-align:left;margin-left:126pt;margin-top:4.2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Y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tWFIM+vQ8lpT35RxwqDP7BiW+BWbfqKE3eIbq+k1ATq5SfPbswOIGusk3/wdUED9voklT7&#10;Bs0ASCKwferI4dwRuY9M0M+imL3O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"/>
        </w:pict>
      </w:r>
      <w:r>
        <w:rPr>
          <w:noProof/>
        </w:rPr>
        <w:pict>
          <v:oval id="Oval 13" o:spid="_x0000_s1030" style="position:absolute;left:0;text-align:left;margin-left:171pt;margin-top:4.25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UiFQIAAC0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"/>
        </w:pict>
      </w:r>
      <w:r>
        <w:rPr>
          <w:noProof/>
        </w:rPr>
        <w:pict>
          <v:line id="Line 12" o:spid="_x0000_s1031" style="position:absolute;left:0;text-align:left;z-index:251663360;visibility:visible" from="135pt,8.45pt" to="17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0TJw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">
            <v:stroke endarrow="block"/>
          </v:line>
        </w:pict>
      </w:r>
      <w:r w:rsidRPr="00791348">
        <w:rPr>
          <w:sz w:val="22"/>
          <w:szCs w:val="22"/>
          <w:lang w:val="en-US"/>
        </w:rPr>
        <w:t>Qaysi javobda                                       qolipli qo`shma gap berilgan ?</w:t>
      </w:r>
    </w:p>
    <w:p w:rsidR="00F92DCC" w:rsidRPr="00791348" w:rsidRDefault="00F92DCC" w:rsidP="004300DB">
      <w:pPr>
        <w:numPr>
          <w:ilvl w:val="0"/>
          <w:numId w:val="9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Kim ko`p o`qisa, u ko`p  biladi </w:t>
      </w:r>
    </w:p>
    <w:p w:rsidR="00F92DCC" w:rsidRPr="00791348" w:rsidRDefault="00F92DCC" w:rsidP="004300DB">
      <w:pPr>
        <w:numPr>
          <w:ilvl w:val="0"/>
          <w:numId w:val="9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Bilingki,  kengga keng, torga tor dunyo </w:t>
      </w:r>
    </w:p>
    <w:p w:rsidR="00F92DCC" w:rsidRPr="00791348" w:rsidRDefault="00F92DCC" w:rsidP="004300DB">
      <w:pPr>
        <w:numPr>
          <w:ilvl w:val="0"/>
          <w:numId w:val="9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Kitob bir bog`, yozuvlar esa uning gullariidir  </w:t>
      </w:r>
    </w:p>
    <w:p w:rsidR="00F92DCC" w:rsidRPr="00791348" w:rsidRDefault="00F92DCC" w:rsidP="004300DB">
      <w:pPr>
        <w:numPr>
          <w:ilvl w:val="0"/>
          <w:numId w:val="9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Vaqt behuda o`tmasin deb, kasb egallang </w:t>
      </w:r>
    </w:p>
    <w:p w:rsidR="00F92DCC" w:rsidRPr="00791348" w:rsidRDefault="00F92DCC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Har bir odamning do`stlari oldida  burch va mas`uliyatlari borki, ularni ado etolmasa, do`stlari uning do`stligini  e`tirof etmaydilar, tan olmaydilar </w:t>
      </w:r>
    </w:p>
    <w:p w:rsidR="00F92DCC" w:rsidRPr="00791348" w:rsidRDefault="00F92DCC" w:rsidP="000765F1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Ushbu gap haqida  to`g`ri mulohazani toping </w:t>
      </w:r>
    </w:p>
    <w:p w:rsidR="00F92DCC" w:rsidRPr="00791348" w:rsidRDefault="00F92DCC" w:rsidP="000765F1">
      <w:pPr>
        <w:numPr>
          <w:ilvl w:val="0"/>
          <w:numId w:val="10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Qo`shma gap </w:t>
      </w:r>
    </w:p>
    <w:p w:rsidR="00F92DCC" w:rsidRPr="00791348" w:rsidRDefault="00F92DCC" w:rsidP="000765F1">
      <w:pPr>
        <w:numPr>
          <w:ilvl w:val="0"/>
          <w:numId w:val="10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Ega uyushgan </w:t>
      </w:r>
    </w:p>
    <w:p w:rsidR="00F92DCC" w:rsidRPr="00791348" w:rsidRDefault="00F92DCC" w:rsidP="000765F1">
      <w:pPr>
        <w:numPr>
          <w:ilvl w:val="0"/>
          <w:numId w:val="10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Kesim uyushgan </w:t>
      </w:r>
    </w:p>
    <w:p w:rsidR="00F92DCC" w:rsidRPr="00791348" w:rsidRDefault="00F92DCC" w:rsidP="000765F1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a) 1.3 </w:t>
      </w:r>
      <w:r w:rsidRPr="00791348">
        <w:rPr>
          <w:sz w:val="22"/>
          <w:szCs w:val="22"/>
          <w:lang w:val="en-US"/>
        </w:rPr>
        <w:tab/>
      </w:r>
      <w:r w:rsidRPr="00791348">
        <w:rPr>
          <w:sz w:val="22"/>
          <w:szCs w:val="22"/>
          <w:lang w:val="en-US"/>
        </w:rPr>
        <w:tab/>
        <w:t>b) 1.2</w:t>
      </w:r>
      <w:r w:rsidRPr="00791348">
        <w:rPr>
          <w:sz w:val="22"/>
          <w:szCs w:val="22"/>
          <w:lang w:val="en-US"/>
        </w:rPr>
        <w:tab/>
      </w:r>
      <w:r w:rsidRPr="00791348">
        <w:rPr>
          <w:sz w:val="22"/>
          <w:szCs w:val="22"/>
          <w:lang w:val="en-US"/>
        </w:rPr>
        <w:tab/>
        <w:t>c) 2.3</w:t>
      </w:r>
      <w:r w:rsidRPr="00791348">
        <w:rPr>
          <w:sz w:val="22"/>
          <w:szCs w:val="22"/>
          <w:lang w:val="en-US"/>
        </w:rPr>
        <w:tab/>
      </w:r>
      <w:r w:rsidRPr="00791348">
        <w:rPr>
          <w:sz w:val="22"/>
          <w:szCs w:val="22"/>
          <w:lang w:val="en-US"/>
        </w:rPr>
        <w:tab/>
        <w:t>d) 1.2.3</w:t>
      </w:r>
    </w:p>
    <w:p w:rsidR="00F92DCC" w:rsidRPr="00791348" w:rsidRDefault="00F92DCC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Xullas, qars ikki qo`ldan chiqadi. Ushbu gapda ega  qaysi so`z turkumi bilan ifodalangan ?</w:t>
      </w:r>
    </w:p>
    <w:p w:rsidR="00F92DCC" w:rsidRPr="00791348" w:rsidRDefault="00F92DCC" w:rsidP="000765F1">
      <w:pPr>
        <w:numPr>
          <w:ilvl w:val="0"/>
          <w:numId w:val="1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undov so`z </w:t>
      </w:r>
    </w:p>
    <w:p w:rsidR="00F92DCC" w:rsidRPr="00791348" w:rsidRDefault="00F92DCC" w:rsidP="000765F1">
      <w:pPr>
        <w:numPr>
          <w:ilvl w:val="0"/>
          <w:numId w:val="1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taqlid so`z </w:t>
      </w:r>
    </w:p>
    <w:p w:rsidR="00F92DCC" w:rsidRPr="00791348" w:rsidRDefault="00F92DCC" w:rsidP="000765F1">
      <w:pPr>
        <w:numPr>
          <w:ilvl w:val="0"/>
          <w:numId w:val="1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ot </w:t>
      </w:r>
    </w:p>
    <w:p w:rsidR="00F92DCC" w:rsidRPr="00791348" w:rsidRDefault="00F92DCC" w:rsidP="000765F1">
      <w:pPr>
        <w:numPr>
          <w:ilvl w:val="0"/>
          <w:numId w:val="1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sifat </w:t>
      </w:r>
    </w:p>
    <w:p w:rsidR="00F92DCC" w:rsidRPr="00791348" w:rsidRDefault="00F92DCC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Berilgan qaysi bog`lovchi vositalar bosh gap tarkibida keladi ?</w:t>
      </w:r>
    </w:p>
    <w:p w:rsidR="00F92DCC" w:rsidRPr="00791348" w:rsidRDefault="00F92DCC" w:rsidP="000765F1">
      <w:pPr>
        <w:numPr>
          <w:ilvl w:val="0"/>
          <w:numId w:val="12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Agar, deb </w:t>
      </w:r>
    </w:p>
    <w:p w:rsidR="00F92DCC" w:rsidRPr="00791348" w:rsidRDefault="00F92DCC" w:rsidP="000765F1">
      <w:pPr>
        <w:numPr>
          <w:ilvl w:val="0"/>
          <w:numId w:val="12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Shuning uchun, -ki</w:t>
      </w:r>
    </w:p>
    <w:p w:rsidR="00F92DCC" w:rsidRPr="00791348" w:rsidRDefault="00F92DCC" w:rsidP="000765F1">
      <w:pPr>
        <w:numPr>
          <w:ilvl w:val="0"/>
          <w:numId w:val="12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chunki, mabodo </w:t>
      </w:r>
    </w:p>
    <w:p w:rsidR="00F92DCC" w:rsidRPr="00791348" w:rsidRDefault="00F92DCC" w:rsidP="000765F1">
      <w:pPr>
        <w:numPr>
          <w:ilvl w:val="0"/>
          <w:numId w:val="12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go`yo, xuddi </w:t>
      </w:r>
    </w:p>
    <w:p w:rsidR="00F92DCC" w:rsidRPr="00791348" w:rsidRDefault="00F92DCC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Ergash gap bosh gapga qaysi vosita orqali bog`langandanda ergash gapning kesimi III  shaxs buyruq mayli shaklida bo`ladi ?</w:t>
      </w:r>
    </w:p>
    <w:p w:rsidR="00F92DCC" w:rsidRPr="00791348" w:rsidRDefault="00F92DCC" w:rsidP="00515884">
      <w:pPr>
        <w:numPr>
          <w:ilvl w:val="0"/>
          <w:numId w:val="13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ko`makchili qurilma </w:t>
      </w:r>
    </w:p>
    <w:p w:rsidR="00F92DCC" w:rsidRPr="00791348" w:rsidRDefault="00F92DCC" w:rsidP="00515884">
      <w:pPr>
        <w:numPr>
          <w:ilvl w:val="0"/>
          <w:numId w:val="13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chunki</w:t>
      </w:r>
    </w:p>
    <w:p w:rsidR="00F92DCC" w:rsidRPr="00791348" w:rsidRDefault="00F92DCC" w:rsidP="00515884">
      <w:pPr>
        <w:numPr>
          <w:ilvl w:val="0"/>
          <w:numId w:val="13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deb</w:t>
      </w:r>
    </w:p>
    <w:p w:rsidR="00F92DCC" w:rsidRPr="00791348" w:rsidRDefault="00F92DCC" w:rsidP="00515884">
      <w:pPr>
        <w:numPr>
          <w:ilvl w:val="0"/>
          <w:numId w:val="13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nisbiy so`zlar </w:t>
      </w:r>
    </w:p>
    <w:p w:rsidR="00F92DCC" w:rsidRPr="00791348" w:rsidRDefault="00F92DCC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Bosh gap tarkibidagi ko`rsatish olmoshi ma`nosini izohlash uchun qo`llangan  ergash gaplar  bosh gapga  qanday vosita orqali bog`lanadi </w:t>
      </w:r>
    </w:p>
    <w:p w:rsidR="00F92DCC" w:rsidRPr="00791348" w:rsidRDefault="00F92DCC" w:rsidP="00515884">
      <w:pPr>
        <w:numPr>
          <w:ilvl w:val="0"/>
          <w:numId w:val="14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– ki yuklamasi orqali </w:t>
      </w:r>
    </w:p>
    <w:p w:rsidR="00F92DCC" w:rsidRPr="00791348" w:rsidRDefault="00F92DCC" w:rsidP="00515884">
      <w:pPr>
        <w:numPr>
          <w:ilvl w:val="0"/>
          <w:numId w:val="14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deb so`zi orqali</w:t>
      </w:r>
    </w:p>
    <w:p w:rsidR="00F92DCC" w:rsidRPr="00791348" w:rsidRDefault="00F92DCC" w:rsidP="00515884">
      <w:pPr>
        <w:numPr>
          <w:ilvl w:val="0"/>
          <w:numId w:val="14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shuning uchun  ko`makchili qurilmasi  orqali </w:t>
      </w:r>
    </w:p>
    <w:p w:rsidR="00F92DCC" w:rsidRPr="00791348" w:rsidRDefault="00F92DCC" w:rsidP="00515884">
      <w:pPr>
        <w:numPr>
          <w:ilvl w:val="0"/>
          <w:numId w:val="14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nisbiy so`zlar orqali so`zlar orqali </w:t>
      </w:r>
    </w:p>
    <w:p w:rsidR="00F92DCC" w:rsidRPr="00791348" w:rsidRDefault="00F92DCC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Oqshomdan boshlangay, odatda,  tonglar</w:t>
      </w:r>
    </w:p>
    <w:p w:rsidR="00F92DCC" w:rsidRPr="00791348" w:rsidRDefault="00F92DCC" w:rsidP="00515884">
      <w:pPr>
        <w:ind w:left="708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Sukutdan uzilgay gulduros, bonglar  </w:t>
      </w:r>
    </w:p>
    <w:p w:rsidR="00F92DCC" w:rsidRPr="00791348" w:rsidRDefault="00F92DCC" w:rsidP="00515884">
      <w:pPr>
        <w:ind w:left="708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Boshing bukma sira, xokisor banda  </w:t>
      </w:r>
    </w:p>
    <w:p w:rsidR="00F92DCC" w:rsidRPr="00791348" w:rsidRDefault="00F92DCC" w:rsidP="00515884">
      <w:pPr>
        <w:ind w:left="708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Erta ruhing  topgay oily ohanglar </w:t>
      </w:r>
    </w:p>
    <w:p w:rsidR="00F92DCC" w:rsidRPr="00791348" w:rsidRDefault="00F92DCC" w:rsidP="00515884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Ushbu gapda gap bo`laklari aloqaga kirishmaydigan nechta  birlik bor ?</w:t>
      </w:r>
    </w:p>
    <w:p w:rsidR="00F92DCC" w:rsidRPr="00791348" w:rsidRDefault="00F92DCC" w:rsidP="00515884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a) 1 ta </w:t>
      </w:r>
      <w:r w:rsidRPr="00791348">
        <w:rPr>
          <w:sz w:val="22"/>
          <w:szCs w:val="22"/>
          <w:lang w:val="en-US"/>
        </w:rPr>
        <w:tab/>
      </w:r>
      <w:r w:rsidRPr="00791348">
        <w:rPr>
          <w:sz w:val="22"/>
          <w:szCs w:val="22"/>
          <w:lang w:val="en-US"/>
        </w:rPr>
        <w:tab/>
        <w:t xml:space="preserve">b) 3 ta </w:t>
      </w:r>
      <w:r w:rsidRPr="00791348">
        <w:rPr>
          <w:sz w:val="22"/>
          <w:szCs w:val="22"/>
          <w:lang w:val="en-US"/>
        </w:rPr>
        <w:tab/>
      </w:r>
      <w:r w:rsidRPr="00791348">
        <w:rPr>
          <w:sz w:val="22"/>
          <w:szCs w:val="22"/>
          <w:lang w:val="en-US"/>
        </w:rPr>
        <w:tab/>
        <w:t xml:space="preserve">c) 2 ta </w:t>
      </w:r>
      <w:r w:rsidRPr="00791348">
        <w:rPr>
          <w:sz w:val="22"/>
          <w:szCs w:val="22"/>
          <w:lang w:val="en-US"/>
        </w:rPr>
        <w:tab/>
      </w:r>
      <w:r w:rsidRPr="00791348">
        <w:rPr>
          <w:sz w:val="22"/>
          <w:szCs w:val="22"/>
          <w:lang w:val="en-US"/>
        </w:rPr>
        <w:tab/>
        <w:t xml:space="preserve">d) bunday bo`lak qatnashmagan </w:t>
      </w:r>
    </w:p>
    <w:p w:rsidR="00F92DCC" w:rsidRPr="00791348" w:rsidRDefault="00F92DCC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So`fiylar nazdida nafsoniy xuruj, shaytoniy istaklar jamlangan voqelik tasavvufda  qanday nomlanadi ?</w:t>
      </w:r>
    </w:p>
    <w:p w:rsidR="00F92DCC" w:rsidRPr="00791348" w:rsidRDefault="00F92DCC" w:rsidP="00515884">
      <w:pPr>
        <w:numPr>
          <w:ilvl w:val="0"/>
          <w:numId w:val="1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tarso </w:t>
      </w:r>
    </w:p>
    <w:p w:rsidR="00F92DCC" w:rsidRPr="00791348" w:rsidRDefault="00F92DCC" w:rsidP="00515884">
      <w:pPr>
        <w:numPr>
          <w:ilvl w:val="0"/>
          <w:numId w:val="1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soqiy </w:t>
      </w:r>
    </w:p>
    <w:p w:rsidR="00F92DCC" w:rsidRPr="00791348" w:rsidRDefault="00F92DCC" w:rsidP="00515884">
      <w:pPr>
        <w:numPr>
          <w:ilvl w:val="0"/>
          <w:numId w:val="1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dunyo </w:t>
      </w:r>
    </w:p>
    <w:p w:rsidR="00F92DCC" w:rsidRPr="00791348" w:rsidRDefault="00F92DCC" w:rsidP="00515884">
      <w:pPr>
        <w:numPr>
          <w:ilvl w:val="0"/>
          <w:numId w:val="1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butxona </w:t>
      </w:r>
    </w:p>
    <w:p w:rsidR="00F92DCC" w:rsidRPr="00791348" w:rsidRDefault="00F92DCC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Navoiy “Xamsa” asarining qaysi dostonidan ?</w:t>
      </w:r>
    </w:p>
    <w:p w:rsidR="00F92DCC" w:rsidRPr="00791348" w:rsidRDefault="00F92DCC" w:rsidP="0017045A">
      <w:pPr>
        <w:ind w:firstLine="708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Ani nazm etki, tarhi toza bo`lg`ay</w:t>
      </w:r>
    </w:p>
    <w:p w:rsidR="00F92DCC" w:rsidRPr="00791348" w:rsidRDefault="00F92DCC" w:rsidP="0017045A">
      <w:pPr>
        <w:ind w:firstLine="708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Ulusqa  mayli beandoza bo`lg`ay </w:t>
      </w:r>
    </w:p>
    <w:p w:rsidR="00F92DCC" w:rsidRPr="00791348" w:rsidRDefault="00F92DCC" w:rsidP="0017045A">
      <w:pPr>
        <w:numPr>
          <w:ilvl w:val="0"/>
          <w:numId w:val="1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“Farhod va Shirin”</w:t>
      </w:r>
    </w:p>
    <w:p w:rsidR="00F92DCC" w:rsidRPr="00791348" w:rsidRDefault="00F92DCC" w:rsidP="0017045A">
      <w:pPr>
        <w:numPr>
          <w:ilvl w:val="0"/>
          <w:numId w:val="1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“Hayrat ul – abror” </w:t>
      </w:r>
    </w:p>
    <w:p w:rsidR="00F92DCC" w:rsidRPr="00791348" w:rsidRDefault="00F92DCC" w:rsidP="0017045A">
      <w:pPr>
        <w:numPr>
          <w:ilvl w:val="0"/>
          <w:numId w:val="1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“Layli va Majnun” </w:t>
      </w:r>
    </w:p>
    <w:p w:rsidR="00F92DCC" w:rsidRPr="00791348" w:rsidRDefault="00F92DCC" w:rsidP="00791348">
      <w:pPr>
        <w:numPr>
          <w:ilvl w:val="0"/>
          <w:numId w:val="1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“Saddi Iskandariy” </w:t>
      </w:r>
    </w:p>
    <w:p w:rsidR="00F92DCC" w:rsidRPr="00791348" w:rsidRDefault="00F92DCC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A.Navoiy “Hayrat ul - abror”  dostonida insonni hayvonda ajratib turuvchi asosiy mezon nima deydi ?</w:t>
      </w:r>
    </w:p>
    <w:p w:rsidR="00F92DCC" w:rsidRPr="00791348" w:rsidRDefault="00F92DCC" w:rsidP="0017045A">
      <w:pPr>
        <w:numPr>
          <w:ilvl w:val="0"/>
          <w:numId w:val="1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so`z </w:t>
      </w:r>
    </w:p>
    <w:p w:rsidR="00F92DCC" w:rsidRPr="00791348" w:rsidRDefault="00F92DCC" w:rsidP="0017045A">
      <w:pPr>
        <w:numPr>
          <w:ilvl w:val="0"/>
          <w:numId w:val="1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nutq </w:t>
      </w:r>
    </w:p>
    <w:p w:rsidR="00F92DCC" w:rsidRPr="00791348" w:rsidRDefault="00F92DCC" w:rsidP="0017045A">
      <w:pPr>
        <w:numPr>
          <w:ilvl w:val="0"/>
          <w:numId w:val="1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aql </w:t>
      </w:r>
    </w:p>
    <w:p w:rsidR="00F92DCC" w:rsidRPr="00791348" w:rsidRDefault="00F92DCC" w:rsidP="0017045A">
      <w:pPr>
        <w:numPr>
          <w:ilvl w:val="0"/>
          <w:numId w:val="1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iymon </w:t>
      </w:r>
    </w:p>
    <w:p w:rsidR="00F92DCC" w:rsidRPr="00791348" w:rsidRDefault="00F92DCC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“Alpomish” dostonida  poyga sharti qaysi tog` orasida bo`ladi ?</w:t>
      </w:r>
    </w:p>
    <w:p w:rsidR="00F92DCC" w:rsidRPr="00791348" w:rsidRDefault="00F92DCC" w:rsidP="0017045A">
      <w:pPr>
        <w:numPr>
          <w:ilvl w:val="0"/>
          <w:numId w:val="1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Asqar tog`i va Boboxon orasida </w:t>
      </w:r>
    </w:p>
    <w:p w:rsidR="00F92DCC" w:rsidRPr="00791348" w:rsidRDefault="00F92DCC" w:rsidP="0017045A">
      <w:pPr>
        <w:numPr>
          <w:ilvl w:val="0"/>
          <w:numId w:val="1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Zil tog`i va Asqar tog`i orasida </w:t>
      </w:r>
    </w:p>
    <w:p w:rsidR="00F92DCC" w:rsidRPr="00791348" w:rsidRDefault="00F92DCC" w:rsidP="0017045A">
      <w:pPr>
        <w:numPr>
          <w:ilvl w:val="0"/>
          <w:numId w:val="1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Murod tog`i va zil tog`i orasida </w:t>
      </w:r>
    </w:p>
    <w:p w:rsidR="00F92DCC" w:rsidRPr="00791348" w:rsidRDefault="00F92DCC" w:rsidP="0017045A">
      <w:pPr>
        <w:numPr>
          <w:ilvl w:val="0"/>
          <w:numId w:val="1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Boboxon va Zil tog`i orasida </w:t>
      </w:r>
    </w:p>
    <w:p w:rsidR="00F92DCC" w:rsidRPr="00791348" w:rsidRDefault="00F92DCC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Xalq dostonlarida qahramonlarning tinch ruhiy holati tasviri, o`zaro so`zlashuvlari necha bo`g`inli she`r bilan ifodalanadi ?</w:t>
      </w:r>
    </w:p>
    <w:p w:rsidR="00F92DCC" w:rsidRPr="00791348" w:rsidRDefault="00F92DCC" w:rsidP="0017045A">
      <w:pPr>
        <w:numPr>
          <w:ilvl w:val="0"/>
          <w:numId w:val="19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8 bo`g`inli </w:t>
      </w:r>
    </w:p>
    <w:p w:rsidR="00F92DCC" w:rsidRPr="00791348" w:rsidRDefault="00F92DCC" w:rsidP="0017045A">
      <w:pPr>
        <w:numPr>
          <w:ilvl w:val="0"/>
          <w:numId w:val="19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7 bo`g`inli</w:t>
      </w:r>
    </w:p>
    <w:p w:rsidR="00F92DCC" w:rsidRPr="00791348" w:rsidRDefault="00F92DCC" w:rsidP="0017045A">
      <w:pPr>
        <w:numPr>
          <w:ilvl w:val="0"/>
          <w:numId w:val="19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9 bo`g`inli</w:t>
      </w:r>
    </w:p>
    <w:p w:rsidR="00F92DCC" w:rsidRPr="00791348" w:rsidRDefault="00F92DCC" w:rsidP="0017045A">
      <w:pPr>
        <w:numPr>
          <w:ilvl w:val="0"/>
          <w:numId w:val="19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11 bo`g`inli </w:t>
      </w:r>
    </w:p>
    <w:p w:rsidR="00F92DCC" w:rsidRPr="00791348" w:rsidRDefault="00F92DCC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“Xamsa” asarining qaysi dostoni qahramoni ikki kanizi oldida  yer o`padi ?</w:t>
      </w:r>
    </w:p>
    <w:p w:rsidR="00F92DCC" w:rsidRPr="00791348" w:rsidRDefault="00F92DCC" w:rsidP="0017045A">
      <w:pPr>
        <w:numPr>
          <w:ilvl w:val="0"/>
          <w:numId w:val="20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Shirin </w:t>
      </w:r>
    </w:p>
    <w:p w:rsidR="00F92DCC" w:rsidRPr="00791348" w:rsidRDefault="00F92DCC" w:rsidP="0017045A">
      <w:pPr>
        <w:numPr>
          <w:ilvl w:val="0"/>
          <w:numId w:val="20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Dilorom </w:t>
      </w:r>
    </w:p>
    <w:p w:rsidR="00F92DCC" w:rsidRPr="00791348" w:rsidRDefault="00F92DCC" w:rsidP="0017045A">
      <w:pPr>
        <w:numPr>
          <w:ilvl w:val="0"/>
          <w:numId w:val="20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Layli </w:t>
      </w:r>
    </w:p>
    <w:p w:rsidR="00F92DCC" w:rsidRPr="00791348" w:rsidRDefault="00F92DCC" w:rsidP="0017045A">
      <w:pPr>
        <w:numPr>
          <w:ilvl w:val="0"/>
          <w:numId w:val="20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Zuhra </w:t>
      </w:r>
    </w:p>
    <w:p w:rsidR="00F92DCC" w:rsidRPr="00791348" w:rsidRDefault="00F92DCC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Qaysi shoir  she`rida “Nihoni kuydirib hajr o`ti po`st – u ustixon aylar”, “Boshimda hushim yo`q”, “Yetim qo`zi kabi nolonligim”, “Biyobon gardiman Majnun kabi bir Layli yodida” kabi misralar bor ?</w:t>
      </w:r>
    </w:p>
    <w:p w:rsidR="00F92DCC" w:rsidRPr="00791348" w:rsidRDefault="00F92DCC" w:rsidP="0017045A">
      <w:pPr>
        <w:numPr>
          <w:ilvl w:val="0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Navoiy</w:t>
      </w:r>
    </w:p>
    <w:p w:rsidR="00F92DCC" w:rsidRPr="00791348" w:rsidRDefault="00F92DCC" w:rsidP="0017045A">
      <w:pPr>
        <w:numPr>
          <w:ilvl w:val="0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Furqat</w:t>
      </w:r>
    </w:p>
    <w:p w:rsidR="00F92DCC" w:rsidRPr="00791348" w:rsidRDefault="00F92DCC" w:rsidP="0017045A">
      <w:pPr>
        <w:numPr>
          <w:ilvl w:val="0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Mashrab </w:t>
      </w:r>
    </w:p>
    <w:p w:rsidR="00F92DCC" w:rsidRPr="00791348" w:rsidRDefault="00F92DCC" w:rsidP="0017045A">
      <w:pPr>
        <w:numPr>
          <w:ilvl w:val="0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Ogahiy </w:t>
      </w:r>
    </w:p>
    <w:p w:rsidR="00F92DCC" w:rsidRPr="00791348" w:rsidRDefault="00F92DCC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Ogahiyning devoni qanday nomlanadi va unda necha misra forscha she`r bor, necha janrdan foydalanilgan ?</w:t>
      </w:r>
    </w:p>
    <w:p w:rsidR="00F92DCC" w:rsidRPr="00791348" w:rsidRDefault="00F92DCC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“Qissasi Rabg`uziy” kimning iltimosiga ko`ra yozilgan ?</w:t>
      </w:r>
    </w:p>
    <w:p w:rsidR="00F92DCC" w:rsidRPr="00791348" w:rsidRDefault="00F92DCC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“Alpomish” dostonida Qorajon va Boychiborni  kim  boylovdan ozod qiladi ?</w:t>
      </w:r>
    </w:p>
    <w:p w:rsidR="00F92DCC" w:rsidRPr="00791348" w:rsidRDefault="00F92DCC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Nizomiy “Xamsa” si tarkibidagi  “Haft paykar” asarini  kim tarjima qilgan ?</w:t>
      </w:r>
    </w:p>
    <w:p w:rsidR="00F92DCC" w:rsidRPr="00791348" w:rsidRDefault="00F92DCC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Furqatning  “Sayding qo`yaber sayyod, sayyora ekan mendek” deb boshlanuvchi  she`ri oxirida  kim tilga olingan </w:t>
      </w:r>
    </w:p>
    <w:p w:rsidR="00F92DCC" w:rsidRPr="00791348" w:rsidRDefault="00F92DCC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Qo`shma gap tarkibidagi soda gaplarni bog`lovchi vazifasidagi vositalarga  nimalar kiradi ?</w:t>
      </w:r>
    </w:p>
    <w:p w:rsidR="00F92DCC" w:rsidRPr="00791348" w:rsidRDefault="00F92DCC" w:rsidP="00914E99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Nisbiy so`zlar  qo`shma gapning qaysi turini hosil qiladi ?</w:t>
      </w:r>
    </w:p>
    <w:p w:rsidR="00F92DCC" w:rsidRPr="00791348" w:rsidRDefault="00F92DCC" w:rsidP="00791348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Ergashgan qo`shma gapda ma`nosi izohlanayotgan gap qanday gap sanaladi </w:t>
      </w:r>
    </w:p>
    <w:p w:rsidR="00F92DCC" w:rsidRPr="00791348" w:rsidRDefault="00F92DCC" w:rsidP="00230A6B">
      <w:pPr>
        <w:ind w:left="360"/>
        <w:rPr>
          <w:sz w:val="22"/>
          <w:szCs w:val="22"/>
          <w:lang w:val="en-US"/>
        </w:rPr>
      </w:pPr>
    </w:p>
    <w:p w:rsidR="00F92DCC" w:rsidRDefault="00F92DCC" w:rsidP="00A43C62">
      <w:pPr>
        <w:jc w:val="center"/>
        <w:rPr>
          <w:b/>
          <w:sz w:val="21"/>
          <w:szCs w:val="21"/>
        </w:rPr>
      </w:pPr>
    </w:p>
    <w:p w:rsidR="00F92DCC" w:rsidRDefault="00F92DCC" w:rsidP="00A43C62">
      <w:pPr>
        <w:jc w:val="center"/>
        <w:rPr>
          <w:b/>
          <w:sz w:val="21"/>
          <w:szCs w:val="21"/>
        </w:rPr>
      </w:pPr>
    </w:p>
    <w:p w:rsidR="00F92DCC" w:rsidRDefault="00F92DCC" w:rsidP="00A43C62">
      <w:pPr>
        <w:jc w:val="center"/>
        <w:rPr>
          <w:b/>
          <w:sz w:val="21"/>
          <w:szCs w:val="21"/>
        </w:rPr>
      </w:pPr>
    </w:p>
    <w:p w:rsidR="00F92DCC" w:rsidRDefault="00F92DCC" w:rsidP="00A43C62">
      <w:pPr>
        <w:jc w:val="center"/>
        <w:rPr>
          <w:b/>
          <w:sz w:val="21"/>
          <w:szCs w:val="21"/>
        </w:rPr>
      </w:pPr>
    </w:p>
    <w:p w:rsidR="00F92DCC" w:rsidRDefault="00F92DCC" w:rsidP="00A43C62">
      <w:pPr>
        <w:jc w:val="center"/>
        <w:rPr>
          <w:b/>
          <w:sz w:val="21"/>
          <w:szCs w:val="21"/>
        </w:rPr>
      </w:pPr>
    </w:p>
    <w:p w:rsidR="00F92DCC" w:rsidRDefault="00F92DCC" w:rsidP="00A43C62">
      <w:pPr>
        <w:jc w:val="center"/>
        <w:rPr>
          <w:b/>
          <w:sz w:val="21"/>
          <w:szCs w:val="21"/>
        </w:rPr>
      </w:pPr>
    </w:p>
    <w:p w:rsidR="00F92DCC" w:rsidRDefault="00F92DCC" w:rsidP="00A43C62">
      <w:pPr>
        <w:jc w:val="center"/>
        <w:rPr>
          <w:b/>
          <w:sz w:val="21"/>
          <w:szCs w:val="21"/>
        </w:rPr>
      </w:pPr>
    </w:p>
    <w:p w:rsidR="00F92DCC" w:rsidRDefault="00F92DCC" w:rsidP="00A43C62">
      <w:pPr>
        <w:jc w:val="center"/>
        <w:rPr>
          <w:b/>
          <w:sz w:val="21"/>
          <w:szCs w:val="21"/>
        </w:rPr>
      </w:pPr>
    </w:p>
    <w:p w:rsidR="00F92DCC" w:rsidRDefault="00F92DCC" w:rsidP="00A43C62">
      <w:pPr>
        <w:jc w:val="center"/>
        <w:rPr>
          <w:b/>
          <w:sz w:val="21"/>
          <w:szCs w:val="21"/>
        </w:rPr>
      </w:pPr>
    </w:p>
    <w:p w:rsidR="00F92DCC" w:rsidRPr="00791348" w:rsidRDefault="00F92DCC" w:rsidP="00A43C62">
      <w:pPr>
        <w:jc w:val="center"/>
        <w:rPr>
          <w:b/>
          <w:sz w:val="21"/>
          <w:szCs w:val="21"/>
          <w:lang w:val="en-US"/>
        </w:rPr>
      </w:pPr>
      <w:r w:rsidRPr="00791348">
        <w:rPr>
          <w:b/>
          <w:sz w:val="21"/>
          <w:szCs w:val="21"/>
          <w:lang w:val="en-US"/>
        </w:rPr>
        <w:t>9 – sinf ona tili</w:t>
      </w:r>
    </w:p>
    <w:p w:rsidR="00F92DCC" w:rsidRPr="00791348" w:rsidRDefault="00F92DCC" w:rsidP="00A43C62">
      <w:pPr>
        <w:jc w:val="center"/>
        <w:rPr>
          <w:b/>
          <w:sz w:val="21"/>
          <w:szCs w:val="21"/>
          <w:lang w:val="en-US"/>
        </w:rPr>
      </w:pPr>
      <w:r w:rsidRPr="00791348">
        <w:rPr>
          <w:b/>
          <w:sz w:val="21"/>
          <w:szCs w:val="21"/>
          <w:lang w:val="en-US"/>
        </w:rPr>
        <w:t>III  variant</w:t>
      </w:r>
    </w:p>
    <w:p w:rsidR="00F92DCC" w:rsidRPr="00791348" w:rsidRDefault="00F92DCC" w:rsidP="00186DC8">
      <w:pPr>
        <w:numPr>
          <w:ilvl w:val="1"/>
          <w:numId w:val="21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Maktab bog`ida o`rik va bodom gulladi. Ushbu gapda nechta so`z birikmasi bor ? </w:t>
      </w:r>
    </w:p>
    <w:p w:rsidR="00F92DCC" w:rsidRPr="00791348" w:rsidRDefault="00F92DCC" w:rsidP="00186DC8">
      <w:pPr>
        <w:numPr>
          <w:ilvl w:val="0"/>
          <w:numId w:val="22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2 ta </w:t>
      </w:r>
    </w:p>
    <w:p w:rsidR="00F92DCC" w:rsidRPr="00791348" w:rsidRDefault="00F92DCC" w:rsidP="00186DC8">
      <w:pPr>
        <w:numPr>
          <w:ilvl w:val="0"/>
          <w:numId w:val="22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3 ta </w:t>
      </w:r>
    </w:p>
    <w:p w:rsidR="00F92DCC" w:rsidRPr="00791348" w:rsidRDefault="00F92DCC" w:rsidP="00186DC8">
      <w:pPr>
        <w:numPr>
          <w:ilvl w:val="0"/>
          <w:numId w:val="22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4 ta </w:t>
      </w:r>
    </w:p>
    <w:p w:rsidR="00F92DCC" w:rsidRPr="00791348" w:rsidRDefault="00F92DCC" w:rsidP="00186DC8">
      <w:pPr>
        <w:numPr>
          <w:ilvl w:val="0"/>
          <w:numId w:val="22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5 ta </w:t>
      </w:r>
    </w:p>
    <w:p w:rsidR="00F92DCC" w:rsidRPr="00791348" w:rsidRDefault="00F92DCC" w:rsidP="00186DC8">
      <w:pPr>
        <w:numPr>
          <w:ilvl w:val="1"/>
          <w:numId w:val="21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>Qaysi  gapda yoyiq undalma qo`llangan ?</w:t>
      </w:r>
    </w:p>
    <w:p w:rsidR="00F92DCC" w:rsidRPr="00791348" w:rsidRDefault="00F92DCC" w:rsidP="00186DC8">
      <w:pPr>
        <w:numPr>
          <w:ilvl w:val="0"/>
          <w:numId w:val="23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>Seni unutolmas yuragim aslo,</w:t>
      </w:r>
    </w:p>
    <w:p w:rsidR="00F92DCC" w:rsidRPr="00791348" w:rsidRDefault="00F92DCC" w:rsidP="00186DC8">
      <w:pPr>
        <w:ind w:left="360" w:firstLine="348"/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 Ey O`rta Osiyo, O`rta Osiyo </w:t>
      </w:r>
    </w:p>
    <w:p w:rsidR="00F92DCC" w:rsidRPr="00791348" w:rsidRDefault="00F92DCC" w:rsidP="00186DC8">
      <w:pPr>
        <w:numPr>
          <w:ilvl w:val="0"/>
          <w:numId w:val="23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>Yurak, sensan, mening sozim</w:t>
      </w:r>
    </w:p>
    <w:p w:rsidR="00F92DCC" w:rsidRPr="00791348" w:rsidRDefault="00F92DCC" w:rsidP="00186DC8">
      <w:pPr>
        <w:numPr>
          <w:ilvl w:val="0"/>
          <w:numId w:val="23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Muhratam Umidaxon, sizni tug`ilgan kuningiz bilan  chin yurakdan tabriklayman </w:t>
      </w:r>
    </w:p>
    <w:p w:rsidR="00F92DCC" w:rsidRPr="00791348" w:rsidRDefault="00F92DCC" w:rsidP="00186DC8">
      <w:pPr>
        <w:numPr>
          <w:ilvl w:val="0"/>
          <w:numId w:val="23"/>
        </w:numPr>
        <w:rPr>
          <w:sz w:val="21"/>
          <w:szCs w:val="21"/>
          <w:lang w:val="es-MX"/>
        </w:rPr>
      </w:pPr>
      <w:r w:rsidRPr="00791348">
        <w:rPr>
          <w:sz w:val="21"/>
          <w:szCs w:val="21"/>
          <w:lang w:val="en-US"/>
        </w:rPr>
        <w:t xml:space="preserve">O’ – o’ boylik, boylik ! </w:t>
      </w:r>
      <w:r w:rsidRPr="00791348">
        <w:rPr>
          <w:sz w:val="21"/>
          <w:szCs w:val="21"/>
          <w:lang w:val="es-MX"/>
        </w:rPr>
        <w:t xml:space="preserve">Mening uyimga  sen kiradigan bo`lsang – u iymon  ketadigan bo`lsa, men senga  o`t qo`yaman, o`t  </w:t>
      </w:r>
    </w:p>
    <w:p w:rsidR="00F92DCC" w:rsidRPr="00791348" w:rsidRDefault="00F92DCC" w:rsidP="00186DC8">
      <w:pPr>
        <w:numPr>
          <w:ilvl w:val="1"/>
          <w:numId w:val="21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>Bunday gaplar so`zlovchi  ifodalayotgan  fikrga  izoh, qo`shimcha axborot berish, ehtiyoji bilan qo`llanadi. U</w:t>
      </w:r>
      <w:r w:rsidRPr="00791348">
        <w:rPr>
          <w:sz w:val="21"/>
          <w:szCs w:val="21"/>
          <w:lang w:val="uz-Cyrl-UZ"/>
        </w:rPr>
        <w:t>қ</w:t>
      </w:r>
      <w:r w:rsidRPr="00791348">
        <w:rPr>
          <w:sz w:val="21"/>
          <w:szCs w:val="21"/>
          <w:lang w:val="en-US"/>
        </w:rPr>
        <w:t>hbu fikr qanday gap haqida ?</w:t>
      </w:r>
    </w:p>
    <w:p w:rsidR="00F92DCC" w:rsidRPr="00791348" w:rsidRDefault="00F92DCC" w:rsidP="008B7973">
      <w:pPr>
        <w:numPr>
          <w:ilvl w:val="0"/>
          <w:numId w:val="24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atov gap </w:t>
      </w:r>
    </w:p>
    <w:p w:rsidR="00F92DCC" w:rsidRPr="00791348" w:rsidRDefault="00F92DCC" w:rsidP="008B7973">
      <w:pPr>
        <w:numPr>
          <w:ilvl w:val="0"/>
          <w:numId w:val="24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so`z gap </w:t>
      </w:r>
    </w:p>
    <w:p w:rsidR="00F92DCC" w:rsidRPr="00791348" w:rsidRDefault="00F92DCC" w:rsidP="008B7973">
      <w:pPr>
        <w:numPr>
          <w:ilvl w:val="0"/>
          <w:numId w:val="24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to`liqsiz gap </w:t>
      </w:r>
    </w:p>
    <w:p w:rsidR="00F92DCC" w:rsidRPr="00791348" w:rsidRDefault="00F92DCC" w:rsidP="008B7973">
      <w:pPr>
        <w:numPr>
          <w:ilvl w:val="0"/>
          <w:numId w:val="24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kiritma gap </w:t>
      </w:r>
    </w:p>
    <w:p w:rsidR="00F92DCC" w:rsidRPr="00791348" w:rsidRDefault="00F92DCC" w:rsidP="00791348">
      <w:pPr>
        <w:numPr>
          <w:ilvl w:val="1"/>
          <w:numId w:val="21"/>
        </w:numPr>
        <w:tabs>
          <w:tab w:val="clear" w:pos="2160"/>
        </w:tabs>
        <w:ind w:hanging="1440"/>
        <w:rPr>
          <w:sz w:val="21"/>
          <w:szCs w:val="21"/>
          <w:lang w:val="en-US"/>
        </w:rPr>
      </w:pPr>
      <w:r>
        <w:rPr>
          <w:noProof/>
        </w:rPr>
        <w:pict>
          <v:rect id="Rectangle 16" o:spid="_x0000_s1032" style="position:absolute;left:0;text-align:left;margin-left:162pt;margin-top:3.05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k0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eIy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"/>
        </w:pict>
      </w:r>
      <w:r>
        <w:rPr>
          <w:noProof/>
        </w:rPr>
        <w:pict>
          <v:oval id="Oval 17" o:spid="_x0000_s1033" style="position:absolute;left:0;text-align:left;margin-left:189pt;margin-top:3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5FFQIAAC0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"/>
        </w:pict>
      </w:r>
      <w:r>
        <w:rPr>
          <w:noProof/>
        </w:rPr>
        <w:pict>
          <v:line id="Line 21" o:spid="_x0000_s1034" style="position:absolute;left:0;text-align:left;z-index:251666432;visibility:visible" from="162pt,3pt" to="18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JdJwIAAEo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">
            <v:stroke endarrow="block"/>
          </v:line>
        </w:pict>
      </w:r>
      <w:r w:rsidRPr="00791348">
        <w:rPr>
          <w:sz w:val="21"/>
          <w:szCs w:val="21"/>
          <w:lang w:val="en-US"/>
        </w:rPr>
        <w:t>Qaysi javobda</w:t>
      </w:r>
      <w:r w:rsidRPr="00791348">
        <w:rPr>
          <w:sz w:val="21"/>
          <w:szCs w:val="21"/>
          <w:lang w:val="uz-Cyrl-UZ"/>
        </w:rPr>
        <w:t xml:space="preserve"> </w:t>
      </w:r>
      <w:r w:rsidRPr="00791348">
        <w:rPr>
          <w:sz w:val="21"/>
          <w:szCs w:val="21"/>
          <w:lang w:val="en-US"/>
        </w:rPr>
        <w:t xml:space="preserve">                                  qolipli qo`shma gap berilgan ?</w:t>
      </w:r>
    </w:p>
    <w:p w:rsidR="00F92DCC" w:rsidRPr="00791348" w:rsidRDefault="00F92DCC" w:rsidP="005261AE">
      <w:pPr>
        <w:numPr>
          <w:ilvl w:val="0"/>
          <w:numId w:val="25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Til tinch bo`lsa, bosh salomat bo`ladi </w:t>
      </w:r>
    </w:p>
    <w:p w:rsidR="00F92DCC" w:rsidRPr="00791348" w:rsidRDefault="00F92DCC" w:rsidP="005261AE">
      <w:pPr>
        <w:numPr>
          <w:ilvl w:val="0"/>
          <w:numId w:val="25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O`zingga do`st tanla, chunki bir o`zing baxtli bo`lolmaysan </w:t>
      </w:r>
    </w:p>
    <w:p w:rsidR="00F92DCC" w:rsidRPr="00791348" w:rsidRDefault="00F92DCC" w:rsidP="005261AE">
      <w:pPr>
        <w:numPr>
          <w:ilvl w:val="0"/>
          <w:numId w:val="25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Yaxshi fikr tiniq uslubni talab qiladi,  uslub esa fikr libosidir </w:t>
      </w:r>
    </w:p>
    <w:p w:rsidR="00F92DCC" w:rsidRPr="00791348" w:rsidRDefault="00F92DCC" w:rsidP="00186DC8">
      <w:pPr>
        <w:numPr>
          <w:ilvl w:val="0"/>
          <w:numId w:val="25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Yurtda yov qolmasin deb, yigitlar javlon uradi </w:t>
      </w:r>
    </w:p>
    <w:p w:rsidR="00F92DCC" w:rsidRPr="00791348" w:rsidRDefault="00F92DCC" w:rsidP="00186DC8">
      <w:pPr>
        <w:numPr>
          <w:ilvl w:val="1"/>
          <w:numId w:val="21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>Qaysi javobda  bog`lovchi vazifasidagi vosita orqali  bog`langan gap berilgan ?</w:t>
      </w:r>
    </w:p>
    <w:p w:rsidR="00F92DCC" w:rsidRPr="00791348" w:rsidRDefault="00F92DCC" w:rsidP="00A83331">
      <w:pPr>
        <w:numPr>
          <w:ilvl w:val="0"/>
          <w:numId w:val="26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Anor so`zlar va Zaynab qalbi tol bargiday dir – dir titrar </w:t>
      </w:r>
    </w:p>
    <w:p w:rsidR="00F92DCC" w:rsidRPr="00791348" w:rsidRDefault="00F92DCC" w:rsidP="00A83331">
      <w:pPr>
        <w:numPr>
          <w:ilvl w:val="0"/>
          <w:numId w:val="26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 xml:space="preserve">Salim darsga kechikdi, chunki tobi yo`q edi </w:t>
      </w:r>
    </w:p>
    <w:p w:rsidR="00F92DCC" w:rsidRPr="00791348" w:rsidRDefault="00F92DCC" w:rsidP="00A83331">
      <w:pPr>
        <w:numPr>
          <w:ilvl w:val="0"/>
          <w:numId w:val="26"/>
        </w:numPr>
        <w:rPr>
          <w:sz w:val="21"/>
          <w:szCs w:val="21"/>
          <w:lang w:val="en-US"/>
        </w:rPr>
      </w:pPr>
      <w:r w:rsidRPr="00791348">
        <w:rPr>
          <w:sz w:val="21"/>
          <w:szCs w:val="21"/>
          <w:lang w:val="en-US"/>
        </w:rPr>
        <w:t>Kimki ko`p o`qisa,   yutuq o`shaniki bo`ladi</w:t>
      </w:r>
    </w:p>
    <w:p w:rsidR="00F92DCC" w:rsidRPr="00791348" w:rsidRDefault="00F92DCC" w:rsidP="00A83331">
      <w:pPr>
        <w:numPr>
          <w:ilvl w:val="0"/>
          <w:numId w:val="2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Soni ko`p, lekin salmog`i yo`q   </w:t>
      </w:r>
    </w:p>
    <w:p w:rsidR="00F92DCC" w:rsidRPr="00791348" w:rsidRDefault="00F92DCC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Ergashgan qo`shma gaplar tuzilishiga ko`ra qanday birlikka o`xshaydi ?</w:t>
      </w:r>
    </w:p>
    <w:p w:rsidR="00F92DCC" w:rsidRPr="00791348" w:rsidRDefault="00F92DCC" w:rsidP="002F049D">
      <w:pPr>
        <w:numPr>
          <w:ilvl w:val="0"/>
          <w:numId w:val="2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so`z birikmasiga </w:t>
      </w:r>
    </w:p>
    <w:p w:rsidR="00F92DCC" w:rsidRPr="00791348" w:rsidRDefault="00F92DCC" w:rsidP="002F049D">
      <w:pPr>
        <w:numPr>
          <w:ilvl w:val="0"/>
          <w:numId w:val="2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tasviriy ifodaga </w:t>
      </w:r>
    </w:p>
    <w:p w:rsidR="00F92DCC" w:rsidRPr="00791348" w:rsidRDefault="00F92DCC" w:rsidP="002F049D">
      <w:pPr>
        <w:numPr>
          <w:ilvl w:val="0"/>
          <w:numId w:val="2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iboraga </w:t>
      </w:r>
    </w:p>
    <w:p w:rsidR="00F92DCC" w:rsidRPr="00791348" w:rsidRDefault="00F92DCC" w:rsidP="002F049D">
      <w:pPr>
        <w:numPr>
          <w:ilvl w:val="0"/>
          <w:numId w:val="2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qo`shma so`zga </w:t>
      </w:r>
    </w:p>
    <w:p w:rsidR="00F92DCC" w:rsidRPr="00791348" w:rsidRDefault="00F92DCC" w:rsidP="002F049D">
      <w:pPr>
        <w:rPr>
          <w:sz w:val="22"/>
          <w:szCs w:val="22"/>
          <w:lang w:val="en-US"/>
        </w:rPr>
      </w:pPr>
    </w:p>
    <w:p w:rsidR="00F92DCC" w:rsidRPr="00791348" w:rsidRDefault="00F92DCC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Berilgan  bog`langan qo`shma gaplarning  qaysi birida qiyoslash – zidlash ma`nosi bor ?</w:t>
      </w:r>
    </w:p>
    <w:p w:rsidR="00F92DCC" w:rsidRPr="00791348" w:rsidRDefault="00F92DCC" w:rsidP="008C10B4">
      <w:pPr>
        <w:numPr>
          <w:ilvl w:val="0"/>
          <w:numId w:val="2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Anora kuldi -da cho`zilib tugunini oldi </w:t>
      </w:r>
    </w:p>
    <w:p w:rsidR="00F92DCC" w:rsidRPr="00791348" w:rsidRDefault="00F92DCC" w:rsidP="008C10B4">
      <w:pPr>
        <w:numPr>
          <w:ilvl w:val="0"/>
          <w:numId w:val="2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Bulbul gulzorni, izlaydi, bo`yog`li esa doim xarobani ko`zlaydi </w:t>
      </w:r>
    </w:p>
    <w:p w:rsidR="00F92DCC" w:rsidRPr="00791348" w:rsidRDefault="00F92DCC" w:rsidP="006D5F6B">
      <w:pPr>
        <w:numPr>
          <w:ilvl w:val="0"/>
          <w:numId w:val="2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Orzum shul: o`chmasin yongan chirog`ing</w:t>
      </w:r>
    </w:p>
    <w:p w:rsidR="00F92DCC" w:rsidRPr="00791348" w:rsidRDefault="00F92DCC" w:rsidP="008C10B4">
      <w:pPr>
        <w:numPr>
          <w:ilvl w:val="0"/>
          <w:numId w:val="2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Ahmoqning yuragi  og`zida, aqllining tili yugaragida  </w:t>
      </w:r>
    </w:p>
    <w:p w:rsidR="00F92DCC" w:rsidRPr="00791348" w:rsidRDefault="00F92DCC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Shaxsi noma`lum gapni aniqlang. </w:t>
      </w:r>
    </w:p>
    <w:p w:rsidR="00F92DCC" w:rsidRPr="00791348" w:rsidRDefault="00F92DCC" w:rsidP="006D5F6B">
      <w:pPr>
        <w:numPr>
          <w:ilvl w:val="0"/>
          <w:numId w:val="29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Hasad qilma, havas qil </w:t>
      </w:r>
    </w:p>
    <w:p w:rsidR="00F92DCC" w:rsidRPr="00791348" w:rsidRDefault="00F92DCC" w:rsidP="006D5F6B">
      <w:pPr>
        <w:numPr>
          <w:ilvl w:val="0"/>
          <w:numId w:val="29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Dam olish kuni sahoyohatga boramiz </w:t>
      </w:r>
    </w:p>
    <w:p w:rsidR="00F92DCC" w:rsidRPr="00791348" w:rsidRDefault="00F92DCC" w:rsidP="006D5F6B">
      <w:pPr>
        <w:numPr>
          <w:ilvl w:val="0"/>
          <w:numId w:val="29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Xom suvni ichib bo`lmaydi </w:t>
      </w:r>
    </w:p>
    <w:p w:rsidR="00F92DCC" w:rsidRPr="00791348" w:rsidRDefault="00F92DCC" w:rsidP="006D5F6B">
      <w:pPr>
        <w:numPr>
          <w:ilvl w:val="0"/>
          <w:numId w:val="29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Hurmat qilsang, hurmat ko`rasan </w:t>
      </w:r>
    </w:p>
    <w:p w:rsidR="00F92DCC" w:rsidRPr="00791348" w:rsidRDefault="00F92DCC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Xastalik hukmdorni to`shakka  mixlab qo`ydi. Ushbu gapda  nechta  so`z yasovchi qo`shimcha qo`llangan ?</w:t>
      </w:r>
    </w:p>
    <w:p w:rsidR="00F92DCC" w:rsidRPr="00791348" w:rsidRDefault="00F92DCC" w:rsidP="006D5F6B">
      <w:pPr>
        <w:numPr>
          <w:ilvl w:val="0"/>
          <w:numId w:val="30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3 ta </w:t>
      </w:r>
    </w:p>
    <w:p w:rsidR="00F92DCC" w:rsidRPr="00791348" w:rsidRDefault="00F92DCC" w:rsidP="006D5F6B">
      <w:pPr>
        <w:numPr>
          <w:ilvl w:val="0"/>
          <w:numId w:val="30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4 ta </w:t>
      </w:r>
    </w:p>
    <w:p w:rsidR="00F92DCC" w:rsidRPr="00791348" w:rsidRDefault="00F92DCC" w:rsidP="006D5F6B">
      <w:pPr>
        <w:numPr>
          <w:ilvl w:val="0"/>
          <w:numId w:val="30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 ta </w:t>
      </w:r>
    </w:p>
    <w:p w:rsidR="00F92DCC" w:rsidRPr="00791348" w:rsidRDefault="00F92DCC" w:rsidP="006D5F6B">
      <w:pPr>
        <w:numPr>
          <w:ilvl w:val="0"/>
          <w:numId w:val="30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5 ta </w:t>
      </w:r>
    </w:p>
    <w:p w:rsidR="00F92DCC" w:rsidRPr="00791348" w:rsidRDefault="00F92DCC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Ismlarning lug`aviy shakllari  qo`llangan javobni belgilang </w:t>
      </w:r>
    </w:p>
    <w:p w:rsidR="00F92DCC" w:rsidRPr="00791348" w:rsidRDefault="00F92DCC" w:rsidP="006D5F6B">
      <w:pPr>
        <w:numPr>
          <w:ilvl w:val="0"/>
          <w:numId w:val="3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farzandimiz, bolam, mushukcha </w:t>
      </w:r>
    </w:p>
    <w:p w:rsidR="00F92DCC" w:rsidRPr="00791348" w:rsidRDefault="00F92DCC" w:rsidP="006D5F6B">
      <w:pPr>
        <w:numPr>
          <w:ilvl w:val="0"/>
          <w:numId w:val="3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daftarcha, koptokcha, qalamim </w:t>
      </w:r>
    </w:p>
    <w:p w:rsidR="00F92DCC" w:rsidRPr="00791348" w:rsidRDefault="00F92DCC" w:rsidP="006D5F6B">
      <w:pPr>
        <w:numPr>
          <w:ilvl w:val="0"/>
          <w:numId w:val="3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uycha, odamlar, oyijon, quyoshdek   </w:t>
      </w:r>
    </w:p>
    <w:p w:rsidR="00F92DCC" w:rsidRPr="00791348" w:rsidRDefault="00F92DCC" w:rsidP="006D5F6B">
      <w:pPr>
        <w:numPr>
          <w:ilvl w:val="0"/>
          <w:numId w:val="3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kitobning, kitobim, o`quvchilar </w:t>
      </w:r>
    </w:p>
    <w:p w:rsidR="00F92DCC" w:rsidRPr="00791348" w:rsidRDefault="00F92DCC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“Alpomish” dostonida  Boybo`ri va Boysari  chupronga  necha tilla tashlashadi ?</w:t>
      </w:r>
    </w:p>
    <w:p w:rsidR="00F92DCC" w:rsidRPr="00791348" w:rsidRDefault="00F92DCC" w:rsidP="0097106A">
      <w:pPr>
        <w:numPr>
          <w:ilvl w:val="0"/>
          <w:numId w:val="32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90 tilla </w:t>
      </w:r>
    </w:p>
    <w:p w:rsidR="00F92DCC" w:rsidRPr="00791348" w:rsidRDefault="00F92DCC" w:rsidP="0097106A">
      <w:pPr>
        <w:numPr>
          <w:ilvl w:val="0"/>
          <w:numId w:val="32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80 tilla </w:t>
      </w:r>
    </w:p>
    <w:p w:rsidR="00F92DCC" w:rsidRPr="00791348" w:rsidRDefault="00F92DCC" w:rsidP="0097106A">
      <w:pPr>
        <w:numPr>
          <w:ilvl w:val="0"/>
          <w:numId w:val="32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100 tilla </w:t>
      </w:r>
    </w:p>
    <w:p w:rsidR="00F92DCC" w:rsidRPr="00791348" w:rsidRDefault="00F92DCC" w:rsidP="0097106A">
      <w:pPr>
        <w:numPr>
          <w:ilvl w:val="0"/>
          <w:numId w:val="32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95 tilla </w:t>
      </w:r>
    </w:p>
    <w:p w:rsidR="00F92DCC" w:rsidRPr="00791348" w:rsidRDefault="00F92DCC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A.Navoiy “Xamsa” si tarkibidagi “Layli va Majnun” dostoni haqidagi to`g`ri ma`lumotni aniqlang. ?</w:t>
      </w:r>
    </w:p>
    <w:p w:rsidR="00F92DCC" w:rsidRPr="00791348" w:rsidRDefault="00F92DCC" w:rsidP="0097106A">
      <w:pPr>
        <w:numPr>
          <w:ilvl w:val="0"/>
          <w:numId w:val="33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Shoir dostonga Shahrisabz, Xorazm haqidagi maxsus hikoyalar kiritgan </w:t>
      </w:r>
    </w:p>
    <w:p w:rsidR="00F92DCC" w:rsidRPr="00791348" w:rsidRDefault="00F92DCC" w:rsidP="0097106A">
      <w:pPr>
        <w:numPr>
          <w:ilvl w:val="0"/>
          <w:numId w:val="33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Aruzning  hazaji musaddasi mahzuf vaznida yozilgan ?</w:t>
      </w:r>
    </w:p>
    <w:p w:rsidR="00F92DCC" w:rsidRPr="00791348" w:rsidRDefault="00F92DCC" w:rsidP="0097106A">
      <w:pPr>
        <w:numPr>
          <w:ilvl w:val="0"/>
          <w:numId w:val="33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Aruzning sari’ bahrida   yozilgan</w:t>
      </w:r>
    </w:p>
    <w:p w:rsidR="00F92DCC" w:rsidRPr="00791348" w:rsidRDefault="00F92DCC" w:rsidP="0097106A">
      <w:pPr>
        <w:numPr>
          <w:ilvl w:val="0"/>
          <w:numId w:val="33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Bu doston bilan shoir o`zbek adabiyotida  ruhiyat tasviri mavzusini boshlab berdi </w:t>
      </w:r>
    </w:p>
    <w:p w:rsidR="00F92DCC" w:rsidRPr="00791348" w:rsidRDefault="00F92DCC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Qaysi shoir adabiyotimiz tarixida kam uchraydigan “musoviyattarafayn” g`azal yozgan </w:t>
      </w:r>
    </w:p>
    <w:p w:rsidR="00F92DCC" w:rsidRPr="00791348" w:rsidRDefault="00F92DCC" w:rsidP="003A5754">
      <w:pPr>
        <w:numPr>
          <w:ilvl w:val="0"/>
          <w:numId w:val="34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Furqat </w:t>
      </w:r>
    </w:p>
    <w:p w:rsidR="00F92DCC" w:rsidRPr="00791348" w:rsidRDefault="00F92DCC" w:rsidP="003A5754">
      <w:pPr>
        <w:numPr>
          <w:ilvl w:val="0"/>
          <w:numId w:val="34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Navoiy </w:t>
      </w:r>
    </w:p>
    <w:p w:rsidR="00F92DCC" w:rsidRPr="00791348" w:rsidRDefault="00F92DCC" w:rsidP="003A5754">
      <w:pPr>
        <w:numPr>
          <w:ilvl w:val="0"/>
          <w:numId w:val="34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Mashrab </w:t>
      </w:r>
    </w:p>
    <w:p w:rsidR="00F92DCC" w:rsidRPr="00791348" w:rsidRDefault="00F92DCC" w:rsidP="003A5754">
      <w:pPr>
        <w:numPr>
          <w:ilvl w:val="0"/>
          <w:numId w:val="34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Ogahiy </w:t>
      </w:r>
    </w:p>
    <w:p w:rsidR="00F92DCC" w:rsidRPr="00791348" w:rsidRDefault="00F92DCC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Boburnoma asarida qaysi shahar haqida ? “Sharqi Farg`ona va Koshg`ar, g`arbi Buxoro va Xorazm, shimoli Toshkand va Shohruhiyakim, Shosh va Banokat bitirlar, janubi Balx va Tirmiz. Ko`hak suyi Shimoldin oqar”</w:t>
      </w:r>
    </w:p>
    <w:p w:rsidR="00F92DCC" w:rsidRPr="00791348" w:rsidRDefault="00F92DCC" w:rsidP="003A5754">
      <w:pPr>
        <w:numPr>
          <w:ilvl w:val="0"/>
          <w:numId w:val="3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Andijon </w:t>
      </w:r>
    </w:p>
    <w:p w:rsidR="00F92DCC" w:rsidRPr="00791348" w:rsidRDefault="00F92DCC" w:rsidP="003A5754">
      <w:pPr>
        <w:numPr>
          <w:ilvl w:val="0"/>
          <w:numId w:val="3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Buxoro </w:t>
      </w:r>
    </w:p>
    <w:p w:rsidR="00F92DCC" w:rsidRPr="00791348" w:rsidRDefault="00F92DCC" w:rsidP="003A5754">
      <w:pPr>
        <w:numPr>
          <w:ilvl w:val="0"/>
          <w:numId w:val="3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Shahrisabz </w:t>
      </w:r>
    </w:p>
    <w:p w:rsidR="00F92DCC" w:rsidRPr="00791348" w:rsidRDefault="00F92DCC" w:rsidP="003A5754">
      <w:pPr>
        <w:numPr>
          <w:ilvl w:val="0"/>
          <w:numId w:val="35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Samarqand </w:t>
      </w:r>
    </w:p>
    <w:p w:rsidR="00F92DCC" w:rsidRPr="00791348" w:rsidRDefault="00F92DCC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Qaysi shoir “yuzi qizil, oq, ostidagi tayloqi o`ynoqlab turgan, asli qalmoq, zoti qirg`iz, lola paypoqli, sahroyi bo`tako`z” qizlarni madh etadi, ular chiroyida  olam nafosati hamda  ilohiy jamol jilvasini tuyadi ? </w:t>
      </w:r>
    </w:p>
    <w:p w:rsidR="00F92DCC" w:rsidRPr="00791348" w:rsidRDefault="00F92DCC" w:rsidP="00B925CA">
      <w:pPr>
        <w:numPr>
          <w:ilvl w:val="0"/>
          <w:numId w:val="3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Mashrab </w:t>
      </w:r>
    </w:p>
    <w:p w:rsidR="00F92DCC" w:rsidRPr="00791348" w:rsidRDefault="00F92DCC" w:rsidP="00B925CA">
      <w:pPr>
        <w:numPr>
          <w:ilvl w:val="0"/>
          <w:numId w:val="3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Furqat </w:t>
      </w:r>
    </w:p>
    <w:p w:rsidR="00F92DCC" w:rsidRPr="00791348" w:rsidRDefault="00F92DCC" w:rsidP="00B925CA">
      <w:pPr>
        <w:numPr>
          <w:ilvl w:val="0"/>
          <w:numId w:val="3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Ogahiy</w:t>
      </w:r>
    </w:p>
    <w:p w:rsidR="00F92DCC" w:rsidRPr="00791348" w:rsidRDefault="00F92DCC" w:rsidP="00B925CA">
      <w:pPr>
        <w:numPr>
          <w:ilvl w:val="0"/>
          <w:numId w:val="36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Navoiy </w:t>
      </w:r>
    </w:p>
    <w:p w:rsidR="00F92DCC" w:rsidRPr="00791348" w:rsidRDefault="00F92DCC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Navoiy “Xamsa” sining qaysi dostoniga turkona ruh beradi, Shahrisabz, Xorazm haqida maxsus hikoyalar kiritadi ?</w:t>
      </w:r>
    </w:p>
    <w:p w:rsidR="00F92DCC" w:rsidRPr="00791348" w:rsidRDefault="00F92DCC" w:rsidP="00B925CA">
      <w:pPr>
        <w:numPr>
          <w:ilvl w:val="0"/>
          <w:numId w:val="3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“Farhod va Shirin”</w:t>
      </w:r>
    </w:p>
    <w:p w:rsidR="00F92DCC" w:rsidRPr="00791348" w:rsidRDefault="00F92DCC" w:rsidP="00B925CA">
      <w:pPr>
        <w:numPr>
          <w:ilvl w:val="0"/>
          <w:numId w:val="3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“Hayrat ul – abror”</w:t>
      </w:r>
    </w:p>
    <w:p w:rsidR="00F92DCC" w:rsidRPr="00791348" w:rsidRDefault="00F92DCC" w:rsidP="00B925CA">
      <w:pPr>
        <w:numPr>
          <w:ilvl w:val="0"/>
          <w:numId w:val="3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“Sab`ai sayyor”</w:t>
      </w:r>
    </w:p>
    <w:p w:rsidR="00F92DCC" w:rsidRPr="00791348" w:rsidRDefault="00F92DCC" w:rsidP="00B925CA">
      <w:pPr>
        <w:numPr>
          <w:ilvl w:val="0"/>
          <w:numId w:val="37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“Saddi Iskandariy”</w:t>
      </w:r>
    </w:p>
    <w:p w:rsidR="00F92DCC" w:rsidRPr="00791348" w:rsidRDefault="00F92DCC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Tarab tiflin tug`urdi dahr zoli</w:t>
      </w:r>
    </w:p>
    <w:p w:rsidR="00F92DCC" w:rsidRPr="00791348" w:rsidRDefault="00F92DCC" w:rsidP="001D0ADB">
      <w:pPr>
        <w:ind w:left="1416" w:firstLine="708"/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Ango bo`ldi magar kim, doya navro`z </w:t>
      </w:r>
    </w:p>
    <w:p w:rsidR="00F92DCC" w:rsidRPr="00791348" w:rsidRDefault="00F92DCC" w:rsidP="00B925CA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Ushbu baytda nechta tashxis qo`llangan ?</w:t>
      </w:r>
    </w:p>
    <w:p w:rsidR="00F92DCC" w:rsidRPr="00791348" w:rsidRDefault="00F92DCC" w:rsidP="00B925CA">
      <w:pPr>
        <w:numPr>
          <w:ilvl w:val="0"/>
          <w:numId w:val="3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 ta </w:t>
      </w:r>
    </w:p>
    <w:p w:rsidR="00F92DCC" w:rsidRPr="00791348" w:rsidRDefault="00F92DCC" w:rsidP="00B925CA">
      <w:pPr>
        <w:numPr>
          <w:ilvl w:val="0"/>
          <w:numId w:val="3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3 ta </w:t>
      </w:r>
    </w:p>
    <w:p w:rsidR="00F92DCC" w:rsidRPr="00791348" w:rsidRDefault="00F92DCC" w:rsidP="00B925CA">
      <w:pPr>
        <w:numPr>
          <w:ilvl w:val="0"/>
          <w:numId w:val="3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4 ta </w:t>
      </w:r>
    </w:p>
    <w:p w:rsidR="00F92DCC" w:rsidRPr="00791348" w:rsidRDefault="00F92DCC" w:rsidP="00B925CA">
      <w:pPr>
        <w:numPr>
          <w:ilvl w:val="0"/>
          <w:numId w:val="38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1 ta </w:t>
      </w:r>
    </w:p>
    <w:p w:rsidR="00F92DCC" w:rsidRPr="00791348" w:rsidRDefault="00F92DCC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Qaysi shoir ma`shuqasining husnini  bashariyat tarixidagi eng go`zal inson bo`lmish  Yusufdan ustun qo`yadi ?</w:t>
      </w:r>
    </w:p>
    <w:p w:rsidR="00F92DCC" w:rsidRPr="00791348" w:rsidRDefault="00F92DCC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Ergash gap bosh gapga  qaysi vosita bilan bog`lansa, faqat sabab ma`nosi ifodalanadi ?</w:t>
      </w:r>
    </w:p>
    <w:p w:rsidR="00F92DCC" w:rsidRPr="00791348" w:rsidRDefault="00F92DCC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Ergash gap bosh gapga deb  so`zi orqali bog`lansa  ergash gapning kesimi qaysi maylda nechanchi shaxsda bo`ladi ?</w:t>
      </w:r>
    </w:p>
    <w:p w:rsidR="00F92DCC" w:rsidRPr="00791348" w:rsidRDefault="00F92DCC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Bog`lovchi vazifasidagi vositalarga  nimalar kiradi ?</w:t>
      </w:r>
    </w:p>
    <w:p w:rsidR="00F92DCC" w:rsidRPr="00791348" w:rsidRDefault="00F92DCC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Tasavvufda  ko`ngil qaysi tushunchalar bilan yuritiladi ?</w:t>
      </w:r>
    </w:p>
    <w:p w:rsidR="00F92DCC" w:rsidRPr="00791348" w:rsidRDefault="00F92DCC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“Farhod va Shirin” dostonida  “Farhod  va Shirin” dostonida  to`siqlarni yengib nimalarni  qo`lga kiritadi ?</w:t>
      </w:r>
    </w:p>
    <w:p w:rsidR="00F92DCC" w:rsidRPr="00791348" w:rsidRDefault="00F92DCC" w:rsidP="00186DC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“Saddi Iskandariy” asarida darvesh Iskandarga qaysi shartlarini qo`yadi ?</w:t>
      </w:r>
    </w:p>
    <w:p w:rsidR="00F92DCC" w:rsidRPr="00791348" w:rsidRDefault="00F92DCC" w:rsidP="00791348">
      <w:pPr>
        <w:numPr>
          <w:ilvl w:val="1"/>
          <w:numId w:val="21"/>
        </w:num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“Boburnoma” asarida  qaysi shahar  haqida? Havosining ufunati bor. Kuzda eli  bezgak ko`p  bo`lur ?</w:t>
      </w:r>
    </w:p>
    <w:p w:rsidR="00F92DCC" w:rsidRDefault="00F92DCC" w:rsidP="00230A6B">
      <w:pPr>
        <w:ind w:left="360"/>
        <w:rPr>
          <w:sz w:val="22"/>
          <w:szCs w:val="22"/>
        </w:rPr>
      </w:pPr>
    </w:p>
    <w:p w:rsidR="00F92DCC" w:rsidRDefault="00F92DCC" w:rsidP="00230A6B">
      <w:pPr>
        <w:ind w:left="360"/>
        <w:rPr>
          <w:sz w:val="22"/>
          <w:szCs w:val="22"/>
        </w:rPr>
      </w:pPr>
    </w:p>
    <w:p w:rsidR="00F92DCC" w:rsidRDefault="00F92DCC" w:rsidP="00230A6B">
      <w:pPr>
        <w:ind w:left="360"/>
        <w:rPr>
          <w:sz w:val="22"/>
          <w:szCs w:val="22"/>
        </w:rPr>
      </w:pPr>
    </w:p>
    <w:p w:rsidR="00F92DCC" w:rsidRDefault="00F92DCC" w:rsidP="00230A6B">
      <w:pPr>
        <w:ind w:left="360"/>
        <w:rPr>
          <w:sz w:val="22"/>
          <w:szCs w:val="22"/>
        </w:rPr>
      </w:pPr>
    </w:p>
    <w:p w:rsidR="00F92DCC" w:rsidRDefault="00F92DCC" w:rsidP="00230A6B">
      <w:pPr>
        <w:ind w:left="360"/>
        <w:rPr>
          <w:sz w:val="22"/>
          <w:szCs w:val="22"/>
        </w:rPr>
      </w:pPr>
    </w:p>
    <w:p w:rsidR="00F92DCC" w:rsidRDefault="00F92DCC" w:rsidP="00230A6B">
      <w:pPr>
        <w:ind w:left="360"/>
        <w:rPr>
          <w:sz w:val="22"/>
          <w:szCs w:val="22"/>
        </w:rPr>
      </w:pPr>
    </w:p>
    <w:p w:rsidR="00F92DCC" w:rsidRDefault="00F92DCC" w:rsidP="00230A6B">
      <w:pPr>
        <w:ind w:left="360"/>
        <w:rPr>
          <w:sz w:val="22"/>
          <w:szCs w:val="22"/>
        </w:rPr>
      </w:pPr>
    </w:p>
    <w:p w:rsidR="00F92DCC" w:rsidRDefault="00F92DCC" w:rsidP="00230A6B">
      <w:pPr>
        <w:ind w:left="360"/>
        <w:rPr>
          <w:sz w:val="22"/>
          <w:szCs w:val="22"/>
        </w:rPr>
      </w:pPr>
    </w:p>
    <w:p w:rsidR="00F92DCC" w:rsidRDefault="00F92DCC" w:rsidP="00230A6B">
      <w:pPr>
        <w:ind w:left="360"/>
        <w:rPr>
          <w:sz w:val="22"/>
          <w:szCs w:val="22"/>
        </w:rPr>
      </w:pPr>
    </w:p>
    <w:p w:rsidR="00F92DCC" w:rsidRDefault="00F92DCC" w:rsidP="00230A6B">
      <w:pPr>
        <w:ind w:left="360"/>
        <w:rPr>
          <w:sz w:val="22"/>
          <w:szCs w:val="22"/>
        </w:rPr>
      </w:pPr>
    </w:p>
    <w:p w:rsidR="00F92DCC" w:rsidRDefault="00F92DCC" w:rsidP="00230A6B">
      <w:pPr>
        <w:ind w:left="360"/>
        <w:rPr>
          <w:sz w:val="22"/>
          <w:szCs w:val="22"/>
        </w:rPr>
      </w:pPr>
    </w:p>
    <w:p w:rsidR="00F92DCC" w:rsidRDefault="00F92DCC" w:rsidP="00230A6B">
      <w:pPr>
        <w:ind w:left="360"/>
        <w:rPr>
          <w:sz w:val="22"/>
          <w:szCs w:val="22"/>
        </w:rPr>
      </w:pPr>
    </w:p>
    <w:p w:rsidR="00F92DCC" w:rsidRDefault="00F92DCC" w:rsidP="00230A6B">
      <w:pPr>
        <w:ind w:left="360"/>
        <w:rPr>
          <w:sz w:val="22"/>
          <w:szCs w:val="22"/>
        </w:rPr>
      </w:pPr>
    </w:p>
    <w:p w:rsidR="00F92DCC" w:rsidRDefault="00F92DCC" w:rsidP="00230A6B">
      <w:pPr>
        <w:ind w:left="360"/>
        <w:rPr>
          <w:sz w:val="22"/>
          <w:szCs w:val="22"/>
        </w:rPr>
      </w:pPr>
    </w:p>
    <w:p w:rsidR="00F92DCC" w:rsidRDefault="00F92DCC" w:rsidP="00230A6B">
      <w:pPr>
        <w:ind w:left="360"/>
        <w:rPr>
          <w:sz w:val="22"/>
          <w:szCs w:val="22"/>
        </w:rPr>
      </w:pPr>
    </w:p>
    <w:p w:rsidR="00F92DCC" w:rsidRDefault="00F92DCC" w:rsidP="00230A6B">
      <w:pPr>
        <w:ind w:left="360"/>
        <w:rPr>
          <w:sz w:val="22"/>
          <w:szCs w:val="22"/>
        </w:rPr>
      </w:pPr>
    </w:p>
    <w:p w:rsidR="00F92DCC" w:rsidRDefault="00F92DCC" w:rsidP="00230A6B">
      <w:pPr>
        <w:ind w:left="360"/>
        <w:rPr>
          <w:sz w:val="22"/>
          <w:szCs w:val="22"/>
        </w:rPr>
      </w:pPr>
    </w:p>
    <w:p w:rsidR="00F92DCC" w:rsidRDefault="00F92DCC" w:rsidP="00230A6B">
      <w:pPr>
        <w:ind w:left="360"/>
        <w:rPr>
          <w:sz w:val="22"/>
          <w:szCs w:val="22"/>
        </w:rPr>
      </w:pPr>
    </w:p>
    <w:p w:rsidR="00F92DCC" w:rsidRDefault="00F92DCC" w:rsidP="00230A6B">
      <w:pPr>
        <w:ind w:left="360"/>
        <w:rPr>
          <w:sz w:val="22"/>
          <w:szCs w:val="22"/>
        </w:rPr>
      </w:pPr>
    </w:p>
    <w:p w:rsidR="00F92DCC" w:rsidRDefault="00F92DCC" w:rsidP="00230A6B">
      <w:pPr>
        <w:ind w:left="360"/>
        <w:rPr>
          <w:sz w:val="22"/>
          <w:szCs w:val="22"/>
        </w:rPr>
      </w:pPr>
    </w:p>
    <w:p w:rsidR="00F92DCC" w:rsidRPr="00791348" w:rsidRDefault="00F92DCC" w:rsidP="00230A6B">
      <w:pPr>
        <w:ind w:left="360"/>
        <w:rPr>
          <w:sz w:val="22"/>
          <w:szCs w:val="22"/>
          <w:lang w:val="en-US"/>
        </w:rPr>
      </w:pPr>
      <w:r w:rsidRPr="00791348">
        <w:rPr>
          <w:sz w:val="22"/>
          <w:szCs w:val="22"/>
        </w:rPr>
        <w:t xml:space="preserve">1-вариант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92DCC" w:rsidRPr="00C93104" w:rsidTr="00C93104"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17</w:t>
            </w:r>
          </w:p>
        </w:tc>
      </w:tr>
      <w:tr w:rsidR="00F92DCC" w:rsidRPr="00C93104" w:rsidTr="00C93104"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</w:tr>
    </w:tbl>
    <w:p w:rsidR="00F92DCC" w:rsidRPr="00791348" w:rsidRDefault="00F92DCC" w:rsidP="00230A6B">
      <w:pPr>
        <w:rPr>
          <w:sz w:val="22"/>
          <w:szCs w:val="22"/>
          <w:lang w:val="en-US"/>
        </w:rPr>
      </w:pPr>
    </w:p>
    <w:p w:rsidR="00F92DCC" w:rsidRPr="00791348" w:rsidRDefault="00F92DCC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18. Kiritma gaplar </w:t>
      </w:r>
    </w:p>
    <w:p w:rsidR="00F92DCC" w:rsidRPr="00791348" w:rsidRDefault="00F92DCC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19. Sabab (chunki, negaki) maqsad (toki), qiyoslash – chog`ishtirish (go`yoki go`yo xuddi)</w:t>
      </w:r>
    </w:p>
    <w:p w:rsidR="00F92DCC" w:rsidRPr="00791348" w:rsidRDefault="00F92DCC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20. So`z birikmasiga </w:t>
      </w:r>
    </w:p>
    <w:p w:rsidR="00F92DCC" w:rsidRPr="00791348" w:rsidRDefault="00F92DCC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21. O`zini ollohga baxshida etgan inson </w:t>
      </w:r>
    </w:p>
    <w:p w:rsidR="00F92DCC" w:rsidRPr="00791348" w:rsidRDefault="00F92DCC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22. “Gulshani davlat Shohidi iqbol”</w:t>
      </w:r>
    </w:p>
    <w:p w:rsidR="00F92DCC" w:rsidRPr="00791348" w:rsidRDefault="00F92DCC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23. 1990   yil J.Yusupov tomonidan “Mehribonim, qaydasan”</w:t>
      </w:r>
    </w:p>
    <w:p w:rsidR="00F92DCC" w:rsidRPr="00791348" w:rsidRDefault="00F92DCC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24. “Qissasi Rabg`uziy”</w:t>
      </w:r>
    </w:p>
    <w:p w:rsidR="00F92DCC" w:rsidRPr="00791348" w:rsidRDefault="00F92DCC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25. Xalq dostonlari asardan asarga ko`chib  yuruvchi she`riy qatorlar </w:t>
      </w:r>
    </w:p>
    <w:p w:rsidR="00F92DCC" w:rsidRPr="00791348" w:rsidRDefault="00F92DCC" w:rsidP="00230A6B">
      <w:pPr>
        <w:rPr>
          <w:sz w:val="22"/>
          <w:szCs w:val="22"/>
        </w:rPr>
      </w:pPr>
      <w:r w:rsidRPr="00791348">
        <w:rPr>
          <w:sz w:val="22"/>
          <w:szCs w:val="22"/>
        </w:rPr>
        <w:t>2-вариант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92DCC" w:rsidRPr="00C93104" w:rsidTr="00C93104"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17</w:t>
            </w:r>
          </w:p>
        </w:tc>
      </w:tr>
      <w:tr w:rsidR="00F92DCC" w:rsidRPr="00C93104" w:rsidTr="00C93104"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 xml:space="preserve">B 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 xml:space="preserve"> D 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 xml:space="preserve">A 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 xml:space="preserve">B 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 xml:space="preserve">D 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 xml:space="preserve">B 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 xml:space="preserve">B 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 xml:space="preserve">C </w:t>
            </w:r>
          </w:p>
        </w:tc>
        <w:tc>
          <w:tcPr>
            <w:tcW w:w="478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 xml:space="preserve">A 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 xml:space="preserve">C 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 xml:space="preserve">C 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479" w:type="dxa"/>
          </w:tcPr>
          <w:p w:rsidR="00F92DCC" w:rsidRPr="00C93104" w:rsidRDefault="00F92DCC" w:rsidP="00230A6B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 xml:space="preserve">B </w:t>
            </w:r>
          </w:p>
        </w:tc>
      </w:tr>
    </w:tbl>
    <w:p w:rsidR="00F92DCC" w:rsidRPr="00791348" w:rsidRDefault="00F92DCC" w:rsidP="00230A6B">
      <w:pPr>
        <w:rPr>
          <w:sz w:val="22"/>
          <w:szCs w:val="22"/>
          <w:lang w:val="en-US"/>
        </w:rPr>
      </w:pPr>
    </w:p>
    <w:p w:rsidR="00F92DCC" w:rsidRPr="00791348" w:rsidRDefault="00F92DCC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18. “Ta`viz ul - oshiqin” 1300 misrasi fosr tilida, 20 janrdan foydalangan  </w:t>
      </w:r>
    </w:p>
    <w:p w:rsidR="00F92DCC" w:rsidRPr="00791348" w:rsidRDefault="00F92DCC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19. Nosiriddin To`q bug`a </w:t>
      </w:r>
    </w:p>
    <w:p w:rsidR="00F92DCC" w:rsidRPr="00791348" w:rsidRDefault="00F92DCC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20. Rajabxo`ja Eshonning  ruhunati </w:t>
      </w:r>
    </w:p>
    <w:p w:rsidR="00F92DCC" w:rsidRPr="00791348" w:rsidRDefault="00F92DCC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21. Ogahiy</w:t>
      </w:r>
    </w:p>
    <w:p w:rsidR="00F92DCC" w:rsidRPr="00791348" w:rsidRDefault="00F92DCC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22. San`atkor do`sti Saydullo </w:t>
      </w:r>
    </w:p>
    <w:p w:rsidR="00F92DCC" w:rsidRPr="00791348" w:rsidRDefault="00F92DCC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23. 1 bo`lsa esa, deb so`zi 2 nisbiy so`zlar 3 –ki, -u, -yu, -da yuklamalari 4 ko`makchili qurilma  5 –sa shart mayli qo`shimchasi</w:t>
      </w:r>
    </w:p>
    <w:p w:rsidR="00F92DCC" w:rsidRPr="00791348" w:rsidRDefault="00F92DCC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24. Ergashgan qo`shma gap </w:t>
      </w:r>
    </w:p>
    <w:p w:rsidR="00F92DCC" w:rsidRPr="00791348" w:rsidRDefault="00F92DCC" w:rsidP="00230A6B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25.Bosh gap  </w:t>
      </w:r>
    </w:p>
    <w:p w:rsidR="00F92DCC" w:rsidRPr="00791348" w:rsidRDefault="00F92DCC" w:rsidP="00EF6F6B">
      <w:pPr>
        <w:rPr>
          <w:sz w:val="22"/>
          <w:szCs w:val="22"/>
          <w:lang w:val="en-US"/>
        </w:rPr>
      </w:pPr>
      <w:r w:rsidRPr="00791348">
        <w:rPr>
          <w:sz w:val="22"/>
          <w:szCs w:val="22"/>
        </w:rPr>
        <w:t>3-вариант</w:t>
      </w:r>
    </w:p>
    <w:p w:rsidR="00F92DCC" w:rsidRPr="00791348" w:rsidRDefault="00F92DCC" w:rsidP="00536D06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92DCC" w:rsidRPr="00C93104" w:rsidTr="00C93104">
        <w:tc>
          <w:tcPr>
            <w:tcW w:w="478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8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78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8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8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8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78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78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78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79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79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79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79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79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479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79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479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17</w:t>
            </w:r>
          </w:p>
        </w:tc>
      </w:tr>
      <w:tr w:rsidR="00F92DCC" w:rsidRPr="00C93104" w:rsidTr="00C93104">
        <w:tc>
          <w:tcPr>
            <w:tcW w:w="478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78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478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78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78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478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78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78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478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79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479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79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79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79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79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79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479" w:type="dxa"/>
          </w:tcPr>
          <w:p w:rsidR="00F92DCC" w:rsidRPr="00C93104" w:rsidRDefault="00F92DCC" w:rsidP="00536D06">
            <w:pPr>
              <w:rPr>
                <w:sz w:val="22"/>
                <w:szCs w:val="22"/>
                <w:lang w:val="en-US"/>
              </w:rPr>
            </w:pPr>
            <w:r w:rsidRPr="00C93104">
              <w:rPr>
                <w:sz w:val="22"/>
                <w:szCs w:val="22"/>
                <w:lang w:val="en-US"/>
              </w:rPr>
              <w:t>B</w:t>
            </w:r>
          </w:p>
        </w:tc>
      </w:tr>
    </w:tbl>
    <w:p w:rsidR="00F92DCC" w:rsidRPr="00791348" w:rsidRDefault="00F92DCC" w:rsidP="00536D06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18. Furqat  </w:t>
      </w:r>
    </w:p>
    <w:p w:rsidR="00F92DCC" w:rsidRPr="00791348" w:rsidRDefault="00F92DCC" w:rsidP="00536D06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19. Shuning uchun,  shu sababli ko`makchili qurilma orqali </w:t>
      </w:r>
    </w:p>
    <w:p w:rsidR="00F92DCC" w:rsidRPr="00791348" w:rsidRDefault="00F92DCC" w:rsidP="00536D06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20. III shaxs buyruq maylida </w:t>
      </w:r>
    </w:p>
    <w:p w:rsidR="00F92DCC" w:rsidRPr="00791348" w:rsidRDefault="00F92DCC" w:rsidP="00850248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21. O1 bo`lsa esa, deb so`zi 2 nisbiy so`zlar 3 –ki, -u, -yu, -da yuklamalari 4 ko`makchili qurilma  5 –sa shart mayli qo`shimchasi</w:t>
      </w:r>
    </w:p>
    <w:p w:rsidR="00F92DCC" w:rsidRPr="00791348" w:rsidRDefault="00F92DCC" w:rsidP="00536D06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>22. Kosa, qadah, jon</w:t>
      </w:r>
    </w:p>
    <w:p w:rsidR="00F92DCC" w:rsidRPr="00791348" w:rsidRDefault="00F92DCC" w:rsidP="00536D06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23. Jamshid jomi, Sulaymon uzugi, Iskandar boyligini </w:t>
      </w:r>
    </w:p>
    <w:p w:rsidR="00F92DCC" w:rsidRPr="00791348" w:rsidRDefault="00F92DCC" w:rsidP="00536D06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24. 1 Abadiy hayot, tuganmas boylik, g`am yo`q shodlik, qariligi yo`q yigitlik </w:t>
      </w:r>
    </w:p>
    <w:p w:rsidR="00F92DCC" w:rsidRPr="00791348" w:rsidRDefault="00F92DCC" w:rsidP="00536D06">
      <w:pPr>
        <w:rPr>
          <w:sz w:val="22"/>
          <w:szCs w:val="22"/>
          <w:lang w:val="en-US"/>
        </w:rPr>
      </w:pPr>
      <w:r w:rsidRPr="00791348">
        <w:rPr>
          <w:sz w:val="22"/>
          <w:szCs w:val="22"/>
          <w:lang w:val="en-US"/>
        </w:rPr>
        <w:t xml:space="preserve">25. Andijon </w:t>
      </w:r>
    </w:p>
    <w:p w:rsidR="00F92DCC" w:rsidRPr="00791348" w:rsidRDefault="00F92DCC" w:rsidP="00BF691D">
      <w:pPr>
        <w:rPr>
          <w:sz w:val="22"/>
          <w:szCs w:val="22"/>
          <w:lang w:val="en-US"/>
        </w:rPr>
      </w:pPr>
    </w:p>
    <w:p w:rsidR="00F92DCC" w:rsidRPr="00791348" w:rsidRDefault="00F92DCC" w:rsidP="00791348">
      <w:pPr>
        <w:spacing w:line="360" w:lineRule="auto"/>
        <w:rPr>
          <w:sz w:val="22"/>
          <w:szCs w:val="22"/>
          <w:lang w:val="en-US"/>
        </w:rPr>
      </w:pPr>
    </w:p>
    <w:sectPr w:rsidR="00F92DCC" w:rsidRPr="00791348" w:rsidSect="00333AB2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CC" w:rsidRDefault="00F92DCC" w:rsidP="000649C3">
      <w:r>
        <w:separator/>
      </w:r>
    </w:p>
  </w:endnote>
  <w:endnote w:type="continuationSeparator" w:id="0">
    <w:p w:rsidR="00F92DCC" w:rsidRDefault="00F92DCC" w:rsidP="0006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CC" w:rsidRDefault="00F92DCC" w:rsidP="000649C3">
      <w:r>
        <w:separator/>
      </w:r>
    </w:p>
  </w:footnote>
  <w:footnote w:type="continuationSeparator" w:id="0">
    <w:p w:rsidR="00F92DCC" w:rsidRDefault="00F92DCC" w:rsidP="00064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E43"/>
    <w:multiLevelType w:val="hybridMultilevel"/>
    <w:tmpl w:val="610A5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B04B2F"/>
    <w:multiLevelType w:val="hybridMultilevel"/>
    <w:tmpl w:val="6CB850A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2E74C5"/>
    <w:multiLevelType w:val="hybridMultilevel"/>
    <w:tmpl w:val="326A9C8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E70D86"/>
    <w:multiLevelType w:val="hybridMultilevel"/>
    <w:tmpl w:val="30DA8F5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9C33C5"/>
    <w:multiLevelType w:val="hybridMultilevel"/>
    <w:tmpl w:val="A6189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EC1C45"/>
    <w:multiLevelType w:val="hybridMultilevel"/>
    <w:tmpl w:val="13B69AC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AF61639"/>
    <w:multiLevelType w:val="hybridMultilevel"/>
    <w:tmpl w:val="6DE20B74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EF54CB1"/>
    <w:multiLevelType w:val="hybridMultilevel"/>
    <w:tmpl w:val="F1805C9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836482"/>
    <w:multiLevelType w:val="hybridMultilevel"/>
    <w:tmpl w:val="CE820FB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>
    <w:nsid w:val="25624911"/>
    <w:multiLevelType w:val="hybridMultilevel"/>
    <w:tmpl w:val="2D1CEA1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FD1148"/>
    <w:multiLevelType w:val="hybridMultilevel"/>
    <w:tmpl w:val="59C2BEC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68B68C6"/>
    <w:multiLevelType w:val="hybridMultilevel"/>
    <w:tmpl w:val="0808944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61327C"/>
    <w:multiLevelType w:val="hybridMultilevel"/>
    <w:tmpl w:val="F3746CD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83B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200AB3"/>
    <w:multiLevelType w:val="hybridMultilevel"/>
    <w:tmpl w:val="740C641A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F272635"/>
    <w:multiLevelType w:val="hybridMultilevel"/>
    <w:tmpl w:val="62B4F03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291E3F"/>
    <w:multiLevelType w:val="hybridMultilevel"/>
    <w:tmpl w:val="4B50C8B2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9547A78"/>
    <w:multiLevelType w:val="hybridMultilevel"/>
    <w:tmpl w:val="83E8E8D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BE153E"/>
    <w:multiLevelType w:val="hybridMultilevel"/>
    <w:tmpl w:val="2F20466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007F1C"/>
    <w:multiLevelType w:val="hybridMultilevel"/>
    <w:tmpl w:val="2048C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4ABC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EA39EB"/>
    <w:multiLevelType w:val="hybridMultilevel"/>
    <w:tmpl w:val="7D72E0C0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9516792"/>
    <w:multiLevelType w:val="hybridMultilevel"/>
    <w:tmpl w:val="CABAE85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EBF3779"/>
    <w:multiLevelType w:val="hybridMultilevel"/>
    <w:tmpl w:val="22187764"/>
    <w:lvl w:ilvl="0" w:tplc="0419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>
    <w:nsid w:val="500B07D4"/>
    <w:multiLevelType w:val="hybridMultilevel"/>
    <w:tmpl w:val="1E8059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>
    <w:nsid w:val="51B67539"/>
    <w:multiLevelType w:val="hybridMultilevel"/>
    <w:tmpl w:val="73AADC78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559207F7"/>
    <w:multiLevelType w:val="hybridMultilevel"/>
    <w:tmpl w:val="A8C2BB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1B1FF1"/>
    <w:multiLevelType w:val="hybridMultilevel"/>
    <w:tmpl w:val="D180D4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8971CD"/>
    <w:multiLevelType w:val="hybridMultilevel"/>
    <w:tmpl w:val="4A88B0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A143B1"/>
    <w:multiLevelType w:val="hybridMultilevel"/>
    <w:tmpl w:val="34AC0CB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E702AAD"/>
    <w:multiLevelType w:val="hybridMultilevel"/>
    <w:tmpl w:val="DAC2EC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D213D9"/>
    <w:multiLevelType w:val="hybridMultilevel"/>
    <w:tmpl w:val="62141C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463AB7"/>
    <w:multiLevelType w:val="hybridMultilevel"/>
    <w:tmpl w:val="B9F2F4CC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DACDBA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42523FE"/>
    <w:multiLevelType w:val="hybridMultilevel"/>
    <w:tmpl w:val="95B2456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585F94"/>
    <w:multiLevelType w:val="hybridMultilevel"/>
    <w:tmpl w:val="439646E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0A5F57"/>
    <w:multiLevelType w:val="hybridMultilevel"/>
    <w:tmpl w:val="FFE0D4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9546E3"/>
    <w:multiLevelType w:val="hybridMultilevel"/>
    <w:tmpl w:val="47C000A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9B1CF9"/>
    <w:multiLevelType w:val="hybridMultilevel"/>
    <w:tmpl w:val="9EBE6C4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140AFC"/>
    <w:multiLevelType w:val="hybridMultilevel"/>
    <w:tmpl w:val="CC5EE73A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>
    <w:nsid w:val="79404BFF"/>
    <w:multiLevelType w:val="hybridMultilevel"/>
    <w:tmpl w:val="9432BCA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F24F2C"/>
    <w:multiLevelType w:val="hybridMultilevel"/>
    <w:tmpl w:val="0E8A110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8"/>
  </w:num>
  <w:num w:numId="3">
    <w:abstractNumId w:val="31"/>
  </w:num>
  <w:num w:numId="4">
    <w:abstractNumId w:val="25"/>
  </w:num>
  <w:num w:numId="5">
    <w:abstractNumId w:val="0"/>
  </w:num>
  <w:num w:numId="6">
    <w:abstractNumId w:val="21"/>
  </w:num>
  <w:num w:numId="7">
    <w:abstractNumId w:val="20"/>
  </w:num>
  <w:num w:numId="8">
    <w:abstractNumId w:val="8"/>
  </w:num>
  <w:num w:numId="9">
    <w:abstractNumId w:val="5"/>
  </w:num>
  <w:num w:numId="10">
    <w:abstractNumId w:val="4"/>
  </w:num>
  <w:num w:numId="11">
    <w:abstractNumId w:val="35"/>
  </w:num>
  <w:num w:numId="12">
    <w:abstractNumId w:val="15"/>
  </w:num>
  <w:num w:numId="13">
    <w:abstractNumId w:val="36"/>
  </w:num>
  <w:num w:numId="14">
    <w:abstractNumId w:val="6"/>
  </w:num>
  <w:num w:numId="15">
    <w:abstractNumId w:val="28"/>
  </w:num>
  <w:num w:numId="16">
    <w:abstractNumId w:val="13"/>
  </w:num>
  <w:num w:numId="17">
    <w:abstractNumId w:val="27"/>
  </w:num>
  <w:num w:numId="18">
    <w:abstractNumId w:val="10"/>
  </w:num>
  <w:num w:numId="19">
    <w:abstractNumId w:val="23"/>
  </w:num>
  <w:num w:numId="20">
    <w:abstractNumId w:val="19"/>
  </w:num>
  <w:num w:numId="21">
    <w:abstractNumId w:val="30"/>
  </w:num>
  <w:num w:numId="22">
    <w:abstractNumId w:val="7"/>
  </w:num>
  <w:num w:numId="23">
    <w:abstractNumId w:val="24"/>
  </w:num>
  <w:num w:numId="24">
    <w:abstractNumId w:val="37"/>
  </w:num>
  <w:num w:numId="25">
    <w:abstractNumId w:val="3"/>
  </w:num>
  <w:num w:numId="26">
    <w:abstractNumId w:val="2"/>
  </w:num>
  <w:num w:numId="27">
    <w:abstractNumId w:val="14"/>
  </w:num>
  <w:num w:numId="28">
    <w:abstractNumId w:val="9"/>
  </w:num>
  <w:num w:numId="29">
    <w:abstractNumId w:val="32"/>
  </w:num>
  <w:num w:numId="30">
    <w:abstractNumId w:val="11"/>
  </w:num>
  <w:num w:numId="31">
    <w:abstractNumId w:val="16"/>
  </w:num>
  <w:num w:numId="32">
    <w:abstractNumId w:val="26"/>
  </w:num>
  <w:num w:numId="33">
    <w:abstractNumId w:val="1"/>
  </w:num>
  <w:num w:numId="34">
    <w:abstractNumId w:val="34"/>
  </w:num>
  <w:num w:numId="35">
    <w:abstractNumId w:val="29"/>
  </w:num>
  <w:num w:numId="36">
    <w:abstractNumId w:val="33"/>
  </w:num>
  <w:num w:numId="37">
    <w:abstractNumId w:val="17"/>
  </w:num>
  <w:num w:numId="38">
    <w:abstractNumId w:val="12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9F1"/>
    <w:rsid w:val="00011CB6"/>
    <w:rsid w:val="00027D7C"/>
    <w:rsid w:val="000649C3"/>
    <w:rsid w:val="000765F1"/>
    <w:rsid w:val="00115E84"/>
    <w:rsid w:val="0014757F"/>
    <w:rsid w:val="0017045A"/>
    <w:rsid w:val="00186DC8"/>
    <w:rsid w:val="001B654C"/>
    <w:rsid w:val="001D0ADB"/>
    <w:rsid w:val="002040F8"/>
    <w:rsid w:val="00230A6B"/>
    <w:rsid w:val="002C7234"/>
    <w:rsid w:val="002D77FB"/>
    <w:rsid w:val="002F049D"/>
    <w:rsid w:val="00333AB2"/>
    <w:rsid w:val="003A5754"/>
    <w:rsid w:val="003B50CC"/>
    <w:rsid w:val="003D4FF5"/>
    <w:rsid w:val="003F36F0"/>
    <w:rsid w:val="004300DB"/>
    <w:rsid w:val="004659F1"/>
    <w:rsid w:val="004A47F6"/>
    <w:rsid w:val="00503EB6"/>
    <w:rsid w:val="00515884"/>
    <w:rsid w:val="005261AE"/>
    <w:rsid w:val="00536D06"/>
    <w:rsid w:val="00595F04"/>
    <w:rsid w:val="005E3E40"/>
    <w:rsid w:val="0064581B"/>
    <w:rsid w:val="00645A88"/>
    <w:rsid w:val="00697FB4"/>
    <w:rsid w:val="006D5F6B"/>
    <w:rsid w:val="00701EA9"/>
    <w:rsid w:val="007278A7"/>
    <w:rsid w:val="00791348"/>
    <w:rsid w:val="00792FCC"/>
    <w:rsid w:val="007936C5"/>
    <w:rsid w:val="00850248"/>
    <w:rsid w:val="008835AC"/>
    <w:rsid w:val="008B7973"/>
    <w:rsid w:val="008C10B4"/>
    <w:rsid w:val="00914E99"/>
    <w:rsid w:val="00967BDB"/>
    <w:rsid w:val="0097106A"/>
    <w:rsid w:val="00A155C9"/>
    <w:rsid w:val="00A20A33"/>
    <w:rsid w:val="00A43C62"/>
    <w:rsid w:val="00A64717"/>
    <w:rsid w:val="00A83331"/>
    <w:rsid w:val="00AF0D2E"/>
    <w:rsid w:val="00B4728B"/>
    <w:rsid w:val="00B50812"/>
    <w:rsid w:val="00B925CA"/>
    <w:rsid w:val="00BB1D3C"/>
    <w:rsid w:val="00BE2BDA"/>
    <w:rsid w:val="00BF691D"/>
    <w:rsid w:val="00C93104"/>
    <w:rsid w:val="00C94E71"/>
    <w:rsid w:val="00CF7C7B"/>
    <w:rsid w:val="00D4351F"/>
    <w:rsid w:val="00D75B48"/>
    <w:rsid w:val="00DA698E"/>
    <w:rsid w:val="00E50C2C"/>
    <w:rsid w:val="00E7788F"/>
    <w:rsid w:val="00EF6F6B"/>
    <w:rsid w:val="00EF7ECD"/>
    <w:rsid w:val="00F62AD5"/>
    <w:rsid w:val="00F92DCC"/>
    <w:rsid w:val="00FB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C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69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49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49C3"/>
    <w:rPr>
      <w:sz w:val="24"/>
    </w:rPr>
  </w:style>
  <w:style w:type="paragraph" w:styleId="Footer">
    <w:name w:val="footer"/>
    <w:basedOn w:val="Normal"/>
    <w:link w:val="FooterChar"/>
    <w:uiPriority w:val="99"/>
    <w:rsid w:val="000649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49C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2047</Words>
  <Characters>11672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2020-01-02T10:38:00Z</dcterms:created>
  <dcterms:modified xsi:type="dcterms:W3CDTF">2020-11-04T00:17:00Z</dcterms:modified>
</cp:coreProperties>
</file>