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1E" w:rsidRPr="00743CDE" w:rsidRDefault="00CB421E" w:rsidP="00743CDE">
      <w:pPr>
        <w:jc w:val="center"/>
        <w:rPr>
          <w:b/>
          <w:sz w:val="28"/>
          <w:szCs w:val="28"/>
        </w:rPr>
      </w:pPr>
      <w:r w:rsidRPr="00743CDE">
        <w:rPr>
          <w:b/>
          <w:sz w:val="28"/>
          <w:szCs w:val="28"/>
        </w:rPr>
        <w:t>9-SINF. Ona tili va adabiyot  ( Olimpiada)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1.O`zbek tilida quyidagi tovush almashuvining qaysi ko`rinishi kuzatilmaydi?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otdan fe'l yasalganda o`zakdagi o tovushi a tovushiga almashishi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fe'ldan sifat yasalganda a tovushi o tovushiga almashishi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fe'ldan ot yasalganda a tovushi o tovushiga almashishi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otdan sifat yasalganda o`zakdagi a tovushi o tovushiga almashishi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2.Singlimning ancha ulg`ayib qolgan o`g`li yig`lab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o`rnidan turdi-da, yana onasining bag`rida uxlab qoldi.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Ushbu gapdagi necha so`z tarkibida tovush tushishi kuzatiladi?</w:t>
      </w:r>
    </w:p>
    <w:p w:rsidR="00CB421E" w:rsidRPr="00743CDE" w:rsidRDefault="00CB421E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3 ta so`zda B) 4 ta so`zda C) 5 ta so`zda D) 6 ta so`zda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3. Quyida berilgan gapda nechta ochiq bo`g`in borligini aniqlang.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Go`zallik tuyg`usini singdirmay turib,barkamol insonni voyaga yetkazish mumkin emas.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12 ta B) 11 ta C) 10 ta D) 9 ta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4. -a, -ay, -illa fe'l yasovchi qo`shimchalari so`zlarga qo`shilganda, qanday tovush hodisasi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ro`y beradi?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tovush tushishi, tovush o`zgarishi B) tovush tushishi, tovush orttirilishi</w:t>
      </w:r>
    </w:p>
    <w:p w:rsidR="00CB421E" w:rsidRPr="00743CDE" w:rsidRDefault="00CB421E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tovush tushishi, tovush orttirilishi, tovush o`zgarishi D) tovush orttirilishi, tovush o`zgarishi</w:t>
      </w:r>
    </w:p>
    <w:p w:rsidR="00CB421E" w:rsidRPr="00743CDE" w:rsidRDefault="00CB421E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5.Qaysi gap tarkibida ikkita ibora qo`llangan?</w:t>
      </w:r>
    </w:p>
    <w:p w:rsidR="00CB421E" w:rsidRPr="00743CDE" w:rsidRDefault="00CB421E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Ikki g`arib bir yoqadan bosh chiqargan edik. B) Pilla xususida tili qisiqlik joyim yo`q.</w:t>
      </w:r>
    </w:p>
    <w:p w:rsidR="00CB421E" w:rsidRPr="00743CDE" w:rsidRDefault="00CB421E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Qizga o`zbek qishlog`ining oq ko`ngil va bag`ri keng odamlari juda yoqdi.</w:t>
      </w:r>
    </w:p>
    <w:p w:rsidR="00CB421E" w:rsidRPr="00743CDE" w:rsidRDefault="00CB421E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O`g`lidan ko`ngli to`q bo`lgach, yana nimanidir qidirmoqqa, tevaragiga alanglab qaramoqqa boshladi.</w:t>
      </w:r>
    </w:p>
    <w:p w:rsidR="00CB421E" w:rsidRPr="00743CDE" w:rsidRDefault="00CB421E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6. Qo`shma so`zlarning imlosi haqidagi qaysi hukm noto`g`ri?</w:t>
      </w:r>
    </w:p>
    <w:p w:rsidR="00CB421E" w:rsidRPr="00743CDE" w:rsidRDefault="00CB421E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Ikki yo uch so`z qo`shililishidan hosil bolgan turdosh otlar doim qo`shib yoziladi.</w:t>
      </w:r>
    </w:p>
    <w:p w:rsidR="00CB421E" w:rsidRPr="00743CDE" w:rsidRDefault="00CB421E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Qo`shma so`zlarning qismlari bir-birini izohlasa qo`shib yoziladi.</w:t>
      </w:r>
    </w:p>
    <w:p w:rsidR="00CB421E" w:rsidRPr="00743CDE" w:rsidRDefault="00CB421E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Xona, noma, poya, sifat kabi so`zlar bilan yasalgan qo`shma ot va sifatlar qo`shib yoziladi.</w:t>
      </w:r>
    </w:p>
    <w:p w:rsidR="00CB421E" w:rsidRPr="00743CDE" w:rsidRDefault="00CB421E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Qo`shma fe'l qismlari ajratilib yoziladi.</w:t>
      </w:r>
    </w:p>
    <w:p w:rsidR="00CB421E" w:rsidRPr="00743CDE" w:rsidRDefault="00CB421E" w:rsidP="009011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7.Kumush ham ariq yoqasiga kelib to`xtagan chingilin yigitga beixtiyor qarab qoldi. (A.Qodiriy) Ushbu gapdagi tagiga chizilgan so`zning ma'nodoshini toping.</w:t>
      </w:r>
    </w:p>
    <w:p w:rsidR="00CB421E" w:rsidRPr="00743CDE" w:rsidRDefault="00CB421E" w:rsidP="009011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ozg`in B) novcha C) kelishgan D) chaqqon</w:t>
      </w:r>
    </w:p>
    <w:p w:rsidR="00CB421E" w:rsidRPr="00743CDE" w:rsidRDefault="00CB421E" w:rsidP="001F6693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215.Tilshunoslikning atash ma'nolarini o`rganuvchi bo`limi qanday nomlanadi?</w:t>
      </w:r>
    </w:p>
    <w:p w:rsidR="00CB421E" w:rsidRPr="00743CDE" w:rsidRDefault="00CB421E" w:rsidP="001F6693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morfologiya B) sintaksis C) leksikologiya D) lug`atshunoslik</w:t>
      </w:r>
    </w:p>
    <w:p w:rsidR="00CB421E" w:rsidRPr="00743CDE" w:rsidRDefault="00CB421E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8.Sel so`zi qaysi gapda ko`chma ma'noda qo`llanmagan?</w:t>
      </w:r>
    </w:p>
    <w:p w:rsidR="00CB421E" w:rsidRPr="00743CDE" w:rsidRDefault="00CB421E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Har qanday go`sht tuzlanganda, seli chiqib ketadi.</w:t>
      </w:r>
    </w:p>
    <w:p w:rsidR="00CB421E" w:rsidRPr="00743CDE" w:rsidRDefault="00CB421E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Quyoshning seliga miriqib cho`milgan yam-yashil dala barq uradi.</w:t>
      </w:r>
    </w:p>
    <w:p w:rsidR="00CB421E" w:rsidRPr="00743CDE" w:rsidRDefault="00CB421E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Elmurod shunday o`ylar selida g`arq bo`lib, uyqusi qochdi.</w:t>
      </w:r>
    </w:p>
    <w:p w:rsidR="00CB421E" w:rsidRPr="00743CDE" w:rsidRDefault="00CB421E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Barcha gaplarda sel so`zi ko`chma ma'noda qo`llangan.</w:t>
      </w:r>
    </w:p>
    <w:p w:rsidR="00CB421E" w:rsidRPr="00743CDE" w:rsidRDefault="00CB421E" w:rsidP="00A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>9. “ko`rmadim” so`zidagi qo`shimchalarni tasniflang.</w:t>
      </w:r>
    </w:p>
    <w:p w:rsidR="00CB421E" w:rsidRPr="00743CDE" w:rsidRDefault="00CB421E" w:rsidP="00A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CB421E" w:rsidRPr="00743CDE" w:rsidRDefault="00CB421E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10. To`liqsiz fe’l qatnashmagan gapni aniqlang.</w:t>
      </w:r>
    </w:p>
    <w:p w:rsidR="00CB421E" w:rsidRPr="00743CDE" w:rsidRDefault="00CB421E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A) Yulduz so`nib borayapti, sen buni payqashing qoldi, xolos.</w:t>
      </w:r>
    </w:p>
    <w:p w:rsidR="00CB421E" w:rsidRPr="00743CDE" w:rsidRDefault="00CB421E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B) Shunaqa, singlim, odamlar behudaga naqllarga qilmas ekanlar.</w:t>
      </w:r>
    </w:p>
    <w:p w:rsidR="00CB421E" w:rsidRPr="00743CDE" w:rsidRDefault="00CB421E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C) U maktabga erta borgandi, sinf ochilmagani uchun sunfdoshlarini kutib turdi.</w:t>
      </w:r>
    </w:p>
    <w:p w:rsidR="00CB421E" w:rsidRPr="00743CDE" w:rsidRDefault="00CB421E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D) To`g`risini aytganda, Gulzoda shaharga bora olmas edi.</w:t>
      </w:r>
    </w:p>
    <w:p w:rsidR="00CB421E" w:rsidRPr="00743CDE" w:rsidRDefault="00CB421E" w:rsidP="009D46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 xml:space="preserve">11. </w:t>
      </w:r>
      <w:r w:rsidRPr="00743CDE">
        <w:rPr>
          <w:i/>
          <w:sz w:val="28"/>
          <w:szCs w:val="28"/>
        </w:rPr>
        <w:t>Go`sht, barg</w:t>
      </w:r>
      <w:r w:rsidRPr="00743CDE">
        <w:rPr>
          <w:sz w:val="28"/>
          <w:szCs w:val="28"/>
        </w:rPr>
        <w:t xml:space="preserve"> so`zlariga qanday qo`shimchalar qo`shilsa, bo`g`in o`zak va qo`shimchalarga teng ajralmaydi?</w:t>
      </w:r>
    </w:p>
    <w:p w:rsidR="00CB421E" w:rsidRPr="00743CDE" w:rsidRDefault="00CB421E" w:rsidP="009D46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>A) kelishik   B) egalik   C) ko`plik   D) shaxs-son</w:t>
      </w:r>
    </w:p>
    <w:p w:rsidR="00CB421E" w:rsidRPr="00743CDE" w:rsidRDefault="00CB421E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12. Yuklamaning qaysi ma’no turlari ham so`z, ham qo`shimcha holida uchraydi?</w:t>
      </w:r>
    </w:p>
    <w:p w:rsidR="00CB421E" w:rsidRPr="00743CDE" w:rsidRDefault="00CB421E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1. So`roq-taajjub  2. Kuchaytiruv-ta’kid  3. Ayiruv-chegaralov</w:t>
      </w:r>
    </w:p>
    <w:p w:rsidR="00CB421E" w:rsidRPr="00743CDE" w:rsidRDefault="00CB421E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4. O`xshatish-qiyoslash  5. Gumon  6. Inkor</w:t>
      </w:r>
    </w:p>
    <w:p w:rsidR="00CB421E" w:rsidRPr="00743CDE" w:rsidRDefault="00CB421E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1,2,3,4,5,6     B) faqat 2      C) 3,4,6     D) 2,3</w:t>
      </w:r>
    </w:p>
    <w:p w:rsidR="00CB421E" w:rsidRPr="00743CDE" w:rsidRDefault="00CB421E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13. Shaxsi noma'lum gap qaysi javobda berilgan?</w:t>
      </w:r>
    </w:p>
    <w:p w:rsidR="00CB421E" w:rsidRPr="00743CDE" w:rsidRDefault="00CB421E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Eshik ochiq bo`lsa ham so`rab kir.</w:t>
      </w:r>
    </w:p>
    <w:p w:rsidR="00CB421E" w:rsidRPr="00743CDE" w:rsidRDefault="00CB421E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Bu yerda o`rtoq Ergashevning hushyorligiga tan berish kerak.</w:t>
      </w:r>
    </w:p>
    <w:p w:rsidR="00CB421E" w:rsidRPr="00743CDE" w:rsidRDefault="00CB421E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Ko`p o`tmay tandir kabobni ochish marosimi boshlanadi.</w:t>
      </w:r>
    </w:p>
    <w:p w:rsidR="00CB421E" w:rsidRPr="00743CDE" w:rsidRDefault="00CB421E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Hurmat qilsang, hurmat ko`rasan.</w:t>
      </w:r>
    </w:p>
    <w:p w:rsidR="00CB421E" w:rsidRPr="00743CDE" w:rsidRDefault="00CB421E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14. Qaysi gapda ega qo`llangan?</w:t>
      </w:r>
    </w:p>
    <w:p w:rsidR="00CB421E" w:rsidRPr="00743CDE" w:rsidRDefault="00CB421E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O`zboshimchalikka yo`l qo`yilmasin. B) Uquvi yo`q har qadamda qoqiladi.</w:t>
      </w:r>
    </w:p>
    <w:p w:rsidR="00CB421E" w:rsidRPr="00743CDE" w:rsidRDefault="00CB421E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Tarbiyachi va o`qituvchi bo`lish uchun chidam bilan o`qiladi.</w:t>
      </w:r>
    </w:p>
    <w:p w:rsidR="00CB421E" w:rsidRPr="00743CDE" w:rsidRDefault="00CB421E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O`zinigina o`ylovchi kishini yaxshi odam deb bo`lmaydi.</w:t>
      </w:r>
    </w:p>
    <w:p w:rsidR="00CB421E" w:rsidRPr="00743CDE" w:rsidRDefault="00CB421E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15.Ergash gapli qo`shma gapning qaysi turida ergash gap bosh gapga nisbiy so`zlar, shart mayli shakli, sabab, maqsad, shart bog`lovchilari, deb so`zi yordamida bog`lanadi?</w:t>
      </w:r>
    </w:p>
    <w:p w:rsidR="00CB421E" w:rsidRPr="00743CDE" w:rsidRDefault="00CB421E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aniqlovchi ergash gapli qo`shma gap                               B) to`ldiruvchi ergash gapli qo`shma gap</w:t>
      </w:r>
    </w:p>
    <w:p w:rsidR="00CB421E" w:rsidRPr="00743CDE" w:rsidRDefault="00CB421E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hol ergash gapli qo`shma gap                                           D) ega ergash gapli qo`shma gap</w:t>
      </w:r>
    </w:p>
    <w:p w:rsidR="00CB421E" w:rsidRPr="00743CDE" w:rsidRDefault="00CB421E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16.Gulxaniyning "Zarbulmasal" asaridan olingan qaysi masalda erki o`zida bo`lmagan kishining fojiasi ko`rsatilgan?</w:t>
      </w:r>
    </w:p>
    <w:p w:rsidR="00CB421E" w:rsidRPr="00743CDE" w:rsidRDefault="00CB421E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"Maymun va Najjor"         B) "Toshbaqa va chayon"</w:t>
      </w:r>
    </w:p>
    <w:p w:rsidR="00CB421E" w:rsidRPr="00743CDE" w:rsidRDefault="00CB421E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"Tuya bilan bo`taloq"        D) "Kabutar bilan zog`"</w:t>
      </w:r>
    </w:p>
    <w:p w:rsidR="00CB421E" w:rsidRPr="00743CDE" w:rsidRDefault="00CB421E" w:rsidP="00942D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17."Ravshan" dostonida Ravshanni qutqarish uchun kelgan Hasanxonni birinchi bo`lib kim tanib qoladi?</w:t>
      </w:r>
    </w:p>
    <w:p w:rsidR="00CB421E" w:rsidRPr="00743CDE" w:rsidRDefault="00CB421E" w:rsidP="00942D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Aynoq kal      B) Jaynoq kal      C) Ersak kal       D) Tersak kal</w:t>
      </w:r>
    </w:p>
    <w:p w:rsidR="00CB421E" w:rsidRPr="00743CDE" w:rsidRDefault="00CB421E" w:rsidP="00BF334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18."Qissai Mashrab"da aytilishicha, Mashrab Ofoq Xoja huzuriga borganda, hazrat Mashrabdan kimning g`azalini o`qishni so`raydi?</w:t>
      </w:r>
    </w:p>
    <w:p w:rsidR="00CB421E" w:rsidRPr="00743CDE" w:rsidRDefault="00CB421E" w:rsidP="00BF334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Hofiz Sheroziy            B) Navoiy               C) Lutfiy           D) Sa'diy Sheroziy</w:t>
      </w:r>
    </w:p>
    <w:p w:rsidR="00CB421E" w:rsidRPr="00743CDE" w:rsidRDefault="00CB421E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19. “Kuntug`mish” dostonida Gurkiboy nimalarga  podsholarning “</w:t>
      </w:r>
      <w:r w:rsidRPr="00743CDE">
        <w:rPr>
          <w:sz w:val="28"/>
          <w:szCs w:val="28"/>
          <w:lang w:val="en-GB"/>
        </w:rPr>
        <w:t>Ko'ngli ketar doyim</w:t>
      </w:r>
      <w:r w:rsidRPr="00743CDE">
        <w:rPr>
          <w:sz w:val="28"/>
          <w:szCs w:val="28"/>
        </w:rPr>
        <w:t>” deb ta’rif beradi?</w:t>
      </w:r>
    </w:p>
    <w:p w:rsidR="00CB421E" w:rsidRPr="00743CDE" w:rsidRDefault="00CB421E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A) oltin va kumishga     B) suluv qizlarga    C) boj va zakotga    D) taxt va tojga</w:t>
      </w:r>
    </w:p>
    <w:p w:rsidR="00CB421E" w:rsidRPr="00743CDE" w:rsidRDefault="00CB421E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20. Ishqiy iztiroblar oqibatida o`zining tik qomati bukilgani holatlarini tasvirlash maqsadida mumtoz she’riyatda qaysi an’anaviy daraxtlar timsol sifatida olinadi?</w:t>
      </w:r>
    </w:p>
    <w:p w:rsidR="00CB421E" w:rsidRPr="00743CDE" w:rsidRDefault="00CB421E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1. “qarag`ayi ozod”  2. “sarvi ozod”.  3. “sarvi noz”.    4. “naxli oh”.   5. “majnuntol kebi”.  6. “shoxi shamshod”. 7. “chinori oh”</w:t>
      </w:r>
    </w:p>
    <w:p w:rsidR="00CB421E" w:rsidRPr="00743CDE" w:rsidRDefault="00CB421E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 xml:space="preserve">A) 1,2,4,7     B) faqat 2,5    C) 4,5,7    D) 2,3,4,6   </w:t>
      </w:r>
    </w:p>
    <w:p w:rsidR="00CB421E" w:rsidRPr="00743CDE" w:rsidRDefault="00CB421E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21.Bizgacha 18 ta she'ri yetib kelgan shoir nomi qaysi javobda ko`rsatilgan?</w:t>
      </w:r>
    </w:p>
    <w:p w:rsidR="00CB421E" w:rsidRPr="00743CDE" w:rsidRDefault="00CB421E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Sakkokiy B) Turdi</w:t>
      </w:r>
    </w:p>
    <w:p w:rsidR="00CB421E" w:rsidRPr="00743CDE" w:rsidRDefault="00CB421E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Shermuhammad Munis D) Mirzo G`olib</w:t>
      </w:r>
    </w:p>
    <w:p w:rsidR="00CB421E" w:rsidRPr="00743CDE" w:rsidRDefault="00CB421E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22.Yuzinda ishq asrori yozilg`an,</w:t>
      </w:r>
    </w:p>
    <w:p w:rsidR="00CB421E" w:rsidRPr="00743CDE" w:rsidRDefault="00CB421E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Ichinda dard ta'vizi qozilg`an.</w:t>
      </w:r>
    </w:p>
    <w:p w:rsidR="00CB421E" w:rsidRPr="00743CDE" w:rsidRDefault="00CB421E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"Farhod va Shirin" dostonidagi bu bayt kim haqida aytilgan?</w:t>
      </w:r>
    </w:p>
    <w:p w:rsidR="00CB421E" w:rsidRPr="00743CDE" w:rsidRDefault="00CB421E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Shirin                   B) Farhod                  C) Chin xoqoni                      D) Qoran</w:t>
      </w:r>
    </w:p>
    <w:p w:rsidR="00CB421E" w:rsidRPr="00743CDE" w:rsidRDefault="00CB421E" w:rsidP="004A291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23.T. Sulaymon qaysi she'rida "Maysadagi shudringlar - kimlarning ko`z yoshlari" degan falsafiy ifoda yaratgan?</w:t>
      </w:r>
    </w:p>
    <w:p w:rsidR="00CB421E" w:rsidRPr="00743CDE" w:rsidRDefault="00CB421E" w:rsidP="004A291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"Tavallo"             B) "Iltijo"                C) "Armon"                     D) "Gul bir yon, chaman bir yon"</w:t>
      </w:r>
    </w:p>
    <w:p w:rsidR="00CB421E" w:rsidRPr="00743CDE" w:rsidRDefault="00CB421E" w:rsidP="00FF5371">
      <w:pPr>
        <w:rPr>
          <w:sz w:val="28"/>
          <w:szCs w:val="28"/>
        </w:rPr>
      </w:pPr>
      <w:r w:rsidRPr="00743CDE">
        <w:rPr>
          <w:i/>
          <w:sz w:val="28"/>
          <w:szCs w:val="28"/>
        </w:rPr>
        <w:t xml:space="preserve">24. “Ahvolimiz”, “To’y”, “Millatimga”, “Fikr aylagil” </w:t>
      </w:r>
      <w:r w:rsidRPr="00743CDE">
        <w:rPr>
          <w:sz w:val="28"/>
          <w:szCs w:val="28"/>
        </w:rPr>
        <w:t xml:space="preserve">kabi she’rlar muallifi kim? </w:t>
      </w:r>
    </w:p>
    <w:p w:rsidR="00CB421E" w:rsidRPr="00743CDE" w:rsidRDefault="00CB421E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A) Abdulla Avloniy    B) Abdulla Qodiriy     C) Cho'lpon     D) Abdurauf  Fitrat</w:t>
      </w:r>
    </w:p>
    <w:p w:rsidR="00CB421E" w:rsidRPr="00743CDE" w:rsidRDefault="00CB421E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25.“Uloqda” hikoyasida uloqqa hakamlik qiluvchi shaxs kim edi?</w:t>
      </w:r>
    </w:p>
    <w:p w:rsidR="00CB421E" w:rsidRPr="00743CDE" w:rsidRDefault="00CB421E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A) Turg’un chavandoz    B) Mahkamboy   C) Orif sarkor    D) Salim chavandoz</w:t>
      </w:r>
    </w:p>
    <w:p w:rsidR="00CB421E" w:rsidRPr="00743CDE" w:rsidRDefault="00CB421E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26.Mashrab haqidagi quyidagi fikrlar qaysi asardan olingan?</w:t>
      </w:r>
    </w:p>
    <w:p w:rsidR="00CB421E" w:rsidRPr="00743CDE" w:rsidRDefault="00CB421E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"U bolaligidan majnuntabiat, so`fiysurat, odamovi va xomush qiyofada yuradi. Uning g`ayritabiiy odatlari, gap-so`zlari, yurgan yo`lida aytadigan bayt-u g`azallari ota-onasi va xaloyiqni hayron qoldiradi".</w:t>
      </w:r>
    </w:p>
    <w:p w:rsidR="00CB421E" w:rsidRPr="00743CDE" w:rsidRDefault="00CB421E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"Tazkirai Qalandar"                                     B) "Qissai Mashrab"</w:t>
      </w:r>
    </w:p>
    <w:p w:rsidR="00CB421E" w:rsidRPr="00743CDE" w:rsidRDefault="00CB421E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"Mehribonim, qaydasan"                             D) "Mabdai nur"</w:t>
      </w:r>
    </w:p>
    <w:p w:rsidR="00CB421E" w:rsidRPr="00743CDE" w:rsidRDefault="00CB421E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27. Asqad Muxtorning "Chinor" romani qahramonlari qaysi javobda berilgan?</w:t>
      </w:r>
    </w:p>
    <w:p w:rsidR="00CB421E" w:rsidRPr="00743CDE" w:rsidRDefault="00CB421E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Bektemir, A'zamjon, Ochil buva, Akbarali</w:t>
      </w:r>
    </w:p>
    <w:p w:rsidR="00CB421E" w:rsidRPr="00743CDE" w:rsidRDefault="00CB421E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Ochil buva, Azimjon, Akbarali, Bektemir</w:t>
      </w:r>
    </w:p>
    <w:p w:rsidR="00CB421E" w:rsidRPr="00743CDE" w:rsidRDefault="00CB421E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A'zamjon, To`lanboy, Bektemir, Akbarali</w:t>
      </w:r>
    </w:p>
    <w:p w:rsidR="00CB421E" w:rsidRPr="00743CDE" w:rsidRDefault="00CB421E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Azimjon, Bektemir, Ochil buva, To`lanboy</w:t>
      </w:r>
    </w:p>
    <w:p w:rsidR="00CB421E" w:rsidRPr="00743CDE" w:rsidRDefault="00CB421E" w:rsidP="00195152">
      <w:pPr>
        <w:rPr>
          <w:sz w:val="28"/>
          <w:szCs w:val="28"/>
        </w:rPr>
      </w:pPr>
      <w:r w:rsidRPr="00743CDE">
        <w:rPr>
          <w:sz w:val="28"/>
          <w:szCs w:val="28"/>
        </w:rPr>
        <w:t>28. Qaysi asari uchun Antuan de Sent-Ekzyuperiga Lion shahri markazida haykal o’rnatilgan?</w:t>
      </w:r>
    </w:p>
    <w:p w:rsidR="00CB421E" w:rsidRPr="00743CDE" w:rsidRDefault="00CB421E" w:rsidP="00195152">
      <w:pPr>
        <w:rPr>
          <w:sz w:val="28"/>
          <w:szCs w:val="28"/>
        </w:rPr>
      </w:pPr>
      <w:r w:rsidRPr="00743CDE">
        <w:rPr>
          <w:sz w:val="28"/>
          <w:szCs w:val="28"/>
        </w:rPr>
        <w:t>A) "Kichkina shahzoda"</w:t>
      </w:r>
      <w:r w:rsidRPr="00743CDE">
        <w:rPr>
          <w:sz w:val="28"/>
          <w:szCs w:val="28"/>
        </w:rPr>
        <w:tab/>
      </w:r>
      <w:r w:rsidRPr="00743CDE">
        <w:rPr>
          <w:sz w:val="28"/>
          <w:szCs w:val="28"/>
        </w:rPr>
        <w:tab/>
        <w:t>B) “Janub chopari”</w:t>
      </w:r>
    </w:p>
    <w:p w:rsidR="00CB421E" w:rsidRPr="00743CDE" w:rsidRDefault="00CB421E" w:rsidP="00195152">
      <w:pPr>
        <w:rPr>
          <w:sz w:val="28"/>
          <w:szCs w:val="28"/>
          <w:lang w:val="fr-FR"/>
        </w:rPr>
      </w:pPr>
      <w:r w:rsidRPr="00743CDE">
        <w:rPr>
          <w:sz w:val="28"/>
          <w:szCs w:val="28"/>
          <w:lang w:val="fr-FR"/>
        </w:rPr>
        <w:t>C) “Uchuvchi”</w:t>
      </w:r>
      <w:r w:rsidRPr="00743CDE">
        <w:rPr>
          <w:sz w:val="28"/>
          <w:szCs w:val="28"/>
          <w:lang w:val="fr-FR"/>
        </w:rPr>
        <w:tab/>
      </w:r>
      <w:r w:rsidRPr="00743CDE">
        <w:rPr>
          <w:sz w:val="28"/>
          <w:szCs w:val="28"/>
          <w:lang w:val="fr-FR"/>
        </w:rPr>
        <w:tab/>
      </w:r>
      <w:r w:rsidRPr="00743CDE">
        <w:rPr>
          <w:sz w:val="28"/>
          <w:szCs w:val="28"/>
          <w:lang w:val="fr-FR"/>
        </w:rPr>
        <w:tab/>
        <w:t>D) “Tungi parvoz”</w:t>
      </w:r>
    </w:p>
    <w:p w:rsidR="00CB421E" w:rsidRPr="00743CDE" w:rsidRDefault="00CB421E" w:rsidP="00054010">
      <w:pPr>
        <w:jc w:val="both"/>
        <w:rPr>
          <w:sz w:val="28"/>
          <w:szCs w:val="28"/>
          <w:lang w:val="fr-FR"/>
        </w:rPr>
      </w:pPr>
      <w:r w:rsidRPr="00743CDE">
        <w:rPr>
          <w:rFonts w:eastAsia="Arial Unicode MS"/>
          <w:sz w:val="28"/>
          <w:szCs w:val="28"/>
          <w:lang w:val="fr-FR"/>
        </w:rPr>
        <w:t>29.</w:t>
      </w:r>
      <w:r w:rsidRPr="00743CDE">
        <w:rPr>
          <w:sz w:val="28"/>
          <w:szCs w:val="28"/>
          <w:lang w:val="fr-FR"/>
        </w:rPr>
        <w:t xml:space="preserve">“Qashqirdan tug`ilgan qashqircha” jumlasi qaysi hikoyada ishlatilgan?                         </w:t>
      </w:r>
    </w:p>
    <w:p w:rsidR="00CB421E" w:rsidRPr="00743CDE" w:rsidRDefault="00CB421E" w:rsidP="00054010">
      <w:pPr>
        <w:jc w:val="both"/>
        <w:rPr>
          <w:sz w:val="28"/>
          <w:szCs w:val="28"/>
          <w:lang w:val="fr-FR"/>
        </w:rPr>
      </w:pPr>
      <w:r w:rsidRPr="00743CDE">
        <w:rPr>
          <w:sz w:val="28"/>
          <w:szCs w:val="28"/>
          <w:lang w:val="fr-FR"/>
        </w:rPr>
        <w:t>A) “Bemor”        B) “Shum bola”        C) “Do`nan”         D) “Muzqaymoq”</w:t>
      </w:r>
    </w:p>
    <w:p w:rsidR="00CB421E" w:rsidRPr="00743CDE" w:rsidRDefault="00CB421E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30.Maylni qo`yki, volau zor ul,</w:t>
      </w:r>
    </w:p>
    <w:p w:rsidR="00CB421E" w:rsidRPr="00743CDE" w:rsidRDefault="00CB421E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Jon berib vasliga xaridor ul.</w:t>
      </w:r>
    </w:p>
    <w:p w:rsidR="00CB421E" w:rsidRPr="00743CDE" w:rsidRDefault="00CB421E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Baytda shoir qanday she'riy san'atdan foydalangan?</w:t>
      </w:r>
    </w:p>
    <w:p w:rsidR="00CB421E" w:rsidRPr="00743CDE" w:rsidRDefault="00CB421E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tanosub                     B) tazod                    C) tashbeh                         D) iyhom</w:t>
      </w:r>
    </w:p>
    <w:p w:rsidR="00CB421E" w:rsidRDefault="00CB421E" w:rsidP="00BC0D2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31.Chiqish kelishigi gapda to`ldiruvchi bo`lib kelishi uchun otn</w:t>
      </w:r>
      <w:r>
        <w:rPr>
          <w:sz w:val="28"/>
          <w:szCs w:val="28"/>
        </w:rPr>
        <w:t xml:space="preserve">ing qaysi turlariga qo`shilishi </w:t>
      </w:r>
      <w:r w:rsidRPr="00743CDE">
        <w:rPr>
          <w:sz w:val="28"/>
          <w:szCs w:val="28"/>
        </w:rPr>
        <w:t>kerak</w:t>
      </w:r>
      <w:r>
        <w:rPr>
          <w:sz w:val="28"/>
          <w:szCs w:val="28"/>
        </w:rPr>
        <w:t xml:space="preserve"> </w:t>
      </w:r>
      <w:r w:rsidRPr="00743CDE">
        <w:rPr>
          <w:sz w:val="28"/>
          <w:szCs w:val="28"/>
        </w:rPr>
        <w:t>bo`ladi?</w:t>
      </w:r>
    </w:p>
    <w:p w:rsidR="00CB421E" w:rsidRPr="00743CDE" w:rsidRDefault="00CB421E" w:rsidP="00BC0D2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_________________________________________________________________________</w:t>
      </w:r>
    </w:p>
    <w:p w:rsidR="00CB421E" w:rsidRPr="00743CDE" w:rsidRDefault="00CB421E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t>32.Birikmali sifatdoshlar aniqlovchi vazifasida kelsa, … deb yuritiladi. ________________________________________________</w:t>
      </w:r>
      <w:r>
        <w:rPr>
          <w:sz w:val="28"/>
          <w:szCs w:val="28"/>
        </w:rPr>
        <w:t>_________________________</w:t>
      </w:r>
    </w:p>
    <w:p w:rsidR="00CB421E" w:rsidRPr="00743CDE" w:rsidRDefault="00CB421E" w:rsidP="0008456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43CDE">
        <w:rPr>
          <w:sz w:val="28"/>
          <w:szCs w:val="28"/>
        </w:rPr>
        <w:t xml:space="preserve">33. </w:t>
      </w:r>
      <w:r w:rsidRPr="00743CDE">
        <w:rPr>
          <w:bCs/>
          <w:color w:val="000000"/>
          <w:sz w:val="28"/>
          <w:szCs w:val="28"/>
        </w:rPr>
        <w:t>Fe’ldan  anglashilgan  harakat-holatning  nutq  so‘zlanib  turgan  paytga  munosabati nima deyiladi?</w:t>
      </w:r>
    </w:p>
    <w:p w:rsidR="00CB421E" w:rsidRPr="00743CDE" w:rsidRDefault="00CB421E" w:rsidP="000845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3CDE">
        <w:rPr>
          <w:bCs/>
          <w:color w:val="000000"/>
          <w:sz w:val="28"/>
          <w:szCs w:val="28"/>
        </w:rPr>
        <w:t>____________________________________________________</w:t>
      </w:r>
      <w:r>
        <w:rPr>
          <w:bCs/>
          <w:color w:val="000000"/>
          <w:sz w:val="28"/>
          <w:szCs w:val="28"/>
        </w:rPr>
        <w:t>_____________________</w:t>
      </w:r>
    </w:p>
    <w:p w:rsidR="00CB421E" w:rsidRPr="00743CDE" w:rsidRDefault="00CB421E" w:rsidP="008133BF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34.</w:t>
      </w:r>
      <w:r w:rsidRPr="00743CDE">
        <w:rPr>
          <w:i/>
          <w:sz w:val="28"/>
          <w:szCs w:val="28"/>
        </w:rPr>
        <w:t xml:space="preserve"> Vatanni sevishning boisi shuki,u biz tug`ilgan zamindir</w:t>
      </w:r>
      <w:r w:rsidRPr="00743CDE">
        <w:rPr>
          <w:sz w:val="28"/>
          <w:szCs w:val="28"/>
        </w:rPr>
        <w:t xml:space="preserve">.Ushbu gap ergashgan qo`shma gapning qaysi turiga mansub.                   </w:t>
      </w:r>
    </w:p>
    <w:p w:rsidR="00CB421E" w:rsidRPr="00743CDE" w:rsidRDefault="00CB421E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</w:t>
      </w:r>
    </w:p>
    <w:p w:rsidR="00CB421E" w:rsidRPr="00743CDE" w:rsidRDefault="00CB421E" w:rsidP="0039695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35.</w:t>
      </w:r>
      <w:r w:rsidRPr="00743CDE">
        <w:rPr>
          <w:i/>
          <w:sz w:val="28"/>
          <w:szCs w:val="28"/>
        </w:rPr>
        <w:t xml:space="preserve"> Shuni bilingki, yaxshi ishlov berilmagan yerdan yaxshi hosil unmaydi </w:t>
      </w:r>
      <w:r w:rsidRPr="00743CDE">
        <w:rPr>
          <w:sz w:val="28"/>
          <w:szCs w:val="28"/>
        </w:rPr>
        <w:t>gapi   tarkibidagi ergash gapni bosh gapga bog`lovchi vositani aniqlang. Ushbu qo`shma gap qolipini chizing.</w:t>
      </w:r>
    </w:p>
    <w:p w:rsidR="00CB421E" w:rsidRPr="00743CDE" w:rsidRDefault="00CB421E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</w:t>
      </w:r>
    </w:p>
    <w:p w:rsidR="00CB421E" w:rsidRPr="00743CDE" w:rsidRDefault="00CB421E" w:rsidP="00E60637">
      <w:pPr>
        <w:rPr>
          <w:sz w:val="28"/>
          <w:szCs w:val="28"/>
          <w:lang w:val="uz-Latn-UZ"/>
        </w:rPr>
      </w:pPr>
      <w:r w:rsidRPr="00743CDE">
        <w:rPr>
          <w:sz w:val="28"/>
          <w:szCs w:val="28"/>
          <w:lang w:val="uz-Latn-UZ"/>
        </w:rPr>
        <w:t>36.Nodira o`zining “Doda keldim…” deb boshlanuvchi g`azalida yor hajrda qiynalgan ohining xam bo`lganini qaysi daraxt timsoli bilan ifodalagan?</w:t>
      </w:r>
    </w:p>
    <w:p w:rsidR="00CB421E" w:rsidRPr="00743CDE" w:rsidRDefault="00CB421E" w:rsidP="00E60637">
      <w:pPr>
        <w:rPr>
          <w:sz w:val="28"/>
          <w:szCs w:val="28"/>
          <w:lang w:val="uz-Latn-UZ"/>
        </w:rPr>
      </w:pPr>
      <w:r w:rsidRPr="00743CDE">
        <w:rPr>
          <w:sz w:val="28"/>
          <w:szCs w:val="28"/>
          <w:lang w:val="uz-Latn-UZ"/>
        </w:rPr>
        <w:t>_________________________________________________</w:t>
      </w:r>
      <w:r>
        <w:rPr>
          <w:sz w:val="28"/>
          <w:szCs w:val="28"/>
          <w:lang w:val="uz-Latn-UZ"/>
        </w:rPr>
        <w:t>________________________</w:t>
      </w:r>
    </w:p>
    <w:p w:rsidR="00CB421E" w:rsidRPr="00743CDE" w:rsidRDefault="00CB421E" w:rsidP="001C54A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37.</w:t>
      </w:r>
      <w:r w:rsidRPr="00743CDE">
        <w:rPr>
          <w:i/>
          <w:sz w:val="28"/>
          <w:szCs w:val="28"/>
        </w:rPr>
        <w:t>“Qimmatbaho liboslarga burkangan kazoo-kazolar “o’tsinlar-o’tsinlar” bilan to’rdan joy oladilar. Poygakda eski to’n kiygan bir darvesh qisinibgina o’tirardi”.</w:t>
      </w:r>
      <w:r w:rsidRPr="00743CDE">
        <w:rPr>
          <w:sz w:val="28"/>
          <w:szCs w:val="28"/>
        </w:rPr>
        <w:t xml:space="preserve"> Ushbu parcha qaysi asardan olingan va muallifi kim?  </w:t>
      </w:r>
    </w:p>
    <w:p w:rsidR="00CB421E" w:rsidRPr="00743CDE" w:rsidRDefault="00CB421E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_______________________</w:t>
      </w:r>
    </w:p>
    <w:p w:rsidR="00CB421E" w:rsidRPr="00743CDE" w:rsidRDefault="00CB421E" w:rsidP="007D3915">
      <w:pPr>
        <w:rPr>
          <w:sz w:val="28"/>
          <w:szCs w:val="28"/>
        </w:rPr>
      </w:pPr>
      <w:r w:rsidRPr="00743CDE">
        <w:rPr>
          <w:sz w:val="28"/>
          <w:szCs w:val="28"/>
        </w:rPr>
        <w:t>38. G`afur G`ulomning “Sog`inish” she`rida Ota sog`inch o`rtagan paytlarda aynan kimni o`qiydi?</w:t>
      </w:r>
    </w:p>
    <w:p w:rsidR="00CB421E" w:rsidRPr="00743CDE" w:rsidRDefault="00CB421E" w:rsidP="007D3915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</w:t>
      </w:r>
    </w:p>
    <w:p w:rsidR="00CB421E" w:rsidRPr="00743CDE" w:rsidRDefault="00CB421E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39.Navoiy  “Xamsa” si  jami  necha  misradan  iborat?</w:t>
      </w:r>
    </w:p>
    <w:p w:rsidR="00CB421E" w:rsidRPr="00743CDE" w:rsidRDefault="00CB421E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</w:t>
      </w:r>
    </w:p>
    <w:p w:rsidR="00CB421E" w:rsidRPr="00743CDE" w:rsidRDefault="00CB421E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 xml:space="preserve">40.Tasavvuf  ta’limotining  maqsadi  nima?      </w:t>
      </w:r>
    </w:p>
    <w:p w:rsidR="00CB421E" w:rsidRPr="00743CDE" w:rsidRDefault="00CB421E">
      <w:r w:rsidRPr="00743CD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</w:t>
      </w:r>
    </w:p>
    <w:sectPr w:rsidR="00CB421E" w:rsidRPr="00743CDE" w:rsidSect="004D0662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1E" w:rsidRDefault="00CB421E" w:rsidP="0024407D">
      <w:r>
        <w:separator/>
      </w:r>
    </w:p>
  </w:endnote>
  <w:endnote w:type="continuationSeparator" w:id="0">
    <w:p w:rsidR="00CB421E" w:rsidRDefault="00CB421E" w:rsidP="0024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1E" w:rsidRDefault="00CB421E" w:rsidP="0024407D">
      <w:r>
        <w:separator/>
      </w:r>
    </w:p>
  </w:footnote>
  <w:footnote w:type="continuationSeparator" w:id="0">
    <w:p w:rsidR="00CB421E" w:rsidRDefault="00CB421E" w:rsidP="0024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9D"/>
    <w:multiLevelType w:val="hybridMultilevel"/>
    <w:tmpl w:val="1A9AE0B6"/>
    <w:lvl w:ilvl="0" w:tplc="DC901BA0">
      <w:start w:val="1"/>
      <w:numFmt w:val="upp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3F7"/>
    <w:rsid w:val="00054010"/>
    <w:rsid w:val="00080A70"/>
    <w:rsid w:val="0008456C"/>
    <w:rsid w:val="0011579B"/>
    <w:rsid w:val="001563F7"/>
    <w:rsid w:val="00195152"/>
    <w:rsid w:val="001C54A6"/>
    <w:rsid w:val="001F58D3"/>
    <w:rsid w:val="001F6693"/>
    <w:rsid w:val="002131E6"/>
    <w:rsid w:val="0024407D"/>
    <w:rsid w:val="00251AE9"/>
    <w:rsid w:val="00257CA4"/>
    <w:rsid w:val="00305662"/>
    <w:rsid w:val="003761A7"/>
    <w:rsid w:val="00396957"/>
    <w:rsid w:val="003A7FF5"/>
    <w:rsid w:val="004A2912"/>
    <w:rsid w:val="004D0662"/>
    <w:rsid w:val="00585882"/>
    <w:rsid w:val="00605DE7"/>
    <w:rsid w:val="00622191"/>
    <w:rsid w:val="00681346"/>
    <w:rsid w:val="00743CDE"/>
    <w:rsid w:val="00762D92"/>
    <w:rsid w:val="007D3915"/>
    <w:rsid w:val="007D6D6C"/>
    <w:rsid w:val="008133BF"/>
    <w:rsid w:val="00846B39"/>
    <w:rsid w:val="008A340B"/>
    <w:rsid w:val="0090116A"/>
    <w:rsid w:val="00942D6A"/>
    <w:rsid w:val="009529F8"/>
    <w:rsid w:val="009D4685"/>
    <w:rsid w:val="00A706A4"/>
    <w:rsid w:val="00B95F58"/>
    <w:rsid w:val="00BC0D2B"/>
    <w:rsid w:val="00BE2725"/>
    <w:rsid w:val="00BF3345"/>
    <w:rsid w:val="00C5659D"/>
    <w:rsid w:val="00CB4052"/>
    <w:rsid w:val="00CB421E"/>
    <w:rsid w:val="00CF73AA"/>
    <w:rsid w:val="00E30EB5"/>
    <w:rsid w:val="00E55ECB"/>
    <w:rsid w:val="00E60637"/>
    <w:rsid w:val="00EF6391"/>
    <w:rsid w:val="00F04FC6"/>
    <w:rsid w:val="00F12EA3"/>
    <w:rsid w:val="00F95F08"/>
    <w:rsid w:val="00FC0741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7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80A70"/>
    <w:pPr>
      <w:keepNext/>
      <w:shd w:val="clear" w:color="auto" w:fill="FFFFFF"/>
      <w:spacing w:after="200" w:line="360" w:lineRule="auto"/>
      <w:jc w:val="center"/>
      <w:outlineLvl w:val="0"/>
    </w:pPr>
    <w:rPr>
      <w:rFonts w:ascii="Calibri" w:eastAsia="Calibri" w:hAnsi="Calibri"/>
      <w:b/>
      <w:caps/>
      <w:color w:val="000000"/>
      <w:sz w:val="32"/>
      <w:szCs w:val="32"/>
      <w:lang w:val="uz-Cyrl-UZ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80A70"/>
    <w:pPr>
      <w:keepNext/>
      <w:spacing w:after="200" w:line="276" w:lineRule="auto"/>
      <w:jc w:val="center"/>
      <w:outlineLvl w:val="1"/>
    </w:pPr>
    <w:rPr>
      <w:rFonts w:ascii="Calibri" w:eastAsia="Calibri" w:hAnsi="Calibri" w:cs="Arial"/>
      <w:b/>
      <w:bCs/>
      <w:i/>
      <w:iCs/>
      <w:sz w:val="3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A70"/>
    <w:rPr>
      <w:rFonts w:ascii="PANDA Times UZ" w:hAnsi="PANDA Times UZ" w:cs="Times New Roman"/>
      <w:b/>
      <w:caps/>
      <w:color w:val="000000"/>
      <w:sz w:val="32"/>
      <w:szCs w:val="32"/>
      <w:shd w:val="clear" w:color="auto" w:fill="FFFFFF"/>
      <w:lang w:val="uz-Cyrl-UZ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A70"/>
    <w:rPr>
      <w:rFonts w:ascii="PANDA Times UZ" w:hAnsi="PANDA Times UZ" w:cs="Arial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D4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40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07D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440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07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1405</Words>
  <Characters>8011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baxtiyor.uz</cp:lastModifiedBy>
  <cp:revision>44</cp:revision>
  <dcterms:created xsi:type="dcterms:W3CDTF">2016-02-17T08:28:00Z</dcterms:created>
  <dcterms:modified xsi:type="dcterms:W3CDTF">2020-11-04T00:17:00Z</dcterms:modified>
</cp:coreProperties>
</file>