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5C" w:rsidRPr="0070309E" w:rsidRDefault="001A1D5C">
      <w:pPr>
        <w:rPr>
          <w:b/>
          <w:lang w:val="uz-Cyrl-UZ"/>
        </w:rPr>
      </w:pPr>
      <w:r w:rsidRPr="0070309E">
        <w:rPr>
          <w:b/>
          <w:lang w:val="uz-Cyrl-UZ"/>
        </w:rPr>
        <w:t xml:space="preserve">                                       Немис тили  9-синф           1-вариант</w:t>
      </w:r>
    </w:p>
    <w:p w:rsidR="001A1D5C" w:rsidRDefault="001A1D5C">
      <w:pPr>
        <w:rPr>
          <w:lang w:val="de-DE"/>
        </w:rPr>
      </w:pPr>
      <w:r>
        <w:rPr>
          <w:lang w:val="de-DE"/>
        </w:rPr>
        <w:t>1.Von wieviel Lander wurde U</w:t>
      </w:r>
      <w:r w:rsidRPr="00976B0F">
        <w:rPr>
          <w:lang w:val="de-DE"/>
        </w:rPr>
        <w:t>sbekistan  aner</w:t>
      </w:r>
      <w:r>
        <w:rPr>
          <w:lang w:val="de-DE"/>
        </w:rPr>
        <w:t>kannt?</w:t>
      </w:r>
      <w:bookmarkStart w:id="0" w:name="_GoBack"/>
      <w:bookmarkEnd w:id="0"/>
    </w:p>
    <w:p w:rsidR="001A1D5C" w:rsidRDefault="001A1D5C">
      <w:pPr>
        <w:rPr>
          <w:lang w:val="de-DE"/>
        </w:rPr>
      </w:pPr>
      <w:r>
        <w:rPr>
          <w:lang w:val="de-DE"/>
        </w:rPr>
        <w:t>A.)120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c)190</w:t>
      </w:r>
    </w:p>
    <w:p w:rsidR="001A1D5C" w:rsidRDefault="001A1D5C">
      <w:pPr>
        <w:rPr>
          <w:lang w:val="de-DE"/>
        </w:rPr>
      </w:pPr>
      <w:r>
        <w:rPr>
          <w:lang w:val="de-DE"/>
        </w:rPr>
        <w:t>B) 165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d) 125</w:t>
      </w:r>
    </w:p>
    <w:p w:rsidR="001A1D5C" w:rsidRDefault="001A1D5C">
      <w:pPr>
        <w:rPr>
          <w:lang w:val="de-DE"/>
        </w:rPr>
      </w:pPr>
      <w:r>
        <w:rPr>
          <w:lang w:val="de-DE"/>
        </w:rPr>
        <w:t>2,das hochste staatliche Vertretungsorgan?</w:t>
      </w:r>
    </w:p>
    <w:p w:rsidR="001A1D5C" w:rsidRPr="00E25625" w:rsidRDefault="001A1D5C">
      <w:pPr>
        <w:rPr>
          <w:lang w:val="en-US"/>
        </w:rPr>
      </w:pPr>
      <w:r w:rsidRPr="00E25625">
        <w:rPr>
          <w:lang w:val="en-US"/>
        </w:rPr>
        <w:t>A)oliy Majlis</w:t>
      </w:r>
      <w:r w:rsidRPr="00E25625">
        <w:rPr>
          <w:lang w:val="en-US"/>
        </w:rPr>
        <w:tab/>
      </w:r>
      <w:r w:rsidRPr="00E25625">
        <w:rPr>
          <w:lang w:val="en-US"/>
        </w:rPr>
        <w:tab/>
      </w:r>
      <w:r w:rsidRPr="00E25625">
        <w:rPr>
          <w:lang w:val="en-US"/>
        </w:rPr>
        <w:tab/>
        <w:t>c) Legistlative</w:t>
      </w:r>
      <w:r>
        <w:rPr>
          <w:lang w:val="en-US"/>
        </w:rPr>
        <w:t xml:space="preserve"> K</w:t>
      </w:r>
      <w:r w:rsidRPr="00E25625">
        <w:rPr>
          <w:lang w:val="en-US"/>
        </w:rPr>
        <w:t>amme</w:t>
      </w:r>
      <w:r>
        <w:rPr>
          <w:lang w:val="en-US"/>
        </w:rPr>
        <w:t>r</w:t>
      </w:r>
    </w:p>
    <w:p w:rsidR="001A1D5C" w:rsidRPr="00E25625" w:rsidRDefault="001A1D5C">
      <w:pPr>
        <w:rPr>
          <w:lang w:val="de-DE"/>
        </w:rPr>
      </w:pPr>
      <w:r w:rsidRPr="00E25625">
        <w:rPr>
          <w:lang w:val="de-DE"/>
        </w:rPr>
        <w:t xml:space="preserve">B) der Senat </w:t>
      </w:r>
      <w:r w:rsidRPr="00E25625">
        <w:rPr>
          <w:lang w:val="de-DE"/>
        </w:rPr>
        <w:tab/>
      </w:r>
      <w:r w:rsidRPr="00E25625">
        <w:rPr>
          <w:lang w:val="de-DE"/>
        </w:rPr>
        <w:tab/>
      </w:r>
      <w:r w:rsidRPr="00E25625">
        <w:rPr>
          <w:lang w:val="de-DE"/>
        </w:rPr>
        <w:tab/>
        <w:t>D) PARTEI</w:t>
      </w:r>
    </w:p>
    <w:p w:rsidR="001A1D5C" w:rsidRDefault="001A1D5C">
      <w:pPr>
        <w:rPr>
          <w:lang w:val="de-DE"/>
        </w:rPr>
      </w:pPr>
      <w:r>
        <w:rPr>
          <w:lang w:val="de-DE"/>
        </w:rPr>
        <w:t>3.Im neuen Parlament sind zwei Bewegungen vertreten:?</w:t>
      </w:r>
    </w:p>
    <w:p w:rsidR="001A1D5C" w:rsidRDefault="001A1D5C">
      <w:pPr>
        <w:rPr>
          <w:lang w:val="de-DE"/>
        </w:rPr>
      </w:pPr>
      <w:r>
        <w:rPr>
          <w:lang w:val="de-DE"/>
        </w:rPr>
        <w:t>a) L.D.P. und V.D.P.</w:t>
      </w:r>
    </w:p>
    <w:p w:rsidR="001A1D5C" w:rsidRDefault="001A1D5C">
      <w:pPr>
        <w:rPr>
          <w:lang w:val="de-DE"/>
        </w:rPr>
      </w:pPr>
      <w:r>
        <w:rPr>
          <w:lang w:val="de-DE"/>
        </w:rPr>
        <w:t>b) L.D.P. und S.D.P. ADOLAT</w:t>
      </w:r>
    </w:p>
    <w:p w:rsidR="001A1D5C" w:rsidRDefault="001A1D5C">
      <w:pPr>
        <w:rPr>
          <w:lang w:val="de-DE"/>
        </w:rPr>
      </w:pPr>
      <w:r>
        <w:rPr>
          <w:lang w:val="de-DE"/>
        </w:rPr>
        <w:t>c) D.P.der Nationaler Widergeburt.</w:t>
      </w:r>
    </w:p>
    <w:p w:rsidR="001A1D5C" w:rsidRDefault="001A1D5C">
      <w:pPr>
        <w:rPr>
          <w:lang w:val="de-DE"/>
        </w:rPr>
      </w:pPr>
      <w:r>
        <w:rPr>
          <w:lang w:val="de-DE"/>
        </w:rPr>
        <w:t>d) Kamolot und Grune (Umwelt)</w:t>
      </w:r>
    </w:p>
    <w:p w:rsidR="001A1D5C" w:rsidRDefault="001A1D5C">
      <w:pPr>
        <w:rPr>
          <w:lang w:val="de-DE"/>
        </w:rPr>
      </w:pPr>
      <w:r>
        <w:rPr>
          <w:lang w:val="de-DE"/>
        </w:rPr>
        <w:t>4. Wer bildet die Ministerien und Staatskomitees und löst sie auf?</w:t>
      </w:r>
    </w:p>
    <w:p w:rsidR="001A1D5C" w:rsidRDefault="001A1D5C">
      <w:pPr>
        <w:rPr>
          <w:lang w:val="de-DE"/>
        </w:rPr>
      </w:pPr>
      <w:r>
        <w:rPr>
          <w:lang w:val="de-DE"/>
        </w:rPr>
        <w:t>a)Ministerkobinett</w:t>
      </w:r>
    </w:p>
    <w:p w:rsidR="001A1D5C" w:rsidRDefault="001A1D5C">
      <w:pPr>
        <w:rPr>
          <w:lang w:val="de-DE"/>
        </w:rPr>
      </w:pPr>
      <w:r>
        <w:rPr>
          <w:lang w:val="de-DE"/>
        </w:rPr>
        <w:t>b)Oliy Majlis</w:t>
      </w:r>
    </w:p>
    <w:p w:rsidR="001A1D5C" w:rsidRDefault="001A1D5C">
      <w:pPr>
        <w:rPr>
          <w:lang w:val="de-DE"/>
        </w:rPr>
      </w:pPr>
      <w:r>
        <w:rPr>
          <w:lang w:val="de-DE"/>
        </w:rPr>
        <w:t>c)der Vorsitzende</w:t>
      </w:r>
    </w:p>
    <w:p w:rsidR="001A1D5C" w:rsidRDefault="001A1D5C">
      <w:pPr>
        <w:rPr>
          <w:lang w:val="de-DE"/>
        </w:rPr>
      </w:pPr>
      <w:r>
        <w:rPr>
          <w:lang w:val="de-DE"/>
        </w:rPr>
        <w:t>d) der Päsident</w:t>
      </w:r>
    </w:p>
    <w:p w:rsidR="001A1D5C" w:rsidRDefault="001A1D5C">
      <w:pPr>
        <w:rPr>
          <w:lang w:val="de-DE"/>
        </w:rPr>
      </w:pPr>
      <w:r>
        <w:rPr>
          <w:lang w:val="de-DE"/>
        </w:rPr>
        <w:t>5.Womit gibt das Ministerkabinett Beschlüsse und Weisungen  heraus?</w:t>
      </w:r>
    </w:p>
    <w:p w:rsidR="001A1D5C" w:rsidRDefault="001A1D5C">
      <w:pPr>
        <w:rPr>
          <w:lang w:val="de-DE"/>
        </w:rPr>
      </w:pPr>
      <w:r>
        <w:rPr>
          <w:lang w:val="de-DE"/>
        </w:rPr>
        <w:t>a)mit der Gesetzgebung</w:t>
      </w:r>
    </w:p>
    <w:p w:rsidR="001A1D5C" w:rsidRDefault="001A1D5C">
      <w:pPr>
        <w:rPr>
          <w:lang w:val="de-DE"/>
        </w:rPr>
      </w:pPr>
      <w:r>
        <w:rPr>
          <w:lang w:val="de-DE"/>
        </w:rPr>
        <w:t>b)mit Vorzitzende</w:t>
      </w:r>
    </w:p>
    <w:p w:rsidR="001A1D5C" w:rsidRDefault="001A1D5C">
      <w:pPr>
        <w:rPr>
          <w:lang w:val="de-DE"/>
        </w:rPr>
      </w:pPr>
      <w:r>
        <w:rPr>
          <w:lang w:val="de-DE"/>
        </w:rPr>
        <w:t>c)mit Prasident</w:t>
      </w:r>
    </w:p>
    <w:p w:rsidR="001A1D5C" w:rsidRDefault="001A1D5C">
      <w:pPr>
        <w:rPr>
          <w:lang w:val="de-DE"/>
        </w:rPr>
      </w:pPr>
      <w:r>
        <w:rPr>
          <w:lang w:val="de-DE"/>
        </w:rPr>
        <w:t>d)mit Wahl</w:t>
      </w:r>
    </w:p>
    <w:p w:rsidR="001A1D5C" w:rsidRDefault="001A1D5C">
      <w:pPr>
        <w:rPr>
          <w:lang w:val="de-DE"/>
        </w:rPr>
      </w:pPr>
      <w:r>
        <w:rPr>
          <w:lang w:val="de-DE"/>
        </w:rPr>
        <w:t>6.Was gehört zusammen?</w:t>
      </w:r>
    </w:p>
    <w:p w:rsidR="001A1D5C" w:rsidRDefault="001A1D5C">
      <w:pPr>
        <w:rPr>
          <w:lang w:val="de-DE"/>
        </w:rPr>
      </w:pPr>
      <w:r>
        <w:rPr>
          <w:lang w:val="de-DE"/>
        </w:rPr>
        <w:t>a)die Gerechtigkeit -   für alle gleicke Rechte</w:t>
      </w:r>
    </w:p>
    <w:p w:rsidR="001A1D5C" w:rsidRDefault="001A1D5C">
      <w:pPr>
        <w:rPr>
          <w:lang w:val="de-DE"/>
        </w:rPr>
      </w:pPr>
      <w:r>
        <w:rPr>
          <w:lang w:val="de-DE"/>
        </w:rPr>
        <w:t>b)Sovveren              –               die Regierung</w:t>
      </w:r>
    </w:p>
    <w:p w:rsidR="001A1D5C" w:rsidRDefault="001A1D5C">
      <w:pPr>
        <w:rPr>
          <w:lang w:val="de-DE"/>
        </w:rPr>
      </w:pPr>
      <w:r>
        <w:rPr>
          <w:lang w:val="de-DE"/>
        </w:rPr>
        <w:t>c) die Exekutive         –Ministerkabinettsleiter</w:t>
      </w:r>
    </w:p>
    <w:p w:rsidR="001A1D5C" w:rsidRDefault="001A1D5C">
      <w:pPr>
        <w:rPr>
          <w:lang w:val="de-DE"/>
        </w:rPr>
      </w:pPr>
      <w:r>
        <w:rPr>
          <w:lang w:val="de-DE"/>
        </w:rPr>
        <w:t>d)der Vorsitzende des Ministerkabinetts – unabhängig</w:t>
      </w:r>
    </w:p>
    <w:p w:rsidR="001A1D5C" w:rsidRDefault="001A1D5C">
      <w:pPr>
        <w:rPr>
          <w:lang w:val="de-DE"/>
        </w:rPr>
      </w:pPr>
      <w:r>
        <w:rPr>
          <w:lang w:val="de-DE"/>
        </w:rPr>
        <w:t>7. Worum kümmert sich die Mahalla?</w:t>
      </w:r>
    </w:p>
    <w:p w:rsidR="001A1D5C" w:rsidRDefault="001A1D5C">
      <w:pPr>
        <w:rPr>
          <w:lang w:val="de-DE"/>
        </w:rPr>
      </w:pPr>
      <w:r>
        <w:rPr>
          <w:lang w:val="de-DE"/>
        </w:rPr>
        <w:t>a)die Probleme eines Stadtviertels</w:t>
      </w:r>
    </w:p>
    <w:p w:rsidR="001A1D5C" w:rsidRDefault="001A1D5C">
      <w:pPr>
        <w:rPr>
          <w:lang w:val="de-DE"/>
        </w:rPr>
      </w:pPr>
      <w:r>
        <w:rPr>
          <w:lang w:val="de-DE"/>
        </w:rPr>
        <w:t xml:space="preserve">b) alte Usbekische Traditionen  </w:t>
      </w:r>
    </w:p>
    <w:p w:rsidR="001A1D5C" w:rsidRDefault="001A1D5C">
      <w:pPr>
        <w:rPr>
          <w:lang w:val="de-DE"/>
        </w:rPr>
      </w:pPr>
      <w:r>
        <w:rPr>
          <w:lang w:val="de-DE"/>
        </w:rPr>
        <w:t>c)die lokalen Angelegenheiten</w:t>
      </w:r>
    </w:p>
    <w:p w:rsidR="001A1D5C" w:rsidRDefault="001A1D5C">
      <w:pPr>
        <w:rPr>
          <w:lang w:val="de-DE"/>
        </w:rPr>
      </w:pPr>
      <w:r>
        <w:rPr>
          <w:lang w:val="de-DE"/>
        </w:rPr>
        <w:t>d)Altester oder Weißbart</w:t>
      </w:r>
    </w:p>
    <w:p w:rsidR="001A1D5C" w:rsidRDefault="001A1D5C">
      <w:pPr>
        <w:rPr>
          <w:lang w:val="de-DE"/>
        </w:rPr>
      </w:pPr>
      <w:r>
        <w:rPr>
          <w:lang w:val="de-DE"/>
        </w:rPr>
        <w:t>8. was ist das ?</w:t>
      </w:r>
    </w:p>
    <w:p w:rsidR="001A1D5C" w:rsidRDefault="001A1D5C">
      <w:pPr>
        <w:rPr>
          <w:lang w:val="de-DE"/>
        </w:rPr>
      </w:pPr>
      <w:r>
        <w:rPr>
          <w:lang w:val="de-DE"/>
        </w:rPr>
        <w:t>„Lebst du in der Mahalla, dann achte ihre Gesetze und nimm an ihren Angelegenheiten teil“</w:t>
      </w:r>
    </w:p>
    <w:p w:rsidR="001A1D5C" w:rsidRDefault="001A1D5C" w:rsidP="0076432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Befehl</w:t>
      </w:r>
    </w:p>
    <w:p w:rsidR="001A1D5C" w:rsidRDefault="001A1D5C" w:rsidP="0076432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Jungenbracher</w:t>
      </w:r>
    </w:p>
    <w:p w:rsidR="001A1D5C" w:rsidRDefault="001A1D5C" w:rsidP="0076432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Sprichtwort</w:t>
      </w:r>
    </w:p>
    <w:p w:rsidR="001A1D5C" w:rsidRDefault="001A1D5C" w:rsidP="0076432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Zeugniss</w:t>
      </w:r>
    </w:p>
    <w:p w:rsidR="001A1D5C" w:rsidRDefault="001A1D5C" w:rsidP="0076432F">
      <w:pPr>
        <w:pStyle w:val="ListParagraph"/>
        <w:tabs>
          <w:tab w:val="left" w:pos="4170"/>
        </w:tabs>
        <w:rPr>
          <w:lang w:val="de-DE"/>
        </w:rPr>
      </w:pPr>
      <w:r>
        <w:rPr>
          <w:lang w:val="de-DE"/>
        </w:rPr>
        <w:tab/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9.Wann vereinigten sich die B.R.D und die D.D.R.?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a)am3. September 1991.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b)am3.Oktober 1992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c)am3.Oktober1991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 am3.September1992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10. Fullen Sie die    Lücken aus !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a)Deutschland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b)Region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 Bundeslander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d)Hauptstadt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11. Finden Sie richtige Form zur Ordnung!</w:t>
      </w:r>
    </w:p>
    <w:p w:rsidR="001A1D5C" w:rsidRPr="00E44873" w:rsidRDefault="001A1D5C" w:rsidP="0076432F">
      <w:pPr>
        <w:tabs>
          <w:tab w:val="left" w:pos="4170"/>
        </w:tabs>
        <w:rPr>
          <w:lang w:val="en-US"/>
        </w:rPr>
      </w:pPr>
      <w:r w:rsidRPr="00E44873">
        <w:rPr>
          <w:lang w:val="en-US"/>
        </w:rPr>
        <w:t>a) gold –schwarz – rot</w:t>
      </w:r>
    </w:p>
    <w:p w:rsidR="001A1D5C" w:rsidRDefault="001A1D5C" w:rsidP="0076432F">
      <w:pPr>
        <w:tabs>
          <w:tab w:val="left" w:pos="4170"/>
        </w:tabs>
        <w:rPr>
          <w:lang w:val="en-US"/>
        </w:rPr>
      </w:pPr>
      <w:r w:rsidRPr="00E44873">
        <w:rPr>
          <w:lang w:val="en-US"/>
        </w:rPr>
        <w:t xml:space="preserve">b) </w:t>
      </w:r>
      <w:r>
        <w:rPr>
          <w:lang w:val="en-US"/>
        </w:rPr>
        <w:t xml:space="preserve">Schwarz gold – rot </w:t>
      </w:r>
    </w:p>
    <w:p w:rsidR="001A1D5C" w:rsidRPr="00E44873" w:rsidRDefault="001A1D5C" w:rsidP="0076432F">
      <w:pPr>
        <w:tabs>
          <w:tab w:val="left" w:pos="4170"/>
        </w:tabs>
        <w:rPr>
          <w:lang w:val="de-DE"/>
        </w:rPr>
      </w:pPr>
      <w:r w:rsidRPr="00E44873">
        <w:rPr>
          <w:lang w:val="de-DE"/>
        </w:rPr>
        <w:t>c)Schwarz – rot—</w:t>
      </w:r>
      <w:r>
        <w:rPr>
          <w:lang w:val="de-DE"/>
        </w:rPr>
        <w:t>gold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12. Wann wurde für das Deutsche Reich der nach rechts blickende einköpfige Adler als Wappen gewahlt?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a)1950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b)1933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c)1871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d)1991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13. Wer erklärte die dritte Strophe des „Deutschlandslied</w:t>
      </w:r>
      <w:r w:rsidRPr="00F22929">
        <w:rPr>
          <w:lang w:val="de-DE"/>
        </w:rPr>
        <w:t xml:space="preserve">’’ </w:t>
      </w:r>
      <w:r>
        <w:rPr>
          <w:lang w:val="de-DE"/>
        </w:rPr>
        <w:t>zur neuen Hymne der Republik Deutschland?</w:t>
      </w:r>
    </w:p>
    <w:p w:rsidR="001A1D5C" w:rsidRPr="00F22929" w:rsidRDefault="001A1D5C" w:rsidP="0076432F">
      <w:pPr>
        <w:tabs>
          <w:tab w:val="left" w:pos="4170"/>
        </w:tabs>
        <w:rPr>
          <w:lang w:val="en-US"/>
        </w:rPr>
      </w:pPr>
      <w:r w:rsidRPr="00F22929">
        <w:rPr>
          <w:lang w:val="en-US"/>
        </w:rPr>
        <w:t xml:space="preserve">a) </w:t>
      </w:r>
      <w:r>
        <w:rPr>
          <w:lang w:val="en-US"/>
        </w:rPr>
        <w:t xml:space="preserve"> </w:t>
      </w:r>
      <w:r w:rsidRPr="00F22929">
        <w:rPr>
          <w:lang w:val="en-US"/>
        </w:rPr>
        <w:t>Karl   Carstens</w:t>
      </w:r>
    </w:p>
    <w:p w:rsidR="001A1D5C" w:rsidRDefault="001A1D5C" w:rsidP="0076432F">
      <w:pPr>
        <w:tabs>
          <w:tab w:val="left" w:pos="4170"/>
        </w:tabs>
        <w:rPr>
          <w:lang w:val="en-US"/>
        </w:rPr>
      </w:pPr>
      <w:r w:rsidRPr="00F22929">
        <w:rPr>
          <w:lang w:val="en-US"/>
        </w:rPr>
        <w:t xml:space="preserve">b) </w:t>
      </w:r>
      <w:r>
        <w:rPr>
          <w:lang w:val="en-US"/>
        </w:rPr>
        <w:t xml:space="preserve"> </w:t>
      </w:r>
      <w:r w:rsidRPr="00F22929">
        <w:rPr>
          <w:lang w:val="en-US"/>
        </w:rPr>
        <w:t>Roman H</w:t>
      </w:r>
      <w:r>
        <w:rPr>
          <w:lang w:val="en-US"/>
        </w:rPr>
        <w:t>erzog</w:t>
      </w:r>
    </w:p>
    <w:p w:rsidR="001A1D5C" w:rsidRDefault="001A1D5C" w:rsidP="0076432F">
      <w:pPr>
        <w:tabs>
          <w:tab w:val="left" w:pos="4170"/>
        </w:tabs>
        <w:rPr>
          <w:lang w:val="en-US"/>
        </w:rPr>
      </w:pPr>
      <w:r>
        <w:rPr>
          <w:lang w:val="en-US"/>
        </w:rPr>
        <w:t>c)  Theoder Heuss</w:t>
      </w:r>
    </w:p>
    <w:p w:rsidR="001A1D5C" w:rsidRDefault="001A1D5C" w:rsidP="0076432F">
      <w:pPr>
        <w:tabs>
          <w:tab w:val="left" w:pos="4170"/>
        </w:tabs>
        <w:rPr>
          <w:lang w:val="en-US"/>
        </w:rPr>
      </w:pPr>
      <w:r>
        <w:rPr>
          <w:lang w:val="en-US"/>
        </w:rPr>
        <w:t>d)  Joachim Gouck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 w:rsidRPr="00F22929">
        <w:rPr>
          <w:lang w:val="de-DE"/>
        </w:rPr>
        <w:t>14.Wer ist Bundespräsident heute zu Tage</w:t>
      </w:r>
      <w:r>
        <w:rPr>
          <w:lang w:val="de-DE"/>
        </w:rPr>
        <w:t xml:space="preserve"> in B.R.D.?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a)Christian Wulf</w:t>
      </w:r>
    </w:p>
    <w:p w:rsidR="001A1D5C" w:rsidRPr="00386F15" w:rsidRDefault="001A1D5C" w:rsidP="0076432F">
      <w:pPr>
        <w:tabs>
          <w:tab w:val="left" w:pos="4170"/>
        </w:tabs>
        <w:rPr>
          <w:lang w:val="en-US"/>
        </w:rPr>
      </w:pPr>
      <w:r w:rsidRPr="00386F15">
        <w:rPr>
          <w:lang w:val="en-US"/>
        </w:rPr>
        <w:t>b) Joachim Gauck                  d)Theodor He</w:t>
      </w:r>
      <w:r>
        <w:rPr>
          <w:lang w:val="en-US"/>
        </w:rPr>
        <w:t>uss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c) Frank Walter Steinmeier 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15. Wessen Ziel war die Westintegration der B.R.D.?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a)Konrad Adenaues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b)Ludwig Erhards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 Willi Brandts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 Angela Merkels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16. Wieviel Parteien gibt es in der B.R.D.?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A)5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b)4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C)6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d)2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17. Wo werden die Kinder in der B.R.D. betreut?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a) im Kindergarten 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 in der Kinderkrippe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c)in der Schule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 in der Primarschule</w:t>
      </w:r>
    </w:p>
    <w:p w:rsidR="001A1D5C" w:rsidRPr="00BD4DD3" w:rsidRDefault="001A1D5C" w:rsidP="0076432F">
      <w:pPr>
        <w:tabs>
          <w:tab w:val="left" w:pos="4170"/>
        </w:tabs>
        <w:rPr>
          <w:lang w:val="en-US"/>
        </w:rPr>
      </w:pPr>
      <w:r>
        <w:rPr>
          <w:lang w:val="de-DE"/>
        </w:rPr>
        <w:t>18. …. Wo endet die Schulzeit mit dem 12. Schuljahre 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a)in Deutschland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 in Usbekistan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 in manchen Bundesländern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 in Russland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19. Wieviel Jahre besucht man die Grundschule 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A)4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B)5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c)2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d)3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20. Wieviel Jahre besucht man die Gesamtschule?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a)6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b)4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c)2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d)3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21. Wieviel Jahre besucht man das Gymnasium?</w:t>
      </w:r>
    </w:p>
    <w:p w:rsidR="001A1D5C" w:rsidRPr="00F0678F" w:rsidRDefault="001A1D5C" w:rsidP="0076432F">
      <w:pPr>
        <w:tabs>
          <w:tab w:val="left" w:pos="4170"/>
        </w:tabs>
        <w:rPr>
          <w:lang w:val="en-US"/>
        </w:rPr>
      </w:pPr>
      <w:r w:rsidRPr="00F0678F">
        <w:rPr>
          <w:lang w:val="en-US"/>
        </w:rPr>
        <w:t>a)8                 b)4                c) 6                d)2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 w:rsidRPr="00F0678F">
        <w:rPr>
          <w:lang w:val="de-DE"/>
        </w:rPr>
        <w:t>22. Jedes Kind muss in Usbekistan na</w:t>
      </w:r>
      <w:r>
        <w:rPr>
          <w:lang w:val="de-DE"/>
        </w:rPr>
        <w:t>ch dem … die allgemeinbildende Schule besuchen?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a) Kindergarten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b)Berufskollege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c)Bakolovriat</w:t>
      </w:r>
    </w:p>
    <w:p w:rsidR="001A1D5C" w:rsidRPr="00F0678F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d) Akademlyzeum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23.Wer spricht sieben Sprachen?</w:t>
      </w:r>
    </w:p>
    <w:p w:rsidR="001A1D5C" w:rsidRPr="00AE508B" w:rsidRDefault="001A1D5C" w:rsidP="0076432F">
      <w:pPr>
        <w:tabs>
          <w:tab w:val="left" w:pos="4170"/>
        </w:tabs>
        <w:rPr>
          <w:lang w:val="en-US"/>
        </w:rPr>
      </w:pPr>
      <w:r w:rsidRPr="00AE508B">
        <w:rPr>
          <w:lang w:val="en-US"/>
        </w:rPr>
        <w:t xml:space="preserve">a)Alexander </w:t>
      </w:r>
    </w:p>
    <w:p w:rsidR="001A1D5C" w:rsidRPr="00AE508B" w:rsidRDefault="001A1D5C" w:rsidP="0076432F">
      <w:pPr>
        <w:tabs>
          <w:tab w:val="left" w:pos="4170"/>
        </w:tabs>
        <w:rPr>
          <w:lang w:val="en-US"/>
        </w:rPr>
      </w:pPr>
      <w:r w:rsidRPr="00AE508B">
        <w:rPr>
          <w:lang w:val="en-US"/>
        </w:rPr>
        <w:t>b)Karja</w:t>
      </w:r>
    </w:p>
    <w:p w:rsidR="001A1D5C" w:rsidRPr="00AE508B" w:rsidRDefault="001A1D5C" w:rsidP="0076432F">
      <w:pPr>
        <w:tabs>
          <w:tab w:val="left" w:pos="4170"/>
        </w:tabs>
        <w:rPr>
          <w:lang w:val="en-US"/>
        </w:rPr>
      </w:pPr>
      <w:r w:rsidRPr="00AE508B">
        <w:rPr>
          <w:lang w:val="en-US"/>
        </w:rPr>
        <w:t>c)Friedhof</w:t>
      </w:r>
    </w:p>
    <w:p w:rsidR="001A1D5C" w:rsidRPr="00AE508B" w:rsidRDefault="001A1D5C" w:rsidP="0076432F">
      <w:pPr>
        <w:tabs>
          <w:tab w:val="left" w:pos="4170"/>
        </w:tabs>
        <w:rPr>
          <w:lang w:val="de-DE"/>
        </w:rPr>
      </w:pPr>
      <w:r w:rsidRPr="00AE508B">
        <w:rPr>
          <w:lang w:val="de-DE"/>
        </w:rPr>
        <w:t>d)Ute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 w:rsidRPr="00AE508B">
        <w:rPr>
          <w:lang w:val="de-DE"/>
        </w:rPr>
        <w:t xml:space="preserve">24.Die Hauptshule  umfasst </w:t>
      </w:r>
      <w:r>
        <w:rPr>
          <w:lang w:val="de-DE"/>
        </w:rPr>
        <w:t xml:space="preserve">…. 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25. die Grundschule umfasst …. </w:t>
      </w:r>
    </w:p>
    <w:p w:rsidR="001A1D5C" w:rsidRPr="00AE508B" w:rsidRDefault="001A1D5C" w:rsidP="0076432F">
      <w:pPr>
        <w:tabs>
          <w:tab w:val="left" w:pos="4170"/>
        </w:tabs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A1D5C" w:rsidRPr="00446A3A" w:rsidTr="00446A3A"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</w:t>
            </w: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2</w:t>
            </w: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3</w:t>
            </w: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4</w:t>
            </w: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5</w:t>
            </w: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6</w:t>
            </w: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7</w:t>
            </w: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8</w:t>
            </w: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9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10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11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12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13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14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15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16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17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18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19</w:t>
            </w: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uz-Cyrl-UZ"/>
              </w:rPr>
            </w:pPr>
            <w:r w:rsidRPr="00446A3A">
              <w:rPr>
                <w:lang w:val="uz-Cyrl-UZ"/>
              </w:rPr>
              <w:t>20</w:t>
            </w:r>
          </w:p>
        </w:tc>
      </w:tr>
      <w:tr w:rsidR="001A1D5C" w:rsidRPr="00446A3A" w:rsidTr="00446A3A"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8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  <w:tc>
          <w:tcPr>
            <w:tcW w:w="479" w:type="dxa"/>
          </w:tcPr>
          <w:p w:rsidR="001A1D5C" w:rsidRPr="00446A3A" w:rsidRDefault="001A1D5C" w:rsidP="00446A3A">
            <w:pPr>
              <w:tabs>
                <w:tab w:val="left" w:pos="4170"/>
              </w:tabs>
              <w:spacing w:after="0" w:line="240" w:lineRule="auto"/>
              <w:rPr>
                <w:lang w:val="de-DE"/>
              </w:rPr>
            </w:pPr>
          </w:p>
        </w:tc>
      </w:tr>
    </w:tbl>
    <w:p w:rsidR="001A1D5C" w:rsidRDefault="001A1D5C" w:rsidP="0076432F">
      <w:pPr>
        <w:tabs>
          <w:tab w:val="left" w:pos="4170"/>
        </w:tabs>
        <w:rPr>
          <w:lang w:val="de-DE"/>
        </w:rPr>
      </w:pP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21-a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22-a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23-c</w:t>
      </w:r>
    </w:p>
    <w:p w:rsidR="001A1D5C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24-die klassen   5bis9</w:t>
      </w:r>
    </w:p>
    <w:p w:rsidR="001A1D5C" w:rsidRPr="00AE508B" w:rsidRDefault="001A1D5C" w:rsidP="0076432F">
      <w:pPr>
        <w:tabs>
          <w:tab w:val="left" w:pos="4170"/>
        </w:tabs>
        <w:rPr>
          <w:lang w:val="de-DE"/>
        </w:rPr>
      </w:pPr>
      <w:r>
        <w:rPr>
          <w:lang w:val="de-DE"/>
        </w:rPr>
        <w:t>25--die klassen   1bis4</w:t>
      </w:r>
    </w:p>
    <w:p w:rsidR="001A1D5C" w:rsidRPr="00AE508B" w:rsidRDefault="001A1D5C" w:rsidP="0076432F">
      <w:pPr>
        <w:tabs>
          <w:tab w:val="left" w:pos="4170"/>
        </w:tabs>
        <w:rPr>
          <w:lang w:val="de-DE"/>
        </w:rPr>
      </w:pPr>
    </w:p>
    <w:p w:rsidR="001A1D5C" w:rsidRPr="0070309E" w:rsidRDefault="001A1D5C" w:rsidP="00503812">
      <w:pPr>
        <w:rPr>
          <w:b/>
          <w:lang w:val="uz-Cyrl-UZ"/>
        </w:rPr>
      </w:pPr>
      <w:r w:rsidRPr="0070309E">
        <w:rPr>
          <w:b/>
          <w:lang w:val="uz-Cyrl-UZ"/>
        </w:rPr>
        <w:t xml:space="preserve">                                     </w:t>
      </w:r>
      <w:r>
        <w:rPr>
          <w:b/>
          <w:lang w:val="uz-Cyrl-UZ"/>
        </w:rPr>
        <w:t xml:space="preserve">  Немис тили  9-синф           2</w:t>
      </w:r>
      <w:r w:rsidRPr="0070309E">
        <w:rPr>
          <w:b/>
          <w:lang w:val="uz-Cyrl-UZ"/>
        </w:rPr>
        <w:t>-вариант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1.Von wieviel Lander wurde U</w:t>
      </w:r>
      <w:r w:rsidRPr="00976B0F">
        <w:rPr>
          <w:lang w:val="de-DE"/>
        </w:rPr>
        <w:t>sbekistan  aner</w:t>
      </w:r>
      <w:r>
        <w:rPr>
          <w:lang w:val="de-DE"/>
        </w:rPr>
        <w:t>kannt?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A.)120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c)190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 165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d) 125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2</w:t>
      </w:r>
      <w:r>
        <w:rPr>
          <w:lang w:val="uz-Cyrl-UZ"/>
        </w:rPr>
        <w:t xml:space="preserve">. </w:t>
      </w:r>
      <w:r>
        <w:rPr>
          <w:lang w:val="de-DE"/>
        </w:rPr>
        <w:t>das hochste staatliche Vertretungsorgan?</w:t>
      </w:r>
    </w:p>
    <w:p w:rsidR="001A1D5C" w:rsidRPr="00E25625" w:rsidRDefault="001A1D5C" w:rsidP="00503812">
      <w:pPr>
        <w:rPr>
          <w:lang w:val="en-US"/>
        </w:rPr>
      </w:pPr>
      <w:r w:rsidRPr="00E25625">
        <w:rPr>
          <w:lang w:val="en-US"/>
        </w:rPr>
        <w:t>A)oliy Majlis</w:t>
      </w:r>
      <w:r w:rsidRPr="00E25625">
        <w:rPr>
          <w:lang w:val="en-US"/>
        </w:rPr>
        <w:tab/>
      </w:r>
      <w:r w:rsidRPr="00E25625">
        <w:rPr>
          <w:lang w:val="en-US"/>
        </w:rPr>
        <w:tab/>
      </w:r>
      <w:r w:rsidRPr="00E25625">
        <w:rPr>
          <w:lang w:val="en-US"/>
        </w:rPr>
        <w:tab/>
        <w:t>c) Legistlative</w:t>
      </w:r>
      <w:r>
        <w:rPr>
          <w:lang w:val="en-US"/>
        </w:rPr>
        <w:t xml:space="preserve"> K</w:t>
      </w:r>
      <w:r w:rsidRPr="00E25625">
        <w:rPr>
          <w:lang w:val="en-US"/>
        </w:rPr>
        <w:t>amme</w:t>
      </w:r>
      <w:r>
        <w:rPr>
          <w:lang w:val="en-US"/>
        </w:rPr>
        <w:t>r</w:t>
      </w:r>
    </w:p>
    <w:p w:rsidR="001A1D5C" w:rsidRPr="00E25625" w:rsidRDefault="001A1D5C" w:rsidP="00503812">
      <w:pPr>
        <w:rPr>
          <w:lang w:val="de-DE"/>
        </w:rPr>
      </w:pPr>
      <w:r w:rsidRPr="00E25625">
        <w:rPr>
          <w:lang w:val="de-DE"/>
        </w:rPr>
        <w:t xml:space="preserve">B) der Senat </w:t>
      </w:r>
      <w:r w:rsidRPr="00E25625">
        <w:rPr>
          <w:lang w:val="de-DE"/>
        </w:rPr>
        <w:tab/>
      </w:r>
      <w:r w:rsidRPr="00E25625">
        <w:rPr>
          <w:lang w:val="de-DE"/>
        </w:rPr>
        <w:tab/>
      </w:r>
      <w:r w:rsidRPr="00E25625">
        <w:rPr>
          <w:lang w:val="de-DE"/>
        </w:rPr>
        <w:tab/>
        <w:t>D) PARTEI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3.Im neuen Parlament sind zwei Bewegungen vertreten:?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 L.D.P. und V.D.P.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 L.D.P. und S.D.P. ADOLAT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 D.P.der Nationaler Widergeburt.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 Kamolot und Grune (Umwelt)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4. Wer bildet die Ministerien und Staatskomitees und löst sie auf?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a)Ministerkobinett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b)Oliy Majlis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c)der Vorsitzende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 der Päsident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5.Womit gibt das Ministerkabinett Beschlüsse und Weisungen  heraus?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a)mit der Gesetzgebung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b)mit Vorzitzende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c)mit Prasident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d)mit Wahl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6.Was gehört zusammen?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a)die Gerechtigkeit -   für alle gleicke Rechte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b)Sovveren              –               die Regierung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 die Exekutive         –Ministerkabinettsleiter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d)der Vorsitzende des Ministerkabinetts – unabhängig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7. Worum kümmert sich die Mahalla?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a)die Probleme eines Stadtviertels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 xml:space="preserve">b) alte Usbekische Traditionen  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c)die lokalen Angelegenheiten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d)Altester oder Weißbart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8. was ist das 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„Lebst du in der Mahalla, dann achte ihre Gesetze und nimm an ihren Angelegenheiten teil“</w:t>
      </w:r>
    </w:p>
    <w:p w:rsidR="001A1D5C" w:rsidRDefault="001A1D5C" w:rsidP="00503812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Befehl</w:t>
      </w:r>
    </w:p>
    <w:p w:rsidR="001A1D5C" w:rsidRDefault="001A1D5C" w:rsidP="00503812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Jungenbracher</w:t>
      </w:r>
    </w:p>
    <w:p w:rsidR="001A1D5C" w:rsidRDefault="001A1D5C" w:rsidP="00503812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Sprichtwort</w:t>
      </w:r>
    </w:p>
    <w:p w:rsidR="001A1D5C" w:rsidRDefault="001A1D5C" w:rsidP="00503812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Zeugniss</w:t>
      </w:r>
    </w:p>
    <w:p w:rsidR="001A1D5C" w:rsidRDefault="001A1D5C" w:rsidP="00503812">
      <w:pPr>
        <w:pStyle w:val="ListParagraph"/>
        <w:tabs>
          <w:tab w:val="left" w:pos="4170"/>
        </w:tabs>
        <w:rPr>
          <w:lang w:val="de-DE"/>
        </w:rPr>
      </w:pPr>
      <w:r>
        <w:rPr>
          <w:lang w:val="de-DE"/>
        </w:rPr>
        <w:tab/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9.Wann vereinigten sich die B.R.D und die D.D.R.?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a)am3. September 1991.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b)am3.Oktober 1992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c)am3.Oktober1991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am3.September1992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10. Fullen Sie die    Lücken aus !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a)Deutschland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b)Region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Bundeslander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d)Hauptstadt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11. Finden Sie richtige Form zur Ordnung!</w:t>
      </w:r>
    </w:p>
    <w:p w:rsidR="001A1D5C" w:rsidRPr="00E44873" w:rsidRDefault="001A1D5C" w:rsidP="00503812">
      <w:pPr>
        <w:tabs>
          <w:tab w:val="left" w:pos="4170"/>
        </w:tabs>
        <w:rPr>
          <w:lang w:val="en-US"/>
        </w:rPr>
      </w:pPr>
      <w:r w:rsidRPr="00E44873">
        <w:rPr>
          <w:lang w:val="en-US"/>
        </w:rPr>
        <w:t>a) gold –schwarz – rot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 w:rsidRPr="00E44873">
        <w:rPr>
          <w:lang w:val="en-US"/>
        </w:rPr>
        <w:t xml:space="preserve">b) </w:t>
      </w:r>
      <w:r>
        <w:rPr>
          <w:lang w:val="en-US"/>
        </w:rPr>
        <w:t xml:space="preserve">Schwarz gold – rot </w:t>
      </w:r>
    </w:p>
    <w:p w:rsidR="001A1D5C" w:rsidRPr="00E44873" w:rsidRDefault="001A1D5C" w:rsidP="00503812">
      <w:pPr>
        <w:tabs>
          <w:tab w:val="left" w:pos="4170"/>
        </w:tabs>
        <w:rPr>
          <w:lang w:val="de-DE"/>
        </w:rPr>
      </w:pPr>
      <w:r w:rsidRPr="00E44873">
        <w:rPr>
          <w:lang w:val="de-DE"/>
        </w:rPr>
        <w:t>c)Schwarz – rot—</w:t>
      </w:r>
      <w:r>
        <w:rPr>
          <w:lang w:val="de-DE"/>
        </w:rPr>
        <w:t>gold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12. Wann wurde für das Deutsche Reich der nach rechts blickende einköpfige Adler als Wappen gewahlt?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a)1950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b)1933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c)1871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d)1991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13. Wer erklärte die dritte Strophe des „Deutschlandslied</w:t>
      </w:r>
      <w:r w:rsidRPr="00F22929">
        <w:rPr>
          <w:lang w:val="de-DE"/>
        </w:rPr>
        <w:t xml:space="preserve">’’ </w:t>
      </w:r>
      <w:r>
        <w:rPr>
          <w:lang w:val="de-DE"/>
        </w:rPr>
        <w:t>zur neuen Hymne der Republik Deutschland?</w:t>
      </w:r>
    </w:p>
    <w:p w:rsidR="001A1D5C" w:rsidRPr="00F22929" w:rsidRDefault="001A1D5C" w:rsidP="00503812">
      <w:pPr>
        <w:tabs>
          <w:tab w:val="left" w:pos="4170"/>
        </w:tabs>
        <w:rPr>
          <w:lang w:val="en-US"/>
        </w:rPr>
      </w:pPr>
      <w:r w:rsidRPr="00F22929">
        <w:rPr>
          <w:lang w:val="en-US"/>
        </w:rPr>
        <w:t xml:space="preserve">a) </w:t>
      </w:r>
      <w:r>
        <w:rPr>
          <w:lang w:val="en-US"/>
        </w:rPr>
        <w:t xml:space="preserve"> </w:t>
      </w:r>
      <w:r w:rsidRPr="00F22929">
        <w:rPr>
          <w:lang w:val="en-US"/>
        </w:rPr>
        <w:t>Karl   Carstens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 w:rsidRPr="00F22929">
        <w:rPr>
          <w:lang w:val="en-US"/>
        </w:rPr>
        <w:t xml:space="preserve">b) </w:t>
      </w:r>
      <w:r>
        <w:rPr>
          <w:lang w:val="en-US"/>
        </w:rPr>
        <w:t xml:space="preserve"> </w:t>
      </w:r>
      <w:r w:rsidRPr="00F22929">
        <w:rPr>
          <w:lang w:val="en-US"/>
        </w:rPr>
        <w:t>Roman H</w:t>
      </w:r>
      <w:r>
        <w:rPr>
          <w:lang w:val="en-US"/>
        </w:rPr>
        <w:t>erzog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>
        <w:rPr>
          <w:lang w:val="en-US"/>
        </w:rPr>
        <w:t>c)  Theoder Heuss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>
        <w:rPr>
          <w:lang w:val="en-US"/>
        </w:rPr>
        <w:t>d)  Joachim Gouck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 w:rsidRPr="00F22929">
        <w:rPr>
          <w:lang w:val="de-DE"/>
        </w:rPr>
        <w:t>14.Wer ist Bundespräsident heute zu Tage</w:t>
      </w:r>
      <w:r>
        <w:rPr>
          <w:lang w:val="de-DE"/>
        </w:rPr>
        <w:t xml:space="preserve"> in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a)Christian Wulf</w:t>
      </w:r>
    </w:p>
    <w:p w:rsidR="001A1D5C" w:rsidRPr="00386F15" w:rsidRDefault="001A1D5C" w:rsidP="00503812">
      <w:pPr>
        <w:tabs>
          <w:tab w:val="left" w:pos="4170"/>
        </w:tabs>
        <w:rPr>
          <w:lang w:val="en-US"/>
        </w:rPr>
      </w:pPr>
      <w:r w:rsidRPr="00386F15">
        <w:rPr>
          <w:lang w:val="en-US"/>
        </w:rPr>
        <w:t>b) Joachim Gauck                  d)Theodor He</w:t>
      </w:r>
      <w:r>
        <w:rPr>
          <w:lang w:val="en-US"/>
        </w:rPr>
        <w:t>uss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c) Frank Walter Steinmeier 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15. Wessen Ziel war die Westintegration der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a)Konrad Adenaues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b)Ludwig Erhards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Willi Brandts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Angela Merkels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16. Wieviel Parteien gibt es in der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A)5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C)6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17. Wo werden die Kinder in der B.R.D. betreut?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a) im Kindergarten 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 in der Kinderkrippe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c)in der Schule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in der Primarschule</w:t>
      </w:r>
    </w:p>
    <w:p w:rsidR="001A1D5C" w:rsidRPr="00BD4DD3" w:rsidRDefault="001A1D5C" w:rsidP="00503812">
      <w:pPr>
        <w:tabs>
          <w:tab w:val="left" w:pos="4170"/>
        </w:tabs>
        <w:rPr>
          <w:lang w:val="en-US"/>
        </w:rPr>
      </w:pPr>
      <w:r>
        <w:rPr>
          <w:lang w:val="de-DE"/>
        </w:rPr>
        <w:t>18. …. Wo endet die Schulzeit mit dem 12. Schuljahre 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a)in Deutschland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 in Usbekistan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in manchen Bundesländern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in Russland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19. Wieviel Jahre besucht man die Grundschule 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B)5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d)3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20. Wieviel Jahre besucht man die Gesamtschule?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a)6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d)3</w:t>
      </w:r>
    </w:p>
    <w:p w:rsidR="001A1D5C" w:rsidRPr="0070309E" w:rsidRDefault="001A1D5C" w:rsidP="00503812">
      <w:pPr>
        <w:rPr>
          <w:b/>
          <w:lang w:val="uz-Cyrl-UZ"/>
        </w:rPr>
      </w:pPr>
      <w:r w:rsidRPr="0070309E">
        <w:rPr>
          <w:b/>
          <w:lang w:val="uz-Cyrl-UZ"/>
        </w:rPr>
        <w:t xml:space="preserve">                                       Немис тили  9-синф           1-вариант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1.Von wieviel Lander wurde U</w:t>
      </w:r>
      <w:r w:rsidRPr="00976B0F">
        <w:rPr>
          <w:lang w:val="de-DE"/>
        </w:rPr>
        <w:t>sbekistan  aner</w:t>
      </w:r>
      <w:r>
        <w:rPr>
          <w:lang w:val="de-DE"/>
        </w:rPr>
        <w:t>kannt?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A.)120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c)190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 165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d) 125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2,das hochste staatliche Vertretungsorgan?</w:t>
      </w:r>
    </w:p>
    <w:p w:rsidR="001A1D5C" w:rsidRPr="00E25625" w:rsidRDefault="001A1D5C" w:rsidP="00503812">
      <w:pPr>
        <w:rPr>
          <w:lang w:val="en-US"/>
        </w:rPr>
      </w:pPr>
      <w:r w:rsidRPr="00E25625">
        <w:rPr>
          <w:lang w:val="en-US"/>
        </w:rPr>
        <w:t>A)oliy Majlis</w:t>
      </w:r>
      <w:r w:rsidRPr="00E25625">
        <w:rPr>
          <w:lang w:val="en-US"/>
        </w:rPr>
        <w:tab/>
      </w:r>
      <w:r w:rsidRPr="00E25625">
        <w:rPr>
          <w:lang w:val="en-US"/>
        </w:rPr>
        <w:tab/>
      </w:r>
      <w:r w:rsidRPr="00E25625">
        <w:rPr>
          <w:lang w:val="en-US"/>
        </w:rPr>
        <w:tab/>
        <w:t>c) Legistlative</w:t>
      </w:r>
      <w:r>
        <w:rPr>
          <w:lang w:val="en-US"/>
        </w:rPr>
        <w:t xml:space="preserve"> K</w:t>
      </w:r>
      <w:r w:rsidRPr="00E25625">
        <w:rPr>
          <w:lang w:val="en-US"/>
        </w:rPr>
        <w:t>amme</w:t>
      </w:r>
      <w:r>
        <w:rPr>
          <w:lang w:val="en-US"/>
        </w:rPr>
        <w:t>r</w:t>
      </w:r>
    </w:p>
    <w:p w:rsidR="001A1D5C" w:rsidRPr="00E25625" w:rsidRDefault="001A1D5C" w:rsidP="00503812">
      <w:pPr>
        <w:rPr>
          <w:lang w:val="de-DE"/>
        </w:rPr>
      </w:pPr>
      <w:r w:rsidRPr="00E25625">
        <w:rPr>
          <w:lang w:val="de-DE"/>
        </w:rPr>
        <w:t xml:space="preserve">B) der Senat </w:t>
      </w:r>
      <w:r w:rsidRPr="00E25625">
        <w:rPr>
          <w:lang w:val="de-DE"/>
        </w:rPr>
        <w:tab/>
      </w:r>
      <w:r w:rsidRPr="00E25625">
        <w:rPr>
          <w:lang w:val="de-DE"/>
        </w:rPr>
        <w:tab/>
      </w:r>
      <w:r w:rsidRPr="00E25625">
        <w:rPr>
          <w:lang w:val="de-DE"/>
        </w:rPr>
        <w:tab/>
        <w:t>D) PARTEI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3.Im neuen Parlament sind zwei Bewegungen vertreten:?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 L.D.P. und V.D.P.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 L.D.P. und S.D.P. ADOLAT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 D.P.der Nationaler Widergeburt.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 Kamolot und Grune (Umwelt)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4. Wer bildet die Ministerien und Staatskomitees und löst sie auf?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a)Ministerkobinett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b)Oliy Majlis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c)der Vorsitzende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 der Päsident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5.Womit gibt das Ministerkabinett Beschlüsse und Weisungen  heraus?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a)mit der Gesetzgebung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b)mit Vorzitzende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c)mit Prasident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d)mit Wahl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6.Was gehört zusammen?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a)die Gerechtigkeit -   für alle gleicke Rechte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b)Sovveren              –               die Regierung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 die Exekutive         –Ministerkabinettsleiter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d)der Vorsitzende des Ministerkabinetts – unabhängig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7. Worum kümmert sich die Mahalla?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a)die Probleme eines Stadtviertels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 xml:space="preserve">b) alte Usbekische Traditionen  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c)die lokalen Angelegenheiten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d)Altester oder Weißbart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8. was ist das 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„Lebst du in der Mahalla, dann achte ihre Gesetze und nimm an ihren Angelegenheiten teil“</w:t>
      </w:r>
    </w:p>
    <w:p w:rsidR="001A1D5C" w:rsidRDefault="001A1D5C" w:rsidP="0050381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Befehl</w:t>
      </w:r>
    </w:p>
    <w:p w:rsidR="001A1D5C" w:rsidRDefault="001A1D5C" w:rsidP="0050381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Jungenbracher</w:t>
      </w:r>
    </w:p>
    <w:p w:rsidR="001A1D5C" w:rsidRDefault="001A1D5C" w:rsidP="0050381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Sprichtwort</w:t>
      </w:r>
    </w:p>
    <w:p w:rsidR="001A1D5C" w:rsidRDefault="001A1D5C" w:rsidP="0050381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Zeugniss</w:t>
      </w:r>
    </w:p>
    <w:p w:rsidR="001A1D5C" w:rsidRDefault="001A1D5C" w:rsidP="00503812">
      <w:pPr>
        <w:pStyle w:val="ListParagraph"/>
        <w:tabs>
          <w:tab w:val="left" w:pos="4170"/>
        </w:tabs>
        <w:rPr>
          <w:lang w:val="de-DE"/>
        </w:rPr>
      </w:pPr>
      <w:r>
        <w:rPr>
          <w:lang w:val="de-DE"/>
        </w:rPr>
        <w:tab/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9.Wann vereinigten sich die B.R.D und die D.D.R.?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a)am3. September 1991.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b)am3.Oktober 1992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c)am3.Oktober1991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am3.September1992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10. Fullen Sie die    Lücken aus !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a)Deutschland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b)Region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Bundeslander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d)Hauptstadt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11. Finden Sie richtige Form zur Ordnung!</w:t>
      </w:r>
    </w:p>
    <w:p w:rsidR="001A1D5C" w:rsidRPr="00E44873" w:rsidRDefault="001A1D5C" w:rsidP="00503812">
      <w:pPr>
        <w:tabs>
          <w:tab w:val="left" w:pos="4170"/>
        </w:tabs>
        <w:rPr>
          <w:lang w:val="en-US"/>
        </w:rPr>
      </w:pPr>
      <w:r w:rsidRPr="00E44873">
        <w:rPr>
          <w:lang w:val="en-US"/>
        </w:rPr>
        <w:t>a) gold –schwarz – rot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 w:rsidRPr="00E44873">
        <w:rPr>
          <w:lang w:val="en-US"/>
        </w:rPr>
        <w:t xml:space="preserve">b) </w:t>
      </w:r>
      <w:r>
        <w:rPr>
          <w:lang w:val="en-US"/>
        </w:rPr>
        <w:t xml:space="preserve">Schwarz gold – rot </w:t>
      </w:r>
    </w:p>
    <w:p w:rsidR="001A1D5C" w:rsidRPr="00E44873" w:rsidRDefault="001A1D5C" w:rsidP="00503812">
      <w:pPr>
        <w:tabs>
          <w:tab w:val="left" w:pos="4170"/>
        </w:tabs>
        <w:rPr>
          <w:lang w:val="de-DE"/>
        </w:rPr>
      </w:pPr>
      <w:r w:rsidRPr="00E44873">
        <w:rPr>
          <w:lang w:val="de-DE"/>
        </w:rPr>
        <w:t>c)Schwarz – rot—</w:t>
      </w:r>
      <w:r>
        <w:rPr>
          <w:lang w:val="de-DE"/>
        </w:rPr>
        <w:t>gold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12. Wann wurde für das Deutsche Reich der nach rechts blickende einköpfige Adler als Wappen gewahlt?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a)1950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b)1933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c)1871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d)1991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13. Wer erklärte die dritte Strophe des „Deutschlandslied</w:t>
      </w:r>
      <w:r w:rsidRPr="00F22929">
        <w:rPr>
          <w:lang w:val="de-DE"/>
        </w:rPr>
        <w:t xml:space="preserve">’’ </w:t>
      </w:r>
      <w:r>
        <w:rPr>
          <w:lang w:val="de-DE"/>
        </w:rPr>
        <w:t>zur neuen Hymne der Republik Deutschland?</w:t>
      </w:r>
    </w:p>
    <w:p w:rsidR="001A1D5C" w:rsidRPr="00F22929" w:rsidRDefault="001A1D5C" w:rsidP="00503812">
      <w:pPr>
        <w:tabs>
          <w:tab w:val="left" w:pos="4170"/>
        </w:tabs>
        <w:rPr>
          <w:lang w:val="en-US"/>
        </w:rPr>
      </w:pPr>
      <w:r w:rsidRPr="00F22929">
        <w:rPr>
          <w:lang w:val="en-US"/>
        </w:rPr>
        <w:t xml:space="preserve">a) </w:t>
      </w:r>
      <w:r>
        <w:rPr>
          <w:lang w:val="en-US"/>
        </w:rPr>
        <w:t xml:space="preserve"> </w:t>
      </w:r>
      <w:r w:rsidRPr="00F22929">
        <w:rPr>
          <w:lang w:val="en-US"/>
        </w:rPr>
        <w:t>Karl   Carstens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 w:rsidRPr="00F22929">
        <w:rPr>
          <w:lang w:val="en-US"/>
        </w:rPr>
        <w:t xml:space="preserve">b) </w:t>
      </w:r>
      <w:r>
        <w:rPr>
          <w:lang w:val="en-US"/>
        </w:rPr>
        <w:t xml:space="preserve"> </w:t>
      </w:r>
      <w:r w:rsidRPr="00F22929">
        <w:rPr>
          <w:lang w:val="en-US"/>
        </w:rPr>
        <w:t>Roman H</w:t>
      </w:r>
      <w:r>
        <w:rPr>
          <w:lang w:val="en-US"/>
        </w:rPr>
        <w:t>erzog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>
        <w:rPr>
          <w:lang w:val="en-US"/>
        </w:rPr>
        <w:t>c)  Theoder Heuss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>
        <w:rPr>
          <w:lang w:val="en-US"/>
        </w:rPr>
        <w:t>d)  Joachim Gouck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 w:rsidRPr="00F22929">
        <w:rPr>
          <w:lang w:val="de-DE"/>
        </w:rPr>
        <w:t>14.Wer ist Bundespräsident heute zu Tage</w:t>
      </w:r>
      <w:r>
        <w:rPr>
          <w:lang w:val="de-DE"/>
        </w:rPr>
        <w:t xml:space="preserve"> in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a)Christian Wulf</w:t>
      </w:r>
    </w:p>
    <w:p w:rsidR="001A1D5C" w:rsidRPr="00386F15" w:rsidRDefault="001A1D5C" w:rsidP="00503812">
      <w:pPr>
        <w:tabs>
          <w:tab w:val="left" w:pos="4170"/>
        </w:tabs>
        <w:rPr>
          <w:lang w:val="en-US"/>
        </w:rPr>
      </w:pPr>
      <w:r w:rsidRPr="00386F15">
        <w:rPr>
          <w:lang w:val="en-US"/>
        </w:rPr>
        <w:t>b) Joachim Gauck                  d)Theodor He</w:t>
      </w:r>
      <w:r>
        <w:rPr>
          <w:lang w:val="en-US"/>
        </w:rPr>
        <w:t>uss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c) Frank Walter Steinmeier 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15. Wessen Ziel war die Westintegration der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a)Konrad Adenaues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b)Ludwig Erhards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Willi Brandts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Angela Merkels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16. Wieviel Parteien gibt es in der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A)5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C)6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17. Wo werden die Kinder in der B.R.D. betreut?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a) im Kindergarten 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 in der Kinderkrippe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c)in der Schule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in der Primarschule</w:t>
      </w:r>
    </w:p>
    <w:p w:rsidR="001A1D5C" w:rsidRPr="00BD4DD3" w:rsidRDefault="001A1D5C" w:rsidP="00503812">
      <w:pPr>
        <w:tabs>
          <w:tab w:val="left" w:pos="4170"/>
        </w:tabs>
        <w:rPr>
          <w:lang w:val="en-US"/>
        </w:rPr>
      </w:pPr>
      <w:r>
        <w:rPr>
          <w:lang w:val="de-DE"/>
        </w:rPr>
        <w:t>18. …. Wo endet die Schulzeit mit dem 12. Schuljahre 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a)in Deutschland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 in Usbekistan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in manchen Bundesländern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in Russland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19. Wieviel Jahre besucht man die Grundschule 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B)5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d)3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20. Wieviel Jahre besucht man die Gesamtschule?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a)6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d)3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21. Wieviel Jahre besucht man das Gymnasium?</w:t>
      </w:r>
    </w:p>
    <w:p w:rsidR="001A1D5C" w:rsidRPr="00372809" w:rsidRDefault="001A1D5C" w:rsidP="00503812">
      <w:pPr>
        <w:tabs>
          <w:tab w:val="left" w:pos="4170"/>
        </w:tabs>
      </w:pPr>
      <w:r w:rsidRPr="00F0678F">
        <w:rPr>
          <w:lang w:val="en-US"/>
        </w:rPr>
        <w:t>a</w:t>
      </w:r>
      <w:r w:rsidRPr="00372809">
        <w:t xml:space="preserve">)8                 </w:t>
      </w:r>
      <w:r w:rsidRPr="00F0678F">
        <w:rPr>
          <w:lang w:val="en-US"/>
        </w:rPr>
        <w:t>b</w:t>
      </w:r>
      <w:r w:rsidRPr="00372809">
        <w:t xml:space="preserve">)4                </w:t>
      </w:r>
      <w:r w:rsidRPr="00F0678F">
        <w:rPr>
          <w:lang w:val="en-US"/>
        </w:rPr>
        <w:t>c</w:t>
      </w:r>
      <w:r w:rsidRPr="00372809">
        <w:t xml:space="preserve">) 6                </w:t>
      </w:r>
      <w:r w:rsidRPr="00F0678F">
        <w:rPr>
          <w:lang w:val="en-US"/>
        </w:rPr>
        <w:t>d</w:t>
      </w:r>
      <w:r w:rsidRPr="00372809">
        <w:t>)2</w:t>
      </w:r>
    </w:p>
    <w:p w:rsidR="001A1D5C" w:rsidRPr="0070309E" w:rsidRDefault="001A1D5C" w:rsidP="00503812">
      <w:pPr>
        <w:rPr>
          <w:b/>
          <w:lang w:val="uz-Cyrl-UZ"/>
        </w:rPr>
      </w:pPr>
      <w:r w:rsidRPr="0070309E">
        <w:rPr>
          <w:b/>
          <w:lang w:val="uz-Cyrl-UZ"/>
        </w:rPr>
        <w:t xml:space="preserve">                                       Немис тили  9-синф           1-вариант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1.Von wieviel Lander wurde U</w:t>
      </w:r>
      <w:r w:rsidRPr="00976B0F">
        <w:rPr>
          <w:lang w:val="de-DE"/>
        </w:rPr>
        <w:t>sbekistan  aner</w:t>
      </w:r>
      <w:r>
        <w:rPr>
          <w:lang w:val="de-DE"/>
        </w:rPr>
        <w:t>kannt?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A.)120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c)190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 165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d) 125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2,das hochste staatliche Vertretungsorgan?</w:t>
      </w:r>
    </w:p>
    <w:p w:rsidR="001A1D5C" w:rsidRPr="00E25625" w:rsidRDefault="001A1D5C" w:rsidP="00503812">
      <w:pPr>
        <w:rPr>
          <w:lang w:val="en-US"/>
        </w:rPr>
      </w:pPr>
      <w:r w:rsidRPr="00E25625">
        <w:rPr>
          <w:lang w:val="en-US"/>
        </w:rPr>
        <w:t>A)oliy Majlis</w:t>
      </w:r>
      <w:r w:rsidRPr="00E25625">
        <w:rPr>
          <w:lang w:val="en-US"/>
        </w:rPr>
        <w:tab/>
      </w:r>
      <w:r w:rsidRPr="00E25625">
        <w:rPr>
          <w:lang w:val="en-US"/>
        </w:rPr>
        <w:tab/>
      </w:r>
      <w:r w:rsidRPr="00E25625">
        <w:rPr>
          <w:lang w:val="en-US"/>
        </w:rPr>
        <w:tab/>
        <w:t>c) Legistlative</w:t>
      </w:r>
      <w:r>
        <w:rPr>
          <w:lang w:val="en-US"/>
        </w:rPr>
        <w:t xml:space="preserve"> K</w:t>
      </w:r>
      <w:r w:rsidRPr="00E25625">
        <w:rPr>
          <w:lang w:val="en-US"/>
        </w:rPr>
        <w:t>amme</w:t>
      </w:r>
      <w:r>
        <w:rPr>
          <w:lang w:val="en-US"/>
        </w:rPr>
        <w:t>r</w:t>
      </w:r>
    </w:p>
    <w:p w:rsidR="001A1D5C" w:rsidRPr="00E25625" w:rsidRDefault="001A1D5C" w:rsidP="00503812">
      <w:pPr>
        <w:rPr>
          <w:lang w:val="de-DE"/>
        </w:rPr>
      </w:pPr>
      <w:r w:rsidRPr="00E25625">
        <w:rPr>
          <w:lang w:val="de-DE"/>
        </w:rPr>
        <w:t xml:space="preserve">B) der Senat </w:t>
      </w:r>
      <w:r w:rsidRPr="00E25625">
        <w:rPr>
          <w:lang w:val="de-DE"/>
        </w:rPr>
        <w:tab/>
      </w:r>
      <w:r w:rsidRPr="00E25625">
        <w:rPr>
          <w:lang w:val="de-DE"/>
        </w:rPr>
        <w:tab/>
      </w:r>
      <w:r w:rsidRPr="00E25625">
        <w:rPr>
          <w:lang w:val="de-DE"/>
        </w:rPr>
        <w:tab/>
        <w:t>D) PARTEI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3.Im neuen Parlament sind zwei Bewegungen vertreten:?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 L.D.P. und V.D.P.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 L.D.P. und S.D.P. ADOLAT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 D.P.der Nationaler Widergeburt.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 Kamolot und Grune (Umwelt)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4. Wer bildet die Ministerien und Staatskomitees und löst sie auf?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a)Ministerkobinett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b)Oliy Majlis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c)der Vorsitzende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 der Päsident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5.Womit gibt das Ministerkabinett Beschlüsse und Weisungen  heraus?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a)mit der Gesetzgebung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b)mit Vorzitzende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c)mit Prasident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d)mit Wahl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6.Was gehört zusammen?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a)die Gerechtigkeit -   für alle gleicke Rechte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b)Sovveren              –               die Regierung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 die Exekutive         –Ministerkabinettsleiter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d)der Vorsitzende des Ministerkabinetts – unabhängig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7. Worum kümmert sich die Mahalla?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a)die Probleme eines Stadtviertels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 xml:space="preserve">b) alte Usbekische Traditionen  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c)die lokalen Angelegenheiten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d)Altester oder Weißbart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8. was ist das ?</w:t>
      </w:r>
    </w:p>
    <w:p w:rsidR="001A1D5C" w:rsidRDefault="001A1D5C" w:rsidP="00503812">
      <w:pPr>
        <w:rPr>
          <w:lang w:val="de-DE"/>
        </w:rPr>
      </w:pPr>
      <w:r>
        <w:rPr>
          <w:lang w:val="de-DE"/>
        </w:rPr>
        <w:t>„Lebst du in der Mahalla, dann achte ihre Gesetze und nimm an ihren Angelegenheiten teil“</w:t>
      </w:r>
    </w:p>
    <w:p w:rsidR="001A1D5C" w:rsidRDefault="001A1D5C" w:rsidP="00503812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Befehl</w:t>
      </w:r>
    </w:p>
    <w:p w:rsidR="001A1D5C" w:rsidRDefault="001A1D5C" w:rsidP="00503812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Jungenbracher</w:t>
      </w:r>
    </w:p>
    <w:p w:rsidR="001A1D5C" w:rsidRDefault="001A1D5C" w:rsidP="00503812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Sprichtwort</w:t>
      </w:r>
    </w:p>
    <w:p w:rsidR="001A1D5C" w:rsidRDefault="001A1D5C" w:rsidP="00503812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Zeugniss</w:t>
      </w:r>
    </w:p>
    <w:p w:rsidR="001A1D5C" w:rsidRDefault="001A1D5C" w:rsidP="00503812">
      <w:pPr>
        <w:pStyle w:val="ListParagraph"/>
        <w:tabs>
          <w:tab w:val="left" w:pos="4170"/>
        </w:tabs>
        <w:rPr>
          <w:lang w:val="de-DE"/>
        </w:rPr>
      </w:pPr>
      <w:r>
        <w:rPr>
          <w:lang w:val="de-DE"/>
        </w:rPr>
        <w:tab/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9.Wann vereinigten sich die B.R.D und die D.D.R.?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a)am3. September 1991.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b)am3.Oktober 1992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c)am3.Oktober1991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am3.September1992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10. Fullen Sie die    Lücken aus !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a)Deutschland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b)Region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Bundeslander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d)Hauptstadt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11. Finden Sie richtige Form zur Ordnung!</w:t>
      </w:r>
    </w:p>
    <w:p w:rsidR="001A1D5C" w:rsidRPr="00E44873" w:rsidRDefault="001A1D5C" w:rsidP="00503812">
      <w:pPr>
        <w:tabs>
          <w:tab w:val="left" w:pos="4170"/>
        </w:tabs>
        <w:rPr>
          <w:lang w:val="en-US"/>
        </w:rPr>
      </w:pPr>
      <w:r w:rsidRPr="00E44873">
        <w:rPr>
          <w:lang w:val="en-US"/>
        </w:rPr>
        <w:t>a) gold –schwarz – rot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 w:rsidRPr="00E44873">
        <w:rPr>
          <w:lang w:val="en-US"/>
        </w:rPr>
        <w:t xml:space="preserve">b) </w:t>
      </w:r>
      <w:r>
        <w:rPr>
          <w:lang w:val="en-US"/>
        </w:rPr>
        <w:t xml:space="preserve">Schwarz gold – rot </w:t>
      </w:r>
    </w:p>
    <w:p w:rsidR="001A1D5C" w:rsidRPr="00E44873" w:rsidRDefault="001A1D5C" w:rsidP="00503812">
      <w:pPr>
        <w:tabs>
          <w:tab w:val="left" w:pos="4170"/>
        </w:tabs>
        <w:rPr>
          <w:lang w:val="de-DE"/>
        </w:rPr>
      </w:pPr>
      <w:r w:rsidRPr="00E44873">
        <w:rPr>
          <w:lang w:val="de-DE"/>
        </w:rPr>
        <w:t>c)Schwarz – rot—</w:t>
      </w:r>
      <w:r>
        <w:rPr>
          <w:lang w:val="de-DE"/>
        </w:rPr>
        <w:t>gold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12. Wann wurde für das Deutsche Reich der nach rechts blickende einköpfige Adler als Wappen gewahlt?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a)1950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b)1933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c)1871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d)1991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13. Wer erklärte die dritte Strophe des „Deutschlandslied</w:t>
      </w:r>
      <w:r w:rsidRPr="00F22929">
        <w:rPr>
          <w:lang w:val="de-DE"/>
        </w:rPr>
        <w:t xml:space="preserve">’’ </w:t>
      </w:r>
      <w:r>
        <w:rPr>
          <w:lang w:val="de-DE"/>
        </w:rPr>
        <w:t>zur neuen Hymne der Republik Deutschland?</w:t>
      </w:r>
    </w:p>
    <w:p w:rsidR="001A1D5C" w:rsidRPr="00F22929" w:rsidRDefault="001A1D5C" w:rsidP="00503812">
      <w:pPr>
        <w:tabs>
          <w:tab w:val="left" w:pos="4170"/>
        </w:tabs>
        <w:rPr>
          <w:lang w:val="en-US"/>
        </w:rPr>
      </w:pPr>
      <w:r w:rsidRPr="00F22929">
        <w:rPr>
          <w:lang w:val="en-US"/>
        </w:rPr>
        <w:t xml:space="preserve">a) </w:t>
      </w:r>
      <w:r>
        <w:rPr>
          <w:lang w:val="en-US"/>
        </w:rPr>
        <w:t xml:space="preserve"> </w:t>
      </w:r>
      <w:r w:rsidRPr="00F22929">
        <w:rPr>
          <w:lang w:val="en-US"/>
        </w:rPr>
        <w:t>Karl   Carstens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 w:rsidRPr="00F22929">
        <w:rPr>
          <w:lang w:val="en-US"/>
        </w:rPr>
        <w:t xml:space="preserve">b) </w:t>
      </w:r>
      <w:r>
        <w:rPr>
          <w:lang w:val="en-US"/>
        </w:rPr>
        <w:t xml:space="preserve"> </w:t>
      </w:r>
      <w:r w:rsidRPr="00F22929">
        <w:rPr>
          <w:lang w:val="en-US"/>
        </w:rPr>
        <w:t>Roman H</w:t>
      </w:r>
      <w:r>
        <w:rPr>
          <w:lang w:val="en-US"/>
        </w:rPr>
        <w:t>erzog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>
        <w:rPr>
          <w:lang w:val="en-US"/>
        </w:rPr>
        <w:t>c)  Theoder Heuss</w:t>
      </w:r>
    </w:p>
    <w:p w:rsidR="001A1D5C" w:rsidRDefault="001A1D5C" w:rsidP="00503812">
      <w:pPr>
        <w:tabs>
          <w:tab w:val="left" w:pos="4170"/>
        </w:tabs>
        <w:rPr>
          <w:lang w:val="en-US"/>
        </w:rPr>
      </w:pPr>
      <w:r>
        <w:rPr>
          <w:lang w:val="en-US"/>
        </w:rPr>
        <w:t>d)  Joachim Gouck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 w:rsidRPr="00F22929">
        <w:rPr>
          <w:lang w:val="de-DE"/>
        </w:rPr>
        <w:t>14.Wer ist Bundespräsident heute zu Tage</w:t>
      </w:r>
      <w:r>
        <w:rPr>
          <w:lang w:val="de-DE"/>
        </w:rPr>
        <w:t xml:space="preserve"> in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a)Christian Wulf</w:t>
      </w:r>
    </w:p>
    <w:p w:rsidR="001A1D5C" w:rsidRPr="00386F15" w:rsidRDefault="001A1D5C" w:rsidP="00503812">
      <w:pPr>
        <w:tabs>
          <w:tab w:val="left" w:pos="4170"/>
        </w:tabs>
        <w:rPr>
          <w:lang w:val="en-US"/>
        </w:rPr>
      </w:pPr>
      <w:r w:rsidRPr="00386F15">
        <w:rPr>
          <w:lang w:val="en-US"/>
        </w:rPr>
        <w:t>b) Joachim Gauck                  d)Theodor He</w:t>
      </w:r>
      <w:r>
        <w:rPr>
          <w:lang w:val="en-US"/>
        </w:rPr>
        <w:t>uss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c) Frank Walter Steinmeier 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15. Wessen Ziel war die Westintegration der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a)Konrad Adenaues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b)Ludwig Erhards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Willi Brandts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Angela Merkels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16. Wieviel Parteien gibt es in der B.R.D.?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A)5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C)6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17. Wo werden die Kinder in der B.R.D. betreut?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 xml:space="preserve">a) im Kindergarten 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 in der Kinderkrippe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c)in der Schule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in der Primarschule</w:t>
      </w:r>
    </w:p>
    <w:p w:rsidR="001A1D5C" w:rsidRPr="00BD4DD3" w:rsidRDefault="001A1D5C" w:rsidP="00503812">
      <w:pPr>
        <w:tabs>
          <w:tab w:val="left" w:pos="4170"/>
        </w:tabs>
        <w:rPr>
          <w:lang w:val="en-US"/>
        </w:rPr>
      </w:pPr>
      <w:r>
        <w:rPr>
          <w:lang w:val="de-DE"/>
        </w:rPr>
        <w:t>18. …. Wo endet die Schulzeit mit dem 12. Schuljahre 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a)in Deutschland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 in Usbekistan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 in manchen Bundesländern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 in Russland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19. Wieviel Jahre besucht man die Grundschule 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B)5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d)3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20. Wieviel Jahre besucht man die Gesamtschule?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a)6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b)4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c)2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d)3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2</w:t>
      </w:r>
      <w:r>
        <w:rPr>
          <w:lang w:val="uz-Cyrl-UZ"/>
        </w:rPr>
        <w:t>1</w:t>
      </w:r>
      <w:r>
        <w:rPr>
          <w:lang w:val="de-DE"/>
        </w:rPr>
        <w:t xml:space="preserve">. die Realschule umfasst …. 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2</w:t>
      </w:r>
      <w:r>
        <w:rPr>
          <w:lang w:val="uz-Cyrl-UZ"/>
        </w:rPr>
        <w:t>2</w:t>
      </w:r>
      <w:r>
        <w:rPr>
          <w:lang w:val="de-DE"/>
        </w:rPr>
        <w:t xml:space="preserve">. P.D.S. ist …. 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2</w:t>
      </w:r>
      <w:r>
        <w:rPr>
          <w:lang w:val="uz-Cyrl-UZ"/>
        </w:rPr>
        <w:t>3</w:t>
      </w:r>
      <w:r>
        <w:rPr>
          <w:lang w:val="de-DE"/>
        </w:rPr>
        <w:t>.  F.D.P.  ist ….</w:t>
      </w:r>
    </w:p>
    <w:p w:rsidR="001A1D5C" w:rsidRDefault="001A1D5C" w:rsidP="00503812">
      <w:pPr>
        <w:tabs>
          <w:tab w:val="left" w:pos="4170"/>
        </w:tabs>
        <w:rPr>
          <w:lang w:val="de-DE"/>
        </w:rPr>
      </w:pPr>
      <w:r>
        <w:rPr>
          <w:lang w:val="de-DE"/>
        </w:rPr>
        <w:t>2</w:t>
      </w:r>
      <w:r>
        <w:rPr>
          <w:lang w:val="uz-Cyrl-UZ"/>
        </w:rPr>
        <w:t>4</w:t>
      </w:r>
      <w:r>
        <w:rPr>
          <w:lang w:val="de-DE"/>
        </w:rPr>
        <w:t>. S.P.D.  ist ….</w:t>
      </w:r>
    </w:p>
    <w:p w:rsidR="001A1D5C" w:rsidRPr="00AE508B" w:rsidRDefault="001A1D5C" w:rsidP="00503812">
      <w:pPr>
        <w:tabs>
          <w:tab w:val="left" w:pos="4170"/>
        </w:tabs>
        <w:rPr>
          <w:lang w:val="de-DE"/>
        </w:rPr>
      </w:pPr>
      <w:r>
        <w:rPr>
          <w:lang w:val="uz-Cyrl-UZ"/>
        </w:rPr>
        <w:t>25</w:t>
      </w:r>
      <w:r>
        <w:rPr>
          <w:lang w:val="de-DE"/>
        </w:rPr>
        <w:t>.</w:t>
      </w:r>
      <w:r w:rsidRPr="00AE508B">
        <w:rPr>
          <w:lang w:val="de-DE"/>
        </w:rPr>
        <w:t xml:space="preserve"> </w:t>
      </w:r>
      <w:r>
        <w:rPr>
          <w:lang w:val="de-DE"/>
        </w:rPr>
        <w:t>Alle vier Jahre … die  Parteien  zur …</w:t>
      </w:r>
      <w:r w:rsidRPr="00AE508B">
        <w:rPr>
          <w:lang w:val="de-DE"/>
        </w:rPr>
        <w:t xml:space="preserve">   </w:t>
      </w:r>
    </w:p>
    <w:p w:rsidR="001A1D5C" w:rsidRPr="00AE508B" w:rsidRDefault="001A1D5C" w:rsidP="0076432F">
      <w:pPr>
        <w:pStyle w:val="ListParagraph"/>
        <w:tabs>
          <w:tab w:val="left" w:pos="4170"/>
        </w:tabs>
        <w:rPr>
          <w:lang w:val="de-DE"/>
        </w:rPr>
      </w:pPr>
    </w:p>
    <w:sectPr w:rsidR="001A1D5C" w:rsidRPr="00AE508B" w:rsidSect="00C7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55D3"/>
    <w:multiLevelType w:val="hybridMultilevel"/>
    <w:tmpl w:val="415251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2549DD"/>
    <w:multiLevelType w:val="hybridMultilevel"/>
    <w:tmpl w:val="415251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31775D"/>
    <w:multiLevelType w:val="hybridMultilevel"/>
    <w:tmpl w:val="415251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B0F"/>
    <w:rsid w:val="00092F0D"/>
    <w:rsid w:val="001A1D5C"/>
    <w:rsid w:val="001F7AAA"/>
    <w:rsid w:val="00266E35"/>
    <w:rsid w:val="00372809"/>
    <w:rsid w:val="00386F15"/>
    <w:rsid w:val="00446A3A"/>
    <w:rsid w:val="00503812"/>
    <w:rsid w:val="0062550E"/>
    <w:rsid w:val="0070309E"/>
    <w:rsid w:val="0076432F"/>
    <w:rsid w:val="007B3C46"/>
    <w:rsid w:val="008A056A"/>
    <w:rsid w:val="00925299"/>
    <w:rsid w:val="0097155D"/>
    <w:rsid w:val="00976B0F"/>
    <w:rsid w:val="009F32BF"/>
    <w:rsid w:val="00A04C34"/>
    <w:rsid w:val="00A7606E"/>
    <w:rsid w:val="00A77810"/>
    <w:rsid w:val="00AE508B"/>
    <w:rsid w:val="00B7471A"/>
    <w:rsid w:val="00BD4DD3"/>
    <w:rsid w:val="00C13733"/>
    <w:rsid w:val="00C72BE0"/>
    <w:rsid w:val="00E12D2D"/>
    <w:rsid w:val="00E25625"/>
    <w:rsid w:val="00E44873"/>
    <w:rsid w:val="00ED51AF"/>
    <w:rsid w:val="00EE0AD2"/>
    <w:rsid w:val="00EF6CF4"/>
    <w:rsid w:val="00F0678F"/>
    <w:rsid w:val="00F2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32F"/>
    <w:pPr>
      <w:ind w:left="720"/>
      <w:contextualSpacing/>
    </w:pPr>
  </w:style>
  <w:style w:type="table" w:styleId="TableGrid">
    <w:name w:val="Table Grid"/>
    <w:basedOn w:val="TableNormal"/>
    <w:uiPriority w:val="99"/>
    <w:rsid w:val="009715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13</Pages>
  <Words>1664</Words>
  <Characters>9486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Chinberdi</dc:creator>
  <cp:keywords/>
  <dc:description/>
  <cp:lastModifiedBy>baxtiyor.uz</cp:lastModifiedBy>
  <cp:revision>10</cp:revision>
  <dcterms:created xsi:type="dcterms:W3CDTF">2017-12-05T04:43:00Z</dcterms:created>
  <dcterms:modified xsi:type="dcterms:W3CDTF">2020-11-06T02:13:00Z</dcterms:modified>
</cp:coreProperties>
</file>