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950" w:rsidRPr="00B61BBF" w:rsidRDefault="00742950" w:rsidP="00550070">
      <w:pPr>
        <w:jc w:val="center"/>
        <w:rPr>
          <w:b/>
          <w:i w:val="0"/>
          <w:szCs w:val="24"/>
          <w:lang w:val="uz-Cyrl-UZ"/>
        </w:rPr>
      </w:pPr>
      <w:bookmarkStart w:id="0" w:name="_GoBack"/>
      <w:bookmarkEnd w:id="0"/>
      <w:r w:rsidRPr="00B61BBF">
        <w:rPr>
          <w:b/>
          <w:i w:val="0"/>
          <w:szCs w:val="24"/>
        </w:rPr>
        <w:t>НЕМИС</w:t>
      </w:r>
      <w:r w:rsidRPr="00B61BBF">
        <w:rPr>
          <w:b/>
          <w:i w:val="0"/>
          <w:szCs w:val="24"/>
          <w:lang w:val="en-US"/>
        </w:rPr>
        <w:t xml:space="preserve"> </w:t>
      </w:r>
      <w:r w:rsidRPr="00B61BBF">
        <w:rPr>
          <w:b/>
          <w:i w:val="0"/>
          <w:szCs w:val="24"/>
        </w:rPr>
        <w:t>ТИЛИ</w:t>
      </w:r>
      <w:r w:rsidRPr="00B61BBF">
        <w:rPr>
          <w:b/>
          <w:i w:val="0"/>
          <w:szCs w:val="24"/>
          <w:lang w:val="en-US"/>
        </w:rPr>
        <w:t xml:space="preserve"> </w:t>
      </w:r>
      <w:r w:rsidRPr="00B61BBF">
        <w:rPr>
          <w:b/>
          <w:i w:val="0"/>
          <w:szCs w:val="24"/>
          <w:lang w:val="de-DE"/>
        </w:rPr>
        <w:t>Themen</w:t>
      </w:r>
      <w:r w:rsidRPr="00B61BBF">
        <w:rPr>
          <w:b/>
          <w:i w:val="0"/>
          <w:szCs w:val="24"/>
          <w:lang w:val="uz-Cyrl-UZ"/>
        </w:rPr>
        <w:t xml:space="preserve"> </w:t>
      </w:r>
      <w:r w:rsidRPr="00B61BBF">
        <w:rPr>
          <w:b/>
          <w:i w:val="0"/>
          <w:szCs w:val="24"/>
          <w:lang w:val="de-DE"/>
        </w:rPr>
        <w:t>Die Klasse 9</w:t>
      </w:r>
      <w:r w:rsidRPr="00B61BBF">
        <w:rPr>
          <w:b/>
          <w:i w:val="0"/>
          <w:szCs w:val="24"/>
          <w:lang w:val="uz-Cyrl-UZ"/>
        </w:rPr>
        <w:t xml:space="preserve"> </w:t>
      </w:r>
      <w:r>
        <w:rPr>
          <w:b/>
          <w:i w:val="0"/>
          <w:szCs w:val="24"/>
          <w:lang w:val="en-US"/>
        </w:rPr>
        <w:t xml:space="preserve">III </w:t>
      </w:r>
      <w:r w:rsidRPr="00B61BBF">
        <w:rPr>
          <w:b/>
          <w:i w:val="0"/>
          <w:szCs w:val="24"/>
          <w:lang w:val="uz-Cyrl-UZ"/>
        </w:rPr>
        <w:t>вариант</w:t>
      </w:r>
    </w:p>
    <w:p w:rsidR="00742950" w:rsidRPr="00280D85" w:rsidRDefault="00742950" w:rsidP="00550070">
      <w:pPr>
        <w:rPr>
          <w:b/>
          <w:i w:val="0"/>
          <w:sz w:val="24"/>
          <w:szCs w:val="24"/>
          <w:lang w:val="de-DE"/>
        </w:rPr>
      </w:pPr>
    </w:p>
    <w:p w:rsidR="00742950" w:rsidRPr="00280D85" w:rsidRDefault="00742950" w:rsidP="00550070">
      <w:pPr>
        <w:pStyle w:val="ListParagraph"/>
        <w:autoSpaceDE w:val="0"/>
        <w:autoSpaceDN w:val="0"/>
        <w:adjustRightInd w:val="0"/>
        <w:ind w:left="0"/>
        <w:rPr>
          <w:i w:val="0"/>
          <w:szCs w:val="36"/>
          <w:lang w:val="de-DE"/>
        </w:rPr>
      </w:pPr>
      <w:r w:rsidRPr="00280D85">
        <w:rPr>
          <w:i w:val="0"/>
          <w:szCs w:val="36"/>
          <w:lang w:val="de-DE"/>
        </w:rPr>
        <w:t>1. Das Bildungssystem in Usbekistan</w:t>
      </w:r>
    </w:p>
    <w:p w:rsidR="00742950" w:rsidRPr="00280D85" w:rsidRDefault="00742950" w:rsidP="00550070">
      <w:pPr>
        <w:pStyle w:val="ListParagraph"/>
        <w:autoSpaceDE w:val="0"/>
        <w:autoSpaceDN w:val="0"/>
        <w:adjustRightInd w:val="0"/>
        <w:ind w:left="0"/>
        <w:rPr>
          <w:i w:val="0"/>
          <w:szCs w:val="36"/>
          <w:lang w:val="de-DE"/>
        </w:rPr>
      </w:pPr>
      <w:r w:rsidRPr="00280D85">
        <w:rPr>
          <w:i w:val="0"/>
          <w:szCs w:val="36"/>
          <w:lang w:val="de-DE"/>
        </w:rPr>
        <w:t>2. Mein zukünftiger Beruf.</w:t>
      </w:r>
    </w:p>
    <w:p w:rsidR="00742950" w:rsidRPr="00280D85" w:rsidRDefault="00742950" w:rsidP="00550070">
      <w:pPr>
        <w:pStyle w:val="ListParagraph"/>
        <w:autoSpaceDE w:val="0"/>
        <w:autoSpaceDN w:val="0"/>
        <w:adjustRightInd w:val="0"/>
        <w:ind w:left="0"/>
        <w:rPr>
          <w:i w:val="0"/>
          <w:szCs w:val="36"/>
          <w:lang w:val="de-DE"/>
        </w:rPr>
      </w:pPr>
      <w:r w:rsidRPr="00280D85">
        <w:rPr>
          <w:i w:val="0"/>
          <w:szCs w:val="36"/>
          <w:lang w:val="de-DE"/>
        </w:rPr>
        <w:t>3. Sport in unserem Leben</w:t>
      </w:r>
    </w:p>
    <w:p w:rsidR="00742950" w:rsidRPr="00B61BBF" w:rsidRDefault="00742950" w:rsidP="00550070">
      <w:pPr>
        <w:rPr>
          <w:b/>
          <w:i w:val="0"/>
          <w:sz w:val="20"/>
          <w:szCs w:val="24"/>
          <w:lang w:val="de-DE"/>
        </w:rPr>
      </w:pPr>
    </w:p>
    <w:p w:rsidR="00742950" w:rsidRPr="007C1447" w:rsidRDefault="00742950" w:rsidP="00550070">
      <w:pPr>
        <w:jc w:val="center"/>
        <w:rPr>
          <w:b/>
          <w:lang w:val="de-DE"/>
        </w:rPr>
      </w:pPr>
      <w:r w:rsidRPr="008F6FAE">
        <w:rPr>
          <w:b/>
        </w:rPr>
        <w:t>НЕМИС</w:t>
      </w:r>
      <w:r w:rsidRPr="007C1447">
        <w:rPr>
          <w:b/>
          <w:lang w:val="de-DE"/>
        </w:rPr>
        <w:t xml:space="preserve"> </w:t>
      </w:r>
      <w:r w:rsidRPr="008F6FAE">
        <w:rPr>
          <w:b/>
        </w:rPr>
        <w:t>ТИЛИ</w:t>
      </w:r>
      <w:r>
        <w:rPr>
          <w:b/>
          <w:lang w:val="uz-Cyrl-UZ"/>
        </w:rPr>
        <w:t xml:space="preserve"> </w:t>
      </w:r>
      <w:r w:rsidRPr="007C1447">
        <w:rPr>
          <w:b/>
          <w:lang w:val="de-DE"/>
        </w:rPr>
        <w:t xml:space="preserve"> 9-</w:t>
      </w:r>
      <w:r w:rsidRPr="008F6FAE">
        <w:rPr>
          <w:b/>
        </w:rPr>
        <w:t>синф</w:t>
      </w:r>
    </w:p>
    <w:p w:rsidR="00742950" w:rsidRDefault="00742950" w:rsidP="00550070">
      <w:pPr>
        <w:jc w:val="center"/>
        <w:rPr>
          <w:b/>
          <w:lang w:val="uz-Cyrl-UZ"/>
        </w:rPr>
      </w:pPr>
      <w:r>
        <w:rPr>
          <w:b/>
          <w:lang w:val="de-DE"/>
        </w:rPr>
        <w:t>I</w:t>
      </w:r>
      <w:r w:rsidRPr="00127E08">
        <w:rPr>
          <w:b/>
          <w:lang w:val="de-DE"/>
        </w:rPr>
        <w:t xml:space="preserve"> </w:t>
      </w:r>
      <w:r w:rsidRPr="008F6FAE">
        <w:rPr>
          <w:b/>
        </w:rPr>
        <w:t>вариант</w:t>
      </w:r>
    </w:p>
    <w:p w:rsidR="00742950" w:rsidRPr="006E372E" w:rsidRDefault="00742950" w:rsidP="00550070">
      <w:pPr>
        <w:jc w:val="center"/>
        <w:rPr>
          <w:b/>
          <w:lang w:val="uz-Cyrl-UZ"/>
        </w:rPr>
      </w:pPr>
    </w:p>
    <w:p w:rsidR="00742950" w:rsidRPr="00550070" w:rsidRDefault="00742950" w:rsidP="00550070">
      <w:pPr>
        <w:jc w:val="both"/>
        <w:rPr>
          <w:i w:val="0"/>
          <w:sz w:val="24"/>
          <w:szCs w:val="24"/>
          <w:lang w:val="de-DE"/>
        </w:rPr>
      </w:pPr>
      <w:r w:rsidRPr="00550070">
        <w:rPr>
          <w:i w:val="0"/>
          <w:sz w:val="24"/>
          <w:szCs w:val="24"/>
          <w:lang w:val="de-DE"/>
        </w:rPr>
        <w:t>1. Das deutsche Sprachdiplom ist ein offizieller … von Deutschkentnissen und besteht aus … Stufen.</w:t>
      </w:r>
    </w:p>
    <w:p w:rsidR="00742950" w:rsidRPr="00550070" w:rsidRDefault="00742950" w:rsidP="00550070">
      <w:pPr>
        <w:jc w:val="both"/>
        <w:rPr>
          <w:i w:val="0"/>
          <w:sz w:val="24"/>
          <w:szCs w:val="24"/>
          <w:lang w:val="uz-Cyrl-UZ"/>
        </w:rPr>
      </w:pPr>
      <w:r w:rsidRPr="00550070">
        <w:rPr>
          <w:i w:val="0"/>
          <w:sz w:val="24"/>
          <w:szCs w:val="24"/>
          <w:lang w:val="de-DE"/>
        </w:rPr>
        <w:t>A) Nachweis/4     B) Zeugnis /3     C) Nachweis/2    D) Nachweis /3</w:t>
      </w:r>
    </w:p>
    <w:p w:rsidR="00742950" w:rsidRPr="00550070" w:rsidRDefault="00742950" w:rsidP="00550070">
      <w:pPr>
        <w:autoSpaceDE w:val="0"/>
        <w:autoSpaceDN w:val="0"/>
        <w:adjustRightInd w:val="0"/>
        <w:jc w:val="both"/>
        <w:rPr>
          <w:i w:val="0"/>
          <w:sz w:val="24"/>
          <w:szCs w:val="24"/>
          <w:lang w:val="de-DE"/>
        </w:rPr>
      </w:pPr>
      <w:r w:rsidRPr="00550070">
        <w:rPr>
          <w:i w:val="0"/>
          <w:sz w:val="24"/>
          <w:szCs w:val="24"/>
          <w:lang w:val="de-DE"/>
        </w:rPr>
        <w:t>2. Ergänzen Sie den Satz!</w:t>
      </w:r>
    </w:p>
    <w:p w:rsidR="00742950" w:rsidRPr="00550070" w:rsidRDefault="00742950" w:rsidP="00550070">
      <w:pPr>
        <w:jc w:val="both"/>
        <w:rPr>
          <w:i w:val="0"/>
          <w:sz w:val="24"/>
          <w:szCs w:val="24"/>
          <w:lang w:val="de-DE"/>
        </w:rPr>
      </w:pPr>
      <w:r w:rsidRPr="00550070">
        <w:rPr>
          <w:i w:val="0"/>
          <w:sz w:val="24"/>
          <w:szCs w:val="24"/>
          <w:lang w:val="de-DE"/>
        </w:rPr>
        <w:t>Die Sehenswürdigkeiten Kölns …… von den Touristen mit großem Interesse ... .</w:t>
      </w:r>
    </w:p>
    <w:p w:rsidR="00742950" w:rsidRPr="00550070" w:rsidRDefault="00742950" w:rsidP="00550070">
      <w:pPr>
        <w:jc w:val="both"/>
        <w:rPr>
          <w:i w:val="0"/>
          <w:sz w:val="24"/>
          <w:szCs w:val="24"/>
          <w:lang w:val="de-DE"/>
        </w:rPr>
      </w:pPr>
      <w:r w:rsidRPr="00550070">
        <w:rPr>
          <w:i w:val="0"/>
          <w:sz w:val="24"/>
          <w:szCs w:val="24"/>
          <w:lang w:val="de-DE"/>
        </w:rPr>
        <w:t>A) werden… besichtigt</w:t>
      </w:r>
      <w:r w:rsidRPr="00550070">
        <w:rPr>
          <w:i w:val="0"/>
          <w:sz w:val="24"/>
          <w:szCs w:val="24"/>
          <w:lang w:val="uz-Cyrl-UZ"/>
        </w:rPr>
        <w:t xml:space="preserve">              </w:t>
      </w:r>
      <w:r w:rsidRPr="00550070">
        <w:rPr>
          <w:i w:val="0"/>
          <w:sz w:val="24"/>
          <w:szCs w:val="24"/>
          <w:lang w:val="de-DE"/>
        </w:rPr>
        <w:t>B) werdet … besichtigen</w:t>
      </w:r>
    </w:p>
    <w:p w:rsidR="00742950" w:rsidRPr="00550070" w:rsidRDefault="00742950" w:rsidP="00550070">
      <w:pPr>
        <w:jc w:val="both"/>
        <w:rPr>
          <w:i w:val="0"/>
          <w:sz w:val="24"/>
          <w:szCs w:val="24"/>
          <w:lang w:val="uz-Cyrl-UZ"/>
        </w:rPr>
      </w:pPr>
      <w:r w:rsidRPr="00550070">
        <w:rPr>
          <w:i w:val="0"/>
          <w:sz w:val="24"/>
          <w:szCs w:val="24"/>
          <w:lang w:val="de-DE"/>
        </w:rPr>
        <w:t>C) wird … besichtigt</w:t>
      </w:r>
      <w:r w:rsidRPr="00550070">
        <w:rPr>
          <w:i w:val="0"/>
          <w:sz w:val="24"/>
          <w:szCs w:val="24"/>
          <w:lang w:val="uz-Cyrl-UZ"/>
        </w:rPr>
        <w:t xml:space="preserve">                 </w:t>
      </w:r>
      <w:r w:rsidRPr="00550070">
        <w:rPr>
          <w:i w:val="0"/>
          <w:sz w:val="24"/>
          <w:szCs w:val="24"/>
          <w:lang w:val="de-DE"/>
        </w:rPr>
        <w:t>D) werden … besichtigen</w:t>
      </w:r>
    </w:p>
    <w:p w:rsidR="00742950" w:rsidRPr="00550070" w:rsidRDefault="00742950" w:rsidP="00550070">
      <w:pPr>
        <w:jc w:val="both"/>
        <w:rPr>
          <w:i w:val="0"/>
          <w:sz w:val="24"/>
          <w:szCs w:val="24"/>
          <w:lang w:val="de-DE"/>
        </w:rPr>
      </w:pPr>
      <w:r w:rsidRPr="00550070">
        <w:rPr>
          <w:i w:val="0"/>
          <w:sz w:val="24"/>
          <w:szCs w:val="24"/>
          <w:lang w:val="de-DE"/>
        </w:rPr>
        <w:t xml:space="preserve">3. Was sind auf dem Staatswappen der Republik Usbekistan dargestellt? </w:t>
      </w:r>
    </w:p>
    <w:p w:rsidR="00742950" w:rsidRPr="00550070" w:rsidRDefault="00742950" w:rsidP="00550070">
      <w:pPr>
        <w:jc w:val="both"/>
        <w:rPr>
          <w:i w:val="0"/>
          <w:sz w:val="24"/>
          <w:szCs w:val="24"/>
          <w:lang w:val="de-DE"/>
        </w:rPr>
      </w:pPr>
      <w:r w:rsidRPr="00550070">
        <w:rPr>
          <w:i w:val="0"/>
          <w:sz w:val="24"/>
          <w:szCs w:val="24"/>
          <w:lang w:val="de-DE"/>
        </w:rPr>
        <w:t>A) die Baumwolle, der Ährenkranz</w:t>
      </w:r>
      <w:r w:rsidRPr="00550070">
        <w:rPr>
          <w:i w:val="0"/>
          <w:sz w:val="24"/>
          <w:szCs w:val="24"/>
          <w:lang w:val="uz-Cyrl-UZ"/>
        </w:rPr>
        <w:t xml:space="preserve">   </w:t>
      </w:r>
      <w:r w:rsidRPr="00550070">
        <w:rPr>
          <w:i w:val="0"/>
          <w:sz w:val="24"/>
          <w:szCs w:val="24"/>
          <w:lang w:val="de-DE"/>
        </w:rPr>
        <w:t>B) der legendäre Vogel Humo, die Sonne</w:t>
      </w:r>
    </w:p>
    <w:p w:rsidR="00742950" w:rsidRPr="00550070" w:rsidRDefault="00742950" w:rsidP="00550070">
      <w:pPr>
        <w:jc w:val="both"/>
        <w:rPr>
          <w:i w:val="0"/>
          <w:sz w:val="24"/>
          <w:szCs w:val="24"/>
          <w:lang w:val="uz-Cyrl-UZ"/>
        </w:rPr>
      </w:pPr>
      <w:r w:rsidRPr="00550070">
        <w:rPr>
          <w:i w:val="0"/>
          <w:sz w:val="24"/>
          <w:szCs w:val="24"/>
          <w:lang w:val="de-DE"/>
        </w:rPr>
        <w:t>C) der Stern, der Halbmond</w:t>
      </w:r>
      <w:r w:rsidRPr="00550070">
        <w:rPr>
          <w:i w:val="0"/>
          <w:sz w:val="24"/>
          <w:szCs w:val="24"/>
          <w:lang w:val="uz-Cyrl-UZ"/>
        </w:rPr>
        <w:t xml:space="preserve">             </w:t>
      </w:r>
      <w:r w:rsidRPr="00550070">
        <w:rPr>
          <w:i w:val="0"/>
          <w:sz w:val="24"/>
          <w:szCs w:val="24"/>
          <w:lang w:val="de-DE"/>
        </w:rPr>
        <w:t>D) A, B, C</w:t>
      </w:r>
    </w:p>
    <w:p w:rsidR="00742950" w:rsidRPr="00550070" w:rsidRDefault="00742950" w:rsidP="00550070">
      <w:pPr>
        <w:jc w:val="both"/>
        <w:rPr>
          <w:i w:val="0"/>
          <w:sz w:val="24"/>
          <w:szCs w:val="24"/>
          <w:lang w:val="de-DE"/>
        </w:rPr>
      </w:pPr>
      <w:r w:rsidRPr="00550070">
        <w:rPr>
          <w:i w:val="0"/>
          <w:sz w:val="24"/>
          <w:szCs w:val="24"/>
          <w:lang w:val="de-DE"/>
        </w:rPr>
        <w:t>4. Seit wann ist Usbekistan Mitglied der UNO (Organisation der Vereinigten Nationen) ?</w:t>
      </w:r>
    </w:p>
    <w:p w:rsidR="00742950" w:rsidRPr="00550070" w:rsidRDefault="00742950" w:rsidP="00550070">
      <w:pPr>
        <w:jc w:val="both"/>
        <w:rPr>
          <w:i w:val="0"/>
          <w:sz w:val="24"/>
          <w:szCs w:val="24"/>
          <w:lang w:val="de-DE"/>
        </w:rPr>
      </w:pPr>
      <w:r w:rsidRPr="00550070">
        <w:rPr>
          <w:i w:val="0"/>
          <w:sz w:val="24"/>
          <w:szCs w:val="24"/>
          <w:lang w:val="de-DE"/>
        </w:rPr>
        <w:t>A) seit dem 3. Oktober 1990</w:t>
      </w:r>
      <w:r w:rsidRPr="00550070">
        <w:rPr>
          <w:i w:val="0"/>
          <w:sz w:val="24"/>
          <w:szCs w:val="24"/>
          <w:lang w:val="uz-Cyrl-UZ"/>
        </w:rPr>
        <w:t xml:space="preserve">                    </w:t>
      </w:r>
      <w:r w:rsidRPr="00550070">
        <w:rPr>
          <w:i w:val="0"/>
          <w:sz w:val="24"/>
          <w:szCs w:val="24"/>
          <w:lang w:val="de-DE"/>
        </w:rPr>
        <w:t>B) seit dem 2. März 1992</w:t>
      </w:r>
    </w:p>
    <w:p w:rsidR="00742950" w:rsidRPr="00550070" w:rsidRDefault="00742950" w:rsidP="00550070">
      <w:pPr>
        <w:jc w:val="both"/>
        <w:rPr>
          <w:i w:val="0"/>
          <w:sz w:val="24"/>
          <w:szCs w:val="24"/>
          <w:lang w:val="uz-Cyrl-UZ"/>
        </w:rPr>
      </w:pPr>
      <w:r w:rsidRPr="00550070">
        <w:rPr>
          <w:i w:val="0"/>
          <w:sz w:val="24"/>
          <w:szCs w:val="24"/>
          <w:lang w:val="de-DE"/>
        </w:rPr>
        <w:t>C) seit dem 1. September 1991</w:t>
      </w:r>
      <w:r w:rsidRPr="00550070">
        <w:rPr>
          <w:i w:val="0"/>
          <w:sz w:val="24"/>
          <w:szCs w:val="24"/>
          <w:lang w:val="uz-Cyrl-UZ"/>
        </w:rPr>
        <w:t xml:space="preserve">                 </w:t>
      </w:r>
      <w:r w:rsidRPr="00550070">
        <w:rPr>
          <w:i w:val="0"/>
          <w:sz w:val="24"/>
          <w:szCs w:val="24"/>
          <w:lang w:val="de-DE"/>
        </w:rPr>
        <w:t>D) seit dem 18. November 1991</w:t>
      </w:r>
    </w:p>
    <w:p w:rsidR="00742950" w:rsidRPr="00550070" w:rsidRDefault="00742950" w:rsidP="00550070">
      <w:pPr>
        <w:jc w:val="both"/>
        <w:rPr>
          <w:i w:val="0"/>
          <w:sz w:val="24"/>
          <w:szCs w:val="24"/>
          <w:lang w:val="de-DE"/>
        </w:rPr>
      </w:pPr>
      <w:r w:rsidRPr="00550070">
        <w:rPr>
          <w:i w:val="0"/>
          <w:sz w:val="24"/>
          <w:szCs w:val="24"/>
          <w:lang w:val="de-DE"/>
        </w:rPr>
        <w:t>5. Welche Stadt ist reich an Gold, Uran und anderen Werkgegenständen?</w:t>
      </w:r>
    </w:p>
    <w:p w:rsidR="00742950" w:rsidRPr="00550070" w:rsidRDefault="00742950" w:rsidP="00550070">
      <w:pPr>
        <w:jc w:val="both"/>
        <w:rPr>
          <w:i w:val="0"/>
          <w:sz w:val="24"/>
          <w:szCs w:val="24"/>
          <w:lang w:val="uz-Cyrl-UZ"/>
        </w:rPr>
      </w:pPr>
      <w:r w:rsidRPr="00550070">
        <w:rPr>
          <w:i w:val="0"/>
          <w:sz w:val="24"/>
          <w:szCs w:val="24"/>
          <w:lang w:val="de-DE"/>
        </w:rPr>
        <w:t>A) Samarkand</w:t>
      </w:r>
      <w:r w:rsidRPr="00550070">
        <w:rPr>
          <w:i w:val="0"/>
          <w:sz w:val="24"/>
          <w:szCs w:val="24"/>
          <w:lang w:val="uz-Cyrl-UZ"/>
        </w:rPr>
        <w:t xml:space="preserve">     </w:t>
      </w:r>
      <w:r w:rsidRPr="00550070">
        <w:rPr>
          <w:i w:val="0"/>
          <w:sz w:val="24"/>
          <w:szCs w:val="24"/>
          <w:lang w:val="de-DE"/>
        </w:rPr>
        <w:t>B) Nawoiy</w:t>
      </w:r>
      <w:r w:rsidRPr="00550070">
        <w:rPr>
          <w:i w:val="0"/>
          <w:sz w:val="24"/>
          <w:szCs w:val="24"/>
          <w:lang w:val="uz-Cyrl-UZ"/>
        </w:rPr>
        <w:t xml:space="preserve">         </w:t>
      </w:r>
      <w:r w:rsidRPr="00550070">
        <w:rPr>
          <w:i w:val="0"/>
          <w:sz w:val="24"/>
          <w:szCs w:val="24"/>
          <w:lang w:val="de-DE"/>
        </w:rPr>
        <w:t>C) Buchara</w:t>
      </w:r>
      <w:r w:rsidRPr="00550070">
        <w:rPr>
          <w:i w:val="0"/>
          <w:sz w:val="24"/>
          <w:szCs w:val="24"/>
          <w:lang w:val="uz-Cyrl-UZ"/>
        </w:rPr>
        <w:t xml:space="preserve">          </w:t>
      </w:r>
      <w:r w:rsidRPr="00550070">
        <w:rPr>
          <w:i w:val="0"/>
          <w:sz w:val="24"/>
          <w:szCs w:val="24"/>
          <w:lang w:val="de-DE"/>
        </w:rPr>
        <w:t>D) Taschkent</w:t>
      </w:r>
    </w:p>
    <w:p w:rsidR="00742950" w:rsidRPr="00550070" w:rsidRDefault="00742950" w:rsidP="00550070">
      <w:pPr>
        <w:jc w:val="both"/>
        <w:rPr>
          <w:i w:val="0"/>
          <w:sz w:val="24"/>
          <w:szCs w:val="24"/>
          <w:lang w:val="de-DE"/>
        </w:rPr>
      </w:pPr>
      <w:r w:rsidRPr="00550070">
        <w:rPr>
          <w:i w:val="0"/>
          <w:sz w:val="24"/>
          <w:szCs w:val="24"/>
          <w:lang w:val="de-DE"/>
        </w:rPr>
        <w:t>6. Was symbolisiert die blaue Farbe der usbekischen Staatsflagge?</w:t>
      </w:r>
    </w:p>
    <w:p w:rsidR="00742950" w:rsidRPr="00550070" w:rsidRDefault="00742950" w:rsidP="00550070">
      <w:pPr>
        <w:jc w:val="both"/>
        <w:rPr>
          <w:i w:val="0"/>
          <w:sz w:val="24"/>
          <w:szCs w:val="24"/>
          <w:lang w:val="de-DE"/>
        </w:rPr>
      </w:pPr>
      <w:r w:rsidRPr="00550070">
        <w:rPr>
          <w:i w:val="0"/>
          <w:sz w:val="24"/>
          <w:szCs w:val="24"/>
          <w:lang w:val="de-DE"/>
        </w:rPr>
        <w:t>A) den ewigen Himmel und das Wasser</w:t>
      </w:r>
    </w:p>
    <w:p w:rsidR="00742950" w:rsidRPr="00550070" w:rsidRDefault="00742950" w:rsidP="00550070">
      <w:pPr>
        <w:jc w:val="both"/>
        <w:rPr>
          <w:i w:val="0"/>
          <w:sz w:val="24"/>
          <w:szCs w:val="24"/>
          <w:lang w:val="de-DE"/>
        </w:rPr>
      </w:pPr>
      <w:r w:rsidRPr="00550070">
        <w:rPr>
          <w:i w:val="0"/>
          <w:sz w:val="24"/>
          <w:szCs w:val="24"/>
          <w:lang w:val="de-DE"/>
        </w:rPr>
        <w:t>B) das Symbol des Friedens und der Unabhängigkeit</w:t>
      </w:r>
    </w:p>
    <w:p w:rsidR="00742950" w:rsidRPr="00550070" w:rsidRDefault="00742950" w:rsidP="00550070">
      <w:pPr>
        <w:jc w:val="both"/>
        <w:rPr>
          <w:i w:val="0"/>
          <w:sz w:val="24"/>
          <w:szCs w:val="24"/>
          <w:lang w:val="de-DE"/>
        </w:rPr>
      </w:pPr>
      <w:r w:rsidRPr="00550070">
        <w:rPr>
          <w:i w:val="0"/>
          <w:sz w:val="24"/>
          <w:szCs w:val="24"/>
          <w:lang w:val="de-DE"/>
        </w:rPr>
        <w:t>C) die Erneuerung der Natur</w:t>
      </w:r>
    </w:p>
    <w:p w:rsidR="00742950" w:rsidRPr="00550070" w:rsidRDefault="00742950" w:rsidP="00550070">
      <w:pPr>
        <w:jc w:val="both"/>
        <w:rPr>
          <w:i w:val="0"/>
          <w:sz w:val="24"/>
          <w:szCs w:val="24"/>
          <w:lang w:val="uz-Cyrl-UZ"/>
        </w:rPr>
      </w:pPr>
      <w:r w:rsidRPr="00550070">
        <w:rPr>
          <w:i w:val="0"/>
          <w:sz w:val="24"/>
          <w:szCs w:val="24"/>
          <w:lang w:val="de-DE"/>
        </w:rPr>
        <w:t>D) die Zugehörigkeit Usbekistans zur islamischen Welt</w:t>
      </w:r>
    </w:p>
    <w:p w:rsidR="00742950" w:rsidRPr="00550070" w:rsidRDefault="00742950" w:rsidP="00550070">
      <w:pPr>
        <w:jc w:val="both"/>
        <w:rPr>
          <w:i w:val="0"/>
          <w:sz w:val="24"/>
          <w:szCs w:val="24"/>
          <w:lang w:val="de-DE"/>
        </w:rPr>
      </w:pPr>
      <w:r w:rsidRPr="00550070">
        <w:rPr>
          <w:i w:val="0"/>
          <w:sz w:val="24"/>
          <w:szCs w:val="24"/>
          <w:lang w:val="de-DE"/>
        </w:rPr>
        <w:t>7. Was exportiert Deutschland zur Welt?</w:t>
      </w:r>
    </w:p>
    <w:p w:rsidR="00742950" w:rsidRPr="00550070" w:rsidRDefault="00742950" w:rsidP="00550070">
      <w:pPr>
        <w:jc w:val="both"/>
        <w:rPr>
          <w:i w:val="0"/>
          <w:sz w:val="24"/>
          <w:szCs w:val="24"/>
          <w:lang w:val="de-DE"/>
        </w:rPr>
      </w:pPr>
      <w:r w:rsidRPr="00550070">
        <w:rPr>
          <w:i w:val="0"/>
          <w:sz w:val="24"/>
          <w:szCs w:val="24"/>
          <w:lang w:val="de-DE"/>
        </w:rPr>
        <w:t>A) Kraftfahrzeuge</w:t>
      </w:r>
      <w:r w:rsidRPr="00550070">
        <w:rPr>
          <w:i w:val="0"/>
          <w:sz w:val="24"/>
          <w:szCs w:val="24"/>
          <w:lang w:val="uz-Cyrl-UZ"/>
        </w:rPr>
        <w:t xml:space="preserve">                                              </w:t>
      </w:r>
      <w:r w:rsidRPr="00550070">
        <w:rPr>
          <w:i w:val="0"/>
          <w:sz w:val="24"/>
          <w:szCs w:val="24"/>
          <w:lang w:val="de-DE"/>
        </w:rPr>
        <w:t>B) Maschinen</w:t>
      </w:r>
    </w:p>
    <w:p w:rsidR="00742950" w:rsidRPr="00550070" w:rsidRDefault="00742950" w:rsidP="00550070">
      <w:pPr>
        <w:jc w:val="both"/>
        <w:rPr>
          <w:i w:val="0"/>
          <w:sz w:val="24"/>
          <w:szCs w:val="24"/>
          <w:lang w:val="uz-Cyrl-UZ"/>
        </w:rPr>
      </w:pPr>
      <w:r w:rsidRPr="00550070">
        <w:rPr>
          <w:i w:val="0"/>
          <w:sz w:val="24"/>
          <w:szCs w:val="24"/>
          <w:lang w:val="de-DE"/>
        </w:rPr>
        <w:t>C) chemische und elektronische Erzeugnisse</w:t>
      </w:r>
      <w:r w:rsidRPr="00550070">
        <w:rPr>
          <w:i w:val="0"/>
          <w:sz w:val="24"/>
          <w:szCs w:val="24"/>
          <w:lang w:val="uz-Cyrl-UZ"/>
        </w:rPr>
        <w:t xml:space="preserve">          </w:t>
      </w:r>
      <w:r w:rsidRPr="00550070">
        <w:rPr>
          <w:i w:val="0"/>
          <w:sz w:val="24"/>
          <w:szCs w:val="24"/>
          <w:lang w:val="de-DE"/>
        </w:rPr>
        <w:t>D) A, B, C</w:t>
      </w:r>
    </w:p>
    <w:p w:rsidR="00742950" w:rsidRPr="00550070" w:rsidRDefault="00742950" w:rsidP="00550070">
      <w:pPr>
        <w:jc w:val="both"/>
        <w:rPr>
          <w:i w:val="0"/>
          <w:sz w:val="24"/>
          <w:szCs w:val="24"/>
          <w:lang w:val="de-DE"/>
        </w:rPr>
      </w:pPr>
      <w:r w:rsidRPr="00550070">
        <w:rPr>
          <w:i w:val="0"/>
          <w:sz w:val="24"/>
          <w:szCs w:val="24"/>
          <w:lang w:val="de-DE"/>
        </w:rPr>
        <w:t>8. In wievielen Ländern werden deutsche Waren gern gekauft?</w:t>
      </w:r>
    </w:p>
    <w:p w:rsidR="00742950" w:rsidRPr="00550070" w:rsidRDefault="00742950" w:rsidP="00550070">
      <w:pPr>
        <w:jc w:val="both"/>
        <w:rPr>
          <w:i w:val="0"/>
          <w:sz w:val="24"/>
          <w:szCs w:val="24"/>
          <w:lang w:val="de-DE"/>
        </w:rPr>
      </w:pPr>
      <w:r w:rsidRPr="00550070">
        <w:rPr>
          <w:i w:val="0"/>
          <w:sz w:val="24"/>
          <w:szCs w:val="24"/>
          <w:lang w:val="de-DE"/>
        </w:rPr>
        <w:t>A) In 169 Ländern</w:t>
      </w:r>
      <w:r w:rsidRPr="00550070">
        <w:rPr>
          <w:i w:val="0"/>
          <w:sz w:val="24"/>
          <w:szCs w:val="24"/>
          <w:lang w:val="uz-Cyrl-UZ"/>
        </w:rPr>
        <w:t xml:space="preserve">                </w:t>
      </w:r>
      <w:r w:rsidRPr="00550070">
        <w:rPr>
          <w:i w:val="0"/>
          <w:sz w:val="24"/>
          <w:szCs w:val="24"/>
          <w:lang w:val="de-DE"/>
        </w:rPr>
        <w:t>B) In 170 Ländern</w:t>
      </w:r>
    </w:p>
    <w:p w:rsidR="00742950" w:rsidRPr="00550070" w:rsidRDefault="00742950" w:rsidP="00550070">
      <w:pPr>
        <w:jc w:val="both"/>
        <w:rPr>
          <w:i w:val="0"/>
          <w:sz w:val="24"/>
          <w:szCs w:val="24"/>
          <w:lang w:val="uz-Cyrl-UZ"/>
        </w:rPr>
      </w:pPr>
      <w:r w:rsidRPr="00550070">
        <w:rPr>
          <w:i w:val="0"/>
          <w:sz w:val="24"/>
          <w:szCs w:val="24"/>
          <w:lang w:val="de-DE"/>
        </w:rPr>
        <w:t>C) In 160 Ländern</w:t>
      </w:r>
      <w:r w:rsidRPr="00550070">
        <w:rPr>
          <w:i w:val="0"/>
          <w:sz w:val="24"/>
          <w:szCs w:val="24"/>
          <w:lang w:val="uz-Cyrl-UZ"/>
        </w:rPr>
        <w:t xml:space="preserve">                 </w:t>
      </w:r>
      <w:r w:rsidRPr="00550070">
        <w:rPr>
          <w:i w:val="0"/>
          <w:sz w:val="24"/>
          <w:szCs w:val="24"/>
          <w:lang w:val="de-DE"/>
        </w:rPr>
        <w:t>D) In 118 Ländern</w:t>
      </w:r>
    </w:p>
    <w:p w:rsidR="00742950" w:rsidRPr="00550070" w:rsidRDefault="00742950" w:rsidP="00550070">
      <w:pPr>
        <w:jc w:val="both"/>
        <w:rPr>
          <w:i w:val="0"/>
          <w:sz w:val="24"/>
          <w:szCs w:val="24"/>
          <w:lang w:val="de-DE"/>
        </w:rPr>
      </w:pPr>
      <w:r w:rsidRPr="00550070">
        <w:rPr>
          <w:i w:val="0"/>
          <w:sz w:val="24"/>
          <w:szCs w:val="24"/>
          <w:lang w:val="de-DE"/>
        </w:rPr>
        <w:t>9. Deutschland grenzt an … .</w:t>
      </w:r>
    </w:p>
    <w:p w:rsidR="00742950" w:rsidRPr="00550070" w:rsidRDefault="00742950" w:rsidP="00550070">
      <w:pPr>
        <w:jc w:val="both"/>
        <w:rPr>
          <w:i w:val="0"/>
          <w:sz w:val="24"/>
          <w:szCs w:val="24"/>
          <w:lang w:val="de-DE"/>
        </w:rPr>
      </w:pPr>
      <w:r w:rsidRPr="00550070">
        <w:rPr>
          <w:i w:val="0"/>
          <w:sz w:val="24"/>
          <w:szCs w:val="24"/>
          <w:lang w:val="de-DE"/>
        </w:rPr>
        <w:t>A) Frankreich, Niederlande, USA, Schweden</w:t>
      </w:r>
    </w:p>
    <w:p w:rsidR="00742950" w:rsidRPr="00550070" w:rsidRDefault="00742950" w:rsidP="00550070">
      <w:pPr>
        <w:jc w:val="both"/>
        <w:rPr>
          <w:i w:val="0"/>
          <w:sz w:val="24"/>
          <w:szCs w:val="24"/>
          <w:lang w:val="de-DE"/>
        </w:rPr>
      </w:pPr>
      <w:r w:rsidRPr="00550070">
        <w:rPr>
          <w:i w:val="0"/>
          <w:sz w:val="24"/>
          <w:szCs w:val="24"/>
          <w:lang w:val="de-DE"/>
        </w:rPr>
        <w:t>B) Schweiz, Österreich, Japan, Frankreich</w:t>
      </w:r>
    </w:p>
    <w:p w:rsidR="00742950" w:rsidRPr="00550070" w:rsidRDefault="00742950" w:rsidP="00550070">
      <w:pPr>
        <w:jc w:val="both"/>
        <w:rPr>
          <w:i w:val="0"/>
          <w:sz w:val="24"/>
          <w:szCs w:val="24"/>
          <w:lang w:val="de-DE"/>
        </w:rPr>
      </w:pPr>
      <w:r w:rsidRPr="00550070">
        <w:rPr>
          <w:i w:val="0"/>
          <w:sz w:val="24"/>
          <w:szCs w:val="24"/>
          <w:lang w:val="de-DE"/>
        </w:rPr>
        <w:t>C) Österreich, Schweiz, Frankreich, Niederlande</w:t>
      </w:r>
    </w:p>
    <w:p w:rsidR="00742950" w:rsidRPr="00550070" w:rsidRDefault="00742950" w:rsidP="00550070">
      <w:pPr>
        <w:jc w:val="both"/>
        <w:rPr>
          <w:i w:val="0"/>
          <w:sz w:val="24"/>
          <w:szCs w:val="24"/>
          <w:lang w:val="uz-Cyrl-UZ"/>
        </w:rPr>
      </w:pPr>
      <w:r w:rsidRPr="00550070">
        <w:rPr>
          <w:i w:val="0"/>
          <w:sz w:val="24"/>
          <w:szCs w:val="24"/>
          <w:lang w:val="de-DE"/>
        </w:rPr>
        <w:t>D) Großbritannien, Schweden, Ӧsterreich, Frankreich</w:t>
      </w:r>
    </w:p>
    <w:p w:rsidR="00742950" w:rsidRPr="00550070" w:rsidRDefault="00742950" w:rsidP="00550070">
      <w:pPr>
        <w:jc w:val="both"/>
        <w:rPr>
          <w:i w:val="0"/>
          <w:sz w:val="24"/>
          <w:szCs w:val="24"/>
          <w:lang w:val="de-DE"/>
        </w:rPr>
      </w:pPr>
      <w:r w:rsidRPr="00550070">
        <w:rPr>
          <w:i w:val="0"/>
          <w:sz w:val="24"/>
          <w:szCs w:val="24"/>
          <w:lang w:val="de-DE"/>
        </w:rPr>
        <w:t>10. Was sind die wichtigsten Industriezweige der Republik Usbekistan?</w:t>
      </w:r>
    </w:p>
    <w:p w:rsidR="00742950" w:rsidRPr="00550070" w:rsidRDefault="00742950" w:rsidP="00550070">
      <w:pPr>
        <w:jc w:val="both"/>
        <w:rPr>
          <w:i w:val="0"/>
          <w:sz w:val="24"/>
          <w:szCs w:val="24"/>
          <w:lang w:val="de-DE"/>
        </w:rPr>
      </w:pPr>
      <w:r w:rsidRPr="00550070">
        <w:rPr>
          <w:i w:val="0"/>
          <w:sz w:val="24"/>
          <w:szCs w:val="24"/>
          <w:lang w:val="de-DE"/>
        </w:rPr>
        <w:t>A) Baumwollreinigung, Textilindustrie, elektrotechnische und elektronische Industrie</w:t>
      </w:r>
    </w:p>
    <w:p w:rsidR="00742950" w:rsidRPr="00550070" w:rsidRDefault="00742950" w:rsidP="00550070">
      <w:pPr>
        <w:jc w:val="both"/>
        <w:rPr>
          <w:i w:val="0"/>
          <w:sz w:val="24"/>
          <w:szCs w:val="24"/>
          <w:lang w:val="de-DE"/>
        </w:rPr>
      </w:pPr>
      <w:r w:rsidRPr="00550070">
        <w:rPr>
          <w:i w:val="0"/>
          <w:sz w:val="24"/>
          <w:szCs w:val="24"/>
          <w:lang w:val="de-DE"/>
        </w:rPr>
        <w:t>B) Flugzeug, Maschinen, Gerätebau,</w:t>
      </w:r>
    </w:p>
    <w:p w:rsidR="00742950" w:rsidRPr="00550070" w:rsidRDefault="00742950" w:rsidP="00550070">
      <w:pPr>
        <w:jc w:val="both"/>
        <w:rPr>
          <w:i w:val="0"/>
          <w:sz w:val="24"/>
          <w:szCs w:val="24"/>
          <w:lang w:val="de-DE"/>
        </w:rPr>
      </w:pPr>
      <w:r w:rsidRPr="00550070">
        <w:rPr>
          <w:i w:val="0"/>
          <w:sz w:val="24"/>
          <w:szCs w:val="24"/>
          <w:lang w:val="de-DE"/>
        </w:rPr>
        <w:t>C) A, B, D</w:t>
      </w:r>
    </w:p>
    <w:p w:rsidR="00742950" w:rsidRPr="00550070" w:rsidRDefault="00742950" w:rsidP="00550070">
      <w:pPr>
        <w:jc w:val="both"/>
        <w:rPr>
          <w:i w:val="0"/>
          <w:sz w:val="24"/>
          <w:szCs w:val="24"/>
          <w:lang w:val="uz-Cyrl-UZ"/>
        </w:rPr>
      </w:pPr>
      <w:r w:rsidRPr="00550070">
        <w:rPr>
          <w:i w:val="0"/>
          <w:sz w:val="24"/>
          <w:szCs w:val="24"/>
          <w:lang w:val="de-DE"/>
        </w:rPr>
        <w:t>D) Erdgas, Erdölverarbeitung, Buntmetallurgie</w:t>
      </w:r>
    </w:p>
    <w:p w:rsidR="00742950" w:rsidRPr="00550070" w:rsidRDefault="00742950" w:rsidP="00550070">
      <w:pPr>
        <w:jc w:val="both"/>
        <w:rPr>
          <w:i w:val="0"/>
          <w:sz w:val="24"/>
          <w:szCs w:val="24"/>
          <w:lang w:val="de-DE"/>
        </w:rPr>
      </w:pPr>
      <w:r w:rsidRPr="00550070">
        <w:rPr>
          <w:i w:val="0"/>
          <w:sz w:val="24"/>
          <w:szCs w:val="24"/>
          <w:lang w:val="de-DE"/>
        </w:rPr>
        <w:t>11. Andreas Lünenborg und Alexander Ochsenreither sind … .</w:t>
      </w:r>
    </w:p>
    <w:p w:rsidR="00742950" w:rsidRPr="00550070" w:rsidRDefault="00742950" w:rsidP="00550070">
      <w:pPr>
        <w:jc w:val="both"/>
        <w:rPr>
          <w:i w:val="0"/>
          <w:sz w:val="24"/>
          <w:szCs w:val="24"/>
          <w:lang w:val="de-DE"/>
        </w:rPr>
      </w:pPr>
      <w:r w:rsidRPr="00550070">
        <w:rPr>
          <w:i w:val="0"/>
          <w:sz w:val="24"/>
          <w:szCs w:val="24"/>
          <w:lang w:val="de-DE"/>
        </w:rPr>
        <w:t>A) Musikanten</w:t>
      </w:r>
      <w:r w:rsidRPr="00550070">
        <w:rPr>
          <w:i w:val="0"/>
          <w:sz w:val="24"/>
          <w:szCs w:val="24"/>
          <w:lang w:val="uz-Cyrl-UZ"/>
        </w:rPr>
        <w:t xml:space="preserve">                        </w:t>
      </w:r>
      <w:r w:rsidRPr="00550070">
        <w:rPr>
          <w:i w:val="0"/>
          <w:sz w:val="24"/>
          <w:szCs w:val="24"/>
          <w:lang w:val="de-DE"/>
        </w:rPr>
        <w:t>B) Milchproduktionsunternehmer</w:t>
      </w:r>
    </w:p>
    <w:p w:rsidR="00742950" w:rsidRPr="00550070" w:rsidRDefault="00742950" w:rsidP="00550070">
      <w:pPr>
        <w:jc w:val="both"/>
        <w:rPr>
          <w:i w:val="0"/>
          <w:sz w:val="24"/>
          <w:szCs w:val="24"/>
          <w:lang w:val="uz-Cyrl-UZ"/>
        </w:rPr>
      </w:pPr>
      <w:r w:rsidRPr="00550070">
        <w:rPr>
          <w:i w:val="0"/>
          <w:sz w:val="24"/>
          <w:szCs w:val="24"/>
          <w:lang w:val="de-DE"/>
        </w:rPr>
        <w:t>C) Repräsentanten</w:t>
      </w:r>
      <w:r w:rsidRPr="00550070">
        <w:rPr>
          <w:i w:val="0"/>
          <w:sz w:val="24"/>
          <w:szCs w:val="24"/>
          <w:lang w:val="uz-Cyrl-UZ"/>
        </w:rPr>
        <w:t xml:space="preserve">                  </w:t>
      </w:r>
      <w:r w:rsidRPr="00550070">
        <w:rPr>
          <w:i w:val="0"/>
          <w:sz w:val="24"/>
          <w:szCs w:val="24"/>
          <w:lang w:val="de-DE"/>
        </w:rPr>
        <w:t xml:space="preserve"> D) Interviewer</w:t>
      </w:r>
    </w:p>
    <w:p w:rsidR="00742950" w:rsidRPr="00550070" w:rsidRDefault="00742950" w:rsidP="00550070">
      <w:pPr>
        <w:jc w:val="both"/>
        <w:rPr>
          <w:i w:val="0"/>
          <w:sz w:val="24"/>
          <w:szCs w:val="24"/>
          <w:lang w:val="en-US"/>
        </w:rPr>
      </w:pPr>
      <w:r w:rsidRPr="00550070">
        <w:rPr>
          <w:i w:val="0"/>
          <w:sz w:val="24"/>
          <w:szCs w:val="24"/>
          <w:lang w:val="de-DE"/>
        </w:rPr>
        <w:t>12</w:t>
      </w:r>
      <w:r w:rsidRPr="00550070">
        <w:rPr>
          <w:i w:val="0"/>
          <w:sz w:val="24"/>
          <w:szCs w:val="24"/>
          <w:lang w:val="en-US"/>
        </w:rPr>
        <w:t>. Welcher Satz ist im Präsenspassiv?</w:t>
      </w:r>
    </w:p>
    <w:p w:rsidR="00742950" w:rsidRPr="00550070" w:rsidRDefault="00742950" w:rsidP="00550070">
      <w:pPr>
        <w:jc w:val="both"/>
        <w:rPr>
          <w:i w:val="0"/>
          <w:sz w:val="24"/>
          <w:szCs w:val="24"/>
          <w:lang w:val="en-US"/>
        </w:rPr>
      </w:pPr>
      <w:r w:rsidRPr="00550070">
        <w:rPr>
          <w:i w:val="0"/>
          <w:sz w:val="24"/>
          <w:szCs w:val="24"/>
          <w:lang w:val="en-US"/>
        </w:rPr>
        <w:t>A) Wir werden von der Kindern eingeladen.</w:t>
      </w:r>
    </w:p>
    <w:p w:rsidR="00742950" w:rsidRPr="00550070" w:rsidRDefault="00742950" w:rsidP="00550070">
      <w:pPr>
        <w:jc w:val="both"/>
        <w:rPr>
          <w:i w:val="0"/>
          <w:sz w:val="24"/>
          <w:szCs w:val="24"/>
          <w:lang w:val="en-US"/>
        </w:rPr>
      </w:pPr>
      <w:r w:rsidRPr="00550070">
        <w:rPr>
          <w:i w:val="0"/>
          <w:sz w:val="24"/>
          <w:szCs w:val="24"/>
          <w:lang w:val="en-US"/>
        </w:rPr>
        <w:t>B) Die Schüler sind in der Schule geblieben worden.</w:t>
      </w:r>
    </w:p>
    <w:p w:rsidR="00742950" w:rsidRPr="00550070" w:rsidRDefault="00742950" w:rsidP="00550070">
      <w:pPr>
        <w:jc w:val="both"/>
        <w:rPr>
          <w:i w:val="0"/>
          <w:sz w:val="24"/>
          <w:szCs w:val="24"/>
          <w:lang w:val="en-US"/>
        </w:rPr>
      </w:pPr>
      <w:r w:rsidRPr="00550070">
        <w:rPr>
          <w:i w:val="0"/>
          <w:sz w:val="24"/>
          <w:szCs w:val="24"/>
          <w:lang w:val="en-US"/>
        </w:rPr>
        <w:t xml:space="preserve">C) Ich wurde an der Universität geprüft. </w:t>
      </w:r>
    </w:p>
    <w:p w:rsidR="00742950" w:rsidRPr="00550070" w:rsidRDefault="00742950" w:rsidP="00550070">
      <w:pPr>
        <w:jc w:val="both"/>
        <w:rPr>
          <w:i w:val="0"/>
          <w:sz w:val="24"/>
          <w:szCs w:val="24"/>
          <w:lang w:val="uz-Cyrl-UZ"/>
        </w:rPr>
      </w:pPr>
      <w:r w:rsidRPr="00550070">
        <w:rPr>
          <w:i w:val="0"/>
          <w:sz w:val="24"/>
          <w:szCs w:val="24"/>
          <w:lang w:val="en-US"/>
        </w:rPr>
        <w:t>D) Er wird von dem Lehrer gelobt werden.</w:t>
      </w:r>
    </w:p>
    <w:p w:rsidR="00742950" w:rsidRPr="00550070" w:rsidRDefault="00742950" w:rsidP="00550070">
      <w:pPr>
        <w:jc w:val="both"/>
        <w:rPr>
          <w:i w:val="0"/>
          <w:sz w:val="24"/>
          <w:szCs w:val="24"/>
          <w:lang w:val="en-US"/>
        </w:rPr>
      </w:pPr>
      <w:r w:rsidRPr="00550070">
        <w:rPr>
          <w:i w:val="0"/>
          <w:sz w:val="24"/>
          <w:szCs w:val="24"/>
          <w:lang w:val="en-US"/>
        </w:rPr>
        <w:t>13. Welcher Satz ist im Aktivform?</w:t>
      </w:r>
    </w:p>
    <w:p w:rsidR="00742950" w:rsidRPr="00550070" w:rsidRDefault="00742950" w:rsidP="00550070">
      <w:pPr>
        <w:jc w:val="both"/>
        <w:rPr>
          <w:i w:val="0"/>
          <w:sz w:val="24"/>
          <w:szCs w:val="24"/>
          <w:lang w:val="en-US"/>
        </w:rPr>
      </w:pPr>
      <w:r w:rsidRPr="00550070">
        <w:rPr>
          <w:i w:val="0"/>
          <w:sz w:val="24"/>
          <w:szCs w:val="24"/>
          <w:lang w:val="en-US"/>
        </w:rPr>
        <w:t>A) In der heutigen Zeitung ist darüber geschrieben worden.</w:t>
      </w:r>
    </w:p>
    <w:p w:rsidR="00742950" w:rsidRPr="00550070" w:rsidRDefault="00742950" w:rsidP="00550070">
      <w:pPr>
        <w:jc w:val="both"/>
        <w:rPr>
          <w:i w:val="0"/>
          <w:sz w:val="24"/>
          <w:szCs w:val="24"/>
          <w:lang w:val="en-US"/>
        </w:rPr>
      </w:pPr>
      <w:r w:rsidRPr="00550070">
        <w:rPr>
          <w:i w:val="0"/>
          <w:sz w:val="24"/>
          <w:szCs w:val="24"/>
          <w:lang w:val="en-US"/>
        </w:rPr>
        <w:t>B) Der neue Ministerpräsident wurde vom Parlament gewählt.</w:t>
      </w:r>
    </w:p>
    <w:p w:rsidR="00742950" w:rsidRPr="00550070" w:rsidRDefault="00742950" w:rsidP="00550070">
      <w:pPr>
        <w:jc w:val="both"/>
        <w:rPr>
          <w:i w:val="0"/>
          <w:sz w:val="24"/>
          <w:szCs w:val="24"/>
          <w:lang w:val="en-US"/>
        </w:rPr>
      </w:pPr>
      <w:r w:rsidRPr="00550070">
        <w:rPr>
          <w:i w:val="0"/>
          <w:sz w:val="24"/>
          <w:szCs w:val="24"/>
          <w:lang w:val="en-US"/>
        </w:rPr>
        <w:t>C) Man hat den Roman vom Deutschen ins Englische übersetzt.</w:t>
      </w:r>
    </w:p>
    <w:p w:rsidR="00742950" w:rsidRPr="00550070" w:rsidRDefault="00742950" w:rsidP="00550070">
      <w:pPr>
        <w:jc w:val="both"/>
        <w:rPr>
          <w:i w:val="0"/>
          <w:sz w:val="24"/>
          <w:szCs w:val="24"/>
          <w:lang w:val="uz-Cyrl-UZ"/>
        </w:rPr>
      </w:pPr>
      <w:r w:rsidRPr="00550070">
        <w:rPr>
          <w:i w:val="0"/>
          <w:sz w:val="24"/>
          <w:szCs w:val="24"/>
          <w:lang w:val="en-US"/>
        </w:rPr>
        <w:t>D) Bei den Prüfungen werden verboten, die Wörterbücher zu benutzen.</w:t>
      </w:r>
    </w:p>
    <w:p w:rsidR="00742950" w:rsidRPr="00550070" w:rsidRDefault="00742950" w:rsidP="00550070">
      <w:pPr>
        <w:jc w:val="both"/>
        <w:rPr>
          <w:i w:val="0"/>
          <w:sz w:val="24"/>
          <w:szCs w:val="24"/>
          <w:lang w:val="en-US"/>
        </w:rPr>
      </w:pPr>
      <w:r w:rsidRPr="00550070">
        <w:rPr>
          <w:i w:val="0"/>
          <w:sz w:val="24"/>
          <w:szCs w:val="24"/>
          <w:lang w:val="en-US"/>
        </w:rPr>
        <w:t>14. In welchem Satz gibt es das Modalverb?</w:t>
      </w:r>
    </w:p>
    <w:p w:rsidR="00742950" w:rsidRPr="00550070" w:rsidRDefault="00742950" w:rsidP="00550070">
      <w:pPr>
        <w:jc w:val="both"/>
        <w:rPr>
          <w:i w:val="0"/>
          <w:sz w:val="24"/>
          <w:szCs w:val="24"/>
          <w:lang w:val="en-US"/>
        </w:rPr>
      </w:pPr>
      <w:r w:rsidRPr="00550070">
        <w:rPr>
          <w:i w:val="0"/>
          <w:sz w:val="24"/>
          <w:szCs w:val="24"/>
          <w:lang w:val="en-US"/>
        </w:rPr>
        <w:t>A) Die Schulaufgaben werden bis morgen gemacht.</w:t>
      </w:r>
    </w:p>
    <w:p w:rsidR="00742950" w:rsidRPr="00550070" w:rsidRDefault="00742950" w:rsidP="00550070">
      <w:pPr>
        <w:jc w:val="both"/>
        <w:rPr>
          <w:i w:val="0"/>
          <w:sz w:val="24"/>
          <w:szCs w:val="24"/>
          <w:lang w:val="en-US"/>
        </w:rPr>
      </w:pPr>
      <w:r w:rsidRPr="00550070">
        <w:rPr>
          <w:i w:val="0"/>
          <w:sz w:val="24"/>
          <w:szCs w:val="24"/>
          <w:lang w:val="en-US"/>
        </w:rPr>
        <w:t>B) Wir haben den Tex zu übersetzen.</w:t>
      </w:r>
    </w:p>
    <w:p w:rsidR="00742950" w:rsidRPr="00550070" w:rsidRDefault="00742950" w:rsidP="00550070">
      <w:pPr>
        <w:jc w:val="both"/>
        <w:rPr>
          <w:i w:val="0"/>
          <w:sz w:val="24"/>
          <w:szCs w:val="24"/>
          <w:lang w:val="en-US"/>
        </w:rPr>
      </w:pPr>
      <w:r w:rsidRPr="00550070">
        <w:rPr>
          <w:i w:val="0"/>
          <w:sz w:val="24"/>
          <w:szCs w:val="24"/>
          <w:lang w:val="en-US"/>
        </w:rPr>
        <w:t>C) Die Tür soll abends geschlossen werden.</w:t>
      </w:r>
    </w:p>
    <w:p w:rsidR="00742950" w:rsidRPr="00550070" w:rsidRDefault="00742950" w:rsidP="00550070">
      <w:pPr>
        <w:jc w:val="both"/>
        <w:rPr>
          <w:i w:val="0"/>
          <w:sz w:val="24"/>
          <w:szCs w:val="24"/>
          <w:lang w:val="uz-Cyrl-UZ"/>
        </w:rPr>
      </w:pPr>
      <w:r w:rsidRPr="00550070">
        <w:rPr>
          <w:i w:val="0"/>
          <w:sz w:val="24"/>
          <w:szCs w:val="24"/>
          <w:lang w:val="en-US"/>
        </w:rPr>
        <w:t>D) Die Studenten nehmen an der Prüfung teil.</w:t>
      </w:r>
    </w:p>
    <w:p w:rsidR="00742950" w:rsidRPr="00550070" w:rsidRDefault="00742950" w:rsidP="00550070">
      <w:pPr>
        <w:jc w:val="both"/>
        <w:rPr>
          <w:i w:val="0"/>
          <w:sz w:val="24"/>
          <w:szCs w:val="24"/>
          <w:lang w:val="uz-Cyrl-UZ"/>
        </w:rPr>
      </w:pPr>
    </w:p>
    <w:p w:rsidR="00742950" w:rsidRPr="00550070" w:rsidRDefault="00742950" w:rsidP="00550070">
      <w:pPr>
        <w:jc w:val="both"/>
        <w:rPr>
          <w:i w:val="0"/>
          <w:sz w:val="24"/>
          <w:szCs w:val="24"/>
          <w:lang w:val="en-US"/>
        </w:rPr>
      </w:pPr>
      <w:r w:rsidRPr="00550070">
        <w:rPr>
          <w:i w:val="0"/>
          <w:sz w:val="24"/>
          <w:szCs w:val="24"/>
          <w:lang w:val="en-US"/>
        </w:rPr>
        <w:t>15. Ergänzen Sie den Satz!</w:t>
      </w:r>
    </w:p>
    <w:p w:rsidR="00742950" w:rsidRPr="00550070" w:rsidRDefault="00742950" w:rsidP="00550070">
      <w:pPr>
        <w:jc w:val="both"/>
        <w:rPr>
          <w:i w:val="0"/>
          <w:sz w:val="24"/>
          <w:szCs w:val="24"/>
          <w:lang w:val="en-US"/>
        </w:rPr>
      </w:pPr>
      <w:r w:rsidRPr="00550070">
        <w:rPr>
          <w:i w:val="0"/>
          <w:sz w:val="24"/>
          <w:szCs w:val="24"/>
          <w:lang w:val="en-US"/>
        </w:rPr>
        <w:t>Nach den Vereinigten Staaten und … ist Deutschland …der Welt.</w:t>
      </w:r>
    </w:p>
    <w:p w:rsidR="00742950" w:rsidRPr="00550070" w:rsidRDefault="00742950" w:rsidP="00550070">
      <w:pPr>
        <w:jc w:val="both"/>
        <w:rPr>
          <w:i w:val="0"/>
          <w:sz w:val="24"/>
          <w:szCs w:val="24"/>
          <w:lang w:val="en-US"/>
        </w:rPr>
      </w:pPr>
      <w:r w:rsidRPr="00550070">
        <w:rPr>
          <w:i w:val="0"/>
          <w:sz w:val="24"/>
          <w:szCs w:val="24"/>
          <w:lang w:val="en-US"/>
        </w:rPr>
        <w:t>A) Japan/der zweitgröβte Erdölproduzent</w:t>
      </w:r>
    </w:p>
    <w:p w:rsidR="00742950" w:rsidRPr="00550070" w:rsidRDefault="00742950" w:rsidP="00550070">
      <w:pPr>
        <w:jc w:val="both"/>
        <w:rPr>
          <w:i w:val="0"/>
          <w:sz w:val="24"/>
          <w:szCs w:val="24"/>
          <w:lang w:val="en-US"/>
        </w:rPr>
      </w:pPr>
      <w:r w:rsidRPr="00550070">
        <w:rPr>
          <w:i w:val="0"/>
          <w:sz w:val="24"/>
          <w:szCs w:val="24"/>
          <w:lang w:val="en-US"/>
        </w:rPr>
        <w:t>B) Japan/der drittgröβte Automobilproduzent</w:t>
      </w:r>
    </w:p>
    <w:p w:rsidR="00742950" w:rsidRPr="00550070" w:rsidRDefault="00742950" w:rsidP="00550070">
      <w:pPr>
        <w:jc w:val="both"/>
        <w:rPr>
          <w:i w:val="0"/>
          <w:sz w:val="24"/>
          <w:szCs w:val="24"/>
          <w:lang w:val="en-US"/>
        </w:rPr>
      </w:pPr>
      <w:r w:rsidRPr="00550070">
        <w:rPr>
          <w:i w:val="0"/>
          <w:sz w:val="24"/>
          <w:szCs w:val="24"/>
          <w:lang w:val="en-US"/>
        </w:rPr>
        <w:t>C) Japan/ der fünfgöβte Metallwarenproduzent</w:t>
      </w:r>
    </w:p>
    <w:p w:rsidR="00742950" w:rsidRPr="00550070" w:rsidRDefault="00742950" w:rsidP="00550070">
      <w:pPr>
        <w:jc w:val="both"/>
        <w:rPr>
          <w:i w:val="0"/>
          <w:sz w:val="24"/>
          <w:szCs w:val="24"/>
          <w:lang w:val="uz-Cyrl-UZ"/>
        </w:rPr>
      </w:pPr>
      <w:r w:rsidRPr="00550070">
        <w:rPr>
          <w:i w:val="0"/>
          <w:sz w:val="24"/>
          <w:szCs w:val="24"/>
          <w:lang w:val="en-US"/>
        </w:rPr>
        <w:t>D) Japan/der drittgröβte elektrotechnische Produktproduzent</w:t>
      </w:r>
    </w:p>
    <w:p w:rsidR="00742950" w:rsidRPr="00550070" w:rsidRDefault="00742950" w:rsidP="00550070">
      <w:pPr>
        <w:jc w:val="both"/>
        <w:rPr>
          <w:i w:val="0"/>
          <w:sz w:val="24"/>
          <w:szCs w:val="24"/>
          <w:lang w:val="uz-Cyrl-UZ"/>
        </w:rPr>
      </w:pPr>
    </w:p>
    <w:p w:rsidR="00742950" w:rsidRPr="00550070" w:rsidRDefault="00742950" w:rsidP="00550070">
      <w:pPr>
        <w:jc w:val="both"/>
        <w:rPr>
          <w:i w:val="0"/>
          <w:sz w:val="24"/>
          <w:szCs w:val="24"/>
          <w:lang w:val="en-US"/>
        </w:rPr>
      </w:pPr>
      <w:r w:rsidRPr="00550070">
        <w:rPr>
          <w:i w:val="0"/>
          <w:sz w:val="24"/>
          <w:szCs w:val="24"/>
          <w:lang w:val="en-US"/>
        </w:rPr>
        <w:t>16. Wann wurde das Staatswappen der Republik Usbekistan bestätigt?</w:t>
      </w:r>
    </w:p>
    <w:p w:rsidR="00742950" w:rsidRPr="00550070" w:rsidRDefault="00742950" w:rsidP="00550070">
      <w:pPr>
        <w:jc w:val="both"/>
        <w:rPr>
          <w:i w:val="0"/>
          <w:sz w:val="24"/>
          <w:szCs w:val="24"/>
          <w:lang w:val="en-US"/>
        </w:rPr>
      </w:pPr>
      <w:r w:rsidRPr="00550070">
        <w:rPr>
          <w:i w:val="0"/>
          <w:sz w:val="24"/>
          <w:szCs w:val="24"/>
          <w:lang w:val="en-US"/>
        </w:rPr>
        <w:t>A) am 2. März 1992</w:t>
      </w:r>
      <w:r w:rsidRPr="00550070">
        <w:rPr>
          <w:i w:val="0"/>
          <w:sz w:val="24"/>
          <w:szCs w:val="24"/>
          <w:lang w:val="uz-Cyrl-UZ"/>
        </w:rPr>
        <w:t xml:space="preserve">                  </w:t>
      </w:r>
      <w:r w:rsidRPr="00550070">
        <w:rPr>
          <w:i w:val="0"/>
          <w:sz w:val="24"/>
          <w:szCs w:val="24"/>
          <w:lang w:val="en-US"/>
        </w:rPr>
        <w:t>B) am 2. Juli 1992</w:t>
      </w:r>
    </w:p>
    <w:p w:rsidR="00742950" w:rsidRPr="00550070" w:rsidRDefault="00742950" w:rsidP="00550070">
      <w:pPr>
        <w:jc w:val="both"/>
        <w:rPr>
          <w:i w:val="0"/>
          <w:sz w:val="24"/>
          <w:szCs w:val="24"/>
          <w:lang w:val="uz-Cyrl-UZ"/>
        </w:rPr>
      </w:pPr>
      <w:r w:rsidRPr="00550070">
        <w:rPr>
          <w:i w:val="0"/>
          <w:sz w:val="24"/>
          <w:szCs w:val="24"/>
          <w:lang w:val="en-US"/>
        </w:rPr>
        <w:t>C) am 2. Oktober</w:t>
      </w:r>
      <w:r w:rsidRPr="00550070">
        <w:rPr>
          <w:i w:val="0"/>
          <w:sz w:val="24"/>
          <w:szCs w:val="24"/>
          <w:lang w:val="uz-Cyrl-UZ"/>
        </w:rPr>
        <w:t xml:space="preserve">                      </w:t>
      </w:r>
      <w:r w:rsidRPr="00550070">
        <w:rPr>
          <w:i w:val="0"/>
          <w:sz w:val="24"/>
          <w:szCs w:val="24"/>
          <w:lang w:val="en-US"/>
        </w:rPr>
        <w:t>D) am 1. September</w:t>
      </w:r>
    </w:p>
    <w:p w:rsidR="00742950" w:rsidRPr="00550070" w:rsidRDefault="00742950" w:rsidP="00550070">
      <w:pPr>
        <w:jc w:val="both"/>
        <w:rPr>
          <w:i w:val="0"/>
          <w:sz w:val="24"/>
          <w:szCs w:val="24"/>
          <w:lang w:val="uz-Cyrl-UZ"/>
        </w:rPr>
      </w:pPr>
    </w:p>
    <w:p w:rsidR="00742950" w:rsidRPr="00550070" w:rsidRDefault="00742950" w:rsidP="00550070">
      <w:pPr>
        <w:jc w:val="both"/>
        <w:rPr>
          <w:i w:val="0"/>
          <w:sz w:val="24"/>
          <w:szCs w:val="24"/>
          <w:lang w:val="en-US"/>
        </w:rPr>
      </w:pPr>
      <w:r w:rsidRPr="00550070">
        <w:rPr>
          <w:i w:val="0"/>
          <w:sz w:val="24"/>
          <w:szCs w:val="24"/>
          <w:lang w:val="de-DE"/>
        </w:rPr>
        <w:t>17. Ergänzen Sie mit Pronomen!</w:t>
      </w:r>
    </w:p>
    <w:p w:rsidR="00742950" w:rsidRPr="00550070" w:rsidRDefault="00742950" w:rsidP="00550070">
      <w:pPr>
        <w:autoSpaceDE w:val="0"/>
        <w:autoSpaceDN w:val="0"/>
        <w:adjustRightInd w:val="0"/>
        <w:jc w:val="both"/>
        <w:rPr>
          <w:i w:val="0"/>
          <w:sz w:val="24"/>
          <w:szCs w:val="24"/>
          <w:lang w:val="de-DE"/>
        </w:rPr>
      </w:pPr>
      <w:r w:rsidRPr="00550070">
        <w:rPr>
          <w:i w:val="0"/>
          <w:sz w:val="24"/>
          <w:szCs w:val="24"/>
          <w:lang w:val="de-DE"/>
        </w:rPr>
        <w:t xml:space="preserve">Deine  Freundin redet zu viel. Du kannst </w:t>
      </w:r>
      <w:r w:rsidRPr="00550070">
        <w:rPr>
          <w:i w:val="0"/>
          <w:iCs/>
          <w:sz w:val="24"/>
          <w:szCs w:val="24"/>
          <w:lang w:val="de-DE"/>
        </w:rPr>
        <w:t xml:space="preserve">deiner Freundin </w:t>
      </w:r>
      <w:r w:rsidRPr="00550070">
        <w:rPr>
          <w:i w:val="0"/>
          <w:sz w:val="24"/>
          <w:szCs w:val="24"/>
          <w:lang w:val="de-DE"/>
        </w:rPr>
        <w:t>nichts vertrauen.</w:t>
      </w:r>
    </w:p>
    <w:p w:rsidR="00742950" w:rsidRPr="00550070" w:rsidRDefault="00742950" w:rsidP="00550070">
      <w:pPr>
        <w:autoSpaceDE w:val="0"/>
        <w:autoSpaceDN w:val="0"/>
        <w:adjustRightInd w:val="0"/>
        <w:jc w:val="both"/>
        <w:rPr>
          <w:i w:val="0"/>
          <w:sz w:val="24"/>
          <w:szCs w:val="24"/>
          <w:lang w:val="de-DE"/>
        </w:rPr>
      </w:pPr>
      <w:r w:rsidRPr="00550070">
        <w:rPr>
          <w:i w:val="0"/>
          <w:sz w:val="24"/>
          <w:szCs w:val="24"/>
          <w:lang w:val="en-US"/>
        </w:rPr>
        <w:t xml:space="preserve">A) </w:t>
      </w:r>
      <w:r w:rsidRPr="00550070">
        <w:rPr>
          <w:i w:val="0"/>
          <w:sz w:val="24"/>
          <w:szCs w:val="24"/>
          <w:lang w:val="de-DE"/>
        </w:rPr>
        <w:t xml:space="preserve">Deine  Freundin redet zu viel. Du kannst  </w:t>
      </w:r>
      <w:r w:rsidRPr="00550070">
        <w:rPr>
          <w:i w:val="0"/>
          <w:iCs/>
          <w:sz w:val="24"/>
          <w:szCs w:val="24"/>
          <w:lang w:val="de-DE"/>
        </w:rPr>
        <w:t xml:space="preserve">ihr  </w:t>
      </w:r>
      <w:r w:rsidRPr="00550070">
        <w:rPr>
          <w:i w:val="0"/>
          <w:sz w:val="24"/>
          <w:szCs w:val="24"/>
          <w:lang w:val="de-DE"/>
        </w:rPr>
        <w:t>nichts vertrauen.</w:t>
      </w:r>
    </w:p>
    <w:p w:rsidR="00742950" w:rsidRPr="00550070" w:rsidRDefault="00742950" w:rsidP="00550070">
      <w:pPr>
        <w:autoSpaceDE w:val="0"/>
        <w:autoSpaceDN w:val="0"/>
        <w:adjustRightInd w:val="0"/>
        <w:jc w:val="both"/>
        <w:rPr>
          <w:i w:val="0"/>
          <w:sz w:val="24"/>
          <w:szCs w:val="24"/>
          <w:lang w:val="de-DE"/>
        </w:rPr>
      </w:pPr>
      <w:r w:rsidRPr="00550070">
        <w:rPr>
          <w:i w:val="0"/>
          <w:sz w:val="24"/>
          <w:szCs w:val="24"/>
          <w:lang w:val="de-DE"/>
        </w:rPr>
        <w:t xml:space="preserve">B) Deine  Freundin redet zu viel. Du kannst </w:t>
      </w:r>
      <w:r w:rsidRPr="00550070">
        <w:rPr>
          <w:i w:val="0"/>
          <w:iCs/>
          <w:sz w:val="24"/>
          <w:szCs w:val="24"/>
          <w:lang w:val="de-DE"/>
        </w:rPr>
        <w:t xml:space="preserve">sich </w:t>
      </w:r>
      <w:r w:rsidRPr="00550070">
        <w:rPr>
          <w:i w:val="0"/>
          <w:sz w:val="24"/>
          <w:szCs w:val="24"/>
          <w:lang w:val="de-DE"/>
        </w:rPr>
        <w:t>nichts vertrauen.</w:t>
      </w:r>
    </w:p>
    <w:p w:rsidR="00742950" w:rsidRPr="00550070" w:rsidRDefault="00742950" w:rsidP="00550070">
      <w:pPr>
        <w:autoSpaceDE w:val="0"/>
        <w:autoSpaceDN w:val="0"/>
        <w:adjustRightInd w:val="0"/>
        <w:jc w:val="both"/>
        <w:rPr>
          <w:i w:val="0"/>
          <w:sz w:val="24"/>
          <w:szCs w:val="24"/>
          <w:lang w:val="de-DE"/>
        </w:rPr>
      </w:pPr>
      <w:r w:rsidRPr="00550070">
        <w:rPr>
          <w:i w:val="0"/>
          <w:sz w:val="24"/>
          <w:szCs w:val="24"/>
          <w:lang w:val="de-DE"/>
        </w:rPr>
        <w:t xml:space="preserve">C) Deine  Freundin redet zu viel. Du kannst </w:t>
      </w:r>
      <w:r w:rsidRPr="00550070">
        <w:rPr>
          <w:i w:val="0"/>
          <w:iCs/>
          <w:sz w:val="24"/>
          <w:szCs w:val="24"/>
          <w:lang w:val="de-DE"/>
        </w:rPr>
        <w:t xml:space="preserve">ihn </w:t>
      </w:r>
      <w:r w:rsidRPr="00550070">
        <w:rPr>
          <w:i w:val="0"/>
          <w:sz w:val="24"/>
          <w:szCs w:val="24"/>
          <w:lang w:val="de-DE"/>
        </w:rPr>
        <w:t>nichts vertrauen.</w:t>
      </w:r>
    </w:p>
    <w:p w:rsidR="00742950" w:rsidRPr="00550070" w:rsidRDefault="00742950" w:rsidP="00550070">
      <w:pPr>
        <w:autoSpaceDE w:val="0"/>
        <w:autoSpaceDN w:val="0"/>
        <w:adjustRightInd w:val="0"/>
        <w:jc w:val="both"/>
        <w:rPr>
          <w:i w:val="0"/>
          <w:sz w:val="24"/>
          <w:szCs w:val="24"/>
          <w:lang w:val="uz-Cyrl-UZ"/>
        </w:rPr>
      </w:pPr>
      <w:r w:rsidRPr="00550070">
        <w:rPr>
          <w:i w:val="0"/>
          <w:sz w:val="24"/>
          <w:szCs w:val="24"/>
          <w:lang w:val="de-DE"/>
        </w:rPr>
        <w:t xml:space="preserve">D) Deine  Freundin redet zu viel. Du kannst </w:t>
      </w:r>
      <w:r w:rsidRPr="00550070">
        <w:rPr>
          <w:i w:val="0"/>
          <w:iCs/>
          <w:sz w:val="24"/>
          <w:szCs w:val="24"/>
          <w:lang w:val="de-DE"/>
        </w:rPr>
        <w:t xml:space="preserve">mir </w:t>
      </w:r>
      <w:r w:rsidRPr="00550070">
        <w:rPr>
          <w:i w:val="0"/>
          <w:sz w:val="24"/>
          <w:szCs w:val="24"/>
          <w:lang w:val="de-DE"/>
        </w:rPr>
        <w:t>nichts vertrauen.</w:t>
      </w:r>
    </w:p>
    <w:p w:rsidR="00742950" w:rsidRPr="00550070" w:rsidRDefault="00742950" w:rsidP="00550070">
      <w:pPr>
        <w:autoSpaceDE w:val="0"/>
        <w:autoSpaceDN w:val="0"/>
        <w:adjustRightInd w:val="0"/>
        <w:jc w:val="both"/>
        <w:rPr>
          <w:i w:val="0"/>
          <w:sz w:val="24"/>
          <w:szCs w:val="24"/>
          <w:lang w:val="uz-Cyrl-UZ"/>
        </w:rPr>
      </w:pPr>
    </w:p>
    <w:p w:rsidR="00742950" w:rsidRPr="00550070" w:rsidRDefault="00742950" w:rsidP="00550070">
      <w:pPr>
        <w:jc w:val="both"/>
        <w:rPr>
          <w:i w:val="0"/>
          <w:sz w:val="24"/>
          <w:szCs w:val="24"/>
          <w:lang w:val="de-DE"/>
        </w:rPr>
      </w:pPr>
      <w:r w:rsidRPr="00550070">
        <w:rPr>
          <w:i w:val="0"/>
          <w:sz w:val="24"/>
          <w:szCs w:val="24"/>
          <w:lang w:val="de-DE"/>
        </w:rPr>
        <w:t>18. Ergänzen Sie den Satz!</w:t>
      </w:r>
    </w:p>
    <w:p w:rsidR="00742950" w:rsidRPr="00550070" w:rsidRDefault="00742950" w:rsidP="00550070">
      <w:pPr>
        <w:jc w:val="both"/>
        <w:rPr>
          <w:i w:val="0"/>
          <w:sz w:val="24"/>
          <w:szCs w:val="24"/>
          <w:lang w:val="de-DE"/>
        </w:rPr>
      </w:pPr>
      <w:r w:rsidRPr="00550070">
        <w:rPr>
          <w:i w:val="0"/>
          <w:sz w:val="24"/>
          <w:szCs w:val="24"/>
          <w:lang w:val="de-DE"/>
        </w:rPr>
        <w:t>Ich weiß, dass …</w:t>
      </w:r>
    </w:p>
    <w:p w:rsidR="00742950" w:rsidRPr="00550070" w:rsidRDefault="00742950" w:rsidP="00550070">
      <w:pPr>
        <w:jc w:val="both"/>
        <w:rPr>
          <w:i w:val="0"/>
          <w:sz w:val="24"/>
          <w:szCs w:val="24"/>
          <w:lang w:val="de-DE"/>
        </w:rPr>
      </w:pPr>
      <w:r w:rsidRPr="00550070">
        <w:rPr>
          <w:i w:val="0"/>
          <w:sz w:val="24"/>
          <w:szCs w:val="24"/>
          <w:lang w:val="de-DE"/>
        </w:rPr>
        <w:t>A) backt meine Mutter einen Kuchen.</w:t>
      </w:r>
    </w:p>
    <w:p w:rsidR="00742950" w:rsidRPr="00550070" w:rsidRDefault="00742950" w:rsidP="00550070">
      <w:pPr>
        <w:jc w:val="both"/>
        <w:rPr>
          <w:i w:val="0"/>
          <w:sz w:val="24"/>
          <w:szCs w:val="24"/>
          <w:lang w:val="de-DE"/>
        </w:rPr>
      </w:pPr>
      <w:r w:rsidRPr="00550070">
        <w:rPr>
          <w:i w:val="0"/>
          <w:sz w:val="24"/>
          <w:szCs w:val="24"/>
          <w:lang w:val="de-DE"/>
        </w:rPr>
        <w:t>B) backt einen Kuchen meine Mutter.</w:t>
      </w:r>
    </w:p>
    <w:p w:rsidR="00742950" w:rsidRPr="00550070" w:rsidRDefault="00742950" w:rsidP="00550070">
      <w:pPr>
        <w:jc w:val="both"/>
        <w:rPr>
          <w:i w:val="0"/>
          <w:sz w:val="24"/>
          <w:szCs w:val="24"/>
          <w:lang w:val="de-DE"/>
        </w:rPr>
      </w:pPr>
      <w:r w:rsidRPr="00550070">
        <w:rPr>
          <w:i w:val="0"/>
          <w:sz w:val="24"/>
          <w:szCs w:val="24"/>
          <w:lang w:val="de-DE"/>
        </w:rPr>
        <w:t>C) meine Mutter  einen Kuchen backt.</w:t>
      </w:r>
    </w:p>
    <w:p w:rsidR="00742950" w:rsidRPr="00550070" w:rsidRDefault="00742950" w:rsidP="00550070">
      <w:pPr>
        <w:jc w:val="both"/>
        <w:rPr>
          <w:i w:val="0"/>
          <w:sz w:val="24"/>
          <w:szCs w:val="24"/>
          <w:lang w:val="uz-Cyrl-UZ"/>
        </w:rPr>
      </w:pPr>
      <w:r w:rsidRPr="00550070">
        <w:rPr>
          <w:i w:val="0"/>
          <w:sz w:val="24"/>
          <w:szCs w:val="24"/>
          <w:lang w:val="de-DE"/>
        </w:rPr>
        <w:t>D) einen Kuchen backt meine Mutter</w:t>
      </w:r>
    </w:p>
    <w:p w:rsidR="00742950" w:rsidRPr="00550070" w:rsidRDefault="00742950" w:rsidP="00550070">
      <w:pPr>
        <w:jc w:val="both"/>
        <w:rPr>
          <w:i w:val="0"/>
          <w:sz w:val="24"/>
          <w:szCs w:val="24"/>
          <w:lang w:val="uz-Cyrl-UZ"/>
        </w:rPr>
      </w:pPr>
    </w:p>
    <w:p w:rsidR="00742950" w:rsidRPr="00550070" w:rsidRDefault="00742950" w:rsidP="00550070">
      <w:pPr>
        <w:jc w:val="both"/>
        <w:rPr>
          <w:i w:val="0"/>
          <w:sz w:val="24"/>
          <w:szCs w:val="24"/>
          <w:lang w:val="de-DE"/>
        </w:rPr>
      </w:pPr>
      <w:r w:rsidRPr="00550070">
        <w:rPr>
          <w:i w:val="0"/>
          <w:sz w:val="24"/>
          <w:szCs w:val="24"/>
          <w:lang w:val="de-DE"/>
        </w:rPr>
        <w:t>19. Die Bevölkerungszahl Deutschlands beträgt … Mill. Einwohner.</w:t>
      </w:r>
    </w:p>
    <w:p w:rsidR="00742950" w:rsidRPr="00550070" w:rsidRDefault="00742950" w:rsidP="00550070">
      <w:pPr>
        <w:jc w:val="both"/>
        <w:rPr>
          <w:i w:val="0"/>
          <w:sz w:val="24"/>
          <w:szCs w:val="24"/>
          <w:lang w:val="uz-Cyrl-UZ"/>
        </w:rPr>
      </w:pPr>
      <w:r w:rsidRPr="00550070">
        <w:rPr>
          <w:i w:val="0"/>
          <w:sz w:val="24"/>
          <w:szCs w:val="24"/>
          <w:lang w:val="de-DE"/>
        </w:rPr>
        <w:t>A) 25          B) 81,8         C) 83           D) 26</w:t>
      </w:r>
    </w:p>
    <w:p w:rsidR="00742950" w:rsidRPr="00550070" w:rsidRDefault="00742950" w:rsidP="00550070">
      <w:pPr>
        <w:jc w:val="both"/>
        <w:rPr>
          <w:i w:val="0"/>
          <w:sz w:val="24"/>
          <w:szCs w:val="24"/>
          <w:lang w:val="uz-Cyrl-UZ"/>
        </w:rPr>
      </w:pPr>
    </w:p>
    <w:p w:rsidR="00742950" w:rsidRPr="00550070" w:rsidRDefault="00742950" w:rsidP="00550070">
      <w:pPr>
        <w:jc w:val="both"/>
        <w:rPr>
          <w:i w:val="0"/>
          <w:sz w:val="24"/>
          <w:szCs w:val="24"/>
          <w:lang w:val="de-DE"/>
        </w:rPr>
      </w:pPr>
      <w:r w:rsidRPr="00550070">
        <w:rPr>
          <w:i w:val="0"/>
          <w:sz w:val="24"/>
          <w:szCs w:val="24"/>
          <w:lang w:val="de-DE"/>
        </w:rPr>
        <w:t>20. Setzen Sie das Personalpronomen ein!</w:t>
      </w:r>
    </w:p>
    <w:p w:rsidR="00742950" w:rsidRPr="00550070" w:rsidRDefault="00742950" w:rsidP="00550070">
      <w:pPr>
        <w:jc w:val="both"/>
        <w:rPr>
          <w:i w:val="0"/>
          <w:sz w:val="24"/>
          <w:szCs w:val="24"/>
          <w:lang w:val="de-DE"/>
        </w:rPr>
      </w:pPr>
      <w:r w:rsidRPr="00550070">
        <w:rPr>
          <w:i w:val="0"/>
          <w:sz w:val="24"/>
          <w:szCs w:val="24"/>
          <w:lang w:val="de-DE"/>
        </w:rPr>
        <w:t>Der Lehrer zeigt … eine deutsche Zeitschrift.</w:t>
      </w:r>
    </w:p>
    <w:p w:rsidR="00742950" w:rsidRPr="00550070" w:rsidRDefault="00742950" w:rsidP="00550070">
      <w:pPr>
        <w:jc w:val="both"/>
        <w:rPr>
          <w:i w:val="0"/>
          <w:sz w:val="24"/>
          <w:szCs w:val="24"/>
          <w:lang w:val="uz-Cyrl-UZ"/>
        </w:rPr>
      </w:pPr>
      <w:r w:rsidRPr="00550070">
        <w:rPr>
          <w:i w:val="0"/>
          <w:sz w:val="24"/>
          <w:szCs w:val="24"/>
          <w:lang w:val="de-DE"/>
        </w:rPr>
        <w:t>A) mich        B) meiner         C) mir        D) du</w:t>
      </w:r>
    </w:p>
    <w:p w:rsidR="00742950" w:rsidRPr="00550070" w:rsidRDefault="00742950" w:rsidP="00550070">
      <w:pPr>
        <w:jc w:val="both"/>
        <w:rPr>
          <w:i w:val="0"/>
          <w:sz w:val="24"/>
          <w:szCs w:val="24"/>
          <w:lang w:val="uz-Cyrl-UZ"/>
        </w:rPr>
      </w:pPr>
    </w:p>
    <w:p w:rsidR="00742950" w:rsidRPr="00550070" w:rsidRDefault="00742950" w:rsidP="00550070">
      <w:pPr>
        <w:jc w:val="both"/>
        <w:rPr>
          <w:i w:val="0"/>
          <w:sz w:val="24"/>
          <w:szCs w:val="24"/>
          <w:lang w:val="de-DE"/>
        </w:rPr>
      </w:pPr>
      <w:r w:rsidRPr="00550070">
        <w:rPr>
          <w:i w:val="0"/>
          <w:sz w:val="24"/>
          <w:szCs w:val="24"/>
          <w:lang w:val="en-US"/>
        </w:rPr>
        <w:t xml:space="preserve">21. </w:t>
      </w:r>
      <w:r w:rsidRPr="00550070">
        <w:rPr>
          <w:i w:val="0"/>
          <w:sz w:val="24"/>
          <w:szCs w:val="24"/>
          <w:lang w:val="de-DE"/>
        </w:rPr>
        <w:t>Finden Sie das Fragewort zu den unterstrichenen Wörtern!</w:t>
      </w:r>
    </w:p>
    <w:p w:rsidR="00742950" w:rsidRPr="00550070" w:rsidRDefault="00742950" w:rsidP="00550070">
      <w:pPr>
        <w:jc w:val="both"/>
        <w:rPr>
          <w:i w:val="0"/>
          <w:sz w:val="24"/>
          <w:szCs w:val="24"/>
          <w:u w:val="single"/>
          <w:lang w:val="de-DE"/>
        </w:rPr>
      </w:pPr>
      <w:r w:rsidRPr="00550070">
        <w:rPr>
          <w:i w:val="0"/>
          <w:sz w:val="24"/>
          <w:szCs w:val="24"/>
          <w:lang w:val="de-DE"/>
        </w:rPr>
        <w:t xml:space="preserve">Im Album liegt ein altes schwarz-weißes Photo </w:t>
      </w:r>
      <w:r w:rsidRPr="00550070">
        <w:rPr>
          <w:i w:val="0"/>
          <w:sz w:val="24"/>
          <w:szCs w:val="24"/>
          <w:u w:val="single"/>
          <w:lang w:val="de-DE"/>
        </w:rPr>
        <w:t>unseres Großvaters.</w:t>
      </w:r>
    </w:p>
    <w:p w:rsidR="00742950" w:rsidRPr="00550070" w:rsidRDefault="00742950" w:rsidP="00550070">
      <w:pPr>
        <w:jc w:val="both"/>
        <w:rPr>
          <w:i w:val="0"/>
          <w:sz w:val="24"/>
          <w:szCs w:val="24"/>
          <w:lang w:val="uz-Cyrl-UZ"/>
        </w:rPr>
      </w:pPr>
      <w:r w:rsidRPr="00550070">
        <w:rPr>
          <w:i w:val="0"/>
          <w:sz w:val="24"/>
          <w:szCs w:val="24"/>
          <w:lang w:val="de-DE"/>
        </w:rPr>
        <w:t>A) wer?         B) wo?      C) welches?        D) wessen</w:t>
      </w:r>
    </w:p>
    <w:p w:rsidR="00742950" w:rsidRPr="00550070" w:rsidRDefault="00742950" w:rsidP="00550070">
      <w:pPr>
        <w:jc w:val="both"/>
        <w:rPr>
          <w:i w:val="0"/>
          <w:sz w:val="24"/>
          <w:szCs w:val="24"/>
          <w:lang w:val="uz-Cyrl-UZ"/>
        </w:rPr>
      </w:pPr>
    </w:p>
    <w:p w:rsidR="00742950" w:rsidRPr="00550070" w:rsidRDefault="00742950" w:rsidP="00550070">
      <w:pPr>
        <w:jc w:val="both"/>
        <w:rPr>
          <w:i w:val="0"/>
          <w:sz w:val="24"/>
          <w:szCs w:val="24"/>
          <w:lang w:val="en-US"/>
        </w:rPr>
      </w:pPr>
      <w:r w:rsidRPr="00550070">
        <w:rPr>
          <w:i w:val="0"/>
          <w:sz w:val="24"/>
          <w:szCs w:val="24"/>
          <w:lang w:val="en-US"/>
        </w:rPr>
        <w:t>22. Die Republik Usbekistan hat … Gebiete.</w:t>
      </w:r>
    </w:p>
    <w:p w:rsidR="00742950" w:rsidRPr="00550070" w:rsidRDefault="00742950" w:rsidP="00550070">
      <w:pPr>
        <w:jc w:val="both"/>
        <w:rPr>
          <w:i w:val="0"/>
          <w:sz w:val="24"/>
          <w:szCs w:val="24"/>
          <w:lang w:val="uz-Cyrl-UZ"/>
        </w:rPr>
      </w:pPr>
      <w:r w:rsidRPr="00550070">
        <w:rPr>
          <w:i w:val="0"/>
          <w:sz w:val="24"/>
          <w:szCs w:val="24"/>
          <w:lang w:val="en-US"/>
        </w:rPr>
        <w:t>A) 13       B) 11           C) 12        D) 14</w:t>
      </w:r>
    </w:p>
    <w:p w:rsidR="00742950" w:rsidRPr="00550070" w:rsidRDefault="00742950" w:rsidP="00550070">
      <w:pPr>
        <w:jc w:val="both"/>
        <w:rPr>
          <w:i w:val="0"/>
          <w:sz w:val="24"/>
          <w:szCs w:val="24"/>
          <w:lang w:val="uz-Cyrl-UZ"/>
        </w:rPr>
      </w:pPr>
    </w:p>
    <w:p w:rsidR="00742950" w:rsidRPr="00550070" w:rsidRDefault="00742950" w:rsidP="00550070">
      <w:pPr>
        <w:jc w:val="both"/>
        <w:rPr>
          <w:i w:val="0"/>
          <w:sz w:val="24"/>
          <w:szCs w:val="24"/>
          <w:lang w:val="en-US"/>
        </w:rPr>
      </w:pPr>
      <w:r w:rsidRPr="00550070">
        <w:rPr>
          <w:i w:val="0"/>
          <w:sz w:val="24"/>
          <w:szCs w:val="24"/>
          <w:lang w:val="en-US"/>
        </w:rPr>
        <w:t>23. Der Präsident von BRD wird von der … gewählt?</w:t>
      </w:r>
    </w:p>
    <w:p w:rsidR="00742950" w:rsidRPr="00550070" w:rsidRDefault="00742950" w:rsidP="00550070">
      <w:pPr>
        <w:jc w:val="both"/>
        <w:rPr>
          <w:i w:val="0"/>
          <w:sz w:val="24"/>
          <w:szCs w:val="24"/>
          <w:lang w:val="en-US"/>
        </w:rPr>
      </w:pPr>
      <w:r w:rsidRPr="00550070">
        <w:rPr>
          <w:i w:val="0"/>
          <w:sz w:val="24"/>
          <w:szCs w:val="24"/>
          <w:lang w:val="en-US"/>
        </w:rPr>
        <w:t xml:space="preserve">A) Bundesrat    </w:t>
      </w:r>
      <w:r w:rsidRPr="00550070">
        <w:rPr>
          <w:i w:val="0"/>
          <w:sz w:val="24"/>
          <w:szCs w:val="24"/>
          <w:lang w:val="uz-Cyrl-UZ"/>
        </w:rPr>
        <w:t xml:space="preserve">                 </w:t>
      </w:r>
      <w:r w:rsidRPr="00550070">
        <w:rPr>
          <w:i w:val="0"/>
          <w:sz w:val="24"/>
          <w:szCs w:val="24"/>
          <w:lang w:val="en-US"/>
        </w:rPr>
        <w:t xml:space="preserve">B) Bundesversammlung  </w:t>
      </w:r>
    </w:p>
    <w:p w:rsidR="00742950" w:rsidRPr="00550070" w:rsidRDefault="00742950" w:rsidP="00550070">
      <w:pPr>
        <w:jc w:val="both"/>
        <w:rPr>
          <w:i w:val="0"/>
          <w:sz w:val="24"/>
          <w:szCs w:val="24"/>
          <w:lang w:val="uz-Cyrl-UZ"/>
        </w:rPr>
      </w:pPr>
      <w:r w:rsidRPr="00550070">
        <w:rPr>
          <w:i w:val="0"/>
          <w:sz w:val="24"/>
          <w:szCs w:val="24"/>
          <w:lang w:val="en-US"/>
        </w:rPr>
        <w:t xml:space="preserve">C) Bundeskanzler     </w:t>
      </w:r>
      <w:r w:rsidRPr="00550070">
        <w:rPr>
          <w:i w:val="0"/>
          <w:sz w:val="24"/>
          <w:szCs w:val="24"/>
          <w:lang w:val="uz-Cyrl-UZ"/>
        </w:rPr>
        <w:t xml:space="preserve">          </w:t>
      </w:r>
      <w:r w:rsidRPr="00550070">
        <w:rPr>
          <w:i w:val="0"/>
          <w:sz w:val="24"/>
          <w:szCs w:val="24"/>
          <w:lang w:val="en-US"/>
        </w:rPr>
        <w:t>D) Bundestag</w:t>
      </w:r>
    </w:p>
    <w:p w:rsidR="00742950" w:rsidRPr="00550070" w:rsidRDefault="00742950" w:rsidP="00550070">
      <w:pPr>
        <w:jc w:val="both"/>
        <w:rPr>
          <w:i w:val="0"/>
          <w:sz w:val="24"/>
          <w:szCs w:val="24"/>
          <w:lang w:val="uz-Cyrl-UZ"/>
        </w:rPr>
      </w:pPr>
    </w:p>
    <w:p w:rsidR="00742950" w:rsidRPr="00550070" w:rsidRDefault="00742950" w:rsidP="00550070">
      <w:pPr>
        <w:jc w:val="both"/>
        <w:rPr>
          <w:i w:val="0"/>
          <w:sz w:val="24"/>
          <w:szCs w:val="24"/>
          <w:lang w:val="en-US"/>
        </w:rPr>
      </w:pPr>
      <w:r w:rsidRPr="00550070">
        <w:rPr>
          <w:i w:val="0"/>
          <w:sz w:val="24"/>
          <w:szCs w:val="24"/>
          <w:lang w:val="en-US"/>
        </w:rPr>
        <w:t>24. Wie viel Parteien gibt es im Bundestag?</w:t>
      </w:r>
    </w:p>
    <w:p w:rsidR="00742950" w:rsidRPr="00550070" w:rsidRDefault="00742950" w:rsidP="00550070">
      <w:pPr>
        <w:jc w:val="both"/>
        <w:rPr>
          <w:i w:val="0"/>
          <w:sz w:val="24"/>
          <w:szCs w:val="24"/>
          <w:lang w:val="uz-Cyrl-UZ"/>
        </w:rPr>
      </w:pPr>
      <w:r w:rsidRPr="00550070">
        <w:rPr>
          <w:i w:val="0"/>
          <w:sz w:val="24"/>
          <w:szCs w:val="24"/>
          <w:lang w:val="en-US"/>
        </w:rPr>
        <w:t>A) 4          B) 6           C) 5         D) 7</w:t>
      </w:r>
    </w:p>
    <w:p w:rsidR="00742950" w:rsidRPr="00550070" w:rsidRDefault="00742950" w:rsidP="00550070">
      <w:pPr>
        <w:jc w:val="both"/>
        <w:rPr>
          <w:i w:val="0"/>
          <w:sz w:val="24"/>
          <w:szCs w:val="24"/>
          <w:lang w:val="uz-Cyrl-UZ"/>
        </w:rPr>
      </w:pPr>
    </w:p>
    <w:p w:rsidR="00742950" w:rsidRPr="00550070" w:rsidRDefault="00742950" w:rsidP="00550070">
      <w:pPr>
        <w:jc w:val="both"/>
        <w:rPr>
          <w:i w:val="0"/>
          <w:sz w:val="24"/>
          <w:szCs w:val="24"/>
          <w:lang w:val="en-US"/>
        </w:rPr>
      </w:pPr>
      <w:r w:rsidRPr="00550070">
        <w:rPr>
          <w:i w:val="0"/>
          <w:sz w:val="24"/>
          <w:szCs w:val="24"/>
          <w:lang w:val="en-US"/>
        </w:rPr>
        <w:t>25. Von wem wurde die Melodie der Nationalhymne der BRD komponiert?</w:t>
      </w:r>
    </w:p>
    <w:p w:rsidR="00742950" w:rsidRPr="00550070" w:rsidRDefault="00742950" w:rsidP="00550070">
      <w:pPr>
        <w:jc w:val="both"/>
        <w:rPr>
          <w:i w:val="0"/>
          <w:sz w:val="24"/>
          <w:szCs w:val="24"/>
          <w:lang w:val="uz-Cyrl-UZ"/>
        </w:rPr>
      </w:pPr>
      <w:r w:rsidRPr="00550070">
        <w:rPr>
          <w:i w:val="0"/>
          <w:sz w:val="24"/>
          <w:szCs w:val="24"/>
          <w:lang w:val="en-US"/>
        </w:rPr>
        <w:t>A) W.A.Mozart     B) H.Heine         C) J.Haydn     D) J.Kristoph</w:t>
      </w:r>
    </w:p>
    <w:p w:rsidR="00742950" w:rsidRDefault="00742950" w:rsidP="00127E08">
      <w:pPr>
        <w:pStyle w:val="Heading1"/>
        <w:spacing w:before="0" w:line="240" w:lineRule="auto"/>
        <w:jc w:val="center"/>
        <w:rPr>
          <w:rFonts w:ascii="Times New Roman" w:hAnsi="Times New Roman"/>
          <w:color w:val="auto"/>
          <w:lang w:val="uz-Cyrl-UZ"/>
        </w:rPr>
      </w:pPr>
    </w:p>
    <w:p w:rsidR="00742950" w:rsidRDefault="00742950" w:rsidP="00550070">
      <w:pPr>
        <w:rPr>
          <w:lang w:val="uz-Cyrl-UZ"/>
        </w:rPr>
      </w:pPr>
    </w:p>
    <w:p w:rsidR="00742950" w:rsidRPr="00B61BBF" w:rsidRDefault="00742950" w:rsidP="003D1E68">
      <w:pPr>
        <w:jc w:val="center"/>
        <w:rPr>
          <w:b/>
          <w:i w:val="0"/>
          <w:szCs w:val="24"/>
          <w:lang w:val="uz-Cyrl-UZ"/>
        </w:rPr>
      </w:pPr>
      <w:r w:rsidRPr="00B61BBF">
        <w:rPr>
          <w:b/>
          <w:i w:val="0"/>
          <w:szCs w:val="24"/>
        </w:rPr>
        <w:t>НЕМИС</w:t>
      </w:r>
      <w:r w:rsidRPr="00B61BBF">
        <w:rPr>
          <w:b/>
          <w:i w:val="0"/>
          <w:szCs w:val="24"/>
          <w:lang w:val="en-US"/>
        </w:rPr>
        <w:t xml:space="preserve"> </w:t>
      </w:r>
      <w:r w:rsidRPr="00B61BBF">
        <w:rPr>
          <w:b/>
          <w:i w:val="0"/>
          <w:szCs w:val="24"/>
        </w:rPr>
        <w:t>ТИЛИ</w:t>
      </w:r>
      <w:r w:rsidRPr="00B61BBF">
        <w:rPr>
          <w:b/>
          <w:i w:val="0"/>
          <w:szCs w:val="24"/>
          <w:lang w:val="en-US"/>
        </w:rPr>
        <w:t xml:space="preserve"> </w:t>
      </w:r>
      <w:r w:rsidRPr="00B61BBF">
        <w:rPr>
          <w:b/>
          <w:i w:val="0"/>
          <w:szCs w:val="24"/>
          <w:lang w:val="de-DE"/>
        </w:rPr>
        <w:t>Themen</w:t>
      </w:r>
      <w:r w:rsidRPr="00B61BBF">
        <w:rPr>
          <w:b/>
          <w:i w:val="0"/>
          <w:szCs w:val="24"/>
          <w:lang w:val="uz-Cyrl-UZ"/>
        </w:rPr>
        <w:t xml:space="preserve"> </w:t>
      </w:r>
      <w:r w:rsidRPr="00B61BBF">
        <w:rPr>
          <w:b/>
          <w:i w:val="0"/>
          <w:szCs w:val="24"/>
          <w:lang w:val="de-DE"/>
        </w:rPr>
        <w:t xml:space="preserve">Die Klasse </w:t>
      </w:r>
      <w:r>
        <w:rPr>
          <w:b/>
          <w:i w:val="0"/>
          <w:szCs w:val="24"/>
          <w:lang w:val="de-DE"/>
        </w:rPr>
        <w:t>10</w:t>
      </w:r>
      <w:r w:rsidRPr="00B61BBF">
        <w:rPr>
          <w:b/>
          <w:i w:val="0"/>
          <w:szCs w:val="24"/>
          <w:lang w:val="uz-Cyrl-UZ"/>
        </w:rPr>
        <w:t xml:space="preserve"> </w:t>
      </w:r>
      <w:r>
        <w:rPr>
          <w:b/>
          <w:i w:val="0"/>
          <w:szCs w:val="24"/>
          <w:lang w:val="en-US"/>
        </w:rPr>
        <w:t xml:space="preserve">III </w:t>
      </w:r>
      <w:r w:rsidRPr="00B61BBF">
        <w:rPr>
          <w:b/>
          <w:i w:val="0"/>
          <w:szCs w:val="24"/>
          <w:lang w:val="uz-Cyrl-UZ"/>
        </w:rPr>
        <w:t>вариант</w:t>
      </w:r>
    </w:p>
    <w:p w:rsidR="00742950" w:rsidRPr="00280D85" w:rsidRDefault="00742950" w:rsidP="003D1E68">
      <w:pPr>
        <w:rPr>
          <w:b/>
          <w:i w:val="0"/>
          <w:sz w:val="24"/>
          <w:szCs w:val="24"/>
          <w:lang w:val="de-DE"/>
        </w:rPr>
      </w:pPr>
    </w:p>
    <w:p w:rsidR="00742950" w:rsidRPr="00280D85" w:rsidRDefault="00742950" w:rsidP="003D1E68">
      <w:pPr>
        <w:pStyle w:val="ListParagraph"/>
        <w:autoSpaceDE w:val="0"/>
        <w:autoSpaceDN w:val="0"/>
        <w:adjustRightInd w:val="0"/>
        <w:ind w:left="0"/>
        <w:rPr>
          <w:i w:val="0"/>
          <w:szCs w:val="36"/>
          <w:lang w:val="de-DE"/>
        </w:rPr>
      </w:pPr>
      <w:r w:rsidRPr="00280D85">
        <w:rPr>
          <w:i w:val="0"/>
          <w:szCs w:val="36"/>
          <w:lang w:val="de-DE"/>
        </w:rPr>
        <w:t>1. Das Bildungssystem in Usbekistan</w:t>
      </w:r>
    </w:p>
    <w:p w:rsidR="00742950" w:rsidRPr="00280D85" w:rsidRDefault="00742950" w:rsidP="003D1E68">
      <w:pPr>
        <w:pStyle w:val="ListParagraph"/>
        <w:autoSpaceDE w:val="0"/>
        <w:autoSpaceDN w:val="0"/>
        <w:adjustRightInd w:val="0"/>
        <w:ind w:left="0"/>
        <w:rPr>
          <w:i w:val="0"/>
          <w:szCs w:val="36"/>
          <w:lang w:val="de-DE"/>
        </w:rPr>
      </w:pPr>
      <w:r w:rsidRPr="00280D85">
        <w:rPr>
          <w:i w:val="0"/>
          <w:szCs w:val="36"/>
          <w:lang w:val="de-DE"/>
        </w:rPr>
        <w:t>2. Mein zukünftiger Beruf.</w:t>
      </w:r>
    </w:p>
    <w:p w:rsidR="00742950" w:rsidRPr="00280D85" w:rsidRDefault="00742950" w:rsidP="003D1E68">
      <w:pPr>
        <w:pStyle w:val="ListParagraph"/>
        <w:autoSpaceDE w:val="0"/>
        <w:autoSpaceDN w:val="0"/>
        <w:adjustRightInd w:val="0"/>
        <w:ind w:left="0"/>
        <w:rPr>
          <w:i w:val="0"/>
          <w:szCs w:val="36"/>
          <w:lang w:val="de-DE"/>
        </w:rPr>
      </w:pPr>
      <w:r w:rsidRPr="00280D85">
        <w:rPr>
          <w:i w:val="0"/>
          <w:szCs w:val="36"/>
          <w:lang w:val="de-DE"/>
        </w:rPr>
        <w:t>3. Sport in unserem Leben</w:t>
      </w:r>
    </w:p>
    <w:p w:rsidR="00742950" w:rsidRPr="00B61BBF" w:rsidRDefault="00742950" w:rsidP="003D1E68">
      <w:pPr>
        <w:rPr>
          <w:b/>
          <w:i w:val="0"/>
          <w:sz w:val="20"/>
          <w:szCs w:val="24"/>
          <w:lang w:val="de-DE"/>
        </w:rPr>
      </w:pPr>
    </w:p>
    <w:p w:rsidR="00742950" w:rsidRPr="007C1447" w:rsidRDefault="00742950" w:rsidP="003D1E68">
      <w:pPr>
        <w:jc w:val="center"/>
        <w:rPr>
          <w:b/>
          <w:lang w:val="de-DE"/>
        </w:rPr>
      </w:pPr>
      <w:r w:rsidRPr="008F6FAE">
        <w:rPr>
          <w:b/>
        </w:rPr>
        <w:t>НЕМИС</w:t>
      </w:r>
      <w:r w:rsidRPr="007C1447">
        <w:rPr>
          <w:b/>
          <w:lang w:val="de-DE"/>
        </w:rPr>
        <w:t xml:space="preserve"> </w:t>
      </w:r>
      <w:r w:rsidRPr="008F6FAE">
        <w:rPr>
          <w:b/>
        </w:rPr>
        <w:t>ТИЛИ</w:t>
      </w:r>
      <w:r>
        <w:rPr>
          <w:b/>
          <w:lang w:val="uz-Cyrl-UZ"/>
        </w:rPr>
        <w:t xml:space="preserve"> </w:t>
      </w:r>
      <w:r w:rsidRPr="007C1447">
        <w:rPr>
          <w:b/>
          <w:lang w:val="de-DE"/>
        </w:rPr>
        <w:t xml:space="preserve"> </w:t>
      </w:r>
      <w:r>
        <w:rPr>
          <w:b/>
          <w:lang w:val="de-DE"/>
        </w:rPr>
        <w:t>10</w:t>
      </w:r>
      <w:r w:rsidRPr="007C1447">
        <w:rPr>
          <w:b/>
          <w:lang w:val="de-DE"/>
        </w:rPr>
        <w:t>-</w:t>
      </w:r>
      <w:r w:rsidRPr="008F6FAE">
        <w:rPr>
          <w:b/>
        </w:rPr>
        <w:t>синф</w:t>
      </w:r>
    </w:p>
    <w:p w:rsidR="00742950" w:rsidRDefault="00742950" w:rsidP="003D1E68">
      <w:pPr>
        <w:jc w:val="center"/>
        <w:rPr>
          <w:b/>
          <w:lang w:val="uz-Cyrl-UZ"/>
        </w:rPr>
      </w:pPr>
      <w:r>
        <w:rPr>
          <w:b/>
          <w:lang w:val="de-DE"/>
        </w:rPr>
        <w:t>I</w:t>
      </w:r>
      <w:r w:rsidRPr="00127E08">
        <w:rPr>
          <w:b/>
          <w:lang w:val="de-DE"/>
        </w:rPr>
        <w:t xml:space="preserve"> </w:t>
      </w:r>
      <w:r w:rsidRPr="008F6FAE">
        <w:rPr>
          <w:b/>
        </w:rPr>
        <w:t>вариант</w:t>
      </w:r>
    </w:p>
    <w:p w:rsidR="00742950" w:rsidRPr="003D1E68" w:rsidRDefault="00742950" w:rsidP="003D1E68">
      <w:pPr>
        <w:rPr>
          <w:i w:val="0"/>
          <w:sz w:val="26"/>
          <w:szCs w:val="26"/>
          <w:lang w:val="en-US"/>
        </w:rPr>
      </w:pPr>
      <w:r w:rsidRPr="003D1E68">
        <w:rPr>
          <w:i w:val="0"/>
          <w:sz w:val="26"/>
          <w:szCs w:val="26"/>
          <w:lang w:val="en-US"/>
        </w:rPr>
        <w:t xml:space="preserve">1.Erganzen  sie!Tag  fur Tag  …Baume.Sie    sind  durch  Gifte   bedrohrt.      </w:t>
      </w:r>
    </w:p>
    <w:p w:rsidR="00742950" w:rsidRPr="003D1E68" w:rsidRDefault="00742950" w:rsidP="003D1E68">
      <w:pPr>
        <w:rPr>
          <w:i w:val="0"/>
          <w:sz w:val="26"/>
          <w:szCs w:val="26"/>
          <w:lang w:val="en-US"/>
        </w:rPr>
      </w:pPr>
      <w:r w:rsidRPr="003D1E68">
        <w:rPr>
          <w:i w:val="0"/>
          <w:sz w:val="26"/>
          <w:szCs w:val="26"/>
          <w:lang w:val="en-US"/>
        </w:rPr>
        <w:t>a.sterben    b.schwimmen    c.trinken   d.erwacksen</w:t>
      </w:r>
    </w:p>
    <w:p w:rsidR="00742950" w:rsidRPr="003D1E68" w:rsidRDefault="00742950" w:rsidP="003D1E68">
      <w:pPr>
        <w:rPr>
          <w:i w:val="0"/>
          <w:sz w:val="26"/>
          <w:szCs w:val="26"/>
          <w:lang w:val="en-US"/>
        </w:rPr>
      </w:pPr>
      <w:r w:rsidRPr="003D1E68">
        <w:rPr>
          <w:i w:val="0"/>
          <w:sz w:val="26"/>
          <w:szCs w:val="26"/>
          <w:lang w:val="en-US"/>
        </w:rPr>
        <w:t>2.Setze  die  Verben   im  Prateritum.   konnen  ,mussen.</w:t>
      </w:r>
    </w:p>
    <w:p w:rsidR="00742950" w:rsidRPr="003D1E68" w:rsidRDefault="00742950" w:rsidP="003D1E68">
      <w:pPr>
        <w:rPr>
          <w:i w:val="0"/>
          <w:sz w:val="26"/>
          <w:szCs w:val="26"/>
          <w:lang w:val="en-US"/>
        </w:rPr>
      </w:pPr>
      <w:r w:rsidRPr="003D1E68">
        <w:rPr>
          <w:i w:val="0"/>
          <w:sz w:val="26"/>
          <w:szCs w:val="26"/>
          <w:lang w:val="en-US"/>
        </w:rPr>
        <w:t>a.konnen,mussen   b.konnte,musste   c.konnt,mussten  d.kann,muss.</w:t>
      </w:r>
    </w:p>
    <w:p w:rsidR="00742950" w:rsidRPr="003D1E68" w:rsidRDefault="00742950" w:rsidP="003D1E68">
      <w:pPr>
        <w:rPr>
          <w:i w:val="0"/>
          <w:sz w:val="26"/>
          <w:szCs w:val="26"/>
          <w:lang w:val="en-US"/>
        </w:rPr>
      </w:pPr>
      <w:r w:rsidRPr="003D1E68">
        <w:rPr>
          <w:i w:val="0"/>
          <w:sz w:val="26"/>
          <w:szCs w:val="26"/>
          <w:lang w:val="en-US"/>
        </w:rPr>
        <w:t xml:space="preserve">3Ubersetzen  sie..”das  Recycling” </w:t>
      </w:r>
    </w:p>
    <w:p w:rsidR="00742950" w:rsidRPr="003D1E68" w:rsidRDefault="00742950" w:rsidP="003D1E68">
      <w:pPr>
        <w:rPr>
          <w:i w:val="0"/>
          <w:sz w:val="26"/>
          <w:szCs w:val="26"/>
          <w:lang w:val="en-US"/>
        </w:rPr>
      </w:pPr>
      <w:r w:rsidRPr="003D1E68">
        <w:rPr>
          <w:i w:val="0"/>
          <w:sz w:val="26"/>
          <w:szCs w:val="26"/>
          <w:lang w:val="en-US"/>
        </w:rPr>
        <w:t>a.sanoat.  b.transport  c.qayta  ishlash d.tevarak  -atrof</w:t>
      </w:r>
    </w:p>
    <w:p w:rsidR="00742950" w:rsidRPr="003D1E68" w:rsidRDefault="00742950" w:rsidP="003D1E68">
      <w:pPr>
        <w:rPr>
          <w:i w:val="0"/>
          <w:sz w:val="26"/>
          <w:szCs w:val="26"/>
          <w:lang w:val="en-US"/>
        </w:rPr>
      </w:pPr>
      <w:r w:rsidRPr="003D1E68">
        <w:rPr>
          <w:i w:val="0"/>
          <w:sz w:val="26"/>
          <w:szCs w:val="26"/>
          <w:lang w:val="en-US"/>
        </w:rPr>
        <w:t xml:space="preserve">4.Was  geschieht  beim  Friseur? </w:t>
      </w:r>
    </w:p>
    <w:p w:rsidR="00742950" w:rsidRPr="003D1E68" w:rsidRDefault="00742950" w:rsidP="003D1E68">
      <w:pPr>
        <w:rPr>
          <w:i w:val="0"/>
          <w:sz w:val="26"/>
          <w:szCs w:val="26"/>
          <w:lang w:val="en-US"/>
        </w:rPr>
      </w:pPr>
      <w:r w:rsidRPr="003D1E68">
        <w:rPr>
          <w:i w:val="0"/>
          <w:sz w:val="26"/>
          <w:szCs w:val="26"/>
          <w:lang w:val="en-US"/>
        </w:rPr>
        <w:t>a.Haare  geschnitten b.Wasche waschen  c.Scki laufen  d.Fussball spielen.</w:t>
      </w:r>
    </w:p>
    <w:p w:rsidR="00742950" w:rsidRPr="003D1E68" w:rsidRDefault="00742950" w:rsidP="003D1E68">
      <w:pPr>
        <w:rPr>
          <w:i w:val="0"/>
          <w:sz w:val="26"/>
          <w:szCs w:val="26"/>
          <w:lang w:val="en-US"/>
        </w:rPr>
      </w:pPr>
      <w:r w:rsidRPr="003D1E68">
        <w:rPr>
          <w:i w:val="0"/>
          <w:sz w:val="26"/>
          <w:szCs w:val="26"/>
          <w:lang w:val="en-US"/>
        </w:rPr>
        <w:t>5Erganzen sie  den Satz.  Auf  dem  Eis   kann man …</w:t>
      </w:r>
    </w:p>
    <w:p w:rsidR="00742950" w:rsidRPr="003D1E68" w:rsidRDefault="00742950" w:rsidP="003D1E68">
      <w:pPr>
        <w:rPr>
          <w:i w:val="0"/>
          <w:sz w:val="26"/>
          <w:szCs w:val="26"/>
          <w:lang w:val="en-US"/>
        </w:rPr>
      </w:pPr>
      <w:r w:rsidRPr="003D1E68">
        <w:rPr>
          <w:i w:val="0"/>
          <w:sz w:val="26"/>
          <w:szCs w:val="26"/>
          <w:lang w:val="en-US"/>
        </w:rPr>
        <w:t>a.Brot  backen  b.Schlittschuh  laufen  c.essen  d.singen.</w:t>
      </w:r>
    </w:p>
    <w:p w:rsidR="00742950" w:rsidRPr="003D1E68" w:rsidRDefault="00742950" w:rsidP="003D1E68">
      <w:pPr>
        <w:rPr>
          <w:i w:val="0"/>
          <w:sz w:val="26"/>
          <w:szCs w:val="26"/>
          <w:lang w:val="en-US"/>
        </w:rPr>
      </w:pPr>
      <w:r w:rsidRPr="003D1E68">
        <w:rPr>
          <w:i w:val="0"/>
          <w:sz w:val="26"/>
          <w:szCs w:val="26"/>
          <w:lang w:val="en-US"/>
        </w:rPr>
        <w:t>6Wahlen sie  das  passenden Wort.         .Die  Umwelt…</w:t>
      </w:r>
    </w:p>
    <w:p w:rsidR="00742950" w:rsidRPr="003D1E68" w:rsidRDefault="00742950" w:rsidP="003D1E68">
      <w:pPr>
        <w:rPr>
          <w:i w:val="0"/>
          <w:sz w:val="26"/>
          <w:szCs w:val="26"/>
          <w:lang w:val="en-US"/>
        </w:rPr>
      </w:pPr>
      <w:r w:rsidRPr="003D1E68">
        <w:rPr>
          <w:i w:val="0"/>
          <w:sz w:val="26"/>
          <w:szCs w:val="26"/>
          <w:lang w:val="en-US"/>
        </w:rPr>
        <w:t>a.treiben  b.backend.c.schutzen.d.beobachten.</w:t>
      </w:r>
    </w:p>
    <w:p w:rsidR="00742950" w:rsidRPr="003D1E68" w:rsidRDefault="00742950" w:rsidP="003D1E68">
      <w:pPr>
        <w:rPr>
          <w:i w:val="0"/>
          <w:sz w:val="26"/>
          <w:szCs w:val="26"/>
          <w:lang w:val="en-US"/>
        </w:rPr>
      </w:pPr>
      <w:r w:rsidRPr="003D1E68">
        <w:rPr>
          <w:i w:val="0"/>
          <w:sz w:val="26"/>
          <w:szCs w:val="26"/>
          <w:lang w:val="en-US"/>
        </w:rPr>
        <w:t>7.Finden  sie  die  fantastische  Satze.</w:t>
      </w:r>
    </w:p>
    <w:p w:rsidR="00742950" w:rsidRPr="003D1E68" w:rsidRDefault="00742950" w:rsidP="003D1E68">
      <w:pPr>
        <w:rPr>
          <w:i w:val="0"/>
          <w:sz w:val="26"/>
          <w:szCs w:val="26"/>
          <w:lang w:val="en-US"/>
        </w:rPr>
      </w:pPr>
      <w:r w:rsidRPr="003D1E68">
        <w:rPr>
          <w:i w:val="0"/>
          <w:sz w:val="26"/>
          <w:szCs w:val="26"/>
          <w:lang w:val="en-US"/>
        </w:rPr>
        <w:t xml:space="preserve"> a.Ich war auf dem Mond .    Ich  war am Honigmeer   b.Ich  gehe  in  die Schule .Ich  bekomme  nur gute  Noten   c.Das  ist  die  Katze die  ich  liebe.   d.Ich  habe  fantastische Bucher.Wenn ich  Freizeit  habe,lese  ich  meistenz   die  fantastische  Bucher.    </w:t>
      </w:r>
    </w:p>
    <w:p w:rsidR="00742950" w:rsidRPr="003D1E68" w:rsidRDefault="00742950" w:rsidP="003D1E68">
      <w:pPr>
        <w:rPr>
          <w:i w:val="0"/>
          <w:sz w:val="26"/>
          <w:szCs w:val="26"/>
          <w:lang w:val="en-US"/>
        </w:rPr>
      </w:pPr>
      <w:r w:rsidRPr="003D1E68">
        <w:rPr>
          <w:i w:val="0"/>
          <w:sz w:val="26"/>
          <w:szCs w:val="26"/>
          <w:lang w:val="en-US"/>
        </w:rPr>
        <w:t>8. Ubersetzen   sie  den  Satz.    .Die Reise  war sehr  langweilig.    A.Maroqli  sayohat  b.Zerikarli sayohat.   C.Sayohat juda  zerikarli  bo’lgan  edi. DSayohatda  biz  ishtirok  etdik.</w:t>
      </w:r>
    </w:p>
    <w:p w:rsidR="00742950" w:rsidRPr="003D1E68" w:rsidRDefault="00742950" w:rsidP="003D1E68">
      <w:pPr>
        <w:rPr>
          <w:i w:val="0"/>
          <w:sz w:val="26"/>
          <w:szCs w:val="26"/>
          <w:lang w:val="en-US"/>
        </w:rPr>
      </w:pPr>
      <w:r w:rsidRPr="003D1E68">
        <w:rPr>
          <w:i w:val="0"/>
          <w:sz w:val="26"/>
          <w:szCs w:val="26"/>
          <w:lang w:val="en-US"/>
        </w:rPr>
        <w:t>9. Was  soll  mit  der  Batterie  geschieht?</w:t>
      </w:r>
    </w:p>
    <w:p w:rsidR="00742950" w:rsidRPr="003D1E68" w:rsidRDefault="00742950" w:rsidP="003D1E68">
      <w:pPr>
        <w:rPr>
          <w:i w:val="0"/>
          <w:sz w:val="26"/>
          <w:szCs w:val="26"/>
          <w:lang w:val="en-US"/>
        </w:rPr>
      </w:pPr>
      <w:r w:rsidRPr="003D1E68">
        <w:rPr>
          <w:i w:val="0"/>
          <w:sz w:val="26"/>
          <w:szCs w:val="26"/>
          <w:lang w:val="en-US"/>
        </w:rPr>
        <w:t>a.Sie  wird  zumSchadstoff-Mobil  gebracht  b.Sie  wird  zum Container  bringt  cSie  wird  zum  .Mobil  bringt  d.Container bringt.</w:t>
      </w:r>
    </w:p>
    <w:p w:rsidR="00742950" w:rsidRPr="003D1E68" w:rsidRDefault="00742950" w:rsidP="003D1E68">
      <w:pPr>
        <w:rPr>
          <w:i w:val="0"/>
          <w:sz w:val="26"/>
          <w:szCs w:val="26"/>
          <w:lang w:val="en-US"/>
        </w:rPr>
      </w:pPr>
      <w:r w:rsidRPr="003D1E68">
        <w:rPr>
          <w:i w:val="0"/>
          <w:sz w:val="26"/>
          <w:szCs w:val="26"/>
          <w:lang w:val="en-US"/>
        </w:rPr>
        <w:t xml:space="preserve">10.Finden  sie  die  Zeitform  des  Satzes.   Ich weiss,  dass  hier  eine  neue  Autobahn  wird  gebaut.  </w:t>
      </w:r>
    </w:p>
    <w:p w:rsidR="00742950" w:rsidRPr="003D1E68" w:rsidRDefault="00742950" w:rsidP="003D1E68">
      <w:pPr>
        <w:rPr>
          <w:i w:val="0"/>
          <w:sz w:val="26"/>
          <w:szCs w:val="26"/>
          <w:lang w:val="en-US"/>
        </w:rPr>
      </w:pPr>
      <w:r w:rsidRPr="003D1E68">
        <w:rPr>
          <w:i w:val="0"/>
          <w:sz w:val="26"/>
          <w:szCs w:val="26"/>
          <w:lang w:val="en-US"/>
        </w:rPr>
        <w:t>a.Imperfekt  b. Prasens.  C. Presens  passiv. D. Future.</w:t>
      </w:r>
    </w:p>
    <w:p w:rsidR="00742950" w:rsidRPr="003D1E68" w:rsidRDefault="00742950" w:rsidP="003D1E68">
      <w:pPr>
        <w:rPr>
          <w:i w:val="0"/>
          <w:sz w:val="26"/>
          <w:szCs w:val="26"/>
          <w:lang w:val="en-US"/>
        </w:rPr>
      </w:pPr>
      <w:r w:rsidRPr="003D1E68">
        <w:rPr>
          <w:i w:val="0"/>
          <w:sz w:val="26"/>
          <w:szCs w:val="26"/>
          <w:lang w:val="en-US"/>
        </w:rPr>
        <w:t>11.Die Hauser…..mitten  in  die  freie  Natur….(bauen)</w:t>
      </w:r>
    </w:p>
    <w:p w:rsidR="00742950" w:rsidRPr="003D1E68" w:rsidRDefault="00742950" w:rsidP="003D1E68">
      <w:pPr>
        <w:rPr>
          <w:i w:val="0"/>
          <w:sz w:val="26"/>
          <w:szCs w:val="26"/>
          <w:lang w:val="en-US"/>
        </w:rPr>
      </w:pPr>
      <w:r w:rsidRPr="003D1E68">
        <w:rPr>
          <w:i w:val="0"/>
          <w:sz w:val="26"/>
          <w:szCs w:val="26"/>
          <w:lang w:val="en-US"/>
        </w:rPr>
        <w:t>a.ist baut.b.sind  gebaut.  C.s ein  gebaut  d.werden  gebaut.</w:t>
      </w:r>
    </w:p>
    <w:p w:rsidR="00742950" w:rsidRPr="003D1E68" w:rsidRDefault="00742950" w:rsidP="003D1E68">
      <w:pPr>
        <w:rPr>
          <w:i w:val="0"/>
          <w:sz w:val="26"/>
          <w:szCs w:val="26"/>
          <w:lang w:val="en-US"/>
        </w:rPr>
      </w:pPr>
      <w:r w:rsidRPr="003D1E68">
        <w:rPr>
          <w:i w:val="0"/>
          <w:sz w:val="26"/>
          <w:szCs w:val="26"/>
          <w:lang w:val="en-US"/>
        </w:rPr>
        <w:t xml:space="preserve">12Bilde  Prasens    Die Natur  schadigen .   </w:t>
      </w:r>
    </w:p>
    <w:p w:rsidR="00742950" w:rsidRPr="003D1E68" w:rsidRDefault="00742950" w:rsidP="003D1E68">
      <w:pPr>
        <w:rPr>
          <w:i w:val="0"/>
          <w:sz w:val="26"/>
          <w:szCs w:val="26"/>
          <w:lang w:val="en-US"/>
        </w:rPr>
      </w:pPr>
      <w:r w:rsidRPr="003D1E68">
        <w:rPr>
          <w:i w:val="0"/>
          <w:sz w:val="26"/>
          <w:szCs w:val="26"/>
          <w:lang w:val="en-US"/>
        </w:rPr>
        <w:t>a.Die Natur  wird   geschadigt.b.Die  Natur  wurde  scheden.  c.Die  Natur  wird   schadet. dDie  Natur  werdet  geschedigen.</w:t>
      </w:r>
    </w:p>
    <w:p w:rsidR="00742950" w:rsidRPr="003D1E68" w:rsidRDefault="00742950" w:rsidP="003D1E68">
      <w:pPr>
        <w:jc w:val="center"/>
        <w:rPr>
          <w:b/>
          <w:lang w:val="en-US"/>
        </w:rPr>
      </w:pPr>
    </w:p>
    <w:p w:rsidR="00742950" w:rsidRPr="00550070" w:rsidRDefault="00742950" w:rsidP="003D1E68">
      <w:pPr>
        <w:jc w:val="both"/>
        <w:rPr>
          <w:i w:val="0"/>
          <w:sz w:val="24"/>
          <w:szCs w:val="24"/>
          <w:lang w:val="en-US"/>
        </w:rPr>
      </w:pPr>
      <w:r w:rsidRPr="00550070">
        <w:rPr>
          <w:i w:val="0"/>
          <w:sz w:val="24"/>
          <w:szCs w:val="24"/>
          <w:lang w:val="en-US"/>
        </w:rPr>
        <w:t>13. Welcher Satz ist im Aktivform?</w:t>
      </w:r>
    </w:p>
    <w:p w:rsidR="00742950" w:rsidRPr="00550070" w:rsidRDefault="00742950" w:rsidP="003D1E68">
      <w:pPr>
        <w:jc w:val="both"/>
        <w:rPr>
          <w:i w:val="0"/>
          <w:sz w:val="24"/>
          <w:szCs w:val="24"/>
          <w:lang w:val="en-US"/>
        </w:rPr>
      </w:pPr>
      <w:r w:rsidRPr="00550070">
        <w:rPr>
          <w:i w:val="0"/>
          <w:sz w:val="24"/>
          <w:szCs w:val="24"/>
          <w:lang w:val="en-US"/>
        </w:rPr>
        <w:t>A) In der heutigen Zeitung ist darüber geschrieben worden.</w:t>
      </w:r>
    </w:p>
    <w:p w:rsidR="00742950" w:rsidRPr="00550070" w:rsidRDefault="00742950" w:rsidP="003D1E68">
      <w:pPr>
        <w:jc w:val="both"/>
        <w:rPr>
          <w:i w:val="0"/>
          <w:sz w:val="24"/>
          <w:szCs w:val="24"/>
          <w:lang w:val="en-US"/>
        </w:rPr>
      </w:pPr>
      <w:r w:rsidRPr="00550070">
        <w:rPr>
          <w:i w:val="0"/>
          <w:sz w:val="24"/>
          <w:szCs w:val="24"/>
          <w:lang w:val="en-US"/>
        </w:rPr>
        <w:t>B) Der neue Ministerpräsident wurde vom Parlament gewählt.</w:t>
      </w:r>
    </w:p>
    <w:p w:rsidR="00742950" w:rsidRPr="00550070" w:rsidRDefault="00742950" w:rsidP="003D1E68">
      <w:pPr>
        <w:jc w:val="both"/>
        <w:rPr>
          <w:i w:val="0"/>
          <w:sz w:val="24"/>
          <w:szCs w:val="24"/>
          <w:lang w:val="en-US"/>
        </w:rPr>
      </w:pPr>
      <w:r w:rsidRPr="00550070">
        <w:rPr>
          <w:i w:val="0"/>
          <w:sz w:val="24"/>
          <w:szCs w:val="24"/>
          <w:lang w:val="en-US"/>
        </w:rPr>
        <w:t>C) Man hat den Roman vom Deutschen ins Englische übersetzt.</w:t>
      </w:r>
    </w:p>
    <w:p w:rsidR="00742950" w:rsidRPr="00550070" w:rsidRDefault="00742950" w:rsidP="003D1E68">
      <w:pPr>
        <w:jc w:val="both"/>
        <w:rPr>
          <w:i w:val="0"/>
          <w:sz w:val="24"/>
          <w:szCs w:val="24"/>
          <w:lang w:val="uz-Cyrl-UZ"/>
        </w:rPr>
      </w:pPr>
      <w:r w:rsidRPr="00550070">
        <w:rPr>
          <w:i w:val="0"/>
          <w:sz w:val="24"/>
          <w:szCs w:val="24"/>
          <w:lang w:val="en-US"/>
        </w:rPr>
        <w:t>D) Bei den Prüfungen werden verboten, die Wörterbücher zu benutzen.</w:t>
      </w:r>
    </w:p>
    <w:p w:rsidR="00742950" w:rsidRPr="00550070" w:rsidRDefault="00742950" w:rsidP="003D1E68">
      <w:pPr>
        <w:jc w:val="both"/>
        <w:rPr>
          <w:i w:val="0"/>
          <w:sz w:val="24"/>
          <w:szCs w:val="24"/>
          <w:lang w:val="en-US"/>
        </w:rPr>
      </w:pPr>
      <w:r w:rsidRPr="00550070">
        <w:rPr>
          <w:i w:val="0"/>
          <w:sz w:val="24"/>
          <w:szCs w:val="24"/>
          <w:lang w:val="en-US"/>
        </w:rPr>
        <w:t>14. In welchem Satz gibt es das Modalverb?</w:t>
      </w:r>
    </w:p>
    <w:p w:rsidR="00742950" w:rsidRPr="00550070" w:rsidRDefault="00742950" w:rsidP="003D1E68">
      <w:pPr>
        <w:jc w:val="both"/>
        <w:rPr>
          <w:i w:val="0"/>
          <w:sz w:val="24"/>
          <w:szCs w:val="24"/>
          <w:lang w:val="en-US"/>
        </w:rPr>
      </w:pPr>
      <w:r w:rsidRPr="00550070">
        <w:rPr>
          <w:i w:val="0"/>
          <w:sz w:val="24"/>
          <w:szCs w:val="24"/>
          <w:lang w:val="en-US"/>
        </w:rPr>
        <w:t>A) Die Schulaufgaben werden bis morgen gemacht.</w:t>
      </w:r>
    </w:p>
    <w:p w:rsidR="00742950" w:rsidRPr="00550070" w:rsidRDefault="00742950" w:rsidP="003D1E68">
      <w:pPr>
        <w:jc w:val="both"/>
        <w:rPr>
          <w:i w:val="0"/>
          <w:sz w:val="24"/>
          <w:szCs w:val="24"/>
          <w:lang w:val="en-US"/>
        </w:rPr>
      </w:pPr>
      <w:r w:rsidRPr="00550070">
        <w:rPr>
          <w:i w:val="0"/>
          <w:sz w:val="24"/>
          <w:szCs w:val="24"/>
          <w:lang w:val="en-US"/>
        </w:rPr>
        <w:t>B) Wir haben den Tex zu übersetzen.</w:t>
      </w:r>
    </w:p>
    <w:p w:rsidR="00742950" w:rsidRPr="00550070" w:rsidRDefault="00742950" w:rsidP="003D1E68">
      <w:pPr>
        <w:jc w:val="both"/>
        <w:rPr>
          <w:i w:val="0"/>
          <w:sz w:val="24"/>
          <w:szCs w:val="24"/>
          <w:lang w:val="en-US"/>
        </w:rPr>
      </w:pPr>
      <w:r w:rsidRPr="00550070">
        <w:rPr>
          <w:i w:val="0"/>
          <w:sz w:val="24"/>
          <w:szCs w:val="24"/>
          <w:lang w:val="en-US"/>
        </w:rPr>
        <w:t>C) Die Tür soll abends geschlossen werden.</w:t>
      </w:r>
    </w:p>
    <w:p w:rsidR="00742950" w:rsidRPr="00550070" w:rsidRDefault="00742950" w:rsidP="003D1E68">
      <w:pPr>
        <w:jc w:val="both"/>
        <w:rPr>
          <w:i w:val="0"/>
          <w:sz w:val="24"/>
          <w:szCs w:val="24"/>
          <w:lang w:val="uz-Cyrl-UZ"/>
        </w:rPr>
      </w:pPr>
      <w:r w:rsidRPr="00550070">
        <w:rPr>
          <w:i w:val="0"/>
          <w:sz w:val="24"/>
          <w:szCs w:val="24"/>
          <w:lang w:val="en-US"/>
        </w:rPr>
        <w:t>D) Die Studenten nehmen an der Prüfung teil.</w:t>
      </w:r>
    </w:p>
    <w:p w:rsidR="00742950" w:rsidRPr="00550070" w:rsidRDefault="00742950" w:rsidP="003D1E68">
      <w:pPr>
        <w:jc w:val="both"/>
        <w:rPr>
          <w:i w:val="0"/>
          <w:sz w:val="24"/>
          <w:szCs w:val="24"/>
          <w:lang w:val="uz-Cyrl-UZ"/>
        </w:rPr>
      </w:pPr>
    </w:p>
    <w:p w:rsidR="00742950" w:rsidRPr="00550070" w:rsidRDefault="00742950" w:rsidP="003D1E68">
      <w:pPr>
        <w:jc w:val="both"/>
        <w:rPr>
          <w:i w:val="0"/>
          <w:sz w:val="24"/>
          <w:szCs w:val="24"/>
          <w:lang w:val="en-US"/>
        </w:rPr>
      </w:pPr>
      <w:r w:rsidRPr="00550070">
        <w:rPr>
          <w:i w:val="0"/>
          <w:sz w:val="24"/>
          <w:szCs w:val="24"/>
          <w:lang w:val="en-US"/>
        </w:rPr>
        <w:t>15. Ergänzen Sie den Satz!</w:t>
      </w:r>
    </w:p>
    <w:p w:rsidR="00742950" w:rsidRPr="00550070" w:rsidRDefault="00742950" w:rsidP="003D1E68">
      <w:pPr>
        <w:jc w:val="both"/>
        <w:rPr>
          <w:i w:val="0"/>
          <w:sz w:val="24"/>
          <w:szCs w:val="24"/>
          <w:lang w:val="en-US"/>
        </w:rPr>
      </w:pPr>
      <w:r w:rsidRPr="00550070">
        <w:rPr>
          <w:i w:val="0"/>
          <w:sz w:val="24"/>
          <w:szCs w:val="24"/>
          <w:lang w:val="en-US"/>
        </w:rPr>
        <w:t>Nach den Vereinigten Staaten und … ist Deutschland …der Welt.</w:t>
      </w:r>
    </w:p>
    <w:p w:rsidR="00742950" w:rsidRPr="00550070" w:rsidRDefault="00742950" w:rsidP="003D1E68">
      <w:pPr>
        <w:jc w:val="both"/>
        <w:rPr>
          <w:i w:val="0"/>
          <w:sz w:val="24"/>
          <w:szCs w:val="24"/>
          <w:lang w:val="en-US"/>
        </w:rPr>
      </w:pPr>
      <w:r w:rsidRPr="00550070">
        <w:rPr>
          <w:i w:val="0"/>
          <w:sz w:val="24"/>
          <w:szCs w:val="24"/>
          <w:lang w:val="en-US"/>
        </w:rPr>
        <w:t>A) Japan/der zweitgröβte Erdölproduzent</w:t>
      </w:r>
    </w:p>
    <w:p w:rsidR="00742950" w:rsidRPr="00550070" w:rsidRDefault="00742950" w:rsidP="003D1E68">
      <w:pPr>
        <w:jc w:val="both"/>
        <w:rPr>
          <w:i w:val="0"/>
          <w:sz w:val="24"/>
          <w:szCs w:val="24"/>
          <w:lang w:val="en-US"/>
        </w:rPr>
      </w:pPr>
      <w:r w:rsidRPr="00550070">
        <w:rPr>
          <w:i w:val="0"/>
          <w:sz w:val="24"/>
          <w:szCs w:val="24"/>
          <w:lang w:val="en-US"/>
        </w:rPr>
        <w:t>B) Japan/der drittgröβte Automobilproduzent</w:t>
      </w:r>
    </w:p>
    <w:p w:rsidR="00742950" w:rsidRPr="00550070" w:rsidRDefault="00742950" w:rsidP="003D1E68">
      <w:pPr>
        <w:jc w:val="both"/>
        <w:rPr>
          <w:i w:val="0"/>
          <w:sz w:val="24"/>
          <w:szCs w:val="24"/>
          <w:lang w:val="en-US"/>
        </w:rPr>
      </w:pPr>
      <w:r w:rsidRPr="00550070">
        <w:rPr>
          <w:i w:val="0"/>
          <w:sz w:val="24"/>
          <w:szCs w:val="24"/>
          <w:lang w:val="en-US"/>
        </w:rPr>
        <w:t>C) Japan/ der fünfgöβte Metallwarenproduzent</w:t>
      </w:r>
    </w:p>
    <w:p w:rsidR="00742950" w:rsidRPr="00550070" w:rsidRDefault="00742950" w:rsidP="003D1E68">
      <w:pPr>
        <w:jc w:val="both"/>
        <w:rPr>
          <w:i w:val="0"/>
          <w:sz w:val="24"/>
          <w:szCs w:val="24"/>
          <w:lang w:val="uz-Cyrl-UZ"/>
        </w:rPr>
      </w:pPr>
      <w:r w:rsidRPr="00550070">
        <w:rPr>
          <w:i w:val="0"/>
          <w:sz w:val="24"/>
          <w:szCs w:val="24"/>
          <w:lang w:val="en-US"/>
        </w:rPr>
        <w:t>D) Japan/der drittgröβte elektrotechnische Produktproduzent</w:t>
      </w:r>
    </w:p>
    <w:p w:rsidR="00742950" w:rsidRPr="00550070" w:rsidRDefault="00742950" w:rsidP="003D1E68">
      <w:pPr>
        <w:jc w:val="both"/>
        <w:rPr>
          <w:i w:val="0"/>
          <w:sz w:val="24"/>
          <w:szCs w:val="24"/>
          <w:lang w:val="uz-Cyrl-UZ"/>
        </w:rPr>
      </w:pPr>
    </w:p>
    <w:p w:rsidR="00742950" w:rsidRPr="00550070" w:rsidRDefault="00742950" w:rsidP="003D1E68">
      <w:pPr>
        <w:jc w:val="both"/>
        <w:rPr>
          <w:i w:val="0"/>
          <w:sz w:val="24"/>
          <w:szCs w:val="24"/>
          <w:lang w:val="en-US"/>
        </w:rPr>
      </w:pPr>
      <w:r w:rsidRPr="00550070">
        <w:rPr>
          <w:i w:val="0"/>
          <w:sz w:val="24"/>
          <w:szCs w:val="24"/>
          <w:lang w:val="en-US"/>
        </w:rPr>
        <w:t>16. Wann wurde das Staatswappen der Republik Usbekistan bestätigt?</w:t>
      </w:r>
    </w:p>
    <w:p w:rsidR="00742950" w:rsidRPr="00550070" w:rsidRDefault="00742950" w:rsidP="003D1E68">
      <w:pPr>
        <w:jc w:val="both"/>
        <w:rPr>
          <w:i w:val="0"/>
          <w:sz w:val="24"/>
          <w:szCs w:val="24"/>
          <w:lang w:val="en-US"/>
        </w:rPr>
      </w:pPr>
      <w:r w:rsidRPr="00550070">
        <w:rPr>
          <w:i w:val="0"/>
          <w:sz w:val="24"/>
          <w:szCs w:val="24"/>
          <w:lang w:val="en-US"/>
        </w:rPr>
        <w:t>A) am 2. März 1992</w:t>
      </w:r>
      <w:r w:rsidRPr="00550070">
        <w:rPr>
          <w:i w:val="0"/>
          <w:sz w:val="24"/>
          <w:szCs w:val="24"/>
          <w:lang w:val="uz-Cyrl-UZ"/>
        </w:rPr>
        <w:t xml:space="preserve">                  </w:t>
      </w:r>
      <w:r w:rsidRPr="00550070">
        <w:rPr>
          <w:i w:val="0"/>
          <w:sz w:val="24"/>
          <w:szCs w:val="24"/>
          <w:lang w:val="en-US"/>
        </w:rPr>
        <w:t>B) am 2. Juli 1992</w:t>
      </w:r>
    </w:p>
    <w:p w:rsidR="00742950" w:rsidRPr="00550070" w:rsidRDefault="00742950" w:rsidP="003D1E68">
      <w:pPr>
        <w:jc w:val="both"/>
        <w:rPr>
          <w:i w:val="0"/>
          <w:sz w:val="24"/>
          <w:szCs w:val="24"/>
          <w:lang w:val="uz-Cyrl-UZ"/>
        </w:rPr>
      </w:pPr>
      <w:r w:rsidRPr="00550070">
        <w:rPr>
          <w:i w:val="0"/>
          <w:sz w:val="24"/>
          <w:szCs w:val="24"/>
          <w:lang w:val="en-US"/>
        </w:rPr>
        <w:t>C) am 2. Oktober</w:t>
      </w:r>
      <w:r w:rsidRPr="00550070">
        <w:rPr>
          <w:i w:val="0"/>
          <w:sz w:val="24"/>
          <w:szCs w:val="24"/>
          <w:lang w:val="uz-Cyrl-UZ"/>
        </w:rPr>
        <w:t xml:space="preserve">                      </w:t>
      </w:r>
      <w:r w:rsidRPr="00550070">
        <w:rPr>
          <w:i w:val="0"/>
          <w:sz w:val="24"/>
          <w:szCs w:val="24"/>
          <w:lang w:val="en-US"/>
        </w:rPr>
        <w:t>D) am 1. September</w:t>
      </w:r>
    </w:p>
    <w:p w:rsidR="00742950" w:rsidRPr="00550070" w:rsidRDefault="00742950" w:rsidP="003D1E68">
      <w:pPr>
        <w:jc w:val="both"/>
        <w:rPr>
          <w:i w:val="0"/>
          <w:sz w:val="24"/>
          <w:szCs w:val="24"/>
          <w:lang w:val="uz-Cyrl-UZ"/>
        </w:rPr>
      </w:pPr>
    </w:p>
    <w:p w:rsidR="00742950" w:rsidRPr="00550070" w:rsidRDefault="00742950" w:rsidP="003D1E68">
      <w:pPr>
        <w:jc w:val="both"/>
        <w:rPr>
          <w:i w:val="0"/>
          <w:sz w:val="24"/>
          <w:szCs w:val="24"/>
          <w:lang w:val="en-US"/>
        </w:rPr>
      </w:pPr>
      <w:r w:rsidRPr="00550070">
        <w:rPr>
          <w:i w:val="0"/>
          <w:sz w:val="24"/>
          <w:szCs w:val="24"/>
          <w:lang w:val="de-DE"/>
        </w:rPr>
        <w:t>17. Ergänzen Sie mit Pronomen!</w:t>
      </w:r>
    </w:p>
    <w:p w:rsidR="00742950" w:rsidRPr="00550070" w:rsidRDefault="00742950" w:rsidP="003D1E68">
      <w:pPr>
        <w:autoSpaceDE w:val="0"/>
        <w:autoSpaceDN w:val="0"/>
        <w:adjustRightInd w:val="0"/>
        <w:jc w:val="both"/>
        <w:rPr>
          <w:i w:val="0"/>
          <w:sz w:val="24"/>
          <w:szCs w:val="24"/>
          <w:lang w:val="de-DE"/>
        </w:rPr>
      </w:pPr>
      <w:r w:rsidRPr="00550070">
        <w:rPr>
          <w:i w:val="0"/>
          <w:sz w:val="24"/>
          <w:szCs w:val="24"/>
          <w:lang w:val="de-DE"/>
        </w:rPr>
        <w:t xml:space="preserve">Deine  Freundin redet zu viel. Du kannst </w:t>
      </w:r>
      <w:r w:rsidRPr="00550070">
        <w:rPr>
          <w:i w:val="0"/>
          <w:iCs/>
          <w:sz w:val="24"/>
          <w:szCs w:val="24"/>
          <w:lang w:val="de-DE"/>
        </w:rPr>
        <w:t xml:space="preserve">deiner Freundin </w:t>
      </w:r>
      <w:r w:rsidRPr="00550070">
        <w:rPr>
          <w:i w:val="0"/>
          <w:sz w:val="24"/>
          <w:szCs w:val="24"/>
          <w:lang w:val="de-DE"/>
        </w:rPr>
        <w:t>nichts vertrauen.</w:t>
      </w:r>
    </w:p>
    <w:p w:rsidR="00742950" w:rsidRPr="00550070" w:rsidRDefault="00742950" w:rsidP="003D1E68">
      <w:pPr>
        <w:autoSpaceDE w:val="0"/>
        <w:autoSpaceDN w:val="0"/>
        <w:adjustRightInd w:val="0"/>
        <w:jc w:val="both"/>
        <w:rPr>
          <w:i w:val="0"/>
          <w:sz w:val="24"/>
          <w:szCs w:val="24"/>
          <w:lang w:val="de-DE"/>
        </w:rPr>
      </w:pPr>
      <w:r w:rsidRPr="00550070">
        <w:rPr>
          <w:i w:val="0"/>
          <w:sz w:val="24"/>
          <w:szCs w:val="24"/>
          <w:lang w:val="en-US"/>
        </w:rPr>
        <w:t xml:space="preserve">A) </w:t>
      </w:r>
      <w:r w:rsidRPr="00550070">
        <w:rPr>
          <w:i w:val="0"/>
          <w:sz w:val="24"/>
          <w:szCs w:val="24"/>
          <w:lang w:val="de-DE"/>
        </w:rPr>
        <w:t xml:space="preserve">Deine  Freundin redet zu viel. Du kannst  </w:t>
      </w:r>
      <w:r w:rsidRPr="00550070">
        <w:rPr>
          <w:i w:val="0"/>
          <w:iCs/>
          <w:sz w:val="24"/>
          <w:szCs w:val="24"/>
          <w:lang w:val="de-DE"/>
        </w:rPr>
        <w:t xml:space="preserve">ihr  </w:t>
      </w:r>
      <w:r w:rsidRPr="00550070">
        <w:rPr>
          <w:i w:val="0"/>
          <w:sz w:val="24"/>
          <w:szCs w:val="24"/>
          <w:lang w:val="de-DE"/>
        </w:rPr>
        <w:t>nichts vertrauen.</w:t>
      </w:r>
    </w:p>
    <w:p w:rsidR="00742950" w:rsidRPr="00550070" w:rsidRDefault="00742950" w:rsidP="003D1E68">
      <w:pPr>
        <w:autoSpaceDE w:val="0"/>
        <w:autoSpaceDN w:val="0"/>
        <w:adjustRightInd w:val="0"/>
        <w:jc w:val="both"/>
        <w:rPr>
          <w:i w:val="0"/>
          <w:sz w:val="24"/>
          <w:szCs w:val="24"/>
          <w:lang w:val="de-DE"/>
        </w:rPr>
      </w:pPr>
      <w:r w:rsidRPr="00550070">
        <w:rPr>
          <w:i w:val="0"/>
          <w:sz w:val="24"/>
          <w:szCs w:val="24"/>
          <w:lang w:val="de-DE"/>
        </w:rPr>
        <w:t xml:space="preserve">B) Deine  Freundin redet zu viel. Du kannst </w:t>
      </w:r>
      <w:r w:rsidRPr="00550070">
        <w:rPr>
          <w:i w:val="0"/>
          <w:iCs/>
          <w:sz w:val="24"/>
          <w:szCs w:val="24"/>
          <w:lang w:val="de-DE"/>
        </w:rPr>
        <w:t xml:space="preserve">sich </w:t>
      </w:r>
      <w:r w:rsidRPr="00550070">
        <w:rPr>
          <w:i w:val="0"/>
          <w:sz w:val="24"/>
          <w:szCs w:val="24"/>
          <w:lang w:val="de-DE"/>
        </w:rPr>
        <w:t>nichts vertrauen.</w:t>
      </w:r>
    </w:p>
    <w:p w:rsidR="00742950" w:rsidRPr="00550070" w:rsidRDefault="00742950" w:rsidP="003D1E68">
      <w:pPr>
        <w:autoSpaceDE w:val="0"/>
        <w:autoSpaceDN w:val="0"/>
        <w:adjustRightInd w:val="0"/>
        <w:jc w:val="both"/>
        <w:rPr>
          <w:i w:val="0"/>
          <w:sz w:val="24"/>
          <w:szCs w:val="24"/>
          <w:lang w:val="de-DE"/>
        </w:rPr>
      </w:pPr>
      <w:r w:rsidRPr="00550070">
        <w:rPr>
          <w:i w:val="0"/>
          <w:sz w:val="24"/>
          <w:szCs w:val="24"/>
          <w:lang w:val="de-DE"/>
        </w:rPr>
        <w:t xml:space="preserve">C) Deine  Freundin redet zu viel. Du kannst </w:t>
      </w:r>
      <w:r w:rsidRPr="00550070">
        <w:rPr>
          <w:i w:val="0"/>
          <w:iCs/>
          <w:sz w:val="24"/>
          <w:szCs w:val="24"/>
          <w:lang w:val="de-DE"/>
        </w:rPr>
        <w:t xml:space="preserve">ihn </w:t>
      </w:r>
      <w:r w:rsidRPr="00550070">
        <w:rPr>
          <w:i w:val="0"/>
          <w:sz w:val="24"/>
          <w:szCs w:val="24"/>
          <w:lang w:val="de-DE"/>
        </w:rPr>
        <w:t>nichts vertrauen.</w:t>
      </w:r>
    </w:p>
    <w:p w:rsidR="00742950" w:rsidRPr="00550070" w:rsidRDefault="00742950" w:rsidP="003D1E68">
      <w:pPr>
        <w:autoSpaceDE w:val="0"/>
        <w:autoSpaceDN w:val="0"/>
        <w:adjustRightInd w:val="0"/>
        <w:jc w:val="both"/>
        <w:rPr>
          <w:i w:val="0"/>
          <w:sz w:val="24"/>
          <w:szCs w:val="24"/>
          <w:lang w:val="uz-Cyrl-UZ"/>
        </w:rPr>
      </w:pPr>
      <w:r w:rsidRPr="00550070">
        <w:rPr>
          <w:i w:val="0"/>
          <w:sz w:val="24"/>
          <w:szCs w:val="24"/>
          <w:lang w:val="de-DE"/>
        </w:rPr>
        <w:t xml:space="preserve">D) Deine  Freundin redet zu viel. Du kannst </w:t>
      </w:r>
      <w:r w:rsidRPr="00550070">
        <w:rPr>
          <w:i w:val="0"/>
          <w:iCs/>
          <w:sz w:val="24"/>
          <w:szCs w:val="24"/>
          <w:lang w:val="de-DE"/>
        </w:rPr>
        <w:t xml:space="preserve">mir </w:t>
      </w:r>
      <w:r w:rsidRPr="00550070">
        <w:rPr>
          <w:i w:val="0"/>
          <w:sz w:val="24"/>
          <w:szCs w:val="24"/>
          <w:lang w:val="de-DE"/>
        </w:rPr>
        <w:t>nichts vertrauen.</w:t>
      </w:r>
    </w:p>
    <w:p w:rsidR="00742950" w:rsidRPr="00550070" w:rsidRDefault="00742950" w:rsidP="003D1E68">
      <w:pPr>
        <w:autoSpaceDE w:val="0"/>
        <w:autoSpaceDN w:val="0"/>
        <w:adjustRightInd w:val="0"/>
        <w:jc w:val="both"/>
        <w:rPr>
          <w:i w:val="0"/>
          <w:sz w:val="24"/>
          <w:szCs w:val="24"/>
          <w:lang w:val="uz-Cyrl-UZ"/>
        </w:rPr>
      </w:pPr>
    </w:p>
    <w:p w:rsidR="00742950" w:rsidRPr="00550070" w:rsidRDefault="00742950" w:rsidP="003D1E68">
      <w:pPr>
        <w:jc w:val="both"/>
        <w:rPr>
          <w:i w:val="0"/>
          <w:sz w:val="24"/>
          <w:szCs w:val="24"/>
          <w:lang w:val="de-DE"/>
        </w:rPr>
      </w:pPr>
      <w:r w:rsidRPr="00550070">
        <w:rPr>
          <w:i w:val="0"/>
          <w:sz w:val="24"/>
          <w:szCs w:val="24"/>
          <w:lang w:val="de-DE"/>
        </w:rPr>
        <w:t>18. Ergänzen Sie den Satz!</w:t>
      </w:r>
    </w:p>
    <w:p w:rsidR="00742950" w:rsidRPr="00550070" w:rsidRDefault="00742950" w:rsidP="003D1E68">
      <w:pPr>
        <w:jc w:val="both"/>
        <w:rPr>
          <w:i w:val="0"/>
          <w:sz w:val="24"/>
          <w:szCs w:val="24"/>
          <w:lang w:val="de-DE"/>
        </w:rPr>
      </w:pPr>
      <w:r w:rsidRPr="00550070">
        <w:rPr>
          <w:i w:val="0"/>
          <w:sz w:val="24"/>
          <w:szCs w:val="24"/>
          <w:lang w:val="de-DE"/>
        </w:rPr>
        <w:t>Ich weiß, dass …</w:t>
      </w:r>
    </w:p>
    <w:p w:rsidR="00742950" w:rsidRPr="00550070" w:rsidRDefault="00742950" w:rsidP="003D1E68">
      <w:pPr>
        <w:jc w:val="both"/>
        <w:rPr>
          <w:i w:val="0"/>
          <w:sz w:val="24"/>
          <w:szCs w:val="24"/>
          <w:lang w:val="de-DE"/>
        </w:rPr>
      </w:pPr>
      <w:r w:rsidRPr="00550070">
        <w:rPr>
          <w:i w:val="0"/>
          <w:sz w:val="24"/>
          <w:szCs w:val="24"/>
          <w:lang w:val="de-DE"/>
        </w:rPr>
        <w:t>A) backt meine Mutter einen Kuchen.</w:t>
      </w:r>
    </w:p>
    <w:p w:rsidR="00742950" w:rsidRPr="00550070" w:rsidRDefault="00742950" w:rsidP="003D1E68">
      <w:pPr>
        <w:jc w:val="both"/>
        <w:rPr>
          <w:i w:val="0"/>
          <w:sz w:val="24"/>
          <w:szCs w:val="24"/>
          <w:lang w:val="de-DE"/>
        </w:rPr>
      </w:pPr>
      <w:r w:rsidRPr="00550070">
        <w:rPr>
          <w:i w:val="0"/>
          <w:sz w:val="24"/>
          <w:szCs w:val="24"/>
          <w:lang w:val="de-DE"/>
        </w:rPr>
        <w:t>B) backt einen Kuchen meine Mutter.</w:t>
      </w:r>
    </w:p>
    <w:p w:rsidR="00742950" w:rsidRPr="00550070" w:rsidRDefault="00742950" w:rsidP="003D1E68">
      <w:pPr>
        <w:jc w:val="both"/>
        <w:rPr>
          <w:i w:val="0"/>
          <w:sz w:val="24"/>
          <w:szCs w:val="24"/>
          <w:lang w:val="de-DE"/>
        </w:rPr>
      </w:pPr>
      <w:r w:rsidRPr="00550070">
        <w:rPr>
          <w:i w:val="0"/>
          <w:sz w:val="24"/>
          <w:szCs w:val="24"/>
          <w:lang w:val="de-DE"/>
        </w:rPr>
        <w:t>C) meine Mutter  einen Kuchen backt.</w:t>
      </w:r>
    </w:p>
    <w:p w:rsidR="00742950" w:rsidRPr="00550070" w:rsidRDefault="00742950" w:rsidP="003D1E68">
      <w:pPr>
        <w:jc w:val="both"/>
        <w:rPr>
          <w:i w:val="0"/>
          <w:sz w:val="24"/>
          <w:szCs w:val="24"/>
          <w:lang w:val="uz-Cyrl-UZ"/>
        </w:rPr>
      </w:pPr>
      <w:r w:rsidRPr="00550070">
        <w:rPr>
          <w:i w:val="0"/>
          <w:sz w:val="24"/>
          <w:szCs w:val="24"/>
          <w:lang w:val="de-DE"/>
        </w:rPr>
        <w:t>D) einen Kuchen backt meine Mutter</w:t>
      </w:r>
    </w:p>
    <w:p w:rsidR="00742950" w:rsidRPr="00550070" w:rsidRDefault="00742950" w:rsidP="003D1E68">
      <w:pPr>
        <w:jc w:val="both"/>
        <w:rPr>
          <w:i w:val="0"/>
          <w:sz w:val="24"/>
          <w:szCs w:val="24"/>
          <w:lang w:val="uz-Cyrl-UZ"/>
        </w:rPr>
      </w:pPr>
    </w:p>
    <w:p w:rsidR="00742950" w:rsidRPr="00550070" w:rsidRDefault="00742950" w:rsidP="003D1E68">
      <w:pPr>
        <w:jc w:val="both"/>
        <w:rPr>
          <w:i w:val="0"/>
          <w:sz w:val="24"/>
          <w:szCs w:val="24"/>
          <w:lang w:val="de-DE"/>
        </w:rPr>
      </w:pPr>
      <w:r w:rsidRPr="00550070">
        <w:rPr>
          <w:i w:val="0"/>
          <w:sz w:val="24"/>
          <w:szCs w:val="24"/>
          <w:lang w:val="de-DE"/>
        </w:rPr>
        <w:t>19. Die Bevölkerungszahl Deutschlands beträgt … Mill. Einwohner.</w:t>
      </w:r>
    </w:p>
    <w:p w:rsidR="00742950" w:rsidRPr="00550070" w:rsidRDefault="00742950" w:rsidP="003D1E68">
      <w:pPr>
        <w:jc w:val="both"/>
        <w:rPr>
          <w:i w:val="0"/>
          <w:sz w:val="24"/>
          <w:szCs w:val="24"/>
          <w:lang w:val="uz-Cyrl-UZ"/>
        </w:rPr>
      </w:pPr>
      <w:r w:rsidRPr="00550070">
        <w:rPr>
          <w:i w:val="0"/>
          <w:sz w:val="24"/>
          <w:szCs w:val="24"/>
          <w:lang w:val="de-DE"/>
        </w:rPr>
        <w:t>A) 25          B) 81,8         C) 83           D) 26</w:t>
      </w:r>
    </w:p>
    <w:p w:rsidR="00742950" w:rsidRPr="00550070" w:rsidRDefault="00742950" w:rsidP="003D1E68">
      <w:pPr>
        <w:jc w:val="both"/>
        <w:rPr>
          <w:i w:val="0"/>
          <w:sz w:val="24"/>
          <w:szCs w:val="24"/>
          <w:lang w:val="uz-Cyrl-UZ"/>
        </w:rPr>
      </w:pPr>
    </w:p>
    <w:p w:rsidR="00742950" w:rsidRPr="00550070" w:rsidRDefault="00742950" w:rsidP="003D1E68">
      <w:pPr>
        <w:jc w:val="both"/>
        <w:rPr>
          <w:i w:val="0"/>
          <w:sz w:val="24"/>
          <w:szCs w:val="24"/>
          <w:lang w:val="de-DE"/>
        </w:rPr>
      </w:pPr>
      <w:r w:rsidRPr="00550070">
        <w:rPr>
          <w:i w:val="0"/>
          <w:sz w:val="24"/>
          <w:szCs w:val="24"/>
          <w:lang w:val="de-DE"/>
        </w:rPr>
        <w:t>20. Setzen Sie das Personalpronomen ein!</w:t>
      </w:r>
    </w:p>
    <w:p w:rsidR="00742950" w:rsidRPr="00550070" w:rsidRDefault="00742950" w:rsidP="003D1E68">
      <w:pPr>
        <w:jc w:val="both"/>
        <w:rPr>
          <w:i w:val="0"/>
          <w:sz w:val="24"/>
          <w:szCs w:val="24"/>
          <w:lang w:val="de-DE"/>
        </w:rPr>
      </w:pPr>
      <w:r w:rsidRPr="00550070">
        <w:rPr>
          <w:i w:val="0"/>
          <w:sz w:val="24"/>
          <w:szCs w:val="24"/>
          <w:lang w:val="de-DE"/>
        </w:rPr>
        <w:t>Der Lehrer zeigt … eine deutsche Zeitschrift.</w:t>
      </w:r>
    </w:p>
    <w:p w:rsidR="00742950" w:rsidRPr="00550070" w:rsidRDefault="00742950" w:rsidP="003D1E68">
      <w:pPr>
        <w:jc w:val="both"/>
        <w:rPr>
          <w:i w:val="0"/>
          <w:sz w:val="24"/>
          <w:szCs w:val="24"/>
          <w:lang w:val="uz-Cyrl-UZ"/>
        </w:rPr>
      </w:pPr>
      <w:r w:rsidRPr="00550070">
        <w:rPr>
          <w:i w:val="0"/>
          <w:sz w:val="24"/>
          <w:szCs w:val="24"/>
          <w:lang w:val="de-DE"/>
        </w:rPr>
        <w:t>A) mich        B) meiner         C) mir        D) du</w:t>
      </w:r>
    </w:p>
    <w:p w:rsidR="00742950" w:rsidRPr="00550070" w:rsidRDefault="00742950" w:rsidP="003D1E68">
      <w:pPr>
        <w:jc w:val="both"/>
        <w:rPr>
          <w:i w:val="0"/>
          <w:sz w:val="24"/>
          <w:szCs w:val="24"/>
          <w:lang w:val="uz-Cyrl-UZ"/>
        </w:rPr>
      </w:pPr>
    </w:p>
    <w:p w:rsidR="00742950" w:rsidRPr="00550070" w:rsidRDefault="00742950" w:rsidP="003D1E68">
      <w:pPr>
        <w:jc w:val="both"/>
        <w:rPr>
          <w:i w:val="0"/>
          <w:sz w:val="24"/>
          <w:szCs w:val="24"/>
          <w:lang w:val="de-DE"/>
        </w:rPr>
      </w:pPr>
      <w:r w:rsidRPr="00550070">
        <w:rPr>
          <w:i w:val="0"/>
          <w:sz w:val="24"/>
          <w:szCs w:val="24"/>
          <w:lang w:val="en-US"/>
        </w:rPr>
        <w:t xml:space="preserve">21. </w:t>
      </w:r>
      <w:r w:rsidRPr="00550070">
        <w:rPr>
          <w:i w:val="0"/>
          <w:sz w:val="24"/>
          <w:szCs w:val="24"/>
          <w:lang w:val="de-DE"/>
        </w:rPr>
        <w:t>Finden Sie das Fragewort zu den unterstrichenen Wörtern!</w:t>
      </w:r>
    </w:p>
    <w:p w:rsidR="00742950" w:rsidRPr="00550070" w:rsidRDefault="00742950" w:rsidP="003D1E68">
      <w:pPr>
        <w:jc w:val="both"/>
        <w:rPr>
          <w:i w:val="0"/>
          <w:sz w:val="24"/>
          <w:szCs w:val="24"/>
          <w:u w:val="single"/>
          <w:lang w:val="de-DE"/>
        </w:rPr>
      </w:pPr>
      <w:r w:rsidRPr="00550070">
        <w:rPr>
          <w:i w:val="0"/>
          <w:sz w:val="24"/>
          <w:szCs w:val="24"/>
          <w:lang w:val="de-DE"/>
        </w:rPr>
        <w:t xml:space="preserve">Im Album liegt ein altes schwarz-weißes Photo </w:t>
      </w:r>
      <w:r w:rsidRPr="00550070">
        <w:rPr>
          <w:i w:val="0"/>
          <w:sz w:val="24"/>
          <w:szCs w:val="24"/>
          <w:u w:val="single"/>
          <w:lang w:val="de-DE"/>
        </w:rPr>
        <w:t>unseres Großvaters.</w:t>
      </w:r>
    </w:p>
    <w:p w:rsidR="00742950" w:rsidRPr="00550070" w:rsidRDefault="00742950" w:rsidP="003D1E68">
      <w:pPr>
        <w:jc w:val="both"/>
        <w:rPr>
          <w:i w:val="0"/>
          <w:sz w:val="24"/>
          <w:szCs w:val="24"/>
          <w:lang w:val="uz-Cyrl-UZ"/>
        </w:rPr>
      </w:pPr>
      <w:r w:rsidRPr="00550070">
        <w:rPr>
          <w:i w:val="0"/>
          <w:sz w:val="24"/>
          <w:szCs w:val="24"/>
          <w:lang w:val="de-DE"/>
        </w:rPr>
        <w:t>A) wer?         B) wo?      C) welches?        D) wessen</w:t>
      </w:r>
    </w:p>
    <w:p w:rsidR="00742950" w:rsidRPr="00550070" w:rsidRDefault="00742950" w:rsidP="003D1E68">
      <w:pPr>
        <w:jc w:val="both"/>
        <w:rPr>
          <w:i w:val="0"/>
          <w:sz w:val="24"/>
          <w:szCs w:val="24"/>
          <w:lang w:val="uz-Cyrl-UZ"/>
        </w:rPr>
      </w:pPr>
    </w:p>
    <w:p w:rsidR="00742950" w:rsidRPr="00550070" w:rsidRDefault="00742950" w:rsidP="003D1E68">
      <w:pPr>
        <w:jc w:val="both"/>
        <w:rPr>
          <w:i w:val="0"/>
          <w:sz w:val="24"/>
          <w:szCs w:val="24"/>
          <w:lang w:val="en-US"/>
        </w:rPr>
      </w:pPr>
      <w:r w:rsidRPr="00550070">
        <w:rPr>
          <w:i w:val="0"/>
          <w:sz w:val="24"/>
          <w:szCs w:val="24"/>
          <w:lang w:val="en-US"/>
        </w:rPr>
        <w:t>22. Die Republik Usbekistan hat … Gebiete.</w:t>
      </w:r>
    </w:p>
    <w:p w:rsidR="00742950" w:rsidRPr="00550070" w:rsidRDefault="00742950" w:rsidP="003D1E68">
      <w:pPr>
        <w:jc w:val="both"/>
        <w:rPr>
          <w:i w:val="0"/>
          <w:sz w:val="24"/>
          <w:szCs w:val="24"/>
          <w:lang w:val="uz-Cyrl-UZ"/>
        </w:rPr>
      </w:pPr>
      <w:r w:rsidRPr="00550070">
        <w:rPr>
          <w:i w:val="0"/>
          <w:sz w:val="24"/>
          <w:szCs w:val="24"/>
          <w:lang w:val="en-US"/>
        </w:rPr>
        <w:t>A) 13       B) 11           C) 12        D) 14</w:t>
      </w:r>
    </w:p>
    <w:p w:rsidR="00742950" w:rsidRPr="00550070" w:rsidRDefault="00742950" w:rsidP="003D1E68">
      <w:pPr>
        <w:jc w:val="both"/>
        <w:rPr>
          <w:i w:val="0"/>
          <w:sz w:val="24"/>
          <w:szCs w:val="24"/>
          <w:lang w:val="uz-Cyrl-UZ"/>
        </w:rPr>
      </w:pPr>
    </w:p>
    <w:p w:rsidR="00742950" w:rsidRPr="00550070" w:rsidRDefault="00742950" w:rsidP="003D1E68">
      <w:pPr>
        <w:jc w:val="both"/>
        <w:rPr>
          <w:i w:val="0"/>
          <w:sz w:val="24"/>
          <w:szCs w:val="24"/>
          <w:lang w:val="en-US"/>
        </w:rPr>
      </w:pPr>
      <w:r w:rsidRPr="00550070">
        <w:rPr>
          <w:i w:val="0"/>
          <w:sz w:val="24"/>
          <w:szCs w:val="24"/>
          <w:lang w:val="en-US"/>
        </w:rPr>
        <w:t>23. Der Präsident von BRD wird von der … gewählt?</w:t>
      </w:r>
    </w:p>
    <w:p w:rsidR="00742950" w:rsidRPr="00550070" w:rsidRDefault="00742950" w:rsidP="003D1E68">
      <w:pPr>
        <w:jc w:val="both"/>
        <w:rPr>
          <w:i w:val="0"/>
          <w:sz w:val="24"/>
          <w:szCs w:val="24"/>
          <w:lang w:val="en-US"/>
        </w:rPr>
      </w:pPr>
      <w:r w:rsidRPr="00550070">
        <w:rPr>
          <w:i w:val="0"/>
          <w:sz w:val="24"/>
          <w:szCs w:val="24"/>
          <w:lang w:val="en-US"/>
        </w:rPr>
        <w:t xml:space="preserve">A) Bundesrat    </w:t>
      </w:r>
      <w:r w:rsidRPr="00550070">
        <w:rPr>
          <w:i w:val="0"/>
          <w:sz w:val="24"/>
          <w:szCs w:val="24"/>
          <w:lang w:val="uz-Cyrl-UZ"/>
        </w:rPr>
        <w:t xml:space="preserve">                 </w:t>
      </w:r>
      <w:r w:rsidRPr="00550070">
        <w:rPr>
          <w:i w:val="0"/>
          <w:sz w:val="24"/>
          <w:szCs w:val="24"/>
          <w:lang w:val="en-US"/>
        </w:rPr>
        <w:t xml:space="preserve">B) Bundesversammlung  </w:t>
      </w:r>
    </w:p>
    <w:p w:rsidR="00742950" w:rsidRPr="00550070" w:rsidRDefault="00742950" w:rsidP="003D1E68">
      <w:pPr>
        <w:jc w:val="both"/>
        <w:rPr>
          <w:i w:val="0"/>
          <w:sz w:val="24"/>
          <w:szCs w:val="24"/>
          <w:lang w:val="uz-Cyrl-UZ"/>
        </w:rPr>
      </w:pPr>
      <w:r w:rsidRPr="00550070">
        <w:rPr>
          <w:i w:val="0"/>
          <w:sz w:val="24"/>
          <w:szCs w:val="24"/>
          <w:lang w:val="en-US"/>
        </w:rPr>
        <w:t xml:space="preserve">C) Bundeskanzler     </w:t>
      </w:r>
      <w:r w:rsidRPr="00550070">
        <w:rPr>
          <w:i w:val="0"/>
          <w:sz w:val="24"/>
          <w:szCs w:val="24"/>
          <w:lang w:val="uz-Cyrl-UZ"/>
        </w:rPr>
        <w:t xml:space="preserve">          </w:t>
      </w:r>
      <w:r w:rsidRPr="00550070">
        <w:rPr>
          <w:i w:val="0"/>
          <w:sz w:val="24"/>
          <w:szCs w:val="24"/>
          <w:lang w:val="en-US"/>
        </w:rPr>
        <w:t>D) Bundestag</w:t>
      </w:r>
    </w:p>
    <w:p w:rsidR="00742950" w:rsidRPr="00550070" w:rsidRDefault="00742950" w:rsidP="003D1E68">
      <w:pPr>
        <w:jc w:val="both"/>
        <w:rPr>
          <w:i w:val="0"/>
          <w:sz w:val="24"/>
          <w:szCs w:val="24"/>
          <w:lang w:val="uz-Cyrl-UZ"/>
        </w:rPr>
      </w:pPr>
    </w:p>
    <w:p w:rsidR="00742950" w:rsidRPr="00550070" w:rsidRDefault="00742950" w:rsidP="003D1E68">
      <w:pPr>
        <w:jc w:val="both"/>
        <w:rPr>
          <w:i w:val="0"/>
          <w:sz w:val="24"/>
          <w:szCs w:val="24"/>
          <w:lang w:val="en-US"/>
        </w:rPr>
      </w:pPr>
      <w:r w:rsidRPr="00550070">
        <w:rPr>
          <w:i w:val="0"/>
          <w:sz w:val="24"/>
          <w:szCs w:val="24"/>
          <w:lang w:val="en-US"/>
        </w:rPr>
        <w:t>24. Wie viel Parteien gibt es im Bundestag?</w:t>
      </w:r>
    </w:p>
    <w:p w:rsidR="00742950" w:rsidRPr="00550070" w:rsidRDefault="00742950" w:rsidP="003D1E68">
      <w:pPr>
        <w:jc w:val="both"/>
        <w:rPr>
          <w:i w:val="0"/>
          <w:sz w:val="24"/>
          <w:szCs w:val="24"/>
          <w:lang w:val="uz-Cyrl-UZ"/>
        </w:rPr>
      </w:pPr>
      <w:r w:rsidRPr="00550070">
        <w:rPr>
          <w:i w:val="0"/>
          <w:sz w:val="24"/>
          <w:szCs w:val="24"/>
          <w:lang w:val="en-US"/>
        </w:rPr>
        <w:t>A) 4          B) 6           C) 5         D) 7</w:t>
      </w:r>
    </w:p>
    <w:p w:rsidR="00742950" w:rsidRPr="00550070" w:rsidRDefault="00742950" w:rsidP="003D1E68">
      <w:pPr>
        <w:jc w:val="both"/>
        <w:rPr>
          <w:i w:val="0"/>
          <w:sz w:val="24"/>
          <w:szCs w:val="24"/>
          <w:lang w:val="uz-Cyrl-UZ"/>
        </w:rPr>
      </w:pPr>
    </w:p>
    <w:p w:rsidR="00742950" w:rsidRPr="00550070" w:rsidRDefault="00742950" w:rsidP="003D1E68">
      <w:pPr>
        <w:jc w:val="both"/>
        <w:rPr>
          <w:i w:val="0"/>
          <w:sz w:val="24"/>
          <w:szCs w:val="24"/>
          <w:lang w:val="en-US"/>
        </w:rPr>
      </w:pPr>
      <w:r w:rsidRPr="00550070">
        <w:rPr>
          <w:i w:val="0"/>
          <w:sz w:val="24"/>
          <w:szCs w:val="24"/>
          <w:lang w:val="en-US"/>
        </w:rPr>
        <w:t>25. Von wem wurde die Melodie der Nationalhymne der BRD komponiert?</w:t>
      </w:r>
    </w:p>
    <w:p w:rsidR="00742950" w:rsidRPr="00550070" w:rsidRDefault="00742950" w:rsidP="003D1E68">
      <w:pPr>
        <w:jc w:val="both"/>
        <w:rPr>
          <w:i w:val="0"/>
          <w:sz w:val="24"/>
          <w:szCs w:val="24"/>
          <w:lang w:val="uz-Cyrl-UZ"/>
        </w:rPr>
      </w:pPr>
      <w:r w:rsidRPr="00550070">
        <w:rPr>
          <w:i w:val="0"/>
          <w:sz w:val="24"/>
          <w:szCs w:val="24"/>
          <w:lang w:val="en-US"/>
        </w:rPr>
        <w:t>A) W.A.Mozart     B) H.Heine         C) J.Haydn     D) J.Kristoph</w:t>
      </w:r>
    </w:p>
    <w:p w:rsidR="00742950" w:rsidRDefault="00742950" w:rsidP="00550070">
      <w:pPr>
        <w:rPr>
          <w:lang w:val="uz-Cyrl-UZ"/>
        </w:rPr>
      </w:pPr>
    </w:p>
    <w:p w:rsidR="00742950" w:rsidRPr="00550070" w:rsidRDefault="00742950" w:rsidP="00550070">
      <w:pPr>
        <w:rPr>
          <w:lang w:val="uz-Cyrl-UZ"/>
        </w:rPr>
      </w:pPr>
    </w:p>
    <w:p w:rsidR="00742950" w:rsidRDefault="00742950" w:rsidP="00127E08">
      <w:pPr>
        <w:pStyle w:val="Heading1"/>
        <w:spacing w:before="0" w:line="240" w:lineRule="auto"/>
        <w:jc w:val="center"/>
        <w:rPr>
          <w:rFonts w:ascii="Times New Roman" w:hAnsi="Times New Roman"/>
          <w:color w:val="auto"/>
          <w:lang w:val="en-US"/>
        </w:rPr>
      </w:pPr>
    </w:p>
    <w:p w:rsidR="00742950" w:rsidRDefault="00742950" w:rsidP="003D1E68">
      <w:pPr>
        <w:rPr>
          <w:lang w:val="en-US"/>
        </w:rPr>
      </w:pPr>
    </w:p>
    <w:p w:rsidR="00742950" w:rsidRDefault="00742950" w:rsidP="003D1E68">
      <w:pPr>
        <w:rPr>
          <w:lang w:val="en-US"/>
        </w:rPr>
      </w:pPr>
    </w:p>
    <w:p w:rsidR="00742950" w:rsidRDefault="00742950" w:rsidP="003D1E68">
      <w:pPr>
        <w:rPr>
          <w:lang w:val="en-US"/>
        </w:rPr>
      </w:pPr>
    </w:p>
    <w:p w:rsidR="00742950" w:rsidRDefault="00742950" w:rsidP="003D1E68">
      <w:pPr>
        <w:rPr>
          <w:lang w:val="en-US"/>
        </w:rPr>
      </w:pPr>
    </w:p>
    <w:p w:rsidR="00742950" w:rsidRDefault="00742950" w:rsidP="003D1E68">
      <w:pPr>
        <w:rPr>
          <w:lang w:val="en-US"/>
        </w:rPr>
      </w:pPr>
    </w:p>
    <w:p w:rsidR="00742950" w:rsidRDefault="00742950" w:rsidP="003D1E68">
      <w:pPr>
        <w:rPr>
          <w:lang w:val="en-US"/>
        </w:rPr>
      </w:pPr>
    </w:p>
    <w:p w:rsidR="00742950" w:rsidRPr="003D1E68" w:rsidRDefault="00742950" w:rsidP="003D1E68">
      <w:pPr>
        <w:rPr>
          <w:lang w:val="en-US"/>
        </w:rPr>
      </w:pPr>
    </w:p>
    <w:p w:rsidR="00742950" w:rsidRDefault="00742950" w:rsidP="00127E08">
      <w:pPr>
        <w:pStyle w:val="Heading1"/>
        <w:spacing w:before="0" w:line="240" w:lineRule="auto"/>
        <w:jc w:val="center"/>
        <w:rPr>
          <w:rFonts w:ascii="Times New Roman" w:hAnsi="Times New Roman"/>
          <w:color w:val="auto"/>
          <w:lang w:val="en-US"/>
        </w:rPr>
      </w:pPr>
      <w:r w:rsidRPr="00127E08">
        <w:rPr>
          <w:rFonts w:ascii="Times New Roman" w:hAnsi="Times New Roman"/>
          <w:color w:val="auto"/>
        </w:rPr>
        <w:t>НЕМИС</w:t>
      </w:r>
      <w:r w:rsidRPr="00127E08">
        <w:rPr>
          <w:rFonts w:ascii="Times New Roman" w:hAnsi="Times New Roman"/>
          <w:color w:val="auto"/>
          <w:lang w:val="en-US"/>
        </w:rPr>
        <w:t xml:space="preserve"> </w:t>
      </w:r>
      <w:r w:rsidRPr="00127E08">
        <w:rPr>
          <w:rFonts w:ascii="Times New Roman" w:hAnsi="Times New Roman"/>
          <w:color w:val="auto"/>
        </w:rPr>
        <w:t>ТИЛИ</w:t>
      </w:r>
      <w:r w:rsidRPr="00127E08">
        <w:rPr>
          <w:rFonts w:ascii="Times New Roman" w:hAnsi="Times New Roman"/>
          <w:color w:val="auto"/>
          <w:lang w:val="en-US"/>
        </w:rPr>
        <w:t xml:space="preserve"> </w:t>
      </w:r>
    </w:p>
    <w:p w:rsidR="00742950" w:rsidRPr="008069EB" w:rsidRDefault="00742950" w:rsidP="0004034F">
      <w:pPr>
        <w:pStyle w:val="Heading1"/>
        <w:jc w:val="center"/>
        <w:rPr>
          <w:rFonts w:ascii="Times New Roman" w:hAnsi="Times New Roman"/>
          <w:lang w:val="en-US"/>
        </w:rPr>
      </w:pPr>
      <w:r w:rsidRPr="008069EB">
        <w:rPr>
          <w:rFonts w:ascii="Times New Roman" w:hAnsi="Times New Roman"/>
          <w:lang w:val="en-US"/>
        </w:rPr>
        <w:t>Heinrich Heine</w:t>
      </w:r>
    </w:p>
    <w:p w:rsidR="00742950" w:rsidRPr="0004034F" w:rsidRDefault="00742950" w:rsidP="0004034F">
      <w:pPr>
        <w:ind w:firstLine="708"/>
        <w:jc w:val="both"/>
        <w:rPr>
          <w:i w:val="0"/>
          <w:lang w:val="en-US"/>
        </w:rPr>
      </w:pPr>
      <w:r w:rsidRPr="0004034F">
        <w:rPr>
          <w:i w:val="0"/>
          <w:lang w:val="en-US"/>
        </w:rPr>
        <w:t>In den Deutschstunden haben wir vil über D-d gelesen und gesporchen. Wir haben vile Sitten und Bräuche, Traditionen, bewie R. Koch, Dürer, Gaethe, Schiller,H. Heine,Bertolt Brecht und viele andere Namen- Ich möchte über Z. Zeine sprechen. H. Heine ist einer der größten deutschen Dichter. Er war ein hervorragender Lyriker, Satriker, Publizist. H. H. Wurde in der Familie eines armen Kaufmans geboren. Seine Heimatstadt ist Düsseldorf. Später, als er schon Dichter war, mußte H.H. aus D-d emigrirte ton dem vile seiner Werke waren eine scharte Kritik auf den damalige D-d . H.H. schrieb viele politische Gedichte, in denen er die politische Situation im Lande verspottete. Die Regierung verbot viele seiner Werke „auf einige Zeiten“ und der ichter mußte nach Frankreich ömigrieren. H.H schriebauch lyrische Gedichte, vo er die Schönheit der Natur D-ds besang : den Thüringer Wald, den Harz, die Nordsee. Seine Meister werke sind voll Poesie und leichter Ironie. Das sehen wir deutlich an seinem Gedichten „Wenn ich an deinem Hause“. Die Sprache seiner Werke ist ausdrucksvoll, einfah und sehr bildhaft. Viele Gedichte von H.H. sind vertont worden. Er verwandte in seinen Gedchten auch Velksmotive und Velkssagen. So entstand sein Gegicht „ Lorelei“ auf Grund einer Volkslegende über den Loreleifelsen am Rhein. Sein „Buch der Lieder“ machte H.H- weltbeekannt- Hier besing er seine Heimat, die Natur, den Leben. Seine Hauptwerke sind: das „Politische Poem“ Deutchland. Ein Wintermärchen“, den Prosawerk „Harzreise“. In der Hitlerzeit wurder viele Werke Heines verbrannt. H.H. ist im Jahre 1856 in Paris gestorben.</w:t>
      </w:r>
    </w:p>
    <w:p w:rsidR="00742950" w:rsidRPr="008069EB" w:rsidRDefault="00742950" w:rsidP="0004034F">
      <w:pPr>
        <w:jc w:val="both"/>
        <w:rPr>
          <w:lang w:val="en-US"/>
        </w:rPr>
      </w:pPr>
    </w:p>
    <w:p w:rsidR="00742950" w:rsidRDefault="00742950">
      <w:pPr>
        <w:rPr>
          <w:lang w:val="de-DE"/>
        </w:rPr>
      </w:pPr>
    </w:p>
    <w:p w:rsidR="00742950" w:rsidRDefault="00742950">
      <w:pPr>
        <w:rPr>
          <w:lang w:val="de-DE"/>
        </w:rPr>
      </w:pPr>
    </w:p>
    <w:p w:rsidR="00742950" w:rsidRDefault="00742950" w:rsidP="003B0D97">
      <w:pPr>
        <w:rPr>
          <w:lang w:val="de-DE"/>
        </w:rPr>
      </w:pPr>
    </w:p>
    <w:p w:rsidR="00742950" w:rsidRDefault="00742950" w:rsidP="003B0D97">
      <w:pPr>
        <w:pStyle w:val="Heading1"/>
        <w:spacing w:before="0" w:line="240" w:lineRule="auto"/>
        <w:jc w:val="center"/>
        <w:rPr>
          <w:rFonts w:ascii="Times New Roman" w:hAnsi="Times New Roman"/>
          <w:color w:val="auto"/>
          <w:lang w:val="en-US"/>
        </w:rPr>
      </w:pPr>
      <w:r w:rsidRPr="00127E08">
        <w:rPr>
          <w:rFonts w:ascii="Times New Roman" w:hAnsi="Times New Roman"/>
          <w:color w:val="auto"/>
        </w:rPr>
        <w:t>НЕМИС</w:t>
      </w:r>
      <w:r w:rsidRPr="00127E08">
        <w:rPr>
          <w:rFonts w:ascii="Times New Roman" w:hAnsi="Times New Roman"/>
          <w:color w:val="auto"/>
          <w:lang w:val="en-US"/>
        </w:rPr>
        <w:t xml:space="preserve"> </w:t>
      </w:r>
      <w:r w:rsidRPr="00127E08">
        <w:rPr>
          <w:rFonts w:ascii="Times New Roman" w:hAnsi="Times New Roman"/>
          <w:color w:val="auto"/>
        </w:rPr>
        <w:t>ТИЛИ</w:t>
      </w:r>
      <w:r w:rsidRPr="00127E08">
        <w:rPr>
          <w:rFonts w:ascii="Times New Roman" w:hAnsi="Times New Roman"/>
          <w:color w:val="auto"/>
          <w:lang w:val="en-US"/>
        </w:rPr>
        <w:t xml:space="preserve"> </w:t>
      </w:r>
    </w:p>
    <w:p w:rsidR="00742950" w:rsidRPr="008069EB" w:rsidRDefault="00742950" w:rsidP="003B0D97">
      <w:pPr>
        <w:pStyle w:val="Heading1"/>
        <w:spacing w:before="0" w:line="240" w:lineRule="auto"/>
        <w:jc w:val="center"/>
        <w:rPr>
          <w:rFonts w:ascii="Times New Roman" w:hAnsi="Times New Roman"/>
          <w:lang w:val="en-US"/>
        </w:rPr>
      </w:pPr>
      <w:r w:rsidRPr="008069EB">
        <w:rPr>
          <w:rFonts w:ascii="Times New Roman" w:hAnsi="Times New Roman"/>
          <w:lang w:val="en-US"/>
        </w:rPr>
        <w:t>Heinrich Heine</w:t>
      </w:r>
    </w:p>
    <w:p w:rsidR="00742950" w:rsidRPr="0004034F" w:rsidRDefault="00742950" w:rsidP="003D1E68">
      <w:pPr>
        <w:ind w:firstLine="708"/>
        <w:jc w:val="both"/>
        <w:rPr>
          <w:i w:val="0"/>
          <w:lang w:val="en-US"/>
        </w:rPr>
      </w:pPr>
      <w:r w:rsidRPr="0004034F">
        <w:rPr>
          <w:i w:val="0"/>
          <w:lang w:val="en-US"/>
        </w:rPr>
        <w:t>In den Deutschstunden haben wir vil über D-d gelesen und gesporchen. Wir haben vile Sitten und Bräuche, Traditionen, bewie R. Koch, Dürer, Gaethe, Schiller,H. Heine,Bertolt Brecht und viele andere Namen- Ich möchte über Z. Zeine sprechen. H. Heine ist einer der größten deutschen Dichter. Er war ein hervorragender Lyriker, Satriker, Publizist. H. H. Wurde in der Familie eines armen Kaufmans geboren. Seine Heimatstadt ist Düsseldorf. Später, als er schon Dichter war, mußte H.H. aus D-d emigrirte ton dem vile seiner Werke waren eine scharte Kritik auf den damalige D-d . H.H. schrieb viele politische Gedichte, in denen er die politische Situation im Lande verspottete. Die Regierung verbot viele seiner Werke „auf einige Zeiten“ und der ichter mußte nach Frankreich ömigrieren. H.H schriebauch lyrische Gedichte, vo er die Schönheit der Natur D-ds besang : den Thüringer Wald, den Harz, die Nordsee. Seine Meister werke sind voll Poesie und leichter Ironie. Das sehen wir deutlich an seinem Gedichten „Wenn ich an deinem Hause“. Die Sprache seiner Werke ist ausdrucksvoll, einfah und sehr bildhaft. Viele Gedichte von H.H. sind vertont worden. Er verwandte in seinen Gedchten auch Velksmotive und Velkssagen. So entstand sein Gegicht „ Lorelei“ auf Grund einer Volkslegende über den Loreleifelsen am Rhein. Sein „Buch der Lieder“ machte H.H- weltbeekannt- Hier besing er seine Heimat, die Natur, den Leben. Seine Hauptwerke sind: das „Politische Poem“ Deutchland. Ein Wintermärchen“, den Prosawerk „Harzreise“. In der Hitlerzeit wurder viele Werke Heines verbrannt. H.H. ist im Jahre 1856 in Paris gestorben.</w:t>
      </w:r>
    </w:p>
    <w:p w:rsidR="00742950" w:rsidRPr="003D1E68" w:rsidRDefault="00742950">
      <w:pPr>
        <w:rPr>
          <w:lang w:val="en-US"/>
        </w:rPr>
      </w:pPr>
    </w:p>
    <w:sectPr w:rsidR="00742950" w:rsidRPr="003D1E68" w:rsidSect="003D1E68">
      <w:headerReference w:type="default" r:id="rId7"/>
      <w:footerReference w:type="default" r:id="rId8"/>
      <w:pgSz w:w="11906" w:h="16838"/>
      <w:pgMar w:top="284" w:right="849" w:bottom="709"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950" w:rsidRDefault="00742950" w:rsidP="00205112">
      <w:r>
        <w:separator/>
      </w:r>
    </w:p>
  </w:endnote>
  <w:endnote w:type="continuationSeparator" w:id="0">
    <w:p w:rsidR="00742950" w:rsidRDefault="00742950" w:rsidP="00205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950" w:rsidRPr="00205112" w:rsidRDefault="00742950" w:rsidP="00205112">
    <w:pPr>
      <w:pStyle w:val="Header"/>
      <w:jc w:val="center"/>
      <w:rPr>
        <w:b/>
        <w:i w:val="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950" w:rsidRDefault="00742950" w:rsidP="00205112">
      <w:r>
        <w:separator/>
      </w:r>
    </w:p>
  </w:footnote>
  <w:footnote w:type="continuationSeparator" w:id="0">
    <w:p w:rsidR="00742950" w:rsidRDefault="00742950" w:rsidP="002051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950" w:rsidRPr="00205112" w:rsidRDefault="00742950" w:rsidP="00205112">
    <w:pPr>
      <w:pStyle w:val="Header"/>
      <w:jc w:val="center"/>
      <w:rPr>
        <w:b/>
        <w:i w:val="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C47"/>
    <w:multiLevelType w:val="hybridMultilevel"/>
    <w:tmpl w:val="73949258"/>
    <w:lvl w:ilvl="0" w:tplc="04190015">
      <w:start w:val="1"/>
      <w:numFmt w:val="upp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EE2365C"/>
    <w:multiLevelType w:val="hybridMultilevel"/>
    <w:tmpl w:val="5DC8185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DD41D46"/>
    <w:multiLevelType w:val="hybridMultilevel"/>
    <w:tmpl w:val="84E0F74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3E25AA6"/>
    <w:multiLevelType w:val="hybridMultilevel"/>
    <w:tmpl w:val="954E4BB4"/>
    <w:lvl w:ilvl="0" w:tplc="0419000F">
      <w:start w:val="1"/>
      <w:numFmt w:val="decimal"/>
      <w:lvlText w:val="%1."/>
      <w:lvlJc w:val="left"/>
      <w:pPr>
        <w:ind w:left="2061"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
    <w:nsid w:val="5DF7055C"/>
    <w:multiLevelType w:val="hybridMultilevel"/>
    <w:tmpl w:val="9BFA6730"/>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5">
    <w:nsid w:val="70F8294D"/>
    <w:multiLevelType w:val="hybridMultilevel"/>
    <w:tmpl w:val="3572CF80"/>
    <w:lvl w:ilvl="0" w:tplc="04190015">
      <w:start w:val="1"/>
      <w:numFmt w:val="upp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A4B5782"/>
    <w:multiLevelType w:val="hybridMultilevel"/>
    <w:tmpl w:val="A080D054"/>
    <w:lvl w:ilvl="0" w:tplc="57EC8590">
      <w:start w:val="1"/>
      <w:numFmt w:val="upperLetter"/>
      <w:lvlText w:val="%1)"/>
      <w:lvlJc w:val="left"/>
      <w:pPr>
        <w:tabs>
          <w:tab w:val="num" w:pos="1800"/>
        </w:tabs>
        <w:ind w:left="1800" w:hanging="360"/>
      </w:pPr>
      <w:rPr>
        <w:rFonts w:cs="Times New Roman" w:hint="default"/>
      </w:rPr>
    </w:lvl>
    <w:lvl w:ilvl="1" w:tplc="0419000F">
      <w:start w:val="1"/>
      <w:numFmt w:val="decimal"/>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498F"/>
    <w:rsid w:val="0004034F"/>
    <w:rsid w:val="00127E08"/>
    <w:rsid w:val="00147FA7"/>
    <w:rsid w:val="0015235B"/>
    <w:rsid w:val="00205112"/>
    <w:rsid w:val="00280D85"/>
    <w:rsid w:val="002F64E2"/>
    <w:rsid w:val="00341FF4"/>
    <w:rsid w:val="003B0D97"/>
    <w:rsid w:val="003D1E68"/>
    <w:rsid w:val="00511C4D"/>
    <w:rsid w:val="00534AA4"/>
    <w:rsid w:val="00550070"/>
    <w:rsid w:val="00565691"/>
    <w:rsid w:val="005A2889"/>
    <w:rsid w:val="006E372E"/>
    <w:rsid w:val="00732C76"/>
    <w:rsid w:val="00742950"/>
    <w:rsid w:val="007B54D4"/>
    <w:rsid w:val="007C1447"/>
    <w:rsid w:val="008069EB"/>
    <w:rsid w:val="00854CD3"/>
    <w:rsid w:val="00891F72"/>
    <w:rsid w:val="008F6FAE"/>
    <w:rsid w:val="009D498F"/>
    <w:rsid w:val="00A21A86"/>
    <w:rsid w:val="00AC4BBF"/>
    <w:rsid w:val="00AF7B08"/>
    <w:rsid w:val="00B61BBF"/>
    <w:rsid w:val="00C0249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BBF"/>
    <w:rPr>
      <w:rFonts w:ascii="Times New Roman" w:eastAsia="Times New Roman" w:hAnsi="Times New Roman"/>
      <w:i/>
      <w:sz w:val="28"/>
      <w:szCs w:val="28"/>
    </w:rPr>
  </w:style>
  <w:style w:type="paragraph" w:styleId="Heading1">
    <w:name w:val="heading 1"/>
    <w:basedOn w:val="Normal"/>
    <w:next w:val="Normal"/>
    <w:link w:val="Heading1Char"/>
    <w:uiPriority w:val="99"/>
    <w:qFormat/>
    <w:rsid w:val="00127E08"/>
    <w:pPr>
      <w:keepNext/>
      <w:keepLines/>
      <w:spacing w:before="480" w:line="276" w:lineRule="auto"/>
      <w:outlineLvl w:val="0"/>
    </w:pPr>
    <w:rPr>
      <w:rFonts w:ascii="Cambria" w:hAnsi="Cambria"/>
      <w:b/>
      <w:bCs/>
      <w:i w:val="0"/>
      <w:color w:val="365F9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7E08"/>
    <w:rPr>
      <w:rFonts w:ascii="Cambria" w:hAnsi="Cambria" w:cs="Times New Roman"/>
      <w:b/>
      <w:bCs/>
      <w:color w:val="365F91"/>
      <w:sz w:val="28"/>
      <w:szCs w:val="28"/>
      <w:lang w:eastAsia="ru-RU"/>
    </w:rPr>
  </w:style>
  <w:style w:type="paragraph" w:styleId="BodyText">
    <w:name w:val="Body Text"/>
    <w:basedOn w:val="Normal"/>
    <w:link w:val="BodyTextChar"/>
    <w:uiPriority w:val="99"/>
    <w:rsid w:val="00A21A86"/>
    <w:pPr>
      <w:jc w:val="center"/>
    </w:pPr>
    <w:rPr>
      <w:sz w:val="32"/>
      <w:szCs w:val="20"/>
    </w:rPr>
  </w:style>
  <w:style w:type="character" w:customStyle="1" w:styleId="BodyTextChar">
    <w:name w:val="Body Text Char"/>
    <w:basedOn w:val="DefaultParagraphFont"/>
    <w:link w:val="BodyText"/>
    <w:uiPriority w:val="99"/>
    <w:locked/>
    <w:rsid w:val="00A21A86"/>
    <w:rPr>
      <w:rFonts w:ascii="Times New Roman" w:hAnsi="Times New Roman" w:cs="Times New Roman"/>
      <w:i/>
      <w:sz w:val="20"/>
      <w:szCs w:val="20"/>
      <w:lang w:eastAsia="ru-RU"/>
    </w:rPr>
  </w:style>
  <w:style w:type="paragraph" w:styleId="ListParagraph">
    <w:name w:val="List Paragraph"/>
    <w:basedOn w:val="Normal"/>
    <w:uiPriority w:val="99"/>
    <w:qFormat/>
    <w:rsid w:val="00AF7B08"/>
    <w:pPr>
      <w:ind w:left="720"/>
      <w:contextualSpacing/>
    </w:pPr>
  </w:style>
  <w:style w:type="character" w:styleId="Strong">
    <w:name w:val="Strong"/>
    <w:basedOn w:val="DefaultParagraphFont"/>
    <w:uiPriority w:val="99"/>
    <w:qFormat/>
    <w:rsid w:val="00147FA7"/>
    <w:rPr>
      <w:rFonts w:cs="Times New Roman"/>
      <w:b/>
      <w:bCs/>
    </w:rPr>
  </w:style>
  <w:style w:type="paragraph" w:styleId="BalloonText">
    <w:name w:val="Balloon Text"/>
    <w:basedOn w:val="Normal"/>
    <w:link w:val="BalloonTextChar"/>
    <w:uiPriority w:val="99"/>
    <w:semiHidden/>
    <w:rsid w:val="00B61BB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61BBF"/>
    <w:rPr>
      <w:rFonts w:ascii="Segoe UI" w:hAnsi="Segoe UI" w:cs="Segoe UI"/>
      <w:i/>
      <w:sz w:val="18"/>
      <w:szCs w:val="18"/>
      <w:lang w:eastAsia="ru-RU"/>
    </w:rPr>
  </w:style>
  <w:style w:type="paragraph" w:customStyle="1" w:styleId="text3">
    <w:name w:val="text3"/>
    <w:basedOn w:val="Normal"/>
    <w:uiPriority w:val="99"/>
    <w:rsid w:val="00891F72"/>
    <w:pPr>
      <w:spacing w:before="224"/>
    </w:pPr>
    <w:rPr>
      <w:rFonts w:ascii="Tahoma" w:hAnsi="Tahoma" w:cs="Tahoma"/>
      <w:i w:val="0"/>
      <w:sz w:val="21"/>
      <w:szCs w:val="21"/>
    </w:rPr>
  </w:style>
  <w:style w:type="paragraph" w:styleId="Header">
    <w:name w:val="header"/>
    <w:basedOn w:val="Normal"/>
    <w:link w:val="HeaderChar"/>
    <w:uiPriority w:val="99"/>
    <w:rsid w:val="00205112"/>
    <w:pPr>
      <w:tabs>
        <w:tab w:val="center" w:pos="4677"/>
        <w:tab w:val="right" w:pos="9355"/>
      </w:tabs>
    </w:pPr>
  </w:style>
  <w:style w:type="character" w:customStyle="1" w:styleId="HeaderChar">
    <w:name w:val="Header Char"/>
    <w:basedOn w:val="DefaultParagraphFont"/>
    <w:link w:val="Header"/>
    <w:uiPriority w:val="99"/>
    <w:locked/>
    <w:rsid w:val="00205112"/>
    <w:rPr>
      <w:rFonts w:ascii="Times New Roman" w:hAnsi="Times New Roman" w:cs="Times New Roman"/>
      <w:i/>
      <w:sz w:val="28"/>
      <w:szCs w:val="28"/>
      <w:lang w:eastAsia="ru-RU"/>
    </w:rPr>
  </w:style>
  <w:style w:type="paragraph" w:styleId="Footer">
    <w:name w:val="footer"/>
    <w:basedOn w:val="Normal"/>
    <w:link w:val="FooterChar"/>
    <w:uiPriority w:val="99"/>
    <w:rsid w:val="00205112"/>
    <w:pPr>
      <w:tabs>
        <w:tab w:val="center" w:pos="4677"/>
        <w:tab w:val="right" w:pos="9355"/>
      </w:tabs>
    </w:pPr>
  </w:style>
  <w:style w:type="character" w:customStyle="1" w:styleId="FooterChar">
    <w:name w:val="Footer Char"/>
    <w:basedOn w:val="DefaultParagraphFont"/>
    <w:link w:val="Footer"/>
    <w:uiPriority w:val="99"/>
    <w:locked/>
    <w:rsid w:val="00205112"/>
    <w:rPr>
      <w:rFonts w:ascii="Times New Roman" w:hAnsi="Times New Roman" w:cs="Times New Roman"/>
      <w:i/>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1893</Words>
  <Characters>10791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2019-06-02T19:22:00Z</dcterms:created>
  <dcterms:modified xsi:type="dcterms:W3CDTF">2020-11-06T01:56:00Z</dcterms:modified>
</cp:coreProperties>
</file>