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48" w:rsidRPr="0003349E" w:rsidRDefault="00367748" w:rsidP="009803F4">
      <w:pPr>
        <w:jc w:val="center"/>
        <w:rPr>
          <w:b/>
          <w:lang w:val="en-US"/>
        </w:rPr>
      </w:pPr>
      <w:r w:rsidRPr="0003349E">
        <w:rPr>
          <w:b/>
          <w:i w:val="0"/>
          <w:lang w:val="fr-FR"/>
        </w:rPr>
        <w:t xml:space="preserve">9-SINF ONA TILI VA ADABIYOT insho mavzulari </w:t>
      </w:r>
      <w:r>
        <w:rPr>
          <w:b/>
          <w:lang w:val="en-US"/>
        </w:rPr>
        <w:t xml:space="preserve">III </w:t>
      </w:r>
      <w:r w:rsidRPr="0003349E">
        <w:rPr>
          <w:b/>
          <w:lang w:val="en-US"/>
        </w:rPr>
        <w:t xml:space="preserve">VARIANT     </w:t>
      </w:r>
    </w:p>
    <w:p w:rsidR="00367748" w:rsidRPr="009F49E3" w:rsidRDefault="00367748" w:rsidP="009803F4">
      <w:pPr>
        <w:jc w:val="both"/>
        <w:rPr>
          <w:i w:val="0"/>
          <w:lang w:val="uz-Cyrl-UZ"/>
        </w:rPr>
      </w:pPr>
      <w:r>
        <w:rPr>
          <w:i w:val="0"/>
          <w:lang w:val="uz-Cyrl-UZ"/>
        </w:rPr>
        <w:t xml:space="preserve">1. </w:t>
      </w:r>
      <w:r w:rsidRPr="009F49E3">
        <w:rPr>
          <w:i w:val="0"/>
          <w:lang w:val="en-US"/>
        </w:rPr>
        <w:t>Zulfiya  she`rlarining  badiiy  jozibasi</w:t>
      </w:r>
      <w:r w:rsidRPr="009F49E3">
        <w:rPr>
          <w:i w:val="0"/>
          <w:lang w:val="uz-Cyrl-UZ"/>
        </w:rPr>
        <w:t>.</w:t>
      </w:r>
    </w:p>
    <w:p w:rsidR="00367748" w:rsidRPr="009F49E3" w:rsidRDefault="00367748" w:rsidP="009803F4">
      <w:pPr>
        <w:jc w:val="both"/>
        <w:rPr>
          <w:i w:val="0"/>
          <w:lang w:val="uz-Cyrl-UZ"/>
        </w:rPr>
      </w:pPr>
      <w:r>
        <w:rPr>
          <w:i w:val="0"/>
          <w:lang w:val="uz-Cyrl-UZ"/>
        </w:rPr>
        <w:t xml:space="preserve">2. </w:t>
      </w:r>
      <w:r w:rsidRPr="009F49E3">
        <w:rPr>
          <w:i w:val="0"/>
          <w:lang w:val="uz-Cyrl-UZ"/>
        </w:rPr>
        <w:t>“O`zbegim” qasidasining (Erkin Vo</w:t>
      </w:r>
      <w:r w:rsidRPr="009F49E3">
        <w:rPr>
          <w:i w:val="0"/>
          <w:lang w:val="en-US"/>
        </w:rPr>
        <w:t>h</w:t>
      </w:r>
      <w:r w:rsidRPr="009F49E3">
        <w:rPr>
          <w:i w:val="0"/>
          <w:lang w:val="uz-Cyrl-UZ"/>
        </w:rPr>
        <w:t>idov) milliy tafakkurni shakllantirishdagi a</w:t>
      </w:r>
      <w:r w:rsidRPr="009F49E3">
        <w:rPr>
          <w:i w:val="0"/>
          <w:lang w:val="en-US"/>
        </w:rPr>
        <w:t>h</w:t>
      </w:r>
      <w:r w:rsidRPr="009F49E3">
        <w:rPr>
          <w:i w:val="0"/>
          <w:lang w:val="uz-Cyrl-UZ"/>
        </w:rPr>
        <w:t xml:space="preserve">amiyati. </w:t>
      </w:r>
    </w:p>
    <w:p w:rsidR="00367748" w:rsidRPr="009F49E3" w:rsidRDefault="00367748" w:rsidP="009803F4">
      <w:pPr>
        <w:jc w:val="both"/>
        <w:rPr>
          <w:i w:val="0"/>
          <w:lang w:val="uz-Cyrl-UZ"/>
        </w:rPr>
      </w:pPr>
      <w:r>
        <w:rPr>
          <w:i w:val="0"/>
          <w:lang w:val="uz-Cyrl-UZ"/>
        </w:rPr>
        <w:t xml:space="preserve">3. </w:t>
      </w:r>
      <w:r w:rsidRPr="009F49E3">
        <w:rPr>
          <w:i w:val="0"/>
          <w:lang w:val="uz-Cyrl-UZ"/>
        </w:rPr>
        <w:t xml:space="preserve">G`ofur G`ulom ijodida milliy o`ziga xoslik, yaxshilik,  ezgulik falsafasi. </w:t>
      </w:r>
    </w:p>
    <w:p w:rsidR="00367748" w:rsidRPr="009F49E3" w:rsidRDefault="00367748" w:rsidP="009803F4">
      <w:pPr>
        <w:rPr>
          <w:b/>
          <w:i w:val="0"/>
          <w:sz w:val="24"/>
          <w:szCs w:val="24"/>
          <w:lang w:val="uz-Cyrl-UZ"/>
        </w:rPr>
      </w:pPr>
    </w:p>
    <w:p w:rsidR="00367748" w:rsidRPr="00C2501C" w:rsidRDefault="00367748" w:rsidP="009803F4">
      <w:pPr>
        <w:jc w:val="center"/>
        <w:rPr>
          <w:b/>
          <w:lang w:val="en-US"/>
        </w:rPr>
      </w:pPr>
      <w:r w:rsidRPr="00C2501C">
        <w:rPr>
          <w:b/>
          <w:color w:val="000000"/>
          <w:lang w:val="en-US"/>
        </w:rPr>
        <w:t xml:space="preserve">ONA TILI VA </w:t>
      </w:r>
      <w:r w:rsidRPr="00C2501C">
        <w:rPr>
          <w:b/>
          <w:lang w:val="en-US"/>
        </w:rPr>
        <w:t xml:space="preserve">ADABIYOT  </w:t>
      </w:r>
      <w:r w:rsidRPr="00C2501C">
        <w:rPr>
          <w:b/>
          <w:color w:val="000000"/>
          <w:lang w:val="en-US"/>
        </w:rPr>
        <w:t xml:space="preserve">test </w:t>
      </w:r>
      <w:r w:rsidRPr="009C08B9">
        <w:rPr>
          <w:b/>
          <w:color w:val="000000"/>
          <w:lang w:val="en-US"/>
        </w:rPr>
        <w:t xml:space="preserve"> </w:t>
      </w:r>
      <w:r>
        <w:rPr>
          <w:b/>
          <w:lang w:val="en-US"/>
        </w:rPr>
        <w:t>I</w:t>
      </w:r>
      <w:r w:rsidRPr="00C2501C">
        <w:rPr>
          <w:b/>
          <w:lang w:val="en-US"/>
        </w:rPr>
        <w:t xml:space="preserve"> variant</w:t>
      </w:r>
      <w:r>
        <w:rPr>
          <w:b/>
          <w:lang w:val="en-US"/>
        </w:rPr>
        <w:t xml:space="preserve"> YANGISIDAN</w:t>
      </w:r>
    </w:p>
    <w:p w:rsidR="00367748" w:rsidRPr="00E00CDE" w:rsidRDefault="00367748" w:rsidP="009803F4">
      <w:pPr>
        <w:ind w:firstLine="708"/>
        <w:jc w:val="both"/>
        <w:rPr>
          <w:b/>
          <w:bCs/>
          <w:sz w:val="24"/>
          <w:szCs w:val="24"/>
          <w:lang w:val="it-IT"/>
        </w:rPr>
      </w:pPr>
      <w:r w:rsidRPr="00E00CDE">
        <w:rPr>
          <w:b/>
          <w:sz w:val="24"/>
          <w:szCs w:val="24"/>
          <w:lang w:val="en-US"/>
        </w:rPr>
        <w:t>1</w:t>
      </w:r>
      <w:r w:rsidRPr="00E00CDE">
        <w:rPr>
          <w:b/>
          <w:sz w:val="24"/>
          <w:szCs w:val="24"/>
          <w:lang w:val="it-IT"/>
        </w:rPr>
        <w:t>.</w:t>
      </w:r>
      <w:r w:rsidRPr="00E00CDE">
        <w:rPr>
          <w:b/>
          <w:bCs/>
          <w:sz w:val="24"/>
          <w:szCs w:val="24"/>
          <w:lang w:val="it-IT"/>
        </w:rPr>
        <w:t>Qaysi qatorda otli so‘z birikmasi berilgan?</w:t>
      </w:r>
    </w:p>
    <w:p w:rsidR="00367748" w:rsidRPr="00E00CDE" w:rsidRDefault="00367748" w:rsidP="009803F4">
      <w:pPr>
        <w:rPr>
          <w:sz w:val="24"/>
          <w:szCs w:val="24"/>
          <w:lang w:val="it-IT"/>
        </w:rPr>
      </w:pPr>
      <w:r w:rsidRPr="00E00CDE">
        <w:rPr>
          <w:sz w:val="24"/>
          <w:szCs w:val="24"/>
          <w:lang w:val="it-IT"/>
        </w:rPr>
        <w:t>A) fe’liga qarab, shahar tomon bormoq, sendan katta</w:t>
      </w:r>
    </w:p>
    <w:p w:rsidR="00367748" w:rsidRPr="00E00CDE" w:rsidRDefault="00367748" w:rsidP="009803F4">
      <w:pPr>
        <w:rPr>
          <w:sz w:val="24"/>
          <w:szCs w:val="24"/>
          <w:lang w:val="it-IT"/>
        </w:rPr>
      </w:pPr>
      <w:r w:rsidRPr="00E00CDE">
        <w:rPr>
          <w:sz w:val="24"/>
          <w:szCs w:val="24"/>
          <w:lang w:val="it-IT"/>
        </w:rPr>
        <w:t>B) o‘qishda birinchi, hammadan ko‘p, qushlarning chug‘ur-chug‘uri</w:t>
      </w:r>
    </w:p>
    <w:p w:rsidR="00367748" w:rsidRPr="00E00CDE" w:rsidRDefault="00367748" w:rsidP="009803F4">
      <w:pPr>
        <w:rPr>
          <w:sz w:val="24"/>
          <w:szCs w:val="24"/>
          <w:lang w:val="it-IT"/>
        </w:rPr>
      </w:pPr>
      <w:r w:rsidRPr="00E00CDE">
        <w:rPr>
          <w:sz w:val="24"/>
          <w:szCs w:val="24"/>
          <w:lang w:val="it-IT"/>
        </w:rPr>
        <w:t>C) bizning qishloq, zavq bilan gapirmoq, katta hovli</w:t>
      </w:r>
    </w:p>
    <w:p w:rsidR="00367748" w:rsidRPr="00E00CDE" w:rsidRDefault="00367748" w:rsidP="009803F4">
      <w:pPr>
        <w:rPr>
          <w:sz w:val="24"/>
          <w:szCs w:val="24"/>
          <w:lang w:val="uz-Cyrl-UZ"/>
        </w:rPr>
      </w:pPr>
      <w:r w:rsidRPr="00E00CDE">
        <w:rPr>
          <w:sz w:val="24"/>
          <w:szCs w:val="24"/>
          <w:lang w:val="it-IT"/>
        </w:rPr>
        <w:t>D) kumush qish, yaxshi o‘qigan , seni izlab</w:t>
      </w:r>
    </w:p>
    <w:p w:rsidR="00367748" w:rsidRPr="00E00CDE" w:rsidRDefault="00367748" w:rsidP="009803F4">
      <w:pPr>
        <w:ind w:firstLine="708"/>
        <w:jc w:val="both"/>
        <w:rPr>
          <w:b/>
          <w:sz w:val="24"/>
          <w:szCs w:val="24"/>
          <w:lang w:val="it-IT"/>
        </w:rPr>
      </w:pPr>
      <w:r w:rsidRPr="00E00CDE">
        <w:rPr>
          <w:b/>
          <w:sz w:val="24"/>
          <w:szCs w:val="24"/>
          <w:lang w:val="uz-Cyrl-UZ"/>
        </w:rPr>
        <w:t>2</w:t>
      </w:r>
      <w:r w:rsidRPr="00E00CDE">
        <w:rPr>
          <w:b/>
          <w:sz w:val="24"/>
          <w:szCs w:val="24"/>
          <w:lang w:val="it-IT"/>
        </w:rPr>
        <w:t>. Tobe so‘z yasama bo‘lgan bitishuv munosabatli otli so‘z birikmasini aniqlang.</w:t>
      </w:r>
    </w:p>
    <w:p w:rsidR="00367748" w:rsidRPr="00E00CDE" w:rsidRDefault="00367748" w:rsidP="009803F4">
      <w:pPr>
        <w:jc w:val="both"/>
        <w:rPr>
          <w:sz w:val="24"/>
          <w:szCs w:val="24"/>
          <w:lang w:val="it-IT"/>
        </w:rPr>
      </w:pPr>
      <w:r w:rsidRPr="00E00CDE">
        <w:rPr>
          <w:sz w:val="24"/>
          <w:szCs w:val="24"/>
          <w:lang w:val="it-IT"/>
        </w:rPr>
        <w:t>A) gullar chiroyli               B) so‘zlashini tinglamoq</w:t>
      </w:r>
    </w:p>
    <w:p w:rsidR="00367748" w:rsidRPr="00E00CDE" w:rsidRDefault="00367748" w:rsidP="009803F4">
      <w:pPr>
        <w:jc w:val="both"/>
        <w:rPr>
          <w:sz w:val="24"/>
          <w:szCs w:val="24"/>
          <w:lang w:val="uz-Cyrl-UZ"/>
        </w:rPr>
      </w:pPr>
      <w:r w:rsidRPr="00E00CDE">
        <w:rPr>
          <w:sz w:val="24"/>
          <w:szCs w:val="24"/>
          <w:lang w:val="it-IT"/>
        </w:rPr>
        <w:t>C) muammoli suhbat         D) ifodali gapirmoq</w:t>
      </w:r>
    </w:p>
    <w:p w:rsidR="00367748" w:rsidRPr="00E00CDE" w:rsidRDefault="00367748" w:rsidP="009803F4">
      <w:pPr>
        <w:ind w:firstLine="708"/>
        <w:jc w:val="both"/>
        <w:rPr>
          <w:b/>
          <w:sz w:val="24"/>
          <w:szCs w:val="24"/>
          <w:lang w:val="uz-Cyrl-UZ"/>
        </w:rPr>
      </w:pPr>
      <w:r w:rsidRPr="00E00CDE">
        <w:rPr>
          <w:b/>
          <w:sz w:val="24"/>
          <w:szCs w:val="24"/>
          <w:lang w:val="it-IT"/>
        </w:rPr>
        <w:t>3</w:t>
      </w:r>
      <w:r w:rsidRPr="00E00CDE">
        <w:rPr>
          <w:b/>
          <w:sz w:val="24"/>
          <w:szCs w:val="24"/>
          <w:lang w:val="uz-Cyrl-UZ"/>
        </w:rPr>
        <w:t xml:space="preserve">. Qaysi mavzudagi insholarda biror badiiy asar va unda ishtirok etuvchi qahramonlar taqdirini tahlil qilishda o‘quvchi o‘z mustaqil fikri bilan yondashadi?   </w:t>
      </w:r>
    </w:p>
    <w:p w:rsidR="00367748" w:rsidRPr="00E00CDE" w:rsidRDefault="00367748" w:rsidP="009803F4">
      <w:pPr>
        <w:jc w:val="both"/>
        <w:rPr>
          <w:sz w:val="24"/>
          <w:szCs w:val="24"/>
          <w:lang w:val="uz-Cyrl-UZ"/>
        </w:rPr>
      </w:pPr>
      <w:r w:rsidRPr="00E00CDE">
        <w:rPr>
          <w:sz w:val="24"/>
          <w:szCs w:val="24"/>
          <w:lang w:val="uz-Cyrl-UZ"/>
        </w:rPr>
        <w:t xml:space="preserve">A) adabiy mavzudagi insholarda        B) adabiy-ijodiy mavzudagi                                                                                                              </w:t>
      </w:r>
    </w:p>
    <w:p w:rsidR="00367748" w:rsidRPr="00E00CDE" w:rsidRDefault="00367748" w:rsidP="009803F4">
      <w:pPr>
        <w:jc w:val="both"/>
        <w:rPr>
          <w:sz w:val="24"/>
          <w:szCs w:val="24"/>
          <w:lang w:val="uz-Cyrl-UZ"/>
        </w:rPr>
      </w:pPr>
      <w:r w:rsidRPr="00E00CDE">
        <w:rPr>
          <w:sz w:val="24"/>
          <w:szCs w:val="24"/>
          <w:lang w:val="uz-Cyrl-UZ"/>
        </w:rPr>
        <w:t>C) erkin mavzudagi insholarda            D) sinov insholarda</w:t>
      </w:r>
    </w:p>
    <w:p w:rsidR="00367748" w:rsidRPr="00E00CDE" w:rsidRDefault="00367748" w:rsidP="009803F4">
      <w:pPr>
        <w:ind w:firstLine="708"/>
        <w:jc w:val="both"/>
        <w:rPr>
          <w:b/>
          <w:sz w:val="24"/>
          <w:szCs w:val="24"/>
          <w:lang w:val="uz-Cyrl-UZ"/>
        </w:rPr>
      </w:pPr>
      <w:r w:rsidRPr="00E00CDE">
        <w:rPr>
          <w:b/>
          <w:sz w:val="24"/>
          <w:szCs w:val="24"/>
          <w:lang w:val="uz-Cyrl-UZ"/>
        </w:rPr>
        <w:t>4. Ushbu gapdagi tagiga chizilgan so‘z tarkibida qanday qo‘shimcha mavjud?</w:t>
      </w:r>
    </w:p>
    <w:p w:rsidR="00367748" w:rsidRPr="00E00CDE" w:rsidRDefault="00367748" w:rsidP="009803F4">
      <w:pPr>
        <w:ind w:firstLine="720"/>
        <w:jc w:val="both"/>
        <w:rPr>
          <w:b/>
          <w:i w:val="0"/>
          <w:sz w:val="24"/>
          <w:szCs w:val="24"/>
          <w:lang w:val="de-DE"/>
        </w:rPr>
      </w:pPr>
      <w:r w:rsidRPr="00E00CDE">
        <w:rPr>
          <w:b/>
          <w:i w:val="0"/>
          <w:sz w:val="24"/>
          <w:szCs w:val="24"/>
          <w:lang w:val="de-DE"/>
        </w:rPr>
        <w:t xml:space="preserve">Biliglik keraklik </w:t>
      </w:r>
      <w:r w:rsidRPr="00E00CDE">
        <w:rPr>
          <w:b/>
          <w:i w:val="0"/>
          <w:sz w:val="24"/>
          <w:szCs w:val="24"/>
          <w:u w:val="single"/>
          <w:lang w:val="de-DE"/>
        </w:rPr>
        <w:t>so‘zug</w:t>
      </w:r>
      <w:r w:rsidRPr="00E00CDE">
        <w:rPr>
          <w:b/>
          <w:i w:val="0"/>
          <w:sz w:val="24"/>
          <w:szCs w:val="24"/>
          <w:lang w:val="de-DE"/>
        </w:rPr>
        <w:t xml:space="preserve"> so‘zlayur. </w:t>
      </w:r>
    </w:p>
    <w:p w:rsidR="00367748" w:rsidRPr="00E00CDE" w:rsidRDefault="00367748" w:rsidP="009803F4">
      <w:pPr>
        <w:jc w:val="both"/>
        <w:rPr>
          <w:sz w:val="24"/>
          <w:szCs w:val="24"/>
          <w:lang w:val="de-DE"/>
        </w:rPr>
      </w:pPr>
      <w:r w:rsidRPr="00E00CDE">
        <w:rPr>
          <w:sz w:val="24"/>
          <w:szCs w:val="24"/>
          <w:lang w:val="uz-Cyrl-UZ"/>
        </w:rPr>
        <w:t>A) tushum kelishigi qo‘shimchasi</w:t>
      </w:r>
      <w:r w:rsidRPr="00E00CDE">
        <w:rPr>
          <w:sz w:val="24"/>
          <w:szCs w:val="24"/>
          <w:lang w:val="uz-Cyrl-UZ"/>
        </w:rPr>
        <w:tab/>
      </w:r>
      <w:r w:rsidRPr="00E00CDE">
        <w:rPr>
          <w:sz w:val="24"/>
          <w:szCs w:val="24"/>
          <w:lang w:val="de-DE"/>
        </w:rPr>
        <w:tab/>
        <w:t>B) jo‘nalish kelishigi qo‘shimchasi</w:t>
      </w:r>
    </w:p>
    <w:p w:rsidR="00367748" w:rsidRPr="00E00CDE" w:rsidRDefault="00367748" w:rsidP="009803F4">
      <w:pPr>
        <w:jc w:val="both"/>
        <w:rPr>
          <w:sz w:val="24"/>
          <w:szCs w:val="24"/>
          <w:lang w:val="de-DE"/>
        </w:rPr>
      </w:pPr>
      <w:r w:rsidRPr="00E00CDE">
        <w:rPr>
          <w:sz w:val="24"/>
          <w:szCs w:val="24"/>
          <w:lang w:val="de-DE"/>
        </w:rPr>
        <w:t>C) egalik qo‘shimchasi</w:t>
      </w:r>
      <w:r w:rsidRPr="00E00CDE">
        <w:rPr>
          <w:sz w:val="24"/>
          <w:szCs w:val="24"/>
          <w:lang w:val="de-DE"/>
        </w:rPr>
        <w:tab/>
      </w:r>
      <w:r w:rsidRPr="00E00CDE">
        <w:rPr>
          <w:sz w:val="24"/>
          <w:szCs w:val="24"/>
          <w:lang w:val="de-DE"/>
        </w:rPr>
        <w:tab/>
      </w:r>
      <w:r w:rsidRPr="00E00CDE">
        <w:rPr>
          <w:sz w:val="24"/>
          <w:szCs w:val="24"/>
          <w:lang w:val="de-DE"/>
        </w:rPr>
        <w:tab/>
        <w:t>D) sifatdosh yasovchi qo‘shimcha</w:t>
      </w:r>
    </w:p>
    <w:p w:rsidR="00367748" w:rsidRPr="00E00CDE" w:rsidRDefault="00367748" w:rsidP="009803F4">
      <w:pPr>
        <w:ind w:firstLine="708"/>
        <w:jc w:val="both"/>
        <w:rPr>
          <w:b/>
          <w:sz w:val="24"/>
          <w:szCs w:val="24"/>
          <w:lang w:val="de-DE"/>
        </w:rPr>
      </w:pPr>
      <w:r w:rsidRPr="00E00CDE">
        <w:rPr>
          <w:b/>
          <w:sz w:val="24"/>
          <w:szCs w:val="24"/>
          <w:lang w:val="uz-Cyrl-UZ"/>
        </w:rPr>
        <w:t>5</w:t>
      </w:r>
      <w:r w:rsidRPr="00E00CDE">
        <w:rPr>
          <w:b/>
          <w:i w:val="0"/>
          <w:sz w:val="24"/>
          <w:szCs w:val="24"/>
          <w:lang w:val="de-DE"/>
        </w:rPr>
        <w:t>. Bildi ota … foydasizdir qiynamoq.</w:t>
      </w:r>
      <w:r w:rsidRPr="00E00CDE">
        <w:rPr>
          <w:sz w:val="24"/>
          <w:szCs w:val="24"/>
          <w:lang w:val="de-DE"/>
        </w:rPr>
        <w:t xml:space="preserve"> </w:t>
      </w:r>
      <w:r w:rsidRPr="00E00CDE">
        <w:rPr>
          <w:b/>
          <w:sz w:val="24"/>
          <w:szCs w:val="24"/>
          <w:lang w:val="de-DE"/>
        </w:rPr>
        <w:t>Uch nuqta o‘rniga qanday tinish belgisi qo‘yish mumkin?</w:t>
      </w:r>
    </w:p>
    <w:p w:rsidR="00367748" w:rsidRPr="00E00CDE" w:rsidRDefault="00367748" w:rsidP="009803F4">
      <w:pPr>
        <w:jc w:val="both"/>
        <w:rPr>
          <w:sz w:val="24"/>
          <w:szCs w:val="24"/>
          <w:lang w:val="uz-Cyrl-UZ"/>
        </w:rPr>
      </w:pPr>
      <w:r w:rsidRPr="00E00CDE">
        <w:rPr>
          <w:sz w:val="24"/>
          <w:szCs w:val="24"/>
          <w:lang w:val="de-DE"/>
        </w:rPr>
        <w:t>A) tire</w:t>
      </w:r>
      <w:r w:rsidRPr="00E00CDE">
        <w:rPr>
          <w:sz w:val="24"/>
          <w:szCs w:val="24"/>
          <w:lang w:val="uz-Cyrl-UZ"/>
        </w:rPr>
        <w:t xml:space="preserve">          </w:t>
      </w:r>
      <w:r w:rsidRPr="00E00CDE">
        <w:rPr>
          <w:sz w:val="24"/>
          <w:szCs w:val="24"/>
          <w:lang w:val="de-DE"/>
        </w:rPr>
        <w:t>B) nuqtali vergul</w:t>
      </w:r>
      <w:r w:rsidRPr="00E00CDE">
        <w:rPr>
          <w:sz w:val="24"/>
          <w:szCs w:val="24"/>
          <w:lang w:val="uz-Cyrl-UZ"/>
        </w:rPr>
        <w:t xml:space="preserve">           </w:t>
      </w:r>
      <w:r w:rsidRPr="00E00CDE">
        <w:rPr>
          <w:sz w:val="24"/>
          <w:szCs w:val="24"/>
          <w:lang w:val="de-DE"/>
        </w:rPr>
        <w:t>C) vergul</w:t>
      </w:r>
      <w:r w:rsidRPr="00E00CDE">
        <w:rPr>
          <w:sz w:val="24"/>
          <w:szCs w:val="24"/>
          <w:lang w:val="uz-Cyrl-UZ"/>
        </w:rPr>
        <w:t xml:space="preserve">              </w:t>
      </w:r>
      <w:r w:rsidRPr="00E00CDE">
        <w:rPr>
          <w:sz w:val="24"/>
          <w:szCs w:val="24"/>
          <w:lang w:val="de-DE"/>
        </w:rPr>
        <w:t>D) nuqta</w:t>
      </w:r>
    </w:p>
    <w:p w:rsidR="00367748" w:rsidRPr="00E00CDE" w:rsidRDefault="00367748" w:rsidP="009803F4">
      <w:pPr>
        <w:rPr>
          <w:b/>
          <w:sz w:val="24"/>
          <w:szCs w:val="24"/>
          <w:lang w:val="en-US"/>
        </w:rPr>
      </w:pPr>
      <w:r w:rsidRPr="00E00CDE">
        <w:rPr>
          <w:b/>
          <w:sz w:val="24"/>
          <w:szCs w:val="24"/>
          <w:lang w:val="uz-Cyrl-UZ"/>
        </w:rPr>
        <w:t>6</w:t>
      </w:r>
      <w:r w:rsidRPr="00E00CDE">
        <w:rPr>
          <w:b/>
          <w:sz w:val="24"/>
          <w:szCs w:val="24"/>
          <w:lang w:val="de-DE"/>
        </w:rPr>
        <w:t xml:space="preserve">. </w:t>
      </w:r>
      <w:r w:rsidRPr="00E00CDE">
        <w:rPr>
          <w:b/>
          <w:sz w:val="24"/>
          <w:szCs w:val="24"/>
          <w:lang w:val="en-US"/>
        </w:rPr>
        <w:t>Fe’l shaklllaridan qaysi  biri zamon  va shaxs-sonni ko’rsatmaydi?</w:t>
      </w:r>
    </w:p>
    <w:p w:rsidR="00367748" w:rsidRPr="00E00CDE" w:rsidRDefault="00367748" w:rsidP="009803F4">
      <w:pPr>
        <w:rPr>
          <w:sz w:val="24"/>
          <w:szCs w:val="24"/>
          <w:lang w:val="uz-Cyrl-UZ"/>
        </w:rPr>
      </w:pPr>
      <w:r w:rsidRPr="00E00CDE">
        <w:rPr>
          <w:sz w:val="24"/>
          <w:szCs w:val="24"/>
          <w:lang w:val="en-US"/>
        </w:rPr>
        <w:t xml:space="preserve">      A. Sof fe’l            B.Harakat  nomi     D.Sifatdosh           C.Ravishdosh</w:t>
      </w:r>
    </w:p>
    <w:p w:rsidR="00367748" w:rsidRPr="00E00CDE" w:rsidRDefault="00367748" w:rsidP="009803F4">
      <w:pPr>
        <w:rPr>
          <w:b/>
          <w:sz w:val="24"/>
          <w:szCs w:val="24"/>
          <w:lang w:val="uz-Cyrl-UZ"/>
        </w:rPr>
      </w:pPr>
      <w:r w:rsidRPr="00E00CDE">
        <w:rPr>
          <w:b/>
          <w:sz w:val="24"/>
          <w:szCs w:val="24"/>
          <w:lang w:val="uz-Cyrl-UZ"/>
        </w:rPr>
        <w:t>7</w:t>
      </w:r>
      <w:r w:rsidRPr="00E00CDE">
        <w:rPr>
          <w:b/>
          <w:sz w:val="24"/>
          <w:szCs w:val="24"/>
          <w:lang w:val="es-ES"/>
        </w:rPr>
        <w:t xml:space="preserve">. </w:t>
      </w:r>
      <w:r w:rsidRPr="00E00CDE">
        <w:rPr>
          <w:b/>
          <w:sz w:val="24"/>
          <w:szCs w:val="24"/>
          <w:lang w:val="uz-Cyrl-UZ"/>
        </w:rPr>
        <w:t xml:space="preserve">Qaysi  harf  til  oldi, portlovchi, jarangsiz  undoshni  ifodalaydi?  </w:t>
      </w:r>
    </w:p>
    <w:p w:rsidR="00367748" w:rsidRPr="00E00CDE" w:rsidRDefault="00367748" w:rsidP="009803F4">
      <w:pPr>
        <w:rPr>
          <w:sz w:val="24"/>
          <w:szCs w:val="24"/>
          <w:lang w:val="uz-Cyrl-UZ"/>
        </w:rPr>
      </w:pPr>
      <w:r w:rsidRPr="00E00CDE">
        <w:rPr>
          <w:sz w:val="24"/>
          <w:szCs w:val="24"/>
          <w:lang w:val="uz-Cyrl-UZ"/>
        </w:rPr>
        <w:t>A)   j          B)  t              C) k            D) sh.</w:t>
      </w:r>
    </w:p>
    <w:p w:rsidR="00367748" w:rsidRPr="00E00CDE" w:rsidRDefault="00367748" w:rsidP="009803F4">
      <w:pPr>
        <w:jc w:val="both"/>
        <w:rPr>
          <w:b/>
          <w:sz w:val="24"/>
          <w:szCs w:val="24"/>
          <w:lang w:val="uz-Cyrl-UZ"/>
        </w:rPr>
      </w:pPr>
      <w:r w:rsidRPr="00E00CDE">
        <w:rPr>
          <w:b/>
          <w:sz w:val="24"/>
          <w:szCs w:val="24"/>
          <w:lang w:val="uz-Cyrl-UZ"/>
        </w:rPr>
        <w:t xml:space="preserve">8. </w:t>
      </w:r>
      <w:r w:rsidRPr="00E00CDE">
        <w:rPr>
          <w:b/>
          <w:i w:val="0"/>
          <w:sz w:val="24"/>
          <w:szCs w:val="24"/>
          <w:lang w:val="uz-Cyrl-UZ"/>
        </w:rPr>
        <w:t>ng</w:t>
      </w:r>
      <w:r w:rsidRPr="00E00CDE">
        <w:rPr>
          <w:b/>
          <w:sz w:val="24"/>
          <w:szCs w:val="24"/>
          <w:lang w:val="uz-Cyrl-UZ"/>
        </w:rPr>
        <w:t xml:space="preserve"> birikmasi qaysi qatordagi so‘zlarda ajratib aytiladigan </w:t>
      </w:r>
      <w:r w:rsidRPr="00E00CDE">
        <w:rPr>
          <w:b/>
          <w:i w:val="0"/>
          <w:sz w:val="24"/>
          <w:szCs w:val="24"/>
          <w:lang w:val="uz-Cyrl-UZ"/>
        </w:rPr>
        <w:t xml:space="preserve">n </w:t>
      </w:r>
      <w:r w:rsidRPr="00E00CDE">
        <w:rPr>
          <w:b/>
          <w:sz w:val="24"/>
          <w:szCs w:val="24"/>
          <w:lang w:val="uz-Cyrl-UZ"/>
        </w:rPr>
        <w:t xml:space="preserve">va </w:t>
      </w:r>
      <w:r w:rsidRPr="00E00CDE">
        <w:rPr>
          <w:b/>
          <w:i w:val="0"/>
          <w:sz w:val="24"/>
          <w:szCs w:val="24"/>
          <w:lang w:val="uz-Cyrl-UZ"/>
        </w:rPr>
        <w:t xml:space="preserve">g </w:t>
      </w:r>
      <w:r w:rsidRPr="00E00CDE">
        <w:rPr>
          <w:b/>
          <w:sz w:val="24"/>
          <w:szCs w:val="24"/>
          <w:lang w:val="uz-Cyrl-UZ"/>
        </w:rPr>
        <w:t>o‘rnida qo‘llangan?</w:t>
      </w:r>
    </w:p>
    <w:p w:rsidR="00367748" w:rsidRPr="00E00CDE" w:rsidRDefault="00367748" w:rsidP="009803F4">
      <w:pPr>
        <w:jc w:val="both"/>
        <w:rPr>
          <w:sz w:val="24"/>
          <w:szCs w:val="24"/>
          <w:lang w:val="en-US"/>
        </w:rPr>
      </w:pPr>
      <w:r w:rsidRPr="00E00CDE">
        <w:rPr>
          <w:sz w:val="24"/>
          <w:szCs w:val="24"/>
          <w:lang w:val="en-US"/>
        </w:rPr>
        <w:t>A) ong, bong, tong, yeng, ko‘ngil</w:t>
      </w:r>
      <w:r w:rsidRPr="00E00CDE">
        <w:rPr>
          <w:sz w:val="24"/>
          <w:szCs w:val="24"/>
          <w:lang w:val="uz-Cyrl-UZ"/>
        </w:rPr>
        <w:t xml:space="preserve">              </w:t>
      </w:r>
      <w:r w:rsidRPr="00E00CDE">
        <w:rPr>
          <w:sz w:val="24"/>
          <w:szCs w:val="24"/>
          <w:lang w:val="en-US"/>
        </w:rPr>
        <w:t>B) manglay, tanglay, tinglamoq</w:t>
      </w:r>
    </w:p>
    <w:p w:rsidR="00367748" w:rsidRPr="00E00CDE" w:rsidRDefault="00367748" w:rsidP="009803F4">
      <w:pPr>
        <w:jc w:val="both"/>
        <w:rPr>
          <w:sz w:val="24"/>
          <w:szCs w:val="24"/>
          <w:lang w:val="uz-Cyrl-UZ"/>
        </w:rPr>
      </w:pPr>
      <w:r w:rsidRPr="00E00CDE">
        <w:rPr>
          <w:sz w:val="24"/>
          <w:szCs w:val="24"/>
          <w:lang w:val="sv-SE"/>
        </w:rPr>
        <w:t>C) kongress, tangens, ingliz, tanga</w:t>
      </w:r>
      <w:r w:rsidRPr="00E00CDE">
        <w:rPr>
          <w:sz w:val="24"/>
          <w:szCs w:val="24"/>
          <w:lang w:val="uz-Cyrl-UZ"/>
        </w:rPr>
        <w:t xml:space="preserve">            </w:t>
      </w:r>
      <w:r w:rsidRPr="00E00CDE">
        <w:rPr>
          <w:sz w:val="24"/>
          <w:szCs w:val="24"/>
          <w:lang w:val="en-US"/>
        </w:rPr>
        <w:t>D) ingramoq, jaranglamoq, arang</w:t>
      </w:r>
    </w:p>
    <w:p w:rsidR="00367748" w:rsidRPr="00E00CDE" w:rsidRDefault="00367748" w:rsidP="009803F4">
      <w:pPr>
        <w:rPr>
          <w:b/>
          <w:sz w:val="24"/>
          <w:szCs w:val="24"/>
          <w:lang w:val="en-US"/>
        </w:rPr>
      </w:pPr>
      <w:r w:rsidRPr="00E00CDE">
        <w:rPr>
          <w:b/>
          <w:sz w:val="24"/>
          <w:szCs w:val="24"/>
          <w:lang w:val="uz-Cyrl-UZ"/>
        </w:rPr>
        <w:t>9</w:t>
      </w:r>
      <w:r w:rsidRPr="00E00CDE">
        <w:rPr>
          <w:b/>
          <w:sz w:val="24"/>
          <w:szCs w:val="24"/>
          <w:lang w:val="en-US"/>
        </w:rPr>
        <w:t>. Qaysi qatorda tinish belgilari to`g`ri ishlatilgan?</w:t>
      </w:r>
    </w:p>
    <w:p w:rsidR="00367748" w:rsidRPr="00E00CDE" w:rsidRDefault="00367748" w:rsidP="009803F4">
      <w:pPr>
        <w:rPr>
          <w:sz w:val="24"/>
          <w:szCs w:val="24"/>
          <w:lang w:val="en-US"/>
        </w:rPr>
      </w:pPr>
      <w:r w:rsidRPr="00E00CDE">
        <w:rPr>
          <w:sz w:val="24"/>
          <w:szCs w:val="24"/>
          <w:lang w:val="en-US"/>
        </w:rPr>
        <w:t xml:space="preserve">A) yolg`on gapirish :  albatta gunohdir </w:t>
      </w:r>
      <w:r w:rsidRPr="00E00CDE">
        <w:rPr>
          <w:sz w:val="24"/>
          <w:szCs w:val="24"/>
          <w:lang w:val="uz-Cyrl-UZ"/>
        </w:rPr>
        <w:t xml:space="preserve">        </w:t>
      </w:r>
      <w:r w:rsidRPr="00E00CDE">
        <w:rPr>
          <w:sz w:val="24"/>
          <w:szCs w:val="24"/>
          <w:lang w:val="en-US"/>
        </w:rPr>
        <w:t>B) yolg`on gapirish, albatta,  gunohdir.</w:t>
      </w:r>
    </w:p>
    <w:p w:rsidR="00367748" w:rsidRPr="00E00CDE" w:rsidRDefault="00367748" w:rsidP="009803F4">
      <w:pPr>
        <w:rPr>
          <w:sz w:val="24"/>
          <w:szCs w:val="24"/>
          <w:lang w:val="uz-Cyrl-UZ"/>
        </w:rPr>
      </w:pPr>
      <w:r w:rsidRPr="00E00CDE">
        <w:rPr>
          <w:sz w:val="24"/>
          <w:szCs w:val="24"/>
          <w:lang w:val="en-US"/>
        </w:rPr>
        <w:t>C) yolgon gapirish - albatta gunohdir.</w:t>
      </w:r>
      <w:r w:rsidRPr="00E00CDE">
        <w:rPr>
          <w:sz w:val="24"/>
          <w:szCs w:val="24"/>
          <w:lang w:val="uz-Cyrl-UZ"/>
        </w:rPr>
        <w:t xml:space="preserve">          </w:t>
      </w:r>
      <w:r w:rsidRPr="00E00CDE">
        <w:rPr>
          <w:sz w:val="24"/>
          <w:szCs w:val="24"/>
          <w:lang w:val="en-US"/>
        </w:rPr>
        <w:t>D) yolgon gapirish, albatta gunohdir.</w:t>
      </w:r>
    </w:p>
    <w:p w:rsidR="00367748" w:rsidRPr="00E00CDE" w:rsidRDefault="00367748" w:rsidP="009803F4">
      <w:pPr>
        <w:rPr>
          <w:b/>
          <w:sz w:val="24"/>
          <w:szCs w:val="24"/>
          <w:lang w:val="en-US"/>
        </w:rPr>
      </w:pPr>
      <w:r w:rsidRPr="00E00CDE">
        <w:rPr>
          <w:b/>
          <w:sz w:val="24"/>
          <w:szCs w:val="24"/>
          <w:lang w:val="uz-Cyrl-UZ"/>
        </w:rPr>
        <w:t xml:space="preserve">10.Yurakda orzum qat-qat , ko’nglim etadi parvoz. </w:t>
      </w:r>
      <w:r w:rsidRPr="00E00CDE">
        <w:rPr>
          <w:b/>
          <w:sz w:val="24"/>
          <w:szCs w:val="24"/>
          <w:lang w:val="en-US"/>
        </w:rPr>
        <w:t>Ushbu gap qanday bog’lanishga ega?</w:t>
      </w:r>
    </w:p>
    <w:p w:rsidR="00367748" w:rsidRPr="00E00CDE" w:rsidRDefault="00367748" w:rsidP="009803F4">
      <w:pPr>
        <w:rPr>
          <w:sz w:val="24"/>
          <w:szCs w:val="24"/>
          <w:lang w:val="en-US"/>
        </w:rPr>
      </w:pPr>
      <w:r w:rsidRPr="00E00CDE">
        <w:rPr>
          <w:sz w:val="24"/>
          <w:szCs w:val="24"/>
          <w:lang w:val="en-US"/>
        </w:rPr>
        <w:t>A.Teng bog’lanish</w:t>
      </w:r>
      <w:r w:rsidRPr="00E00CDE">
        <w:rPr>
          <w:sz w:val="24"/>
          <w:szCs w:val="24"/>
          <w:lang w:val="uz-Cyrl-UZ"/>
        </w:rPr>
        <w:t xml:space="preserve">                                        </w:t>
      </w:r>
      <w:r w:rsidRPr="00E00CDE">
        <w:rPr>
          <w:sz w:val="24"/>
          <w:szCs w:val="24"/>
          <w:lang w:val="en-US"/>
        </w:rPr>
        <w:t>B.Bog’lovchisiz bog’lanish</w:t>
      </w:r>
    </w:p>
    <w:p w:rsidR="00367748" w:rsidRPr="00E00CDE" w:rsidRDefault="00367748" w:rsidP="009803F4">
      <w:pPr>
        <w:rPr>
          <w:sz w:val="24"/>
          <w:szCs w:val="24"/>
          <w:lang w:val="uz-Cyrl-UZ"/>
        </w:rPr>
      </w:pPr>
      <w:r w:rsidRPr="00E00CDE">
        <w:rPr>
          <w:sz w:val="24"/>
          <w:szCs w:val="24"/>
          <w:lang w:val="en-US"/>
        </w:rPr>
        <w:t>C.Bog’lovchi vazifasidagi bog’lanish</w:t>
      </w:r>
      <w:r w:rsidRPr="00E00CDE">
        <w:rPr>
          <w:sz w:val="24"/>
          <w:szCs w:val="24"/>
          <w:lang w:val="uz-Cyrl-UZ"/>
        </w:rPr>
        <w:t xml:space="preserve">          </w:t>
      </w:r>
      <w:r w:rsidRPr="00E00CDE">
        <w:rPr>
          <w:sz w:val="24"/>
          <w:szCs w:val="24"/>
          <w:lang w:val="en-US"/>
        </w:rPr>
        <w:t>D.Ergashgan bog’lanish</w:t>
      </w:r>
    </w:p>
    <w:p w:rsidR="00367748" w:rsidRPr="00E00CDE" w:rsidRDefault="00367748" w:rsidP="009803F4">
      <w:pPr>
        <w:rPr>
          <w:b/>
          <w:sz w:val="24"/>
          <w:szCs w:val="24"/>
          <w:lang w:val="uz-Cyrl-UZ"/>
        </w:rPr>
      </w:pPr>
      <w:r w:rsidRPr="00E00CDE">
        <w:rPr>
          <w:b/>
          <w:sz w:val="24"/>
          <w:szCs w:val="24"/>
          <w:lang w:val="uz-Cyrl-UZ"/>
        </w:rPr>
        <w:t>11.Adab kichkinalar mehrini ulug’lar ko’ngliga soladi…u mehr kattalar ko’nglida abadiy qoladi.</w:t>
      </w:r>
    </w:p>
    <w:p w:rsidR="00367748" w:rsidRPr="00E00CDE" w:rsidRDefault="00367748" w:rsidP="009803F4">
      <w:pPr>
        <w:rPr>
          <w:sz w:val="24"/>
          <w:szCs w:val="24"/>
          <w:lang w:val="en-US"/>
        </w:rPr>
      </w:pPr>
      <w:r w:rsidRPr="00E00CDE">
        <w:rPr>
          <w:sz w:val="24"/>
          <w:szCs w:val="24"/>
          <w:lang w:val="uz-Cyrl-UZ"/>
        </w:rPr>
        <w:t xml:space="preserve">    </w:t>
      </w:r>
      <w:r w:rsidRPr="00E00CDE">
        <w:rPr>
          <w:sz w:val="24"/>
          <w:szCs w:val="24"/>
          <w:lang w:val="en-US"/>
        </w:rPr>
        <w:t>Nuqtalar o’rniga mos bog’lovchi qaysi bog’lash turiga mansub?</w:t>
      </w:r>
    </w:p>
    <w:p w:rsidR="00367748" w:rsidRPr="00E00CDE" w:rsidRDefault="00367748" w:rsidP="009803F4">
      <w:pPr>
        <w:rPr>
          <w:sz w:val="24"/>
          <w:szCs w:val="24"/>
          <w:lang w:val="en-US"/>
        </w:rPr>
      </w:pPr>
      <w:r w:rsidRPr="00E00CDE">
        <w:rPr>
          <w:sz w:val="24"/>
          <w:szCs w:val="24"/>
          <w:lang w:val="en-US"/>
        </w:rPr>
        <w:t>A.Ergashtiruvchi</w:t>
      </w:r>
      <w:r w:rsidRPr="00E00CDE">
        <w:rPr>
          <w:sz w:val="24"/>
          <w:szCs w:val="24"/>
          <w:lang w:val="en-US"/>
        </w:rPr>
        <w:tab/>
      </w:r>
      <w:r w:rsidRPr="00E00CDE">
        <w:rPr>
          <w:sz w:val="24"/>
          <w:szCs w:val="24"/>
          <w:lang w:val="en-US"/>
        </w:rPr>
        <w:tab/>
      </w:r>
      <w:r w:rsidRPr="00E00CDE">
        <w:rPr>
          <w:sz w:val="24"/>
          <w:szCs w:val="24"/>
          <w:lang w:val="en-US"/>
        </w:rPr>
        <w:tab/>
        <w:t>C.Teng</w:t>
      </w:r>
    </w:p>
    <w:p w:rsidR="00367748" w:rsidRPr="00E00CDE" w:rsidRDefault="00367748" w:rsidP="009803F4">
      <w:pPr>
        <w:rPr>
          <w:sz w:val="24"/>
          <w:szCs w:val="24"/>
          <w:lang w:val="uz-Cyrl-UZ"/>
        </w:rPr>
      </w:pPr>
      <w:r w:rsidRPr="00E00CDE">
        <w:rPr>
          <w:sz w:val="24"/>
          <w:szCs w:val="24"/>
          <w:lang w:val="en-US"/>
        </w:rPr>
        <w:t>B.Yuklamalar orqali</w:t>
      </w:r>
      <w:r w:rsidRPr="00E00CDE">
        <w:rPr>
          <w:sz w:val="24"/>
          <w:szCs w:val="24"/>
          <w:lang w:val="en-US"/>
        </w:rPr>
        <w:tab/>
      </w:r>
      <w:r w:rsidRPr="00E00CDE">
        <w:rPr>
          <w:sz w:val="24"/>
          <w:szCs w:val="24"/>
          <w:lang w:val="en-US"/>
        </w:rPr>
        <w:tab/>
      </w:r>
      <w:r w:rsidRPr="00E00CDE">
        <w:rPr>
          <w:sz w:val="24"/>
          <w:szCs w:val="24"/>
          <w:lang w:val="en-US"/>
        </w:rPr>
        <w:tab/>
        <w:t>D.Ko’makchili birikmalar orqali</w:t>
      </w:r>
    </w:p>
    <w:p w:rsidR="00367748" w:rsidRPr="00E00CDE" w:rsidRDefault="00367748" w:rsidP="009803F4">
      <w:pPr>
        <w:rPr>
          <w:b/>
          <w:sz w:val="24"/>
          <w:szCs w:val="24"/>
          <w:lang w:val="uz-Cyrl-UZ"/>
        </w:rPr>
      </w:pPr>
      <w:r w:rsidRPr="00E00CDE">
        <w:rPr>
          <w:b/>
          <w:sz w:val="24"/>
          <w:szCs w:val="24"/>
          <w:lang w:val="uz-Cyrl-UZ"/>
        </w:rPr>
        <w:t>12. Quyidagi qaysi gap qismlarini ham bog’langan , ham ergashgan qo’shma gaplarga aylantirish mumkin?</w:t>
      </w:r>
    </w:p>
    <w:p w:rsidR="00367748" w:rsidRPr="00E00CDE" w:rsidRDefault="00367748" w:rsidP="009803F4">
      <w:pPr>
        <w:rPr>
          <w:sz w:val="24"/>
          <w:szCs w:val="24"/>
          <w:lang w:val="uz-Cyrl-UZ"/>
        </w:rPr>
      </w:pPr>
      <w:r w:rsidRPr="00E00CDE">
        <w:rPr>
          <w:sz w:val="24"/>
          <w:szCs w:val="24"/>
          <w:lang w:val="uz-Cyrl-UZ"/>
        </w:rPr>
        <w:t>A.O’qishli kitob go’zalikdir,go’zallikda ham go’zallik bor.</w:t>
      </w:r>
    </w:p>
    <w:p w:rsidR="00367748" w:rsidRPr="00E00CDE" w:rsidRDefault="00367748" w:rsidP="009803F4">
      <w:pPr>
        <w:rPr>
          <w:sz w:val="24"/>
          <w:szCs w:val="24"/>
          <w:lang w:val="uz-Cyrl-UZ"/>
        </w:rPr>
      </w:pPr>
      <w:r w:rsidRPr="00E00CDE">
        <w:rPr>
          <w:sz w:val="24"/>
          <w:szCs w:val="24"/>
          <w:lang w:val="uz-Cyrl-UZ"/>
        </w:rPr>
        <w:t>B.Guli yo’q bo’stondan yaproq yaxshi , foydasi yo’q yo’ldoshdan tayoq yaxshi.</w:t>
      </w:r>
    </w:p>
    <w:p w:rsidR="00367748" w:rsidRPr="00E00CDE" w:rsidRDefault="00367748" w:rsidP="009803F4">
      <w:pPr>
        <w:rPr>
          <w:sz w:val="24"/>
          <w:szCs w:val="24"/>
          <w:lang w:val="en-US"/>
        </w:rPr>
      </w:pPr>
      <w:r w:rsidRPr="00E00CDE">
        <w:rPr>
          <w:sz w:val="24"/>
          <w:szCs w:val="24"/>
          <w:lang w:val="en-US"/>
        </w:rPr>
        <w:t>C. Shuni bil , odamlar do’stlik tufayli baxtiyordir.</w:t>
      </w:r>
    </w:p>
    <w:p w:rsidR="00367748" w:rsidRPr="00E00CDE" w:rsidRDefault="00367748" w:rsidP="009803F4">
      <w:pPr>
        <w:rPr>
          <w:sz w:val="24"/>
          <w:szCs w:val="24"/>
          <w:lang w:val="uz-Cyrl-UZ"/>
        </w:rPr>
      </w:pPr>
      <w:r w:rsidRPr="00E00CDE">
        <w:rPr>
          <w:sz w:val="24"/>
          <w:szCs w:val="24"/>
          <w:lang w:val="en-US"/>
        </w:rPr>
        <w:t>D. Kuz keldi, yig’im – terim boshlandi.</w:t>
      </w:r>
    </w:p>
    <w:p w:rsidR="00367748" w:rsidRPr="00E00CDE" w:rsidRDefault="00367748" w:rsidP="009803F4">
      <w:pPr>
        <w:rPr>
          <w:b/>
          <w:sz w:val="24"/>
          <w:szCs w:val="24"/>
          <w:lang w:val="en-US"/>
        </w:rPr>
      </w:pPr>
      <w:r w:rsidRPr="00E00CDE">
        <w:rPr>
          <w:b/>
          <w:sz w:val="24"/>
          <w:szCs w:val="24"/>
          <w:lang w:val="uz-Cyrl-UZ"/>
        </w:rPr>
        <w:t>1</w:t>
      </w:r>
      <w:r w:rsidRPr="00E00CDE">
        <w:rPr>
          <w:b/>
          <w:sz w:val="24"/>
          <w:szCs w:val="24"/>
          <w:lang w:val="en-US"/>
        </w:rPr>
        <w:t>3.Faqat mazmunan , ohang yordamida bog’langan qo’shma gaplar –</w:t>
      </w:r>
    </w:p>
    <w:p w:rsidR="00367748" w:rsidRPr="00E00CDE" w:rsidRDefault="00367748" w:rsidP="009803F4">
      <w:pPr>
        <w:rPr>
          <w:sz w:val="24"/>
          <w:szCs w:val="24"/>
          <w:lang w:val="en-US"/>
        </w:rPr>
      </w:pPr>
      <w:r w:rsidRPr="00E00CDE">
        <w:rPr>
          <w:sz w:val="24"/>
          <w:szCs w:val="24"/>
          <w:lang w:val="en-US"/>
        </w:rPr>
        <w:t>A.Bog’lovchisiz qo’shma gaplar</w:t>
      </w:r>
    </w:p>
    <w:p w:rsidR="00367748" w:rsidRPr="00E00CDE" w:rsidRDefault="00367748" w:rsidP="009803F4">
      <w:pPr>
        <w:rPr>
          <w:sz w:val="24"/>
          <w:szCs w:val="24"/>
          <w:lang w:val="en-US"/>
        </w:rPr>
      </w:pPr>
      <w:r w:rsidRPr="00E00CDE">
        <w:rPr>
          <w:sz w:val="24"/>
          <w:szCs w:val="24"/>
          <w:lang w:val="en-US"/>
        </w:rPr>
        <w:t>B. ergashgan qo’shma gaplar</w:t>
      </w:r>
    </w:p>
    <w:p w:rsidR="00367748" w:rsidRPr="00E00CDE" w:rsidRDefault="00367748" w:rsidP="009803F4">
      <w:pPr>
        <w:rPr>
          <w:sz w:val="24"/>
          <w:szCs w:val="24"/>
          <w:lang w:val="en-US"/>
        </w:rPr>
      </w:pPr>
      <w:r w:rsidRPr="00E00CDE">
        <w:rPr>
          <w:sz w:val="24"/>
          <w:szCs w:val="24"/>
          <w:lang w:val="en-US"/>
        </w:rPr>
        <w:t>C.Bog’langan qo’shma gaplar</w:t>
      </w:r>
    </w:p>
    <w:p w:rsidR="00367748" w:rsidRPr="00E00CDE" w:rsidRDefault="00367748" w:rsidP="009803F4">
      <w:pPr>
        <w:rPr>
          <w:sz w:val="24"/>
          <w:szCs w:val="24"/>
          <w:lang w:val="uz-Cyrl-UZ"/>
        </w:rPr>
      </w:pPr>
      <w:r w:rsidRPr="00E00CDE">
        <w:rPr>
          <w:sz w:val="24"/>
          <w:szCs w:val="24"/>
          <w:lang w:val="en-US"/>
        </w:rPr>
        <w:t>D. Ko’chirma gapli qo’shma gaplar deyiladi</w:t>
      </w:r>
    </w:p>
    <w:p w:rsidR="00367748" w:rsidRPr="00E00CDE" w:rsidRDefault="00367748" w:rsidP="009803F4">
      <w:pPr>
        <w:rPr>
          <w:sz w:val="24"/>
          <w:szCs w:val="24"/>
          <w:lang w:val="uz-Cyrl-UZ"/>
        </w:rPr>
      </w:pPr>
    </w:p>
    <w:p w:rsidR="00367748" w:rsidRPr="00E00CDE" w:rsidRDefault="00367748" w:rsidP="009803F4">
      <w:pPr>
        <w:rPr>
          <w:b/>
          <w:sz w:val="24"/>
          <w:szCs w:val="24"/>
          <w:lang w:val="en-US"/>
        </w:rPr>
      </w:pPr>
      <w:r w:rsidRPr="00E00CDE">
        <w:rPr>
          <w:b/>
          <w:sz w:val="24"/>
          <w:szCs w:val="24"/>
          <w:lang w:val="uz-Cyrl-UZ"/>
        </w:rPr>
        <w:t>1</w:t>
      </w:r>
      <w:r w:rsidRPr="00E00CDE">
        <w:rPr>
          <w:b/>
          <w:sz w:val="24"/>
          <w:szCs w:val="24"/>
          <w:lang w:val="en-US"/>
        </w:rPr>
        <w:t>4.Berilganlardan qaysi gapni qo’shma gapga aylantirish mumkin emas?</w:t>
      </w:r>
    </w:p>
    <w:p w:rsidR="00367748" w:rsidRPr="00E00CDE" w:rsidRDefault="00367748" w:rsidP="009803F4">
      <w:pPr>
        <w:rPr>
          <w:sz w:val="24"/>
          <w:szCs w:val="24"/>
          <w:lang w:val="en-US"/>
        </w:rPr>
      </w:pPr>
      <w:r w:rsidRPr="00E00CDE">
        <w:rPr>
          <w:sz w:val="24"/>
          <w:szCs w:val="24"/>
          <w:lang w:val="en-US"/>
        </w:rPr>
        <w:t>A.Badanning quvvati – ovqat , aqlning kaliti- hikmat</w:t>
      </w:r>
    </w:p>
    <w:p w:rsidR="00367748" w:rsidRPr="00E00CDE" w:rsidRDefault="00367748" w:rsidP="009803F4">
      <w:pPr>
        <w:rPr>
          <w:sz w:val="24"/>
          <w:szCs w:val="24"/>
          <w:lang w:val="en-US"/>
        </w:rPr>
      </w:pPr>
      <w:r w:rsidRPr="00E00CDE">
        <w:rPr>
          <w:sz w:val="24"/>
          <w:szCs w:val="24"/>
          <w:lang w:val="en-US"/>
        </w:rPr>
        <w:t>B.Baraka top , jiyan.Sendan ko’nglim to’q</w:t>
      </w:r>
    </w:p>
    <w:p w:rsidR="00367748" w:rsidRPr="00E00CDE" w:rsidRDefault="00367748" w:rsidP="009803F4">
      <w:pPr>
        <w:rPr>
          <w:sz w:val="24"/>
          <w:szCs w:val="24"/>
          <w:lang w:val="en-US"/>
        </w:rPr>
      </w:pPr>
      <w:r w:rsidRPr="00E00CDE">
        <w:rPr>
          <w:sz w:val="24"/>
          <w:szCs w:val="24"/>
          <w:lang w:val="en-US"/>
        </w:rPr>
        <w:t>C.Hunar o’rgan , hunarda ko’p sir</w:t>
      </w:r>
    </w:p>
    <w:p w:rsidR="00367748" w:rsidRPr="00E00CDE" w:rsidRDefault="00367748" w:rsidP="009803F4">
      <w:pPr>
        <w:rPr>
          <w:sz w:val="24"/>
          <w:szCs w:val="24"/>
          <w:lang w:val="uz-Cyrl-UZ"/>
        </w:rPr>
      </w:pPr>
      <w:r w:rsidRPr="00E00CDE">
        <w:rPr>
          <w:sz w:val="24"/>
          <w:szCs w:val="24"/>
          <w:lang w:val="en-US"/>
        </w:rPr>
        <w:t>D.Qatorda noring bo’lsa , yoking yerda qolmaydi , deydilar.</w:t>
      </w:r>
    </w:p>
    <w:p w:rsidR="00367748" w:rsidRDefault="00367748" w:rsidP="00E00CDE">
      <w:pPr>
        <w:rPr>
          <w:b/>
          <w:sz w:val="24"/>
          <w:szCs w:val="24"/>
          <w:lang w:val="uz-Cyrl-UZ"/>
        </w:rPr>
      </w:pPr>
    </w:p>
    <w:p w:rsidR="00367748" w:rsidRPr="00E00CDE" w:rsidRDefault="00367748" w:rsidP="00E00CDE">
      <w:pPr>
        <w:rPr>
          <w:b/>
          <w:sz w:val="24"/>
          <w:szCs w:val="24"/>
          <w:lang w:val="uz-Cyrl-UZ"/>
        </w:rPr>
      </w:pPr>
      <w:r w:rsidRPr="00E00CDE">
        <w:rPr>
          <w:b/>
          <w:sz w:val="24"/>
          <w:szCs w:val="24"/>
          <w:lang w:val="uz-Cyrl-UZ"/>
        </w:rPr>
        <w:t>15.Quyidagilardan bog’lovchi vazifasidagi vosita bilan bog’langan qo’shma gapni toping.</w:t>
      </w:r>
    </w:p>
    <w:p w:rsidR="00367748" w:rsidRPr="00E00CDE" w:rsidRDefault="00367748" w:rsidP="00E00CDE">
      <w:pPr>
        <w:rPr>
          <w:sz w:val="24"/>
          <w:szCs w:val="24"/>
          <w:lang w:val="uz-Cyrl-UZ"/>
        </w:rPr>
      </w:pPr>
      <w:r w:rsidRPr="00E00CDE">
        <w:rPr>
          <w:sz w:val="24"/>
          <w:szCs w:val="24"/>
          <w:lang w:val="uz-Cyrl-UZ"/>
        </w:rPr>
        <w:t>A.Yaxshi fikr uslubni talab qiladi,uslub esa fikr libosidir.</w:t>
      </w:r>
    </w:p>
    <w:p w:rsidR="00367748" w:rsidRPr="00E00CDE" w:rsidRDefault="00367748" w:rsidP="00E00CDE">
      <w:pPr>
        <w:rPr>
          <w:sz w:val="24"/>
          <w:szCs w:val="24"/>
          <w:lang w:val="en-US"/>
        </w:rPr>
      </w:pPr>
      <w:r w:rsidRPr="00E00CDE">
        <w:rPr>
          <w:sz w:val="24"/>
          <w:szCs w:val="24"/>
          <w:lang w:val="en-US"/>
        </w:rPr>
        <w:t>B.Goh kechalari shamol bo’riday uvillab chiqar , goh sharros yomg’ir quyib qolardi.</w:t>
      </w:r>
    </w:p>
    <w:p w:rsidR="00367748" w:rsidRPr="00E00CDE" w:rsidRDefault="00367748" w:rsidP="00E00CDE">
      <w:pPr>
        <w:rPr>
          <w:sz w:val="24"/>
          <w:szCs w:val="24"/>
          <w:lang w:val="en-US"/>
        </w:rPr>
      </w:pPr>
      <w:r w:rsidRPr="00E00CDE">
        <w:rPr>
          <w:sz w:val="24"/>
          <w:szCs w:val="24"/>
          <w:lang w:val="en-US"/>
        </w:rPr>
        <w:t>C. G’uncha guldan ham go’zalroq , chunki uning bag’rida ikki hayot – o’z hayoti va yana gul hayoti bor.</w:t>
      </w:r>
    </w:p>
    <w:p w:rsidR="00367748" w:rsidRPr="00E00CDE" w:rsidRDefault="00367748" w:rsidP="00E00CDE">
      <w:pPr>
        <w:rPr>
          <w:sz w:val="24"/>
          <w:szCs w:val="24"/>
          <w:lang w:val="uz-Cyrl-UZ"/>
        </w:rPr>
      </w:pPr>
      <w:r w:rsidRPr="00E00CDE">
        <w:rPr>
          <w:sz w:val="24"/>
          <w:szCs w:val="24"/>
          <w:lang w:val="en-US"/>
        </w:rPr>
        <w:t>D. Olim qidirgan narsasini topdi va olib joyida qo’ydi.</w:t>
      </w:r>
    </w:p>
    <w:p w:rsidR="00367748" w:rsidRPr="00E00CDE" w:rsidRDefault="00367748" w:rsidP="00E00CDE">
      <w:pPr>
        <w:rPr>
          <w:sz w:val="24"/>
          <w:szCs w:val="24"/>
          <w:lang w:val="uz-Cyrl-UZ"/>
        </w:rPr>
      </w:pPr>
    </w:p>
    <w:p w:rsidR="00367748" w:rsidRPr="00E00CDE" w:rsidRDefault="00367748" w:rsidP="00E00CDE">
      <w:pPr>
        <w:rPr>
          <w:b/>
          <w:sz w:val="24"/>
          <w:szCs w:val="24"/>
          <w:lang w:val="uz-Cyrl-UZ"/>
        </w:rPr>
      </w:pPr>
      <w:r w:rsidRPr="00E00CDE">
        <w:rPr>
          <w:b/>
          <w:sz w:val="24"/>
          <w:szCs w:val="24"/>
          <w:lang w:val="uz-Cyrl-UZ"/>
        </w:rPr>
        <w:t xml:space="preserve">16.Takroriy teng bog’lovchilarni yozing. </w:t>
      </w:r>
    </w:p>
    <w:p w:rsidR="00367748" w:rsidRPr="00E00CDE" w:rsidRDefault="00367748" w:rsidP="00E00CDE">
      <w:pPr>
        <w:ind w:firstLine="708"/>
        <w:rPr>
          <w:b/>
          <w:sz w:val="24"/>
          <w:szCs w:val="24"/>
          <w:lang w:val="uz-Cyrl-UZ"/>
        </w:rPr>
      </w:pPr>
    </w:p>
    <w:p w:rsidR="00367748" w:rsidRPr="00E00CDE" w:rsidRDefault="00367748" w:rsidP="00E00CDE">
      <w:pPr>
        <w:rPr>
          <w:b/>
          <w:sz w:val="24"/>
          <w:szCs w:val="24"/>
          <w:lang w:val="uz-Cyrl-UZ"/>
        </w:rPr>
      </w:pPr>
      <w:r w:rsidRPr="00E00CDE">
        <w:rPr>
          <w:b/>
          <w:sz w:val="24"/>
          <w:szCs w:val="24"/>
          <w:lang w:val="uz-Cyrl-UZ"/>
        </w:rPr>
        <w:t>17. Grammatik jihatdan hech bir bo’lakka bog’lanmaydigan  vosita</w:t>
      </w:r>
    </w:p>
    <w:p w:rsidR="00367748" w:rsidRPr="00E00CDE" w:rsidRDefault="00367748" w:rsidP="00E00CDE">
      <w:pPr>
        <w:ind w:firstLine="708"/>
        <w:rPr>
          <w:b/>
          <w:sz w:val="24"/>
          <w:szCs w:val="24"/>
          <w:lang w:val="uz-Cyrl-UZ"/>
        </w:rPr>
      </w:pPr>
      <w:r w:rsidRPr="00E00CDE">
        <w:rPr>
          <w:b/>
          <w:sz w:val="24"/>
          <w:szCs w:val="24"/>
          <w:lang w:val="uz-Cyrl-UZ"/>
        </w:rPr>
        <w:t xml:space="preserve"> nima?</w:t>
      </w:r>
    </w:p>
    <w:p w:rsidR="00367748" w:rsidRPr="00E00CDE" w:rsidRDefault="00367748" w:rsidP="00E00CDE">
      <w:pPr>
        <w:rPr>
          <w:b/>
          <w:sz w:val="24"/>
          <w:szCs w:val="24"/>
          <w:lang w:val="uz-Cyrl-UZ"/>
        </w:rPr>
      </w:pPr>
    </w:p>
    <w:p w:rsidR="00367748" w:rsidRPr="00E00CDE" w:rsidRDefault="00367748" w:rsidP="00E00CDE">
      <w:pPr>
        <w:rPr>
          <w:b/>
          <w:sz w:val="24"/>
          <w:szCs w:val="24"/>
          <w:lang w:val="en-US"/>
        </w:rPr>
      </w:pPr>
      <w:r w:rsidRPr="00E00CDE">
        <w:rPr>
          <w:b/>
          <w:sz w:val="24"/>
          <w:szCs w:val="24"/>
          <w:lang w:val="uz-Cyrl-UZ"/>
        </w:rPr>
        <w:t>18.</w:t>
      </w:r>
      <w:r w:rsidRPr="00E00CDE">
        <w:rPr>
          <w:b/>
          <w:sz w:val="24"/>
          <w:szCs w:val="24"/>
          <w:lang w:val="en-US"/>
        </w:rPr>
        <w:t xml:space="preserve"> Quyidagi birikuvlarni  o`rnini  almashtiring  va  gap   hosil  qiling.</w:t>
      </w:r>
    </w:p>
    <w:p w:rsidR="00367748" w:rsidRPr="00E00CDE" w:rsidRDefault="00367748" w:rsidP="00E00CDE">
      <w:pPr>
        <w:ind w:firstLine="708"/>
        <w:rPr>
          <w:sz w:val="24"/>
          <w:szCs w:val="24"/>
          <w:lang w:val="en-US"/>
        </w:rPr>
      </w:pPr>
      <w:r w:rsidRPr="00E00CDE">
        <w:rPr>
          <w:sz w:val="24"/>
          <w:szCs w:val="24"/>
          <w:lang w:val="en-US"/>
        </w:rPr>
        <w:t>Bajarilgan  topshriq. Issiq  kun. Onalar  va  bolalar. O`qib  chiqdi. Haydalgan  yer .  Bolalar   bog’chasi .</w:t>
      </w:r>
    </w:p>
    <w:p w:rsidR="00367748" w:rsidRPr="00E00CDE" w:rsidRDefault="00367748" w:rsidP="00E00CDE">
      <w:pPr>
        <w:rPr>
          <w:b/>
          <w:sz w:val="24"/>
          <w:szCs w:val="24"/>
          <w:lang w:val="uz-Cyrl-UZ"/>
        </w:rPr>
      </w:pPr>
      <w:r w:rsidRPr="00E00CDE">
        <w:rPr>
          <w:b/>
          <w:sz w:val="24"/>
          <w:szCs w:val="24"/>
          <w:lang w:val="uz-Cyrl-UZ"/>
        </w:rPr>
        <w:t xml:space="preserve">19. Agar daraxt shoxlari yoz faslida sarg’aysa, kuz erta keladi. Sodda gap qismlarini bog’lovchi  vosita  qaysi? </w:t>
      </w:r>
    </w:p>
    <w:p w:rsidR="00367748" w:rsidRPr="00E00CDE" w:rsidRDefault="00367748" w:rsidP="00E00CDE">
      <w:pPr>
        <w:rPr>
          <w:b/>
          <w:sz w:val="24"/>
          <w:szCs w:val="24"/>
          <w:lang w:val="uz-Cyrl-UZ"/>
        </w:rPr>
      </w:pPr>
      <w:r w:rsidRPr="00E00CDE">
        <w:rPr>
          <w:sz w:val="24"/>
          <w:szCs w:val="24"/>
          <w:lang w:val="uz-Cyrl-UZ"/>
        </w:rPr>
        <w:t xml:space="preserve">20. Nuqtalar o’rniga mos keluvchi bog’lovchini qo’ying. </w:t>
      </w:r>
      <w:r w:rsidRPr="00E00CDE">
        <w:rPr>
          <w:b/>
          <w:sz w:val="24"/>
          <w:szCs w:val="24"/>
          <w:lang w:val="uz-Cyrl-UZ"/>
        </w:rPr>
        <w:t xml:space="preserve"> Og’ziga kelganni demoq nodon ishi… oldiga kelganni yemoq hayvon ishi.</w:t>
      </w:r>
    </w:p>
    <w:p w:rsidR="00367748" w:rsidRPr="00E00CDE" w:rsidRDefault="00367748" w:rsidP="00E00CDE">
      <w:pPr>
        <w:pStyle w:val="ListParagraph"/>
        <w:ind w:left="0"/>
        <w:rPr>
          <w:b/>
          <w:sz w:val="24"/>
          <w:szCs w:val="24"/>
          <w:lang w:val="uz-Cyrl-UZ"/>
        </w:rPr>
      </w:pPr>
      <w:r w:rsidRPr="00E00CDE">
        <w:rPr>
          <w:b/>
          <w:sz w:val="24"/>
          <w:szCs w:val="24"/>
          <w:lang w:val="uz-Cyrl-UZ"/>
        </w:rPr>
        <w:t>21.“Choyxonada uzun bo’yli, uzun kulohli qalandar ko’zlarini yumib, qalin, yangroq ovozini baland qo’yib, Mashrabdan g’azallar o’qiydi”.</w:t>
      </w:r>
    </w:p>
    <w:p w:rsidR="00367748" w:rsidRPr="00E00CDE" w:rsidRDefault="00367748" w:rsidP="00E00CDE">
      <w:pPr>
        <w:pStyle w:val="ListParagraph"/>
        <w:ind w:left="0"/>
        <w:rPr>
          <w:b/>
          <w:sz w:val="24"/>
          <w:szCs w:val="24"/>
          <w:lang w:val="en-US"/>
        </w:rPr>
      </w:pPr>
      <w:r w:rsidRPr="00E00CDE">
        <w:rPr>
          <w:b/>
          <w:sz w:val="24"/>
          <w:szCs w:val="24"/>
          <w:lang w:val="en-US"/>
        </w:rPr>
        <w:t>Parcha qaysi asardan olingan?</w:t>
      </w:r>
    </w:p>
    <w:p w:rsidR="00367748" w:rsidRPr="00E00CDE" w:rsidRDefault="00367748" w:rsidP="00E00CDE">
      <w:pPr>
        <w:pStyle w:val="ListParagraph"/>
        <w:ind w:left="0"/>
        <w:rPr>
          <w:sz w:val="24"/>
          <w:szCs w:val="24"/>
          <w:lang w:val="uz-Cyrl-UZ"/>
        </w:rPr>
      </w:pPr>
      <w:r w:rsidRPr="00E00CDE">
        <w:rPr>
          <w:sz w:val="24"/>
          <w:szCs w:val="24"/>
          <w:lang w:val="en-US"/>
        </w:rPr>
        <w:t>A) “Kecha va kunduz”</w:t>
      </w:r>
      <w:r w:rsidRPr="00E00CDE">
        <w:rPr>
          <w:sz w:val="24"/>
          <w:szCs w:val="24"/>
          <w:lang w:val="uz-Cyrl-UZ"/>
        </w:rPr>
        <w:t xml:space="preserve">                          </w:t>
      </w:r>
      <w:r w:rsidRPr="00E00CDE">
        <w:rPr>
          <w:sz w:val="24"/>
          <w:szCs w:val="24"/>
          <w:lang w:val="en-US"/>
        </w:rPr>
        <w:t>B)</w:t>
      </w:r>
      <w:r w:rsidRPr="00E00CDE">
        <w:rPr>
          <w:b/>
          <w:sz w:val="24"/>
          <w:szCs w:val="24"/>
          <w:lang w:val="en-US"/>
        </w:rPr>
        <w:t xml:space="preserve"> “</w:t>
      </w:r>
      <w:r w:rsidRPr="00E00CDE">
        <w:rPr>
          <w:sz w:val="24"/>
          <w:szCs w:val="24"/>
          <w:lang w:val="en-US"/>
        </w:rPr>
        <w:t>Qutlug’ qon”</w:t>
      </w:r>
      <w:r w:rsidRPr="00E00CDE">
        <w:rPr>
          <w:sz w:val="24"/>
          <w:szCs w:val="24"/>
          <w:lang w:val="uz-Cyrl-UZ"/>
        </w:rPr>
        <w:t xml:space="preserve">    </w:t>
      </w:r>
    </w:p>
    <w:p w:rsidR="00367748" w:rsidRPr="00E00CDE" w:rsidRDefault="00367748" w:rsidP="00E00CDE">
      <w:pPr>
        <w:pStyle w:val="ListParagraph"/>
        <w:ind w:left="0"/>
        <w:rPr>
          <w:sz w:val="24"/>
          <w:szCs w:val="24"/>
          <w:lang w:val="en-US"/>
        </w:rPr>
      </w:pPr>
      <w:r w:rsidRPr="00E00CDE">
        <w:rPr>
          <w:sz w:val="24"/>
          <w:szCs w:val="24"/>
          <w:lang w:val="en-US"/>
        </w:rPr>
        <w:t>C) “Mehrobdan chayon”</w:t>
      </w:r>
      <w:r w:rsidRPr="00E00CDE">
        <w:rPr>
          <w:sz w:val="24"/>
          <w:szCs w:val="24"/>
          <w:lang w:val="uz-Cyrl-UZ"/>
        </w:rPr>
        <w:t xml:space="preserve">                       </w:t>
      </w:r>
      <w:r w:rsidRPr="00E00CDE">
        <w:rPr>
          <w:sz w:val="24"/>
          <w:szCs w:val="24"/>
          <w:lang w:val="en-US"/>
        </w:rPr>
        <w:t>D) “Qiyomat qarz”</w:t>
      </w:r>
    </w:p>
    <w:p w:rsidR="00367748" w:rsidRPr="00E00CDE" w:rsidRDefault="00367748" w:rsidP="00E00CDE">
      <w:pPr>
        <w:pStyle w:val="ListParagraph"/>
        <w:ind w:left="0"/>
        <w:rPr>
          <w:sz w:val="24"/>
          <w:szCs w:val="24"/>
          <w:lang w:val="uz-Cyrl-UZ"/>
        </w:rPr>
      </w:pPr>
      <w:r w:rsidRPr="00E00CDE">
        <w:rPr>
          <w:sz w:val="24"/>
          <w:szCs w:val="24"/>
          <w:lang w:val="en-US"/>
        </w:rPr>
        <w:t>ASOS:9-sinf II-qism, 42-bet</w:t>
      </w:r>
    </w:p>
    <w:p w:rsidR="00367748" w:rsidRPr="00E00CDE" w:rsidRDefault="00367748" w:rsidP="00E00CDE">
      <w:pPr>
        <w:pStyle w:val="ListParagraph"/>
        <w:ind w:left="0"/>
        <w:rPr>
          <w:sz w:val="24"/>
          <w:szCs w:val="24"/>
          <w:lang w:val="uz-Cyrl-UZ"/>
        </w:rPr>
      </w:pPr>
    </w:p>
    <w:p w:rsidR="00367748" w:rsidRPr="00E00CDE" w:rsidRDefault="00367748" w:rsidP="00E00CDE">
      <w:pPr>
        <w:pStyle w:val="ListParagraph"/>
        <w:ind w:left="0"/>
        <w:rPr>
          <w:b/>
          <w:sz w:val="24"/>
          <w:szCs w:val="24"/>
          <w:lang w:val="en-US"/>
        </w:rPr>
      </w:pPr>
      <w:r w:rsidRPr="00E00CDE">
        <w:rPr>
          <w:b/>
          <w:sz w:val="24"/>
          <w:szCs w:val="24"/>
          <w:lang w:val="en-US"/>
        </w:rPr>
        <w:t>22.”Dahshat” hikoyasi qahramoni Unsinning otasini kasbi nima edi?</w:t>
      </w:r>
    </w:p>
    <w:p w:rsidR="00367748" w:rsidRPr="00E00CDE" w:rsidRDefault="00367748" w:rsidP="00E00CDE">
      <w:pPr>
        <w:pStyle w:val="ListParagraph"/>
        <w:ind w:left="0"/>
        <w:rPr>
          <w:sz w:val="24"/>
          <w:szCs w:val="24"/>
          <w:lang w:val="en-US"/>
        </w:rPr>
      </w:pPr>
      <w:r w:rsidRPr="00E00CDE">
        <w:rPr>
          <w:sz w:val="24"/>
          <w:szCs w:val="24"/>
          <w:lang w:val="en-US"/>
        </w:rPr>
        <w:t xml:space="preserve">A) Cho’pon </w:t>
      </w:r>
      <w:r w:rsidRPr="00E00CDE">
        <w:rPr>
          <w:sz w:val="24"/>
          <w:szCs w:val="24"/>
          <w:lang w:val="uz-Cyrl-UZ"/>
        </w:rPr>
        <w:t xml:space="preserve">   </w:t>
      </w:r>
      <w:r w:rsidRPr="00E00CDE">
        <w:rPr>
          <w:sz w:val="24"/>
          <w:szCs w:val="24"/>
          <w:lang w:val="en-US"/>
        </w:rPr>
        <w:t>B) Savdogar</w:t>
      </w:r>
      <w:r w:rsidRPr="00E00CDE">
        <w:rPr>
          <w:sz w:val="24"/>
          <w:szCs w:val="24"/>
          <w:lang w:val="uz-Cyrl-UZ"/>
        </w:rPr>
        <w:t xml:space="preserve">          </w:t>
      </w:r>
      <w:r w:rsidRPr="00E00CDE">
        <w:rPr>
          <w:sz w:val="24"/>
          <w:szCs w:val="24"/>
          <w:lang w:val="en-US"/>
        </w:rPr>
        <w:t>C) Tegirmonchi</w:t>
      </w:r>
      <w:r w:rsidRPr="00E00CDE">
        <w:rPr>
          <w:sz w:val="24"/>
          <w:szCs w:val="24"/>
          <w:lang w:val="uz-Cyrl-UZ"/>
        </w:rPr>
        <w:t xml:space="preserve">           </w:t>
      </w:r>
      <w:r w:rsidRPr="00E00CDE">
        <w:rPr>
          <w:sz w:val="24"/>
          <w:szCs w:val="24"/>
          <w:lang w:val="en-US"/>
        </w:rPr>
        <w:t>D) Dehqon</w:t>
      </w:r>
    </w:p>
    <w:p w:rsidR="00367748" w:rsidRPr="00E00CDE" w:rsidRDefault="00367748" w:rsidP="00E00CDE">
      <w:pPr>
        <w:pStyle w:val="ListParagraph"/>
        <w:ind w:left="0"/>
        <w:rPr>
          <w:sz w:val="24"/>
          <w:szCs w:val="24"/>
          <w:lang w:val="en-US"/>
        </w:rPr>
      </w:pPr>
      <w:r w:rsidRPr="00E00CDE">
        <w:rPr>
          <w:sz w:val="24"/>
          <w:szCs w:val="24"/>
          <w:lang w:val="en-US"/>
        </w:rPr>
        <w:t>ASOS:7-sinf 319-bet</w:t>
      </w:r>
    </w:p>
    <w:p w:rsidR="00367748" w:rsidRPr="00E00CDE" w:rsidRDefault="00367748" w:rsidP="00E00CDE">
      <w:pPr>
        <w:pStyle w:val="ListParagraph"/>
        <w:ind w:left="0"/>
        <w:rPr>
          <w:sz w:val="24"/>
          <w:szCs w:val="24"/>
          <w:lang w:val="en-US"/>
        </w:rPr>
      </w:pPr>
    </w:p>
    <w:p w:rsidR="00367748" w:rsidRPr="00E00CDE" w:rsidRDefault="00367748" w:rsidP="00E00CDE">
      <w:pPr>
        <w:pStyle w:val="ListParagraph"/>
        <w:ind w:left="0"/>
        <w:rPr>
          <w:b/>
          <w:sz w:val="24"/>
          <w:szCs w:val="24"/>
          <w:lang w:val="en-US"/>
        </w:rPr>
      </w:pPr>
      <w:r w:rsidRPr="00E00CDE">
        <w:rPr>
          <w:b/>
          <w:sz w:val="24"/>
          <w:szCs w:val="24"/>
          <w:lang w:val="en-US"/>
        </w:rPr>
        <w:t>23.”Boburnoma”ning Samarqand tasvirida keltirgan Chilsutun oliy imorati qaysi bog’ o’rtasida qurilgan edi?</w:t>
      </w:r>
    </w:p>
    <w:p w:rsidR="00367748" w:rsidRPr="00E00CDE" w:rsidRDefault="00367748" w:rsidP="00E00CDE">
      <w:pPr>
        <w:pStyle w:val="ListParagraph"/>
        <w:ind w:left="0"/>
        <w:rPr>
          <w:sz w:val="24"/>
          <w:szCs w:val="24"/>
          <w:lang w:val="en-US"/>
        </w:rPr>
      </w:pPr>
      <w:r w:rsidRPr="00E00CDE">
        <w:rPr>
          <w:sz w:val="24"/>
          <w:szCs w:val="24"/>
          <w:lang w:val="en-US"/>
        </w:rPr>
        <w:t xml:space="preserve">A)“Bog’i Maydon” </w:t>
      </w:r>
      <w:r w:rsidRPr="00E00CDE">
        <w:rPr>
          <w:sz w:val="24"/>
          <w:szCs w:val="24"/>
          <w:lang w:val="uz-Cyrl-UZ"/>
        </w:rPr>
        <w:t xml:space="preserve">         </w:t>
      </w:r>
      <w:r w:rsidRPr="00E00CDE">
        <w:rPr>
          <w:sz w:val="24"/>
          <w:szCs w:val="24"/>
          <w:lang w:val="en-US"/>
        </w:rPr>
        <w:t>B) “Bog’i Dilkusho”</w:t>
      </w:r>
    </w:p>
    <w:p w:rsidR="00367748" w:rsidRPr="00E00CDE" w:rsidRDefault="00367748" w:rsidP="00E00CDE">
      <w:pPr>
        <w:pStyle w:val="ListParagraph"/>
        <w:ind w:left="0"/>
        <w:rPr>
          <w:sz w:val="24"/>
          <w:szCs w:val="24"/>
          <w:lang w:val="en-US"/>
        </w:rPr>
      </w:pPr>
      <w:r w:rsidRPr="00E00CDE">
        <w:rPr>
          <w:sz w:val="24"/>
          <w:szCs w:val="24"/>
          <w:lang w:val="en-US"/>
        </w:rPr>
        <w:t>C) “Bog’i Jahon”</w:t>
      </w:r>
      <w:r w:rsidRPr="00E00CDE">
        <w:rPr>
          <w:sz w:val="24"/>
          <w:szCs w:val="24"/>
          <w:lang w:val="uz-Cyrl-UZ"/>
        </w:rPr>
        <w:t xml:space="preserve">              </w:t>
      </w:r>
      <w:r w:rsidRPr="00E00CDE">
        <w:rPr>
          <w:sz w:val="24"/>
          <w:szCs w:val="24"/>
          <w:lang w:val="en-US"/>
        </w:rPr>
        <w:t>D) “Bog’i Bo’ldudur”</w:t>
      </w:r>
    </w:p>
    <w:p w:rsidR="00367748" w:rsidRPr="00E00CDE" w:rsidRDefault="00367748" w:rsidP="00E00CDE">
      <w:pPr>
        <w:pStyle w:val="ListParagraph"/>
        <w:ind w:left="0"/>
        <w:rPr>
          <w:sz w:val="24"/>
          <w:szCs w:val="24"/>
          <w:lang w:val="en-US"/>
        </w:rPr>
      </w:pPr>
      <w:r w:rsidRPr="00E00CDE">
        <w:rPr>
          <w:sz w:val="24"/>
          <w:szCs w:val="24"/>
          <w:lang w:val="en-US"/>
        </w:rPr>
        <w:t>ASOS:9-sinf I-qism 110-bet</w:t>
      </w:r>
    </w:p>
    <w:p w:rsidR="00367748" w:rsidRPr="00E00CDE" w:rsidRDefault="00367748" w:rsidP="00E00CDE">
      <w:pPr>
        <w:pStyle w:val="ListParagraph"/>
        <w:ind w:left="0"/>
        <w:rPr>
          <w:sz w:val="24"/>
          <w:szCs w:val="24"/>
          <w:lang w:val="en-US"/>
        </w:rPr>
      </w:pPr>
    </w:p>
    <w:p w:rsidR="00367748" w:rsidRPr="00E00CDE" w:rsidRDefault="00367748" w:rsidP="00E00CDE">
      <w:pPr>
        <w:pStyle w:val="ListParagraph"/>
        <w:ind w:left="0"/>
        <w:rPr>
          <w:b/>
          <w:sz w:val="24"/>
          <w:szCs w:val="24"/>
          <w:lang w:val="en-US"/>
        </w:rPr>
      </w:pPr>
      <w:r w:rsidRPr="00E00CDE">
        <w:rPr>
          <w:b/>
          <w:sz w:val="24"/>
          <w:szCs w:val="24"/>
          <w:lang w:val="en-US"/>
        </w:rPr>
        <w:t xml:space="preserve">24.”Asar voqea-hodisalarining o’zaro shaklan joylashuvi boshqa asarlardan keskin farq qiladi. Unda go’yo bir-biri bilan bog’lanmaydigan qator hikoyalar, rivoyatlar hatto qissalar aralash tartibda kelaveradi. Ularda tasvirlangan voqea-hodisalar ham zamon, ham vaqt nuqtayi nazaridan izchil tizimga bo’ysunmaydi” </w:t>
      </w:r>
    </w:p>
    <w:p w:rsidR="00367748" w:rsidRPr="00E00CDE" w:rsidRDefault="00367748" w:rsidP="00E00CDE">
      <w:pPr>
        <w:pStyle w:val="ListParagraph"/>
        <w:ind w:left="0"/>
        <w:rPr>
          <w:b/>
          <w:sz w:val="24"/>
          <w:szCs w:val="24"/>
          <w:lang w:val="en-US"/>
        </w:rPr>
      </w:pPr>
      <w:r w:rsidRPr="00E00CDE">
        <w:rPr>
          <w:b/>
          <w:sz w:val="24"/>
          <w:szCs w:val="24"/>
          <w:lang w:val="en-US"/>
        </w:rPr>
        <w:t>Ta’rif qaysi asar haqida?</w:t>
      </w:r>
    </w:p>
    <w:p w:rsidR="00367748" w:rsidRPr="00E00CDE" w:rsidRDefault="00367748" w:rsidP="00E00CDE">
      <w:pPr>
        <w:pStyle w:val="ListParagraph"/>
        <w:ind w:left="0"/>
        <w:rPr>
          <w:sz w:val="24"/>
          <w:szCs w:val="24"/>
          <w:lang w:val="en-US"/>
        </w:rPr>
      </w:pPr>
      <w:r w:rsidRPr="00E00CDE">
        <w:rPr>
          <w:sz w:val="24"/>
          <w:szCs w:val="24"/>
          <w:lang w:val="en-US"/>
        </w:rPr>
        <w:t>A) “Ufq”</w:t>
      </w:r>
      <w:r w:rsidRPr="00E00CDE">
        <w:rPr>
          <w:sz w:val="24"/>
          <w:szCs w:val="24"/>
          <w:lang w:val="uz-Cyrl-UZ"/>
        </w:rPr>
        <w:t xml:space="preserve">                 </w:t>
      </w:r>
      <w:r w:rsidRPr="00E00CDE">
        <w:rPr>
          <w:sz w:val="24"/>
          <w:szCs w:val="24"/>
          <w:lang w:val="en-US"/>
        </w:rPr>
        <w:t>B) “Chinor”</w:t>
      </w:r>
      <w:r w:rsidRPr="00E00CDE">
        <w:rPr>
          <w:sz w:val="24"/>
          <w:szCs w:val="24"/>
          <w:lang w:val="uz-Cyrl-UZ"/>
        </w:rPr>
        <w:t xml:space="preserve">          </w:t>
      </w:r>
      <w:r w:rsidRPr="00E00CDE">
        <w:rPr>
          <w:sz w:val="24"/>
          <w:szCs w:val="24"/>
          <w:lang w:val="en-US"/>
        </w:rPr>
        <w:t>C) “Qutlug’ qon”</w:t>
      </w:r>
      <w:r w:rsidRPr="00E00CDE">
        <w:rPr>
          <w:sz w:val="24"/>
          <w:szCs w:val="24"/>
          <w:lang w:val="uz-Cyrl-UZ"/>
        </w:rPr>
        <w:t xml:space="preserve">          </w:t>
      </w:r>
      <w:r w:rsidRPr="00E00CDE">
        <w:rPr>
          <w:sz w:val="24"/>
          <w:szCs w:val="24"/>
          <w:lang w:val="en-US"/>
        </w:rPr>
        <w:t>D) “Oq kema”</w:t>
      </w:r>
    </w:p>
    <w:p w:rsidR="00367748" w:rsidRPr="00E00CDE" w:rsidRDefault="00367748" w:rsidP="00E00CDE">
      <w:pPr>
        <w:pStyle w:val="ListParagraph"/>
        <w:ind w:left="0"/>
        <w:rPr>
          <w:sz w:val="24"/>
          <w:szCs w:val="24"/>
          <w:lang w:val="en-US"/>
        </w:rPr>
      </w:pPr>
      <w:r w:rsidRPr="00E00CDE">
        <w:rPr>
          <w:sz w:val="24"/>
          <w:szCs w:val="24"/>
          <w:lang w:val="en-US"/>
        </w:rPr>
        <w:t>ASOS:8-sinf II-qism 43-bet</w:t>
      </w:r>
    </w:p>
    <w:p w:rsidR="00367748" w:rsidRPr="00E00CDE" w:rsidRDefault="00367748" w:rsidP="00E00CDE">
      <w:pPr>
        <w:pStyle w:val="ListParagraph"/>
        <w:ind w:left="0"/>
        <w:rPr>
          <w:sz w:val="24"/>
          <w:szCs w:val="24"/>
          <w:lang w:val="en-US"/>
        </w:rPr>
      </w:pPr>
    </w:p>
    <w:p w:rsidR="00367748" w:rsidRPr="00E00CDE" w:rsidRDefault="00367748" w:rsidP="00E00CDE">
      <w:pPr>
        <w:pStyle w:val="ListParagraph"/>
        <w:ind w:left="0"/>
        <w:rPr>
          <w:b/>
          <w:sz w:val="24"/>
          <w:szCs w:val="24"/>
          <w:lang w:val="en-US"/>
        </w:rPr>
      </w:pPr>
      <w:r w:rsidRPr="00E00CDE">
        <w:rPr>
          <w:b/>
          <w:sz w:val="24"/>
          <w:szCs w:val="24"/>
          <w:lang w:val="en-US"/>
        </w:rPr>
        <w:t>25.Quyidagilardan Ibroyim Yusupovning o’zbek tilida nashr etilgan asarini belgilang.</w:t>
      </w:r>
    </w:p>
    <w:p w:rsidR="00367748" w:rsidRPr="00E00CDE" w:rsidRDefault="00367748" w:rsidP="00E00CDE">
      <w:pPr>
        <w:pStyle w:val="ListParagraph"/>
        <w:ind w:left="0"/>
        <w:rPr>
          <w:sz w:val="24"/>
          <w:szCs w:val="24"/>
          <w:lang w:val="en-US"/>
        </w:rPr>
      </w:pPr>
      <w:r w:rsidRPr="00E00CDE">
        <w:rPr>
          <w:sz w:val="24"/>
          <w:szCs w:val="24"/>
          <w:lang w:val="en-US"/>
        </w:rPr>
        <w:t>A) “Qirqqiz”</w:t>
      </w:r>
      <w:r w:rsidRPr="00E00CDE">
        <w:rPr>
          <w:sz w:val="24"/>
          <w:szCs w:val="24"/>
          <w:lang w:val="uz-Cyrl-UZ"/>
        </w:rPr>
        <w:t xml:space="preserve">               </w:t>
      </w:r>
      <w:r w:rsidRPr="00E00CDE">
        <w:rPr>
          <w:sz w:val="24"/>
          <w:szCs w:val="24"/>
          <w:lang w:val="en-US"/>
        </w:rPr>
        <w:t>B) “Mangu buloqlar”</w:t>
      </w:r>
      <w:r w:rsidRPr="00E00CDE">
        <w:rPr>
          <w:sz w:val="24"/>
          <w:szCs w:val="24"/>
          <w:lang w:val="uz-Cyrl-UZ"/>
        </w:rPr>
        <w:t xml:space="preserve">       </w:t>
      </w:r>
      <w:r w:rsidRPr="00E00CDE">
        <w:rPr>
          <w:sz w:val="24"/>
          <w:szCs w:val="24"/>
          <w:lang w:val="en-US"/>
        </w:rPr>
        <w:t>C) “Turnalar”</w:t>
      </w:r>
      <w:r w:rsidRPr="00E00CDE">
        <w:rPr>
          <w:sz w:val="24"/>
          <w:szCs w:val="24"/>
          <w:lang w:val="uz-Cyrl-UZ"/>
        </w:rPr>
        <w:t xml:space="preserve">        </w:t>
      </w:r>
      <w:r w:rsidRPr="00E00CDE">
        <w:rPr>
          <w:sz w:val="24"/>
          <w:szCs w:val="24"/>
          <w:lang w:val="en-US"/>
        </w:rPr>
        <w:t>D) “Qora tol”</w:t>
      </w:r>
    </w:p>
    <w:p w:rsidR="00367748" w:rsidRPr="00E00CDE" w:rsidRDefault="00367748" w:rsidP="00E00CDE">
      <w:pPr>
        <w:pStyle w:val="ListParagraph"/>
        <w:ind w:left="0"/>
        <w:rPr>
          <w:sz w:val="24"/>
          <w:szCs w:val="24"/>
          <w:lang w:val="en-US"/>
        </w:rPr>
      </w:pPr>
      <w:r w:rsidRPr="00E00CDE">
        <w:rPr>
          <w:sz w:val="24"/>
          <w:szCs w:val="24"/>
          <w:lang w:val="en-US"/>
        </w:rPr>
        <w:t>ASOS: 6-sinf II-qism 151-bet</w:t>
      </w:r>
    </w:p>
    <w:p w:rsidR="00367748" w:rsidRDefault="00367748" w:rsidP="00E00CDE">
      <w:pPr>
        <w:rPr>
          <w:lang w:val="uz-Cyrl-UZ"/>
        </w:rPr>
      </w:pPr>
    </w:p>
    <w:p w:rsidR="00367748" w:rsidRDefault="00367748" w:rsidP="00E00CDE">
      <w:pPr>
        <w:rPr>
          <w:lang w:val="uz-Cyrl-UZ"/>
        </w:rPr>
      </w:pPr>
    </w:p>
    <w:p w:rsidR="00367748" w:rsidRDefault="00367748" w:rsidP="00E00CDE">
      <w:pPr>
        <w:rPr>
          <w:lang w:val="uz-Cyrl-UZ"/>
        </w:rPr>
      </w:pPr>
    </w:p>
    <w:p w:rsidR="00367748" w:rsidRDefault="00367748" w:rsidP="00E00CDE">
      <w:pPr>
        <w:rPr>
          <w:lang w:val="uz-Cyrl-UZ"/>
        </w:rPr>
      </w:pPr>
    </w:p>
    <w:p w:rsidR="00367748" w:rsidRDefault="00367748" w:rsidP="00E00CDE">
      <w:pPr>
        <w:rPr>
          <w:lang w:val="uz-Cyrl-UZ"/>
        </w:rPr>
      </w:pPr>
    </w:p>
    <w:p w:rsidR="00367748" w:rsidRDefault="00367748" w:rsidP="00E00CDE">
      <w:pPr>
        <w:rPr>
          <w:lang w:val="uz-Cyrl-UZ"/>
        </w:rPr>
      </w:pPr>
    </w:p>
    <w:p w:rsidR="00367748" w:rsidRDefault="00367748" w:rsidP="00E00CDE">
      <w:pPr>
        <w:rPr>
          <w:lang w:val="uz-Cyrl-UZ"/>
        </w:rPr>
      </w:pPr>
    </w:p>
    <w:p w:rsidR="00367748" w:rsidRPr="0003349E" w:rsidRDefault="00367748" w:rsidP="00113764">
      <w:pPr>
        <w:jc w:val="center"/>
        <w:rPr>
          <w:b/>
          <w:lang w:val="en-US"/>
        </w:rPr>
      </w:pPr>
      <w:r>
        <w:rPr>
          <w:b/>
          <w:i w:val="0"/>
          <w:lang w:val="uz-Cyrl-UZ"/>
        </w:rPr>
        <w:t>10</w:t>
      </w:r>
      <w:r w:rsidRPr="0003349E">
        <w:rPr>
          <w:b/>
          <w:i w:val="0"/>
          <w:lang w:val="fr-FR"/>
        </w:rPr>
        <w:t xml:space="preserve">-SINF ONA TILI VA ADABIYOT insho mavzulari </w:t>
      </w:r>
      <w:r>
        <w:rPr>
          <w:b/>
          <w:lang w:val="en-US"/>
        </w:rPr>
        <w:t xml:space="preserve">III </w:t>
      </w:r>
      <w:r w:rsidRPr="0003349E">
        <w:rPr>
          <w:b/>
          <w:lang w:val="en-US"/>
        </w:rPr>
        <w:t xml:space="preserve">VARIANT     </w:t>
      </w:r>
    </w:p>
    <w:p w:rsidR="00367748" w:rsidRPr="009F49E3" w:rsidRDefault="00367748" w:rsidP="00113764">
      <w:pPr>
        <w:jc w:val="both"/>
        <w:rPr>
          <w:i w:val="0"/>
          <w:lang w:val="uz-Cyrl-UZ"/>
        </w:rPr>
      </w:pPr>
      <w:r>
        <w:rPr>
          <w:i w:val="0"/>
          <w:lang w:val="uz-Cyrl-UZ"/>
        </w:rPr>
        <w:t xml:space="preserve">1. </w:t>
      </w:r>
      <w:r w:rsidRPr="009F49E3">
        <w:rPr>
          <w:i w:val="0"/>
          <w:lang w:val="en-US"/>
        </w:rPr>
        <w:t>Zulfiya  she`rlarining  badiiy  jozibasi</w:t>
      </w:r>
      <w:r w:rsidRPr="009F49E3">
        <w:rPr>
          <w:i w:val="0"/>
          <w:lang w:val="uz-Cyrl-UZ"/>
        </w:rPr>
        <w:t>.</w:t>
      </w:r>
    </w:p>
    <w:p w:rsidR="00367748" w:rsidRPr="009F49E3" w:rsidRDefault="00367748" w:rsidP="00113764">
      <w:pPr>
        <w:jc w:val="both"/>
        <w:rPr>
          <w:i w:val="0"/>
          <w:lang w:val="uz-Cyrl-UZ"/>
        </w:rPr>
      </w:pPr>
      <w:r>
        <w:rPr>
          <w:i w:val="0"/>
          <w:lang w:val="uz-Cyrl-UZ"/>
        </w:rPr>
        <w:t xml:space="preserve">2. </w:t>
      </w:r>
      <w:r w:rsidRPr="009F49E3">
        <w:rPr>
          <w:i w:val="0"/>
          <w:lang w:val="uz-Cyrl-UZ"/>
        </w:rPr>
        <w:t>“O`zbegim” qasidasining (Erkin Vo</w:t>
      </w:r>
      <w:r w:rsidRPr="009F49E3">
        <w:rPr>
          <w:i w:val="0"/>
          <w:lang w:val="en-US"/>
        </w:rPr>
        <w:t>h</w:t>
      </w:r>
      <w:r w:rsidRPr="009F49E3">
        <w:rPr>
          <w:i w:val="0"/>
          <w:lang w:val="uz-Cyrl-UZ"/>
        </w:rPr>
        <w:t>idov) milliy tafakkurni shakllantirishdagi a</w:t>
      </w:r>
      <w:r w:rsidRPr="009F49E3">
        <w:rPr>
          <w:i w:val="0"/>
          <w:lang w:val="en-US"/>
        </w:rPr>
        <w:t>h</w:t>
      </w:r>
      <w:r w:rsidRPr="009F49E3">
        <w:rPr>
          <w:i w:val="0"/>
          <w:lang w:val="uz-Cyrl-UZ"/>
        </w:rPr>
        <w:t xml:space="preserve">amiyati. </w:t>
      </w:r>
    </w:p>
    <w:p w:rsidR="00367748" w:rsidRPr="009F49E3" w:rsidRDefault="00367748" w:rsidP="00113764">
      <w:pPr>
        <w:jc w:val="both"/>
        <w:rPr>
          <w:i w:val="0"/>
          <w:lang w:val="uz-Cyrl-UZ"/>
        </w:rPr>
      </w:pPr>
      <w:r>
        <w:rPr>
          <w:i w:val="0"/>
          <w:lang w:val="uz-Cyrl-UZ"/>
        </w:rPr>
        <w:t xml:space="preserve">3. </w:t>
      </w:r>
      <w:r w:rsidRPr="009F49E3">
        <w:rPr>
          <w:i w:val="0"/>
          <w:lang w:val="uz-Cyrl-UZ"/>
        </w:rPr>
        <w:t xml:space="preserve">G`ofur G`ulom ijodida milliy o`ziga xoslik, yaxshilik,  ezgulik falsafasi. </w:t>
      </w:r>
    </w:p>
    <w:p w:rsidR="00367748" w:rsidRPr="009F49E3" w:rsidRDefault="00367748" w:rsidP="00113764">
      <w:pPr>
        <w:rPr>
          <w:b/>
          <w:i w:val="0"/>
          <w:sz w:val="24"/>
          <w:szCs w:val="24"/>
          <w:lang w:val="uz-Cyrl-UZ"/>
        </w:rPr>
      </w:pPr>
    </w:p>
    <w:p w:rsidR="00367748" w:rsidRPr="00C2501C" w:rsidRDefault="00367748" w:rsidP="00113764">
      <w:pPr>
        <w:jc w:val="center"/>
        <w:rPr>
          <w:b/>
          <w:lang w:val="en-US"/>
        </w:rPr>
      </w:pPr>
      <w:r w:rsidRPr="00C2501C">
        <w:rPr>
          <w:b/>
          <w:color w:val="000000"/>
          <w:lang w:val="en-US"/>
        </w:rPr>
        <w:t xml:space="preserve">ONA TILI VA </w:t>
      </w:r>
      <w:r w:rsidRPr="00C2501C">
        <w:rPr>
          <w:b/>
          <w:lang w:val="en-US"/>
        </w:rPr>
        <w:t xml:space="preserve">ADABIYOT  </w:t>
      </w:r>
      <w:r w:rsidRPr="00C2501C">
        <w:rPr>
          <w:b/>
          <w:color w:val="000000"/>
          <w:lang w:val="en-US"/>
        </w:rPr>
        <w:t xml:space="preserve">test </w:t>
      </w:r>
      <w:r w:rsidRPr="009C08B9">
        <w:rPr>
          <w:b/>
          <w:color w:val="000000"/>
          <w:lang w:val="en-US"/>
        </w:rPr>
        <w:t xml:space="preserve"> </w:t>
      </w:r>
      <w:r>
        <w:rPr>
          <w:b/>
          <w:lang w:val="en-US"/>
        </w:rPr>
        <w:t>I</w:t>
      </w:r>
      <w:r w:rsidRPr="00C2501C">
        <w:rPr>
          <w:b/>
          <w:lang w:val="en-US"/>
        </w:rPr>
        <w:t xml:space="preserve"> variant</w:t>
      </w:r>
      <w:r>
        <w:rPr>
          <w:b/>
          <w:lang w:val="en-US"/>
        </w:rPr>
        <w:t xml:space="preserve"> YANGISIDAN</w:t>
      </w:r>
    </w:p>
    <w:p w:rsidR="00367748" w:rsidRPr="00113764" w:rsidRDefault="00367748" w:rsidP="00E00CDE">
      <w:pPr>
        <w:rPr>
          <w:lang w:val="en-US"/>
        </w:rPr>
      </w:pPr>
    </w:p>
    <w:p w:rsidR="00367748" w:rsidRPr="00113764" w:rsidRDefault="00367748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1.Mustaqil  so’z  turkumlari  to’g’ri  ko’rsatilgan  qatorni  belgilang</w:t>
      </w:r>
    </w:p>
    <w:p w:rsidR="00367748" w:rsidRPr="00113764" w:rsidRDefault="00367748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A.fe’l, ot,  sifat,  son..      B.fe’l, ot, bog’lovchi    C.fe’l, ko’makchi,  ot</w:t>
      </w:r>
    </w:p>
    <w:p w:rsidR="00367748" w:rsidRPr="00113764" w:rsidRDefault="00367748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2.Yordamchi  so’zlar  to’g’ri  ko’rsatilgan  qatorni  belgilang</w:t>
      </w:r>
    </w:p>
    <w:p w:rsidR="00367748" w:rsidRPr="00113764" w:rsidRDefault="00367748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 xml:space="preserve">A.fe’l,bog’lovchi,  ko’makchi            B.ot.  bog’lovchi,  yuklama     C.bog’lovchi, ko’makchi, yuklama     </w:t>
      </w:r>
    </w:p>
    <w:p w:rsidR="00367748" w:rsidRPr="00113764" w:rsidRDefault="00367748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3.Quyidagi  ta’rif  qaysi  so’z  turkumiga  tegishli?</w:t>
      </w:r>
    </w:p>
    <w:p w:rsidR="00367748" w:rsidRPr="00113764" w:rsidRDefault="00367748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Mustaqil  ma’noga  ega  bo’lib,  gapda     biror  gap  bo’lagi  vazifasida  keladi.</w:t>
      </w:r>
    </w:p>
    <w:p w:rsidR="00367748" w:rsidRPr="00113764" w:rsidRDefault="00367748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A.yordamchi  so’zlar       B.mustaqil  so’zlar       C.yordamchi  va  mustaqil  so’zlar</w:t>
      </w:r>
    </w:p>
    <w:p w:rsidR="00367748" w:rsidRPr="00113764" w:rsidRDefault="00367748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4.Olmoshning  nechta  ma’no  turi  mavjud?         A.5   B.6     C7</w:t>
      </w:r>
    </w:p>
    <w:p w:rsidR="00367748" w:rsidRPr="00113764" w:rsidRDefault="00367748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5.Insho  mazmun  mohiyatiga  ko’ra  necha  turli  bo’ladi?            A.3     B.2     C.4</w:t>
      </w:r>
    </w:p>
    <w:p w:rsidR="00367748" w:rsidRPr="00113764" w:rsidRDefault="00367748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6.O’quvchining  ijodiy  munosabati  qo’shilib  ifodalanadigan  insho   inshoning  qaysi  turiga  kiradi?</w:t>
      </w:r>
    </w:p>
    <w:p w:rsidR="00367748" w:rsidRPr="00113764" w:rsidRDefault="00367748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 xml:space="preserve">A.erkin  mavzudagi   inshoga           B.adabiy-ijodiy           C.adabiy  mavzudagi  inshoga </w:t>
      </w:r>
    </w:p>
    <w:p w:rsidR="00367748" w:rsidRPr="00113764" w:rsidRDefault="00367748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7.Muayyan  badiiy  sar  yoki  undagi  badiiy  qahramonlar  haqidagi  insho  inshoning  qaysi  turiga  kiradi?        A.adabiy  mavzudagi         B.adbiy-ijodiy            C.erkin  mavzudagi</w:t>
      </w:r>
    </w:p>
    <w:p w:rsidR="00367748" w:rsidRPr="00113764" w:rsidRDefault="00367748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8.Tilshunoslik  fanining  tinish  belgilarini  o’rganadigan  bo’limi   qaysi?</w:t>
      </w:r>
    </w:p>
    <w:p w:rsidR="00367748" w:rsidRPr="00113764" w:rsidRDefault="00367748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A.Punktuatsiya           B.sintaksis             C.leksikologiya</w:t>
      </w:r>
    </w:p>
    <w:p w:rsidR="00367748" w:rsidRPr="00113764" w:rsidRDefault="00367748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9.So’z  birikimasi  qanday  so’zlardan  tuziladi?</w:t>
      </w:r>
    </w:p>
    <w:p w:rsidR="00367748" w:rsidRPr="00113764" w:rsidRDefault="00367748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A.ma’nodosh          B.hokim  va  tobe  so’zlardan             C.juf  so’zlardan</w:t>
      </w:r>
    </w:p>
    <w:p w:rsidR="00367748" w:rsidRPr="00113764" w:rsidRDefault="00367748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10.Bitishuv  yo’li  bilan  bog’langan  so’zlar  qatorini  belgilang</w:t>
      </w:r>
    </w:p>
    <w:p w:rsidR="00367748" w:rsidRPr="00113764" w:rsidRDefault="00367748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A.tez  termoq,  chiroyli  gapirmoq            B.paxtani  termoq,  mavzuni  gapirmoq</w:t>
      </w:r>
    </w:p>
    <w:p w:rsidR="00367748" w:rsidRPr="00113764" w:rsidRDefault="00367748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C.paxtaning  bargi,  matnni  mavzusi</w:t>
      </w:r>
    </w:p>
    <w:p w:rsidR="00367748" w:rsidRPr="00113764" w:rsidRDefault="00367748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11.Ko’zini  yog’  bosgan   Quyidagi  jumlaga  izoh  bering</w:t>
      </w:r>
    </w:p>
    <w:p w:rsidR="00367748" w:rsidRPr="00113764" w:rsidRDefault="00367748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A.so’z  birikmasi         B.ibora       C.yo’g’ri  javob  yo’q</w:t>
      </w:r>
    </w:p>
    <w:p w:rsidR="00367748" w:rsidRPr="00113764" w:rsidRDefault="00367748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12.So’z  birikmasini  toping</w:t>
      </w:r>
    </w:p>
    <w:p w:rsidR="00367748" w:rsidRPr="00113764" w:rsidRDefault="00367748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A.maqolani  o’qimoq            B.maqolani  o’qidim          C.maqolani  o’qib  chiqdim</w:t>
      </w:r>
    </w:p>
    <w:p w:rsidR="00367748" w:rsidRPr="00113764" w:rsidRDefault="00367748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13.Faqat mazmunan , ohang yordamida bog’langan qo’shma gaplar –</w:t>
      </w:r>
    </w:p>
    <w:p w:rsidR="00367748" w:rsidRPr="00113764" w:rsidRDefault="00367748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A.Bog’lovchisiz qo’shma gaplar</w:t>
      </w:r>
    </w:p>
    <w:p w:rsidR="00367748" w:rsidRPr="00113764" w:rsidRDefault="00367748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B. ergashgan qo’shma gaplar</w:t>
      </w:r>
    </w:p>
    <w:p w:rsidR="00367748" w:rsidRPr="00113764" w:rsidRDefault="00367748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C.Bog’langan qo’shma gaplar</w:t>
      </w:r>
    </w:p>
    <w:p w:rsidR="00367748" w:rsidRPr="00113764" w:rsidRDefault="00367748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D. Ko’chirma gapli qo’shma gaplar deyiladi</w:t>
      </w:r>
    </w:p>
    <w:p w:rsidR="00367748" w:rsidRPr="00113764" w:rsidRDefault="00367748" w:rsidP="00113764">
      <w:pPr>
        <w:rPr>
          <w:i w:val="0"/>
          <w:sz w:val="24"/>
          <w:lang w:val="en-US"/>
        </w:rPr>
      </w:pPr>
    </w:p>
    <w:p w:rsidR="00367748" w:rsidRPr="00113764" w:rsidRDefault="00367748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14.Berilganlardan qaysi gapni qo’shma gapga aylantirish mumkin emas?</w:t>
      </w:r>
    </w:p>
    <w:p w:rsidR="00367748" w:rsidRPr="00113764" w:rsidRDefault="00367748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A.Badanning quvvati – ovqat , aqlning kaliti- hikmat</w:t>
      </w:r>
    </w:p>
    <w:p w:rsidR="00367748" w:rsidRPr="00113764" w:rsidRDefault="00367748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B.Baraka top , jiyan.Sendan ko’nglim to’q</w:t>
      </w:r>
    </w:p>
    <w:p w:rsidR="00367748" w:rsidRPr="00113764" w:rsidRDefault="00367748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C.Hunar o’rgan , hunarda ko’p sir</w:t>
      </w:r>
    </w:p>
    <w:p w:rsidR="00367748" w:rsidRPr="00113764" w:rsidRDefault="00367748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D.Qatorda noring bo’lsa , yoking yerda qolmaydi , deydilar.</w:t>
      </w:r>
    </w:p>
    <w:p w:rsidR="00367748" w:rsidRPr="00113764" w:rsidRDefault="00367748" w:rsidP="00113764">
      <w:pPr>
        <w:rPr>
          <w:i w:val="0"/>
          <w:sz w:val="24"/>
          <w:lang w:val="en-US"/>
        </w:rPr>
      </w:pPr>
    </w:p>
    <w:p w:rsidR="00367748" w:rsidRPr="00113764" w:rsidRDefault="00367748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15.Quyidagilardan bog’lovchi vazifasidagi vosita bilan bog’langan qo’shma gapni toping.</w:t>
      </w:r>
    </w:p>
    <w:p w:rsidR="00367748" w:rsidRPr="00113764" w:rsidRDefault="00367748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A.Yaxshi fikr uslubni talab qiladi,uslub esa fikr libosidir.</w:t>
      </w:r>
    </w:p>
    <w:p w:rsidR="00367748" w:rsidRPr="00113764" w:rsidRDefault="00367748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B.Goh kechalari shamol bo’riday uvillab chiqar , goh sharros yomg’ir quyib qolardi.</w:t>
      </w:r>
    </w:p>
    <w:p w:rsidR="00367748" w:rsidRPr="00113764" w:rsidRDefault="00367748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C. G’uncha guldan ham go’zalroq , chunki uning bag’rida ikki hayot – o’z hayoti va yana gul hayoti bor.</w:t>
      </w:r>
    </w:p>
    <w:p w:rsidR="00367748" w:rsidRPr="00113764" w:rsidRDefault="00367748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D. Olim qidirgan narsasini topdi va olib joyida qo’ydi.</w:t>
      </w:r>
    </w:p>
    <w:p w:rsidR="00367748" w:rsidRPr="00113764" w:rsidRDefault="00367748" w:rsidP="00113764">
      <w:pPr>
        <w:rPr>
          <w:i w:val="0"/>
          <w:sz w:val="24"/>
          <w:lang w:val="en-US"/>
        </w:rPr>
      </w:pPr>
    </w:p>
    <w:p w:rsidR="00367748" w:rsidRPr="00113764" w:rsidRDefault="00367748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 xml:space="preserve">16.Takroriy teng bog’lovchilarni yozing. </w:t>
      </w:r>
    </w:p>
    <w:p w:rsidR="00367748" w:rsidRPr="00113764" w:rsidRDefault="00367748" w:rsidP="00113764">
      <w:pPr>
        <w:rPr>
          <w:i w:val="0"/>
          <w:sz w:val="24"/>
          <w:lang w:val="en-US"/>
        </w:rPr>
      </w:pPr>
    </w:p>
    <w:p w:rsidR="00367748" w:rsidRPr="00113764" w:rsidRDefault="00367748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17. Grammatik jihatdan hech bir bo’lakka bog’lanmaydigan  vosita</w:t>
      </w:r>
    </w:p>
    <w:p w:rsidR="00367748" w:rsidRPr="00113764" w:rsidRDefault="00367748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 xml:space="preserve"> nima?</w:t>
      </w:r>
    </w:p>
    <w:p w:rsidR="00367748" w:rsidRPr="00113764" w:rsidRDefault="00367748" w:rsidP="00113764">
      <w:pPr>
        <w:rPr>
          <w:i w:val="0"/>
          <w:sz w:val="24"/>
          <w:lang w:val="en-US"/>
        </w:rPr>
      </w:pPr>
    </w:p>
    <w:p w:rsidR="00367748" w:rsidRPr="00113764" w:rsidRDefault="00367748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18. Quyidagi birikuvlarni  o`rnini  almashtiring  va  gap   hosil  qiling.</w:t>
      </w:r>
    </w:p>
    <w:p w:rsidR="00367748" w:rsidRPr="00113764" w:rsidRDefault="00367748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Bajarilgan  topshriq. Issiq  kun. Onalar  va  bolalar. O`qib  chiqdi. Haydalgan  yer .  Bolalar   bog’chasi .</w:t>
      </w:r>
    </w:p>
    <w:p w:rsidR="00367748" w:rsidRPr="00113764" w:rsidRDefault="00367748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 xml:space="preserve">19. Agar daraxt shoxlari yoz faslida sarg’aysa, kuz erta keladi. Sodda gap qismlarini bog’lovchi  vosita  qaysi? </w:t>
      </w:r>
    </w:p>
    <w:p w:rsidR="00367748" w:rsidRPr="00113764" w:rsidRDefault="00367748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20. Nuqtalar o’rniga mos keluvchi bog’lovchini qo’ying.  Og’ziga kelganni demoq nodon ishi… oldiga kelganni yemoq hayvon ishi.</w:t>
      </w:r>
    </w:p>
    <w:p w:rsidR="00367748" w:rsidRPr="00113764" w:rsidRDefault="00367748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21.“Choyxonada uzun bo’yli, uzun kulohli qalandar ko’zlarini yumib, qalin, yangroq ovozini baland qo’yib, Mashrabdan g’azallar o’qiydi”.</w:t>
      </w:r>
    </w:p>
    <w:p w:rsidR="00367748" w:rsidRPr="00113764" w:rsidRDefault="00367748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Parcha qaysi asardan olingan?</w:t>
      </w:r>
    </w:p>
    <w:p w:rsidR="00367748" w:rsidRPr="00113764" w:rsidRDefault="00367748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 xml:space="preserve">A) “Kecha va kunduz”                          B) “Qutlug’ qon”    </w:t>
      </w:r>
    </w:p>
    <w:p w:rsidR="00367748" w:rsidRPr="00113764" w:rsidRDefault="00367748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C) “Mehrobdan chayon”                       D) “Qiyomat qarz”</w:t>
      </w:r>
    </w:p>
    <w:p w:rsidR="00367748" w:rsidRPr="00113764" w:rsidRDefault="00367748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ASOS:9-sinf II-qism, 42-bet</w:t>
      </w:r>
    </w:p>
    <w:p w:rsidR="00367748" w:rsidRPr="00113764" w:rsidRDefault="00367748" w:rsidP="00113764">
      <w:pPr>
        <w:rPr>
          <w:i w:val="0"/>
          <w:sz w:val="24"/>
          <w:lang w:val="en-US"/>
        </w:rPr>
      </w:pPr>
    </w:p>
    <w:p w:rsidR="00367748" w:rsidRPr="00113764" w:rsidRDefault="00367748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22.”Dahshat” hikoyasi qahramoni Unsinning otasini kasbi nima edi?</w:t>
      </w:r>
    </w:p>
    <w:p w:rsidR="00367748" w:rsidRPr="00113764" w:rsidRDefault="00367748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A) Cho’pon    B) Savdogar          C) Tegirmonchi           D) Dehqon</w:t>
      </w:r>
    </w:p>
    <w:p w:rsidR="00367748" w:rsidRPr="00113764" w:rsidRDefault="00367748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ASOS:7-sinf 319-bet</w:t>
      </w:r>
    </w:p>
    <w:p w:rsidR="00367748" w:rsidRPr="00113764" w:rsidRDefault="00367748" w:rsidP="00113764">
      <w:pPr>
        <w:rPr>
          <w:i w:val="0"/>
          <w:sz w:val="24"/>
          <w:lang w:val="en-US"/>
        </w:rPr>
      </w:pPr>
    </w:p>
    <w:p w:rsidR="00367748" w:rsidRPr="00113764" w:rsidRDefault="00367748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23.”Boburnoma”ning Samarqand tasvirida keltirgan Chilsutun oliy imorati qaysi bog’ o’rtasida qurilgan edi?</w:t>
      </w:r>
    </w:p>
    <w:p w:rsidR="00367748" w:rsidRPr="00113764" w:rsidRDefault="00367748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A)“Bog’i Maydon”          B) “Bog’i Dilkusho”</w:t>
      </w:r>
    </w:p>
    <w:p w:rsidR="00367748" w:rsidRPr="00113764" w:rsidRDefault="00367748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C) “Bog’i Jahon”              D) “Bog’i Bo’ldudur”</w:t>
      </w:r>
    </w:p>
    <w:p w:rsidR="00367748" w:rsidRPr="00113764" w:rsidRDefault="00367748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ASOS:9-sinf I-qism 110-bet</w:t>
      </w:r>
    </w:p>
    <w:p w:rsidR="00367748" w:rsidRPr="00113764" w:rsidRDefault="00367748" w:rsidP="00113764">
      <w:pPr>
        <w:rPr>
          <w:i w:val="0"/>
          <w:sz w:val="24"/>
          <w:lang w:val="en-US"/>
        </w:rPr>
      </w:pPr>
    </w:p>
    <w:p w:rsidR="00367748" w:rsidRPr="00113764" w:rsidRDefault="00367748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 xml:space="preserve">24.”Asar voqea-hodisalarining o’zaro shaklan joylashuvi boshqa asarlardan keskin farq qiladi. Unda go’yo bir-biri bilan bog’lanmaydigan qator hikoyalar, rivoyatlar hatto qissalar aralash tartibda kelaveradi. Ularda tasvirlangan voqea-hodisalar ham zamon, ham vaqt nuqtayi nazaridan izchil tizimga bo’ysunmaydi” </w:t>
      </w:r>
    </w:p>
    <w:p w:rsidR="00367748" w:rsidRPr="00113764" w:rsidRDefault="00367748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Ta’rif qaysi asar haqida?</w:t>
      </w:r>
    </w:p>
    <w:p w:rsidR="00367748" w:rsidRPr="00113764" w:rsidRDefault="00367748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A) “Ufq”                 B) “Chinor”          C) “Qutlug’ qon”          D) “Oq kema”</w:t>
      </w:r>
    </w:p>
    <w:p w:rsidR="00367748" w:rsidRPr="00113764" w:rsidRDefault="00367748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ASOS:8-sinf II-qism 43-bet</w:t>
      </w:r>
    </w:p>
    <w:p w:rsidR="00367748" w:rsidRPr="00113764" w:rsidRDefault="00367748" w:rsidP="00113764">
      <w:pPr>
        <w:rPr>
          <w:i w:val="0"/>
          <w:sz w:val="24"/>
          <w:lang w:val="en-US"/>
        </w:rPr>
      </w:pPr>
    </w:p>
    <w:p w:rsidR="00367748" w:rsidRPr="00113764" w:rsidRDefault="00367748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25.Quyidagilardan Ibroyim Yusupovning o’zbek tilida nashr etilgan asarini belgilang.</w:t>
      </w:r>
    </w:p>
    <w:p w:rsidR="00367748" w:rsidRPr="00113764" w:rsidRDefault="00367748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A) “Qirqqiz”               B) “Mangu buloqlar”       C) “Turnalar”        D) “Qora tol”</w:t>
      </w:r>
    </w:p>
    <w:p w:rsidR="00367748" w:rsidRDefault="00367748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ASOS: 6-sinf II-qism 151-bet</w:t>
      </w:r>
    </w:p>
    <w:p w:rsidR="00367748" w:rsidRDefault="00367748" w:rsidP="00113764">
      <w:pPr>
        <w:rPr>
          <w:i w:val="0"/>
          <w:sz w:val="24"/>
          <w:lang w:val="en-US"/>
        </w:rPr>
      </w:pPr>
    </w:p>
    <w:p w:rsidR="00367748" w:rsidRDefault="00367748" w:rsidP="00113764">
      <w:pPr>
        <w:rPr>
          <w:i w:val="0"/>
          <w:sz w:val="24"/>
          <w:lang w:val="en-US"/>
        </w:rPr>
      </w:pPr>
    </w:p>
    <w:p w:rsidR="00367748" w:rsidRDefault="00367748" w:rsidP="00113764">
      <w:pPr>
        <w:rPr>
          <w:i w:val="0"/>
          <w:sz w:val="24"/>
          <w:lang w:val="en-US"/>
        </w:rPr>
      </w:pPr>
    </w:p>
    <w:p w:rsidR="00367748" w:rsidRDefault="00367748" w:rsidP="00113764">
      <w:pPr>
        <w:rPr>
          <w:i w:val="0"/>
          <w:sz w:val="24"/>
          <w:lang w:val="en-US"/>
        </w:rPr>
      </w:pPr>
    </w:p>
    <w:p w:rsidR="00367748" w:rsidRDefault="00367748" w:rsidP="00113764">
      <w:pPr>
        <w:rPr>
          <w:i w:val="0"/>
          <w:sz w:val="24"/>
          <w:lang w:val="en-US"/>
        </w:rPr>
      </w:pPr>
    </w:p>
    <w:p w:rsidR="00367748" w:rsidRDefault="00367748" w:rsidP="00113764">
      <w:pPr>
        <w:rPr>
          <w:i w:val="0"/>
          <w:sz w:val="24"/>
          <w:lang w:val="en-US"/>
        </w:rPr>
      </w:pPr>
    </w:p>
    <w:p w:rsidR="00367748" w:rsidRDefault="00367748" w:rsidP="00113764">
      <w:pPr>
        <w:rPr>
          <w:i w:val="0"/>
          <w:sz w:val="24"/>
          <w:lang w:val="en-US"/>
        </w:rPr>
      </w:pPr>
    </w:p>
    <w:p w:rsidR="00367748" w:rsidRDefault="00367748" w:rsidP="00113764">
      <w:pPr>
        <w:rPr>
          <w:i w:val="0"/>
          <w:sz w:val="24"/>
          <w:lang w:val="en-US"/>
        </w:rPr>
      </w:pPr>
    </w:p>
    <w:p w:rsidR="00367748" w:rsidRDefault="00367748" w:rsidP="00113764">
      <w:pPr>
        <w:rPr>
          <w:i w:val="0"/>
          <w:sz w:val="24"/>
          <w:lang w:val="en-US"/>
        </w:rPr>
      </w:pPr>
    </w:p>
    <w:p w:rsidR="00367748" w:rsidRDefault="00367748" w:rsidP="00113764">
      <w:pPr>
        <w:rPr>
          <w:i w:val="0"/>
          <w:sz w:val="24"/>
          <w:lang w:val="en-US"/>
        </w:rPr>
      </w:pPr>
    </w:p>
    <w:p w:rsidR="00367748" w:rsidRDefault="00367748" w:rsidP="00113764">
      <w:pPr>
        <w:rPr>
          <w:i w:val="0"/>
          <w:sz w:val="24"/>
          <w:lang w:val="en-US"/>
        </w:rPr>
      </w:pPr>
    </w:p>
    <w:p w:rsidR="00367748" w:rsidRDefault="00367748" w:rsidP="00113764">
      <w:pPr>
        <w:rPr>
          <w:i w:val="0"/>
          <w:sz w:val="24"/>
          <w:lang w:val="en-US"/>
        </w:rPr>
      </w:pPr>
    </w:p>
    <w:p w:rsidR="00367748" w:rsidRDefault="00367748" w:rsidP="00113764">
      <w:pPr>
        <w:rPr>
          <w:i w:val="0"/>
          <w:sz w:val="24"/>
          <w:lang w:val="en-US"/>
        </w:rPr>
      </w:pPr>
    </w:p>
    <w:p w:rsidR="00367748" w:rsidRDefault="00367748" w:rsidP="00113764">
      <w:pPr>
        <w:rPr>
          <w:i w:val="0"/>
          <w:sz w:val="24"/>
          <w:lang w:val="en-US"/>
        </w:rPr>
      </w:pPr>
    </w:p>
    <w:p w:rsidR="00367748" w:rsidRDefault="00367748" w:rsidP="00113764">
      <w:pPr>
        <w:rPr>
          <w:i w:val="0"/>
          <w:sz w:val="24"/>
          <w:lang w:val="en-US"/>
        </w:rPr>
      </w:pPr>
    </w:p>
    <w:p w:rsidR="00367748" w:rsidRDefault="00367748" w:rsidP="00113764">
      <w:pPr>
        <w:rPr>
          <w:i w:val="0"/>
          <w:sz w:val="24"/>
          <w:lang w:val="en-US"/>
        </w:rPr>
      </w:pPr>
    </w:p>
    <w:p w:rsidR="00367748" w:rsidRDefault="00367748" w:rsidP="00113764">
      <w:pPr>
        <w:rPr>
          <w:i w:val="0"/>
          <w:sz w:val="24"/>
          <w:lang w:val="en-US"/>
        </w:rPr>
      </w:pPr>
    </w:p>
    <w:p w:rsidR="00367748" w:rsidRDefault="00367748" w:rsidP="00113764">
      <w:pPr>
        <w:rPr>
          <w:i w:val="0"/>
          <w:sz w:val="24"/>
          <w:lang w:val="en-US"/>
        </w:rPr>
      </w:pPr>
    </w:p>
    <w:p w:rsidR="00367748" w:rsidRDefault="00367748" w:rsidP="00113764">
      <w:pPr>
        <w:rPr>
          <w:i w:val="0"/>
          <w:sz w:val="24"/>
          <w:lang w:val="en-US"/>
        </w:rPr>
      </w:pPr>
    </w:p>
    <w:p w:rsidR="00367748" w:rsidRDefault="00367748" w:rsidP="00113764">
      <w:pPr>
        <w:rPr>
          <w:i w:val="0"/>
          <w:sz w:val="24"/>
          <w:lang w:val="en-US"/>
        </w:rPr>
      </w:pPr>
    </w:p>
    <w:p w:rsidR="00367748" w:rsidRDefault="00367748" w:rsidP="00113764">
      <w:pPr>
        <w:rPr>
          <w:i w:val="0"/>
          <w:sz w:val="24"/>
          <w:lang w:val="en-US"/>
        </w:rPr>
      </w:pPr>
    </w:p>
    <w:p w:rsidR="00367748" w:rsidRDefault="00367748" w:rsidP="00113764">
      <w:pPr>
        <w:rPr>
          <w:i w:val="0"/>
          <w:sz w:val="24"/>
          <w:lang w:val="en-US"/>
        </w:rPr>
      </w:pPr>
    </w:p>
    <w:p w:rsidR="00367748" w:rsidRDefault="00367748" w:rsidP="00113764">
      <w:pPr>
        <w:rPr>
          <w:i w:val="0"/>
          <w:sz w:val="24"/>
          <w:lang w:val="en-US"/>
        </w:rPr>
      </w:pPr>
    </w:p>
    <w:p w:rsidR="00367748" w:rsidRDefault="00367748" w:rsidP="00113764">
      <w:pPr>
        <w:rPr>
          <w:i w:val="0"/>
          <w:sz w:val="24"/>
          <w:lang w:val="en-US"/>
        </w:rPr>
      </w:pPr>
    </w:p>
    <w:p w:rsidR="00367748" w:rsidRDefault="00367748" w:rsidP="00113764">
      <w:pPr>
        <w:rPr>
          <w:i w:val="0"/>
          <w:sz w:val="24"/>
          <w:lang w:val="en-US"/>
        </w:rPr>
      </w:pPr>
    </w:p>
    <w:p w:rsidR="00367748" w:rsidRDefault="00367748" w:rsidP="00113764">
      <w:pPr>
        <w:rPr>
          <w:i w:val="0"/>
          <w:sz w:val="24"/>
          <w:lang w:val="en-US"/>
        </w:rPr>
      </w:pPr>
    </w:p>
    <w:p w:rsidR="00367748" w:rsidRDefault="00367748" w:rsidP="00113764">
      <w:pPr>
        <w:rPr>
          <w:i w:val="0"/>
          <w:sz w:val="24"/>
          <w:lang w:val="en-US"/>
        </w:rPr>
      </w:pPr>
    </w:p>
    <w:p w:rsidR="00367748" w:rsidRPr="0003349E" w:rsidRDefault="00367748" w:rsidP="00BE486C">
      <w:pPr>
        <w:jc w:val="center"/>
        <w:rPr>
          <w:b/>
          <w:lang w:val="en-US"/>
        </w:rPr>
      </w:pPr>
      <w:bookmarkStart w:id="0" w:name="_GoBack"/>
      <w:bookmarkEnd w:id="0"/>
      <w:r>
        <w:rPr>
          <w:b/>
          <w:i w:val="0"/>
          <w:lang w:val="uz-Cyrl-UZ"/>
        </w:rPr>
        <w:t>11</w:t>
      </w:r>
      <w:r w:rsidRPr="0003349E">
        <w:rPr>
          <w:b/>
          <w:i w:val="0"/>
          <w:lang w:val="fr-FR"/>
        </w:rPr>
        <w:t xml:space="preserve">-SINF ONA TILI VA ADABIYOT insho mavzulari </w:t>
      </w:r>
      <w:r>
        <w:rPr>
          <w:b/>
          <w:lang w:val="en-US"/>
        </w:rPr>
        <w:t xml:space="preserve">III </w:t>
      </w:r>
      <w:r w:rsidRPr="0003349E">
        <w:rPr>
          <w:b/>
          <w:lang w:val="en-US"/>
        </w:rPr>
        <w:t xml:space="preserve">VARIANT     </w:t>
      </w:r>
    </w:p>
    <w:p w:rsidR="00367748" w:rsidRPr="009F49E3" w:rsidRDefault="00367748" w:rsidP="00BE486C">
      <w:pPr>
        <w:jc w:val="both"/>
        <w:rPr>
          <w:i w:val="0"/>
          <w:lang w:val="uz-Cyrl-UZ"/>
        </w:rPr>
      </w:pPr>
      <w:r>
        <w:rPr>
          <w:i w:val="0"/>
          <w:lang w:val="uz-Cyrl-UZ"/>
        </w:rPr>
        <w:t xml:space="preserve">1. </w:t>
      </w:r>
      <w:r w:rsidRPr="009F49E3">
        <w:rPr>
          <w:i w:val="0"/>
          <w:lang w:val="uz-Cyrl-UZ"/>
        </w:rPr>
        <w:t xml:space="preserve">G`ofur G`ulom ijodida milliy o`ziga xoslik, yaxshilik,  ezgulik falsafasi. </w:t>
      </w:r>
    </w:p>
    <w:p w:rsidR="00367748" w:rsidRPr="00BE486C" w:rsidRDefault="00367748" w:rsidP="00113764">
      <w:pPr>
        <w:rPr>
          <w:i w:val="0"/>
          <w:sz w:val="24"/>
          <w:lang w:val="uz-Cyrl-UZ"/>
        </w:rPr>
      </w:pPr>
    </w:p>
    <w:p w:rsidR="00367748" w:rsidRPr="00BE486C" w:rsidRDefault="00367748" w:rsidP="00BE486C">
      <w:pPr>
        <w:jc w:val="both"/>
        <w:rPr>
          <w:b/>
          <w:i w:val="0"/>
          <w:sz w:val="24"/>
          <w:szCs w:val="24"/>
          <w:lang w:val="uz-Cyrl-UZ"/>
        </w:rPr>
      </w:pPr>
      <w:r w:rsidRPr="00BE486C">
        <w:rPr>
          <w:b/>
          <w:i w:val="0"/>
          <w:sz w:val="24"/>
          <w:szCs w:val="24"/>
          <w:lang w:val="uz-Cyrl-UZ"/>
        </w:rPr>
        <w:t>1.Moslashuv  yo’li  bilan  birikkan so’z  birikmalar  qatorini   belgilang?</w:t>
      </w:r>
    </w:p>
    <w:p w:rsidR="00367748" w:rsidRPr="00BE486C" w:rsidRDefault="00367748" w:rsidP="00BE486C">
      <w:pPr>
        <w:jc w:val="both"/>
        <w:rPr>
          <w:i w:val="0"/>
          <w:sz w:val="24"/>
          <w:szCs w:val="24"/>
          <w:lang w:val="en-US"/>
        </w:rPr>
      </w:pPr>
      <w:r w:rsidRPr="00BE486C">
        <w:rPr>
          <w:i w:val="0"/>
          <w:sz w:val="24"/>
          <w:szCs w:val="24"/>
          <w:lang w:val="it-IT"/>
        </w:rPr>
        <w:t>A)b</w:t>
      </w:r>
      <w:r w:rsidRPr="00BE486C">
        <w:rPr>
          <w:i w:val="0"/>
          <w:sz w:val="24"/>
          <w:szCs w:val="24"/>
          <w:lang w:val="en-US"/>
        </w:rPr>
        <w:t>og’da sayr ,kitob  uchun  g’ilof                        B)bulbul navosi,so’z sehri</w:t>
      </w:r>
    </w:p>
    <w:p w:rsidR="00367748" w:rsidRPr="00BE486C" w:rsidRDefault="00367748" w:rsidP="00BE486C">
      <w:pPr>
        <w:jc w:val="both"/>
        <w:rPr>
          <w:i w:val="0"/>
          <w:sz w:val="24"/>
          <w:szCs w:val="24"/>
          <w:lang w:val="en-US"/>
        </w:rPr>
      </w:pPr>
      <w:r w:rsidRPr="00BE486C">
        <w:rPr>
          <w:i w:val="0"/>
          <w:sz w:val="24"/>
          <w:szCs w:val="24"/>
          <w:lang w:val="en-US"/>
        </w:rPr>
        <w:t>C)diqqat  bilan  tinglash,kitobni  o’qimoq              D)ijodiy  uchrashuv,bahorgi  shabada</w:t>
      </w:r>
    </w:p>
    <w:p w:rsidR="00367748" w:rsidRPr="00BE486C" w:rsidRDefault="00367748" w:rsidP="00BE486C">
      <w:pPr>
        <w:jc w:val="both"/>
        <w:rPr>
          <w:b/>
          <w:i w:val="0"/>
          <w:sz w:val="24"/>
          <w:szCs w:val="24"/>
          <w:lang w:val="en-US"/>
        </w:rPr>
      </w:pPr>
      <w:r w:rsidRPr="00BE486C">
        <w:rPr>
          <w:b/>
          <w:i w:val="0"/>
          <w:sz w:val="24"/>
          <w:szCs w:val="24"/>
          <w:lang w:val="en-US"/>
        </w:rPr>
        <w:t>2.Boshqaruv  yo’li  bilan hosil  bo’lgan  so’z birikmasini  ko’rsating?</w:t>
      </w:r>
    </w:p>
    <w:p w:rsidR="00367748" w:rsidRPr="00BE486C" w:rsidRDefault="00367748" w:rsidP="00BE486C">
      <w:pPr>
        <w:jc w:val="both"/>
        <w:rPr>
          <w:i w:val="0"/>
          <w:sz w:val="24"/>
          <w:szCs w:val="24"/>
          <w:lang w:val="de-DE"/>
        </w:rPr>
      </w:pPr>
      <w:r w:rsidRPr="00BE486C">
        <w:rPr>
          <w:i w:val="0"/>
          <w:sz w:val="24"/>
          <w:szCs w:val="24"/>
          <w:lang w:val="en-US"/>
        </w:rPr>
        <w:t xml:space="preserve">A)Opasi  bilan  ko’rishmoq      B)yashil  o’rmon      D)navbatchining  vazifasi      </w:t>
      </w:r>
      <w:r w:rsidRPr="00BE486C">
        <w:rPr>
          <w:i w:val="0"/>
          <w:sz w:val="24"/>
          <w:szCs w:val="24"/>
          <w:lang w:val="de-DE"/>
        </w:rPr>
        <w:t>C)zimdan kuzatmoq</w:t>
      </w:r>
    </w:p>
    <w:p w:rsidR="00367748" w:rsidRPr="00BE486C" w:rsidRDefault="00367748" w:rsidP="00BE486C">
      <w:pPr>
        <w:jc w:val="both"/>
        <w:rPr>
          <w:b/>
          <w:i w:val="0"/>
          <w:sz w:val="24"/>
          <w:szCs w:val="24"/>
          <w:lang w:val="de-DE"/>
        </w:rPr>
      </w:pPr>
      <w:r w:rsidRPr="00BE486C">
        <w:rPr>
          <w:b/>
          <w:i w:val="0"/>
          <w:sz w:val="24"/>
          <w:szCs w:val="24"/>
          <w:lang w:val="de-DE"/>
        </w:rPr>
        <w:t>3.Bitishuv  yo’li  bilan hosil  bo’lgan so’z  birikmasini  aniqlang?</w:t>
      </w:r>
    </w:p>
    <w:p w:rsidR="00367748" w:rsidRPr="00BE486C" w:rsidRDefault="00367748" w:rsidP="00BE486C">
      <w:pPr>
        <w:jc w:val="both"/>
        <w:rPr>
          <w:i w:val="0"/>
          <w:sz w:val="24"/>
          <w:szCs w:val="24"/>
          <w:lang w:val="de-DE"/>
        </w:rPr>
      </w:pPr>
      <w:r w:rsidRPr="00BE486C">
        <w:rPr>
          <w:i w:val="0"/>
          <w:sz w:val="24"/>
          <w:szCs w:val="24"/>
          <w:lang w:val="de-DE"/>
        </w:rPr>
        <w:t>A)bolalar  haqida  g’amxo’rlik       B)maktab  hovlisi    D)o’ylab  gapirmoq          C)gapirishga  oson</w:t>
      </w:r>
    </w:p>
    <w:p w:rsidR="00367748" w:rsidRPr="00BE486C" w:rsidRDefault="00367748" w:rsidP="00BE486C">
      <w:pPr>
        <w:jc w:val="both"/>
        <w:rPr>
          <w:b/>
          <w:i w:val="0"/>
          <w:sz w:val="24"/>
          <w:szCs w:val="24"/>
          <w:lang w:val="de-DE"/>
        </w:rPr>
      </w:pPr>
      <w:r w:rsidRPr="00BE486C">
        <w:rPr>
          <w:b/>
          <w:i w:val="0"/>
          <w:sz w:val="24"/>
          <w:szCs w:val="24"/>
          <w:lang w:val="de-DE"/>
        </w:rPr>
        <w:t>4.Qanday  so’z  birikmalarida  tobe  so’z  bosh so’zga  gramatik  vositalarsiz bog’lanadi?</w:t>
      </w:r>
    </w:p>
    <w:p w:rsidR="00367748" w:rsidRPr="00BE486C" w:rsidRDefault="00367748" w:rsidP="00BE486C">
      <w:pPr>
        <w:jc w:val="both"/>
        <w:rPr>
          <w:i w:val="0"/>
          <w:sz w:val="24"/>
          <w:szCs w:val="24"/>
          <w:lang w:val="de-DE"/>
        </w:rPr>
      </w:pPr>
      <w:r w:rsidRPr="00BE486C">
        <w:rPr>
          <w:i w:val="0"/>
          <w:sz w:val="24"/>
          <w:szCs w:val="24"/>
          <w:lang w:val="de-DE"/>
        </w:rPr>
        <w:t xml:space="preserve">A)boshqaruvda        B)moslashuvda      D)bitishuvda     C)boshqaruv  va  bitishuvda  </w:t>
      </w:r>
    </w:p>
    <w:p w:rsidR="00367748" w:rsidRPr="00BE486C" w:rsidRDefault="00367748" w:rsidP="00BE486C">
      <w:pPr>
        <w:jc w:val="both"/>
        <w:rPr>
          <w:b/>
          <w:i w:val="0"/>
          <w:sz w:val="24"/>
          <w:szCs w:val="24"/>
          <w:lang w:val="de-DE"/>
        </w:rPr>
      </w:pPr>
      <w:r w:rsidRPr="00BE486C">
        <w:rPr>
          <w:b/>
          <w:i w:val="0"/>
          <w:sz w:val="24"/>
          <w:szCs w:val="24"/>
          <w:lang w:val="de-DE"/>
        </w:rPr>
        <w:t>5.Quyidagi  gap qanday  gap  bo’laklaridan tuzilgan?</w:t>
      </w:r>
    </w:p>
    <w:p w:rsidR="00367748" w:rsidRPr="00BE486C" w:rsidRDefault="00367748" w:rsidP="00BE486C">
      <w:pPr>
        <w:jc w:val="both"/>
        <w:rPr>
          <w:b/>
          <w:i w:val="0"/>
          <w:sz w:val="24"/>
          <w:szCs w:val="24"/>
          <w:lang w:val="de-DE"/>
        </w:rPr>
      </w:pPr>
      <w:r w:rsidRPr="00BE486C">
        <w:rPr>
          <w:b/>
          <w:i w:val="0"/>
          <w:sz w:val="24"/>
          <w:szCs w:val="24"/>
          <w:lang w:val="de-DE"/>
        </w:rPr>
        <w:t>Kuchli qarsak sadolari  anchagacha  tinmadi.</w:t>
      </w:r>
    </w:p>
    <w:p w:rsidR="00367748" w:rsidRPr="00BE486C" w:rsidRDefault="00367748" w:rsidP="00BE486C">
      <w:pPr>
        <w:jc w:val="both"/>
        <w:rPr>
          <w:i w:val="0"/>
          <w:sz w:val="24"/>
          <w:szCs w:val="24"/>
          <w:lang w:val="de-DE"/>
        </w:rPr>
      </w:pPr>
      <w:r w:rsidRPr="00BE486C">
        <w:rPr>
          <w:i w:val="0"/>
          <w:sz w:val="24"/>
          <w:szCs w:val="24"/>
          <w:lang w:val="de-DE"/>
        </w:rPr>
        <w:t>A)to’ldiruvchi,ega,aniqlovchi,kesim                      B)ega,kesim,aniqlovchi,aniqlovchi,kesim</w:t>
      </w:r>
    </w:p>
    <w:p w:rsidR="00367748" w:rsidRPr="00BE486C" w:rsidRDefault="00367748" w:rsidP="00BE486C">
      <w:pPr>
        <w:jc w:val="both"/>
        <w:rPr>
          <w:i w:val="0"/>
          <w:sz w:val="24"/>
          <w:szCs w:val="24"/>
          <w:lang w:val="de-DE"/>
        </w:rPr>
      </w:pPr>
      <w:r w:rsidRPr="00BE486C">
        <w:rPr>
          <w:i w:val="0"/>
          <w:sz w:val="24"/>
          <w:szCs w:val="24"/>
          <w:lang w:val="de-DE"/>
        </w:rPr>
        <w:t>C)aniqlovchi,ega,aniqlovchi,aniqlovchi,kesim       D)aniqlovchi,aniqlovchi,ega,hol,kesim</w:t>
      </w:r>
    </w:p>
    <w:p w:rsidR="00367748" w:rsidRPr="00BE486C" w:rsidRDefault="00367748" w:rsidP="00BE486C">
      <w:pPr>
        <w:jc w:val="both"/>
        <w:rPr>
          <w:b/>
          <w:i w:val="0"/>
          <w:sz w:val="24"/>
          <w:szCs w:val="24"/>
          <w:lang w:val="de-DE"/>
        </w:rPr>
      </w:pPr>
      <w:r w:rsidRPr="00BE486C">
        <w:rPr>
          <w:b/>
          <w:i w:val="0"/>
          <w:sz w:val="24"/>
          <w:szCs w:val="24"/>
          <w:lang w:val="de-DE"/>
        </w:rPr>
        <w:t>6.Yaxshidir  achchiq  haqiqat,lek  shirin yolg’on  yomon.</w:t>
      </w:r>
    </w:p>
    <w:p w:rsidR="00367748" w:rsidRPr="00BE486C" w:rsidRDefault="00367748" w:rsidP="00BE486C">
      <w:pPr>
        <w:jc w:val="both"/>
        <w:rPr>
          <w:i w:val="0"/>
          <w:sz w:val="24"/>
          <w:szCs w:val="24"/>
          <w:lang w:val="de-DE"/>
        </w:rPr>
      </w:pPr>
      <w:r w:rsidRPr="00BE486C">
        <w:rPr>
          <w:i w:val="0"/>
          <w:sz w:val="24"/>
          <w:szCs w:val="24"/>
          <w:lang w:val="de-DE"/>
        </w:rPr>
        <w:t xml:space="preserve">Ushbu  gapdagi  kesim  bo’lib  kelgan sifatlarni  aniqlang.                       A)yaxshidir                  </w:t>
      </w:r>
    </w:p>
    <w:p w:rsidR="00367748" w:rsidRPr="00BE486C" w:rsidRDefault="00367748" w:rsidP="00BE486C">
      <w:pPr>
        <w:jc w:val="both"/>
        <w:rPr>
          <w:i w:val="0"/>
          <w:sz w:val="24"/>
          <w:szCs w:val="24"/>
          <w:lang w:val="en-US"/>
        </w:rPr>
      </w:pPr>
      <w:r w:rsidRPr="00BE486C">
        <w:rPr>
          <w:i w:val="0"/>
          <w:sz w:val="24"/>
          <w:szCs w:val="24"/>
          <w:lang w:val="de-DE"/>
        </w:rPr>
        <w:t xml:space="preserve">B)Ushbu  gapda  sifatlar  kesim  vazifasida  kelmagan          </w:t>
      </w:r>
      <w:r w:rsidRPr="00BE486C">
        <w:rPr>
          <w:i w:val="0"/>
          <w:sz w:val="24"/>
          <w:szCs w:val="24"/>
          <w:lang w:val="en-US"/>
        </w:rPr>
        <w:t xml:space="preserve">D)yaxshigir,yomon      C)yomon         </w:t>
      </w:r>
    </w:p>
    <w:p w:rsidR="00367748" w:rsidRPr="00BE486C" w:rsidRDefault="00367748" w:rsidP="00BE486C">
      <w:pPr>
        <w:jc w:val="both"/>
        <w:rPr>
          <w:b/>
          <w:i w:val="0"/>
          <w:sz w:val="24"/>
          <w:szCs w:val="24"/>
          <w:lang w:val="en-US"/>
        </w:rPr>
      </w:pPr>
      <w:r w:rsidRPr="00BE486C">
        <w:rPr>
          <w:b/>
          <w:i w:val="0"/>
          <w:sz w:val="24"/>
          <w:szCs w:val="24"/>
          <w:lang w:val="en-US"/>
        </w:rPr>
        <w:t>7.Sizdan  umidim  ko’p. Ushbu gapda  fe’l-kesim  nima  bilan ifodalangan.</w:t>
      </w:r>
    </w:p>
    <w:p w:rsidR="00367748" w:rsidRPr="00BE486C" w:rsidRDefault="00367748" w:rsidP="00BE486C">
      <w:pPr>
        <w:jc w:val="both"/>
        <w:rPr>
          <w:i w:val="0"/>
          <w:sz w:val="24"/>
          <w:szCs w:val="24"/>
          <w:lang w:val="sv-SE"/>
        </w:rPr>
      </w:pPr>
      <w:r w:rsidRPr="00BE486C">
        <w:rPr>
          <w:i w:val="0"/>
          <w:sz w:val="24"/>
          <w:szCs w:val="24"/>
          <w:lang w:val="sv-SE"/>
        </w:rPr>
        <w:t>A) son  bilan,  B) ravish  bilan  ifodalangan  D)sifat  bilan  ifodalangan  C)ot  bilan  ifodalangan</w:t>
      </w:r>
    </w:p>
    <w:p w:rsidR="00367748" w:rsidRPr="00BE486C" w:rsidRDefault="00367748" w:rsidP="00BE486C">
      <w:pPr>
        <w:jc w:val="both"/>
        <w:rPr>
          <w:i w:val="0"/>
          <w:sz w:val="24"/>
          <w:szCs w:val="24"/>
          <w:lang w:val="sv-SE"/>
        </w:rPr>
      </w:pPr>
      <w:r w:rsidRPr="00BE486C">
        <w:rPr>
          <w:b/>
          <w:i w:val="0"/>
          <w:sz w:val="24"/>
          <w:szCs w:val="24"/>
          <w:lang w:val="sv-SE"/>
        </w:rPr>
        <w:t xml:space="preserve">8.Quyidagi  qaysi gapda ega  bilan  ot-kesim  o’rtasida  tire  ishlatilishi  lozim? </w:t>
      </w:r>
      <w:r w:rsidRPr="00BE486C">
        <w:rPr>
          <w:i w:val="0"/>
          <w:sz w:val="24"/>
          <w:szCs w:val="24"/>
          <w:lang w:val="sv-SE"/>
        </w:rPr>
        <w:t>A)Kitob  bilim  manbayi.</w:t>
      </w:r>
      <w:r w:rsidRPr="00BE486C">
        <w:rPr>
          <w:i w:val="0"/>
          <w:sz w:val="24"/>
          <w:szCs w:val="24"/>
          <w:lang w:val="sv-SE"/>
        </w:rPr>
        <w:tab/>
        <w:t xml:space="preserve">                           B)O’g’limdan umidim ko’p.   D)Hammayoq top-toza,yovvoyi o’tlar yo’q.  C)Qo’shnilarim ham halol odamlar</w:t>
      </w:r>
    </w:p>
    <w:p w:rsidR="00367748" w:rsidRPr="00BE486C" w:rsidRDefault="00367748" w:rsidP="00BE486C">
      <w:pPr>
        <w:tabs>
          <w:tab w:val="left" w:pos="3315"/>
        </w:tabs>
        <w:jc w:val="both"/>
        <w:rPr>
          <w:b/>
          <w:i w:val="0"/>
          <w:sz w:val="24"/>
          <w:szCs w:val="24"/>
          <w:lang w:val="sv-SE"/>
        </w:rPr>
      </w:pPr>
      <w:r w:rsidRPr="00BE486C">
        <w:rPr>
          <w:b/>
          <w:i w:val="0"/>
          <w:sz w:val="24"/>
          <w:szCs w:val="24"/>
          <w:lang w:val="sv-SE"/>
        </w:rPr>
        <w:t>9.Ular  shoshilinch  holda binoni  qabul  qilib  qo’ya  qolgan  edi.</w:t>
      </w:r>
    </w:p>
    <w:p w:rsidR="00367748" w:rsidRPr="00BE486C" w:rsidRDefault="00367748" w:rsidP="00BE486C">
      <w:pPr>
        <w:tabs>
          <w:tab w:val="left" w:pos="3315"/>
        </w:tabs>
        <w:jc w:val="both"/>
        <w:rPr>
          <w:i w:val="0"/>
          <w:sz w:val="24"/>
          <w:szCs w:val="24"/>
          <w:lang w:val="sv-SE"/>
        </w:rPr>
      </w:pPr>
      <w:r w:rsidRPr="00BE486C">
        <w:rPr>
          <w:i w:val="0"/>
          <w:sz w:val="24"/>
          <w:szCs w:val="24"/>
          <w:lang w:val="sv-SE"/>
        </w:rPr>
        <w:t>A)qo’ya  qolgan  edi.              B)qolgan  edi.</w:t>
      </w:r>
      <w:r w:rsidRPr="00BE486C">
        <w:rPr>
          <w:i w:val="0"/>
          <w:sz w:val="24"/>
          <w:szCs w:val="24"/>
          <w:lang w:val="sv-SE"/>
        </w:rPr>
        <w:tab/>
        <w:t>C)edi         D)qilib  qo’ya qolgan  edi.</w:t>
      </w:r>
    </w:p>
    <w:p w:rsidR="00367748" w:rsidRPr="00BE486C" w:rsidRDefault="00367748" w:rsidP="00BE486C">
      <w:pPr>
        <w:tabs>
          <w:tab w:val="left" w:pos="3315"/>
        </w:tabs>
        <w:jc w:val="both"/>
        <w:rPr>
          <w:i w:val="0"/>
          <w:sz w:val="24"/>
          <w:szCs w:val="24"/>
          <w:lang w:val="it-IT"/>
        </w:rPr>
      </w:pPr>
      <w:r w:rsidRPr="00BE486C">
        <w:rPr>
          <w:b/>
          <w:i w:val="0"/>
          <w:sz w:val="24"/>
          <w:szCs w:val="24"/>
          <w:lang w:val="sv-SE"/>
        </w:rPr>
        <w:t xml:space="preserve">10.Insho  mazmun-mohiyatiga  ko’ra  nesha  xil  bo’ladi?       </w:t>
      </w:r>
      <w:r w:rsidRPr="00BE486C">
        <w:rPr>
          <w:i w:val="0"/>
          <w:sz w:val="24"/>
          <w:szCs w:val="24"/>
          <w:lang w:val="it-IT"/>
        </w:rPr>
        <w:t xml:space="preserve">A)3xil    B)5xil   C) 4xil  D)6xil   </w:t>
      </w:r>
    </w:p>
    <w:p w:rsidR="00367748" w:rsidRPr="00BE486C" w:rsidRDefault="00367748" w:rsidP="00BE486C">
      <w:pPr>
        <w:tabs>
          <w:tab w:val="left" w:pos="3315"/>
        </w:tabs>
        <w:jc w:val="both"/>
        <w:rPr>
          <w:i w:val="0"/>
          <w:sz w:val="24"/>
          <w:szCs w:val="24"/>
          <w:lang w:val="it-IT"/>
        </w:rPr>
      </w:pPr>
      <w:r w:rsidRPr="00BE486C">
        <w:rPr>
          <w:b/>
          <w:i w:val="0"/>
          <w:sz w:val="24"/>
          <w:szCs w:val="24"/>
          <w:lang w:val="it-IT"/>
        </w:rPr>
        <w:t>11.Gaplar  tuzilishiga  ko’ra  necha  xil  bo’ladi?</w:t>
      </w:r>
    </w:p>
    <w:p w:rsidR="00367748" w:rsidRPr="00BE486C" w:rsidRDefault="00367748" w:rsidP="00BE486C">
      <w:pPr>
        <w:tabs>
          <w:tab w:val="left" w:pos="3315"/>
        </w:tabs>
        <w:jc w:val="both"/>
        <w:rPr>
          <w:i w:val="0"/>
          <w:sz w:val="24"/>
          <w:szCs w:val="24"/>
          <w:lang w:val="it-IT"/>
        </w:rPr>
      </w:pPr>
      <w:r w:rsidRPr="00BE486C">
        <w:rPr>
          <w:i w:val="0"/>
          <w:sz w:val="24"/>
          <w:szCs w:val="24"/>
          <w:lang w:val="it-IT"/>
        </w:rPr>
        <w:t xml:space="preserve">A)sodda  gap  B) murakkab  gap  C) qo’shma  gap  D)soda  va  qo’shma  gap  </w:t>
      </w:r>
    </w:p>
    <w:p w:rsidR="00367748" w:rsidRPr="00BE486C" w:rsidRDefault="00367748" w:rsidP="00BE486C">
      <w:pPr>
        <w:tabs>
          <w:tab w:val="left" w:pos="3315"/>
        </w:tabs>
        <w:jc w:val="both"/>
        <w:rPr>
          <w:b/>
          <w:i w:val="0"/>
          <w:sz w:val="24"/>
          <w:szCs w:val="24"/>
          <w:lang w:val="it-IT"/>
        </w:rPr>
      </w:pPr>
      <w:r w:rsidRPr="00BE486C">
        <w:rPr>
          <w:b/>
          <w:i w:val="0"/>
          <w:sz w:val="24"/>
          <w:szCs w:val="24"/>
          <w:lang w:val="it-IT"/>
        </w:rPr>
        <w:t>12.  It   hurar—karvon  o’tar.  Bu gapda  fe’l kesim  nima  bilan  ifodalangan.</w:t>
      </w:r>
    </w:p>
    <w:p w:rsidR="00367748" w:rsidRPr="00BE486C" w:rsidRDefault="00367748" w:rsidP="00BE486C">
      <w:pPr>
        <w:tabs>
          <w:tab w:val="left" w:pos="3315"/>
        </w:tabs>
        <w:jc w:val="both"/>
        <w:rPr>
          <w:i w:val="0"/>
          <w:sz w:val="24"/>
          <w:szCs w:val="24"/>
          <w:lang w:val="sv-SE"/>
        </w:rPr>
      </w:pPr>
      <w:r w:rsidRPr="00BE486C">
        <w:rPr>
          <w:i w:val="0"/>
          <w:sz w:val="24"/>
          <w:szCs w:val="24"/>
          <w:lang w:val="sv-SE"/>
        </w:rPr>
        <w:t xml:space="preserve">A) sifatdosh   B)ravishdosh   C)son  D)ega   </w:t>
      </w:r>
    </w:p>
    <w:p w:rsidR="00367748" w:rsidRPr="00BE486C" w:rsidRDefault="00367748" w:rsidP="00BE486C">
      <w:pPr>
        <w:rPr>
          <w:b/>
          <w:i w:val="0"/>
          <w:sz w:val="24"/>
          <w:szCs w:val="24"/>
          <w:lang w:val="en-US"/>
        </w:rPr>
      </w:pPr>
      <w:r w:rsidRPr="00BE486C">
        <w:rPr>
          <w:b/>
          <w:i w:val="0"/>
          <w:sz w:val="24"/>
          <w:szCs w:val="24"/>
          <w:lang w:val="uz-Cyrl-UZ"/>
        </w:rPr>
        <w:t>1</w:t>
      </w:r>
      <w:r w:rsidRPr="00BE486C">
        <w:rPr>
          <w:b/>
          <w:i w:val="0"/>
          <w:sz w:val="24"/>
          <w:szCs w:val="24"/>
          <w:lang w:val="en-US"/>
        </w:rPr>
        <w:t>3.Faqat mazmunan , ohang yordamida bog’langan qo’shma gaplar –</w:t>
      </w:r>
    </w:p>
    <w:p w:rsidR="00367748" w:rsidRPr="00BE486C" w:rsidRDefault="00367748" w:rsidP="00BE486C">
      <w:pPr>
        <w:rPr>
          <w:i w:val="0"/>
          <w:sz w:val="24"/>
          <w:szCs w:val="24"/>
          <w:lang w:val="en-US"/>
        </w:rPr>
      </w:pPr>
      <w:r w:rsidRPr="00BE486C">
        <w:rPr>
          <w:i w:val="0"/>
          <w:sz w:val="24"/>
          <w:szCs w:val="24"/>
          <w:lang w:val="en-US"/>
        </w:rPr>
        <w:t>A.Bog’lovchisiz qo’shma gaplar</w:t>
      </w:r>
    </w:p>
    <w:p w:rsidR="00367748" w:rsidRPr="00BE486C" w:rsidRDefault="00367748" w:rsidP="00BE486C">
      <w:pPr>
        <w:rPr>
          <w:i w:val="0"/>
          <w:sz w:val="24"/>
          <w:szCs w:val="24"/>
          <w:lang w:val="en-US"/>
        </w:rPr>
      </w:pPr>
      <w:r w:rsidRPr="00BE486C">
        <w:rPr>
          <w:i w:val="0"/>
          <w:sz w:val="24"/>
          <w:szCs w:val="24"/>
          <w:lang w:val="en-US"/>
        </w:rPr>
        <w:t>B. ergashgan qo’shma gaplar</w:t>
      </w:r>
    </w:p>
    <w:p w:rsidR="00367748" w:rsidRPr="00BE486C" w:rsidRDefault="00367748" w:rsidP="00BE486C">
      <w:pPr>
        <w:rPr>
          <w:i w:val="0"/>
          <w:sz w:val="24"/>
          <w:szCs w:val="24"/>
          <w:lang w:val="en-US"/>
        </w:rPr>
      </w:pPr>
      <w:r w:rsidRPr="00BE486C">
        <w:rPr>
          <w:i w:val="0"/>
          <w:sz w:val="24"/>
          <w:szCs w:val="24"/>
          <w:lang w:val="en-US"/>
        </w:rPr>
        <w:t>C.Bog’langan qo’shma gaplar</w:t>
      </w:r>
    </w:p>
    <w:p w:rsidR="00367748" w:rsidRPr="00BE486C" w:rsidRDefault="00367748" w:rsidP="00BE486C">
      <w:pPr>
        <w:rPr>
          <w:i w:val="0"/>
          <w:sz w:val="24"/>
          <w:szCs w:val="24"/>
          <w:lang w:val="uz-Cyrl-UZ"/>
        </w:rPr>
      </w:pPr>
      <w:r w:rsidRPr="00BE486C">
        <w:rPr>
          <w:i w:val="0"/>
          <w:sz w:val="24"/>
          <w:szCs w:val="24"/>
          <w:lang w:val="en-US"/>
        </w:rPr>
        <w:t>D. Ko’chirma gapli qo’shma gaplar deyiladi</w:t>
      </w:r>
    </w:p>
    <w:p w:rsidR="00367748" w:rsidRPr="00BE486C" w:rsidRDefault="00367748" w:rsidP="00BE486C">
      <w:pPr>
        <w:rPr>
          <w:i w:val="0"/>
          <w:sz w:val="24"/>
          <w:szCs w:val="24"/>
          <w:lang w:val="uz-Cyrl-UZ"/>
        </w:rPr>
      </w:pPr>
    </w:p>
    <w:p w:rsidR="00367748" w:rsidRPr="00BE486C" w:rsidRDefault="00367748" w:rsidP="00BE486C">
      <w:pPr>
        <w:rPr>
          <w:b/>
          <w:i w:val="0"/>
          <w:sz w:val="24"/>
          <w:szCs w:val="24"/>
          <w:lang w:val="en-US"/>
        </w:rPr>
      </w:pPr>
      <w:r w:rsidRPr="00BE486C">
        <w:rPr>
          <w:b/>
          <w:i w:val="0"/>
          <w:sz w:val="24"/>
          <w:szCs w:val="24"/>
          <w:lang w:val="uz-Cyrl-UZ"/>
        </w:rPr>
        <w:t>1</w:t>
      </w:r>
      <w:r w:rsidRPr="00BE486C">
        <w:rPr>
          <w:b/>
          <w:i w:val="0"/>
          <w:sz w:val="24"/>
          <w:szCs w:val="24"/>
          <w:lang w:val="en-US"/>
        </w:rPr>
        <w:t>4.Berilganlardan qaysi gapni qo’shma gapga aylantirish mumkin emas?</w:t>
      </w:r>
    </w:p>
    <w:p w:rsidR="00367748" w:rsidRPr="00BE486C" w:rsidRDefault="00367748" w:rsidP="00BE486C">
      <w:pPr>
        <w:rPr>
          <w:i w:val="0"/>
          <w:sz w:val="24"/>
          <w:szCs w:val="24"/>
          <w:lang w:val="en-US"/>
        </w:rPr>
      </w:pPr>
      <w:r w:rsidRPr="00BE486C">
        <w:rPr>
          <w:i w:val="0"/>
          <w:sz w:val="24"/>
          <w:szCs w:val="24"/>
          <w:lang w:val="en-US"/>
        </w:rPr>
        <w:t>A.Badanning quvvati – ovqat , aqlning kaliti- hikmat</w:t>
      </w:r>
    </w:p>
    <w:p w:rsidR="00367748" w:rsidRPr="00BE486C" w:rsidRDefault="00367748" w:rsidP="00BE486C">
      <w:pPr>
        <w:rPr>
          <w:i w:val="0"/>
          <w:sz w:val="24"/>
          <w:szCs w:val="24"/>
          <w:lang w:val="en-US"/>
        </w:rPr>
      </w:pPr>
      <w:r w:rsidRPr="00BE486C">
        <w:rPr>
          <w:i w:val="0"/>
          <w:sz w:val="24"/>
          <w:szCs w:val="24"/>
          <w:lang w:val="en-US"/>
        </w:rPr>
        <w:t>B.Baraka top , jiyan.Sendan ko’nglim to’q</w:t>
      </w:r>
    </w:p>
    <w:p w:rsidR="00367748" w:rsidRPr="00BE486C" w:rsidRDefault="00367748" w:rsidP="00BE486C">
      <w:pPr>
        <w:rPr>
          <w:i w:val="0"/>
          <w:sz w:val="24"/>
          <w:szCs w:val="24"/>
          <w:lang w:val="en-US"/>
        </w:rPr>
      </w:pPr>
      <w:r w:rsidRPr="00BE486C">
        <w:rPr>
          <w:i w:val="0"/>
          <w:sz w:val="24"/>
          <w:szCs w:val="24"/>
          <w:lang w:val="en-US"/>
        </w:rPr>
        <w:t>C.Hunar o’rgan , hunarda ko’p sir</w:t>
      </w:r>
    </w:p>
    <w:p w:rsidR="00367748" w:rsidRPr="00BE486C" w:rsidRDefault="00367748" w:rsidP="00BE486C">
      <w:pPr>
        <w:rPr>
          <w:i w:val="0"/>
          <w:sz w:val="24"/>
          <w:szCs w:val="24"/>
          <w:lang w:val="uz-Cyrl-UZ"/>
        </w:rPr>
      </w:pPr>
      <w:r w:rsidRPr="00BE486C">
        <w:rPr>
          <w:i w:val="0"/>
          <w:sz w:val="24"/>
          <w:szCs w:val="24"/>
          <w:lang w:val="en-US"/>
        </w:rPr>
        <w:t>D.Qatorda noring bo’lsa , yoking yerda qolmaydi , deydilar.</w:t>
      </w:r>
    </w:p>
    <w:p w:rsidR="00367748" w:rsidRPr="00BE486C" w:rsidRDefault="00367748" w:rsidP="00BE486C">
      <w:pPr>
        <w:rPr>
          <w:b/>
          <w:i w:val="0"/>
          <w:sz w:val="24"/>
          <w:szCs w:val="24"/>
          <w:lang w:val="uz-Cyrl-UZ"/>
        </w:rPr>
      </w:pPr>
    </w:p>
    <w:p w:rsidR="00367748" w:rsidRPr="00BE486C" w:rsidRDefault="00367748" w:rsidP="00BE486C">
      <w:pPr>
        <w:rPr>
          <w:b/>
          <w:i w:val="0"/>
          <w:sz w:val="24"/>
          <w:szCs w:val="24"/>
          <w:lang w:val="uz-Cyrl-UZ"/>
        </w:rPr>
      </w:pPr>
      <w:r w:rsidRPr="00BE486C">
        <w:rPr>
          <w:b/>
          <w:i w:val="0"/>
          <w:sz w:val="24"/>
          <w:szCs w:val="24"/>
          <w:lang w:val="uz-Cyrl-UZ"/>
        </w:rPr>
        <w:t>15.Quyidagilardan bog’lovchi vazifasidagi vosita bilan bog’langan qo’shma gapni toping.</w:t>
      </w:r>
    </w:p>
    <w:p w:rsidR="00367748" w:rsidRPr="00BE486C" w:rsidRDefault="00367748" w:rsidP="00BE486C">
      <w:pPr>
        <w:rPr>
          <w:i w:val="0"/>
          <w:sz w:val="24"/>
          <w:szCs w:val="24"/>
          <w:lang w:val="uz-Cyrl-UZ"/>
        </w:rPr>
      </w:pPr>
      <w:r w:rsidRPr="00BE486C">
        <w:rPr>
          <w:i w:val="0"/>
          <w:sz w:val="24"/>
          <w:szCs w:val="24"/>
          <w:lang w:val="uz-Cyrl-UZ"/>
        </w:rPr>
        <w:t>A.Yaxshi fikr uslubni talab qiladi,uslub esa fikr libosidir.</w:t>
      </w:r>
    </w:p>
    <w:p w:rsidR="00367748" w:rsidRPr="00BE486C" w:rsidRDefault="00367748" w:rsidP="00BE486C">
      <w:pPr>
        <w:rPr>
          <w:i w:val="0"/>
          <w:sz w:val="24"/>
          <w:szCs w:val="24"/>
          <w:lang w:val="en-US"/>
        </w:rPr>
      </w:pPr>
      <w:r w:rsidRPr="00BE486C">
        <w:rPr>
          <w:i w:val="0"/>
          <w:sz w:val="24"/>
          <w:szCs w:val="24"/>
          <w:lang w:val="en-US"/>
        </w:rPr>
        <w:t>B.Goh kechalari shamol bo’riday uvillab chiqar , goh sharros yomg’ir quyib qolardi.</w:t>
      </w:r>
    </w:p>
    <w:p w:rsidR="00367748" w:rsidRPr="00BE486C" w:rsidRDefault="00367748" w:rsidP="00BE486C">
      <w:pPr>
        <w:rPr>
          <w:i w:val="0"/>
          <w:sz w:val="24"/>
          <w:szCs w:val="24"/>
          <w:lang w:val="en-US"/>
        </w:rPr>
      </w:pPr>
      <w:r w:rsidRPr="00BE486C">
        <w:rPr>
          <w:i w:val="0"/>
          <w:sz w:val="24"/>
          <w:szCs w:val="24"/>
          <w:lang w:val="en-US"/>
        </w:rPr>
        <w:t>C. G’uncha guldan ham go’zalroq , chunki uning bag’rida ikki hayot – o’z hayoti va yana gul hayoti bor.</w:t>
      </w:r>
    </w:p>
    <w:p w:rsidR="00367748" w:rsidRPr="00BE486C" w:rsidRDefault="00367748" w:rsidP="00BE486C">
      <w:pPr>
        <w:rPr>
          <w:i w:val="0"/>
          <w:sz w:val="24"/>
          <w:szCs w:val="24"/>
          <w:lang w:val="uz-Cyrl-UZ"/>
        </w:rPr>
      </w:pPr>
      <w:r w:rsidRPr="00BE486C">
        <w:rPr>
          <w:i w:val="0"/>
          <w:sz w:val="24"/>
          <w:szCs w:val="24"/>
          <w:lang w:val="en-US"/>
        </w:rPr>
        <w:t>D. Olim qidirgan narsasini topdi va olib joyida qo’ydi.</w:t>
      </w:r>
    </w:p>
    <w:p w:rsidR="00367748" w:rsidRPr="00BE486C" w:rsidRDefault="00367748" w:rsidP="00BE486C">
      <w:pPr>
        <w:rPr>
          <w:i w:val="0"/>
          <w:sz w:val="24"/>
          <w:szCs w:val="24"/>
          <w:lang w:val="uz-Cyrl-UZ"/>
        </w:rPr>
      </w:pPr>
    </w:p>
    <w:p w:rsidR="00367748" w:rsidRPr="00BE486C" w:rsidRDefault="00367748" w:rsidP="00BE486C">
      <w:pPr>
        <w:rPr>
          <w:b/>
          <w:i w:val="0"/>
          <w:sz w:val="24"/>
          <w:szCs w:val="24"/>
          <w:lang w:val="uz-Cyrl-UZ"/>
        </w:rPr>
      </w:pPr>
      <w:r w:rsidRPr="00BE486C">
        <w:rPr>
          <w:b/>
          <w:i w:val="0"/>
          <w:sz w:val="24"/>
          <w:szCs w:val="24"/>
          <w:lang w:val="uz-Cyrl-UZ"/>
        </w:rPr>
        <w:t xml:space="preserve">16.Takroriy teng bog’lovchilarni yozing. </w:t>
      </w:r>
    </w:p>
    <w:p w:rsidR="00367748" w:rsidRPr="00BE486C" w:rsidRDefault="00367748" w:rsidP="00BE486C">
      <w:pPr>
        <w:ind w:firstLine="708"/>
        <w:rPr>
          <w:b/>
          <w:i w:val="0"/>
          <w:sz w:val="24"/>
          <w:szCs w:val="24"/>
          <w:lang w:val="uz-Cyrl-UZ"/>
        </w:rPr>
      </w:pPr>
    </w:p>
    <w:p w:rsidR="00367748" w:rsidRPr="00BE486C" w:rsidRDefault="00367748" w:rsidP="00BE486C">
      <w:pPr>
        <w:rPr>
          <w:b/>
          <w:i w:val="0"/>
          <w:sz w:val="24"/>
          <w:szCs w:val="24"/>
          <w:lang w:val="uz-Cyrl-UZ"/>
        </w:rPr>
      </w:pPr>
      <w:r w:rsidRPr="00BE486C">
        <w:rPr>
          <w:b/>
          <w:i w:val="0"/>
          <w:sz w:val="24"/>
          <w:szCs w:val="24"/>
          <w:lang w:val="uz-Cyrl-UZ"/>
        </w:rPr>
        <w:t>17. Grammatik jihatdan hech bir bo’lakka bog’lanmaydigan  vosita</w:t>
      </w:r>
    </w:p>
    <w:p w:rsidR="00367748" w:rsidRPr="00BE486C" w:rsidRDefault="00367748" w:rsidP="00BE486C">
      <w:pPr>
        <w:ind w:firstLine="708"/>
        <w:rPr>
          <w:b/>
          <w:i w:val="0"/>
          <w:sz w:val="24"/>
          <w:szCs w:val="24"/>
          <w:lang w:val="uz-Cyrl-UZ"/>
        </w:rPr>
      </w:pPr>
      <w:r w:rsidRPr="00BE486C">
        <w:rPr>
          <w:b/>
          <w:i w:val="0"/>
          <w:sz w:val="24"/>
          <w:szCs w:val="24"/>
          <w:lang w:val="uz-Cyrl-UZ"/>
        </w:rPr>
        <w:t xml:space="preserve"> nima?</w:t>
      </w:r>
    </w:p>
    <w:p w:rsidR="00367748" w:rsidRPr="00BE486C" w:rsidRDefault="00367748" w:rsidP="00BE486C">
      <w:pPr>
        <w:rPr>
          <w:b/>
          <w:i w:val="0"/>
          <w:sz w:val="24"/>
          <w:szCs w:val="24"/>
          <w:lang w:val="uz-Cyrl-UZ"/>
        </w:rPr>
      </w:pPr>
    </w:p>
    <w:p w:rsidR="00367748" w:rsidRPr="00BE486C" w:rsidRDefault="00367748" w:rsidP="00BE486C">
      <w:pPr>
        <w:rPr>
          <w:b/>
          <w:i w:val="0"/>
          <w:sz w:val="24"/>
          <w:szCs w:val="24"/>
          <w:lang w:val="en-US"/>
        </w:rPr>
      </w:pPr>
      <w:r w:rsidRPr="00BE486C">
        <w:rPr>
          <w:b/>
          <w:i w:val="0"/>
          <w:sz w:val="24"/>
          <w:szCs w:val="24"/>
          <w:lang w:val="uz-Cyrl-UZ"/>
        </w:rPr>
        <w:t>18.</w:t>
      </w:r>
      <w:r w:rsidRPr="00BE486C">
        <w:rPr>
          <w:b/>
          <w:i w:val="0"/>
          <w:sz w:val="24"/>
          <w:szCs w:val="24"/>
          <w:lang w:val="en-US"/>
        </w:rPr>
        <w:t xml:space="preserve"> Quyidagi birikuvlarni  o`rnini  almashtiring  va  gap   hosil  qiling.</w:t>
      </w:r>
    </w:p>
    <w:p w:rsidR="00367748" w:rsidRPr="00BE486C" w:rsidRDefault="00367748" w:rsidP="00BE486C">
      <w:pPr>
        <w:ind w:firstLine="708"/>
        <w:rPr>
          <w:i w:val="0"/>
          <w:sz w:val="24"/>
          <w:szCs w:val="24"/>
          <w:lang w:val="en-US"/>
        </w:rPr>
      </w:pPr>
      <w:r w:rsidRPr="00BE486C">
        <w:rPr>
          <w:i w:val="0"/>
          <w:sz w:val="24"/>
          <w:szCs w:val="24"/>
          <w:lang w:val="en-US"/>
        </w:rPr>
        <w:t>Bajarilgan  topshriq. Issiq  kun. Onalar  va  bolalar. O`qib  chiqdi. Haydalgan  yer .  Bolalar   bog’chasi .</w:t>
      </w:r>
    </w:p>
    <w:p w:rsidR="00367748" w:rsidRPr="00BE486C" w:rsidRDefault="00367748" w:rsidP="00BE486C">
      <w:pPr>
        <w:rPr>
          <w:b/>
          <w:i w:val="0"/>
          <w:sz w:val="24"/>
          <w:szCs w:val="24"/>
          <w:lang w:val="uz-Cyrl-UZ"/>
        </w:rPr>
      </w:pPr>
      <w:r w:rsidRPr="00BE486C">
        <w:rPr>
          <w:b/>
          <w:i w:val="0"/>
          <w:sz w:val="24"/>
          <w:szCs w:val="24"/>
          <w:lang w:val="uz-Cyrl-UZ"/>
        </w:rPr>
        <w:t xml:space="preserve">19. Agar daraxt shoxlari yoz faslida sarg’aysa, kuz erta keladi. Sodda gap qismlarini bog’lovchi  vosita  qaysi? </w:t>
      </w:r>
    </w:p>
    <w:p w:rsidR="00367748" w:rsidRPr="00BE486C" w:rsidRDefault="00367748" w:rsidP="00BE486C">
      <w:pPr>
        <w:rPr>
          <w:b/>
          <w:i w:val="0"/>
          <w:sz w:val="24"/>
          <w:szCs w:val="24"/>
          <w:lang w:val="uz-Cyrl-UZ"/>
        </w:rPr>
      </w:pPr>
      <w:r w:rsidRPr="00BE486C">
        <w:rPr>
          <w:i w:val="0"/>
          <w:sz w:val="24"/>
          <w:szCs w:val="24"/>
          <w:lang w:val="uz-Cyrl-UZ"/>
        </w:rPr>
        <w:t xml:space="preserve">20. Nuqtalar o’rniga mos keluvchi bog’lovchini qo’ying. </w:t>
      </w:r>
      <w:r w:rsidRPr="00BE486C">
        <w:rPr>
          <w:b/>
          <w:i w:val="0"/>
          <w:sz w:val="24"/>
          <w:szCs w:val="24"/>
          <w:lang w:val="uz-Cyrl-UZ"/>
        </w:rPr>
        <w:t xml:space="preserve"> Og’ziga kelganni demoq nodon ishi… oldiga kelganni yemoq hayvon ishi.</w:t>
      </w:r>
    </w:p>
    <w:p w:rsidR="00367748" w:rsidRPr="00BE486C" w:rsidRDefault="00367748" w:rsidP="00BE486C">
      <w:pPr>
        <w:pStyle w:val="ListParagraph"/>
        <w:ind w:left="0"/>
        <w:rPr>
          <w:b/>
          <w:i w:val="0"/>
          <w:sz w:val="24"/>
          <w:szCs w:val="24"/>
          <w:lang w:val="uz-Cyrl-UZ"/>
        </w:rPr>
      </w:pPr>
      <w:r w:rsidRPr="00BE486C">
        <w:rPr>
          <w:b/>
          <w:i w:val="0"/>
          <w:sz w:val="24"/>
          <w:szCs w:val="24"/>
          <w:lang w:val="uz-Cyrl-UZ"/>
        </w:rPr>
        <w:t>21.“Choyxonada uzun bo’yli, uzun kulohli qalandar ko’zlarini yumib, qalin, yangroq ovozini baland qo’yib, Mashrabdan g’azallar o’qiydi”.</w:t>
      </w:r>
    </w:p>
    <w:p w:rsidR="00367748" w:rsidRPr="00BE486C" w:rsidRDefault="00367748" w:rsidP="00BE486C">
      <w:pPr>
        <w:pStyle w:val="ListParagraph"/>
        <w:ind w:left="0"/>
        <w:rPr>
          <w:b/>
          <w:i w:val="0"/>
          <w:sz w:val="24"/>
          <w:szCs w:val="24"/>
          <w:lang w:val="en-US"/>
        </w:rPr>
      </w:pPr>
      <w:r w:rsidRPr="00BE486C">
        <w:rPr>
          <w:b/>
          <w:i w:val="0"/>
          <w:sz w:val="24"/>
          <w:szCs w:val="24"/>
          <w:lang w:val="en-US"/>
        </w:rPr>
        <w:t>Parcha qaysi asardan olingan?</w:t>
      </w:r>
    </w:p>
    <w:p w:rsidR="00367748" w:rsidRPr="00BE486C" w:rsidRDefault="00367748" w:rsidP="00BE486C">
      <w:pPr>
        <w:pStyle w:val="ListParagraph"/>
        <w:ind w:left="0"/>
        <w:rPr>
          <w:i w:val="0"/>
          <w:sz w:val="24"/>
          <w:szCs w:val="24"/>
          <w:lang w:val="uz-Cyrl-UZ"/>
        </w:rPr>
      </w:pPr>
      <w:r w:rsidRPr="00BE486C">
        <w:rPr>
          <w:i w:val="0"/>
          <w:sz w:val="24"/>
          <w:szCs w:val="24"/>
          <w:lang w:val="en-US"/>
        </w:rPr>
        <w:t>A) “Kecha va kunduz”</w:t>
      </w:r>
      <w:r w:rsidRPr="00BE486C">
        <w:rPr>
          <w:i w:val="0"/>
          <w:sz w:val="24"/>
          <w:szCs w:val="24"/>
          <w:lang w:val="uz-Cyrl-UZ"/>
        </w:rPr>
        <w:t xml:space="preserve">                          </w:t>
      </w:r>
      <w:r w:rsidRPr="00BE486C">
        <w:rPr>
          <w:i w:val="0"/>
          <w:sz w:val="24"/>
          <w:szCs w:val="24"/>
          <w:lang w:val="en-US"/>
        </w:rPr>
        <w:t>B)</w:t>
      </w:r>
      <w:r w:rsidRPr="00BE486C">
        <w:rPr>
          <w:b/>
          <w:i w:val="0"/>
          <w:sz w:val="24"/>
          <w:szCs w:val="24"/>
          <w:lang w:val="en-US"/>
        </w:rPr>
        <w:t xml:space="preserve"> “</w:t>
      </w:r>
      <w:r w:rsidRPr="00BE486C">
        <w:rPr>
          <w:i w:val="0"/>
          <w:sz w:val="24"/>
          <w:szCs w:val="24"/>
          <w:lang w:val="en-US"/>
        </w:rPr>
        <w:t>Qutlug’ qon”</w:t>
      </w:r>
      <w:r w:rsidRPr="00BE486C">
        <w:rPr>
          <w:i w:val="0"/>
          <w:sz w:val="24"/>
          <w:szCs w:val="24"/>
          <w:lang w:val="uz-Cyrl-UZ"/>
        </w:rPr>
        <w:t xml:space="preserve">    </w:t>
      </w:r>
    </w:p>
    <w:p w:rsidR="00367748" w:rsidRPr="00BE486C" w:rsidRDefault="00367748" w:rsidP="00BE486C">
      <w:pPr>
        <w:pStyle w:val="ListParagraph"/>
        <w:ind w:left="0"/>
        <w:rPr>
          <w:i w:val="0"/>
          <w:sz w:val="24"/>
          <w:szCs w:val="24"/>
          <w:lang w:val="en-US"/>
        </w:rPr>
      </w:pPr>
      <w:r w:rsidRPr="00BE486C">
        <w:rPr>
          <w:i w:val="0"/>
          <w:sz w:val="24"/>
          <w:szCs w:val="24"/>
          <w:lang w:val="en-US"/>
        </w:rPr>
        <w:t>C) “Mehrobdan chayon”</w:t>
      </w:r>
      <w:r w:rsidRPr="00BE486C">
        <w:rPr>
          <w:i w:val="0"/>
          <w:sz w:val="24"/>
          <w:szCs w:val="24"/>
          <w:lang w:val="uz-Cyrl-UZ"/>
        </w:rPr>
        <w:t xml:space="preserve">                       </w:t>
      </w:r>
      <w:r w:rsidRPr="00BE486C">
        <w:rPr>
          <w:i w:val="0"/>
          <w:sz w:val="24"/>
          <w:szCs w:val="24"/>
          <w:lang w:val="en-US"/>
        </w:rPr>
        <w:t>D) “Qiyomat qarz”</w:t>
      </w:r>
    </w:p>
    <w:p w:rsidR="00367748" w:rsidRPr="00BE486C" w:rsidRDefault="00367748" w:rsidP="00BE486C">
      <w:pPr>
        <w:pStyle w:val="ListParagraph"/>
        <w:ind w:left="0"/>
        <w:rPr>
          <w:i w:val="0"/>
          <w:sz w:val="24"/>
          <w:szCs w:val="24"/>
          <w:lang w:val="uz-Cyrl-UZ"/>
        </w:rPr>
      </w:pPr>
      <w:r w:rsidRPr="00BE486C">
        <w:rPr>
          <w:i w:val="0"/>
          <w:sz w:val="24"/>
          <w:szCs w:val="24"/>
          <w:lang w:val="en-US"/>
        </w:rPr>
        <w:t>ASOS:9-sinf II-qism, 42-bet</w:t>
      </w:r>
    </w:p>
    <w:p w:rsidR="00367748" w:rsidRPr="00BE486C" w:rsidRDefault="00367748" w:rsidP="00BE486C">
      <w:pPr>
        <w:pStyle w:val="ListParagraph"/>
        <w:ind w:left="0"/>
        <w:rPr>
          <w:i w:val="0"/>
          <w:sz w:val="24"/>
          <w:szCs w:val="24"/>
          <w:lang w:val="uz-Cyrl-UZ"/>
        </w:rPr>
      </w:pPr>
    </w:p>
    <w:p w:rsidR="00367748" w:rsidRPr="00BE486C" w:rsidRDefault="00367748" w:rsidP="00BE486C">
      <w:pPr>
        <w:pStyle w:val="ListParagraph"/>
        <w:ind w:left="0"/>
        <w:rPr>
          <w:b/>
          <w:i w:val="0"/>
          <w:sz w:val="24"/>
          <w:szCs w:val="24"/>
          <w:lang w:val="en-US"/>
        </w:rPr>
      </w:pPr>
      <w:r w:rsidRPr="00BE486C">
        <w:rPr>
          <w:b/>
          <w:i w:val="0"/>
          <w:sz w:val="24"/>
          <w:szCs w:val="24"/>
          <w:lang w:val="en-US"/>
        </w:rPr>
        <w:t>22.”Dahshat” hikoyasi qahramoni Unsinning otasini kasbi nima edi?</w:t>
      </w:r>
    </w:p>
    <w:p w:rsidR="00367748" w:rsidRPr="00BE486C" w:rsidRDefault="00367748" w:rsidP="00BE486C">
      <w:pPr>
        <w:pStyle w:val="ListParagraph"/>
        <w:ind w:left="0"/>
        <w:rPr>
          <w:i w:val="0"/>
          <w:sz w:val="24"/>
          <w:szCs w:val="24"/>
          <w:lang w:val="en-US"/>
        </w:rPr>
      </w:pPr>
      <w:r w:rsidRPr="00BE486C">
        <w:rPr>
          <w:i w:val="0"/>
          <w:sz w:val="24"/>
          <w:szCs w:val="24"/>
          <w:lang w:val="en-US"/>
        </w:rPr>
        <w:t xml:space="preserve">A) Cho’pon </w:t>
      </w:r>
      <w:r w:rsidRPr="00BE486C">
        <w:rPr>
          <w:i w:val="0"/>
          <w:sz w:val="24"/>
          <w:szCs w:val="24"/>
          <w:lang w:val="uz-Cyrl-UZ"/>
        </w:rPr>
        <w:t xml:space="preserve">   </w:t>
      </w:r>
      <w:r w:rsidRPr="00BE486C">
        <w:rPr>
          <w:i w:val="0"/>
          <w:sz w:val="24"/>
          <w:szCs w:val="24"/>
          <w:lang w:val="en-US"/>
        </w:rPr>
        <w:t>B) Savdogar</w:t>
      </w:r>
      <w:r w:rsidRPr="00BE486C">
        <w:rPr>
          <w:i w:val="0"/>
          <w:sz w:val="24"/>
          <w:szCs w:val="24"/>
          <w:lang w:val="uz-Cyrl-UZ"/>
        </w:rPr>
        <w:t xml:space="preserve">          </w:t>
      </w:r>
      <w:r w:rsidRPr="00BE486C">
        <w:rPr>
          <w:i w:val="0"/>
          <w:sz w:val="24"/>
          <w:szCs w:val="24"/>
          <w:lang w:val="en-US"/>
        </w:rPr>
        <w:t>C) Tegirmonchi</w:t>
      </w:r>
      <w:r w:rsidRPr="00BE486C">
        <w:rPr>
          <w:i w:val="0"/>
          <w:sz w:val="24"/>
          <w:szCs w:val="24"/>
          <w:lang w:val="uz-Cyrl-UZ"/>
        </w:rPr>
        <w:t xml:space="preserve">           </w:t>
      </w:r>
      <w:r w:rsidRPr="00BE486C">
        <w:rPr>
          <w:i w:val="0"/>
          <w:sz w:val="24"/>
          <w:szCs w:val="24"/>
          <w:lang w:val="en-US"/>
        </w:rPr>
        <w:t>D) Dehqon</w:t>
      </w:r>
    </w:p>
    <w:p w:rsidR="00367748" w:rsidRPr="00BE486C" w:rsidRDefault="00367748" w:rsidP="00BE486C">
      <w:pPr>
        <w:pStyle w:val="ListParagraph"/>
        <w:ind w:left="0"/>
        <w:rPr>
          <w:i w:val="0"/>
          <w:sz w:val="24"/>
          <w:szCs w:val="24"/>
          <w:lang w:val="en-US"/>
        </w:rPr>
      </w:pPr>
      <w:r w:rsidRPr="00BE486C">
        <w:rPr>
          <w:i w:val="0"/>
          <w:sz w:val="24"/>
          <w:szCs w:val="24"/>
          <w:lang w:val="en-US"/>
        </w:rPr>
        <w:t>ASOS:7-sinf 319-bet</w:t>
      </w:r>
    </w:p>
    <w:p w:rsidR="00367748" w:rsidRPr="00BE486C" w:rsidRDefault="00367748" w:rsidP="00BE486C">
      <w:pPr>
        <w:pStyle w:val="ListParagraph"/>
        <w:ind w:left="0"/>
        <w:rPr>
          <w:i w:val="0"/>
          <w:sz w:val="24"/>
          <w:szCs w:val="24"/>
          <w:lang w:val="en-US"/>
        </w:rPr>
      </w:pPr>
    </w:p>
    <w:p w:rsidR="00367748" w:rsidRPr="00BE486C" w:rsidRDefault="00367748" w:rsidP="00BE486C">
      <w:pPr>
        <w:pStyle w:val="ListParagraph"/>
        <w:ind w:left="0"/>
        <w:rPr>
          <w:b/>
          <w:i w:val="0"/>
          <w:sz w:val="24"/>
          <w:szCs w:val="24"/>
          <w:lang w:val="en-US"/>
        </w:rPr>
      </w:pPr>
      <w:r w:rsidRPr="00BE486C">
        <w:rPr>
          <w:b/>
          <w:i w:val="0"/>
          <w:sz w:val="24"/>
          <w:szCs w:val="24"/>
          <w:lang w:val="en-US"/>
        </w:rPr>
        <w:t>23.”Boburnoma”ning Samarqand tasvirida keltirgan Chilsutun oliy imorati qaysi bog’ o’rtasida qurilgan edi?</w:t>
      </w:r>
    </w:p>
    <w:p w:rsidR="00367748" w:rsidRPr="00BE486C" w:rsidRDefault="00367748" w:rsidP="00BE486C">
      <w:pPr>
        <w:pStyle w:val="ListParagraph"/>
        <w:ind w:left="0"/>
        <w:rPr>
          <w:i w:val="0"/>
          <w:sz w:val="24"/>
          <w:szCs w:val="24"/>
          <w:lang w:val="en-US"/>
        </w:rPr>
      </w:pPr>
      <w:r w:rsidRPr="00BE486C">
        <w:rPr>
          <w:i w:val="0"/>
          <w:sz w:val="24"/>
          <w:szCs w:val="24"/>
          <w:lang w:val="en-US"/>
        </w:rPr>
        <w:t xml:space="preserve">A)“Bog’i Maydon” </w:t>
      </w:r>
      <w:r w:rsidRPr="00BE486C">
        <w:rPr>
          <w:i w:val="0"/>
          <w:sz w:val="24"/>
          <w:szCs w:val="24"/>
          <w:lang w:val="uz-Cyrl-UZ"/>
        </w:rPr>
        <w:t xml:space="preserve">         </w:t>
      </w:r>
      <w:r w:rsidRPr="00BE486C">
        <w:rPr>
          <w:i w:val="0"/>
          <w:sz w:val="24"/>
          <w:szCs w:val="24"/>
          <w:lang w:val="en-US"/>
        </w:rPr>
        <w:t>B) “Bog’i Dilkusho”</w:t>
      </w:r>
    </w:p>
    <w:p w:rsidR="00367748" w:rsidRPr="00BE486C" w:rsidRDefault="00367748" w:rsidP="00BE486C">
      <w:pPr>
        <w:pStyle w:val="ListParagraph"/>
        <w:ind w:left="0"/>
        <w:rPr>
          <w:i w:val="0"/>
          <w:sz w:val="24"/>
          <w:szCs w:val="24"/>
          <w:lang w:val="en-US"/>
        </w:rPr>
      </w:pPr>
      <w:r w:rsidRPr="00BE486C">
        <w:rPr>
          <w:i w:val="0"/>
          <w:sz w:val="24"/>
          <w:szCs w:val="24"/>
          <w:lang w:val="en-US"/>
        </w:rPr>
        <w:t>C) “Bog’i Jahon”</w:t>
      </w:r>
      <w:r w:rsidRPr="00BE486C">
        <w:rPr>
          <w:i w:val="0"/>
          <w:sz w:val="24"/>
          <w:szCs w:val="24"/>
          <w:lang w:val="uz-Cyrl-UZ"/>
        </w:rPr>
        <w:t xml:space="preserve">              </w:t>
      </w:r>
      <w:r w:rsidRPr="00BE486C">
        <w:rPr>
          <w:i w:val="0"/>
          <w:sz w:val="24"/>
          <w:szCs w:val="24"/>
          <w:lang w:val="en-US"/>
        </w:rPr>
        <w:t>D) “Bog’i Bo’ldudur”</w:t>
      </w:r>
    </w:p>
    <w:p w:rsidR="00367748" w:rsidRPr="00BE486C" w:rsidRDefault="00367748" w:rsidP="00BE486C">
      <w:pPr>
        <w:pStyle w:val="ListParagraph"/>
        <w:ind w:left="0"/>
        <w:rPr>
          <w:i w:val="0"/>
          <w:sz w:val="24"/>
          <w:szCs w:val="24"/>
          <w:lang w:val="en-US"/>
        </w:rPr>
      </w:pPr>
      <w:r w:rsidRPr="00BE486C">
        <w:rPr>
          <w:i w:val="0"/>
          <w:sz w:val="24"/>
          <w:szCs w:val="24"/>
          <w:lang w:val="en-US"/>
        </w:rPr>
        <w:t>ASOS:9-sinf I-qism 110-bet</w:t>
      </w:r>
    </w:p>
    <w:p w:rsidR="00367748" w:rsidRPr="00BE486C" w:rsidRDefault="00367748" w:rsidP="00BE486C">
      <w:pPr>
        <w:pStyle w:val="ListParagraph"/>
        <w:ind w:left="0"/>
        <w:rPr>
          <w:i w:val="0"/>
          <w:sz w:val="24"/>
          <w:szCs w:val="24"/>
          <w:lang w:val="en-US"/>
        </w:rPr>
      </w:pPr>
    </w:p>
    <w:p w:rsidR="00367748" w:rsidRPr="00BE486C" w:rsidRDefault="00367748" w:rsidP="00BE486C">
      <w:pPr>
        <w:pStyle w:val="ListParagraph"/>
        <w:ind w:left="0"/>
        <w:rPr>
          <w:b/>
          <w:i w:val="0"/>
          <w:sz w:val="24"/>
          <w:szCs w:val="24"/>
          <w:lang w:val="en-US"/>
        </w:rPr>
      </w:pPr>
      <w:r w:rsidRPr="00BE486C">
        <w:rPr>
          <w:b/>
          <w:i w:val="0"/>
          <w:sz w:val="24"/>
          <w:szCs w:val="24"/>
          <w:lang w:val="en-US"/>
        </w:rPr>
        <w:t xml:space="preserve">24.”Asar voqea-hodisalarining o’zaro shaklan joylashuvi boshqa asarlardan keskin farq qiladi. Unda go’yo bir-biri bilan bog’lanmaydigan qator hikoyalar, rivoyatlar hatto qissalar aralash tartibda kelaveradi. Ularda tasvirlangan voqea-hodisalar ham zamon, ham vaqt nuqtayi nazaridan izchil tizimga bo’ysunmaydi” </w:t>
      </w:r>
    </w:p>
    <w:p w:rsidR="00367748" w:rsidRPr="00BE486C" w:rsidRDefault="00367748" w:rsidP="00BE486C">
      <w:pPr>
        <w:pStyle w:val="ListParagraph"/>
        <w:ind w:left="0"/>
        <w:rPr>
          <w:b/>
          <w:i w:val="0"/>
          <w:sz w:val="24"/>
          <w:szCs w:val="24"/>
          <w:lang w:val="en-US"/>
        </w:rPr>
      </w:pPr>
      <w:r w:rsidRPr="00BE486C">
        <w:rPr>
          <w:b/>
          <w:i w:val="0"/>
          <w:sz w:val="24"/>
          <w:szCs w:val="24"/>
          <w:lang w:val="en-US"/>
        </w:rPr>
        <w:t>Ta’rif qaysi asar haqida?</w:t>
      </w:r>
    </w:p>
    <w:p w:rsidR="00367748" w:rsidRPr="00BE486C" w:rsidRDefault="00367748" w:rsidP="00BE486C">
      <w:pPr>
        <w:pStyle w:val="ListParagraph"/>
        <w:ind w:left="0"/>
        <w:rPr>
          <w:i w:val="0"/>
          <w:sz w:val="24"/>
          <w:szCs w:val="24"/>
          <w:lang w:val="en-US"/>
        </w:rPr>
      </w:pPr>
      <w:r w:rsidRPr="00BE486C">
        <w:rPr>
          <w:i w:val="0"/>
          <w:sz w:val="24"/>
          <w:szCs w:val="24"/>
          <w:lang w:val="en-US"/>
        </w:rPr>
        <w:t>A) “Ufq”</w:t>
      </w:r>
      <w:r w:rsidRPr="00BE486C">
        <w:rPr>
          <w:i w:val="0"/>
          <w:sz w:val="24"/>
          <w:szCs w:val="24"/>
          <w:lang w:val="uz-Cyrl-UZ"/>
        </w:rPr>
        <w:t xml:space="preserve">                 </w:t>
      </w:r>
      <w:r w:rsidRPr="00BE486C">
        <w:rPr>
          <w:i w:val="0"/>
          <w:sz w:val="24"/>
          <w:szCs w:val="24"/>
          <w:lang w:val="en-US"/>
        </w:rPr>
        <w:t>B) “Chinor”</w:t>
      </w:r>
      <w:r w:rsidRPr="00BE486C">
        <w:rPr>
          <w:i w:val="0"/>
          <w:sz w:val="24"/>
          <w:szCs w:val="24"/>
          <w:lang w:val="uz-Cyrl-UZ"/>
        </w:rPr>
        <w:t xml:space="preserve">          </w:t>
      </w:r>
      <w:r w:rsidRPr="00BE486C">
        <w:rPr>
          <w:i w:val="0"/>
          <w:sz w:val="24"/>
          <w:szCs w:val="24"/>
          <w:lang w:val="en-US"/>
        </w:rPr>
        <w:t>C) “Qutlug’ qon”</w:t>
      </w:r>
      <w:r w:rsidRPr="00BE486C">
        <w:rPr>
          <w:i w:val="0"/>
          <w:sz w:val="24"/>
          <w:szCs w:val="24"/>
          <w:lang w:val="uz-Cyrl-UZ"/>
        </w:rPr>
        <w:t xml:space="preserve">          </w:t>
      </w:r>
      <w:r w:rsidRPr="00BE486C">
        <w:rPr>
          <w:i w:val="0"/>
          <w:sz w:val="24"/>
          <w:szCs w:val="24"/>
          <w:lang w:val="en-US"/>
        </w:rPr>
        <w:t>D) “Oq kema”</w:t>
      </w:r>
    </w:p>
    <w:p w:rsidR="00367748" w:rsidRPr="00BE486C" w:rsidRDefault="00367748" w:rsidP="00BE486C">
      <w:pPr>
        <w:pStyle w:val="ListParagraph"/>
        <w:ind w:left="0"/>
        <w:rPr>
          <w:i w:val="0"/>
          <w:sz w:val="24"/>
          <w:szCs w:val="24"/>
          <w:lang w:val="en-US"/>
        </w:rPr>
      </w:pPr>
      <w:r w:rsidRPr="00BE486C">
        <w:rPr>
          <w:i w:val="0"/>
          <w:sz w:val="24"/>
          <w:szCs w:val="24"/>
          <w:lang w:val="en-US"/>
        </w:rPr>
        <w:t>ASOS:8-sinf II-qism 43-bet</w:t>
      </w:r>
    </w:p>
    <w:p w:rsidR="00367748" w:rsidRPr="00BE486C" w:rsidRDefault="00367748" w:rsidP="00BE486C">
      <w:pPr>
        <w:pStyle w:val="ListParagraph"/>
        <w:ind w:left="0"/>
        <w:rPr>
          <w:i w:val="0"/>
          <w:sz w:val="24"/>
          <w:szCs w:val="24"/>
          <w:lang w:val="en-US"/>
        </w:rPr>
      </w:pPr>
    </w:p>
    <w:p w:rsidR="00367748" w:rsidRPr="00BE486C" w:rsidRDefault="00367748" w:rsidP="00BE486C">
      <w:pPr>
        <w:pStyle w:val="ListParagraph"/>
        <w:ind w:left="0"/>
        <w:rPr>
          <w:b/>
          <w:i w:val="0"/>
          <w:sz w:val="24"/>
          <w:szCs w:val="24"/>
          <w:lang w:val="en-US"/>
        </w:rPr>
      </w:pPr>
      <w:r w:rsidRPr="00BE486C">
        <w:rPr>
          <w:b/>
          <w:i w:val="0"/>
          <w:sz w:val="24"/>
          <w:szCs w:val="24"/>
          <w:lang w:val="en-US"/>
        </w:rPr>
        <w:t>25.Quyidagilardan Ibroyim Yusupovning o’zbek tilida nashr etilgan asarini belgilang.</w:t>
      </w:r>
    </w:p>
    <w:p w:rsidR="00367748" w:rsidRPr="00BE486C" w:rsidRDefault="00367748" w:rsidP="00BE486C">
      <w:pPr>
        <w:pStyle w:val="ListParagraph"/>
        <w:ind w:left="0"/>
        <w:rPr>
          <w:i w:val="0"/>
          <w:sz w:val="24"/>
          <w:szCs w:val="24"/>
          <w:lang w:val="en-US"/>
        </w:rPr>
      </w:pPr>
      <w:r w:rsidRPr="00BE486C">
        <w:rPr>
          <w:i w:val="0"/>
          <w:sz w:val="24"/>
          <w:szCs w:val="24"/>
          <w:lang w:val="en-US"/>
        </w:rPr>
        <w:t>A) “Qirqqiz”</w:t>
      </w:r>
      <w:r w:rsidRPr="00BE486C">
        <w:rPr>
          <w:i w:val="0"/>
          <w:sz w:val="24"/>
          <w:szCs w:val="24"/>
          <w:lang w:val="uz-Cyrl-UZ"/>
        </w:rPr>
        <w:t xml:space="preserve">               </w:t>
      </w:r>
      <w:r w:rsidRPr="00BE486C">
        <w:rPr>
          <w:i w:val="0"/>
          <w:sz w:val="24"/>
          <w:szCs w:val="24"/>
          <w:lang w:val="en-US"/>
        </w:rPr>
        <w:t>B) “Mangu buloqlar”</w:t>
      </w:r>
      <w:r w:rsidRPr="00BE486C">
        <w:rPr>
          <w:i w:val="0"/>
          <w:sz w:val="24"/>
          <w:szCs w:val="24"/>
          <w:lang w:val="uz-Cyrl-UZ"/>
        </w:rPr>
        <w:t xml:space="preserve">       </w:t>
      </w:r>
      <w:r w:rsidRPr="00BE486C">
        <w:rPr>
          <w:i w:val="0"/>
          <w:sz w:val="24"/>
          <w:szCs w:val="24"/>
          <w:lang w:val="en-US"/>
        </w:rPr>
        <w:t>C) “Turnalar”</w:t>
      </w:r>
      <w:r w:rsidRPr="00BE486C">
        <w:rPr>
          <w:i w:val="0"/>
          <w:sz w:val="24"/>
          <w:szCs w:val="24"/>
          <w:lang w:val="uz-Cyrl-UZ"/>
        </w:rPr>
        <w:t xml:space="preserve">        </w:t>
      </w:r>
      <w:r w:rsidRPr="00BE486C">
        <w:rPr>
          <w:i w:val="0"/>
          <w:sz w:val="24"/>
          <w:szCs w:val="24"/>
          <w:lang w:val="en-US"/>
        </w:rPr>
        <w:t>D) “Qora tol”</w:t>
      </w:r>
    </w:p>
    <w:p w:rsidR="00367748" w:rsidRPr="00BE486C" w:rsidRDefault="00367748" w:rsidP="00BE486C">
      <w:pPr>
        <w:pStyle w:val="ListParagraph"/>
        <w:ind w:left="0"/>
        <w:rPr>
          <w:i w:val="0"/>
          <w:sz w:val="24"/>
          <w:szCs w:val="24"/>
          <w:lang w:val="en-US"/>
        </w:rPr>
      </w:pPr>
      <w:r w:rsidRPr="00BE486C">
        <w:rPr>
          <w:i w:val="0"/>
          <w:sz w:val="24"/>
          <w:szCs w:val="24"/>
          <w:lang w:val="en-US"/>
        </w:rPr>
        <w:t>ASOS: 6-sinf II-qism 151-bet</w:t>
      </w:r>
    </w:p>
    <w:p w:rsidR="00367748" w:rsidRPr="00BE486C" w:rsidRDefault="00367748" w:rsidP="00113764">
      <w:pPr>
        <w:rPr>
          <w:i w:val="0"/>
          <w:sz w:val="24"/>
          <w:lang w:val="uz-Cyrl-UZ"/>
        </w:rPr>
      </w:pPr>
    </w:p>
    <w:sectPr w:rsidR="00367748" w:rsidRPr="00BE486C" w:rsidSect="00113764">
      <w:headerReference w:type="default" r:id="rId7"/>
      <w:footerReference w:type="default" r:id="rId8"/>
      <w:pgSz w:w="11906" w:h="16838"/>
      <w:pgMar w:top="284" w:right="850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748" w:rsidRDefault="00367748" w:rsidP="008F5853">
      <w:r>
        <w:separator/>
      </w:r>
    </w:p>
  </w:endnote>
  <w:endnote w:type="continuationSeparator" w:id="0">
    <w:p w:rsidR="00367748" w:rsidRDefault="00367748" w:rsidP="008F5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748" w:rsidRPr="008F5853" w:rsidRDefault="00367748" w:rsidP="008F5853">
    <w:pPr>
      <w:pStyle w:val="Header"/>
      <w:jc w:val="center"/>
      <w:rPr>
        <w:b/>
        <w:i w:val="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748" w:rsidRDefault="00367748" w:rsidP="008F5853">
      <w:r>
        <w:separator/>
      </w:r>
    </w:p>
  </w:footnote>
  <w:footnote w:type="continuationSeparator" w:id="0">
    <w:p w:rsidR="00367748" w:rsidRDefault="00367748" w:rsidP="008F5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748" w:rsidRPr="008F5853" w:rsidRDefault="00367748" w:rsidP="008F5853">
    <w:pPr>
      <w:pStyle w:val="Header"/>
      <w:jc w:val="center"/>
      <w:rPr>
        <w:b/>
        <w:i w:val="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4FC"/>
    <w:multiLevelType w:val="hybridMultilevel"/>
    <w:tmpl w:val="16DE9ACC"/>
    <w:lvl w:ilvl="0" w:tplc="AD6EE69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127F34"/>
    <w:multiLevelType w:val="hybridMultilevel"/>
    <w:tmpl w:val="E78A2B76"/>
    <w:lvl w:ilvl="0" w:tplc="469C4044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753299F"/>
    <w:multiLevelType w:val="hybridMultilevel"/>
    <w:tmpl w:val="19C2A4F0"/>
    <w:lvl w:ilvl="0" w:tplc="20DE3296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E90B99"/>
    <w:multiLevelType w:val="hybridMultilevel"/>
    <w:tmpl w:val="ECB0A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70691E"/>
    <w:multiLevelType w:val="hybridMultilevel"/>
    <w:tmpl w:val="3BE4EE62"/>
    <w:lvl w:ilvl="0" w:tplc="FDF41244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08B5CE0"/>
    <w:multiLevelType w:val="hybridMultilevel"/>
    <w:tmpl w:val="E42C1AC6"/>
    <w:lvl w:ilvl="0" w:tplc="68866318">
      <w:start w:val="13"/>
      <w:numFmt w:val="decimal"/>
      <w:lvlText w:val="%1."/>
      <w:lvlJc w:val="left"/>
      <w:pPr>
        <w:ind w:left="94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E073992"/>
    <w:multiLevelType w:val="hybridMultilevel"/>
    <w:tmpl w:val="ECB0A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FB44CC"/>
    <w:multiLevelType w:val="hybridMultilevel"/>
    <w:tmpl w:val="2F263710"/>
    <w:lvl w:ilvl="0" w:tplc="C05AF674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6E3648"/>
    <w:multiLevelType w:val="hybridMultilevel"/>
    <w:tmpl w:val="82685B50"/>
    <w:lvl w:ilvl="0" w:tplc="E5BCF76C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1030192"/>
    <w:multiLevelType w:val="hybridMultilevel"/>
    <w:tmpl w:val="FAEE3E6A"/>
    <w:lvl w:ilvl="0" w:tplc="D42E6FB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DA19C8"/>
    <w:multiLevelType w:val="hybridMultilevel"/>
    <w:tmpl w:val="EC725F18"/>
    <w:lvl w:ilvl="0" w:tplc="04190015">
      <w:start w:val="19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860A20"/>
    <w:multiLevelType w:val="hybridMultilevel"/>
    <w:tmpl w:val="E49001CA"/>
    <w:lvl w:ilvl="0" w:tplc="DFCC51E2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68B2583"/>
    <w:multiLevelType w:val="hybridMultilevel"/>
    <w:tmpl w:val="9C7CAE7C"/>
    <w:lvl w:ilvl="0" w:tplc="987C4F82">
      <w:start w:val="19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38710C4B"/>
    <w:multiLevelType w:val="hybridMultilevel"/>
    <w:tmpl w:val="ECB0A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8E67D9"/>
    <w:multiLevelType w:val="hybridMultilevel"/>
    <w:tmpl w:val="0D96B516"/>
    <w:lvl w:ilvl="0" w:tplc="0419000F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7109D7"/>
    <w:multiLevelType w:val="hybridMultilevel"/>
    <w:tmpl w:val="CC6604A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D0F207F"/>
    <w:multiLevelType w:val="hybridMultilevel"/>
    <w:tmpl w:val="4BE0625E"/>
    <w:lvl w:ilvl="0" w:tplc="51967E42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F903A3F"/>
    <w:multiLevelType w:val="hybridMultilevel"/>
    <w:tmpl w:val="CCAEEA1A"/>
    <w:lvl w:ilvl="0" w:tplc="8C82FC90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0E70FD9"/>
    <w:multiLevelType w:val="hybridMultilevel"/>
    <w:tmpl w:val="A5E4B1D4"/>
    <w:lvl w:ilvl="0" w:tplc="61F4212A">
      <w:start w:val="1"/>
      <w:numFmt w:val="upperLetter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9">
    <w:nsid w:val="44787C5B"/>
    <w:multiLevelType w:val="hybridMultilevel"/>
    <w:tmpl w:val="0862F2F0"/>
    <w:lvl w:ilvl="0" w:tplc="3DD451C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2C1EAF"/>
    <w:multiLevelType w:val="hybridMultilevel"/>
    <w:tmpl w:val="9DE00A18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6372B5"/>
    <w:multiLevelType w:val="hybridMultilevel"/>
    <w:tmpl w:val="40FC4F20"/>
    <w:lvl w:ilvl="0" w:tplc="5A0E612E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6928F2"/>
    <w:multiLevelType w:val="hybridMultilevel"/>
    <w:tmpl w:val="F74A6AFE"/>
    <w:lvl w:ilvl="0" w:tplc="522492D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427E6A"/>
    <w:multiLevelType w:val="hybridMultilevel"/>
    <w:tmpl w:val="1A381EB6"/>
    <w:lvl w:ilvl="0" w:tplc="8F58A24E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7424C6C"/>
    <w:multiLevelType w:val="hybridMultilevel"/>
    <w:tmpl w:val="8F146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461C61"/>
    <w:multiLevelType w:val="hybridMultilevel"/>
    <w:tmpl w:val="93D4D950"/>
    <w:lvl w:ilvl="0" w:tplc="5E789F24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E911BEE"/>
    <w:multiLevelType w:val="hybridMultilevel"/>
    <w:tmpl w:val="EA3493DE"/>
    <w:lvl w:ilvl="0" w:tplc="FA960C30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0DD5492"/>
    <w:multiLevelType w:val="hybridMultilevel"/>
    <w:tmpl w:val="71984648"/>
    <w:lvl w:ilvl="0" w:tplc="E836FDF0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1845748"/>
    <w:multiLevelType w:val="hybridMultilevel"/>
    <w:tmpl w:val="D078218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64682E38"/>
    <w:multiLevelType w:val="hybridMultilevel"/>
    <w:tmpl w:val="085E5964"/>
    <w:lvl w:ilvl="0" w:tplc="F12CE5C2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56F2F2D"/>
    <w:multiLevelType w:val="hybridMultilevel"/>
    <w:tmpl w:val="1D5231F0"/>
    <w:lvl w:ilvl="0" w:tplc="E89AF50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78C3D69"/>
    <w:multiLevelType w:val="hybridMultilevel"/>
    <w:tmpl w:val="213A11E2"/>
    <w:lvl w:ilvl="0" w:tplc="04190015">
      <w:start w:val="19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9FB6F2D"/>
    <w:multiLevelType w:val="hybridMultilevel"/>
    <w:tmpl w:val="68027E7C"/>
    <w:lvl w:ilvl="0" w:tplc="477E0A8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6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6"/>
  </w:num>
  <w:num w:numId="8">
    <w:abstractNumId w:val="17"/>
  </w:num>
  <w:num w:numId="9">
    <w:abstractNumId w:val="1"/>
  </w:num>
  <w:num w:numId="10">
    <w:abstractNumId w:val="29"/>
  </w:num>
  <w:num w:numId="11">
    <w:abstractNumId w:val="26"/>
  </w:num>
  <w:num w:numId="12">
    <w:abstractNumId w:val="11"/>
  </w:num>
  <w:num w:numId="13">
    <w:abstractNumId w:val="23"/>
  </w:num>
  <w:num w:numId="14">
    <w:abstractNumId w:val="27"/>
  </w:num>
  <w:num w:numId="15">
    <w:abstractNumId w:val="14"/>
  </w:num>
  <w:num w:numId="16">
    <w:abstractNumId w:val="19"/>
  </w:num>
  <w:num w:numId="17">
    <w:abstractNumId w:val="22"/>
  </w:num>
  <w:num w:numId="18">
    <w:abstractNumId w:val="25"/>
  </w:num>
  <w:num w:numId="19">
    <w:abstractNumId w:val="2"/>
  </w:num>
  <w:num w:numId="20">
    <w:abstractNumId w:val="5"/>
  </w:num>
  <w:num w:numId="21">
    <w:abstractNumId w:val="32"/>
  </w:num>
  <w:num w:numId="22">
    <w:abstractNumId w:val="9"/>
  </w:num>
  <w:num w:numId="23">
    <w:abstractNumId w:val="4"/>
  </w:num>
  <w:num w:numId="24">
    <w:abstractNumId w:val="20"/>
  </w:num>
  <w:num w:numId="25">
    <w:abstractNumId w:val="12"/>
  </w:num>
  <w:num w:numId="26">
    <w:abstractNumId w:val="10"/>
  </w:num>
  <w:num w:numId="27">
    <w:abstractNumId w:val="18"/>
  </w:num>
  <w:num w:numId="28">
    <w:abstractNumId w:val="30"/>
  </w:num>
  <w:num w:numId="29">
    <w:abstractNumId w:val="0"/>
  </w:num>
  <w:num w:numId="30">
    <w:abstractNumId w:val="7"/>
  </w:num>
  <w:num w:numId="31">
    <w:abstractNumId w:val="15"/>
  </w:num>
  <w:num w:numId="32">
    <w:abstractNumId w:val="31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17E"/>
    <w:rsid w:val="0003349E"/>
    <w:rsid w:val="000912F5"/>
    <w:rsid w:val="00113764"/>
    <w:rsid w:val="002167AF"/>
    <w:rsid w:val="00236925"/>
    <w:rsid w:val="002C35AF"/>
    <w:rsid w:val="00303E2A"/>
    <w:rsid w:val="00367748"/>
    <w:rsid w:val="003F77BF"/>
    <w:rsid w:val="004F52B7"/>
    <w:rsid w:val="008F5853"/>
    <w:rsid w:val="00903ED4"/>
    <w:rsid w:val="0093354A"/>
    <w:rsid w:val="009803F4"/>
    <w:rsid w:val="009B533E"/>
    <w:rsid w:val="009C08B9"/>
    <w:rsid w:val="009F49E3"/>
    <w:rsid w:val="00A7717E"/>
    <w:rsid w:val="00A8655D"/>
    <w:rsid w:val="00AC4BBF"/>
    <w:rsid w:val="00AD2111"/>
    <w:rsid w:val="00AF7183"/>
    <w:rsid w:val="00BE486C"/>
    <w:rsid w:val="00C2501C"/>
    <w:rsid w:val="00CC01D8"/>
    <w:rsid w:val="00DB1602"/>
    <w:rsid w:val="00E00CDE"/>
    <w:rsid w:val="00E0504C"/>
    <w:rsid w:val="00F82DFA"/>
    <w:rsid w:val="00FA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F4"/>
    <w:rPr>
      <w:rFonts w:ascii="Times New Roman" w:eastAsia="Times New Roman" w:hAnsi="Times New Roman"/>
      <w:i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717E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3F77BF"/>
    <w:pPr>
      <w:spacing w:after="120" w:line="480" w:lineRule="auto"/>
      <w:ind w:left="283"/>
    </w:pPr>
    <w:rPr>
      <w:i w:val="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F77BF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03349E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2C35A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C35AF"/>
    <w:rPr>
      <w:rFonts w:ascii="Times New Roman" w:hAnsi="Times New Roman" w:cs="Times New Roman"/>
      <w:i/>
      <w:sz w:val="28"/>
      <w:szCs w:val="28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2C35AF"/>
    <w:pPr>
      <w:jc w:val="center"/>
    </w:pPr>
    <w:rPr>
      <w:b/>
      <w:bCs/>
      <w:i w:val="0"/>
      <w:sz w:val="32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C35AF"/>
    <w:rPr>
      <w:rFonts w:ascii="Times New Roman" w:hAnsi="Times New Roman" w:cs="Times New Roman"/>
      <w:b/>
      <w:bCs/>
      <w:sz w:val="24"/>
      <w:szCs w:val="24"/>
      <w:lang w:val="en-US" w:eastAsia="ru-RU"/>
    </w:rPr>
  </w:style>
  <w:style w:type="paragraph" w:styleId="Header">
    <w:name w:val="header"/>
    <w:basedOn w:val="Normal"/>
    <w:link w:val="HeaderChar"/>
    <w:uiPriority w:val="99"/>
    <w:rsid w:val="008F58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5853"/>
    <w:rPr>
      <w:rFonts w:ascii="Times New Roman" w:hAnsi="Times New Roman" w:cs="Times New Roman"/>
      <w:i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8F58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5853"/>
    <w:rPr>
      <w:rFonts w:ascii="Times New Roman" w:hAnsi="Times New Roman" w:cs="Times New Roman"/>
      <w:i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2388</Words>
  <Characters>13615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2019-06-02T19:25:00Z</dcterms:created>
  <dcterms:modified xsi:type="dcterms:W3CDTF">2020-11-04T00:10:00Z</dcterms:modified>
</cp:coreProperties>
</file>