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B3" w:rsidRPr="00505C19" w:rsidRDefault="00843BB3" w:rsidP="00903F31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43BB3" w:rsidRPr="00505C19" w:rsidRDefault="00843BB3" w:rsidP="00505C19">
      <w:pPr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05C19">
        <w:rPr>
          <w:rFonts w:ascii="Times New Roman" w:hAnsi="Times New Roman"/>
          <w:sz w:val="28"/>
          <w:szCs w:val="28"/>
          <w:lang w:val="en-US"/>
        </w:rPr>
        <w:t xml:space="preserve">11-sinf. Olimpiada. Test. 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1</w:t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. So'zlarni bir-biriga to'g'ri bog’lash va gap tuzish qoidalarini o'rgatuvchi til bo'limi qanday nomlanadi?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>A. sintaksis;</w:t>
      </w: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ab/>
      </w: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ab/>
        <w:t xml:space="preserve"> B. leksikologiya; </w:t>
      </w: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ab/>
      </w:r>
      <w:r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 xml:space="preserve">   </w:t>
      </w: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>D. fonetika;                  E. morfologiya.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2</w:t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 xml:space="preserve">.  </w:t>
      </w:r>
      <w:r w:rsidRPr="003271D5">
        <w:rPr>
          <w:rFonts w:ascii="Times New Roman" w:hAnsi="Times New Roman"/>
          <w:bCs/>
          <w:iCs/>
          <w:noProof/>
          <w:color w:val="FFFFFF"/>
          <w:sz w:val="28"/>
          <w:szCs w:val="28"/>
          <w:lang w:val="en-US" w:eastAsia="ru-RU"/>
        </w:rPr>
        <w:t xml:space="preserve">Do'stlik hech qachon joningizga tegmaydi. </w:t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Ushbu gapda nechta so'z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birikmasi bor?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 xml:space="preserve">A. 5ta; </w:t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ab/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ab/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ab/>
        <w:t>B. 3 ta;                 D.4ta;                 E. 2ta.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3</w:t>
      </w:r>
      <w:r w:rsidRPr="003271D5">
        <w:rPr>
          <w:rFonts w:ascii="Times New Roman" w:hAnsi="Times New Roman"/>
          <w:bCs/>
          <w:noProof/>
          <w:color w:val="FFFFFF"/>
          <w:sz w:val="28"/>
          <w:szCs w:val="28"/>
          <w:lang w:val="en-US" w:eastAsia="ru-RU"/>
        </w:rPr>
        <w:t>. Quyida undalma qatnashgan gapni aniqlang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 xml:space="preserve">A. Afsuski hayotimizda o'zgarishlarga xushi yo'q odamlar ham bor. 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smallCaps/>
          <w:noProof/>
          <w:color w:val="FFFFFF"/>
          <w:sz w:val="28"/>
          <w:szCs w:val="28"/>
          <w:lang w:val="en-US" w:eastAsia="ru-RU"/>
        </w:rPr>
        <w:t>B.</w:t>
      </w: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 xml:space="preserve">Yaxshi bolam, yaxshi! Ko'pning nazaridan qolma. </w:t>
      </w:r>
    </w:p>
    <w:p w:rsidR="00843BB3" w:rsidRPr="003271D5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 xml:space="preserve">D. Zarifaxon, sizga aytadigan gapim bor, degan edilar.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</w:pPr>
      <w:r w:rsidRPr="003271D5">
        <w:rPr>
          <w:rFonts w:ascii="Times New Roman" w:hAnsi="Times New Roman"/>
          <w:smallCaps/>
          <w:noProof/>
          <w:color w:val="FFFFFF"/>
          <w:sz w:val="28"/>
          <w:szCs w:val="28"/>
          <w:lang w:val="en-US" w:eastAsia="ru-RU"/>
        </w:rPr>
        <w:t xml:space="preserve">E. </w:t>
      </w:r>
      <w:r w:rsidRPr="003271D5">
        <w:rPr>
          <w:rFonts w:ascii="Times New Roman" w:hAnsi="Times New Roman"/>
          <w:noProof/>
          <w:color w:val="FFFFFF"/>
          <w:sz w:val="28"/>
          <w:szCs w:val="28"/>
          <w:lang w:val="en-US" w:eastAsia="ru-RU"/>
        </w:rPr>
        <w:t>Yurtim, dalalaring bebaho, tuprog'ing tabarruk.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4.  Rabg’uziyning otasi kim bo’lgan?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A. Shoir Nosiriddin                 B. Vazir Muhammad                 D. Qozi Burhoniddin.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5. “Devoni lug’at at- turk” asaridagi ma’lumotlar necha yilda to’plangan?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A. 1 yil            B. 15-20 yil             D. 1,5 yil.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6. “Go’ro’g’li” turkumidagi dostonlar soni?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100        B. 200           D. 40             E. 60.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7. Shosh qaysi shahar?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A. Toshkent               B. Buxoro                D. Xorazm</w:t>
      </w:r>
      <w:r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            E. Samarqand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8. … ga yaxshilik qil, ularni hurmatla. Ulardan biror sovg’a olsang, undan y</w:t>
      </w:r>
      <w:r>
        <w:rPr>
          <w:rFonts w:ascii="Times New Roman" w:hAnsi="Times New Roman"/>
          <w:color w:val="FFFFFF"/>
          <w:sz w:val="28"/>
          <w:szCs w:val="28"/>
          <w:lang w:val="en-US" w:eastAsia="ru-RU"/>
        </w:rPr>
        <w:t>`1</w:t>
      </w: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axshiroq mukofot hozirla. Nuqtalar o’rnidagi so’zni toping.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Ona             B. Ota              D. Do’st                 E. Qo’shni.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9. Turkiy didaktik dostonchilikning asoschisi kim?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Mahmud Koshg’ariy               B. Rabg’uziy              D. Yusuf Xos Hojib.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10. “Qutadg’u bilig” necha nusxada?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3           B. 4              D. 5.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11. “Qutadg’u bilig” ni kim baytma-bayt bugungi o’zbek tilga ilmiy tarjima qilgan, kim she’riy yo’l bilan o’zbekchalashtirgan?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A. Fitrat, N.Karimov</w:t>
      </w:r>
      <w:r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    </w:t>
      </w: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B. Q. Karimov, Boqijon To’xliyev</w:t>
      </w:r>
      <w:r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    </w:t>
      </w: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D. Valizoda, Eshon To’ra. 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12.</w:t>
      </w:r>
      <w:r w:rsidRPr="00505C19">
        <w:rPr>
          <w:rFonts w:ascii="Times New Roman" w:hAnsi="Times New Roman"/>
          <w:lang w:val="en-US"/>
        </w:rPr>
        <w:t xml:space="preserve"> </w:t>
      </w: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Mehri jo’shgan Shoxdorxon Gajdumbekka qanday amal berdi?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Otboqar               B. Cho’pon                D. Yasovul boshliq                 E. Elchilik.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13. Mis kosada suv uzatgan shaxs?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Go’ro’g’li            B. Xoljuvon            D. Oysha bibi             E. Zaydinoy.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14. Mahmud Koshg’ariy el ichida kim bo’lib tanildi? </w:t>
      </w:r>
    </w:p>
    <w:p w:rsidR="00843BB3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Huquqshunos                B. Tabobatchi               D. Qomuschi olim va tolmas sayyoh.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15. “Devoni lug’at at-turk” qanday tartibda tuzilgan?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Alifbo              B. Bir me’yorda            D. Orqa oldi              </w:t>
      </w:r>
      <w:smartTag w:uri="urn:schemas-microsoft-com:office:smarttags" w:element="place">
        <w:r w:rsidRPr="00505C19">
          <w:rPr>
            <w:rFonts w:ascii="Times New Roman" w:hAnsi="Times New Roman"/>
            <w:color w:val="FFFFFF"/>
            <w:sz w:val="28"/>
            <w:szCs w:val="28"/>
            <w:lang w:val="en-US" w:eastAsia="ru-RU"/>
          </w:rPr>
          <w:t>E. Och</w:t>
        </w:r>
      </w:smartTag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qofiyada.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 16. O’zbek nasrida ilk dialoglar kim tomondan qo’llangan?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Rabg’uziy               B. Yassaviy               </w:t>
      </w:r>
      <w:r>
        <w:rPr>
          <w:rFonts w:ascii="Times New Roman" w:hAnsi="Times New Roman"/>
          <w:color w:val="FFFFFF"/>
          <w:sz w:val="28"/>
          <w:szCs w:val="28"/>
          <w:lang w:val="en-US" w:eastAsia="ru-RU"/>
        </w:rPr>
        <w:t>D. Atoyi            E. Fitrat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17. Bobur o’z otasini qaysi kitobni o’qishini ta’kidlagan?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“To’nyuquq”              B. “Alp Er To’nga”                </w:t>
      </w:r>
      <w:r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D. “Xamsa”           E. Zarbulmasal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18. Elchidan voz kechgan podsho kim?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 xml:space="preserve">A. Gajdumbek               B. Jig’alixon                D. Holmon                  E. Shoxdorxon. </w:t>
      </w:r>
    </w:p>
    <w:p w:rsidR="00843BB3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 xml:space="preserve">19. Alpomish Barchinni qalmoq polvonlaridan qutqarishga otlanganida necha yoshda edi?     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 xml:space="preserve">  A. 15        B.12           D.16         E. 14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>20</w:t>
      </w:r>
      <w:r>
        <w:rPr>
          <w:rFonts w:ascii="Times New Roman" w:hAnsi="Times New Roman"/>
          <w:color w:val="FFFFFF"/>
          <w:sz w:val="28"/>
          <w:szCs w:val="28"/>
          <w:lang w:val="uz-Latn-UZ" w:eastAsia="ru-RU"/>
        </w:rPr>
        <w:t>. “Alpomish” d</w:t>
      </w: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 xml:space="preserve">ostonda kimlar bir xil tush ko’radi? 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>A. Ko’kaldosh,  Ko’kaman, Qorajon    B. Alpomish,  Qaldirg’och, Qorajon</w:t>
      </w:r>
    </w:p>
    <w:p w:rsidR="00843BB3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>D. Alpomish,  Barchin, Qorajon          E. Ko’kaldosh,  Ko’kaman, Alpomish</w:t>
      </w: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</w:p>
    <w:p w:rsidR="00843BB3" w:rsidRPr="00505C19" w:rsidRDefault="00843BB3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uz-Latn-UZ" w:eastAsia="ru-RU"/>
        </w:rPr>
        <w:t>21. Boychiborning  oyog’idagi gulmixlarni kim tishi bilan sug’urib oladi?</w:t>
      </w:r>
    </w:p>
    <w:p w:rsidR="00843BB3" w:rsidRPr="00505C19" w:rsidRDefault="00843BB3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uz-Latn-UZ" w:eastAsia="ru-RU"/>
        </w:rPr>
      </w:pPr>
    </w:p>
    <w:p w:rsidR="00843BB3" w:rsidRPr="00505C19" w:rsidRDefault="00843BB3" w:rsidP="00505C19">
      <w:pP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22.</w:t>
      </w:r>
      <w:r w:rsidRPr="00505C19">
        <w:rPr>
          <w:rFonts w:ascii="Times New Roman" w:hAnsi="Times New Roman"/>
          <w:color w:val="FFFFFF"/>
          <w:spacing w:val="8"/>
          <w:position w:val="10"/>
          <w:sz w:val="26"/>
          <w:szCs w:val="26"/>
          <w:lang w:val="en-US" w:eastAsia="ru-RU"/>
        </w:rPr>
        <w:t xml:space="preserve"> </w:t>
      </w: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Gaplar tuzilishiga ko’ra necha turli bo’ladi?</w:t>
      </w:r>
    </w:p>
    <w:p w:rsidR="00843BB3" w:rsidRPr="00505C19" w:rsidRDefault="00843BB3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  <w:r w:rsidRPr="00505C19">
        <w:rPr>
          <w:rFonts w:ascii="Times New Roman" w:hAnsi="Times New Roman"/>
          <w:color w:val="FFFFFF"/>
          <w:sz w:val="28"/>
          <w:szCs w:val="28"/>
          <w:lang w:val="en-US" w:eastAsia="ru-RU"/>
        </w:rPr>
        <w:t>_______________________________________________________________________23. Adabiy til ifodalanishiga ko’ra qanday shakllarga ega?</w:t>
      </w:r>
    </w:p>
    <w:p w:rsidR="00843BB3" w:rsidRPr="00505C19" w:rsidRDefault="00843BB3" w:rsidP="00505C1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/>
          <w:color w:val="FFFFFF"/>
          <w:sz w:val="28"/>
          <w:szCs w:val="28"/>
          <w:lang w:val="en-US" w:eastAsia="ru-RU"/>
        </w:rPr>
      </w:pPr>
    </w:p>
    <w:p w:rsidR="00843BB3" w:rsidRPr="00505C19" w:rsidRDefault="00843BB3" w:rsidP="00505C19">
      <w:pPr>
        <w:spacing w:line="276" w:lineRule="auto"/>
        <w:jc w:val="both"/>
        <w:rPr>
          <w:rFonts w:ascii="Times New Roman" w:hAnsi="Times New Roman"/>
          <w:color w:val="FFFFFF"/>
          <w:sz w:val="28"/>
          <w:szCs w:val="28"/>
          <w:lang w:val="en-US" w:eastAsia="ru-RU"/>
        </w:rPr>
      </w:pPr>
    </w:p>
    <w:p w:rsidR="00843BB3" w:rsidRPr="00505C19" w:rsidRDefault="00843BB3" w:rsidP="00505C19">
      <w:pPr>
        <w:spacing w:line="276" w:lineRule="auto"/>
        <w:ind w:left="-709"/>
        <w:rPr>
          <w:rFonts w:ascii="Times New Roman" w:hAnsi="Times New Roman"/>
          <w:sz w:val="28"/>
          <w:szCs w:val="28"/>
          <w:lang w:val="en-US"/>
        </w:rPr>
      </w:pPr>
      <w:r w:rsidRPr="00505C19">
        <w:rPr>
          <w:rFonts w:ascii="Times New Roman" w:hAnsi="Times New Roman"/>
          <w:sz w:val="28"/>
          <w:szCs w:val="28"/>
          <w:lang w:val="en-US"/>
        </w:rPr>
        <w:t>24. Nutqiy uslub turlari qaysilar?____________________________________________</w:t>
      </w:r>
    </w:p>
    <w:p w:rsidR="00843BB3" w:rsidRPr="00505C19" w:rsidRDefault="00843BB3" w:rsidP="00505C19">
      <w:pPr>
        <w:spacing w:line="276" w:lineRule="auto"/>
        <w:ind w:left="-709"/>
        <w:rPr>
          <w:rFonts w:ascii="Times New Roman" w:hAnsi="Times New Roman"/>
          <w:sz w:val="28"/>
          <w:szCs w:val="28"/>
          <w:lang w:val="en-US"/>
        </w:rPr>
      </w:pPr>
      <w:r w:rsidRPr="00505C19">
        <w:rPr>
          <w:rFonts w:ascii="Times New Roman" w:hAnsi="Times New Roman"/>
          <w:sz w:val="28"/>
          <w:szCs w:val="28"/>
          <w:lang w:val="en-US"/>
        </w:rPr>
        <w:t>25. Tilshunoslikning Orfografiya bo’limi  nimani o’ganadi? _______________________</w:t>
      </w:r>
    </w:p>
    <w:p w:rsidR="00843BB3" w:rsidRPr="00505C19" w:rsidRDefault="00843BB3" w:rsidP="00505C19">
      <w:pPr>
        <w:spacing w:line="276" w:lineRule="auto"/>
        <w:ind w:left="-709"/>
        <w:rPr>
          <w:rFonts w:ascii="Times New Roman" w:hAnsi="Times New Roman"/>
          <w:sz w:val="28"/>
          <w:szCs w:val="28"/>
          <w:lang w:val="en-US"/>
        </w:rPr>
      </w:pPr>
    </w:p>
    <w:sectPr w:rsidR="00843BB3" w:rsidRPr="00505C19" w:rsidSect="009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B3" w:rsidRDefault="00843BB3" w:rsidP="00EF7DB0">
      <w:pPr>
        <w:spacing w:after="0" w:line="240" w:lineRule="auto"/>
      </w:pPr>
      <w:r>
        <w:separator/>
      </w:r>
    </w:p>
  </w:endnote>
  <w:endnote w:type="continuationSeparator" w:id="0">
    <w:p w:rsidR="00843BB3" w:rsidRDefault="00843BB3" w:rsidP="00E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B3" w:rsidRDefault="00843BB3" w:rsidP="00EF7DB0">
      <w:pPr>
        <w:spacing w:after="0" w:line="240" w:lineRule="auto"/>
      </w:pPr>
      <w:r>
        <w:separator/>
      </w:r>
    </w:p>
  </w:footnote>
  <w:footnote w:type="continuationSeparator" w:id="0">
    <w:p w:rsidR="00843BB3" w:rsidRDefault="00843BB3" w:rsidP="00EF7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D5"/>
    <w:rsid w:val="000E4F74"/>
    <w:rsid w:val="003271D5"/>
    <w:rsid w:val="00505C19"/>
    <w:rsid w:val="00560979"/>
    <w:rsid w:val="005F346F"/>
    <w:rsid w:val="006701D5"/>
    <w:rsid w:val="006D2980"/>
    <w:rsid w:val="00732357"/>
    <w:rsid w:val="00735F6B"/>
    <w:rsid w:val="00830935"/>
    <w:rsid w:val="00843BB3"/>
    <w:rsid w:val="00903F31"/>
    <w:rsid w:val="009875E3"/>
    <w:rsid w:val="00AC0F0F"/>
    <w:rsid w:val="00B162EF"/>
    <w:rsid w:val="00C644A8"/>
    <w:rsid w:val="00C82FD0"/>
    <w:rsid w:val="00C87ECA"/>
    <w:rsid w:val="00DB737A"/>
    <w:rsid w:val="00E84BFE"/>
    <w:rsid w:val="00E92596"/>
    <w:rsid w:val="00EF7DB0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D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D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529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2020-01-02T10:39:00Z</dcterms:created>
  <dcterms:modified xsi:type="dcterms:W3CDTF">2020-11-04T00:13:00Z</dcterms:modified>
</cp:coreProperties>
</file>