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42" w:rsidRPr="0022511E" w:rsidRDefault="00F97942" w:rsidP="00892669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22511E">
        <w:rPr>
          <w:rFonts w:ascii="Times New Roman" w:hAnsi="Times New Roman"/>
          <w:color w:val="FF0000"/>
          <w:sz w:val="24"/>
          <w:szCs w:val="24"/>
          <w:lang w:val="en-US"/>
        </w:rPr>
        <w:t>Ona tili 11-sinf</w:t>
      </w:r>
    </w:p>
    <w:p w:rsidR="00F97942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I VARIANT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1. Foydalanish, ishlatish so`zining ma’nodoshi tarkibidagi sirg`aluvchilar soni nechta?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A) 3 ta  B) 2 ta C) 5 ta D)  1 ta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22511E">
        <w:rPr>
          <w:rFonts w:ascii="Times New Roman" w:hAnsi="Times New Roman"/>
          <w:sz w:val="24"/>
          <w:szCs w:val="24"/>
          <w:lang w:val="pt-BR"/>
        </w:rPr>
        <w:t>2. Oqil o`z so`zin o`rnida so`zlagay,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22511E">
        <w:rPr>
          <w:rFonts w:ascii="Times New Roman" w:hAnsi="Times New Roman"/>
          <w:sz w:val="24"/>
          <w:szCs w:val="24"/>
          <w:lang w:val="pt-BR"/>
        </w:rPr>
        <w:t xml:space="preserve">    Ham javobini munosib ko`zlagay. Bayt muallifi kim?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22511E">
        <w:rPr>
          <w:rFonts w:ascii="Times New Roman" w:hAnsi="Times New Roman"/>
          <w:sz w:val="24"/>
          <w:szCs w:val="24"/>
          <w:lang w:val="pt-BR"/>
        </w:rPr>
        <w:t>A) A. Navoiy   B) S. Saroyi  C) S. Sheroziy  D) Atoiy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3. “So`z latofati” kitobining muallifi?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A) A. Rustamov.  B) A. Hojiyev  C) Sh. Rahmatullayev   D) E. Vohidov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 xml:space="preserve">4. So`xtasi sovuq frazemasining antonimi haqidagi to`gri hukmni aniqlang. 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 xml:space="preserve">A) ta’m-ma’za sifati 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B) shakl-shajm sifati bo`lib, tovush o`zgarishiga uchragan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C) yasalishda tovush ortishi kuzatilgan xil-xususiyat sifati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D)  yasalishda tovush ortishi kuzatilgan shakl-hajm sifati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5. Arab tilidan kirib kelgan qaysi so`z o`zbek tilida kamtarinlik ma’nosini ifodalab, asl ma’nosini tubdan o`zgartirgan?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22511E">
        <w:rPr>
          <w:rFonts w:ascii="Times New Roman" w:hAnsi="Times New Roman"/>
          <w:sz w:val="24"/>
          <w:szCs w:val="24"/>
          <w:lang w:val="pt-BR"/>
        </w:rPr>
        <w:t>A) fuqaro  B) kamina  C) ojizingiz  D) raiyat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22511E">
        <w:rPr>
          <w:rFonts w:ascii="Times New Roman" w:hAnsi="Times New Roman"/>
          <w:sz w:val="24"/>
          <w:szCs w:val="24"/>
          <w:lang w:val="pt-BR"/>
        </w:rPr>
        <w:t>6. O`zbek adabiy tilida farqlanuvchi me’yorlarni aniqlang.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22511E">
        <w:rPr>
          <w:rFonts w:ascii="Times New Roman" w:hAnsi="Times New Roman"/>
          <w:sz w:val="24"/>
          <w:szCs w:val="24"/>
          <w:lang w:val="pt-BR"/>
        </w:rPr>
        <w:t xml:space="preserve">1. leksik me’yor  2. talaffuz me’yori 3. so`z yasalish me’yori  4. morfologik me’yor 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22511E">
        <w:rPr>
          <w:rFonts w:ascii="Times New Roman" w:hAnsi="Times New Roman"/>
          <w:sz w:val="24"/>
          <w:szCs w:val="24"/>
          <w:lang w:val="pt-BR"/>
        </w:rPr>
        <w:t>5. sintaktik me’yor 6. uslubiy me’yor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22511E">
        <w:rPr>
          <w:rFonts w:ascii="Times New Roman" w:hAnsi="Times New Roman"/>
          <w:sz w:val="24"/>
          <w:szCs w:val="24"/>
          <w:lang w:val="pt-BR"/>
        </w:rPr>
        <w:t>A) 1,3,5,6   B) 2,4,5,6  C) 1,2,3,4,5,6  D) 1,2,4,5,6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22511E">
        <w:rPr>
          <w:rFonts w:ascii="Times New Roman" w:hAnsi="Times New Roman"/>
          <w:sz w:val="24"/>
          <w:szCs w:val="24"/>
          <w:lang w:val="pt-BR"/>
        </w:rPr>
        <w:t>7. “Otello” tragediyasida Otelloning ko`z yoshlari nimaga qiyoslangan?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22511E">
        <w:rPr>
          <w:rFonts w:ascii="Times New Roman" w:hAnsi="Times New Roman"/>
          <w:sz w:val="24"/>
          <w:szCs w:val="24"/>
          <w:lang w:val="pt-BR"/>
        </w:rPr>
        <w:t xml:space="preserve">A) olmosga  B) Arabistondagi yoqutlarga  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22511E">
        <w:rPr>
          <w:rFonts w:ascii="Times New Roman" w:hAnsi="Times New Roman"/>
          <w:sz w:val="24"/>
          <w:szCs w:val="24"/>
          <w:lang w:val="pt-BR"/>
        </w:rPr>
        <w:t xml:space="preserve">C) Arabistondagi  daraxtdan oqayotgan shiraga 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22511E">
        <w:rPr>
          <w:rFonts w:ascii="Times New Roman" w:hAnsi="Times New Roman"/>
          <w:sz w:val="24"/>
          <w:szCs w:val="24"/>
          <w:lang w:val="pt-BR"/>
        </w:rPr>
        <w:t>D) Tonggi shudringga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pt-BR"/>
        </w:rPr>
        <w:t xml:space="preserve">8. Bolalikdan  boshlangan do`stlik insonning keyingi ulg`aygan va kamolga erishgan davrda orttirgan barcha do`stlari orasida  alohida ahamiyatga ega. </w:t>
      </w:r>
      <w:r w:rsidRPr="0022511E">
        <w:rPr>
          <w:rFonts w:ascii="Times New Roman" w:hAnsi="Times New Roman"/>
          <w:sz w:val="24"/>
          <w:szCs w:val="24"/>
          <w:lang w:val="en-US"/>
        </w:rPr>
        <w:t>Gapdagi yasama so`zlar qaysi turkumlarga oidligini aniqlang.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1) ot;  2) sifat  3) fe’l  4) ravish;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A) 1,2,4   B) 1,2,3   C) 1,2,3,4   D) 1,3,4</w:t>
      </w:r>
    </w:p>
    <w:p w:rsidR="00F97942" w:rsidRPr="0022511E" w:rsidRDefault="00F97942" w:rsidP="00225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2511E">
        <w:rPr>
          <w:rFonts w:ascii="Times New Roman" w:hAnsi="Times New Roman"/>
          <w:sz w:val="24"/>
          <w:szCs w:val="24"/>
          <w:lang w:val="es-ES"/>
        </w:rPr>
        <w:t>9. Qaysi ijodkor o`zini sho`x bulbulga qiyoslagan?</w:t>
      </w:r>
    </w:p>
    <w:p w:rsidR="00F97942" w:rsidRPr="0022511E" w:rsidRDefault="00F97942" w:rsidP="00225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2511E">
        <w:rPr>
          <w:rFonts w:ascii="Times New Roman" w:hAnsi="Times New Roman"/>
          <w:sz w:val="24"/>
          <w:szCs w:val="24"/>
          <w:lang w:val="es-ES"/>
        </w:rPr>
        <w:t>A) H. Hayne   B) A. Oripov  C) X. Saloh   D) A. Pushkin</w:t>
      </w:r>
    </w:p>
    <w:p w:rsidR="00F97942" w:rsidRPr="0022511E" w:rsidRDefault="00F97942" w:rsidP="00225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2511E">
        <w:rPr>
          <w:rFonts w:ascii="Times New Roman" w:hAnsi="Times New Roman"/>
          <w:sz w:val="24"/>
          <w:szCs w:val="24"/>
          <w:lang w:val="es-ES"/>
        </w:rPr>
        <w:t>10. Murakkab yasama narsa otiga  tobelangan nisbiy sifat qaysi gapda qo`llanmagan?</w:t>
      </w:r>
    </w:p>
    <w:p w:rsidR="00F97942" w:rsidRPr="0022511E" w:rsidRDefault="00F97942" w:rsidP="00225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A) Devsifat yigit ovqatlanib bo`lgach, so`nggi tishkovlagichni oldi.</w:t>
      </w:r>
    </w:p>
    <w:p w:rsidR="00F97942" w:rsidRPr="0022511E" w:rsidRDefault="00F97942" w:rsidP="00225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B) Temuriylar davriga oid so`nggi qo`lyozmalardan biri edi.</w:t>
      </w:r>
    </w:p>
    <w:p w:rsidR="00F97942" w:rsidRPr="0022511E" w:rsidRDefault="00F97942" w:rsidP="00225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C) Erksevar shilliqqurt topdi bariga yechim.</w:t>
      </w:r>
    </w:p>
    <w:p w:rsidR="00F97942" w:rsidRPr="0022511E" w:rsidRDefault="00F97942" w:rsidP="00225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D) Ertangi yoshlar imkoniyatlari bugungisidan ancha kengaydi.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11.</w:t>
      </w:r>
      <w:r w:rsidRPr="0022511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2511E">
        <w:rPr>
          <w:rFonts w:ascii="Times New Roman" w:hAnsi="Times New Roman"/>
          <w:sz w:val="24"/>
          <w:szCs w:val="24"/>
          <w:lang w:val="en-US"/>
        </w:rPr>
        <w:t>Besh o`rinda yasama so`z ishtirok etgan, yasama so`zlardan birining asosi   ikki yuqori tor unlilardan iborat bo`lgan gapni toping.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A) Uning goh yig`lagisi, goh kulgisi, goh butun kechani ostun-ustun qilib qo`shiq aytgisi kelardi.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B) Ipak kiyim kechaklar dazmollanmasligi ma’qul, agar zarur bo`lsa, teskari tomonidan yoki ustiga zig`ir tolasidan to`qilgan mato qo`yib, qattiq qizimagan dazmol bilan dazmollanadi.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C) Qo`zg`algan kasallikni yengish uchun tirik tanda”antitanachalar” hosil bo`ladi, ammo bu kasallikni yengish uchun har doim ham mikroorganizmlarning  samaradorligi sezilarli bo`lmasligi mumkin.</w:t>
      </w:r>
    </w:p>
    <w:p w:rsidR="00F97942" w:rsidRPr="00892669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 xml:space="preserve">D) Hamdardlik – bir odamning qayg`u hasratlariga achinib, o`zida ham qayg`u hosil qilishdir, lekin quruq hamdardlik foyda bermaydi.  </w:t>
      </w:r>
    </w:p>
    <w:p w:rsidR="00F97942" w:rsidRPr="00892669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97942" w:rsidRPr="00892669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97942" w:rsidRPr="00892669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97942" w:rsidRPr="00892669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97942" w:rsidRPr="00892669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97942" w:rsidRPr="00892669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97942" w:rsidRPr="00B23551" w:rsidRDefault="00F97942" w:rsidP="0022511E">
      <w:pPr>
        <w:pStyle w:val="10"/>
        <w:rPr>
          <w:rStyle w:val="Heading2Char"/>
          <w:rFonts w:ascii="Times New Roman" w:hAnsi="Times New Roman"/>
          <w:b w:val="0"/>
          <w:color w:val="auto"/>
          <w:sz w:val="32"/>
          <w:szCs w:val="24"/>
          <w:lang w:val="en-US"/>
        </w:rPr>
      </w:pPr>
      <w:r w:rsidRPr="00B23551">
        <w:rPr>
          <w:rFonts w:ascii="Times New Roman" w:hAnsi="Times New Roman"/>
          <w:sz w:val="32"/>
          <w:szCs w:val="24"/>
          <w:lang w:val="en-US"/>
        </w:rPr>
        <w:t xml:space="preserve">12. </w:t>
      </w:r>
      <w:r w:rsidRPr="00B23551">
        <w:rPr>
          <w:rStyle w:val="Heading2Char"/>
          <w:rFonts w:ascii="Times New Roman" w:hAnsi="Times New Roman"/>
          <w:b w:val="0"/>
          <w:color w:val="auto"/>
          <w:sz w:val="32"/>
          <w:szCs w:val="24"/>
          <w:lang w:val="en-US"/>
        </w:rPr>
        <w:t xml:space="preserve"> Oshiq o`z ishqidan so`zlasa </w:t>
      </w:r>
      <w:r w:rsidRPr="00B23551">
        <w:rPr>
          <w:rStyle w:val="Heading2Char"/>
          <w:rFonts w:ascii="Times New Roman" w:hAnsi="Times New Roman"/>
          <w:b w:val="0"/>
          <w:color w:val="auto"/>
          <w:sz w:val="32"/>
          <w:szCs w:val="24"/>
          <w:u w:val="single"/>
          <w:lang w:val="en-US"/>
        </w:rPr>
        <w:t>nuqul.</w:t>
      </w:r>
      <w:r w:rsidRPr="00B23551">
        <w:rPr>
          <w:rStyle w:val="Heading2Char"/>
          <w:rFonts w:ascii="Times New Roman" w:hAnsi="Times New Roman"/>
          <w:b w:val="0"/>
          <w:color w:val="auto"/>
          <w:sz w:val="32"/>
          <w:szCs w:val="24"/>
          <w:lang w:val="en-US"/>
        </w:rPr>
        <w:t xml:space="preserve"> Gapdagi ostiga chizilgan so`z haqida qaysi javobda mulohaza berilgan?</w:t>
      </w:r>
    </w:p>
    <w:p w:rsidR="00F97942" w:rsidRPr="00B23551" w:rsidRDefault="00F97942" w:rsidP="0022511E">
      <w:pPr>
        <w:pStyle w:val="10"/>
        <w:rPr>
          <w:rStyle w:val="Heading2Char"/>
          <w:rFonts w:ascii="Times New Roman" w:hAnsi="Times New Roman"/>
          <w:b w:val="0"/>
          <w:color w:val="auto"/>
          <w:sz w:val="32"/>
          <w:szCs w:val="24"/>
          <w:lang w:val="en-US"/>
        </w:rPr>
      </w:pPr>
      <w:r w:rsidRPr="00B23551">
        <w:rPr>
          <w:rStyle w:val="Heading2Char"/>
          <w:rFonts w:ascii="Times New Roman" w:hAnsi="Times New Roman"/>
          <w:b w:val="0"/>
          <w:color w:val="auto"/>
          <w:sz w:val="32"/>
          <w:szCs w:val="24"/>
          <w:lang w:val="en-US"/>
        </w:rPr>
        <w:t xml:space="preserve">A) Tarkibida ayrim egalik shakllari o`z vazifasini yo`qotadi. </w:t>
      </w:r>
    </w:p>
    <w:p w:rsidR="00F97942" w:rsidRPr="00B23551" w:rsidRDefault="00F97942" w:rsidP="0022511E">
      <w:pPr>
        <w:pStyle w:val="10"/>
        <w:rPr>
          <w:rStyle w:val="Heading2Char"/>
          <w:rFonts w:ascii="Times New Roman" w:hAnsi="Times New Roman"/>
          <w:b w:val="0"/>
          <w:color w:val="auto"/>
          <w:sz w:val="32"/>
          <w:szCs w:val="24"/>
          <w:lang w:val="en-US"/>
        </w:rPr>
      </w:pPr>
      <w:r w:rsidRPr="00B23551">
        <w:rPr>
          <w:rStyle w:val="Heading2Char"/>
          <w:rFonts w:ascii="Times New Roman" w:hAnsi="Times New Roman"/>
          <w:b w:val="0"/>
          <w:color w:val="auto"/>
          <w:sz w:val="32"/>
          <w:szCs w:val="24"/>
          <w:lang w:val="en-US"/>
        </w:rPr>
        <w:t>B) So`zlovchining o`zi bayon etayotgan fikriga ishonch, gumon, achinish kabi munosobatlarni ifodalaydi.</w:t>
      </w:r>
    </w:p>
    <w:p w:rsidR="00F97942" w:rsidRPr="00B23551" w:rsidRDefault="00F97942" w:rsidP="0022511E">
      <w:pPr>
        <w:pStyle w:val="10"/>
        <w:rPr>
          <w:rFonts w:ascii="Times New Roman" w:hAnsi="Times New Roman"/>
          <w:bCs/>
          <w:sz w:val="32"/>
          <w:szCs w:val="24"/>
          <w:lang w:val="en-US"/>
        </w:rPr>
      </w:pPr>
      <w:r w:rsidRPr="00B23551">
        <w:rPr>
          <w:rStyle w:val="Heading2Char"/>
          <w:rFonts w:ascii="Times New Roman" w:hAnsi="Times New Roman"/>
          <w:b w:val="0"/>
          <w:color w:val="auto"/>
          <w:sz w:val="32"/>
          <w:szCs w:val="24"/>
          <w:lang w:val="en-US"/>
        </w:rPr>
        <w:t xml:space="preserve">C) Nutq jarayonida ushbu so`z turkumiga oid so`zlardan foydalanishda so`zlovchilarning yoshi, amali </w:t>
      </w:r>
    </w:p>
    <w:p w:rsidR="00F97942" w:rsidRPr="00B23551" w:rsidRDefault="00F97942" w:rsidP="0022511E">
      <w:pPr>
        <w:spacing w:after="0" w:line="240" w:lineRule="auto"/>
        <w:rPr>
          <w:rStyle w:val="Heading2Char"/>
          <w:rFonts w:ascii="Times New Roman" w:hAnsi="Times New Roman"/>
          <w:b w:val="0"/>
          <w:bCs w:val="0"/>
          <w:color w:val="auto"/>
          <w:sz w:val="32"/>
          <w:szCs w:val="24"/>
          <w:lang w:val="en-US"/>
        </w:rPr>
      </w:pPr>
      <w:r w:rsidRPr="00B23551">
        <w:rPr>
          <w:rFonts w:ascii="Times New Roman" w:hAnsi="Times New Roman"/>
          <w:sz w:val="32"/>
          <w:szCs w:val="24"/>
          <w:lang w:val="en-US"/>
        </w:rPr>
        <w:t xml:space="preserve"> </w:t>
      </w:r>
      <w:r w:rsidRPr="00B23551">
        <w:rPr>
          <w:rStyle w:val="Heading2Char"/>
          <w:rFonts w:ascii="Times New Roman" w:hAnsi="Times New Roman"/>
          <w:b w:val="0"/>
          <w:color w:val="auto"/>
          <w:sz w:val="32"/>
          <w:szCs w:val="24"/>
          <w:lang w:val="en-US"/>
        </w:rPr>
        <w:t>nuqtayi  nazaridan ma’lum darajada farq qiladi.</w:t>
      </w:r>
      <w:r w:rsidRPr="00B23551">
        <w:rPr>
          <w:rFonts w:ascii="Times New Roman" w:hAnsi="Times New Roman"/>
          <w:sz w:val="32"/>
          <w:szCs w:val="24"/>
          <w:lang w:val="en-US"/>
        </w:rPr>
        <w:t xml:space="preserve"> </w:t>
      </w:r>
    </w:p>
    <w:p w:rsidR="00F97942" w:rsidRPr="00B23551" w:rsidRDefault="00F97942" w:rsidP="0022511E">
      <w:pPr>
        <w:pStyle w:val="31"/>
        <w:shd w:val="clear" w:color="auto" w:fill="auto"/>
        <w:spacing w:after="0" w:line="240" w:lineRule="auto"/>
        <w:rPr>
          <w:rStyle w:val="Heading2Char"/>
          <w:rFonts w:ascii="Times New Roman" w:hAnsi="Times New Roman"/>
          <w:b w:val="0"/>
          <w:i w:val="0"/>
          <w:color w:val="auto"/>
          <w:sz w:val="40"/>
          <w:szCs w:val="24"/>
          <w:lang w:val="es-ES"/>
        </w:rPr>
      </w:pPr>
      <w:r w:rsidRPr="00B23551">
        <w:rPr>
          <w:rStyle w:val="Heading2Char"/>
          <w:rFonts w:ascii="Times New Roman" w:hAnsi="Times New Roman"/>
          <w:b w:val="0"/>
          <w:i w:val="0"/>
          <w:color w:val="auto"/>
          <w:sz w:val="32"/>
          <w:szCs w:val="24"/>
          <w:lang w:val="es-ES"/>
        </w:rPr>
        <w:t>D) Bu so`zlarning ko`pchiligi qo`shimcha shaklida, ayrimlari esa so`z shaklida qo`llaniladi</w:t>
      </w:r>
    </w:p>
    <w:p w:rsidR="00F97942" w:rsidRPr="00B23551" w:rsidRDefault="00F97942" w:rsidP="0022511E">
      <w:pPr>
        <w:spacing w:after="0" w:line="240" w:lineRule="auto"/>
        <w:rPr>
          <w:rStyle w:val="Heading2Char"/>
          <w:rFonts w:ascii="Times New Roman" w:hAnsi="Times New Roman"/>
          <w:b w:val="0"/>
          <w:sz w:val="32"/>
          <w:szCs w:val="24"/>
          <w:lang w:val="en-US"/>
        </w:rPr>
      </w:pPr>
    </w:p>
    <w:p w:rsidR="00F97942" w:rsidRPr="0022511E" w:rsidRDefault="00F97942" w:rsidP="0022511E">
      <w:pPr>
        <w:spacing w:after="0" w:line="240" w:lineRule="auto"/>
        <w:rPr>
          <w:rStyle w:val="Heading2Char"/>
          <w:rFonts w:ascii="Times New Roman" w:hAnsi="Times New Roman"/>
          <w:b w:val="0"/>
          <w:sz w:val="24"/>
          <w:szCs w:val="24"/>
          <w:lang w:val="en-US"/>
        </w:rPr>
      </w:pP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22511E">
        <w:rPr>
          <w:rStyle w:val="Heading2Char"/>
          <w:rFonts w:ascii="Times New Roman" w:hAnsi="Times New Roman"/>
          <w:sz w:val="24"/>
          <w:szCs w:val="24"/>
          <w:lang w:val="en-US"/>
        </w:rPr>
        <w:t>13.</w:t>
      </w:r>
      <w:r w:rsidRPr="0022511E">
        <w:rPr>
          <w:rStyle w:val="Heading2Char"/>
          <w:rFonts w:ascii="Times New Roman" w:hAnsi="Times New Roman"/>
          <w:sz w:val="24"/>
          <w:szCs w:val="24"/>
          <w:lang w:val="es-ES"/>
        </w:rPr>
        <w:t xml:space="preserve"> </w:t>
      </w:r>
      <w:r w:rsidRPr="0022511E">
        <w:rPr>
          <w:rFonts w:ascii="Times New Roman" w:hAnsi="Times New Roman"/>
          <w:sz w:val="24"/>
          <w:szCs w:val="24"/>
          <w:lang w:val="es-ES"/>
        </w:rPr>
        <w:t>O`. Umarbekovning milliy kinomotografiya taraqqiyotiga sezilarli ta’sir ko`rsatgan kinossenarilari?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22511E">
        <w:rPr>
          <w:rFonts w:ascii="Times New Roman" w:hAnsi="Times New Roman"/>
          <w:sz w:val="24"/>
          <w:szCs w:val="24"/>
          <w:lang w:val="es-ES"/>
        </w:rPr>
        <w:t>A) “Komissiya”, “Arizasiga ko`ra”, “Charos”, “Urush farzandi”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22511E">
        <w:rPr>
          <w:rFonts w:ascii="Times New Roman" w:hAnsi="Times New Roman"/>
          <w:sz w:val="24"/>
          <w:szCs w:val="24"/>
          <w:lang w:val="es-ES"/>
        </w:rPr>
        <w:t>B) “Oq qaldirg`och”, “Yigit va qiz”, “Sevgim, sevgilim”, “Sevgi afsonasi”.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22511E">
        <w:rPr>
          <w:rFonts w:ascii="Times New Roman" w:hAnsi="Times New Roman"/>
          <w:sz w:val="24"/>
          <w:szCs w:val="24"/>
          <w:lang w:val="es-ES"/>
        </w:rPr>
        <w:t>C) “Qiyomat qarz”, “Shohma quyosh”, “Yer yonganda”, “Arizasiga ko`ra”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22511E">
        <w:rPr>
          <w:rFonts w:ascii="Times New Roman" w:hAnsi="Times New Roman"/>
          <w:sz w:val="24"/>
          <w:szCs w:val="24"/>
          <w:lang w:val="es-ES"/>
        </w:rPr>
        <w:t>D) “Yuksak qorliklardagi uchrashuv”, “Ikki soldat haqida qissa”, “Sevgi afsonasi”, “Changalzor qonuni”.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22511E">
        <w:rPr>
          <w:rFonts w:ascii="Times New Roman" w:hAnsi="Times New Roman"/>
          <w:sz w:val="24"/>
          <w:szCs w:val="24"/>
          <w:lang w:val="es-ES"/>
        </w:rPr>
        <w:t>14. Qaysi adib adabiyotda birinchilardan bo’lib chet eldagi o’zbeklar hayotini yoritgan?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22511E">
        <w:rPr>
          <w:rFonts w:ascii="Times New Roman" w:hAnsi="Times New Roman"/>
          <w:sz w:val="24"/>
          <w:szCs w:val="24"/>
          <w:lang w:val="es-ES"/>
        </w:rPr>
        <w:t>A) Shuhrat    B) Mirtemir  C) Rasul Hamzatov   D) Asqad Muxtor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15</w:t>
      </w:r>
      <w:r w:rsidRPr="0022511E">
        <w:rPr>
          <w:rFonts w:ascii="Times New Roman" w:hAnsi="Times New Roman"/>
          <w:i/>
          <w:sz w:val="24"/>
          <w:szCs w:val="24"/>
          <w:lang w:val="sv-SE"/>
        </w:rPr>
        <w:t xml:space="preserve">. </w:t>
      </w:r>
      <w:r w:rsidRPr="0022511E">
        <w:rPr>
          <w:rFonts w:ascii="Times New Roman" w:hAnsi="Times New Roman"/>
          <w:sz w:val="24"/>
          <w:szCs w:val="24"/>
          <w:lang w:val="sv-SE"/>
        </w:rPr>
        <w:t>Mana menman, u isyonning o`lmas avlodi,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 xml:space="preserve">      Mana menman, u gullarning hech so`lmas yodi,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 xml:space="preserve">     Mana menman, falaklarga lov-lov o`t qo`yib,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 xml:space="preserve">     Otalarimning boshidan poydevor uyib.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 xml:space="preserve">    Kelajagim obidasin qurgan insonman.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O`sha jonman, o`sha qonman va o`sha shonman. (U. N)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Berilgan parchada qo`llangan olmoshlar haqidagi to`g`ri fikrni belgilang.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A)Ko`rsatish olmoshlari aniqlovchi va to`ldirovchi vazifasida kelgan.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B)3 o`rinda kishilik olmoshi, 8 o`rinda ko`rsatish olmoshi qo`llangan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C) 5 o`rinda kishilik olmoshi, 6 o`rinda ko`rsatish olmoshi qo`llangan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D)Ko`rsatish olmoshlari kesim va ega  vazifasida kelgan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16</w:t>
      </w:r>
      <w:r w:rsidRPr="0022511E">
        <w:rPr>
          <w:rFonts w:ascii="Times New Roman" w:hAnsi="Times New Roman"/>
          <w:i/>
          <w:sz w:val="24"/>
          <w:szCs w:val="24"/>
          <w:lang w:val="sv-SE"/>
        </w:rPr>
        <w:t xml:space="preserve">. </w:t>
      </w:r>
      <w:r w:rsidRPr="0022511E">
        <w:rPr>
          <w:rFonts w:ascii="Times New Roman" w:hAnsi="Times New Roman"/>
          <w:sz w:val="24"/>
          <w:szCs w:val="24"/>
          <w:lang w:val="sv-SE"/>
        </w:rPr>
        <w:t>Qaysi shoir o’z she’rlarida  biz yashab turgan dunyo haqiqati, inson umrining mazmuni, ezgulik va qabohat kabi  azaliy muammolarni  yangi davr kishisi nuqtai nazari bilan yoritishga harakat qildi?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 xml:space="preserve"> A) Asqad Muxtor      B) X. Saloh 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 xml:space="preserve"> C) Rasul Hamzatov    D) S. Zunnunova </w:t>
      </w:r>
    </w:p>
    <w:p w:rsidR="00F97942" w:rsidRPr="0022511E" w:rsidRDefault="00F97942" w:rsidP="0022511E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17. U goho ichib kelib, hovlini boshiga ko`targudek o`kirib yig`laydi; akasining sirlarini bilishini, bir kunmas – bir kun uni fosh qilajagini  aytadi, bo`ralab so`kadi. Ushbu gapda yordamchi so`z turkumiga mansub nechta birlik qo`llangan?</w:t>
      </w:r>
    </w:p>
    <w:p w:rsidR="00F97942" w:rsidRPr="0022511E" w:rsidRDefault="00F97942" w:rsidP="0022511E">
      <w:pPr>
        <w:pStyle w:val="31"/>
        <w:shd w:val="clear" w:color="auto" w:fill="auto"/>
        <w:spacing w:after="0" w:line="240" w:lineRule="auto"/>
        <w:rPr>
          <w:rFonts w:ascii="Times New Roman" w:hAnsi="Times New Roman"/>
          <w:i w:val="0"/>
          <w:sz w:val="24"/>
          <w:szCs w:val="24"/>
          <w:lang w:val="sv-SE"/>
        </w:rPr>
      </w:pPr>
      <w:r w:rsidRPr="0022511E">
        <w:rPr>
          <w:rFonts w:ascii="Times New Roman" w:hAnsi="Times New Roman"/>
          <w:i w:val="0"/>
          <w:sz w:val="24"/>
          <w:szCs w:val="24"/>
          <w:lang w:val="sv-SE"/>
        </w:rPr>
        <w:t>A) 1 ta   B) 2 ta   C) 3 ta   D) Bunday birlik mavjud emas.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18. ”O`zbek tilining izohli frazeologik lug`ati” muallifi kim?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________________________________________________________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19. Asli arabcha so`z bo`lib, uning birlik shakli valaddir.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22511E">
        <w:rPr>
          <w:rFonts w:ascii="Times New Roman" w:hAnsi="Times New Roman"/>
          <w:sz w:val="24"/>
          <w:szCs w:val="24"/>
          <w:lang w:val="de-DE"/>
        </w:rPr>
        <w:t>________________________________________________________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20. ”So`z xususidagi so`z” kitobining muallifi?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________________________________________________________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21. Matn tarkibidagi gaplar qaysi jihatlari bilan bog`liq bo`ladi.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22</w:t>
      </w:r>
      <w:r w:rsidRPr="0022511E">
        <w:rPr>
          <w:rFonts w:ascii="Times New Roman" w:hAnsi="Times New Roman"/>
          <w:b/>
          <w:sz w:val="24"/>
          <w:szCs w:val="24"/>
          <w:lang w:val="en-US"/>
        </w:rPr>
        <w:t>. “</w:t>
      </w:r>
      <w:r w:rsidRPr="0022511E">
        <w:rPr>
          <w:rFonts w:ascii="Times New Roman" w:hAnsi="Times New Roman"/>
          <w:sz w:val="24"/>
          <w:szCs w:val="24"/>
          <w:lang w:val="en-US"/>
        </w:rPr>
        <w:t>Devonu lug`ot at-turk</w:t>
      </w:r>
      <w:r w:rsidRPr="0022511E">
        <w:rPr>
          <w:rFonts w:ascii="Times New Roman" w:hAnsi="Times New Roman"/>
          <w:b/>
          <w:sz w:val="24"/>
          <w:szCs w:val="24"/>
          <w:lang w:val="en-US"/>
        </w:rPr>
        <w:t>”</w:t>
      </w:r>
      <w:r w:rsidRPr="0022511E">
        <w:rPr>
          <w:rFonts w:ascii="Times New Roman" w:hAnsi="Times New Roman"/>
          <w:sz w:val="24"/>
          <w:szCs w:val="24"/>
          <w:lang w:val="en-US"/>
        </w:rPr>
        <w:t>da tarixiy mavzularga bag`ishlangan qismlar nomini keltiring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________________________________________________________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b/>
          <w:sz w:val="24"/>
          <w:szCs w:val="24"/>
          <w:lang w:val="en-US"/>
        </w:rPr>
        <w:t xml:space="preserve">23. </w:t>
      </w:r>
      <w:r w:rsidRPr="0022511E">
        <w:rPr>
          <w:rFonts w:ascii="Times New Roman" w:hAnsi="Times New Roman"/>
          <w:sz w:val="24"/>
          <w:szCs w:val="24"/>
          <w:lang w:val="en-US"/>
        </w:rPr>
        <w:t>Yaqiniy ijodiga mansub munozara nomini keltiring.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______________________________________________________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b/>
          <w:sz w:val="24"/>
          <w:szCs w:val="24"/>
          <w:lang w:val="en-US"/>
        </w:rPr>
        <w:t xml:space="preserve">24. </w:t>
      </w:r>
      <w:r w:rsidRPr="0022511E">
        <w:rPr>
          <w:rFonts w:ascii="Times New Roman" w:hAnsi="Times New Roman"/>
          <w:sz w:val="24"/>
          <w:szCs w:val="24"/>
          <w:lang w:val="en-US"/>
        </w:rPr>
        <w:t>“…kamdan kam uchraydigan baxtli odam edi” deya tasvirlangan qahramon kim va u qaysi asarda uchraydi?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b/>
          <w:sz w:val="24"/>
          <w:szCs w:val="24"/>
          <w:lang w:val="en-US"/>
        </w:rPr>
        <w:t>25.</w:t>
      </w:r>
      <w:r w:rsidRPr="0022511E">
        <w:rPr>
          <w:rFonts w:ascii="Times New Roman" w:hAnsi="Times New Roman"/>
          <w:sz w:val="24"/>
          <w:szCs w:val="24"/>
          <w:lang w:val="en-US"/>
        </w:rPr>
        <w:t xml:space="preserve"> “Men turkcha so`zlarni yovvoyi tog` kiyigi deb bildim, shunga qaramay ularni avaylab-asrab qo`lga o`rgatdim”-deb yozgan ijodkor kim?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2511E">
        <w:rPr>
          <w:rFonts w:ascii="Times New Roman" w:hAnsi="Times New Roman"/>
          <w:b/>
          <w:sz w:val="24"/>
          <w:szCs w:val="24"/>
          <w:lang w:val="en-US"/>
        </w:rPr>
        <w:t xml:space="preserve">        II VARIANT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b/>
          <w:sz w:val="24"/>
          <w:szCs w:val="24"/>
          <w:lang w:val="en-US"/>
        </w:rPr>
        <w:t>1. –chi</w:t>
      </w:r>
      <w:r w:rsidRPr="0022511E">
        <w:rPr>
          <w:rFonts w:ascii="Times New Roman" w:hAnsi="Times New Roman"/>
          <w:sz w:val="24"/>
          <w:szCs w:val="24"/>
          <w:lang w:val="en-US"/>
        </w:rPr>
        <w:t xml:space="preserve"> yuklamasi  qanday ma’nolarni bildirishi mumkin? 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b/>
          <w:sz w:val="24"/>
          <w:szCs w:val="24"/>
          <w:lang w:val="sv-SE"/>
        </w:rPr>
        <w:t>1) so`roq;   2) buyruq;  3) iltimos    4) xoxish  5) ta’kid (uqtirish)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 xml:space="preserve">1,2,5  B)   faqat 2  C) 2,3   D) 1,2,3,4,5                         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 xml:space="preserve">2.Ammo Saidiy hafta sayin jurnalning oxirgi sahifasida o`z ismini  “bosilmaydi” bezagi bilan ko`ravergandan so`ng, yozuvchi bo`lish uchun o`zining  tutgan  yo`li to`gri ekaniga shubhalana boshlanadi. 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A) 4 ta ko`mak, 1ta bog`,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C) 4 ta ko`mak, bog`lovchi yo`q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 xml:space="preserve">B) 2 ta ko`makchi, 1 ta bog`lovchi   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 xml:space="preserve"> D) 3 ta ko`makchi, 1 ta bog`lovchi</w:t>
      </w:r>
    </w:p>
    <w:p w:rsidR="00F97942" w:rsidRPr="0022511E" w:rsidRDefault="00F97942" w:rsidP="0022511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3. Qaysi qo`shma gap tarkibida hokim so`zga faqat boshqaruv yo`li bilan tobelanadigan  bo`lak  izohlangan.</w:t>
      </w:r>
    </w:p>
    <w:p w:rsidR="00F97942" w:rsidRPr="0022511E" w:rsidRDefault="00F97942" w:rsidP="0022511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A)  U shunchalik berilib o`qirdiki, atrofda o`zidan bohqa hech kimni  payqamas  edi.</w:t>
      </w:r>
    </w:p>
    <w:p w:rsidR="00F97942" w:rsidRPr="0022511E" w:rsidRDefault="00F97942" w:rsidP="0022511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B) Kim umidini yo`qotsa, yo`qotadigan boshqa narsasi qolmabdi.</w:t>
      </w:r>
    </w:p>
    <w:p w:rsidR="00F97942" w:rsidRPr="0022511E" w:rsidRDefault="00F97942" w:rsidP="0022511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C) Bu haqda unga tezroq xabar beringki,  ertaga barchamizdan o`pkalashi tayin.</w:t>
      </w:r>
    </w:p>
    <w:p w:rsidR="00F97942" w:rsidRPr="0022511E" w:rsidRDefault="00F97942" w:rsidP="0022511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D) Kimki  hayotdan ta’lim olmasa, boshqa narsalar ta’sir etishi mushkul.</w:t>
      </w:r>
    </w:p>
    <w:p w:rsidR="00F97942" w:rsidRPr="0022511E" w:rsidRDefault="00F97942" w:rsidP="0022511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4. Sifatdosh va harakat nomi tarkibidagi  egalik qo`shimchalari harakat bajaruvchisining shaxsi va sonini bildiradi. Shuning uchun qaratqich kelishigini olgan shaxs bildiruvchi  so`zning qo`llanishiga ko`pincha ehtiyoj bo`lmaydi. Ushbu qoida talabiga mos bo`lmaydigan gap qaysi qatorda berilgan?</w:t>
      </w:r>
    </w:p>
    <w:p w:rsidR="00F97942" w:rsidRPr="0022511E" w:rsidRDefault="00F97942" w:rsidP="0022511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A) Bo`zchi bilganin to`qir, Baxshi bilganin o`qir.</w:t>
      </w:r>
    </w:p>
    <w:p w:rsidR="00F97942" w:rsidRPr="0022511E" w:rsidRDefault="00F97942" w:rsidP="0022511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B) Buzoqning yugurgani  -  bizning kutganimiz.</w:t>
      </w:r>
    </w:p>
    <w:p w:rsidR="00F97942" w:rsidRPr="0022511E" w:rsidRDefault="00F97942" w:rsidP="0022511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C) Boqqaning ikki echki, o`shqirganing yer  tebratar.</w:t>
      </w:r>
    </w:p>
    <w:p w:rsidR="00F97942" w:rsidRPr="0022511E" w:rsidRDefault="00F97942" w:rsidP="0022511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D) Bilganingni  eldan ayama.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5. To`rt narsani berdi menga oqillarcha o`ylamoq: tansihatlik, yaxshi odat, yaxshi nom, yaxshi fikr. Ushbu parchada ega(lar) ni aniqlang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A) tansihatlik, odat, nom, fikr  B) o`ylamoq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C) to`rt narsani   D) oqillarcha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 xml:space="preserve"> 6. Agar tenglik hukm sursa, hech qachon sotqinlik, aldamchilik, g`am-g`ussa bo`lmaydi. Gapda qo`llangan gap bo`laklarining kesimga bog`lanishi yuzasidan berilgan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to`g`ri fikrlarni aniqlang.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1) Barcha gap bo`laklari kesim bilan bevosita bog`langan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2) Barcha gap bo`laklari  murakkab kesimga  bog`langan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3) Ergash gap tarkibida uyushiq egalar kesim bilan yonma-yon kelgan.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4) uyushgan  ega kesim bilan grammatik munosobatga kirishgan.  A) 1,4  B) 1,3  C) 1,2  D) 1,2,3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22511E">
        <w:rPr>
          <w:rFonts w:ascii="Times New Roman" w:hAnsi="Times New Roman"/>
          <w:color w:val="000000"/>
          <w:sz w:val="24"/>
          <w:szCs w:val="24"/>
          <w:lang w:val="sv-SE"/>
        </w:rPr>
        <w:t>7. Yiqilganga zo`rlik muruvvat emas,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22511E">
        <w:rPr>
          <w:rFonts w:ascii="Times New Roman" w:hAnsi="Times New Roman"/>
          <w:color w:val="000000"/>
          <w:sz w:val="24"/>
          <w:szCs w:val="24"/>
          <w:lang w:val="sv-SE"/>
        </w:rPr>
        <w:t xml:space="preserve">  A’lo qush chumoli donini emas... Bayt muallifi va manbasi qaysi qatorda berilgan?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22511E">
        <w:rPr>
          <w:rFonts w:ascii="Times New Roman" w:hAnsi="Times New Roman"/>
          <w:color w:val="000000"/>
          <w:sz w:val="24"/>
          <w:szCs w:val="24"/>
          <w:lang w:val="sv-SE"/>
        </w:rPr>
        <w:t>A) Sa’diy „Bo`ston“                        C) Ogahiy „Ogohnoma“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22511E">
        <w:rPr>
          <w:rFonts w:ascii="Times New Roman" w:hAnsi="Times New Roman"/>
          <w:color w:val="000000"/>
          <w:sz w:val="24"/>
          <w:szCs w:val="24"/>
          <w:lang w:val="sv-SE"/>
        </w:rPr>
        <w:t>B) Sa’diy „Guliston“                         D) A. Navoiy „Hayrat ul-abror“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 xml:space="preserve"> 8.</w:t>
      </w:r>
      <w:r w:rsidRPr="0022511E">
        <w:rPr>
          <w:rFonts w:ascii="Times New Roman" w:hAnsi="Times New Roman"/>
          <w:color w:val="0000FF"/>
          <w:sz w:val="24"/>
          <w:szCs w:val="24"/>
          <w:lang w:val="sv-SE"/>
        </w:rPr>
        <w:t xml:space="preserve"> </w:t>
      </w:r>
      <w:r w:rsidRPr="0022511E">
        <w:rPr>
          <w:rFonts w:ascii="Times New Roman" w:hAnsi="Times New Roman"/>
          <w:sz w:val="24"/>
          <w:szCs w:val="24"/>
          <w:lang w:val="sv-SE"/>
        </w:rPr>
        <w:t>Ko`chirma gapli qo`shma gapni sodda gapga aylantirganimizda qaysi gap tarkibidagi bo`laklar o`zgaradi.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22511E">
        <w:rPr>
          <w:rFonts w:ascii="Times New Roman" w:hAnsi="Times New Roman"/>
          <w:sz w:val="24"/>
          <w:szCs w:val="24"/>
          <w:lang w:val="de-DE"/>
        </w:rPr>
        <w:t xml:space="preserve">A) ko`chirma    B) muallif    C) faqat ko`chirma  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de-DE"/>
        </w:rPr>
        <w:t xml:space="preserve">  </w:t>
      </w:r>
      <w:r w:rsidRPr="0022511E">
        <w:rPr>
          <w:rFonts w:ascii="Times New Roman" w:hAnsi="Times New Roman"/>
          <w:sz w:val="24"/>
          <w:szCs w:val="24"/>
          <w:lang w:val="sv-SE"/>
        </w:rPr>
        <w:t>D) Har ikkala gap tarkibidagi bo`lak o`zgaradi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9. Ergashgan qo`shma gapning birinchi sodda gapi yakunida qavs ichida kiritma gap kelsa qo`shma gap qismlari orasiga qo`yiluvchi vergul qayerda joylashadi?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A) Birinchi gapdan so`ng, kiritmadan oldin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B) kiritmadan so`ng, ikkinchi gapdan oldin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  <w:r w:rsidRPr="0022511E">
        <w:rPr>
          <w:rFonts w:ascii="Times New Roman" w:hAnsi="Times New Roman"/>
          <w:sz w:val="24"/>
          <w:szCs w:val="24"/>
          <w:lang w:val="fi-FI"/>
        </w:rPr>
        <w:t>C) kiritmadan oldin va keyin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D) Bu holatda vergul ishlatilmaydi.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10. “Mantiq ilmi xato kelib chiqishi mumkin bo`lgan joyda tafakkurni to`g`ri yo`ldan olib borish uchun aqlni to`g`rilab turadi”. Fikr muallifini aniqlang.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A) Beruniy  B) Farobiy   C) Arestotel    D) J. Rumiy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11. Bunday bog`liqlik gaplar, xat boshilar o`rtasidagi mazmuniy munosobatlarning funksional-sintaktik vositalar va so`z shakllari orqali ifodalanishda namoyon bo`ladi. Ushbu fikrda qanday bog`liqlik nazarda tutilgan.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A) kompozitsion bog`liqlik   B) mazmuniy bog`liqlik  C) mantiqiy bog`liqlik  D) Sintaktik bog`liqlik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12. “O`zim umrimda ko`p qiyinchilik, mushkul vaziyatlarni boshimdan kechirganman. Lekin mening ko`rgan kunimni buning ko`rgiliklari oldida jannat des abo`lardi…” Ushbu fikr muallifini aniqlang.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A) S. Ahmad   B) A. Muxtor   C) G`. G`ulom   D) E. Vohidov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 xml:space="preserve">13. Adabiy nutqning sofligiga putur yetkazuvchi unsurlarni aniqlang. 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 xml:space="preserve">1. shevaga xos so`zlar  2. Varvarizmlar 3. Vulgarizmlar 4. Kanselyarizmlar 5. Parazit so`zlar 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 xml:space="preserve"> 6. Ibora va grammatik shakllar  7. Urg`u va talaffuz 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A) 1,3,5,6,7  B) 2,3,4,6,7   C) 1,2,3,4,5,6,7   D) 1,2,4,7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14. O`xshash variant boshiga ko`tarmoq bo`lgan ibora qaysi gap tarkibida sifatlovchi aniqlovchi vazifasida qo`llangan?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A) Soyasiga salom berishning kimga keragi bor o`zi?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B) Qurboy Tillayevning soyasiga ko`rpacha soladigan odamlar xilidan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C) Saida ayvonning soyasiga ko`rpacha yozdi.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D) “Sizning soyangizga ko`rpacha to`shaydiganga nega ishonasiz o`zi”,- dedi Saidiy tutaqib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15. Payini qirqmoq frazemasiga ma’nodosh bo`lga ibora qaysi bandda so`z irikmasiga teng kelgan?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A) Shoikromov o`z oyog`iga o`zi bolta uradiganlar xilidan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B) Mo`min chaqqon oyog`iga bolta urilishini hisobga olmagan edi.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C) Sening bu qilganing o`z oyog`ingga bolta urishingdan o`zga ish emas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D) Haqiqatni anglaganda allaqachon ostiga suv quyishgan edi.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16. Uning ijodida hayotdan umidsizlik, folklor  adabiyotida qo`llaniladigan arvoh, tobut kabi tushunchalar qo`llansa-da, hayotga bo`lgan umid, ishonch tushunchalari barq urib turadi. Ushbu fikr qaysi ijodkor haqida?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A) A. Dode   B) J. London  C) H. Hayne  D) U. Shekspir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17. Shamolni bog`iga taklif qilib ularga sho`x kuy chalib bergan ijodkor nomini aniqlang.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A) Mirtemir   B) X. Saloh  C) H. Hayne  D) H. Olimjon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18. Adabiy, ilmiy, publisistik asarlarni tahlil qilish, ularni yutuq va kamchiliklarini baholash bilan shug`ullanuvchi adabiyotshunos, tanqidchi qanday nom bilan ataladi?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19. Bunday insholarda narsa va hodisalar, shaxslarga xos belgilar ularning boshqalardan farqlari kuzatiladi. Ushbu fikr qanday insholar to`g`risida?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20. “Layli va Majnun” dostonining afoilini keltiring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 xml:space="preserve">_____________________________________________________________________________ 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21. “Saddi Iskandariy”ning asosiy qismi nechanchi boblarda berilgan?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________________________________________________________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22. ‘’Qisasi Rabg`uziy’da jami nechta qissa berilgan?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23. “Qutadg`u bilig”da or-nomussiz kishining yuzi nima qiyoslangan?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24. “Islom yorig`lig`, mo`g`ul sanilig`, odamiylar inonchi…”sifatlari berilgan zot kim?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__________________________________________________________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25. Bir-biridan vazifasi, ifoda materiali, tuzilishi va tizimdagi o`rni bilan farqlanadigan til hodisasi?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97942" w:rsidRPr="0022511E" w:rsidRDefault="00F97942" w:rsidP="0022511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F97942" w:rsidRPr="0022511E" w:rsidRDefault="00F97942" w:rsidP="0022511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F97942" w:rsidRPr="0022511E" w:rsidRDefault="00F97942" w:rsidP="0022511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F97942" w:rsidRPr="0022511E" w:rsidRDefault="00F97942" w:rsidP="0022511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F97942" w:rsidRPr="0022511E" w:rsidRDefault="00F97942" w:rsidP="0022511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F97942" w:rsidRPr="0022511E" w:rsidRDefault="00F97942" w:rsidP="0022511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F97942" w:rsidRPr="0022511E" w:rsidRDefault="00F97942" w:rsidP="0022511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F97942" w:rsidRPr="0022511E" w:rsidRDefault="00F97942" w:rsidP="0022511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F97942" w:rsidRPr="0022511E" w:rsidRDefault="00F97942" w:rsidP="0022511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III VARIANT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1. “Men urush vaqtining nozik paytlarida bo`lgan bu o`ldirishga oddiy o`ldirish kabi qarolmayman… Mana shu nuqtalardan qarab, men bu “soddadil”, “yuvosh” va “gunohsiz” sart qiziga eng oily jazo talab qilmoqchi bo`laman”. Zebiga qarshi aytilgan yuqoridagi mulohazalar “Kecha va kunduz” romanining qaysi qahramoniga tegishli?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A) sud raisi  B) zakunchi   C) garnizon boshlig`i     D) prokuror</w:t>
      </w:r>
    </w:p>
    <w:p w:rsidR="00F97942" w:rsidRPr="0022511E" w:rsidRDefault="00F97942" w:rsidP="0022511E">
      <w:pPr>
        <w:pStyle w:val="BodyText"/>
        <w:shd w:val="clear" w:color="auto" w:fill="auto"/>
        <w:tabs>
          <w:tab w:val="left" w:pos="37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2. Son so‘z turkumi haqida berilgan quyidagi hukmlarning nechtasi to‘g‘ri?</w:t>
      </w:r>
    </w:p>
    <w:p w:rsidR="00F97942" w:rsidRPr="0022511E" w:rsidRDefault="00F97942" w:rsidP="0022511E">
      <w:pPr>
        <w:pStyle w:val="BodyText"/>
        <w:numPr>
          <w:ilvl w:val="0"/>
          <w:numId w:val="1"/>
        </w:numPr>
        <w:shd w:val="clear" w:color="auto" w:fill="auto"/>
        <w:tabs>
          <w:tab w:val="left" w:pos="605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hozirgi o‘zbek tilida qo‘shma son tarkibiy qismlarining joylashish o‘rni qat’iy emas;</w:t>
      </w:r>
    </w:p>
    <w:p w:rsidR="00F97942" w:rsidRPr="0022511E" w:rsidRDefault="00F97942" w:rsidP="0022511E">
      <w:pPr>
        <w:pStyle w:val="BodyText"/>
        <w:numPr>
          <w:ilvl w:val="0"/>
          <w:numId w:val="1"/>
        </w:numPr>
        <w:shd w:val="clear" w:color="auto" w:fill="auto"/>
        <w:tabs>
          <w:tab w:val="left" w:pos="571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birdan boshqa sonlarning barchasi predmet bildiruvchi so‘zlarga qo‘shilib, uning bittadan ortiqligini, ko‘pligini ifodalaydi;</w:t>
      </w:r>
    </w:p>
    <w:p w:rsidR="00F97942" w:rsidRPr="0022511E" w:rsidRDefault="00F97942" w:rsidP="0022511E">
      <w:pPr>
        <w:pStyle w:val="BodyText"/>
        <w:numPr>
          <w:ilvl w:val="0"/>
          <w:numId w:val="1"/>
        </w:numPr>
        <w:shd w:val="clear" w:color="auto" w:fill="auto"/>
        <w:tabs>
          <w:tab w:val="left" w:pos="581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sonlar predmetlarning aniq miqdoriy belgilarini bildiradi;</w:t>
      </w:r>
    </w:p>
    <w:p w:rsidR="00F97942" w:rsidRPr="0022511E" w:rsidRDefault="00F97942" w:rsidP="0022511E">
      <w:pPr>
        <w:pStyle w:val="BodyText"/>
        <w:numPr>
          <w:ilvl w:val="0"/>
          <w:numId w:val="1"/>
        </w:numPr>
        <w:shd w:val="clear" w:color="auto" w:fill="auto"/>
        <w:tabs>
          <w:tab w:val="left" w:pos="59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narsaning o ‘lchovini bildiradigan so ‘zlar tartib sonlar bilan birga qo‘llanadi.</w:t>
      </w:r>
    </w:p>
    <w:p w:rsidR="00F97942" w:rsidRPr="0022511E" w:rsidRDefault="00F97942" w:rsidP="0022511E">
      <w:pPr>
        <w:pStyle w:val="BodyText"/>
        <w:numPr>
          <w:ilvl w:val="0"/>
          <w:numId w:val="1"/>
        </w:numPr>
        <w:shd w:val="clear" w:color="auto" w:fill="auto"/>
        <w:tabs>
          <w:tab w:val="left" w:pos="586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sonlar bilan birga qo‘llanadigan o‘lchov so‘zlar faqat o‘lchov - hisob ma’nosini bildiradi.</w:t>
      </w:r>
    </w:p>
    <w:p w:rsidR="00F97942" w:rsidRPr="0022511E" w:rsidRDefault="00F97942" w:rsidP="0022511E">
      <w:pPr>
        <w:pStyle w:val="60"/>
        <w:numPr>
          <w:ilvl w:val="0"/>
          <w:numId w:val="2"/>
        </w:numPr>
        <w:shd w:val="clear" w:color="auto" w:fill="auto"/>
        <w:spacing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/>
          <w:i w:val="0"/>
          <w:sz w:val="24"/>
          <w:szCs w:val="24"/>
          <w:lang w:val="en-US"/>
        </w:rPr>
        <w:t>ikkitasi</w:t>
      </w:r>
      <w:r w:rsidRPr="0022511E">
        <w:rPr>
          <w:rStyle w:val="61"/>
          <w:sz w:val="24"/>
          <w:szCs w:val="24"/>
          <w:lang w:val="fi-FI" w:eastAsia="ru-RU"/>
        </w:rPr>
        <w:t xml:space="preserve"> B) </w:t>
      </w:r>
      <w:r w:rsidRPr="0022511E">
        <w:rPr>
          <w:rFonts w:ascii="Times New Roman" w:hAnsi="Times New Roman"/>
          <w:i w:val="0"/>
          <w:sz w:val="24"/>
          <w:szCs w:val="24"/>
          <w:lang w:val="en-US"/>
        </w:rPr>
        <w:t>bittasi</w:t>
      </w:r>
      <w:r w:rsidRPr="0022511E">
        <w:rPr>
          <w:rStyle w:val="61"/>
          <w:sz w:val="24"/>
          <w:szCs w:val="24"/>
          <w:lang w:val="fi-FI" w:eastAsia="ru-RU"/>
        </w:rPr>
        <w:t xml:space="preserve"> C) </w:t>
      </w:r>
      <w:r w:rsidRPr="0022511E">
        <w:rPr>
          <w:rFonts w:ascii="Times New Roman" w:hAnsi="Times New Roman"/>
          <w:i w:val="0"/>
          <w:sz w:val="24"/>
          <w:szCs w:val="24"/>
          <w:lang w:val="en-US"/>
        </w:rPr>
        <w:t>uchtasi</w:t>
      </w:r>
      <w:r w:rsidRPr="0022511E">
        <w:rPr>
          <w:rStyle w:val="61"/>
          <w:sz w:val="24"/>
          <w:szCs w:val="24"/>
          <w:lang w:val="fi-FI" w:eastAsia="ru-RU"/>
        </w:rPr>
        <w:t xml:space="preserve"> D) </w:t>
      </w:r>
      <w:r w:rsidRPr="0022511E">
        <w:rPr>
          <w:rFonts w:ascii="Times New Roman" w:hAnsi="Times New Roman"/>
          <w:i w:val="0"/>
          <w:sz w:val="24"/>
          <w:szCs w:val="24"/>
          <w:lang w:val="en-US"/>
        </w:rPr>
        <w:t>barchasi</w:t>
      </w:r>
    </w:p>
    <w:p w:rsidR="00F97942" w:rsidRPr="0022511E" w:rsidRDefault="00F97942" w:rsidP="0022511E">
      <w:pPr>
        <w:pStyle w:val="6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/>
          <w:i w:val="0"/>
          <w:sz w:val="24"/>
          <w:szCs w:val="24"/>
          <w:lang w:val="en-US"/>
        </w:rPr>
        <w:t>3</w:t>
      </w:r>
      <w:r w:rsidRPr="0022511E">
        <w:rPr>
          <w:rFonts w:ascii="Times New Roman" w:hAnsi="Times New Roman"/>
          <w:sz w:val="24"/>
          <w:szCs w:val="24"/>
          <w:lang w:val="en-US"/>
        </w:rPr>
        <w:t>.</w:t>
      </w:r>
      <w:r w:rsidRPr="0022511E">
        <w:rPr>
          <w:rFonts w:ascii="Times New Roman" w:hAnsi="Times New Roman"/>
          <w:i w:val="0"/>
          <w:sz w:val="24"/>
          <w:szCs w:val="24"/>
          <w:lang w:val="en-US"/>
        </w:rPr>
        <w:t xml:space="preserve"> Erlari, og`a-inilari sha’niga ta’na toshlarini yog`dirgan xotin-xalajlar qaysi asarda uchraydi?</w:t>
      </w:r>
    </w:p>
    <w:p w:rsidR="00F97942" w:rsidRPr="0022511E" w:rsidRDefault="00F97942" w:rsidP="0022511E">
      <w:pPr>
        <w:pStyle w:val="6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/>
          <w:i w:val="0"/>
          <w:sz w:val="24"/>
          <w:szCs w:val="24"/>
          <w:lang w:val="en-US"/>
        </w:rPr>
        <w:t xml:space="preserve">A) “To`nyuquq” bitiktoshi   B) “Avesto”yodgorligida  </w:t>
      </w:r>
    </w:p>
    <w:p w:rsidR="00F97942" w:rsidRPr="0022511E" w:rsidRDefault="00F97942" w:rsidP="0022511E">
      <w:pPr>
        <w:pStyle w:val="6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/>
          <w:i w:val="0"/>
          <w:sz w:val="24"/>
          <w:szCs w:val="24"/>
          <w:lang w:val="en-US"/>
        </w:rPr>
        <w:t xml:space="preserve"> C) Chingiz Aytmatov “Asrga tatigulik kun”  D) H. Xudoyberdiyeva “Uyg`on” so`zin aytgach…</w:t>
      </w:r>
    </w:p>
    <w:p w:rsidR="00F97942" w:rsidRPr="0022511E" w:rsidRDefault="00F97942" w:rsidP="0022511E">
      <w:pPr>
        <w:pStyle w:val="BodyText"/>
        <w:shd w:val="clear" w:color="auto" w:fill="auto"/>
        <w:tabs>
          <w:tab w:val="left" w:pos="346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4</w:t>
      </w:r>
      <w:r w:rsidRPr="0022511E">
        <w:rPr>
          <w:rFonts w:ascii="Times New Roman" w:hAnsi="Times New Roman"/>
          <w:i/>
          <w:sz w:val="24"/>
          <w:szCs w:val="24"/>
          <w:lang w:val="en-US"/>
        </w:rPr>
        <w:t>.</w:t>
      </w:r>
      <w:r w:rsidRPr="0022511E">
        <w:rPr>
          <w:rFonts w:ascii="Times New Roman" w:hAnsi="Times New Roman"/>
          <w:sz w:val="24"/>
          <w:szCs w:val="24"/>
          <w:lang w:val="en-US"/>
        </w:rPr>
        <w:t xml:space="preserve"> Nimaiki ko'nglingda bo‘lsa, tilga keltirma.</w:t>
      </w:r>
    </w:p>
    <w:p w:rsidR="00F97942" w:rsidRPr="0022511E" w:rsidRDefault="00F97942" w:rsidP="0022511E">
      <w:pPr>
        <w:pStyle w:val="BodyText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Ushbu gap ergash gapning qaysi turiga mansub?</w:t>
      </w:r>
    </w:p>
    <w:p w:rsidR="00F97942" w:rsidRPr="0022511E" w:rsidRDefault="00F97942" w:rsidP="0022511E">
      <w:pPr>
        <w:pStyle w:val="60"/>
        <w:numPr>
          <w:ilvl w:val="0"/>
          <w:numId w:val="3"/>
        </w:numPr>
        <w:shd w:val="clear" w:color="auto" w:fill="auto"/>
        <w:tabs>
          <w:tab w:val="left" w:pos="624"/>
        </w:tabs>
        <w:spacing w:line="240" w:lineRule="auto"/>
        <w:ind w:hanging="360"/>
        <w:jc w:val="both"/>
        <w:rPr>
          <w:rFonts w:ascii="Times New Roman" w:hAnsi="Times New Roman"/>
          <w:i w:val="0"/>
          <w:sz w:val="24"/>
          <w:szCs w:val="24"/>
        </w:rPr>
      </w:pPr>
      <w:r w:rsidRPr="0022511E">
        <w:rPr>
          <w:rFonts w:ascii="Times New Roman" w:hAnsi="Times New Roman"/>
          <w:i w:val="0"/>
          <w:sz w:val="24"/>
          <w:szCs w:val="24"/>
        </w:rPr>
        <w:t>ega ergash gap</w:t>
      </w:r>
    </w:p>
    <w:p w:rsidR="00F97942" w:rsidRPr="0022511E" w:rsidRDefault="00F97942" w:rsidP="0022511E">
      <w:pPr>
        <w:pStyle w:val="60"/>
        <w:numPr>
          <w:ilvl w:val="0"/>
          <w:numId w:val="3"/>
        </w:numPr>
        <w:shd w:val="clear" w:color="auto" w:fill="auto"/>
        <w:tabs>
          <w:tab w:val="left" w:pos="619"/>
        </w:tabs>
        <w:spacing w:line="240" w:lineRule="auto"/>
        <w:ind w:hanging="360"/>
        <w:jc w:val="both"/>
        <w:rPr>
          <w:rFonts w:ascii="Times New Roman" w:hAnsi="Times New Roman"/>
          <w:i w:val="0"/>
          <w:sz w:val="24"/>
          <w:szCs w:val="24"/>
        </w:rPr>
      </w:pPr>
      <w:r w:rsidRPr="0022511E">
        <w:rPr>
          <w:rFonts w:ascii="Times New Roman" w:hAnsi="Times New Roman"/>
          <w:i w:val="0"/>
          <w:sz w:val="24"/>
          <w:szCs w:val="24"/>
        </w:rPr>
        <w:t>aniqlovchi ergash gap</w:t>
      </w:r>
    </w:p>
    <w:p w:rsidR="00F97942" w:rsidRPr="0022511E" w:rsidRDefault="00F97942" w:rsidP="0022511E">
      <w:pPr>
        <w:pStyle w:val="60"/>
        <w:numPr>
          <w:ilvl w:val="0"/>
          <w:numId w:val="3"/>
        </w:numPr>
        <w:shd w:val="clear" w:color="auto" w:fill="auto"/>
        <w:tabs>
          <w:tab w:val="left" w:pos="605"/>
        </w:tabs>
        <w:spacing w:line="240" w:lineRule="auto"/>
        <w:ind w:hanging="360"/>
        <w:jc w:val="both"/>
        <w:rPr>
          <w:rFonts w:ascii="Times New Roman" w:hAnsi="Times New Roman"/>
          <w:i w:val="0"/>
          <w:sz w:val="24"/>
          <w:szCs w:val="24"/>
        </w:rPr>
      </w:pPr>
      <w:r w:rsidRPr="0022511E">
        <w:rPr>
          <w:rFonts w:ascii="Times New Roman" w:hAnsi="Times New Roman"/>
          <w:i w:val="0"/>
          <w:sz w:val="24"/>
          <w:szCs w:val="24"/>
        </w:rPr>
        <w:t>hol ergash gap</w:t>
      </w:r>
    </w:p>
    <w:p w:rsidR="00F97942" w:rsidRPr="0022511E" w:rsidRDefault="00F97942" w:rsidP="0022511E">
      <w:pPr>
        <w:pStyle w:val="60"/>
        <w:numPr>
          <w:ilvl w:val="0"/>
          <w:numId w:val="3"/>
        </w:numPr>
        <w:shd w:val="clear" w:color="auto" w:fill="auto"/>
        <w:tabs>
          <w:tab w:val="left" w:pos="629"/>
        </w:tabs>
        <w:spacing w:line="240" w:lineRule="auto"/>
        <w:ind w:hanging="360"/>
        <w:jc w:val="both"/>
        <w:rPr>
          <w:rFonts w:ascii="Times New Roman" w:hAnsi="Times New Roman"/>
          <w:i w:val="0"/>
          <w:sz w:val="24"/>
          <w:szCs w:val="24"/>
        </w:rPr>
      </w:pPr>
      <w:r w:rsidRPr="0022511E">
        <w:rPr>
          <w:rFonts w:ascii="Times New Roman" w:hAnsi="Times New Roman"/>
          <w:i w:val="0"/>
          <w:sz w:val="24"/>
          <w:szCs w:val="24"/>
        </w:rPr>
        <w:t>to ‘ldiruvchi ergash gap</w:t>
      </w:r>
    </w:p>
    <w:p w:rsidR="00F97942" w:rsidRPr="0022511E" w:rsidRDefault="00F97942" w:rsidP="0022511E">
      <w:pPr>
        <w:pStyle w:val="BodyText"/>
        <w:shd w:val="clear" w:color="auto" w:fill="auto"/>
        <w:tabs>
          <w:tab w:val="left" w:pos="34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2511E">
        <w:rPr>
          <w:rFonts w:ascii="Times New Roman" w:hAnsi="Times New Roman"/>
          <w:sz w:val="24"/>
          <w:szCs w:val="24"/>
        </w:rPr>
        <w:t>5.Ergash gapi shaxsi noma’lum gap sanalgan ergashgan qo‘shma gap berilgan qatorni aniqlang.</w:t>
      </w:r>
    </w:p>
    <w:p w:rsidR="00F97942" w:rsidRPr="0022511E" w:rsidRDefault="00F97942" w:rsidP="0022511E">
      <w:pPr>
        <w:pStyle w:val="60"/>
        <w:numPr>
          <w:ilvl w:val="0"/>
          <w:numId w:val="4"/>
        </w:numPr>
        <w:shd w:val="clear" w:color="auto" w:fill="auto"/>
        <w:tabs>
          <w:tab w:val="left" w:pos="619"/>
        </w:tabs>
        <w:spacing w:line="240" w:lineRule="auto"/>
        <w:ind w:firstLine="0"/>
        <w:jc w:val="both"/>
        <w:rPr>
          <w:rFonts w:ascii="Times New Roman" w:hAnsi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/>
          <w:i w:val="0"/>
          <w:sz w:val="24"/>
          <w:szCs w:val="24"/>
          <w:lang w:val="en-US"/>
        </w:rPr>
        <w:t>Shunday yaxshi odatlarimiz borki, ularga hurmat bilan qarash lozim.</w:t>
      </w:r>
    </w:p>
    <w:p w:rsidR="00F97942" w:rsidRPr="0022511E" w:rsidRDefault="00F97942" w:rsidP="0022511E">
      <w:pPr>
        <w:pStyle w:val="60"/>
        <w:numPr>
          <w:ilvl w:val="0"/>
          <w:numId w:val="4"/>
        </w:numPr>
        <w:shd w:val="clear" w:color="auto" w:fill="auto"/>
        <w:tabs>
          <w:tab w:val="left" w:pos="614"/>
        </w:tabs>
        <w:spacing w:line="240" w:lineRule="auto"/>
        <w:ind w:firstLine="0"/>
        <w:jc w:val="both"/>
        <w:rPr>
          <w:rFonts w:ascii="Times New Roman" w:hAnsi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/>
          <w:i w:val="0"/>
          <w:sz w:val="24"/>
          <w:szCs w:val="24"/>
          <w:lang w:val="en-US"/>
        </w:rPr>
        <w:t>Shuni doimo yodda tutish kerakki, nodon odamning gapi ko'p bo’ladi.</w:t>
      </w:r>
    </w:p>
    <w:p w:rsidR="00F97942" w:rsidRPr="0022511E" w:rsidRDefault="00F97942" w:rsidP="0022511E">
      <w:pPr>
        <w:pStyle w:val="60"/>
        <w:numPr>
          <w:ilvl w:val="0"/>
          <w:numId w:val="4"/>
        </w:numPr>
        <w:shd w:val="clear" w:color="auto" w:fill="auto"/>
        <w:tabs>
          <w:tab w:val="left" w:pos="605"/>
        </w:tabs>
        <w:spacing w:line="240" w:lineRule="auto"/>
        <w:ind w:firstLine="0"/>
        <w:jc w:val="both"/>
        <w:rPr>
          <w:rFonts w:ascii="Times New Roman" w:hAnsi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/>
          <w:i w:val="0"/>
          <w:sz w:val="24"/>
          <w:szCs w:val="24"/>
          <w:lang w:val="en-US"/>
        </w:rPr>
        <w:t>Kimki qasd etsa anga kiysin pushaymondin kafan.</w:t>
      </w:r>
    </w:p>
    <w:p w:rsidR="00F97942" w:rsidRPr="0022511E" w:rsidRDefault="00F97942" w:rsidP="0022511E">
      <w:pPr>
        <w:pStyle w:val="60"/>
        <w:numPr>
          <w:ilvl w:val="0"/>
          <w:numId w:val="4"/>
        </w:numPr>
        <w:shd w:val="clear" w:color="auto" w:fill="auto"/>
        <w:tabs>
          <w:tab w:val="left" w:pos="619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i w:val="0"/>
          <w:sz w:val="24"/>
          <w:szCs w:val="24"/>
          <w:lang w:val="en-US"/>
        </w:rPr>
        <w:t>Bu savollardan ma’lum bo'ldiki, aybnoma uydirma emas</w:t>
      </w:r>
      <w:r w:rsidRPr="0022511E">
        <w:rPr>
          <w:rFonts w:ascii="Times New Roman" w:hAnsi="Times New Roman"/>
          <w:sz w:val="24"/>
          <w:szCs w:val="24"/>
          <w:lang w:val="en-US"/>
        </w:rPr>
        <w:t>.</w:t>
      </w:r>
    </w:p>
    <w:p w:rsidR="00F97942" w:rsidRPr="0022511E" w:rsidRDefault="00F97942" w:rsidP="0022511E">
      <w:pPr>
        <w:pStyle w:val="BodyText"/>
        <w:shd w:val="clear" w:color="auto" w:fill="auto"/>
        <w:tabs>
          <w:tab w:val="left" w:pos="346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6.Hayot otliq shirin ne’mat ham, jonli va jonsiz jamiki mavjudot ham, nondek aziz oziqalar ham — hammasi dunyoning yagona aqlli xilqati — inson uchun yaratilgan. Ushbu gapdagi tinish belgilarining qo‘llanilishi haqidagi qaysi hukmlar to‘g‘ri?</w:t>
      </w:r>
    </w:p>
    <w:p w:rsidR="00F97942" w:rsidRPr="0022511E" w:rsidRDefault="00F97942" w:rsidP="0022511E">
      <w:pPr>
        <w:pStyle w:val="BodyText"/>
        <w:numPr>
          <w:ilvl w:val="0"/>
          <w:numId w:val="5"/>
        </w:numPr>
        <w:shd w:val="clear" w:color="auto" w:fill="auto"/>
        <w:tabs>
          <w:tab w:val="left" w:pos="538"/>
        </w:tabs>
        <w:spacing w:line="240" w:lineRule="auto"/>
        <w:ind w:hanging="360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Uyushiq bo‘laklar qo‘llangani uchun vergul qo‘yilgan.</w:t>
      </w:r>
    </w:p>
    <w:p w:rsidR="00F97942" w:rsidRPr="0022511E" w:rsidRDefault="00F97942" w:rsidP="0022511E">
      <w:pPr>
        <w:pStyle w:val="BodyText"/>
        <w:numPr>
          <w:ilvl w:val="0"/>
          <w:numId w:val="5"/>
        </w:numPr>
        <w:shd w:val="clear" w:color="auto" w:fill="auto"/>
        <w:tabs>
          <w:tab w:val="left" w:pos="557"/>
        </w:tabs>
        <w:spacing w:line="240" w:lineRule="auto"/>
        <w:ind w:hanging="360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Undalma qo‘llangani uchun vergul ishlatilgan.</w:t>
      </w:r>
    </w:p>
    <w:p w:rsidR="00F97942" w:rsidRPr="0022511E" w:rsidRDefault="00F97942" w:rsidP="0022511E">
      <w:pPr>
        <w:pStyle w:val="BodyText"/>
        <w:numPr>
          <w:ilvl w:val="0"/>
          <w:numId w:val="5"/>
        </w:numPr>
        <w:shd w:val="clear" w:color="auto" w:fill="auto"/>
        <w:tabs>
          <w:tab w:val="left" w:pos="557"/>
        </w:tabs>
        <w:spacing w:line="240" w:lineRule="auto"/>
        <w:ind w:hanging="360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Umumlashtiruvchi bo‘lak qo‘llangani uchun tire qo‘yilgan.</w:t>
      </w:r>
    </w:p>
    <w:p w:rsidR="00F97942" w:rsidRPr="0022511E" w:rsidRDefault="00F97942" w:rsidP="0022511E">
      <w:pPr>
        <w:pStyle w:val="BodyText"/>
        <w:numPr>
          <w:ilvl w:val="0"/>
          <w:numId w:val="5"/>
        </w:numPr>
        <w:shd w:val="clear" w:color="auto" w:fill="auto"/>
        <w:tabs>
          <w:tab w:val="left" w:pos="562"/>
        </w:tabs>
        <w:spacing w:line="240" w:lineRule="auto"/>
        <w:ind w:hanging="360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Ajratilgan bo‘lakda tire qo‘llangan.</w:t>
      </w:r>
    </w:p>
    <w:p w:rsidR="00F97942" w:rsidRPr="0022511E" w:rsidRDefault="00F97942" w:rsidP="0022511E">
      <w:pPr>
        <w:pStyle w:val="BodyText"/>
        <w:numPr>
          <w:ilvl w:val="0"/>
          <w:numId w:val="5"/>
        </w:numPr>
        <w:shd w:val="clear" w:color="auto" w:fill="auto"/>
        <w:tabs>
          <w:tab w:val="left" w:pos="552"/>
        </w:tabs>
        <w:spacing w:line="240" w:lineRule="auto"/>
        <w:ind w:hanging="360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Kiritma qo‘llanilgani uchun vergul ishlatilgan.</w:t>
      </w:r>
    </w:p>
    <w:p w:rsidR="00F97942" w:rsidRPr="0022511E" w:rsidRDefault="00F97942" w:rsidP="0022511E">
      <w:pPr>
        <w:pStyle w:val="BodyText"/>
        <w:numPr>
          <w:ilvl w:val="0"/>
          <w:numId w:val="6"/>
        </w:numPr>
        <w:shd w:val="clear" w:color="auto" w:fill="auto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511E">
        <w:rPr>
          <w:rStyle w:val="5"/>
          <w:rFonts w:ascii="Times New Roman" w:hAnsi="Times New Roman"/>
          <w:i w:val="0"/>
          <w:iCs/>
          <w:sz w:val="24"/>
          <w:szCs w:val="24"/>
        </w:rPr>
        <w:t>1,2,3</w:t>
      </w:r>
      <w:r w:rsidRPr="0022511E">
        <w:rPr>
          <w:rFonts w:ascii="Times New Roman" w:hAnsi="Times New Roman"/>
          <w:sz w:val="24"/>
          <w:szCs w:val="24"/>
        </w:rPr>
        <w:t xml:space="preserve"> B) </w:t>
      </w:r>
      <w:r w:rsidRPr="0022511E">
        <w:rPr>
          <w:rStyle w:val="5"/>
          <w:rFonts w:ascii="Times New Roman" w:hAnsi="Times New Roman"/>
          <w:i w:val="0"/>
          <w:iCs/>
          <w:sz w:val="24"/>
          <w:szCs w:val="24"/>
        </w:rPr>
        <w:t>1,3,5</w:t>
      </w:r>
      <w:r w:rsidRPr="0022511E">
        <w:rPr>
          <w:rFonts w:ascii="Times New Roman" w:hAnsi="Times New Roman"/>
          <w:sz w:val="24"/>
          <w:szCs w:val="24"/>
        </w:rPr>
        <w:t xml:space="preserve"> C) </w:t>
      </w:r>
      <w:r w:rsidRPr="0022511E">
        <w:rPr>
          <w:rStyle w:val="5"/>
          <w:rFonts w:ascii="Times New Roman" w:hAnsi="Times New Roman"/>
          <w:i w:val="0"/>
          <w:iCs/>
          <w:sz w:val="24"/>
          <w:szCs w:val="24"/>
        </w:rPr>
        <w:t>1,3,4</w:t>
      </w:r>
      <w:r w:rsidRPr="0022511E">
        <w:rPr>
          <w:rFonts w:ascii="Times New Roman" w:hAnsi="Times New Roman"/>
          <w:sz w:val="24"/>
          <w:szCs w:val="24"/>
        </w:rPr>
        <w:t xml:space="preserve"> D) 2, 5</w:t>
      </w:r>
    </w:p>
    <w:p w:rsidR="00F97942" w:rsidRPr="0022511E" w:rsidRDefault="00F97942" w:rsidP="0022511E">
      <w:pPr>
        <w:pStyle w:val="BodyText"/>
        <w:shd w:val="clear" w:color="auto" w:fill="auto"/>
        <w:tabs>
          <w:tab w:val="left" w:pos="355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2511E">
        <w:rPr>
          <w:rStyle w:val="5"/>
          <w:rFonts w:ascii="Times New Roman" w:hAnsi="Times New Roman"/>
          <w:i w:val="0"/>
          <w:iCs/>
          <w:sz w:val="24"/>
          <w:szCs w:val="24"/>
          <w:lang w:val="ru-RU"/>
        </w:rPr>
        <w:t xml:space="preserve">7. </w:t>
      </w:r>
      <w:r w:rsidRPr="0022511E">
        <w:rPr>
          <w:rFonts w:ascii="Times New Roman" w:hAnsi="Times New Roman"/>
          <w:sz w:val="24"/>
          <w:szCs w:val="24"/>
        </w:rPr>
        <w:t>Mustaqillik davri adabiyoti namoyandalari Xurshid Do‘stmuhammadning “Bozor”, Luqmon Bo‘rixonning “Jaziramadagi odamlar”, Salomat Yafoning “Tilsim saltanati” nomli asarlarining janrini aniqlang.</w:t>
      </w:r>
    </w:p>
    <w:p w:rsidR="00F97942" w:rsidRPr="0022511E" w:rsidRDefault="00F97942" w:rsidP="0022511E">
      <w:pPr>
        <w:pStyle w:val="6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Style w:val="61"/>
          <w:sz w:val="24"/>
          <w:szCs w:val="24"/>
          <w:lang w:val="sv-SE" w:eastAsia="ru-RU"/>
        </w:rPr>
        <w:t xml:space="preserve">A) </w:t>
      </w:r>
      <w:r w:rsidRPr="0022511E">
        <w:rPr>
          <w:rFonts w:ascii="Times New Roman" w:hAnsi="Times New Roman"/>
          <w:i w:val="0"/>
          <w:sz w:val="24"/>
          <w:szCs w:val="24"/>
          <w:lang w:val="en-US"/>
        </w:rPr>
        <w:t>roman</w:t>
      </w:r>
      <w:r w:rsidRPr="0022511E">
        <w:rPr>
          <w:rStyle w:val="61"/>
          <w:sz w:val="24"/>
          <w:szCs w:val="24"/>
          <w:lang w:val="sv-SE" w:eastAsia="ru-RU"/>
        </w:rPr>
        <w:t xml:space="preserve"> B) </w:t>
      </w:r>
      <w:r w:rsidRPr="0022511E">
        <w:rPr>
          <w:rFonts w:ascii="Times New Roman" w:hAnsi="Times New Roman"/>
          <w:i w:val="0"/>
          <w:sz w:val="24"/>
          <w:szCs w:val="24"/>
          <w:lang w:val="en-US"/>
        </w:rPr>
        <w:t>hikoya</w:t>
      </w:r>
      <w:r w:rsidRPr="0022511E">
        <w:rPr>
          <w:rStyle w:val="61"/>
          <w:sz w:val="24"/>
          <w:szCs w:val="24"/>
          <w:lang w:val="sv-SE" w:eastAsia="ru-RU"/>
        </w:rPr>
        <w:t xml:space="preserve"> C) </w:t>
      </w:r>
      <w:r w:rsidRPr="0022511E">
        <w:rPr>
          <w:rFonts w:ascii="Times New Roman" w:hAnsi="Times New Roman"/>
          <w:i w:val="0"/>
          <w:sz w:val="24"/>
          <w:szCs w:val="24"/>
          <w:lang w:val="en-US"/>
        </w:rPr>
        <w:t>qissa</w:t>
      </w:r>
      <w:r w:rsidRPr="0022511E">
        <w:rPr>
          <w:rStyle w:val="61"/>
          <w:sz w:val="24"/>
          <w:szCs w:val="24"/>
          <w:lang w:val="sv-SE" w:eastAsia="ru-RU"/>
        </w:rPr>
        <w:t xml:space="preserve"> D) </w:t>
      </w:r>
      <w:r w:rsidRPr="0022511E">
        <w:rPr>
          <w:rFonts w:ascii="Times New Roman" w:hAnsi="Times New Roman"/>
          <w:i w:val="0"/>
          <w:sz w:val="24"/>
          <w:szCs w:val="24"/>
          <w:lang w:val="en-US"/>
        </w:rPr>
        <w:t>drama</w:t>
      </w:r>
    </w:p>
    <w:p w:rsidR="00F97942" w:rsidRPr="0022511E" w:rsidRDefault="00F97942" w:rsidP="0022511E">
      <w:pPr>
        <w:pStyle w:val="BodyText"/>
        <w:shd w:val="clear" w:color="auto" w:fill="auto"/>
        <w:tabs>
          <w:tab w:val="left" w:pos="355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8.Musa Jalilning she’rlarini kim o‘zbek tiliga taijima qilgan?</w:t>
      </w:r>
    </w:p>
    <w:p w:rsidR="00F97942" w:rsidRPr="0022511E" w:rsidRDefault="00F97942" w:rsidP="0022511E">
      <w:pPr>
        <w:pStyle w:val="6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i w:val="0"/>
          <w:sz w:val="24"/>
          <w:szCs w:val="24"/>
          <w:lang w:val="en-US"/>
        </w:rPr>
      </w:pPr>
      <w:r w:rsidRPr="0022511E">
        <w:rPr>
          <w:rStyle w:val="61"/>
          <w:sz w:val="24"/>
          <w:szCs w:val="24"/>
          <w:lang w:eastAsia="ru-RU"/>
        </w:rPr>
        <w:t xml:space="preserve">A) </w:t>
      </w:r>
      <w:r w:rsidRPr="0022511E">
        <w:rPr>
          <w:rFonts w:ascii="Times New Roman" w:hAnsi="Times New Roman"/>
          <w:i w:val="0"/>
          <w:sz w:val="24"/>
          <w:szCs w:val="24"/>
          <w:lang w:val="en-US"/>
        </w:rPr>
        <w:t>Nizom Komil</w:t>
      </w:r>
      <w:r w:rsidRPr="0022511E">
        <w:rPr>
          <w:rStyle w:val="61"/>
          <w:sz w:val="24"/>
          <w:szCs w:val="24"/>
          <w:lang w:eastAsia="ru-RU"/>
        </w:rPr>
        <w:t xml:space="preserve"> B) </w:t>
      </w:r>
      <w:r w:rsidRPr="0022511E">
        <w:rPr>
          <w:rFonts w:ascii="Times New Roman" w:hAnsi="Times New Roman"/>
          <w:i w:val="0"/>
          <w:sz w:val="24"/>
          <w:szCs w:val="24"/>
          <w:lang w:val="en-US"/>
        </w:rPr>
        <w:t>Xurshid Davron</w:t>
      </w:r>
    </w:p>
    <w:p w:rsidR="00F97942" w:rsidRPr="0022511E" w:rsidRDefault="00F97942" w:rsidP="0022511E">
      <w:pPr>
        <w:pStyle w:val="60"/>
        <w:numPr>
          <w:ilvl w:val="0"/>
          <w:numId w:val="7"/>
        </w:numPr>
        <w:shd w:val="clear" w:color="auto" w:fill="auto"/>
        <w:tabs>
          <w:tab w:val="left" w:pos="586"/>
        </w:tabs>
        <w:spacing w:line="240" w:lineRule="auto"/>
        <w:ind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22511E">
        <w:rPr>
          <w:rFonts w:ascii="Times New Roman" w:hAnsi="Times New Roman"/>
          <w:i w:val="0"/>
          <w:sz w:val="24"/>
          <w:szCs w:val="24"/>
        </w:rPr>
        <w:t>Mamarasul Boboyev</w:t>
      </w:r>
      <w:r w:rsidRPr="0022511E">
        <w:rPr>
          <w:rStyle w:val="61"/>
          <w:sz w:val="24"/>
          <w:szCs w:val="24"/>
          <w:lang w:eastAsia="ru-RU"/>
        </w:rPr>
        <w:t xml:space="preserve"> D) </w:t>
      </w:r>
      <w:r w:rsidRPr="0022511E">
        <w:rPr>
          <w:rFonts w:ascii="Times New Roman" w:hAnsi="Times New Roman"/>
          <w:i w:val="0"/>
          <w:sz w:val="24"/>
          <w:szCs w:val="24"/>
        </w:rPr>
        <w:t>Nosir Fozilov</w:t>
      </w:r>
    </w:p>
    <w:p w:rsidR="00F97942" w:rsidRPr="0022511E" w:rsidRDefault="00F97942" w:rsidP="0022511E">
      <w:pPr>
        <w:pStyle w:val="BodyText"/>
        <w:shd w:val="clear" w:color="auto" w:fill="auto"/>
        <w:tabs>
          <w:tab w:val="left" w:pos="37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 xml:space="preserve">    9.Siyah zulfung menga zunnor, o‘ldum kofir ishqingda,</w:t>
      </w:r>
    </w:p>
    <w:p w:rsidR="00F97942" w:rsidRPr="0022511E" w:rsidRDefault="00F97942" w:rsidP="0022511E">
      <w:pPr>
        <w:pStyle w:val="BodyText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Bo‘lub rasvoyi olam sokini butxona yig‘larman. (Mashrab) Ushbu baytda qanday she’riy san’at qo‘llangan?</w:t>
      </w:r>
    </w:p>
    <w:p w:rsidR="00F97942" w:rsidRPr="0022511E" w:rsidRDefault="00F97942" w:rsidP="0022511E">
      <w:pPr>
        <w:pStyle w:val="60"/>
        <w:numPr>
          <w:ilvl w:val="0"/>
          <w:numId w:val="8"/>
        </w:numPr>
        <w:shd w:val="clear" w:color="auto" w:fill="auto"/>
        <w:spacing w:line="240" w:lineRule="auto"/>
        <w:ind w:left="0"/>
        <w:rPr>
          <w:rFonts w:ascii="Times New Roman" w:hAnsi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/>
          <w:i w:val="0"/>
          <w:sz w:val="24"/>
          <w:szCs w:val="24"/>
          <w:lang w:val="en-US"/>
        </w:rPr>
        <w:t>takrir</w:t>
      </w:r>
      <w:r w:rsidRPr="0022511E">
        <w:rPr>
          <w:rStyle w:val="61"/>
          <w:sz w:val="24"/>
          <w:szCs w:val="24"/>
          <w:lang w:eastAsia="ru-RU"/>
        </w:rPr>
        <w:t xml:space="preserve"> B) </w:t>
      </w:r>
      <w:r w:rsidRPr="0022511E">
        <w:rPr>
          <w:rFonts w:ascii="Times New Roman" w:hAnsi="Times New Roman"/>
          <w:i w:val="0"/>
          <w:sz w:val="24"/>
          <w:szCs w:val="24"/>
          <w:lang w:val="en-US"/>
        </w:rPr>
        <w:t>tazod</w:t>
      </w:r>
      <w:r w:rsidRPr="0022511E">
        <w:rPr>
          <w:rStyle w:val="61"/>
          <w:sz w:val="24"/>
          <w:szCs w:val="24"/>
          <w:lang w:eastAsia="ru-RU"/>
        </w:rPr>
        <w:t xml:space="preserve"> C) </w:t>
      </w:r>
      <w:r w:rsidRPr="0022511E">
        <w:rPr>
          <w:rFonts w:ascii="Times New Roman" w:hAnsi="Times New Roman"/>
          <w:i w:val="0"/>
          <w:sz w:val="24"/>
          <w:szCs w:val="24"/>
          <w:lang w:val="en-US"/>
        </w:rPr>
        <w:t>tashbeh</w:t>
      </w:r>
      <w:r w:rsidRPr="0022511E">
        <w:rPr>
          <w:rStyle w:val="61"/>
          <w:sz w:val="24"/>
          <w:szCs w:val="24"/>
          <w:lang w:eastAsia="ru-RU"/>
        </w:rPr>
        <w:t xml:space="preserve"> D) </w:t>
      </w:r>
      <w:r w:rsidRPr="0022511E">
        <w:rPr>
          <w:rFonts w:ascii="Times New Roman" w:hAnsi="Times New Roman"/>
          <w:i w:val="0"/>
          <w:sz w:val="24"/>
          <w:szCs w:val="24"/>
          <w:lang w:val="en-US"/>
        </w:rPr>
        <w:t>tanosub</w:t>
      </w:r>
    </w:p>
    <w:p w:rsidR="00F97942" w:rsidRPr="0022511E" w:rsidRDefault="00F97942" w:rsidP="0022511E">
      <w:pPr>
        <w:pStyle w:val="BodyText"/>
        <w:shd w:val="clear" w:color="auto" w:fill="auto"/>
        <w:tabs>
          <w:tab w:val="left" w:pos="37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10. Qaysi qatordagi gapda uyushiq sifatlovchi aniqlovchi vositali to‘ldiruvchiga tobelangan?</w:t>
      </w:r>
    </w:p>
    <w:p w:rsidR="00F97942" w:rsidRPr="0022511E" w:rsidRDefault="00F97942" w:rsidP="0022511E">
      <w:pPr>
        <w:pStyle w:val="70"/>
        <w:numPr>
          <w:ilvl w:val="0"/>
          <w:numId w:val="9"/>
        </w:numPr>
        <w:shd w:val="clear" w:color="auto" w:fill="auto"/>
        <w:tabs>
          <w:tab w:val="left" w:pos="634"/>
        </w:tabs>
        <w:spacing w:before="0" w:line="240" w:lineRule="auto"/>
        <w:jc w:val="both"/>
        <w:rPr>
          <w:rFonts w:ascii="Times New Roman" w:hAnsi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/>
          <w:i w:val="0"/>
          <w:sz w:val="24"/>
          <w:szCs w:val="24"/>
          <w:lang w:val="en-US"/>
        </w:rPr>
        <w:t>Yerga tushgan chiroq bir-ikki lopilladi-yu, avval ko‘k, keyin qizg‘ish alanga ko‘tarildi.</w:t>
      </w:r>
    </w:p>
    <w:p w:rsidR="00F97942" w:rsidRPr="0022511E" w:rsidRDefault="00F97942" w:rsidP="0022511E">
      <w:pPr>
        <w:pStyle w:val="70"/>
        <w:numPr>
          <w:ilvl w:val="0"/>
          <w:numId w:val="9"/>
        </w:numPr>
        <w:shd w:val="clear" w:color="auto" w:fill="auto"/>
        <w:tabs>
          <w:tab w:val="left" w:pos="614"/>
        </w:tabs>
        <w:spacing w:before="0" w:line="240" w:lineRule="auto"/>
        <w:rPr>
          <w:rFonts w:ascii="Times New Roman" w:hAnsi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/>
          <w:i w:val="0"/>
          <w:sz w:val="24"/>
          <w:szCs w:val="24"/>
          <w:lang w:val="en-US"/>
        </w:rPr>
        <w:t>Ona-Vatanga muhabbat, xalq, millat birligi, uning kelajak istiqboli, hayot farovonligi va tinchligini dildan jo‘shib kuyladilar.</w:t>
      </w:r>
    </w:p>
    <w:p w:rsidR="00F97942" w:rsidRPr="0022511E" w:rsidRDefault="00F97942" w:rsidP="0022511E">
      <w:pPr>
        <w:pStyle w:val="70"/>
        <w:numPr>
          <w:ilvl w:val="0"/>
          <w:numId w:val="9"/>
        </w:numPr>
        <w:shd w:val="clear" w:color="auto" w:fill="auto"/>
        <w:tabs>
          <w:tab w:val="left" w:pos="653"/>
        </w:tabs>
        <w:spacing w:before="0" w:line="240" w:lineRule="auto"/>
        <w:jc w:val="both"/>
        <w:rPr>
          <w:rFonts w:ascii="Times New Roman" w:hAnsi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/>
          <w:i w:val="0"/>
          <w:sz w:val="24"/>
          <w:szCs w:val="24"/>
          <w:lang w:val="en-US"/>
        </w:rPr>
        <w:t>U to‘qayzorda sassiq alaflarning, qamishlarning, gulni payhon qiluvchi to‘ng‘izlarning ko‘pligidan ajablanmaydi.</w:t>
      </w:r>
    </w:p>
    <w:p w:rsidR="00F97942" w:rsidRPr="0022511E" w:rsidRDefault="00F97942" w:rsidP="0022511E">
      <w:pPr>
        <w:pStyle w:val="70"/>
        <w:numPr>
          <w:ilvl w:val="0"/>
          <w:numId w:val="9"/>
        </w:numPr>
        <w:shd w:val="clear" w:color="auto" w:fill="auto"/>
        <w:tabs>
          <w:tab w:val="left" w:pos="619"/>
        </w:tabs>
        <w:spacing w:before="0" w:line="240" w:lineRule="auto"/>
        <w:jc w:val="both"/>
        <w:rPr>
          <w:rFonts w:ascii="Times New Roman" w:hAnsi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/>
          <w:i w:val="0"/>
          <w:sz w:val="24"/>
          <w:szCs w:val="24"/>
          <w:lang w:val="en-US"/>
        </w:rPr>
        <w:t>Bevaning, ayniqsa, tirnoqqa zor bevaning zorli, g‘amli ohlariga tun qanday chidar ekan, zamin-u samo qanday chidar ekan?</w:t>
      </w:r>
    </w:p>
    <w:p w:rsidR="00F97942" w:rsidRPr="0022511E" w:rsidRDefault="00F97942" w:rsidP="0022511E">
      <w:pPr>
        <w:pStyle w:val="BodyText"/>
        <w:shd w:val="clear" w:color="auto" w:fill="auto"/>
        <w:tabs>
          <w:tab w:val="left" w:pos="366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11. Kimyogar ba’zi ilmlar haqida suhbatlashgandan keyin uning zehniga, ma’lumotining kengligiga taajjublanganini yashirmadi.</w:t>
      </w:r>
    </w:p>
    <w:p w:rsidR="00F97942" w:rsidRPr="0022511E" w:rsidRDefault="00F97942" w:rsidP="0022511E">
      <w:pPr>
        <w:pStyle w:val="BodyText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Ushbu gapda tarkibida birgina tovushdan iborat egalik qo‘shimchasi mavjud bo‘lgan so‘zlar necha o‘rinda tobe so‘z vazifasida kelgan?</w:t>
      </w:r>
    </w:p>
    <w:p w:rsidR="00F97942" w:rsidRPr="0022511E" w:rsidRDefault="00F97942" w:rsidP="0022511E">
      <w:pPr>
        <w:pStyle w:val="70"/>
        <w:numPr>
          <w:ilvl w:val="0"/>
          <w:numId w:val="10"/>
        </w:numPr>
        <w:shd w:val="clear" w:color="auto" w:fill="auto"/>
        <w:tabs>
          <w:tab w:val="left" w:pos="619"/>
        </w:tabs>
        <w:spacing w:before="0" w:line="240" w:lineRule="auto"/>
        <w:jc w:val="both"/>
        <w:rPr>
          <w:rFonts w:ascii="Times New Roman" w:hAnsi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/>
          <w:i w:val="0"/>
          <w:sz w:val="24"/>
          <w:szCs w:val="24"/>
          <w:lang w:val="en-US"/>
        </w:rPr>
        <w:t>4 o‘rinda</w:t>
      </w:r>
      <w:r w:rsidRPr="0022511E">
        <w:rPr>
          <w:rStyle w:val="71"/>
          <w:sz w:val="24"/>
          <w:szCs w:val="24"/>
          <w:lang w:val="pt-BR" w:eastAsia="ru-RU"/>
        </w:rPr>
        <w:t xml:space="preserve"> B) </w:t>
      </w:r>
      <w:r w:rsidRPr="0022511E">
        <w:rPr>
          <w:rFonts w:ascii="Times New Roman" w:hAnsi="Times New Roman"/>
          <w:i w:val="0"/>
          <w:sz w:val="24"/>
          <w:szCs w:val="24"/>
          <w:lang w:val="en-US"/>
        </w:rPr>
        <w:t>5 o‘rinda</w:t>
      </w:r>
      <w:r w:rsidRPr="0022511E">
        <w:rPr>
          <w:rStyle w:val="71"/>
          <w:sz w:val="24"/>
          <w:szCs w:val="24"/>
          <w:lang w:val="pt-BR" w:eastAsia="ru-RU"/>
        </w:rPr>
        <w:t xml:space="preserve"> C) </w:t>
      </w:r>
      <w:r w:rsidRPr="0022511E">
        <w:rPr>
          <w:rFonts w:ascii="Times New Roman" w:hAnsi="Times New Roman"/>
          <w:i w:val="0"/>
          <w:sz w:val="24"/>
          <w:szCs w:val="24"/>
          <w:lang w:val="en-US"/>
        </w:rPr>
        <w:t>3 o‘rinda</w:t>
      </w:r>
      <w:r w:rsidRPr="0022511E">
        <w:rPr>
          <w:rStyle w:val="71"/>
          <w:sz w:val="24"/>
          <w:szCs w:val="24"/>
          <w:lang w:val="pt-BR" w:eastAsia="ru-RU"/>
        </w:rPr>
        <w:t xml:space="preserve"> D) </w:t>
      </w:r>
      <w:r w:rsidRPr="0022511E">
        <w:rPr>
          <w:rFonts w:ascii="Times New Roman" w:hAnsi="Times New Roman"/>
          <w:i w:val="0"/>
          <w:sz w:val="24"/>
          <w:szCs w:val="24"/>
          <w:lang w:val="en-US"/>
        </w:rPr>
        <w:t>6 o‘rinda</w:t>
      </w:r>
    </w:p>
    <w:p w:rsidR="00F97942" w:rsidRPr="0022511E" w:rsidRDefault="00F97942" w:rsidP="0022511E">
      <w:pPr>
        <w:pStyle w:val="BodyText"/>
        <w:shd w:val="clear" w:color="auto" w:fill="auto"/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12. Otello kimga “Bilamanki, o‘lim senga tole bo‘ladi”, deydi?</w:t>
      </w:r>
    </w:p>
    <w:p w:rsidR="00F97942" w:rsidRPr="0022511E" w:rsidRDefault="00F97942" w:rsidP="0022511E">
      <w:pPr>
        <w:pStyle w:val="70"/>
        <w:numPr>
          <w:ilvl w:val="0"/>
          <w:numId w:val="11"/>
        </w:numPr>
        <w:shd w:val="clear" w:color="auto" w:fill="auto"/>
        <w:tabs>
          <w:tab w:val="left" w:pos="410"/>
        </w:tabs>
        <w:spacing w:before="0" w:line="240" w:lineRule="auto"/>
        <w:rPr>
          <w:rFonts w:ascii="Times New Roman" w:hAnsi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/>
          <w:i w:val="0"/>
          <w:sz w:val="24"/>
          <w:szCs w:val="24"/>
          <w:lang w:val="en-US"/>
        </w:rPr>
        <w:t>Dezdemonaga</w:t>
      </w:r>
      <w:r w:rsidRPr="0022511E">
        <w:rPr>
          <w:rStyle w:val="71"/>
          <w:sz w:val="24"/>
          <w:szCs w:val="24"/>
          <w:lang w:val="pt-BR" w:eastAsia="ru-RU"/>
        </w:rPr>
        <w:t xml:space="preserve"> B) </w:t>
      </w:r>
      <w:r w:rsidRPr="0022511E">
        <w:rPr>
          <w:rFonts w:ascii="Times New Roman" w:hAnsi="Times New Roman"/>
          <w:i w:val="0"/>
          <w:sz w:val="24"/>
          <w:szCs w:val="24"/>
          <w:lang w:val="en-US"/>
        </w:rPr>
        <w:t>o‘ziga</w:t>
      </w:r>
      <w:r w:rsidRPr="0022511E">
        <w:rPr>
          <w:rStyle w:val="71"/>
          <w:sz w:val="24"/>
          <w:szCs w:val="24"/>
          <w:lang w:val="pt-BR" w:eastAsia="ru-RU"/>
        </w:rPr>
        <w:t xml:space="preserve"> C) </w:t>
      </w:r>
      <w:r w:rsidRPr="0022511E">
        <w:rPr>
          <w:rFonts w:ascii="Times New Roman" w:hAnsi="Times New Roman"/>
          <w:i w:val="0"/>
          <w:sz w:val="24"/>
          <w:szCs w:val="24"/>
          <w:lang w:val="en-US"/>
        </w:rPr>
        <w:t>Kassioga</w:t>
      </w:r>
      <w:r w:rsidRPr="0022511E">
        <w:rPr>
          <w:rStyle w:val="71"/>
          <w:sz w:val="24"/>
          <w:szCs w:val="24"/>
          <w:lang w:val="pt-BR" w:eastAsia="ru-RU"/>
        </w:rPr>
        <w:t xml:space="preserve"> D) </w:t>
      </w:r>
      <w:r w:rsidRPr="0022511E">
        <w:rPr>
          <w:rFonts w:ascii="Times New Roman" w:hAnsi="Times New Roman"/>
          <w:i w:val="0"/>
          <w:sz w:val="24"/>
          <w:szCs w:val="24"/>
          <w:lang w:val="en-US"/>
        </w:rPr>
        <w:t>Yagoga</w:t>
      </w:r>
    </w:p>
    <w:p w:rsidR="00F97942" w:rsidRPr="0022511E" w:rsidRDefault="00F97942" w:rsidP="0022511E">
      <w:pPr>
        <w:pStyle w:val="BodyText"/>
        <w:shd w:val="clear" w:color="auto" w:fill="auto"/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13</w:t>
      </w:r>
      <w:r w:rsidRPr="0022511E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22511E">
        <w:rPr>
          <w:rFonts w:ascii="Times New Roman" w:hAnsi="Times New Roman"/>
          <w:sz w:val="24"/>
          <w:szCs w:val="24"/>
          <w:lang w:val="en-US"/>
        </w:rPr>
        <w:t>Qit’a janri haqida berilgan barcha to‘g‘ri fikrlarni aniqlang.</w:t>
      </w:r>
    </w:p>
    <w:p w:rsidR="00F97942" w:rsidRPr="0022511E" w:rsidRDefault="00F97942" w:rsidP="0022511E">
      <w:pPr>
        <w:pStyle w:val="BodyText"/>
        <w:numPr>
          <w:ilvl w:val="0"/>
          <w:numId w:val="12"/>
        </w:numPr>
        <w:shd w:val="clear" w:color="auto" w:fill="auto"/>
        <w:tabs>
          <w:tab w:val="left" w:pos="54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Qit’a hajmi g‘azaldagi kabi qat’iy emas.</w:t>
      </w:r>
    </w:p>
    <w:p w:rsidR="00F97942" w:rsidRPr="0022511E" w:rsidRDefault="00F97942" w:rsidP="0022511E">
      <w:pPr>
        <w:pStyle w:val="BodyText"/>
        <w:numPr>
          <w:ilvl w:val="0"/>
          <w:numId w:val="12"/>
        </w:numPr>
        <w:shd w:val="clear" w:color="auto" w:fill="auto"/>
        <w:tabs>
          <w:tab w:val="left" w:pos="56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Qit’ada shoir taxallus qo‘llashi kamdan kam uchraydi.</w:t>
      </w:r>
    </w:p>
    <w:p w:rsidR="00F97942" w:rsidRPr="0022511E" w:rsidRDefault="00F97942" w:rsidP="0022511E">
      <w:pPr>
        <w:pStyle w:val="BodyText"/>
        <w:numPr>
          <w:ilvl w:val="0"/>
          <w:numId w:val="12"/>
        </w:numPr>
        <w:shd w:val="clear" w:color="auto" w:fill="auto"/>
        <w:tabs>
          <w:tab w:val="left" w:pos="557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Qit’ada ham matla’ bo‘ladi.</w:t>
      </w:r>
    </w:p>
    <w:p w:rsidR="00F97942" w:rsidRPr="0022511E" w:rsidRDefault="00F97942" w:rsidP="0022511E">
      <w:pPr>
        <w:pStyle w:val="BodyText"/>
        <w:numPr>
          <w:ilvl w:val="0"/>
          <w:numId w:val="12"/>
        </w:numPr>
        <w:shd w:val="clear" w:color="auto" w:fill="auto"/>
        <w:tabs>
          <w:tab w:val="left" w:pos="56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2511E">
        <w:rPr>
          <w:rFonts w:ascii="Times New Roman" w:hAnsi="Times New Roman"/>
          <w:sz w:val="24"/>
          <w:szCs w:val="24"/>
        </w:rPr>
        <w:t>Qit’aning mavzu doirasi chegaralangan.</w:t>
      </w:r>
    </w:p>
    <w:p w:rsidR="00F97942" w:rsidRPr="0022511E" w:rsidRDefault="00F97942" w:rsidP="0022511E">
      <w:pPr>
        <w:pStyle w:val="BodyText"/>
        <w:numPr>
          <w:ilvl w:val="0"/>
          <w:numId w:val="12"/>
        </w:numPr>
        <w:shd w:val="clear" w:color="auto" w:fill="auto"/>
        <w:tabs>
          <w:tab w:val="left" w:pos="566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2511E">
        <w:rPr>
          <w:rFonts w:ascii="Times New Roman" w:hAnsi="Times New Roman"/>
          <w:sz w:val="24"/>
          <w:szCs w:val="24"/>
        </w:rPr>
        <w:t>Qit’alarning ilk namunalari M.Koshg‘ariy, Xorazmiy, Yusuf Amiriy, Gadoiy, Lutfiy ijodida uchraydi.</w:t>
      </w:r>
    </w:p>
    <w:p w:rsidR="00F97942" w:rsidRPr="0022511E" w:rsidRDefault="00F97942" w:rsidP="0022511E">
      <w:pPr>
        <w:pStyle w:val="8"/>
        <w:numPr>
          <w:ilvl w:val="0"/>
          <w:numId w:val="13"/>
        </w:numPr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1E">
        <w:rPr>
          <w:rFonts w:ascii="Times New Roman" w:hAnsi="Times New Roman"/>
          <w:sz w:val="24"/>
          <w:szCs w:val="24"/>
        </w:rPr>
        <w:t>1, 4</w:t>
      </w:r>
      <w:r w:rsidRPr="0022511E">
        <w:rPr>
          <w:rStyle w:val="80"/>
          <w:sz w:val="24"/>
          <w:szCs w:val="24"/>
          <w:lang w:eastAsia="ru-RU"/>
        </w:rPr>
        <w:t xml:space="preserve"> B) 2, </w:t>
      </w:r>
      <w:r w:rsidRPr="0022511E">
        <w:rPr>
          <w:rFonts w:ascii="Times New Roman" w:hAnsi="Times New Roman"/>
          <w:sz w:val="24"/>
          <w:szCs w:val="24"/>
        </w:rPr>
        <w:t>3</w:t>
      </w:r>
      <w:r w:rsidRPr="0022511E">
        <w:rPr>
          <w:rStyle w:val="80"/>
          <w:sz w:val="24"/>
          <w:szCs w:val="24"/>
          <w:lang w:eastAsia="ru-RU"/>
        </w:rPr>
        <w:t xml:space="preserve"> C) </w:t>
      </w:r>
      <w:r w:rsidRPr="0022511E">
        <w:rPr>
          <w:rFonts w:ascii="Times New Roman" w:hAnsi="Times New Roman"/>
          <w:sz w:val="24"/>
          <w:szCs w:val="24"/>
        </w:rPr>
        <w:t>1, 3, 4</w:t>
      </w:r>
      <w:r w:rsidRPr="0022511E">
        <w:rPr>
          <w:rStyle w:val="80"/>
          <w:sz w:val="24"/>
          <w:szCs w:val="24"/>
          <w:lang w:eastAsia="ru-RU"/>
        </w:rPr>
        <w:t xml:space="preserve"> D) </w:t>
      </w:r>
      <w:r w:rsidRPr="0022511E">
        <w:rPr>
          <w:rFonts w:ascii="Times New Roman" w:hAnsi="Times New Roman"/>
          <w:sz w:val="24"/>
          <w:szCs w:val="24"/>
        </w:rPr>
        <w:t>1, 2, 5</w:t>
      </w:r>
    </w:p>
    <w:p w:rsidR="00F97942" w:rsidRPr="0022511E" w:rsidRDefault="00F97942" w:rsidP="0022511E">
      <w:pPr>
        <w:pStyle w:val="8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1E">
        <w:rPr>
          <w:rFonts w:ascii="Times New Roman" w:hAnsi="Times New Roman"/>
          <w:sz w:val="24"/>
          <w:szCs w:val="24"/>
        </w:rPr>
        <w:t>14. O`zagi ham qo`shimchasi ham shakldoshlik xarakterida bo`lgan, asosida faqat jarangsiz undosh qatnashgan sifatni aniqlang.</w:t>
      </w:r>
    </w:p>
    <w:p w:rsidR="00F97942" w:rsidRPr="0022511E" w:rsidRDefault="00F97942" w:rsidP="0022511E">
      <w:pPr>
        <w:pStyle w:val="8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A) ochiq   B) yasama  C) tuzsiz   D) yozgi</w:t>
      </w:r>
    </w:p>
    <w:p w:rsidR="00F97942" w:rsidRPr="0022511E" w:rsidRDefault="00F97942" w:rsidP="0022511E">
      <w:pPr>
        <w:pStyle w:val="8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15. Begim va xonim so`zlari tarkibidagi –im ana shu uma so`zining ixchamlashganidir. Ushbu fikr muallifini aniqlang.</w:t>
      </w:r>
    </w:p>
    <w:p w:rsidR="00F97942" w:rsidRPr="0022511E" w:rsidRDefault="00F97942" w:rsidP="0022511E">
      <w:pPr>
        <w:pStyle w:val="8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A) Alibek Rustamov  B) E. Vohidov    C) Sh. Rahmatullayev   D) A. Hojiyev</w:t>
      </w:r>
    </w:p>
    <w:p w:rsidR="00F97942" w:rsidRPr="0022511E" w:rsidRDefault="00F97942" w:rsidP="0022511E">
      <w:pPr>
        <w:pStyle w:val="8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16. “... she’riy parchalar, asosan, barmoq vaznida, ayrim namunalari aruzning ba’zi ko`rinishlariga muvofiq keladi”. Ushbu fikr qaysi asar haqida?</w:t>
      </w:r>
    </w:p>
    <w:p w:rsidR="00F97942" w:rsidRPr="0022511E" w:rsidRDefault="00F97942" w:rsidP="0022511E">
      <w:pPr>
        <w:pStyle w:val="8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A) “Go`ro`g`li” dostoni    B) “Devonu lug`ot at turk”    C) “Gul va Daf”   D) “Bang va chog`ir”</w:t>
      </w:r>
    </w:p>
    <w:p w:rsidR="00F97942" w:rsidRPr="0022511E" w:rsidRDefault="00F97942" w:rsidP="0022511E">
      <w:pPr>
        <w:pStyle w:val="8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17. Ritmik-sintaktik paralelizm usuli qo`llangan gazal nomini aniqlang.</w:t>
      </w:r>
    </w:p>
    <w:p w:rsidR="00F97942" w:rsidRPr="0022511E" w:rsidRDefault="00F97942" w:rsidP="0022511E">
      <w:pPr>
        <w:pStyle w:val="8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A) Jomindin o`zga yori vafodor topmadim</w:t>
      </w:r>
    </w:p>
    <w:p w:rsidR="00F97942" w:rsidRPr="0022511E" w:rsidRDefault="00F97942" w:rsidP="0022511E">
      <w:pPr>
        <w:pStyle w:val="8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B) Xating  aro uzoring...</w:t>
      </w:r>
    </w:p>
    <w:p w:rsidR="00F97942" w:rsidRPr="0022511E" w:rsidRDefault="00F97942" w:rsidP="0022511E">
      <w:pPr>
        <w:pStyle w:val="8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C) Xazon yaprog`i yanglig`...</w:t>
      </w:r>
    </w:p>
    <w:p w:rsidR="00F97942" w:rsidRPr="0022511E" w:rsidRDefault="00F97942" w:rsidP="0022511E">
      <w:pPr>
        <w:pStyle w:val="8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D) Yetti meni o`lturgali oxir hijron...</w:t>
      </w:r>
    </w:p>
    <w:p w:rsidR="00F97942" w:rsidRPr="0022511E" w:rsidRDefault="00F97942" w:rsidP="0022511E">
      <w:pPr>
        <w:pStyle w:val="8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18. og`zining tanobi qochmoq iborasining ma’nodoshlarini keltiring.</w:t>
      </w:r>
    </w:p>
    <w:p w:rsidR="00F97942" w:rsidRPr="0022511E" w:rsidRDefault="00F97942" w:rsidP="0022511E">
      <w:pPr>
        <w:pStyle w:val="8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</w:t>
      </w:r>
    </w:p>
    <w:p w:rsidR="00F97942" w:rsidRPr="0022511E" w:rsidRDefault="00F97942" w:rsidP="0022511E">
      <w:pPr>
        <w:pStyle w:val="8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19. Matndagi bog`liqlikning uch jihatini keltiring.</w:t>
      </w:r>
    </w:p>
    <w:p w:rsidR="00F97942" w:rsidRPr="0022511E" w:rsidRDefault="00F97942" w:rsidP="0022511E">
      <w:pPr>
        <w:pStyle w:val="8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</w:t>
      </w:r>
    </w:p>
    <w:p w:rsidR="00F97942" w:rsidRPr="0022511E" w:rsidRDefault="00F97942" w:rsidP="002251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22511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2511E">
        <w:rPr>
          <w:rFonts w:ascii="Times New Roman" w:hAnsi="Times New Roman"/>
          <w:sz w:val="24"/>
          <w:szCs w:val="24"/>
          <w:lang w:val="en-GB"/>
        </w:rPr>
        <w:t>20. Irsoli masalmimg dastlabki namunalari qaysi asarlarda qo`llangan?</w:t>
      </w:r>
    </w:p>
    <w:p w:rsidR="00F97942" w:rsidRPr="0022511E" w:rsidRDefault="00F97942" w:rsidP="002251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22511E">
        <w:rPr>
          <w:rFonts w:ascii="Times New Roman" w:hAnsi="Times New Roman"/>
          <w:sz w:val="24"/>
          <w:szCs w:val="24"/>
          <w:lang w:val="en-GB"/>
        </w:rPr>
        <w:t xml:space="preserve"> ______________________________________________________________</w:t>
      </w:r>
    </w:p>
    <w:p w:rsidR="00F97942" w:rsidRPr="0022511E" w:rsidRDefault="00F97942" w:rsidP="0022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97942" w:rsidRPr="0022511E" w:rsidRDefault="00F97942" w:rsidP="0022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2511E">
        <w:rPr>
          <w:rFonts w:ascii="Times New Roman" w:hAnsi="Times New Roman"/>
          <w:sz w:val="24"/>
          <w:szCs w:val="24"/>
          <w:lang w:val="en-GB"/>
        </w:rPr>
        <w:t>21. Navoiyning “Ul parikim…” deb boshlanuvchi she’rining janrini keltiring?</w:t>
      </w:r>
    </w:p>
    <w:p w:rsidR="00F97942" w:rsidRPr="0022511E" w:rsidRDefault="00F97942" w:rsidP="0022511E">
      <w:pPr>
        <w:pStyle w:val="70"/>
        <w:shd w:val="clear" w:color="auto" w:fill="auto"/>
        <w:tabs>
          <w:tab w:val="left" w:pos="410"/>
        </w:tabs>
        <w:spacing w:before="0" w:line="240" w:lineRule="auto"/>
        <w:rPr>
          <w:rFonts w:ascii="Times New Roman" w:hAnsi="Times New Roman"/>
          <w:i w:val="0"/>
          <w:sz w:val="24"/>
          <w:szCs w:val="24"/>
          <w:lang w:val="en-GB"/>
        </w:rPr>
      </w:pPr>
      <w:r w:rsidRPr="0022511E">
        <w:rPr>
          <w:rFonts w:ascii="Times New Roman" w:hAnsi="Times New Roman"/>
          <w:i w:val="0"/>
          <w:sz w:val="24"/>
          <w:szCs w:val="24"/>
          <w:lang w:val="en-GB"/>
        </w:rPr>
        <w:t>________________________________________________________________</w:t>
      </w:r>
    </w:p>
    <w:p w:rsidR="00F97942" w:rsidRPr="0022511E" w:rsidRDefault="00F97942" w:rsidP="0022511E">
      <w:pPr>
        <w:pStyle w:val="60"/>
        <w:shd w:val="clear" w:color="auto" w:fill="auto"/>
        <w:spacing w:line="240" w:lineRule="auto"/>
        <w:ind w:firstLine="0"/>
        <w:rPr>
          <w:rFonts w:ascii="Times New Roman" w:hAnsi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/>
          <w:i w:val="0"/>
          <w:sz w:val="24"/>
          <w:szCs w:val="24"/>
          <w:lang w:val="en-US"/>
        </w:rPr>
        <w:t>22.A. Navoiy asarlarida turkiy tilda qo`llangan so`zlar miqdori qancha?</w:t>
      </w:r>
    </w:p>
    <w:p w:rsidR="00F97942" w:rsidRPr="0022511E" w:rsidRDefault="00F97942" w:rsidP="0022511E">
      <w:pPr>
        <w:pStyle w:val="60"/>
        <w:shd w:val="clear" w:color="auto" w:fill="auto"/>
        <w:spacing w:line="240" w:lineRule="auto"/>
        <w:ind w:firstLine="0"/>
        <w:rPr>
          <w:rFonts w:ascii="Times New Roman" w:hAnsi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/>
          <w:i w:val="0"/>
          <w:sz w:val="24"/>
          <w:szCs w:val="24"/>
          <w:lang w:val="en-US"/>
        </w:rPr>
        <w:t xml:space="preserve">______________________________________________________________________ 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23.</w:t>
      </w:r>
      <w:r w:rsidRPr="0022511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2511E">
        <w:rPr>
          <w:rFonts w:ascii="Times New Roman" w:hAnsi="Times New Roman"/>
          <w:sz w:val="24"/>
          <w:szCs w:val="24"/>
          <w:lang w:val="pt-BR"/>
        </w:rPr>
        <w:t>Qaysi shoirlarning kamolga yetishishida G`ayratiy to`garagining o`rni beqiyos?</w:t>
      </w:r>
    </w:p>
    <w:p w:rsidR="00F97942" w:rsidRPr="00B23551" w:rsidRDefault="00F97942" w:rsidP="0022511E">
      <w:pPr>
        <w:pStyle w:val="60"/>
        <w:shd w:val="clear" w:color="auto" w:fill="auto"/>
        <w:spacing w:line="240" w:lineRule="auto"/>
        <w:ind w:firstLine="0"/>
        <w:rPr>
          <w:rFonts w:ascii="Times New Roman" w:hAnsi="Times New Roman"/>
          <w:i w:val="0"/>
          <w:sz w:val="24"/>
          <w:szCs w:val="24"/>
          <w:lang w:val="pt-BR"/>
        </w:rPr>
      </w:pPr>
      <w:r w:rsidRPr="00B23551">
        <w:rPr>
          <w:rFonts w:ascii="Times New Roman" w:hAnsi="Times New Roman"/>
          <w:i w:val="0"/>
          <w:sz w:val="24"/>
          <w:szCs w:val="24"/>
          <w:lang w:val="pt-BR"/>
        </w:rPr>
        <w:t>_____________________________________________________________________</w:t>
      </w:r>
    </w:p>
    <w:p w:rsidR="00F97942" w:rsidRPr="00B23551" w:rsidRDefault="00F97942" w:rsidP="0022511E">
      <w:pPr>
        <w:pStyle w:val="BodyText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pt-BR"/>
        </w:rPr>
      </w:pPr>
      <w:r w:rsidRPr="00B23551">
        <w:rPr>
          <w:rFonts w:ascii="Times New Roman" w:hAnsi="Times New Roman"/>
          <w:sz w:val="24"/>
          <w:szCs w:val="24"/>
          <w:lang w:val="pt-BR"/>
        </w:rPr>
        <w:t>24. Qiz uni ushlab olgani urindi// juda qiynalib ketdi// qo`llariga tikan kirdi// yuzi va bilaklari tirmalandi// Ushbu gapda // belgilari o`rnida qo`yilishi lozim bo`lgan tinish belgilarini keltiring.</w:t>
      </w:r>
    </w:p>
    <w:p w:rsidR="00F97942" w:rsidRPr="00B23551" w:rsidRDefault="00F97942" w:rsidP="0022511E">
      <w:pPr>
        <w:pStyle w:val="BodyText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B23551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</w:t>
      </w:r>
    </w:p>
    <w:p w:rsidR="00F97942" w:rsidRPr="0022511E" w:rsidRDefault="00F97942" w:rsidP="0022511E">
      <w:pPr>
        <w:pStyle w:val="BodyText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sz w:val="24"/>
          <w:szCs w:val="24"/>
          <w:lang w:val="en-US"/>
        </w:rPr>
        <w:t>25. “Hayrat ul-abror” dostonining taqte’sini keltiring</w:t>
      </w:r>
    </w:p>
    <w:p w:rsidR="00F97942" w:rsidRPr="0022511E" w:rsidRDefault="00F97942" w:rsidP="0022511E">
      <w:pPr>
        <w:pStyle w:val="BodyText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2511E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F97942" w:rsidRPr="0022511E" w:rsidRDefault="00F97942" w:rsidP="0022511E">
      <w:pPr>
        <w:pStyle w:val="6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2511E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97942" w:rsidRPr="0022511E" w:rsidRDefault="00F97942" w:rsidP="002251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97942" w:rsidRPr="0022511E" w:rsidSect="00132C67">
      <w:headerReference w:type="default" r:id="rId7"/>
      <w:pgSz w:w="11906" w:h="16838"/>
      <w:pgMar w:top="719" w:right="85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942" w:rsidRDefault="00F97942" w:rsidP="00892669">
      <w:pPr>
        <w:spacing w:after="0" w:line="240" w:lineRule="auto"/>
      </w:pPr>
      <w:r>
        <w:separator/>
      </w:r>
    </w:p>
  </w:endnote>
  <w:endnote w:type="continuationSeparator" w:id="0">
    <w:p w:rsidR="00F97942" w:rsidRDefault="00F97942" w:rsidP="0089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942" w:rsidRDefault="00F97942" w:rsidP="00892669">
      <w:pPr>
        <w:spacing w:after="0" w:line="240" w:lineRule="auto"/>
      </w:pPr>
      <w:r>
        <w:separator/>
      </w:r>
    </w:p>
  </w:footnote>
  <w:footnote w:type="continuationSeparator" w:id="0">
    <w:p w:rsidR="00F97942" w:rsidRDefault="00F97942" w:rsidP="0089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2" w:rsidRPr="00892669" w:rsidRDefault="00F97942">
    <w:pPr>
      <w:pStyle w:val="Header"/>
      <w:rPr>
        <w:b/>
        <w:lang w:val="en-US"/>
      </w:rPr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82F"/>
    <w:multiLevelType w:val="multilevel"/>
    <w:tmpl w:val="FFFFFFFF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9B5EA8"/>
    <w:multiLevelType w:val="hybridMultilevel"/>
    <w:tmpl w:val="D298C6C8"/>
    <w:lvl w:ilvl="0" w:tplc="2702E0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7C4B6E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BC55F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BAE7501"/>
    <w:multiLevelType w:val="multilevel"/>
    <w:tmpl w:val="FFFFFFFF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CAA3E87"/>
    <w:multiLevelType w:val="multilevel"/>
    <w:tmpl w:val="E9445F88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114F0D"/>
    <w:multiLevelType w:val="hybridMultilevel"/>
    <w:tmpl w:val="1680A80E"/>
    <w:lvl w:ilvl="0" w:tplc="573068D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7C2213"/>
    <w:multiLevelType w:val="multilevel"/>
    <w:tmpl w:val="FFFFFFFF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0AA60A6"/>
    <w:multiLevelType w:val="hybridMultilevel"/>
    <w:tmpl w:val="7F8697EE"/>
    <w:lvl w:ilvl="0" w:tplc="C2B41A7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3E3C56"/>
    <w:multiLevelType w:val="multilevel"/>
    <w:tmpl w:val="FFFFFFFF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BC2745C"/>
    <w:multiLevelType w:val="multilevel"/>
    <w:tmpl w:val="FFFFFFFF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60E6F4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84A134B"/>
    <w:multiLevelType w:val="multilevel"/>
    <w:tmpl w:val="FFFFFFFF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11E"/>
    <w:rsid w:val="00132C67"/>
    <w:rsid w:val="001818EB"/>
    <w:rsid w:val="001E7965"/>
    <w:rsid w:val="0022511E"/>
    <w:rsid w:val="004B01F3"/>
    <w:rsid w:val="00546623"/>
    <w:rsid w:val="00892669"/>
    <w:rsid w:val="008B5975"/>
    <w:rsid w:val="00B23551"/>
    <w:rsid w:val="00DA7E68"/>
    <w:rsid w:val="00F97942"/>
    <w:rsid w:val="00FB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F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2511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2511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odyTextChar">
    <w:name w:val="Body Text Char"/>
    <w:link w:val="BodyText"/>
    <w:uiPriority w:val="99"/>
    <w:locked/>
    <w:rsid w:val="0022511E"/>
    <w:rPr>
      <w:rFonts w:ascii="Century Schoolbook" w:hAnsi="Century Schoolbook"/>
      <w:sz w:val="1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22511E"/>
    <w:pPr>
      <w:widowControl w:val="0"/>
      <w:shd w:val="clear" w:color="auto" w:fill="FFFFFF"/>
      <w:spacing w:after="0" w:line="202" w:lineRule="exact"/>
      <w:ind w:hanging="900"/>
    </w:pPr>
    <w:rPr>
      <w:rFonts w:ascii="Century Schoolbook" w:hAnsi="Century Schoolbook"/>
      <w:sz w:val="16"/>
      <w:szCs w:val="16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A5624A"/>
  </w:style>
  <w:style w:type="character" w:customStyle="1" w:styleId="1">
    <w:name w:val="Основной текст Знак1"/>
    <w:basedOn w:val="DefaultParagraphFont"/>
    <w:uiPriority w:val="99"/>
    <w:semiHidden/>
    <w:rsid w:val="0022511E"/>
    <w:rPr>
      <w:rFonts w:cs="Times New Roman"/>
    </w:rPr>
  </w:style>
  <w:style w:type="character" w:customStyle="1" w:styleId="3">
    <w:name w:val="Основной текст (3)_"/>
    <w:link w:val="31"/>
    <w:uiPriority w:val="99"/>
    <w:locked/>
    <w:rsid w:val="0022511E"/>
    <w:rPr>
      <w:rFonts w:ascii="Lucida Sans Unicode" w:hAnsi="Lucida Sans Unicode"/>
      <w:i/>
      <w:spacing w:val="-20"/>
      <w:sz w:val="14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22511E"/>
    <w:pPr>
      <w:widowControl w:val="0"/>
      <w:shd w:val="clear" w:color="auto" w:fill="FFFFFF"/>
      <w:spacing w:after="120" w:line="192" w:lineRule="exact"/>
    </w:pPr>
    <w:rPr>
      <w:rFonts w:ascii="Lucida Sans Unicode" w:hAnsi="Lucida Sans Unicode"/>
      <w:i/>
      <w:iCs/>
      <w:spacing w:val="-20"/>
      <w:sz w:val="14"/>
      <w:szCs w:val="14"/>
    </w:rPr>
  </w:style>
  <w:style w:type="character" w:customStyle="1" w:styleId="5">
    <w:name w:val="Основной текст + 5"/>
    <w:aliases w:val="5 pt,Курсив,Основной текст + Не полужирный"/>
    <w:uiPriority w:val="99"/>
    <w:rsid w:val="0022511E"/>
    <w:rPr>
      <w:rFonts w:ascii="Lucida Sans Unicode" w:hAnsi="Lucida Sans Unicode"/>
      <w:i/>
      <w:color w:val="000000"/>
      <w:spacing w:val="0"/>
      <w:w w:val="100"/>
      <w:position w:val="0"/>
      <w:sz w:val="11"/>
      <w:u w:val="none"/>
      <w:lang w:val="en-US"/>
    </w:rPr>
  </w:style>
  <w:style w:type="paragraph" w:customStyle="1" w:styleId="10">
    <w:name w:val="Без интервала1"/>
    <w:uiPriority w:val="99"/>
    <w:rsid w:val="0022511E"/>
  </w:style>
  <w:style w:type="paragraph" w:customStyle="1" w:styleId="11">
    <w:name w:val="Абзац списка1"/>
    <w:basedOn w:val="Normal"/>
    <w:uiPriority w:val="99"/>
    <w:rsid w:val="0022511E"/>
    <w:pPr>
      <w:ind w:left="720"/>
      <w:contextualSpacing/>
    </w:pPr>
  </w:style>
  <w:style w:type="character" w:customStyle="1" w:styleId="6">
    <w:name w:val="Основной текст (6)_"/>
    <w:basedOn w:val="DefaultParagraphFont"/>
    <w:link w:val="60"/>
    <w:uiPriority w:val="99"/>
    <w:locked/>
    <w:rsid w:val="0022511E"/>
    <w:rPr>
      <w:rFonts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22511E"/>
    <w:pPr>
      <w:widowControl w:val="0"/>
      <w:shd w:val="clear" w:color="auto" w:fill="FFFFFF"/>
      <w:spacing w:after="0" w:line="226" w:lineRule="exact"/>
      <w:ind w:hanging="380"/>
    </w:pPr>
    <w:rPr>
      <w:i/>
      <w:iCs/>
    </w:rPr>
  </w:style>
  <w:style w:type="character" w:customStyle="1" w:styleId="61">
    <w:name w:val="Основной текст (6) + Полужирный"/>
    <w:aliases w:val="Не курсив"/>
    <w:basedOn w:val="6"/>
    <w:uiPriority w:val="99"/>
    <w:rsid w:val="0022511E"/>
    <w:rPr>
      <w:rFonts w:ascii="Times New Roman" w:hAnsi="Times New Roman"/>
      <w:b/>
      <w:bCs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22511E"/>
    <w:rPr>
      <w:rFonts w:ascii="Consolas" w:hAnsi="Consolas" w:cs="Times New Roman"/>
      <w:sz w:val="12"/>
      <w:szCs w:val="12"/>
      <w:shd w:val="clear" w:color="auto" w:fill="FFFFFF"/>
    </w:rPr>
  </w:style>
  <w:style w:type="paragraph" w:customStyle="1" w:styleId="8">
    <w:name w:val="Основной текст (8)"/>
    <w:basedOn w:val="Normal"/>
    <w:link w:val="8Exact"/>
    <w:uiPriority w:val="99"/>
    <w:rsid w:val="0022511E"/>
    <w:pPr>
      <w:widowControl w:val="0"/>
      <w:shd w:val="clear" w:color="auto" w:fill="FFFFFF"/>
      <w:spacing w:after="0" w:line="240" w:lineRule="atLeast"/>
    </w:pPr>
    <w:rPr>
      <w:rFonts w:ascii="Consolas" w:hAnsi="Consolas"/>
      <w:sz w:val="12"/>
      <w:szCs w:val="12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22511E"/>
    <w:rPr>
      <w:rFonts w:cs="Times New Roman"/>
      <w:i/>
      <w:i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22511E"/>
    <w:pPr>
      <w:widowControl w:val="0"/>
      <w:shd w:val="clear" w:color="auto" w:fill="FFFFFF"/>
      <w:spacing w:before="120" w:after="0" w:line="240" w:lineRule="atLeast"/>
    </w:pPr>
    <w:rPr>
      <w:i/>
      <w:iCs/>
      <w:sz w:val="19"/>
      <w:szCs w:val="19"/>
    </w:rPr>
  </w:style>
  <w:style w:type="character" w:customStyle="1" w:styleId="71">
    <w:name w:val="Основной текст (7) + Не курсив"/>
    <w:basedOn w:val="7"/>
    <w:uiPriority w:val="99"/>
    <w:rsid w:val="0022511E"/>
    <w:rPr>
      <w:rFonts w:ascii="Times New Roman" w:hAnsi="Times New Roman"/>
      <w:color w:val="000000"/>
      <w:spacing w:val="0"/>
      <w:w w:val="100"/>
      <w:position w:val="0"/>
      <w:u w:val="none"/>
      <w:lang w:val="en-US"/>
    </w:rPr>
  </w:style>
  <w:style w:type="character" w:customStyle="1" w:styleId="80">
    <w:name w:val="Основной текст (8) + Не курсив"/>
    <w:basedOn w:val="DefaultParagraphFont"/>
    <w:uiPriority w:val="99"/>
    <w:rsid w:val="0022511E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lang w:val="en-US"/>
    </w:rPr>
  </w:style>
  <w:style w:type="paragraph" w:styleId="Header">
    <w:name w:val="header"/>
    <w:basedOn w:val="Normal"/>
    <w:link w:val="HeaderChar"/>
    <w:uiPriority w:val="99"/>
    <w:rsid w:val="0089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6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26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7</Pages>
  <Words>2785</Words>
  <Characters>15881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tefal26</dc:creator>
  <cp:keywords/>
  <dc:description/>
  <cp:lastModifiedBy>baxtiyor.uz</cp:lastModifiedBy>
  <cp:revision>5</cp:revision>
  <dcterms:created xsi:type="dcterms:W3CDTF">2019-01-08T03:55:00Z</dcterms:created>
  <dcterms:modified xsi:type="dcterms:W3CDTF">2020-11-04T00:12:00Z</dcterms:modified>
</cp:coreProperties>
</file>