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9B" w:rsidRPr="00ED56BB" w:rsidRDefault="00A1239B" w:rsidP="00ED56BB">
      <w:pPr>
        <w:ind w:left="-284"/>
        <w:rPr>
          <w:rFonts w:ascii="Times New Roman" w:hAnsi="Times New Roman"/>
          <w:sz w:val="24"/>
          <w:lang w:val="en-US"/>
        </w:rPr>
      </w:pPr>
    </w:p>
    <w:p w:rsidR="00A1239B" w:rsidRPr="00ED56BB" w:rsidRDefault="00A1239B" w:rsidP="00ED56BB">
      <w:pPr>
        <w:ind w:left="-284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ED56BB">
        <w:rPr>
          <w:rFonts w:ascii="Times New Roman" w:hAnsi="Times New Roman"/>
          <w:b/>
          <w:sz w:val="32"/>
          <w:szCs w:val="28"/>
          <w:lang w:val="en-US"/>
        </w:rPr>
        <w:t>11-sinf  insho</w:t>
      </w:r>
      <w:r w:rsidRPr="00EB5F5E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b/>
          <w:sz w:val="32"/>
          <w:szCs w:val="28"/>
          <w:lang w:val="en-US"/>
        </w:rPr>
        <w:t>mavzulari</w:t>
      </w:r>
    </w:p>
    <w:p w:rsidR="00A1239B" w:rsidRPr="00ED56BB" w:rsidRDefault="00A1239B" w:rsidP="00ED56BB">
      <w:pPr>
        <w:ind w:left="-284"/>
        <w:jc w:val="center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1-variant</w:t>
      </w:r>
    </w:p>
    <w:p w:rsidR="00A1239B" w:rsidRPr="00ED56BB" w:rsidRDefault="00A1239B" w:rsidP="00ED56BB">
      <w:pPr>
        <w:pStyle w:val="ListParagraph"/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 xml:space="preserve">1. </w:t>
      </w:r>
      <w:r>
        <w:rPr>
          <w:rFonts w:ascii="Times New Roman" w:hAnsi="Times New Roman"/>
          <w:sz w:val="32"/>
          <w:szCs w:val="28"/>
          <w:lang w:val="en-US"/>
        </w:rPr>
        <w:t>Istadim sayr aylamakni men g`azal bo`stonida  (O`zi yoqtirgan g`azal haqida)</w:t>
      </w:r>
    </w:p>
    <w:p w:rsidR="00A1239B" w:rsidRDefault="00A1239B" w:rsidP="00E646CE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2.</w:t>
      </w:r>
      <w:r>
        <w:rPr>
          <w:rFonts w:ascii="Times New Roman" w:hAnsi="Times New Roman"/>
          <w:sz w:val="32"/>
          <w:szCs w:val="28"/>
          <w:lang w:val="en-US"/>
        </w:rPr>
        <w:t xml:space="preserve"> Mahmud Koshg’ariy  - qomusiy olim</w:t>
      </w:r>
    </w:p>
    <w:p w:rsidR="00A1239B" w:rsidRPr="00ED56BB" w:rsidRDefault="00A1239B" w:rsidP="00E646CE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3. O`zbekiston</w:t>
      </w:r>
      <w:r>
        <w:rPr>
          <w:rFonts w:ascii="Times New Roman" w:hAnsi="Times New Roman"/>
          <w:sz w:val="32"/>
          <w:szCs w:val="28"/>
          <w:lang w:val="en-US"/>
        </w:rPr>
        <w:t xml:space="preserve">  - yangi rivojlanish yo’lida</w:t>
      </w:r>
    </w:p>
    <w:p w:rsidR="00A1239B" w:rsidRPr="00ED56BB" w:rsidRDefault="00A1239B" w:rsidP="00ED56BB">
      <w:pPr>
        <w:pStyle w:val="ListParagraph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A1239B" w:rsidRPr="00ED56BB" w:rsidRDefault="00A1239B" w:rsidP="00ED56BB">
      <w:pPr>
        <w:pStyle w:val="ListParagraph"/>
        <w:ind w:left="-284"/>
        <w:jc w:val="center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2-variant</w:t>
      </w:r>
    </w:p>
    <w:p w:rsidR="00A1239B" w:rsidRPr="00ED56BB" w:rsidRDefault="00A1239B" w:rsidP="00ED56BB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 xml:space="preserve"> 1.</w:t>
      </w:r>
      <w:r>
        <w:rPr>
          <w:rFonts w:ascii="Times New Roman" w:hAnsi="Times New Roman"/>
          <w:sz w:val="32"/>
          <w:szCs w:val="28"/>
          <w:lang w:val="en-US"/>
        </w:rPr>
        <w:t xml:space="preserve">  “Go`ro`g`lining tug`ilishi” d</w:t>
      </w:r>
      <w:r w:rsidRPr="00ED56BB">
        <w:rPr>
          <w:rFonts w:ascii="Times New Roman" w:hAnsi="Times New Roman"/>
          <w:sz w:val="32"/>
          <w:szCs w:val="28"/>
          <w:lang w:val="en-US"/>
        </w:rPr>
        <w:t>oston</w:t>
      </w:r>
      <w:r>
        <w:rPr>
          <w:rFonts w:ascii="Times New Roman" w:hAnsi="Times New Roman"/>
          <w:sz w:val="32"/>
          <w:szCs w:val="28"/>
          <w:lang w:val="en-US"/>
        </w:rPr>
        <w:t>i</w:t>
      </w:r>
      <w:r w:rsidRPr="00ED56BB">
        <w:rPr>
          <w:rFonts w:ascii="Times New Roman" w:hAnsi="Times New Roman"/>
          <w:sz w:val="32"/>
          <w:szCs w:val="28"/>
          <w:lang w:val="en-US"/>
        </w:rPr>
        <w:t>dan</w:t>
      </w:r>
      <w:r w:rsidRPr="00E646CE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olgan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taassurot</w:t>
      </w:r>
      <w:r>
        <w:rPr>
          <w:rFonts w:ascii="Times New Roman" w:hAnsi="Times New Roman"/>
          <w:sz w:val="32"/>
          <w:szCs w:val="28"/>
          <w:lang w:val="en-US"/>
        </w:rPr>
        <w:t>lar</w:t>
      </w:r>
      <w:r w:rsidRPr="00ED56BB">
        <w:rPr>
          <w:rFonts w:ascii="Times New Roman" w:hAnsi="Times New Roman"/>
          <w:sz w:val="32"/>
          <w:szCs w:val="28"/>
          <w:lang w:val="en-US"/>
        </w:rPr>
        <w:t>im</w:t>
      </w:r>
    </w:p>
    <w:p w:rsidR="00A1239B" w:rsidRPr="00ED56BB" w:rsidRDefault="00A1239B" w:rsidP="00ED56BB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2.</w:t>
      </w:r>
      <w:r>
        <w:rPr>
          <w:rFonts w:ascii="Times New Roman" w:hAnsi="Times New Roman"/>
          <w:sz w:val="32"/>
          <w:szCs w:val="28"/>
          <w:lang w:val="en-US"/>
        </w:rPr>
        <w:t xml:space="preserve">  </w:t>
      </w:r>
      <w:r w:rsidRPr="00ED56BB">
        <w:rPr>
          <w:rFonts w:ascii="Times New Roman" w:hAnsi="Times New Roman"/>
          <w:sz w:val="32"/>
          <w:szCs w:val="28"/>
          <w:lang w:val="en-US"/>
        </w:rPr>
        <w:t>“Saddi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Iskandariy” dostonida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adolatli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hukmdor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sifatidagi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qarashlarning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aks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etishi.</w:t>
      </w:r>
    </w:p>
    <w:p w:rsidR="00A1239B" w:rsidRPr="00ED56BB" w:rsidRDefault="00A1239B" w:rsidP="002525DD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 xml:space="preserve"> 3.</w:t>
      </w:r>
      <w:r>
        <w:rPr>
          <w:rFonts w:ascii="Times New Roman" w:hAnsi="Times New Roman"/>
          <w:sz w:val="32"/>
          <w:szCs w:val="28"/>
          <w:lang w:val="en-US"/>
        </w:rPr>
        <w:t xml:space="preserve"> Men sevgan adabiy qahramon</w:t>
      </w:r>
    </w:p>
    <w:p w:rsidR="00A1239B" w:rsidRPr="00ED56BB" w:rsidRDefault="00A1239B" w:rsidP="00ED56BB">
      <w:pPr>
        <w:pStyle w:val="ListParagraph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A1239B" w:rsidRPr="00ED56BB" w:rsidRDefault="00A1239B" w:rsidP="00ED56BB">
      <w:pPr>
        <w:pStyle w:val="ListParagraph"/>
        <w:ind w:left="-284"/>
        <w:jc w:val="center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3-variant</w:t>
      </w:r>
    </w:p>
    <w:p w:rsidR="00A1239B" w:rsidRPr="00ED56BB" w:rsidRDefault="00A1239B" w:rsidP="00ED56BB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1.</w:t>
      </w:r>
      <w:r>
        <w:rPr>
          <w:rFonts w:ascii="Times New Roman" w:hAnsi="Times New Roman"/>
          <w:sz w:val="32"/>
          <w:szCs w:val="28"/>
          <w:lang w:val="en-US"/>
        </w:rPr>
        <w:t xml:space="preserve"> “</w:t>
      </w:r>
      <w:r w:rsidRPr="00ED56BB">
        <w:rPr>
          <w:rFonts w:ascii="Times New Roman" w:hAnsi="Times New Roman"/>
          <w:sz w:val="32"/>
          <w:szCs w:val="28"/>
          <w:lang w:val="en-US"/>
        </w:rPr>
        <w:t>Boburnoma”-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ED56BB">
        <w:rPr>
          <w:rFonts w:ascii="Times New Roman" w:hAnsi="Times New Roman"/>
          <w:sz w:val="32"/>
          <w:szCs w:val="28"/>
          <w:lang w:val="en-US"/>
        </w:rPr>
        <w:t>o`zbek adabiyotining nodir asari</w:t>
      </w:r>
    </w:p>
    <w:p w:rsidR="00A1239B" w:rsidRPr="00ED56BB" w:rsidRDefault="00A1239B" w:rsidP="00ED56BB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2.</w:t>
      </w:r>
      <w:r>
        <w:rPr>
          <w:rFonts w:ascii="Times New Roman" w:hAnsi="Times New Roman"/>
          <w:sz w:val="32"/>
          <w:szCs w:val="28"/>
          <w:lang w:val="en-US"/>
        </w:rPr>
        <w:t xml:space="preserve">    </w:t>
      </w:r>
      <w:r w:rsidRPr="00ED56BB">
        <w:rPr>
          <w:rFonts w:ascii="Times New Roman" w:hAnsi="Times New Roman"/>
          <w:sz w:val="32"/>
          <w:szCs w:val="28"/>
          <w:lang w:val="en-US"/>
        </w:rPr>
        <w:t xml:space="preserve">Mirzo Ulug‘bek </w:t>
      </w:r>
      <w:r>
        <w:rPr>
          <w:rFonts w:ascii="Times New Roman" w:hAnsi="Times New Roman"/>
          <w:sz w:val="32"/>
          <w:szCs w:val="28"/>
          <w:lang w:val="en-US"/>
        </w:rPr>
        <w:t>–</w:t>
      </w:r>
      <w:r w:rsidRPr="00ED56BB">
        <w:rPr>
          <w:rFonts w:ascii="Times New Roman" w:hAnsi="Times New Roman"/>
          <w:sz w:val="32"/>
          <w:szCs w:val="28"/>
          <w:lang w:val="en-US"/>
        </w:rPr>
        <w:t xml:space="preserve"> ilm va ma’rifat homiysi</w:t>
      </w:r>
    </w:p>
    <w:p w:rsidR="00A1239B" w:rsidRPr="00ED56BB" w:rsidRDefault="00A1239B" w:rsidP="00ED56BB">
      <w:pPr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 xml:space="preserve"> 3.</w:t>
      </w:r>
      <w:r>
        <w:rPr>
          <w:rFonts w:ascii="Times New Roman" w:hAnsi="Times New Roman"/>
          <w:sz w:val="32"/>
          <w:szCs w:val="28"/>
          <w:lang w:val="en-US"/>
        </w:rPr>
        <w:t xml:space="preserve">  Zamonamiz qahramoni qanday bo’lishi kerak?</w:t>
      </w:r>
    </w:p>
    <w:p w:rsidR="00A1239B" w:rsidRPr="00ED56BB" w:rsidRDefault="00A1239B" w:rsidP="00ED56BB">
      <w:pPr>
        <w:pStyle w:val="ListParagraph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A1239B" w:rsidRPr="00ED56BB" w:rsidRDefault="00A1239B" w:rsidP="00ED56BB">
      <w:pPr>
        <w:ind w:left="-284"/>
        <w:jc w:val="center"/>
        <w:rPr>
          <w:rFonts w:ascii="Times New Roman" w:hAnsi="Times New Roman"/>
          <w:sz w:val="24"/>
          <w:lang w:val="en-US"/>
        </w:rPr>
      </w:pPr>
    </w:p>
    <w:p w:rsidR="00A1239B" w:rsidRPr="00ED56BB" w:rsidRDefault="00A1239B" w:rsidP="00ED56BB">
      <w:pPr>
        <w:pStyle w:val="ListParagraph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A1239B" w:rsidRPr="00ED56BB" w:rsidRDefault="00A1239B" w:rsidP="00ED56BB">
      <w:pPr>
        <w:ind w:left="-284"/>
        <w:rPr>
          <w:rFonts w:ascii="Times New Roman" w:hAnsi="Times New Roman"/>
          <w:sz w:val="24"/>
          <w:lang w:val="en-US"/>
        </w:rPr>
      </w:pPr>
    </w:p>
    <w:sectPr w:rsidR="00A1239B" w:rsidRPr="00ED56BB" w:rsidSect="00B743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9B" w:rsidRDefault="00A1239B" w:rsidP="00EB5F5E">
      <w:pPr>
        <w:spacing w:after="0" w:line="240" w:lineRule="auto"/>
      </w:pPr>
      <w:r>
        <w:separator/>
      </w:r>
    </w:p>
  </w:endnote>
  <w:endnote w:type="continuationSeparator" w:id="0">
    <w:p w:rsidR="00A1239B" w:rsidRDefault="00A1239B" w:rsidP="00EB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9B" w:rsidRDefault="00A1239B" w:rsidP="00EB5F5E">
      <w:pPr>
        <w:spacing w:after="0" w:line="240" w:lineRule="auto"/>
      </w:pPr>
      <w:r>
        <w:separator/>
      </w:r>
    </w:p>
  </w:footnote>
  <w:footnote w:type="continuationSeparator" w:id="0">
    <w:p w:rsidR="00A1239B" w:rsidRDefault="00A1239B" w:rsidP="00EB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B" w:rsidRPr="00EB5F5E" w:rsidRDefault="00A1239B">
    <w:pPr>
      <w:pStyle w:val="Header"/>
      <w:rPr>
        <w:b/>
        <w:lang w:val="en-US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7A"/>
    <w:rsid w:val="00040213"/>
    <w:rsid w:val="002525DD"/>
    <w:rsid w:val="005359AA"/>
    <w:rsid w:val="0057617D"/>
    <w:rsid w:val="00A1239B"/>
    <w:rsid w:val="00B0787A"/>
    <w:rsid w:val="00B743A9"/>
    <w:rsid w:val="00C2206A"/>
    <w:rsid w:val="00E646CE"/>
    <w:rsid w:val="00EB5F5E"/>
    <w:rsid w:val="00E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87A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E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F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F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82</Words>
  <Characters>468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baxtiyor.uz</cp:lastModifiedBy>
  <cp:revision>7</cp:revision>
  <dcterms:created xsi:type="dcterms:W3CDTF">2019-01-08T06:47:00Z</dcterms:created>
  <dcterms:modified xsi:type="dcterms:W3CDTF">2020-11-04T00:11:00Z</dcterms:modified>
</cp:coreProperties>
</file>