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6A" w:rsidRDefault="00FA216A" w:rsidP="00AE5BC8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O`zbek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en-US"/>
        </w:rPr>
        <w:t>tili 1</w:t>
      </w:r>
      <w:r>
        <w:rPr>
          <w:rFonts w:ascii="Times New Roman" w:hAnsi="Times New Roman"/>
          <w:b/>
          <w:sz w:val="20"/>
          <w:szCs w:val="20"/>
          <w:lang w:val="uz-Cyrl-UZ"/>
        </w:rPr>
        <w:t>-variant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11-sinf</w:t>
      </w: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FA216A" w:rsidRDefault="00FA216A" w:rsidP="00AE5BC8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>1.   Tobe so`z sifat bilan ifodalangan so`z birikmasi qaysi qatorda berilgan?</w:t>
      </w:r>
    </w:p>
    <w:p w:rsidR="00FA216A" w:rsidRDefault="00FA216A" w:rsidP="00AE5BC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Vatannisevmoq</w:t>
      </w: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Davlatbayrog`i</w:t>
      </w:r>
    </w:p>
    <w:p w:rsidR="00FA216A" w:rsidRDefault="00FA216A" w:rsidP="00AE5BC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obodmahalla</w:t>
      </w: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kitobo`qimoq</w:t>
      </w:r>
    </w:p>
    <w:p w:rsidR="00FA216A" w:rsidRDefault="00FA216A" w:rsidP="00AE5BC8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/>
          <w:b/>
          <w:sz w:val="20"/>
          <w:szCs w:val="20"/>
          <w:lang w:val="uz-Cyrl-UZ"/>
        </w:rPr>
        <w:t xml:space="preserve">.   </w:t>
      </w:r>
      <w:r>
        <w:rPr>
          <w:rFonts w:ascii="Times New Roman" w:hAnsi="Times New Roman"/>
          <w:b/>
          <w:sz w:val="20"/>
          <w:szCs w:val="20"/>
          <w:lang w:val="en-US"/>
        </w:rPr>
        <w:t>Q</w:t>
      </w:r>
      <w:r>
        <w:rPr>
          <w:rFonts w:ascii="Times New Roman" w:hAnsi="Times New Roman"/>
          <w:b/>
          <w:sz w:val="20"/>
          <w:szCs w:val="20"/>
          <w:lang w:val="uz-Cyrl-UZ"/>
        </w:rPr>
        <w:t>aysi qatorda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gap </w:t>
      </w:r>
      <w:r>
        <w:rPr>
          <w:rFonts w:ascii="Times New Roman" w:hAnsi="Times New Roman"/>
          <w:b/>
          <w:sz w:val="20"/>
          <w:szCs w:val="20"/>
          <w:lang w:val="uz-Cyrl-UZ"/>
        </w:rPr>
        <w:t xml:space="preserve"> berilgan? </w:t>
      </w:r>
    </w:p>
    <w:p w:rsidR="00FA216A" w:rsidRDefault="00FA216A" w:rsidP="00AE5BC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Mustaqil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Vatanimiz</w:t>
      </w: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Ikkiqavatlimaktab</w:t>
      </w:r>
    </w:p>
    <w:p w:rsidR="00FA216A" w:rsidRDefault="00FA216A" w:rsidP="00AE5BC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Tashqisiyosat</w:t>
      </w: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>
        <w:rPr>
          <w:rFonts w:ascii="Times New Roman" w:hAnsi="Times New Roman"/>
          <w:bCs/>
          <w:sz w:val="20"/>
          <w:szCs w:val="20"/>
          <w:lang w:val="uz-Cyrl-UZ" w:eastAsia="ja-JP"/>
        </w:rPr>
        <w:t>Ko`chalaryorug`</w:t>
      </w: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>3. Tobeso`zninghokimso`ztalabqilganqo`shimchayokiko`makchiniolibkelishi… deyiladi.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A. moslashuv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B. boshqaruv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C. bitishuv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D. tengbog`lanish</w:t>
      </w: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4.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“Xamsa” …ningshohasaribo`lib, beshdostondaniborat. Shoirforsiytildagig`azallariga “Foniy” taxallusiniqo`yganvaularnijamlab “DevoniFoniy” tuzgan.</w:t>
      </w:r>
      <w:r>
        <w:rPr>
          <w:rFonts w:ascii="Times New Roman" w:hAnsi="Times New Roman"/>
          <w:b/>
          <w:sz w:val="20"/>
          <w:szCs w:val="20"/>
          <w:lang w:val="en-US"/>
        </w:rPr>
        <w:t>Ushbufikrlarqaysiijodkorhaqida?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A. Navoiy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B. Bobur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C. Fuzuliy</w:t>
      </w:r>
      <w:r>
        <w:rPr>
          <w:rFonts w:ascii="Times New Roman" w:hAnsi="Times New Roman"/>
          <w:sz w:val="20"/>
          <w:szCs w:val="20"/>
          <w:lang w:val="en-US"/>
        </w:rPr>
        <w:tab/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D. Lutfiy</w:t>
      </w:r>
    </w:p>
    <w:p w:rsidR="00FA216A" w:rsidRDefault="00FA216A" w:rsidP="00AE5BC8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FA216A" w:rsidRDefault="00FA216A" w:rsidP="00AE5BC8">
      <w:pPr>
        <w:tabs>
          <w:tab w:val="left" w:pos="0"/>
        </w:tabs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5</w:t>
      </w:r>
      <w:r>
        <w:rPr>
          <w:rFonts w:ascii="Times New Roman" w:hAnsi="Times New Roman"/>
          <w:b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Yoquyoshningyorug` manzili</w:t>
      </w:r>
    </w:p>
    <w:p w:rsidR="00FA216A" w:rsidRDefault="00FA216A" w:rsidP="00AE5BC8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Osmoningmiochganhusningni?</w:t>
      </w:r>
      <w:r>
        <w:rPr>
          <w:rFonts w:ascii="Times New Roman" w:hAnsi="Times New Roman"/>
          <w:b/>
          <w:sz w:val="20"/>
          <w:szCs w:val="20"/>
          <w:lang w:val="en-US"/>
        </w:rPr>
        <w:t>Ushbuparchaqaysishe’rdanolingan?</w:t>
      </w:r>
    </w:p>
    <w:p w:rsidR="00FA216A" w:rsidRDefault="00FA216A" w:rsidP="00AE5BC8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“Xayolimdabo`ldinguzun kun…”</w:t>
      </w: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“O`zbekiston”</w:t>
      </w:r>
    </w:p>
    <w:p w:rsidR="00FA216A" w:rsidRDefault="00FA216A" w:rsidP="00AE5BC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“Vatanfaxri”</w:t>
      </w: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“Baxtlarvodiysi”</w:t>
      </w:r>
    </w:p>
    <w:p w:rsidR="00FA216A" w:rsidRDefault="00FA216A" w:rsidP="00AE5BC8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>6. Buyruq</w:t>
      </w:r>
      <w:r>
        <w:rPr>
          <w:rFonts w:ascii="Times New Roman" w:hAnsi="Times New Roman"/>
          <w:b/>
          <w:sz w:val="20"/>
          <w:szCs w:val="20"/>
          <w:lang w:val="uz-Cyrl-UZ"/>
        </w:rPr>
        <w:t>gap berilgan qatorni ko‘rsating?</w:t>
      </w:r>
    </w:p>
    <w:p w:rsidR="00FA216A" w:rsidRDefault="00FA216A" w:rsidP="00AE5BC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/>
          <w:bCs/>
          <w:sz w:val="20"/>
          <w:szCs w:val="20"/>
          <w:lang w:val="uz-Latn-UZ" w:eastAsia="ja-JP"/>
        </w:rPr>
        <w:tab/>
      </w:r>
      <w:r>
        <w:rPr>
          <w:rFonts w:ascii="Times New Roman" w:hAnsi="Times New Roman"/>
          <w:bCs/>
          <w:sz w:val="20"/>
          <w:szCs w:val="20"/>
          <w:lang w:val="uz-Latn-UZ" w:eastAsia="ja-JP"/>
        </w:rPr>
        <w:t>A.  Buyukajdodlarimizdankimlarnibilasiz?</w:t>
      </w: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sz w:val="20"/>
          <w:szCs w:val="20"/>
          <w:lang w:val="uz-Latn-UZ"/>
        </w:rPr>
        <w:t>Eh, bugo`zalmanzaragabirqarang!.</w:t>
      </w:r>
    </w:p>
    <w:p w:rsidR="00FA216A" w:rsidRDefault="00FA216A" w:rsidP="00AE5BC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Tezyetibkeling.</w:t>
      </w: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Qaniendiinstitutgakirsamvashifokorbo`lsam.</w:t>
      </w: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7. Berilgangapnidavomettiring.  Qatra-qatrayig`ilib, daryobo`lur, … … … .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A. Oz-ozo`rganibdonobo`lur.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B. Kulfatsenichetlabo`tadi.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C. Orlanibso`ramagano`zigazolim.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D. Yomonningyomonligitegar tor joyda.</w:t>
      </w: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8. Bir-biribilanuzviybog`langangaplar … deyiladi.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A. alohidagaplar.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B. matn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C. fikr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D. izoh</w:t>
      </w:r>
    </w:p>
    <w:p w:rsidR="00FA216A" w:rsidRDefault="00FA216A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9. “Davrfarzandi” she’riqaysiijodkorqalamigamansub ?</w:t>
      </w:r>
    </w:p>
    <w:p w:rsidR="00FA216A" w:rsidRDefault="00FA216A" w:rsidP="00AE5BC8">
      <w:pPr>
        <w:rPr>
          <w:rFonts w:ascii="Times New Roman" w:hAnsi="Times New Roman"/>
          <w:sz w:val="20"/>
          <w:szCs w:val="20"/>
          <w:lang w:val="en-US"/>
        </w:rPr>
      </w:pP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A. MamarasulBoboyev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B.MaqsudShayxzoda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C. RasulHamzatov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D. Sa’dulla Hakim</w:t>
      </w:r>
    </w:p>
    <w:p w:rsidR="00FA216A" w:rsidRDefault="00FA216A" w:rsidP="00AE5BC8">
      <w:pPr>
        <w:rPr>
          <w:rFonts w:ascii="Times New Roman" w:hAnsi="Times New Roman"/>
          <w:b/>
          <w:i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10. “</w:t>
      </w:r>
      <w:r>
        <w:rPr>
          <w:rFonts w:ascii="Times New Roman" w:hAnsi="Times New Roman"/>
          <w:b/>
          <w:i/>
          <w:color w:val="FFFFFF"/>
          <w:sz w:val="20"/>
          <w:szCs w:val="20"/>
          <w:lang w:val="en-US"/>
        </w:rPr>
        <w:t>Bu ijodiyhamfikrlilikamaliyfaoliyatdagihamkorlikbilanjipslashibketganedi. ChingizAytmatovyurtimizga “O`zbekistonbizningSharqdagiyuzimizvako`zimiz” deya kata e’tiborbilanqaragan.” Ushbuparchaqaysimatndanolingan?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A. “Otamninghikoyasi”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ab/>
      </w:r>
      <w:r>
        <w:rPr>
          <w:rFonts w:ascii="Times New Roman" w:hAnsi="Times New Roman"/>
          <w:color w:val="FFFFFF"/>
          <w:sz w:val="20"/>
          <w:szCs w:val="20"/>
          <w:lang w:val="en-US"/>
        </w:rPr>
        <w:tab/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B. “Ikkibuyukadib”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C. “Xalqimizningyetukfarzandi”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ab/>
      </w:r>
      <w:r>
        <w:rPr>
          <w:rFonts w:ascii="Times New Roman" w:hAnsi="Times New Roman"/>
          <w:color w:val="FFFFFF"/>
          <w:sz w:val="20"/>
          <w:szCs w:val="20"/>
          <w:lang w:val="en-US"/>
        </w:rPr>
        <w:tab/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D. “Men orzuqilgankasb”</w:t>
      </w:r>
    </w:p>
    <w:p w:rsidR="00FA216A" w:rsidRDefault="00FA216A" w:rsidP="00AE5BC8">
      <w:pPr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11. Ma’nosi</w:t>
      </w:r>
      <w:r>
        <w:rPr>
          <w:rFonts w:ascii="Times New Roman" w:hAnsi="Times New Roman"/>
          <w:b/>
          <w:i/>
          <w:color w:val="FFFFFF"/>
          <w:sz w:val="20"/>
          <w:szCs w:val="20"/>
          <w:lang w:val="en-US"/>
        </w:rPr>
        <w:t>epchil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so`zigatengkeluvchiiborani toping.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A. tepasochitikkabo`ldi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ab/>
      </w:r>
      <w:r>
        <w:rPr>
          <w:rFonts w:ascii="Times New Roman" w:hAnsi="Times New Roman"/>
          <w:color w:val="FFFFFF"/>
          <w:sz w:val="20"/>
          <w:szCs w:val="20"/>
          <w:lang w:val="en-US"/>
        </w:rPr>
        <w:tab/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B. tarvuziqo`ltig`idantushdi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C. yulduznibenarvonuradi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D. ilonningyog`iniyalagan</w:t>
      </w:r>
    </w:p>
    <w:p w:rsidR="00FA216A" w:rsidRDefault="00FA216A" w:rsidP="00AE5BC8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12. </w:t>
      </w:r>
      <w:r>
        <w:rPr>
          <w:rFonts w:ascii="Times New Roman" w:hAnsi="Times New Roman"/>
          <w:b/>
          <w:color w:val="FFFFFF"/>
          <w:sz w:val="20"/>
          <w:szCs w:val="20"/>
        </w:rPr>
        <w:t>Реформа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so`ziningtarjimasinitoping.  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A. islohot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B. boshqarma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C. takomillashtirmoq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D. bo`lim</w:t>
      </w:r>
    </w:p>
    <w:p w:rsidR="00FA216A" w:rsidRDefault="00FA216A" w:rsidP="00AE5BC8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13. Talaffuzivayozilishibirxil, ammo atashma’nosiharxilbo`lganso`zlar…  deyiladi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A. ma’nodoshso`zlar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B. shakldoshso`zlar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C. zidma’noliso`zlar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D. paronimso`zlar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</w:p>
    <w:p w:rsidR="00FA216A" w:rsidRDefault="00FA216A" w:rsidP="00AE5BC8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14. Tasviriyifodato`g`riberilganjavobni toping.</w:t>
      </w:r>
    </w:p>
    <w:p w:rsidR="00FA216A" w:rsidRDefault="00FA216A" w:rsidP="00AE5BC8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1. rassom  2. shaxmat  3.  neft  4. shifokor       a) salomatlikposboni    b) mo`yqalamsohibi    c) aqlgimnastikasi   d) qoraoltin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A. 1-a, 2-b, 3-c, 4-d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B. 1-c, 2-a, 3-b, 4-d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</w:rPr>
        <w:t>С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. 1-d, 2-c, 3-b, 4-a</w:t>
      </w:r>
    </w:p>
    <w:p w:rsidR="00FA216A" w:rsidRDefault="00FA216A" w:rsidP="00AE5BC8">
      <w:pPr>
        <w:ind w:firstLine="709"/>
        <w:rPr>
          <w:rFonts w:ascii="Times New Roman" w:hAnsi="Times New Roman"/>
          <w:bCs/>
          <w:sz w:val="20"/>
          <w:szCs w:val="20"/>
          <w:lang w:val="en-US" w:eastAsia="ja-JP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D. 1-b, 2-c, 3-d, 4-a</w:t>
      </w:r>
    </w:p>
    <w:p w:rsidR="00FA216A" w:rsidRDefault="00FA216A" w:rsidP="00AE5BC8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</w:p>
    <w:p w:rsidR="00FA216A" w:rsidRDefault="00FA216A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15. “Yulduzlarmanguyonadi”, “Otkishnaganoqshom”, “Otamdanqolgandalalar” asarlarikimningqalamigamansub?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A. Shukrullo</w:t>
      </w:r>
      <w:r>
        <w:rPr>
          <w:rFonts w:ascii="Times New Roman" w:hAnsi="Times New Roman"/>
          <w:sz w:val="20"/>
          <w:szCs w:val="20"/>
          <w:lang w:val="en-US"/>
        </w:rPr>
        <w:tab/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B. RahmatFayziy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C. OdilYoqubov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D. Tog`ayMurod</w:t>
      </w: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Default="00FA216A" w:rsidP="00AE5BC8">
      <w:pPr>
        <w:pStyle w:val="ListParagraph"/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16</w:t>
      </w:r>
      <w:r>
        <w:rPr>
          <w:rFonts w:ascii="Times New Roman" w:hAnsi="Times New Roman"/>
          <w:bCs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Matnniixchamlashtirishuchun …</w:t>
      </w:r>
    </w:p>
    <w:p w:rsidR="00FA216A" w:rsidRDefault="00FA216A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1) </w:t>
      </w:r>
      <w:r>
        <w:rPr>
          <w:rFonts w:ascii="Times New Roman" w:hAnsi="Times New Roman"/>
          <w:sz w:val="20"/>
          <w:szCs w:val="20"/>
          <w:lang w:val="en-US"/>
        </w:rPr>
        <w:t>qo`shimchama’lumotlarolibtashlanadi     2) soddayoyiqgaplaryig`iqgaplargaaylantiriladi   3) qo`shmagaplarsoddagaplargaaylantiriladi   4) ko`chirmagaplaro`zlashtirmagaplargaaylantiriladi</w:t>
      </w:r>
    </w:p>
    <w:p w:rsidR="00FA216A" w:rsidRDefault="00FA216A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A216A" w:rsidRDefault="00FA216A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1,2,3,4</w:t>
      </w:r>
    </w:p>
    <w:p w:rsidR="00FA216A" w:rsidRDefault="00FA216A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2,3,4</w:t>
      </w:r>
    </w:p>
    <w:p w:rsidR="00FA216A" w:rsidRDefault="00FA216A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2,4</w:t>
      </w:r>
    </w:p>
    <w:p w:rsidR="00FA216A" w:rsidRDefault="00FA216A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D</w:t>
      </w:r>
      <w:r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1,2,3</w:t>
      </w: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Default="00FA216A" w:rsidP="00AE5BC8">
      <w:pPr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17. Voqeliknibadiiyobrazlarvositasidaaksettiradigan, badiiylikka, ifodalilikka, ta’sirchanlikka boy bo`lganuslub … deyiladi.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A. so`zlashuvuslubi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B. badiiyuslub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C. ilmiyuslub</w:t>
      </w:r>
    </w:p>
    <w:p w:rsidR="00FA216A" w:rsidRDefault="00FA216A" w:rsidP="00AE5BC8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D. publitsistikuslub</w:t>
      </w: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18. To`rtmisradaniboratbo`ladigan, ta’limiy-tarbiyaviymavzudayoziladiganshe’riyasar…deyiladi.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A. ruboiy</w:t>
      </w:r>
      <w:r>
        <w:rPr>
          <w:rFonts w:ascii="Times New Roman" w:hAnsi="Times New Roman"/>
          <w:sz w:val="20"/>
          <w:szCs w:val="20"/>
          <w:lang w:val="en-US"/>
        </w:rPr>
        <w:tab/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B. qit`a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C. fard</w:t>
      </w:r>
    </w:p>
    <w:p w:rsidR="00FA216A" w:rsidRDefault="00FA216A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D. tuyuq</w:t>
      </w: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19. Hindistonda “Buyukboburiylarimperiyasi”gaasossolganatoqliijodkorkim?</w:t>
      </w:r>
    </w:p>
    <w:p w:rsidR="00FA216A" w:rsidRDefault="00FA216A" w:rsidP="00AE5BC8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 .</w:t>
      </w:r>
    </w:p>
    <w:p w:rsidR="00FA216A" w:rsidRDefault="00FA216A" w:rsidP="00AE5BC8">
      <w:pPr>
        <w:rPr>
          <w:rFonts w:ascii="Times New Roman" w:hAnsi="Times New Roman"/>
          <w:sz w:val="20"/>
          <w:szCs w:val="20"/>
          <w:lang w:val="en-US"/>
        </w:rPr>
      </w:pP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20. </w:t>
      </w:r>
      <w:r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>Chiroyli</w:t>
      </w:r>
      <w:r>
        <w:rPr>
          <w:rFonts w:ascii="Times New Roman" w:hAnsi="Times New Roman"/>
          <w:b/>
          <w:sz w:val="20"/>
          <w:szCs w:val="20"/>
          <w:lang w:val="en-US"/>
        </w:rPr>
        <w:t>so`ziningma’nodoshlariniyozing.</w:t>
      </w: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____________________________________________________________________________________________________</w:t>
      </w:r>
    </w:p>
    <w:p w:rsidR="00FA216A" w:rsidRDefault="00FA216A" w:rsidP="00AE5BC8">
      <w:pPr>
        <w:rPr>
          <w:rFonts w:ascii="Times New Roman" w:hAnsi="Times New Roman"/>
          <w:sz w:val="20"/>
          <w:szCs w:val="20"/>
          <w:lang w:val="en-US"/>
        </w:rPr>
      </w:pP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21. Matnningxulosaqismidaqandayso`zlarko`pqo`llanadi?</w:t>
      </w: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____________________________________________________________________________________________________</w:t>
      </w: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22. Berilgangapnidavomettiring: Befoydaso`zniaytma, …</w:t>
      </w: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ab/>
        <w:t>_____________________________________________________________________________________________</w:t>
      </w: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23. MarkaziyOsiyoxalqlariningtarixi, madaniyati, urf-odatlari, ta’lim-tarbiyasi, urf-odatlari, rasm-rusumlariningizohibilan 300dan ortiqshe`riyparchalar, maqollarvahikmatliso`zlardannamunalarberilganasar …?</w:t>
      </w: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____________________________________________________________________</w:t>
      </w: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FA216A" w:rsidRDefault="00FA216A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24. SaidaZunnunovaningshe’riyto`plamlarigamisolkeltiring. __________________________________________________________________________________________________</w:t>
      </w:r>
    </w:p>
    <w:p w:rsidR="00FA216A" w:rsidRDefault="00FA216A" w:rsidP="00AE5BC8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25. “O`lsamayrilmasmanquchoqlaringdan” maqolasimuallifikim?</w:t>
      </w:r>
    </w:p>
    <w:p w:rsidR="00FA216A" w:rsidRDefault="00FA216A" w:rsidP="00AE5BC8">
      <w:pPr>
        <w:rPr>
          <w:rFonts w:ascii="Times New Roman" w:hAnsi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___________________________________________________________________________________________________</w:t>
      </w:r>
    </w:p>
    <w:p w:rsidR="00FA216A" w:rsidRDefault="00FA216A" w:rsidP="00AE5BC8">
      <w:pPr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eastAsia="ja-JP"/>
        </w:rPr>
      </w:pPr>
    </w:p>
    <w:p w:rsidR="00FA216A" w:rsidRPr="00AE5BC8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eastAsia="ja-JP"/>
        </w:rPr>
      </w:pPr>
    </w:p>
    <w:p w:rsidR="00FA216A" w:rsidRDefault="00FA216A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Pr="00A90EEE" w:rsidRDefault="00FA216A" w:rsidP="00AE4901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O`zbek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tili 2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-variant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11 -sinf</w:t>
      </w:r>
    </w:p>
    <w:p w:rsidR="00FA216A" w:rsidRPr="00FD3CB6" w:rsidRDefault="00FA216A" w:rsidP="00AE4901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FA216A" w:rsidRPr="00EE0192" w:rsidRDefault="00FA216A" w:rsidP="00AE4901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1.   </w:t>
      </w:r>
      <w:r>
        <w:rPr>
          <w:rFonts w:ascii="Times New Roman" w:hAnsi="Times New Roman"/>
          <w:b/>
          <w:sz w:val="20"/>
          <w:szCs w:val="20"/>
          <w:lang w:val="en-US"/>
        </w:rPr>
        <w:t>Hokim</w:t>
      </w:r>
      <w:r>
        <w:rPr>
          <w:rFonts w:ascii="Times New Roman" w:hAnsi="Times New Roman"/>
          <w:b/>
          <w:sz w:val="20"/>
          <w:szCs w:val="20"/>
          <w:lang w:val="uz-Cyrl-UZ"/>
        </w:rPr>
        <w:t xml:space="preserve"> so`z </w:t>
      </w:r>
      <w:r>
        <w:rPr>
          <w:rFonts w:ascii="Times New Roman" w:hAnsi="Times New Roman"/>
          <w:b/>
          <w:sz w:val="20"/>
          <w:szCs w:val="20"/>
          <w:lang w:val="en-US"/>
        </w:rPr>
        <w:t>o</w:t>
      </w:r>
      <w:r w:rsidRPr="00EE0192">
        <w:rPr>
          <w:rFonts w:ascii="Times New Roman" w:hAnsi="Times New Roman"/>
          <w:b/>
          <w:sz w:val="20"/>
          <w:szCs w:val="20"/>
          <w:lang w:val="uz-Cyrl-UZ"/>
        </w:rPr>
        <w:t xml:space="preserve">t bilan ifodalangan so`z birikmasi qaysi qatorda berilgan? </w:t>
      </w:r>
    </w:p>
    <w:p w:rsidR="00FA216A" w:rsidRPr="00FD3CB6" w:rsidRDefault="00FA216A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Vatannisevmoq</w:t>
      </w:r>
    </w:p>
    <w:p w:rsidR="00FA216A" w:rsidRPr="00B74A0C" w:rsidRDefault="00FA216A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Davlat</w:t>
      </w:r>
      <w:r w:rsidRPr="00AE5BC8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bayrog`i</w:t>
      </w:r>
    </w:p>
    <w:p w:rsidR="00FA216A" w:rsidRPr="00FD3CB6" w:rsidRDefault="00FA216A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 w:rsidRPr="00AE5BC8">
        <w:rPr>
          <w:rFonts w:ascii="Times New Roman" w:hAnsi="Times New Roman"/>
          <w:bCs/>
          <w:sz w:val="20"/>
          <w:szCs w:val="20"/>
          <w:lang w:val="uz-Latn-UZ" w:eastAsia="ja-JP"/>
        </w:rPr>
        <w:t>Vatanbilanfaxrlanmoq</w:t>
      </w:r>
    </w:p>
    <w:p w:rsidR="00FA216A" w:rsidRPr="00811F17" w:rsidRDefault="00FA216A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811F17">
        <w:rPr>
          <w:rFonts w:ascii="Times New Roman" w:hAnsi="Times New Roman"/>
          <w:bCs/>
          <w:sz w:val="20"/>
          <w:szCs w:val="20"/>
          <w:lang w:val="uz-Cyrl-UZ" w:eastAsia="ja-JP"/>
        </w:rPr>
        <w:t>kitobo`qimoq</w:t>
      </w:r>
    </w:p>
    <w:p w:rsidR="00FA216A" w:rsidRPr="00EE0192" w:rsidRDefault="00FA216A" w:rsidP="00AE4901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811F17">
        <w:rPr>
          <w:rFonts w:ascii="Times New Roman" w:hAnsi="Times New Roman"/>
          <w:b/>
          <w:sz w:val="20"/>
          <w:szCs w:val="20"/>
          <w:lang w:val="uz-Cyrl-UZ"/>
        </w:rPr>
        <w:t>2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.   </w:t>
      </w:r>
      <w:r w:rsidRPr="00811F17">
        <w:rPr>
          <w:rFonts w:ascii="Times New Roman" w:hAnsi="Times New Roman"/>
          <w:b/>
          <w:sz w:val="20"/>
          <w:szCs w:val="20"/>
          <w:lang w:val="uz-Cyrl-UZ"/>
        </w:rPr>
        <w:t>Q</w:t>
      </w:r>
      <w:r w:rsidRPr="00EE0192">
        <w:rPr>
          <w:rFonts w:ascii="Times New Roman" w:hAnsi="Times New Roman"/>
          <w:b/>
          <w:sz w:val="20"/>
          <w:szCs w:val="20"/>
          <w:lang w:val="uz-Cyrl-UZ"/>
        </w:rPr>
        <w:t>aysi qatorda</w:t>
      </w:r>
      <w:r w:rsidRPr="00811F17">
        <w:rPr>
          <w:rFonts w:ascii="Times New Roman" w:hAnsi="Times New Roman"/>
          <w:b/>
          <w:sz w:val="20"/>
          <w:szCs w:val="20"/>
          <w:lang w:val="uz-Cyrl-UZ"/>
        </w:rPr>
        <w:t>so`zbirikmasi</w:t>
      </w:r>
      <w:r w:rsidRPr="00EE0192">
        <w:rPr>
          <w:rFonts w:ascii="Times New Roman" w:hAnsi="Times New Roman"/>
          <w:b/>
          <w:sz w:val="20"/>
          <w:szCs w:val="20"/>
          <w:lang w:val="uz-Cyrl-UZ"/>
        </w:rPr>
        <w:t xml:space="preserve"> berilgan? </w:t>
      </w:r>
    </w:p>
    <w:p w:rsidR="00FA216A" w:rsidRPr="00FD3CB6" w:rsidRDefault="00FA216A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Vatanimiz</w:t>
      </w:r>
      <w:r>
        <w:rPr>
          <w:rFonts w:ascii="Times New Roman" w:hAnsi="Times New Roman"/>
          <w:bCs/>
          <w:sz w:val="20"/>
          <w:szCs w:val="20"/>
          <w:lang w:val="uz-Latn-UZ" w:eastAsia="ja-JP"/>
        </w:rPr>
        <w:t>mustaqil</w:t>
      </w:r>
    </w:p>
    <w:p w:rsidR="00FA216A" w:rsidRPr="00AE5BC8" w:rsidRDefault="00FA216A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 w:rsidRPr="00AE5BC8">
        <w:rPr>
          <w:rFonts w:ascii="Times New Roman" w:hAnsi="Times New Roman"/>
          <w:sz w:val="20"/>
          <w:szCs w:val="20"/>
          <w:lang w:val="uz-Cyrl-UZ"/>
        </w:rPr>
        <w:t>Maktabikkiqavatli</w:t>
      </w:r>
    </w:p>
    <w:p w:rsidR="00FA216A" w:rsidRPr="00FD3CB6" w:rsidRDefault="00FA216A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 w:rsidRPr="00AE5BC8">
        <w:rPr>
          <w:rFonts w:ascii="Times New Roman" w:hAnsi="Times New Roman"/>
          <w:bCs/>
          <w:sz w:val="20"/>
          <w:szCs w:val="20"/>
          <w:lang w:val="uz-Cyrl-UZ" w:eastAsia="ja-JP"/>
        </w:rPr>
        <w:t>Tashqisiyosat</w:t>
      </w:r>
    </w:p>
    <w:p w:rsidR="00FA216A" w:rsidRPr="00AE5BC8" w:rsidRDefault="00FA216A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AE5BC8">
        <w:rPr>
          <w:rFonts w:ascii="Times New Roman" w:hAnsi="Times New Roman"/>
          <w:bCs/>
          <w:sz w:val="20"/>
          <w:szCs w:val="20"/>
          <w:lang w:val="uz-Cyrl-UZ" w:eastAsia="ja-JP"/>
        </w:rPr>
        <w:t>Ko`chalaryorug`</w:t>
      </w:r>
    </w:p>
    <w:p w:rsidR="00FA216A" w:rsidRPr="00AE5BC8" w:rsidRDefault="00FA216A" w:rsidP="00AE4901">
      <w:pPr>
        <w:rPr>
          <w:rFonts w:ascii="Times New Roman" w:hAnsi="Times New Roman"/>
          <w:b/>
          <w:sz w:val="20"/>
          <w:szCs w:val="20"/>
          <w:lang w:val="uz-Cyrl-UZ"/>
        </w:rPr>
      </w:pPr>
      <w:r w:rsidRPr="00AE5BC8">
        <w:rPr>
          <w:rFonts w:ascii="Times New Roman" w:hAnsi="Times New Roman"/>
          <w:b/>
          <w:sz w:val="20"/>
          <w:szCs w:val="20"/>
          <w:lang w:val="uz-Cyrl-UZ"/>
        </w:rPr>
        <w:t>3. Mustaqilso`zlarninggrammatikvositalarsiz, faqatma’noorqalibog`lanishi… deyiladi.</w:t>
      </w:r>
    </w:p>
    <w:p w:rsidR="00FA216A" w:rsidRDefault="00FA216A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A. moslashuv</w:t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</w:p>
    <w:p w:rsidR="00FA216A" w:rsidRPr="00E22B76" w:rsidRDefault="00FA216A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B. boshqaruv</w:t>
      </w:r>
    </w:p>
    <w:p w:rsidR="00FA216A" w:rsidRDefault="00FA216A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E22B76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bitishuv</w:t>
      </w:r>
    </w:p>
    <w:p w:rsidR="00FA216A" w:rsidRPr="00E22B76" w:rsidRDefault="00FA216A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22B76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tengbog`lanish</w:t>
      </w:r>
    </w:p>
    <w:p w:rsidR="00FA216A" w:rsidRPr="00BB1810" w:rsidRDefault="00FA216A" w:rsidP="00AE4901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FA216A" w:rsidRPr="00FD3CB6" w:rsidRDefault="00FA216A" w:rsidP="00AE4901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>4. Ritorikso`ro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q gap berilgan qatorni ko‘rsating?</w:t>
      </w:r>
    </w:p>
    <w:p w:rsidR="00FA216A" w:rsidRPr="00FD3CB6" w:rsidRDefault="00FA216A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/>
          <w:bCs/>
          <w:sz w:val="20"/>
          <w:szCs w:val="20"/>
          <w:lang w:val="uz-Latn-UZ" w:eastAsia="ja-JP"/>
        </w:rPr>
        <w:tab/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uz-Latn-UZ" w:eastAsia="ja-JP"/>
        </w:rPr>
        <w:t>Qanday k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>itob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larnio`qishgaqiziqasiz?</w:t>
      </w:r>
    </w:p>
    <w:p w:rsidR="00FA216A" w:rsidRPr="008B5EE8" w:rsidRDefault="00FA216A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Qaysito`garakkaborasan?</w:t>
      </w:r>
    </w:p>
    <w:p w:rsidR="00FA216A" w:rsidRPr="00FD3CB6" w:rsidRDefault="00FA216A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Ota-onamizbizdanxursand!</w:t>
      </w:r>
    </w:p>
    <w:p w:rsidR="00FA216A" w:rsidRPr="00811F17" w:rsidRDefault="00FA216A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811F17">
        <w:rPr>
          <w:rFonts w:ascii="Times New Roman" w:hAnsi="Times New Roman"/>
          <w:bCs/>
          <w:sz w:val="20"/>
          <w:szCs w:val="20"/>
          <w:lang w:val="uz-Cyrl-UZ" w:eastAsia="ja-JP"/>
        </w:rPr>
        <w:t>O`zitug`ilganyurtnisevmaslikmumkinmi!?</w:t>
      </w:r>
    </w:p>
    <w:p w:rsidR="00FA216A" w:rsidRPr="00811F17" w:rsidRDefault="00FA216A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</w:p>
    <w:p w:rsidR="00FA216A" w:rsidRPr="00811F17" w:rsidRDefault="00FA216A" w:rsidP="00AE4901">
      <w:pPr>
        <w:rPr>
          <w:rFonts w:ascii="Times New Roman" w:hAnsi="Times New Roman"/>
          <w:b/>
          <w:sz w:val="20"/>
          <w:szCs w:val="20"/>
          <w:lang w:val="uz-Cyrl-UZ"/>
        </w:rPr>
      </w:pPr>
      <w:r w:rsidRPr="00811F17">
        <w:rPr>
          <w:rFonts w:ascii="Times New Roman" w:hAnsi="Times New Roman"/>
          <w:b/>
          <w:sz w:val="20"/>
          <w:szCs w:val="20"/>
          <w:lang w:val="uz-Cyrl-UZ"/>
        </w:rPr>
        <w:t>5. “O`zbekadabiytiliningasoschisi” matnikimhaqida?</w:t>
      </w:r>
    </w:p>
    <w:p w:rsidR="00FA216A" w:rsidRPr="00811F17" w:rsidRDefault="00FA216A" w:rsidP="00AE4901">
      <w:pPr>
        <w:ind w:firstLine="709"/>
        <w:rPr>
          <w:rFonts w:ascii="Times New Roman" w:hAnsi="Times New Roman"/>
          <w:sz w:val="20"/>
          <w:szCs w:val="20"/>
          <w:lang w:val="uz-Cyrl-UZ"/>
        </w:rPr>
      </w:pPr>
      <w:r w:rsidRPr="00811F17">
        <w:rPr>
          <w:rFonts w:ascii="Times New Roman" w:hAnsi="Times New Roman"/>
          <w:sz w:val="20"/>
          <w:szCs w:val="20"/>
          <w:lang w:val="uz-Cyrl-UZ"/>
        </w:rPr>
        <w:t>A. Navoiy</w:t>
      </w:r>
      <w:r w:rsidRPr="00811F17">
        <w:rPr>
          <w:rFonts w:ascii="Times New Roman" w:hAnsi="Times New Roman"/>
          <w:sz w:val="20"/>
          <w:szCs w:val="20"/>
          <w:lang w:val="uz-Cyrl-UZ"/>
        </w:rPr>
        <w:tab/>
      </w:r>
      <w:r w:rsidRPr="00811F17">
        <w:rPr>
          <w:rFonts w:ascii="Times New Roman" w:hAnsi="Times New Roman"/>
          <w:sz w:val="20"/>
          <w:szCs w:val="20"/>
          <w:lang w:val="uz-Cyrl-UZ"/>
        </w:rPr>
        <w:tab/>
      </w:r>
      <w:r w:rsidRPr="00811F17">
        <w:rPr>
          <w:rFonts w:ascii="Times New Roman" w:hAnsi="Times New Roman"/>
          <w:sz w:val="20"/>
          <w:szCs w:val="20"/>
          <w:lang w:val="uz-Cyrl-UZ"/>
        </w:rPr>
        <w:tab/>
      </w:r>
    </w:p>
    <w:p w:rsidR="00FA216A" w:rsidRPr="00E22B76" w:rsidRDefault="00FA216A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22B76">
        <w:rPr>
          <w:rFonts w:ascii="Times New Roman" w:hAnsi="Times New Roman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Bobur</w:t>
      </w:r>
    </w:p>
    <w:p w:rsidR="00FA216A" w:rsidRDefault="00FA216A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E22B76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Fuzuliy</w:t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</w:p>
    <w:p w:rsidR="00FA216A" w:rsidRPr="00E22B76" w:rsidRDefault="00FA216A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22B76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Lutfiy</w:t>
      </w:r>
    </w:p>
    <w:p w:rsidR="00FA216A" w:rsidRPr="00B21559" w:rsidRDefault="00FA216A" w:rsidP="00AE4901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6</w:t>
      </w:r>
      <w:r w:rsidRPr="00B21559">
        <w:rPr>
          <w:rFonts w:ascii="Times New Roman" w:hAnsi="Times New Roman"/>
          <w:b/>
          <w:sz w:val="20"/>
          <w:szCs w:val="20"/>
          <w:lang w:val="en-US"/>
        </w:rPr>
        <w:t xml:space="preserve">. Berilgangapnidavomettiring.  </w:t>
      </w:r>
      <w:r>
        <w:rPr>
          <w:rFonts w:ascii="Times New Roman" w:hAnsi="Times New Roman"/>
          <w:b/>
          <w:sz w:val="20"/>
          <w:szCs w:val="20"/>
          <w:lang w:val="en-US"/>
        </w:rPr>
        <w:t>Bilmaganniso`rabo`rganganolim</w:t>
      </w:r>
      <w:r w:rsidRPr="00B21559">
        <w:rPr>
          <w:rFonts w:ascii="Times New Roman" w:hAnsi="Times New Roman"/>
          <w:b/>
          <w:sz w:val="20"/>
          <w:szCs w:val="20"/>
          <w:lang w:val="en-US"/>
        </w:rPr>
        <w:t xml:space="preserve">, …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… </w:t>
      </w:r>
      <w:r w:rsidRPr="00B21559">
        <w:rPr>
          <w:rFonts w:ascii="Times New Roman" w:hAnsi="Times New Roman"/>
          <w:b/>
          <w:sz w:val="20"/>
          <w:szCs w:val="20"/>
          <w:lang w:val="en-US"/>
        </w:rPr>
        <w:t>… … .</w:t>
      </w:r>
    </w:p>
    <w:p w:rsidR="00FA216A" w:rsidRPr="00B21559" w:rsidRDefault="00FA216A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Oz-ozo`rganibdonobo`lur</w:t>
      </w:r>
      <w:r w:rsidRPr="00B21559">
        <w:rPr>
          <w:rFonts w:ascii="Times New Roman" w:hAnsi="Times New Roman"/>
          <w:sz w:val="20"/>
          <w:szCs w:val="20"/>
          <w:lang w:val="en-US"/>
        </w:rPr>
        <w:t>.</w:t>
      </w:r>
    </w:p>
    <w:p w:rsidR="00FA216A" w:rsidRPr="00B21559" w:rsidRDefault="00FA216A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Kulfatsenichetlabo`tadi.</w:t>
      </w:r>
    </w:p>
    <w:p w:rsidR="00FA216A" w:rsidRPr="00B21559" w:rsidRDefault="00FA216A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B21559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Orlanibso`ramagano`zigazolim.</w:t>
      </w:r>
    </w:p>
    <w:p w:rsidR="00FA216A" w:rsidRPr="00B21559" w:rsidRDefault="00FA216A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>D. Mehnatdando`stortar.</w:t>
      </w:r>
    </w:p>
    <w:p w:rsidR="00FA216A" w:rsidRPr="00FD3CB6" w:rsidRDefault="00FA216A" w:rsidP="00AE4901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>7. Istak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gap berilgan qatorni ko‘rsating?</w:t>
      </w:r>
    </w:p>
    <w:p w:rsidR="00FA216A" w:rsidRPr="00FD3CB6" w:rsidRDefault="00FA216A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/>
          <w:bCs/>
          <w:sz w:val="20"/>
          <w:szCs w:val="20"/>
          <w:lang w:val="uz-Latn-UZ" w:eastAsia="ja-JP"/>
        </w:rPr>
        <w:tab/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 w:rsidRPr="00811F17">
        <w:rPr>
          <w:rFonts w:ascii="Times New Roman" w:hAnsi="Times New Roman"/>
          <w:bCs/>
          <w:sz w:val="20"/>
          <w:szCs w:val="20"/>
          <w:lang w:val="uz-Latn-UZ" w:eastAsia="ja-JP"/>
        </w:rPr>
        <w:t>Buyukajdodlarimizdankimlarnibilasiz?</w:t>
      </w:r>
    </w:p>
    <w:p w:rsidR="00FA216A" w:rsidRPr="00FD3CB6" w:rsidRDefault="00FA216A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 w:rsidRPr="00811F17">
        <w:rPr>
          <w:rFonts w:ascii="Times New Roman" w:hAnsi="Times New Roman"/>
          <w:sz w:val="20"/>
          <w:szCs w:val="20"/>
          <w:lang w:val="uz-Latn-UZ"/>
        </w:rPr>
        <w:t>Eh, bugo`zalmanzaragabirqarang!</w:t>
      </w:r>
      <w:r w:rsidRPr="00FD3CB6">
        <w:rPr>
          <w:rFonts w:ascii="Times New Roman" w:hAnsi="Times New Roman"/>
          <w:sz w:val="20"/>
          <w:szCs w:val="20"/>
          <w:lang w:val="uz-Latn-UZ"/>
        </w:rPr>
        <w:t>.</w:t>
      </w:r>
    </w:p>
    <w:p w:rsidR="00FA216A" w:rsidRPr="00FD3CB6" w:rsidRDefault="00FA216A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Tezyetibkeling.</w:t>
      </w:r>
    </w:p>
    <w:p w:rsidR="00FA216A" w:rsidRPr="003B343F" w:rsidRDefault="00FA216A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Qaniendiinstitutgakirsamvashifokorbo`lsam.</w:t>
      </w:r>
    </w:p>
    <w:p w:rsidR="00FA216A" w:rsidRPr="00B21559" w:rsidRDefault="00FA216A" w:rsidP="00AE4901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Pr="003E7053" w:rsidRDefault="00FA216A" w:rsidP="00AE4901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8</w:t>
      </w:r>
      <w:r w:rsidRPr="003E7053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en-US"/>
        </w:rPr>
        <w:t>RasulHamzatovqalamigamansubshe’</w:t>
      </w:r>
      <w:r w:rsidRPr="003E7053">
        <w:rPr>
          <w:rFonts w:ascii="Times New Roman" w:hAnsi="Times New Roman"/>
          <w:b/>
          <w:sz w:val="20"/>
          <w:szCs w:val="20"/>
          <w:lang w:val="en-US"/>
        </w:rPr>
        <w:t>rlarqaysiqatordaberilgan?</w:t>
      </w:r>
    </w:p>
    <w:p w:rsidR="00FA216A" w:rsidRPr="003E7053" w:rsidRDefault="00FA216A" w:rsidP="00AE4901">
      <w:pPr>
        <w:rPr>
          <w:rFonts w:ascii="Times New Roman" w:hAnsi="Times New Roman"/>
          <w:sz w:val="20"/>
          <w:szCs w:val="20"/>
          <w:lang w:val="en-US"/>
        </w:rPr>
      </w:pPr>
    </w:p>
    <w:p w:rsidR="00FA216A" w:rsidRPr="003E7053" w:rsidRDefault="00FA216A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3E7053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“Onatilim”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“Do`stlikhaqidaqissa”</w:t>
      </w:r>
    </w:p>
    <w:p w:rsidR="00FA216A" w:rsidRPr="003E7053" w:rsidRDefault="00FA216A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3E7053">
        <w:rPr>
          <w:rFonts w:ascii="Times New Roman" w:hAnsi="Times New Roman"/>
          <w:sz w:val="20"/>
          <w:szCs w:val="20"/>
          <w:lang w:val="en-US"/>
        </w:rPr>
        <w:t>B.</w:t>
      </w:r>
      <w:r>
        <w:rPr>
          <w:rFonts w:ascii="Times New Roman" w:hAnsi="Times New Roman"/>
          <w:sz w:val="20"/>
          <w:szCs w:val="20"/>
          <w:lang w:val="en-US"/>
        </w:rPr>
        <w:t xml:space="preserve"> “Bahorsovg`asi”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“Yulduzlar”</w:t>
      </w:r>
    </w:p>
    <w:p w:rsidR="00FA216A" w:rsidRPr="003E7053" w:rsidRDefault="00FA216A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“Toshkentnoma”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“MirzoUlug`bek”</w:t>
      </w:r>
    </w:p>
    <w:p w:rsidR="00FA216A" w:rsidRPr="003E7053" w:rsidRDefault="00FA216A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3E7053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r w:rsidRPr="003E7053">
        <w:rPr>
          <w:rFonts w:ascii="Times New Roman" w:hAnsi="Times New Roman"/>
          <w:sz w:val="20"/>
          <w:szCs w:val="20"/>
          <w:lang w:val="en-US"/>
        </w:rPr>
        <w:t>Odambo`lishqiyin</w:t>
      </w:r>
      <w:r>
        <w:rPr>
          <w:rFonts w:ascii="Times New Roman" w:hAnsi="Times New Roman"/>
          <w:sz w:val="20"/>
          <w:szCs w:val="20"/>
          <w:lang w:val="en-US"/>
        </w:rPr>
        <w:t>”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“Yeryonganda”</w:t>
      </w:r>
    </w:p>
    <w:p w:rsidR="00FA216A" w:rsidRDefault="00FA216A" w:rsidP="00AE4901">
      <w:pPr>
        <w:rPr>
          <w:lang w:val="en-US"/>
        </w:rPr>
      </w:pPr>
    </w:p>
    <w:p w:rsidR="00FA216A" w:rsidRPr="00CD402D" w:rsidRDefault="00FA216A" w:rsidP="00AE4901">
      <w:pPr>
        <w:rPr>
          <w:rFonts w:ascii="Times New Roman" w:hAnsi="Times New Roman"/>
          <w:b/>
          <w:i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9</w:t>
      </w:r>
      <w:r w:rsidRPr="009C65FC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“</w:t>
      </w:r>
      <w:r w:rsidRPr="00CD402D">
        <w:rPr>
          <w:rFonts w:ascii="Times New Roman" w:hAnsi="Times New Roman"/>
          <w:b/>
          <w:i/>
          <w:color w:val="FFFFFF"/>
          <w:sz w:val="20"/>
          <w:szCs w:val="20"/>
          <w:lang w:val="en-US"/>
        </w:rPr>
        <w:t>U birshe’rnishundayo`qidiki, hammaodamyig`ladi. Keyinbo`layotganqurilishhaqidagapirib, barchanigo`yosehrlabqo`yganmsekbo`ldi.</w:t>
      </w:r>
      <w:r>
        <w:rPr>
          <w:rFonts w:ascii="Times New Roman" w:hAnsi="Times New Roman"/>
          <w:b/>
          <w:i/>
          <w:color w:val="FFFFFF"/>
          <w:sz w:val="20"/>
          <w:szCs w:val="20"/>
          <w:lang w:val="en-US"/>
        </w:rPr>
        <w:t>” Ushbuparchaqaysimatndanolingan?</w:t>
      </w:r>
    </w:p>
    <w:p w:rsidR="00FA216A" w:rsidRDefault="00FA216A" w:rsidP="00AE4901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“Otamninghikoyasi”</w:t>
      </w: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ab/>
      </w: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ab/>
      </w:r>
    </w:p>
    <w:p w:rsidR="00FA216A" w:rsidRPr="009C65FC" w:rsidRDefault="00FA216A" w:rsidP="00AE4901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“Ikkibuyukadib”</w:t>
      </w:r>
    </w:p>
    <w:p w:rsidR="00FA216A" w:rsidRDefault="00FA216A" w:rsidP="00AE4901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</w:t>
      </w: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“Xalqimizningyetukfarzandi”</w:t>
      </w: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ab/>
      </w: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ab/>
      </w:r>
    </w:p>
    <w:p w:rsidR="00FA216A" w:rsidRPr="009C65FC" w:rsidRDefault="00FA216A" w:rsidP="00AE4901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“Men orzuqilgankasb”</w:t>
      </w:r>
    </w:p>
    <w:p w:rsidR="00FA216A" w:rsidRDefault="00FA216A" w:rsidP="00AE4901">
      <w:pPr>
        <w:rPr>
          <w:lang w:val="en-US"/>
        </w:rPr>
      </w:pPr>
    </w:p>
    <w:p w:rsidR="00FA216A" w:rsidRPr="00A36EA9" w:rsidRDefault="00FA216A" w:rsidP="00AE4901">
      <w:pPr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10</w:t>
      </w:r>
      <w:r w:rsidRPr="00A36EA9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Ma’nosi</w:t>
      </w:r>
      <w:r w:rsidRPr="00B006DD">
        <w:rPr>
          <w:rFonts w:ascii="Times New Roman" w:hAnsi="Times New Roman"/>
          <w:b/>
          <w:i/>
          <w:color w:val="FFFFFF"/>
          <w:sz w:val="20"/>
          <w:szCs w:val="20"/>
          <w:lang w:val="en-US"/>
        </w:rPr>
        <w:t>ayyor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so`zigatengkeluvchiiborani toping.</w:t>
      </w:r>
    </w:p>
    <w:p w:rsidR="00FA216A" w:rsidRDefault="00FA216A" w:rsidP="00AE4901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A36EA9">
        <w:rPr>
          <w:rFonts w:ascii="Times New Roman" w:hAnsi="Times New Roman"/>
          <w:color w:val="FFFFFF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tepasochitikkabo`ldi</w:t>
      </w:r>
      <w:r w:rsidRPr="00A36EA9">
        <w:rPr>
          <w:rFonts w:ascii="Times New Roman" w:hAnsi="Times New Roman"/>
          <w:color w:val="FFFFFF"/>
          <w:sz w:val="20"/>
          <w:szCs w:val="20"/>
          <w:lang w:val="en-US"/>
        </w:rPr>
        <w:tab/>
      </w:r>
      <w:r w:rsidRPr="00A36EA9">
        <w:rPr>
          <w:rFonts w:ascii="Times New Roman" w:hAnsi="Times New Roman"/>
          <w:color w:val="FFFFFF"/>
          <w:sz w:val="20"/>
          <w:szCs w:val="20"/>
          <w:lang w:val="en-US"/>
        </w:rPr>
        <w:tab/>
      </w:r>
    </w:p>
    <w:p w:rsidR="00FA216A" w:rsidRPr="00A36EA9" w:rsidRDefault="00FA216A" w:rsidP="00AE4901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A36EA9">
        <w:rPr>
          <w:rFonts w:ascii="Times New Roman" w:hAnsi="Times New Roman"/>
          <w:color w:val="FFFFFF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tarvuziqo`ltig`idantushdi</w:t>
      </w:r>
    </w:p>
    <w:p w:rsidR="00FA216A" w:rsidRDefault="00FA216A" w:rsidP="00AE4901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</w:t>
      </w:r>
      <w:r w:rsidRPr="00A36EA9">
        <w:rPr>
          <w:rFonts w:ascii="Times New Roman" w:hAnsi="Times New Roman"/>
          <w:color w:val="FFFFFF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yulduznibenarvonuradi</w:t>
      </w:r>
    </w:p>
    <w:p w:rsidR="00FA216A" w:rsidRPr="00A36EA9" w:rsidRDefault="00FA216A" w:rsidP="00AE4901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A36EA9">
        <w:rPr>
          <w:rFonts w:ascii="Times New Roman" w:hAnsi="Times New Roman"/>
          <w:color w:val="FFFFFF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ilonningyog`iniyalagan</w:t>
      </w:r>
    </w:p>
    <w:p w:rsidR="00FA216A" w:rsidRPr="00C43189" w:rsidRDefault="00FA216A" w:rsidP="00AE4901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</w:t>
      </w:r>
      <w:r w:rsidRPr="006E6D9A">
        <w:rPr>
          <w:rFonts w:ascii="Times New Roman" w:hAnsi="Times New Roman"/>
          <w:b/>
          <w:color w:val="FFFFFF"/>
          <w:sz w:val="20"/>
          <w:szCs w:val="20"/>
          <w:lang w:val="en-US"/>
        </w:rPr>
        <w:t>1</w:t>
      </w:r>
      <w:r w:rsidRPr="00C43189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. </w:t>
      </w:r>
      <w:r w:rsidRPr="00C43189">
        <w:rPr>
          <w:rFonts w:ascii="Times New Roman" w:hAnsi="Times New Roman"/>
          <w:b/>
          <w:i/>
          <w:color w:val="FFFFFF"/>
          <w:sz w:val="20"/>
          <w:szCs w:val="20"/>
          <w:lang w:val="en-US"/>
        </w:rPr>
        <w:t>Hamkorlik</w:t>
      </w:r>
      <w:r w:rsidRPr="002E4CD1">
        <w:rPr>
          <w:rFonts w:ascii="Times New Roman" w:hAnsi="Times New Roman"/>
          <w:b/>
          <w:color w:val="FFFFFF"/>
          <w:sz w:val="20"/>
          <w:szCs w:val="20"/>
          <w:lang w:val="en-US"/>
        </w:rPr>
        <w:t>so</w:t>
      </w:r>
      <w:r w:rsidRPr="00C43189">
        <w:rPr>
          <w:rFonts w:ascii="Times New Roman" w:hAnsi="Times New Roman"/>
          <w:b/>
          <w:color w:val="FFFFFF"/>
          <w:sz w:val="20"/>
          <w:szCs w:val="20"/>
          <w:lang w:val="en-US"/>
        </w:rPr>
        <w:t>`</w:t>
      </w:r>
      <w:r w:rsidRPr="002E4CD1">
        <w:rPr>
          <w:rFonts w:ascii="Times New Roman" w:hAnsi="Times New Roman"/>
          <w:b/>
          <w:color w:val="FFFFFF"/>
          <w:sz w:val="20"/>
          <w:szCs w:val="20"/>
          <w:lang w:val="en-US"/>
        </w:rPr>
        <w:t>ziningtarjimasinitoping</w:t>
      </w:r>
      <w:r w:rsidRPr="00C43189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.  </w:t>
      </w:r>
    </w:p>
    <w:p w:rsidR="00FA216A" w:rsidRPr="00AE5BC8" w:rsidRDefault="00FA216A" w:rsidP="00AE4901">
      <w:pPr>
        <w:ind w:firstLine="709"/>
        <w:rPr>
          <w:rFonts w:ascii="Times New Roman" w:hAnsi="Times New Roman"/>
          <w:color w:val="FFFFFF"/>
          <w:sz w:val="20"/>
          <w:szCs w:val="20"/>
        </w:rPr>
      </w:pPr>
      <w:r w:rsidRPr="002E4CD1">
        <w:rPr>
          <w:rFonts w:ascii="Times New Roman" w:hAnsi="Times New Roman"/>
          <w:color w:val="FFFFFF"/>
          <w:sz w:val="20"/>
          <w:szCs w:val="20"/>
          <w:lang w:val="en-US"/>
        </w:rPr>
        <w:t>A</w:t>
      </w:r>
      <w:r w:rsidRPr="00AE5BC8">
        <w:rPr>
          <w:rFonts w:ascii="Times New Roman" w:hAnsi="Times New Roman"/>
          <w:color w:val="FFFFFF"/>
          <w:sz w:val="20"/>
          <w:szCs w:val="20"/>
        </w:rPr>
        <w:t xml:space="preserve">. </w:t>
      </w:r>
      <w:r>
        <w:rPr>
          <w:rFonts w:ascii="Times New Roman" w:hAnsi="Times New Roman"/>
          <w:color w:val="FFFFFF"/>
          <w:sz w:val="20"/>
          <w:szCs w:val="20"/>
        </w:rPr>
        <w:t>отношение</w:t>
      </w:r>
    </w:p>
    <w:p w:rsidR="00FA216A" w:rsidRPr="006E6D9A" w:rsidRDefault="00FA216A" w:rsidP="00AE4901">
      <w:pPr>
        <w:ind w:firstLine="709"/>
        <w:rPr>
          <w:rFonts w:ascii="Times New Roman" w:hAnsi="Times New Roman"/>
          <w:color w:val="FFFFFF"/>
          <w:sz w:val="20"/>
          <w:szCs w:val="20"/>
        </w:rPr>
      </w:pPr>
      <w:r w:rsidRPr="002E4CD1">
        <w:rPr>
          <w:rFonts w:ascii="Times New Roman" w:hAnsi="Times New Roman"/>
          <w:color w:val="FFFFFF"/>
          <w:sz w:val="20"/>
          <w:szCs w:val="20"/>
          <w:lang w:val="en-US"/>
        </w:rPr>
        <w:t>B</w:t>
      </w:r>
      <w:r w:rsidRPr="006E6D9A">
        <w:rPr>
          <w:rFonts w:ascii="Times New Roman" w:hAnsi="Times New Roman"/>
          <w:color w:val="FFFFFF"/>
          <w:sz w:val="20"/>
          <w:szCs w:val="20"/>
        </w:rPr>
        <w:t xml:space="preserve">. </w:t>
      </w:r>
      <w:r>
        <w:rPr>
          <w:rFonts w:ascii="Times New Roman" w:hAnsi="Times New Roman"/>
          <w:color w:val="FFFFFF"/>
          <w:sz w:val="20"/>
          <w:szCs w:val="20"/>
        </w:rPr>
        <w:t>сотрудничество</w:t>
      </w:r>
    </w:p>
    <w:p w:rsidR="00FA216A" w:rsidRPr="006E6D9A" w:rsidRDefault="00FA216A" w:rsidP="00AE4901">
      <w:pPr>
        <w:ind w:firstLine="709"/>
        <w:rPr>
          <w:rFonts w:ascii="Times New Roman" w:hAnsi="Times New Roman"/>
          <w:color w:val="FFFFFF"/>
          <w:sz w:val="20"/>
          <w:szCs w:val="20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</w:t>
      </w:r>
      <w:r w:rsidRPr="006E6D9A">
        <w:rPr>
          <w:rFonts w:ascii="Times New Roman" w:hAnsi="Times New Roman"/>
          <w:color w:val="FFFFFF"/>
          <w:sz w:val="20"/>
          <w:szCs w:val="20"/>
        </w:rPr>
        <w:t xml:space="preserve">. </w:t>
      </w:r>
      <w:r>
        <w:rPr>
          <w:rFonts w:ascii="Times New Roman" w:hAnsi="Times New Roman"/>
          <w:color w:val="FFFFFF"/>
          <w:sz w:val="20"/>
          <w:szCs w:val="20"/>
        </w:rPr>
        <w:t>ценность</w:t>
      </w:r>
    </w:p>
    <w:p w:rsidR="00FA216A" w:rsidRPr="006E6D9A" w:rsidRDefault="00FA216A" w:rsidP="00AE4901">
      <w:pPr>
        <w:ind w:firstLine="709"/>
        <w:rPr>
          <w:rFonts w:ascii="Times New Roman" w:hAnsi="Times New Roman"/>
          <w:color w:val="FFFFFF"/>
          <w:sz w:val="20"/>
          <w:szCs w:val="20"/>
        </w:rPr>
      </w:pPr>
      <w:r w:rsidRPr="002E4CD1">
        <w:rPr>
          <w:rFonts w:ascii="Times New Roman" w:hAnsi="Times New Roman"/>
          <w:color w:val="FFFFFF"/>
          <w:sz w:val="20"/>
          <w:szCs w:val="20"/>
          <w:lang w:val="en-US"/>
        </w:rPr>
        <w:t>D</w:t>
      </w:r>
      <w:r w:rsidRPr="00120093">
        <w:rPr>
          <w:rFonts w:ascii="Times New Roman" w:hAnsi="Times New Roman"/>
          <w:color w:val="FFFFFF"/>
          <w:sz w:val="20"/>
          <w:szCs w:val="20"/>
        </w:rPr>
        <w:t xml:space="preserve">. </w:t>
      </w:r>
      <w:r>
        <w:rPr>
          <w:rFonts w:ascii="Times New Roman" w:hAnsi="Times New Roman"/>
          <w:color w:val="FFFFFF"/>
          <w:sz w:val="20"/>
          <w:szCs w:val="20"/>
        </w:rPr>
        <w:t>своеобразный</w:t>
      </w:r>
    </w:p>
    <w:p w:rsidR="00FA216A" w:rsidRPr="00811F17" w:rsidRDefault="00FA216A" w:rsidP="00120093">
      <w:pPr>
        <w:rPr>
          <w:rFonts w:ascii="Times New Roman" w:hAnsi="Times New Roman"/>
          <w:b/>
          <w:sz w:val="20"/>
          <w:szCs w:val="20"/>
        </w:rPr>
      </w:pPr>
      <w:r w:rsidRPr="00811F17">
        <w:rPr>
          <w:rFonts w:ascii="Times New Roman" w:hAnsi="Times New Roman"/>
          <w:b/>
          <w:sz w:val="20"/>
          <w:szCs w:val="20"/>
        </w:rPr>
        <w:t xml:space="preserve">12. </w:t>
      </w:r>
      <w:r>
        <w:rPr>
          <w:rFonts w:ascii="Times New Roman" w:hAnsi="Times New Roman"/>
          <w:b/>
          <w:sz w:val="20"/>
          <w:szCs w:val="20"/>
          <w:lang w:val="en-US"/>
        </w:rPr>
        <w:t>Qaysijavobdako</w:t>
      </w:r>
      <w:r w:rsidRPr="00811F17">
        <w:rPr>
          <w:rFonts w:ascii="Times New Roman" w:hAnsi="Times New Roman"/>
          <w:b/>
          <w:sz w:val="20"/>
          <w:szCs w:val="20"/>
        </w:rPr>
        <w:t>`</w:t>
      </w:r>
      <w:r>
        <w:rPr>
          <w:rFonts w:ascii="Times New Roman" w:hAnsi="Times New Roman"/>
          <w:b/>
          <w:sz w:val="20"/>
          <w:szCs w:val="20"/>
          <w:lang w:val="en-US"/>
        </w:rPr>
        <w:t>chmama</w:t>
      </w:r>
      <w:r w:rsidRPr="00811F17">
        <w:rPr>
          <w:rFonts w:ascii="Times New Roman" w:hAnsi="Times New Roman"/>
          <w:b/>
          <w:sz w:val="20"/>
          <w:szCs w:val="20"/>
        </w:rPr>
        <w:t>’</w:t>
      </w:r>
      <w:r>
        <w:rPr>
          <w:rFonts w:ascii="Times New Roman" w:hAnsi="Times New Roman"/>
          <w:b/>
          <w:sz w:val="20"/>
          <w:szCs w:val="20"/>
          <w:lang w:val="en-US"/>
        </w:rPr>
        <w:t>nodaqo</w:t>
      </w:r>
      <w:r w:rsidRPr="00811F17">
        <w:rPr>
          <w:rFonts w:ascii="Times New Roman" w:hAnsi="Times New Roman"/>
          <w:b/>
          <w:sz w:val="20"/>
          <w:szCs w:val="20"/>
        </w:rPr>
        <w:t>`</w:t>
      </w:r>
      <w:r>
        <w:rPr>
          <w:rFonts w:ascii="Times New Roman" w:hAnsi="Times New Roman"/>
          <w:b/>
          <w:sz w:val="20"/>
          <w:szCs w:val="20"/>
          <w:lang w:val="en-US"/>
        </w:rPr>
        <w:t>llanganso</w:t>
      </w:r>
      <w:r w:rsidRPr="00811F17">
        <w:rPr>
          <w:rFonts w:ascii="Times New Roman" w:hAnsi="Times New Roman"/>
          <w:b/>
          <w:sz w:val="20"/>
          <w:szCs w:val="20"/>
        </w:rPr>
        <w:t>`</w:t>
      </w:r>
      <w:r>
        <w:rPr>
          <w:rFonts w:ascii="Times New Roman" w:hAnsi="Times New Roman"/>
          <w:b/>
          <w:sz w:val="20"/>
          <w:szCs w:val="20"/>
          <w:lang w:val="en-US"/>
        </w:rPr>
        <w:t>zberilgan</w:t>
      </w:r>
      <w:r w:rsidRPr="00811F17">
        <w:rPr>
          <w:rFonts w:ascii="Times New Roman" w:hAnsi="Times New Roman"/>
          <w:b/>
          <w:sz w:val="20"/>
          <w:szCs w:val="20"/>
        </w:rPr>
        <w:t>?</w:t>
      </w:r>
    </w:p>
    <w:p w:rsidR="00FA216A" w:rsidRPr="00811F17" w:rsidRDefault="00FA216A" w:rsidP="00120093">
      <w:pPr>
        <w:ind w:firstLine="709"/>
        <w:rPr>
          <w:rFonts w:ascii="Times New Roman" w:hAnsi="Times New Roman"/>
          <w:sz w:val="20"/>
          <w:szCs w:val="20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>A</w:t>
      </w:r>
      <w:r w:rsidRPr="00811F1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qushningqanoti</w:t>
      </w:r>
      <w:r w:rsidRPr="00811F17">
        <w:rPr>
          <w:rFonts w:ascii="Times New Roman" w:hAnsi="Times New Roman"/>
          <w:sz w:val="20"/>
          <w:szCs w:val="20"/>
        </w:rPr>
        <w:tab/>
      </w:r>
    </w:p>
    <w:p w:rsidR="00FA216A" w:rsidRPr="00BB3186" w:rsidRDefault="00FA216A" w:rsidP="00120093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uchyosh</w:t>
      </w:r>
    </w:p>
    <w:p w:rsidR="00FA216A" w:rsidRDefault="00FA216A" w:rsidP="00120093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BB3186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uzukningko`zi</w:t>
      </w:r>
      <w:r w:rsidRPr="00BB3186">
        <w:rPr>
          <w:rFonts w:ascii="Times New Roman" w:hAnsi="Times New Roman"/>
          <w:sz w:val="20"/>
          <w:szCs w:val="20"/>
          <w:lang w:val="en-US"/>
        </w:rPr>
        <w:tab/>
      </w:r>
    </w:p>
    <w:p w:rsidR="00FA216A" w:rsidRPr="00BB3186" w:rsidRDefault="00FA216A" w:rsidP="00120093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hayvontuyog`i</w:t>
      </w:r>
    </w:p>
    <w:p w:rsidR="00FA216A" w:rsidRPr="00BB3186" w:rsidRDefault="00FA216A" w:rsidP="0029764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13</w:t>
      </w:r>
      <w:r w:rsidRPr="00BB3186">
        <w:rPr>
          <w:rFonts w:ascii="Times New Roman" w:hAnsi="Times New Roman"/>
          <w:b/>
          <w:sz w:val="20"/>
          <w:szCs w:val="20"/>
          <w:lang w:val="en-US"/>
        </w:rPr>
        <w:t>. “</w:t>
      </w:r>
      <w:r>
        <w:rPr>
          <w:rFonts w:ascii="Times New Roman" w:hAnsi="Times New Roman"/>
          <w:b/>
          <w:sz w:val="20"/>
          <w:szCs w:val="20"/>
          <w:lang w:val="en-US"/>
        </w:rPr>
        <w:t>Cho`lbo`risi</w:t>
      </w:r>
      <w:r w:rsidRPr="00BB3186">
        <w:rPr>
          <w:rFonts w:ascii="Times New Roman" w:hAnsi="Times New Roman"/>
          <w:b/>
          <w:sz w:val="20"/>
          <w:szCs w:val="20"/>
          <w:lang w:val="en-US"/>
        </w:rPr>
        <w:t>”</w:t>
      </w:r>
      <w:r>
        <w:rPr>
          <w:rFonts w:ascii="Times New Roman" w:hAnsi="Times New Roman"/>
          <w:b/>
          <w:sz w:val="20"/>
          <w:szCs w:val="20"/>
          <w:lang w:val="en-US"/>
        </w:rPr>
        <w:t>, “Marjonlaro`yini”, “Demian” asarlariningmuallifikim?</w:t>
      </w:r>
    </w:p>
    <w:p w:rsidR="00FA216A" w:rsidRDefault="00FA216A" w:rsidP="0029764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Herman Hesse</w:t>
      </w:r>
      <w:r w:rsidRPr="00BB3186">
        <w:rPr>
          <w:rFonts w:ascii="Times New Roman" w:hAnsi="Times New Roman"/>
          <w:sz w:val="20"/>
          <w:szCs w:val="20"/>
          <w:lang w:val="en-US"/>
        </w:rPr>
        <w:tab/>
      </w:r>
    </w:p>
    <w:p w:rsidR="00FA216A" w:rsidRPr="00BB3186" w:rsidRDefault="00FA216A" w:rsidP="0029764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Mark Tven</w:t>
      </w:r>
    </w:p>
    <w:p w:rsidR="00FA216A" w:rsidRDefault="00FA216A" w:rsidP="0029764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BB3186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ChingizAytmatov</w:t>
      </w:r>
    </w:p>
    <w:p w:rsidR="00FA216A" w:rsidRPr="00BB3186" w:rsidRDefault="00FA216A" w:rsidP="0029764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VilyamShekspir</w:t>
      </w:r>
    </w:p>
    <w:p w:rsidR="00FA216A" w:rsidRDefault="00FA216A" w:rsidP="007746A1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14</w:t>
      </w:r>
      <w:r w:rsidRPr="0046694F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Tasviriyifodato`g`riberilganjavobni toping.</w:t>
      </w:r>
    </w:p>
    <w:p w:rsidR="00FA216A" w:rsidRDefault="00FA216A" w:rsidP="007746A1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1. qushlar  2.makkajo`xori  3. bokschi  4. bug`doy       a) oltinboshoq    b) charm qo`lqopustasi    c) qanotlido`stlar   d) dalamalikasi</w:t>
      </w:r>
    </w:p>
    <w:p w:rsidR="00FA216A" w:rsidRPr="0046694F" w:rsidRDefault="00FA216A" w:rsidP="007746A1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46694F">
        <w:rPr>
          <w:rFonts w:ascii="Times New Roman" w:hAnsi="Times New Roman"/>
          <w:color w:val="FFFFFF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1-a, 2-b, 3-c, 4-d</w:t>
      </w:r>
    </w:p>
    <w:p w:rsidR="00FA216A" w:rsidRPr="0046694F" w:rsidRDefault="00FA216A" w:rsidP="007746A1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46694F">
        <w:rPr>
          <w:rFonts w:ascii="Times New Roman" w:hAnsi="Times New Roman"/>
          <w:color w:val="FFFFFF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1-c, 2-d, 3-b, 4-a</w:t>
      </w:r>
    </w:p>
    <w:p w:rsidR="00FA216A" w:rsidRPr="0046694F" w:rsidRDefault="00FA216A" w:rsidP="007746A1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</w:rPr>
        <w:t>С</w:t>
      </w:r>
      <w:r w:rsidRPr="0046694F">
        <w:rPr>
          <w:rFonts w:ascii="Times New Roman" w:hAnsi="Times New Roman"/>
          <w:color w:val="FFFFFF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1-d, 2-c, 3-b, 4-a</w:t>
      </w:r>
    </w:p>
    <w:p w:rsidR="00FA216A" w:rsidRPr="00A36EA9" w:rsidRDefault="00FA216A" w:rsidP="007746A1">
      <w:pPr>
        <w:ind w:firstLine="709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46694F">
        <w:rPr>
          <w:rFonts w:ascii="Times New Roman" w:hAnsi="Times New Roman"/>
          <w:color w:val="FFFFFF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1-b, 2-c, 3-d, 4-a</w:t>
      </w:r>
    </w:p>
    <w:p w:rsidR="00FA216A" w:rsidRPr="00B804A0" w:rsidRDefault="00FA216A" w:rsidP="0021132B">
      <w:pPr>
        <w:rPr>
          <w:rFonts w:ascii="Times New Roman" w:hAnsi="Times New Roman"/>
          <w:color w:val="FFFFFF"/>
          <w:sz w:val="20"/>
          <w:szCs w:val="20"/>
          <w:lang w:val="en-US"/>
        </w:rPr>
      </w:pPr>
      <w:r w:rsidRPr="00B804A0">
        <w:rPr>
          <w:rFonts w:ascii="Times New Roman" w:hAnsi="Times New Roman"/>
          <w:b/>
          <w:color w:val="FFFFFF"/>
          <w:sz w:val="20"/>
          <w:szCs w:val="20"/>
          <w:lang w:val="en-US"/>
        </w:rPr>
        <w:t>1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5</w:t>
      </w:r>
      <w:r w:rsidRPr="00B804A0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Tashviqot-targ`ibotishlariniolibborishdaqo`llanadiganuslub … deyiladi.</w:t>
      </w:r>
    </w:p>
    <w:p w:rsidR="00FA216A" w:rsidRPr="00B804A0" w:rsidRDefault="00FA216A" w:rsidP="0021132B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B804A0">
        <w:rPr>
          <w:rFonts w:ascii="Times New Roman" w:hAnsi="Times New Roman"/>
          <w:color w:val="FFFFFF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so`zlashuvuslubi</w:t>
      </w:r>
    </w:p>
    <w:p w:rsidR="00FA216A" w:rsidRPr="00B804A0" w:rsidRDefault="00FA216A" w:rsidP="0021132B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B804A0">
        <w:rPr>
          <w:rFonts w:ascii="Times New Roman" w:hAnsi="Times New Roman"/>
          <w:color w:val="FFFFFF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badiiyuslub</w:t>
      </w:r>
    </w:p>
    <w:p w:rsidR="00FA216A" w:rsidRPr="00B804A0" w:rsidRDefault="00FA216A" w:rsidP="0021132B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</w:t>
      </w:r>
      <w:r w:rsidRPr="00B804A0">
        <w:rPr>
          <w:rFonts w:ascii="Times New Roman" w:hAnsi="Times New Roman"/>
          <w:color w:val="FFFFFF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ilmiyuslub</w:t>
      </w:r>
    </w:p>
    <w:p w:rsidR="00FA216A" w:rsidRPr="00B804A0" w:rsidRDefault="00FA216A" w:rsidP="0021132B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B804A0">
        <w:rPr>
          <w:rFonts w:ascii="Times New Roman" w:hAnsi="Times New Roman"/>
          <w:color w:val="FFFFFF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publitsistikuslub</w:t>
      </w:r>
    </w:p>
    <w:p w:rsidR="00FA216A" w:rsidRDefault="00FA216A" w:rsidP="007746A1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</w:p>
    <w:p w:rsidR="00FA216A" w:rsidRPr="0021558D" w:rsidRDefault="00FA216A" w:rsidP="007C0D4E">
      <w:pPr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16.  </w:t>
      </w:r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>Harkimkivafoqilsa, vafotopqusidir,</w:t>
      </w:r>
    </w:p>
    <w:p w:rsidR="00FA216A" w:rsidRPr="0021558D" w:rsidRDefault="00FA216A" w:rsidP="007C0D4E">
      <w:pPr>
        <w:rPr>
          <w:rFonts w:ascii="Times New Roman" w:hAnsi="Times New Roman"/>
          <w:b/>
          <w:i/>
          <w:sz w:val="20"/>
          <w:szCs w:val="20"/>
          <w:lang w:val="en-US"/>
        </w:rPr>
      </w:pPr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>Harkimkijafoqilsa, jafotopqusidir.</w:t>
      </w:r>
    </w:p>
    <w:p w:rsidR="00FA216A" w:rsidRPr="0021558D" w:rsidRDefault="00FA216A" w:rsidP="007C0D4E">
      <w:pPr>
        <w:rPr>
          <w:rFonts w:ascii="Times New Roman" w:hAnsi="Times New Roman"/>
          <w:b/>
          <w:i/>
          <w:sz w:val="20"/>
          <w:szCs w:val="20"/>
          <w:lang w:val="en-US"/>
        </w:rPr>
      </w:pPr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>Yaxshikishiko`rmagayyomonlikhargiz,</w:t>
      </w:r>
    </w:p>
    <w:p w:rsidR="00FA216A" w:rsidRPr="0021558D" w:rsidRDefault="00FA216A" w:rsidP="007C0D4E">
      <w:pPr>
        <w:rPr>
          <w:rFonts w:ascii="Times New Roman" w:hAnsi="Times New Roman"/>
          <w:b/>
          <w:i/>
          <w:sz w:val="20"/>
          <w:szCs w:val="20"/>
          <w:lang w:val="en-US"/>
        </w:rPr>
      </w:pPr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>Harkimkiyomonbo`lsa, jaz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otopqusidir.</w:t>
      </w:r>
    </w:p>
    <w:p w:rsidR="00FA216A" w:rsidRPr="00427DFF" w:rsidRDefault="00FA216A" w:rsidP="007C0D4E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Boburqalamigamansubto`rtlikqaysijanrdayozilgan?</w:t>
      </w:r>
    </w:p>
    <w:p w:rsidR="00FA216A" w:rsidRDefault="00FA216A" w:rsidP="00805F7F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ruboiy</w:t>
      </w:r>
      <w:r w:rsidRPr="00BB3186">
        <w:rPr>
          <w:rFonts w:ascii="Times New Roman" w:hAnsi="Times New Roman"/>
          <w:sz w:val="20"/>
          <w:szCs w:val="20"/>
          <w:lang w:val="en-US"/>
        </w:rPr>
        <w:tab/>
      </w:r>
    </w:p>
    <w:p w:rsidR="00FA216A" w:rsidRPr="00BB3186" w:rsidRDefault="00FA216A" w:rsidP="00805F7F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qit`a</w:t>
      </w:r>
    </w:p>
    <w:p w:rsidR="00FA216A" w:rsidRDefault="00FA216A" w:rsidP="00805F7F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BB3186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fard</w:t>
      </w:r>
    </w:p>
    <w:p w:rsidR="00FA216A" w:rsidRDefault="00FA216A" w:rsidP="00805F7F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tuyuq</w:t>
      </w:r>
    </w:p>
    <w:p w:rsidR="00FA216A" w:rsidRPr="00427DFF" w:rsidRDefault="00FA216A" w:rsidP="0036254B">
      <w:pPr>
        <w:rPr>
          <w:rFonts w:ascii="Times New Roman" w:hAnsi="Times New Roman"/>
          <w:b/>
          <w:sz w:val="20"/>
          <w:szCs w:val="20"/>
          <w:lang w:val="en-US"/>
        </w:rPr>
      </w:pPr>
      <w:r w:rsidRPr="00427DFF">
        <w:rPr>
          <w:rFonts w:ascii="Times New Roman" w:hAnsi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/>
          <w:b/>
          <w:sz w:val="20"/>
          <w:szCs w:val="20"/>
          <w:lang w:val="en-US"/>
        </w:rPr>
        <w:t>7</w:t>
      </w:r>
      <w:r w:rsidRPr="00427DFF">
        <w:rPr>
          <w:rFonts w:ascii="Times New Roman" w:hAnsi="Times New Roman"/>
          <w:b/>
          <w:sz w:val="20"/>
          <w:szCs w:val="20"/>
          <w:lang w:val="en-US"/>
        </w:rPr>
        <w:t>. Qaysi</w:t>
      </w:r>
      <w:r>
        <w:rPr>
          <w:rFonts w:ascii="Times New Roman" w:hAnsi="Times New Roman"/>
          <w:b/>
          <w:sz w:val="20"/>
          <w:szCs w:val="20"/>
          <w:lang w:val="en-US"/>
        </w:rPr>
        <w:t>qatordazidma’noliso`zlarberilgan?</w:t>
      </w:r>
    </w:p>
    <w:p w:rsidR="00FA216A" w:rsidRDefault="00FA216A" w:rsidP="0036254B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kul, dam, ot</w:t>
      </w:r>
      <w:r w:rsidRPr="00427DFF">
        <w:rPr>
          <w:rFonts w:ascii="Times New Roman" w:hAnsi="Times New Roman"/>
          <w:sz w:val="20"/>
          <w:szCs w:val="20"/>
          <w:lang w:val="en-US"/>
        </w:rPr>
        <w:tab/>
      </w:r>
    </w:p>
    <w:p w:rsidR="00FA216A" w:rsidRPr="00427DFF" w:rsidRDefault="00FA216A" w:rsidP="0036254B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yuz, chehra, aft</w:t>
      </w:r>
    </w:p>
    <w:p w:rsidR="00FA216A" w:rsidRDefault="00FA216A" w:rsidP="0036254B">
      <w:pPr>
        <w:ind w:firstLine="851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427DFF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yaxshi-yomon, oq-qora</w:t>
      </w:r>
    </w:p>
    <w:p w:rsidR="00FA216A" w:rsidRPr="00427DFF" w:rsidRDefault="00FA216A" w:rsidP="0036254B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dars-darz, azm-azim</w:t>
      </w:r>
    </w:p>
    <w:p w:rsidR="00FA216A" w:rsidRPr="00BB3186" w:rsidRDefault="00FA216A" w:rsidP="00805F7F">
      <w:pPr>
        <w:ind w:firstLine="709"/>
        <w:rPr>
          <w:rFonts w:ascii="Times New Roman" w:hAnsi="Times New Roman"/>
          <w:sz w:val="20"/>
          <w:szCs w:val="20"/>
          <w:lang w:val="en-US"/>
        </w:rPr>
      </w:pPr>
    </w:p>
    <w:p w:rsidR="00FA216A" w:rsidRDefault="00FA216A" w:rsidP="00AE4901">
      <w:pPr>
        <w:rPr>
          <w:rFonts w:ascii="Times New Roman" w:hAnsi="Times New Roman"/>
          <w:b/>
          <w:sz w:val="20"/>
          <w:szCs w:val="20"/>
          <w:lang w:val="en-US"/>
        </w:rPr>
      </w:pPr>
      <w:r w:rsidRPr="00427DFF">
        <w:rPr>
          <w:rFonts w:ascii="Times New Roman" w:hAnsi="Times New Roman"/>
          <w:b/>
          <w:sz w:val="20"/>
          <w:szCs w:val="20"/>
          <w:lang w:val="en-US"/>
        </w:rPr>
        <w:t xml:space="preserve">18. </w:t>
      </w:r>
      <w:r>
        <w:rPr>
          <w:rFonts w:ascii="Times New Roman" w:hAnsi="Times New Roman"/>
          <w:b/>
          <w:sz w:val="20"/>
          <w:szCs w:val="20"/>
          <w:lang w:val="en-US"/>
        </w:rPr>
        <w:t>Hamlet obrazini ilk boro`zbeksahnasidagavdalantirganmashhuraktyor?</w:t>
      </w:r>
    </w:p>
    <w:p w:rsidR="00FA216A" w:rsidRDefault="00FA216A" w:rsidP="00AE4901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>A. YoqubAxmedov.</w:t>
      </w:r>
      <w:r w:rsidRPr="00427DFF">
        <w:rPr>
          <w:rFonts w:ascii="Times New Roman" w:hAnsi="Times New Roman"/>
          <w:sz w:val="20"/>
          <w:szCs w:val="20"/>
          <w:lang w:val="en-US"/>
        </w:rPr>
        <w:tab/>
      </w:r>
    </w:p>
    <w:p w:rsidR="00FA216A" w:rsidRPr="00427DFF" w:rsidRDefault="00FA216A" w:rsidP="00AE4901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AbrorHidoyatov</w:t>
      </w:r>
    </w:p>
    <w:p w:rsidR="00FA216A" w:rsidRDefault="00FA216A" w:rsidP="00AE4901">
      <w:pPr>
        <w:ind w:firstLine="851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427DFF">
        <w:rPr>
          <w:rFonts w:ascii="Times New Roman" w:hAnsi="Times New Roman"/>
          <w:sz w:val="20"/>
          <w:szCs w:val="20"/>
          <w:lang w:val="en-US"/>
        </w:rPr>
        <w:t>. RazzoqHamrayev.</w:t>
      </w:r>
      <w:r w:rsidRPr="00427DFF">
        <w:rPr>
          <w:rFonts w:ascii="Times New Roman" w:hAnsi="Times New Roman"/>
          <w:sz w:val="20"/>
          <w:szCs w:val="20"/>
          <w:lang w:val="en-US"/>
        </w:rPr>
        <w:tab/>
      </w:r>
    </w:p>
    <w:p w:rsidR="00FA216A" w:rsidRPr="00427DFF" w:rsidRDefault="00FA216A" w:rsidP="00AE4901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>D. HamzaUmarov.</w:t>
      </w:r>
    </w:p>
    <w:p w:rsidR="00FA216A" w:rsidRPr="00D63179" w:rsidRDefault="00FA216A" w:rsidP="00AE4901">
      <w:pPr>
        <w:rPr>
          <w:rFonts w:ascii="Times New Roman" w:hAnsi="Times New Roman"/>
          <w:b/>
          <w:sz w:val="20"/>
          <w:szCs w:val="20"/>
          <w:lang w:val="en-US"/>
        </w:rPr>
      </w:pPr>
      <w:r w:rsidRPr="00D63179">
        <w:rPr>
          <w:rFonts w:ascii="Times New Roman" w:hAnsi="Times New Roman"/>
          <w:b/>
          <w:sz w:val="20"/>
          <w:szCs w:val="20"/>
          <w:lang w:val="en-US"/>
        </w:rPr>
        <w:t xml:space="preserve">19. </w:t>
      </w:r>
      <w:r w:rsidRPr="00D63179">
        <w:rPr>
          <w:rFonts w:ascii="Times New Roman" w:hAnsi="Times New Roman"/>
          <w:b/>
          <w:i/>
          <w:sz w:val="20"/>
          <w:szCs w:val="20"/>
          <w:lang w:val="en-US"/>
        </w:rPr>
        <w:t>Samo</w:t>
      </w:r>
      <w:r w:rsidRPr="00D63179">
        <w:rPr>
          <w:rFonts w:ascii="Times New Roman" w:hAnsi="Times New Roman"/>
          <w:b/>
          <w:sz w:val="20"/>
          <w:szCs w:val="20"/>
          <w:lang w:val="en-US"/>
        </w:rPr>
        <w:t>so`ziningma’nodoshlarini toping.</w:t>
      </w:r>
    </w:p>
    <w:p w:rsidR="00FA216A" w:rsidRPr="00D63179" w:rsidRDefault="00FA216A" w:rsidP="00AE4901">
      <w:pPr>
        <w:rPr>
          <w:rFonts w:ascii="Times New Roman" w:hAnsi="Times New Roman"/>
          <w:sz w:val="20"/>
          <w:szCs w:val="20"/>
          <w:lang w:val="en-US"/>
        </w:rPr>
      </w:pPr>
      <w:r w:rsidRPr="00D63179">
        <w:rPr>
          <w:rFonts w:ascii="Times New Roman" w:hAnsi="Times New Roman"/>
          <w:sz w:val="20"/>
          <w:szCs w:val="20"/>
          <w:lang w:val="en-US"/>
        </w:rPr>
        <w:t>___________________________________________________ .</w:t>
      </w:r>
    </w:p>
    <w:p w:rsidR="00FA216A" w:rsidRPr="00D63179" w:rsidRDefault="00FA216A" w:rsidP="00AE4901">
      <w:pPr>
        <w:rPr>
          <w:rFonts w:ascii="Times New Roman" w:hAnsi="Times New Roman"/>
          <w:sz w:val="20"/>
          <w:szCs w:val="20"/>
          <w:lang w:val="en-US"/>
        </w:rPr>
      </w:pPr>
    </w:p>
    <w:p w:rsidR="00FA216A" w:rsidRPr="00D63179" w:rsidRDefault="00FA216A" w:rsidP="00AE4901">
      <w:pPr>
        <w:rPr>
          <w:rFonts w:ascii="Times New Roman" w:hAnsi="Times New Roman"/>
          <w:b/>
          <w:sz w:val="20"/>
          <w:szCs w:val="20"/>
          <w:lang w:val="en-US"/>
        </w:rPr>
      </w:pPr>
      <w:r w:rsidRPr="00D63179">
        <w:rPr>
          <w:rFonts w:ascii="Times New Roman" w:hAnsi="Times New Roman"/>
          <w:b/>
          <w:sz w:val="20"/>
          <w:szCs w:val="20"/>
          <w:lang w:val="en-US"/>
        </w:rPr>
        <w:t>20. Matnqo`llanishigako`raqandayturlargabo`linadi? _________________________________________________________ .</w:t>
      </w:r>
    </w:p>
    <w:p w:rsidR="00FA216A" w:rsidRPr="00D63179" w:rsidRDefault="00FA216A" w:rsidP="00AE4901">
      <w:pPr>
        <w:rPr>
          <w:rFonts w:ascii="Times New Roman" w:hAnsi="Times New Roman"/>
          <w:sz w:val="20"/>
          <w:szCs w:val="20"/>
          <w:lang w:val="en-US"/>
        </w:rPr>
      </w:pPr>
    </w:p>
    <w:p w:rsidR="00FA216A" w:rsidRPr="00D63179" w:rsidRDefault="00FA216A" w:rsidP="005B13A5">
      <w:pPr>
        <w:rPr>
          <w:rFonts w:ascii="Times New Roman" w:hAnsi="Times New Roman"/>
          <w:b/>
          <w:sz w:val="20"/>
          <w:szCs w:val="20"/>
          <w:lang w:val="en-US"/>
        </w:rPr>
      </w:pPr>
      <w:r w:rsidRPr="00D63179">
        <w:rPr>
          <w:rFonts w:ascii="Times New Roman" w:hAnsi="Times New Roman"/>
          <w:b/>
          <w:sz w:val="20"/>
          <w:szCs w:val="20"/>
          <w:lang w:val="en-US"/>
        </w:rPr>
        <w:t>21. Berilgangapnidavomettiring: Yaxshiniko`ribfikrqil, …</w:t>
      </w:r>
    </w:p>
    <w:p w:rsidR="00FA216A" w:rsidRPr="00D63179" w:rsidRDefault="00FA216A" w:rsidP="005B13A5">
      <w:pPr>
        <w:rPr>
          <w:rFonts w:ascii="Times New Roman" w:hAnsi="Times New Roman"/>
          <w:b/>
          <w:sz w:val="20"/>
          <w:szCs w:val="20"/>
          <w:lang w:val="en-US"/>
        </w:rPr>
      </w:pPr>
      <w:r w:rsidRPr="00D63179">
        <w:rPr>
          <w:rFonts w:ascii="Times New Roman" w:hAnsi="Times New Roman"/>
          <w:b/>
          <w:sz w:val="20"/>
          <w:szCs w:val="20"/>
          <w:lang w:val="en-US"/>
        </w:rPr>
        <w:tab/>
        <w:t>______________________________________________________</w:t>
      </w:r>
    </w:p>
    <w:p w:rsidR="00FA216A" w:rsidRPr="00D63179" w:rsidRDefault="00FA216A" w:rsidP="00AE4901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FA216A" w:rsidRDefault="00FA216A" w:rsidP="003E10E6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22</w:t>
      </w: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“Xalqimizningbuyukfarzandi”matnikimhaqida?</w:t>
      </w:r>
    </w:p>
    <w:p w:rsidR="00FA216A" w:rsidRPr="00FF6405" w:rsidRDefault="00FA216A" w:rsidP="003E10E6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_____________________________________________________________________</w:t>
      </w:r>
    </w:p>
    <w:p w:rsidR="00FA216A" w:rsidRDefault="00FA216A" w:rsidP="00AE4901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23. </w:t>
      </w:r>
      <w:r w:rsidRPr="00583AA4">
        <w:rPr>
          <w:rFonts w:ascii="Times New Roman" w:hAnsi="Times New Roman"/>
          <w:b/>
          <w:i/>
          <w:color w:val="FFFFFF"/>
          <w:sz w:val="20"/>
          <w:szCs w:val="20"/>
          <w:lang w:val="en-US"/>
        </w:rPr>
        <w:t>Matnasosiyfikrniifodalovchivaxulosalovchiqismlardantashkiltopadi.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Bu gap qaysiuslubgamansub?</w:t>
      </w:r>
    </w:p>
    <w:p w:rsidR="00FA216A" w:rsidRPr="00FF6405" w:rsidRDefault="00FA216A" w:rsidP="00AE4901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________________________________________________________________________________</w:t>
      </w:r>
    </w:p>
    <w:p w:rsidR="00FA216A" w:rsidRPr="00FF6405" w:rsidRDefault="00FA216A" w:rsidP="00AE4901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24.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So`zlashuvuslubidaqandaygaplardan foydalaniladi?</w:t>
      </w: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 _________________________________________________________.</w:t>
      </w:r>
    </w:p>
    <w:p w:rsidR="00FA216A" w:rsidRDefault="00FA216A" w:rsidP="005A2FA9">
      <w:pPr>
        <w:rPr>
          <w:rFonts w:ascii="Times New Roman" w:hAnsi="Times New Roman"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25.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“Hazratiinson” asarining</w:t>
      </w:r>
      <w:r w:rsidRPr="00AE5BC8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muallifi</w:t>
      </w:r>
      <w:r w:rsidRPr="00AE5BC8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kim?</w:t>
      </w:r>
    </w:p>
    <w:p w:rsidR="00FA216A" w:rsidRPr="00FF6405" w:rsidRDefault="00FA216A" w:rsidP="00AE4901">
      <w:pPr>
        <w:rPr>
          <w:rFonts w:ascii="Times New Roman" w:hAnsi="Times New Roman"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color w:val="FFFFFF"/>
          <w:sz w:val="20"/>
          <w:szCs w:val="20"/>
          <w:lang w:val="en-US"/>
        </w:rPr>
        <w:t xml:space="preserve">  __________________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___________________________</w:t>
      </w:r>
      <w:r w:rsidRPr="00FF6405">
        <w:rPr>
          <w:rFonts w:ascii="Times New Roman" w:hAnsi="Times New Roman"/>
          <w:color w:val="FFFFFF"/>
          <w:sz w:val="20"/>
          <w:szCs w:val="20"/>
          <w:lang w:val="en-US"/>
        </w:rPr>
        <w:t>____</w:t>
      </w:r>
    </w:p>
    <w:p w:rsidR="00FA216A" w:rsidRPr="000321D7" w:rsidRDefault="00FA216A" w:rsidP="00AE4901">
      <w:pPr>
        <w:rPr>
          <w:rFonts w:ascii="Times New Roman" w:hAnsi="Times New Roman"/>
          <w:sz w:val="20"/>
          <w:szCs w:val="20"/>
          <w:lang w:val="en-US"/>
        </w:rPr>
      </w:pPr>
    </w:p>
    <w:p w:rsidR="00FA216A" w:rsidRPr="00FF6405" w:rsidRDefault="00FA216A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Pr="00FF6405" w:rsidRDefault="00FA216A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Default="00FA216A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Default="00FA216A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Pr="00AD5E64" w:rsidRDefault="00FA216A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FA216A" w:rsidRPr="00A83890" w:rsidRDefault="00FA216A">
      <w:pPr>
        <w:rPr>
          <w:lang w:val="en-US"/>
        </w:rPr>
      </w:pPr>
    </w:p>
    <w:sectPr w:rsidR="00FA216A" w:rsidRPr="00A83890" w:rsidSect="002025B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6A" w:rsidRDefault="00FA216A" w:rsidP="00D15CAF">
      <w:r>
        <w:separator/>
      </w:r>
    </w:p>
  </w:endnote>
  <w:endnote w:type="continuationSeparator" w:id="0">
    <w:p w:rsidR="00FA216A" w:rsidRDefault="00FA216A" w:rsidP="00D1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6A" w:rsidRDefault="00FA216A" w:rsidP="00D15CAF">
      <w:r>
        <w:separator/>
      </w:r>
    </w:p>
  </w:footnote>
  <w:footnote w:type="continuationSeparator" w:id="0">
    <w:p w:rsidR="00FA216A" w:rsidRDefault="00FA216A" w:rsidP="00D15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393"/>
    <w:rsid w:val="000321D7"/>
    <w:rsid w:val="000B3B8F"/>
    <w:rsid w:val="00120093"/>
    <w:rsid w:val="001C5259"/>
    <w:rsid w:val="002025B8"/>
    <w:rsid w:val="00207511"/>
    <w:rsid w:val="0021132B"/>
    <w:rsid w:val="0021558D"/>
    <w:rsid w:val="0025185F"/>
    <w:rsid w:val="00274790"/>
    <w:rsid w:val="00297640"/>
    <w:rsid w:val="002E4CD1"/>
    <w:rsid w:val="0036254B"/>
    <w:rsid w:val="00395CFA"/>
    <w:rsid w:val="003A0A33"/>
    <w:rsid w:val="003B343F"/>
    <w:rsid w:val="003E10E6"/>
    <w:rsid w:val="003E7053"/>
    <w:rsid w:val="00427DFF"/>
    <w:rsid w:val="0046694F"/>
    <w:rsid w:val="004701E2"/>
    <w:rsid w:val="00483B31"/>
    <w:rsid w:val="005032C7"/>
    <w:rsid w:val="005639B4"/>
    <w:rsid w:val="00573C02"/>
    <w:rsid w:val="00583AA4"/>
    <w:rsid w:val="00584C6D"/>
    <w:rsid w:val="005A2FA9"/>
    <w:rsid w:val="005B13A5"/>
    <w:rsid w:val="006E6D9A"/>
    <w:rsid w:val="00746A06"/>
    <w:rsid w:val="007746A1"/>
    <w:rsid w:val="00782613"/>
    <w:rsid w:val="007B6098"/>
    <w:rsid w:val="007C0D4E"/>
    <w:rsid w:val="0080132B"/>
    <w:rsid w:val="00805F7F"/>
    <w:rsid w:val="00811F17"/>
    <w:rsid w:val="008B5EE8"/>
    <w:rsid w:val="008C3393"/>
    <w:rsid w:val="009C65FC"/>
    <w:rsid w:val="009E5FD6"/>
    <w:rsid w:val="00A24353"/>
    <w:rsid w:val="00A36EA9"/>
    <w:rsid w:val="00A57F3E"/>
    <w:rsid w:val="00A83890"/>
    <w:rsid w:val="00A90EEE"/>
    <w:rsid w:val="00AA3CEC"/>
    <w:rsid w:val="00AD5E64"/>
    <w:rsid w:val="00AE4901"/>
    <w:rsid w:val="00AE5BC8"/>
    <w:rsid w:val="00AE73B1"/>
    <w:rsid w:val="00B006DD"/>
    <w:rsid w:val="00B21559"/>
    <w:rsid w:val="00B74A0C"/>
    <w:rsid w:val="00B804A0"/>
    <w:rsid w:val="00BB1810"/>
    <w:rsid w:val="00BB3186"/>
    <w:rsid w:val="00C43189"/>
    <w:rsid w:val="00CA5C4E"/>
    <w:rsid w:val="00CD402D"/>
    <w:rsid w:val="00D15CAF"/>
    <w:rsid w:val="00D63179"/>
    <w:rsid w:val="00DB1091"/>
    <w:rsid w:val="00E22B76"/>
    <w:rsid w:val="00EE0192"/>
    <w:rsid w:val="00FA216A"/>
    <w:rsid w:val="00FD3CB6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0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5C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CA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5C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CAF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4</Pages>
  <Words>1229</Words>
  <Characters>7007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u75</dc:creator>
  <cp:keywords/>
  <dc:description/>
  <cp:lastModifiedBy>baxtiyor.uz</cp:lastModifiedBy>
  <cp:revision>46</cp:revision>
  <dcterms:created xsi:type="dcterms:W3CDTF">2018-12-27T13:01:00Z</dcterms:created>
  <dcterms:modified xsi:type="dcterms:W3CDTF">2020-11-05T22:48:00Z</dcterms:modified>
</cp:coreProperties>
</file>