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71" w:rsidRDefault="00533B71">
      <w:pPr>
        <w:rPr>
          <w:lang w:val="en-US"/>
        </w:rPr>
      </w:pPr>
      <w:bookmarkStart w:id="0" w:name="_GoBack"/>
      <w:bookmarkEnd w:id="0"/>
      <w:r>
        <w:rPr>
          <w:lang w:val="en-US"/>
        </w:rPr>
        <w:t>I VARIANT</w:t>
      </w:r>
    </w:p>
    <w:p w:rsidR="00533B71" w:rsidRDefault="00533B71">
      <w:pPr>
        <w:rPr>
          <w:lang w:val="en-US"/>
        </w:rPr>
      </w:pPr>
      <w:r>
        <w:rPr>
          <w:lang w:val="en-US"/>
        </w:rPr>
        <w:t>1. Foydalanish, ishlatish so`zining ma’nodoshi tarkibidagi sirg`aluvchilar soni nechta?</w:t>
      </w:r>
    </w:p>
    <w:p w:rsidR="00533B71" w:rsidRDefault="00533B71">
      <w:pPr>
        <w:rPr>
          <w:lang w:val="en-US"/>
        </w:rPr>
      </w:pPr>
      <w:r>
        <w:rPr>
          <w:lang w:val="en-US"/>
        </w:rPr>
        <w:t>A) 3 ta  B) 2 ta C) 5 ta D)  1 ta</w:t>
      </w:r>
    </w:p>
    <w:p w:rsidR="00533B71" w:rsidRPr="00132C67" w:rsidRDefault="00533B71">
      <w:pPr>
        <w:rPr>
          <w:lang w:val="pt-BR"/>
        </w:rPr>
      </w:pPr>
      <w:r w:rsidRPr="00132C67">
        <w:rPr>
          <w:lang w:val="pt-BR"/>
        </w:rPr>
        <w:t>2. Oqil o`z so`zin o`rnida so`zlagay,</w:t>
      </w:r>
    </w:p>
    <w:p w:rsidR="00533B71" w:rsidRDefault="00533B71">
      <w:pPr>
        <w:rPr>
          <w:lang w:val="pt-BR"/>
        </w:rPr>
      </w:pPr>
      <w:r>
        <w:rPr>
          <w:lang w:val="pt-BR"/>
        </w:rPr>
        <w:t xml:space="preserve">    Ham javobini munosib ko`zlagay. Bayt muallifi kim?</w:t>
      </w:r>
    </w:p>
    <w:p w:rsidR="00533B71" w:rsidRPr="00147D30" w:rsidRDefault="00533B71">
      <w:pPr>
        <w:rPr>
          <w:lang w:val="pt-BR"/>
        </w:rPr>
      </w:pPr>
      <w:r w:rsidRPr="00147D30">
        <w:rPr>
          <w:lang w:val="pt-BR"/>
        </w:rPr>
        <w:t>A) A. Navoiy   B) S. Saroyi  C) S. Sheroziy  D) Atoiy</w:t>
      </w:r>
    </w:p>
    <w:p w:rsidR="00533B71" w:rsidRPr="00147D30" w:rsidRDefault="00533B71">
      <w:pPr>
        <w:rPr>
          <w:lang w:val="en-US"/>
        </w:rPr>
      </w:pPr>
      <w:r w:rsidRPr="00147D30">
        <w:rPr>
          <w:lang w:val="en-US"/>
        </w:rPr>
        <w:t>3. “So`z latofati” kitobining muallifi?</w:t>
      </w:r>
    </w:p>
    <w:p w:rsidR="00533B71" w:rsidRDefault="00533B71">
      <w:pPr>
        <w:rPr>
          <w:lang w:val="en-US"/>
        </w:rPr>
      </w:pPr>
      <w:r>
        <w:rPr>
          <w:lang w:val="en-US"/>
        </w:rPr>
        <w:t>A) A. Rustamov.  B) A. Hojiyev  C) Sh. Rahmatullayev   D) E. Vohidov</w:t>
      </w:r>
    </w:p>
    <w:p w:rsidR="00533B71" w:rsidRDefault="00533B71">
      <w:pPr>
        <w:rPr>
          <w:lang w:val="en-US"/>
        </w:rPr>
      </w:pPr>
      <w:r>
        <w:rPr>
          <w:lang w:val="en-US"/>
        </w:rPr>
        <w:t xml:space="preserve">4. So`xtasi sovuq frazemasining antonimi haqidagi to`gri hukmni aniqlang. </w:t>
      </w:r>
    </w:p>
    <w:p w:rsidR="00533B71" w:rsidRDefault="00533B71">
      <w:pPr>
        <w:rPr>
          <w:lang w:val="en-US"/>
        </w:rPr>
      </w:pPr>
      <w:r>
        <w:rPr>
          <w:lang w:val="en-US"/>
        </w:rPr>
        <w:t xml:space="preserve">A) ta’m-ma’za sifati </w:t>
      </w:r>
    </w:p>
    <w:p w:rsidR="00533B71" w:rsidRDefault="00533B71">
      <w:pPr>
        <w:rPr>
          <w:lang w:val="en-US"/>
        </w:rPr>
      </w:pPr>
      <w:r>
        <w:rPr>
          <w:lang w:val="en-US"/>
        </w:rPr>
        <w:t>B) shakl-shajm sifati bo`lib, tovush o`zgarishiga uchragan</w:t>
      </w:r>
    </w:p>
    <w:p w:rsidR="00533B71" w:rsidRDefault="00533B71">
      <w:pPr>
        <w:rPr>
          <w:lang w:val="en-US"/>
        </w:rPr>
      </w:pPr>
      <w:r>
        <w:rPr>
          <w:lang w:val="en-US"/>
        </w:rPr>
        <w:t>C) yasalishda tovush ortishi kuzatilgan xil-xususiyat sifati</w:t>
      </w:r>
    </w:p>
    <w:p w:rsidR="00533B71" w:rsidRDefault="00533B71">
      <w:pPr>
        <w:rPr>
          <w:lang w:val="en-US"/>
        </w:rPr>
      </w:pPr>
      <w:r>
        <w:rPr>
          <w:lang w:val="en-US"/>
        </w:rPr>
        <w:t>D)  yasalishda tovush ortishi kuzatilgan shakl-hajm sifati</w:t>
      </w:r>
    </w:p>
    <w:p w:rsidR="00533B71" w:rsidRDefault="00533B71">
      <w:pPr>
        <w:rPr>
          <w:lang w:val="en-US"/>
        </w:rPr>
      </w:pPr>
      <w:r>
        <w:rPr>
          <w:lang w:val="en-US"/>
        </w:rPr>
        <w:t>5. Arab tilidan kirib kelgan qaysi so`z o`zbek tilida kamtarinlik ma’nosini ifodalab, asl ma’nosini tubdan o`zgartirgan?</w:t>
      </w:r>
    </w:p>
    <w:p w:rsidR="00533B71" w:rsidRPr="00D901AB" w:rsidRDefault="00533B71">
      <w:pPr>
        <w:rPr>
          <w:lang w:val="pt-BR"/>
        </w:rPr>
      </w:pPr>
      <w:r w:rsidRPr="00D901AB">
        <w:rPr>
          <w:lang w:val="pt-BR"/>
        </w:rPr>
        <w:t>A) fuqaro  B) kamina  C) ojizingiz  D) raiyat</w:t>
      </w:r>
    </w:p>
    <w:p w:rsidR="00533B71" w:rsidRDefault="00533B71">
      <w:pPr>
        <w:rPr>
          <w:lang w:val="pt-BR"/>
        </w:rPr>
      </w:pPr>
      <w:r>
        <w:rPr>
          <w:lang w:val="pt-BR"/>
        </w:rPr>
        <w:t>6. O`zbek adabiy tilida farqlanuvchi me’yorlarni aniqlang.</w:t>
      </w:r>
    </w:p>
    <w:p w:rsidR="00533B71" w:rsidRDefault="00533B71">
      <w:pPr>
        <w:rPr>
          <w:lang w:val="pt-BR"/>
        </w:rPr>
      </w:pPr>
      <w:r>
        <w:rPr>
          <w:lang w:val="pt-BR"/>
        </w:rPr>
        <w:t xml:space="preserve">1. leksik me’yor  2. talaffuz me’yori 3. so`z yasalish me’yori  4. morfologik me’yor </w:t>
      </w:r>
    </w:p>
    <w:p w:rsidR="00533B71" w:rsidRDefault="00533B71">
      <w:pPr>
        <w:rPr>
          <w:lang w:val="pt-BR"/>
        </w:rPr>
      </w:pPr>
      <w:r>
        <w:rPr>
          <w:lang w:val="pt-BR"/>
        </w:rPr>
        <w:t>5. sintaktik me’yor 6. uslubiy me’yor</w:t>
      </w:r>
    </w:p>
    <w:p w:rsidR="00533B71" w:rsidRDefault="00533B71" w:rsidP="00D901AB">
      <w:pPr>
        <w:rPr>
          <w:lang w:val="pt-BR"/>
        </w:rPr>
      </w:pPr>
      <w:r>
        <w:rPr>
          <w:lang w:val="pt-BR"/>
        </w:rPr>
        <w:t>A) 1,3,5,6   B) 2,4,5,6  C) 1,2,3,4,5,6  D) 1,2,4,5,6</w:t>
      </w:r>
    </w:p>
    <w:p w:rsidR="00533B71" w:rsidRDefault="00533B71" w:rsidP="00D901AB">
      <w:pPr>
        <w:rPr>
          <w:lang w:val="pt-BR"/>
        </w:rPr>
      </w:pPr>
      <w:r>
        <w:rPr>
          <w:lang w:val="pt-BR"/>
        </w:rPr>
        <w:t>7. “Otello” tragediyasida Otelloning ko`z yoshlari nimaga qiyoslangan?</w:t>
      </w:r>
    </w:p>
    <w:p w:rsidR="00533B71" w:rsidRDefault="00533B71" w:rsidP="00D901AB">
      <w:pPr>
        <w:rPr>
          <w:lang w:val="pt-BR"/>
        </w:rPr>
      </w:pPr>
      <w:r>
        <w:rPr>
          <w:lang w:val="pt-BR"/>
        </w:rPr>
        <w:t xml:space="preserve">A) olmosga  B) Arabistondagi yoqutlarga  </w:t>
      </w:r>
    </w:p>
    <w:p w:rsidR="00533B71" w:rsidRDefault="00533B71" w:rsidP="00D901AB">
      <w:pPr>
        <w:rPr>
          <w:lang w:val="pt-BR"/>
        </w:rPr>
      </w:pPr>
      <w:r>
        <w:rPr>
          <w:lang w:val="pt-BR"/>
        </w:rPr>
        <w:t xml:space="preserve">C) Arabistondagi  daraxtdan oqayotgan shiraga </w:t>
      </w:r>
    </w:p>
    <w:p w:rsidR="00533B71" w:rsidRDefault="00533B71" w:rsidP="00D901AB">
      <w:pPr>
        <w:rPr>
          <w:lang w:val="pt-BR"/>
        </w:rPr>
      </w:pPr>
      <w:r>
        <w:rPr>
          <w:lang w:val="pt-BR"/>
        </w:rPr>
        <w:t>D) Tonggi shudringga</w:t>
      </w:r>
    </w:p>
    <w:p w:rsidR="00533B71" w:rsidRDefault="00533B71" w:rsidP="00BB038E">
      <w:pPr>
        <w:rPr>
          <w:lang w:val="en-US"/>
        </w:rPr>
      </w:pPr>
      <w:r>
        <w:rPr>
          <w:lang w:val="pt-BR"/>
        </w:rPr>
        <w:t>8</w:t>
      </w:r>
      <w:r w:rsidRPr="00425642">
        <w:rPr>
          <w:lang w:val="pt-BR"/>
        </w:rPr>
        <w:t xml:space="preserve">. Bolalikdan  boshlangan do`stlik insonning keyingi ulg`aygan va kamolga erishgan davrda orttirgan barcha do`stlari orasida  alohida ahamiyatga ega. </w:t>
      </w:r>
      <w:r>
        <w:rPr>
          <w:lang w:val="en-US"/>
        </w:rPr>
        <w:t>Gapdagi yasama so`zlar qaysi turkumlarga oidligini aniqlang.</w:t>
      </w:r>
    </w:p>
    <w:p w:rsidR="00533B71" w:rsidRDefault="00533B71" w:rsidP="00BB038E">
      <w:pPr>
        <w:rPr>
          <w:lang w:val="en-US"/>
        </w:rPr>
      </w:pPr>
      <w:r>
        <w:rPr>
          <w:lang w:val="en-US"/>
        </w:rPr>
        <w:t>1) ot;  2) sifat  3) fe’l  4) ravish;</w:t>
      </w:r>
    </w:p>
    <w:p w:rsidR="00533B71" w:rsidRDefault="00533B71" w:rsidP="00BB038E">
      <w:pPr>
        <w:rPr>
          <w:lang w:val="en-US"/>
        </w:rPr>
      </w:pPr>
      <w:r>
        <w:rPr>
          <w:lang w:val="en-US"/>
        </w:rPr>
        <w:t>A) 1,2,4   B) 1,2,3   C) 1,2,3,4   D) 1,3,4</w:t>
      </w:r>
    </w:p>
    <w:p w:rsidR="00533B71" w:rsidRPr="00425642" w:rsidRDefault="00533B71" w:rsidP="008F57B9">
      <w:pPr>
        <w:jc w:val="both"/>
        <w:rPr>
          <w:lang w:val="es-ES"/>
        </w:rPr>
      </w:pPr>
      <w:r w:rsidRPr="00425642">
        <w:rPr>
          <w:lang w:val="es-ES"/>
        </w:rPr>
        <w:t>9. Qaysi ijodkor o`zini sho`x bulbulga qiyoslagan?</w:t>
      </w:r>
    </w:p>
    <w:p w:rsidR="00533B71" w:rsidRDefault="00533B71" w:rsidP="008F57B9">
      <w:pPr>
        <w:jc w:val="both"/>
        <w:rPr>
          <w:lang w:val="es-ES"/>
        </w:rPr>
      </w:pPr>
      <w:r>
        <w:rPr>
          <w:lang w:val="es-ES"/>
        </w:rPr>
        <w:t>A) H. Hayne   B) A. Oripov  C) X. Saloh   D) A. Pushkin</w:t>
      </w:r>
    </w:p>
    <w:p w:rsidR="00533B71" w:rsidRPr="00425642" w:rsidRDefault="00533B71" w:rsidP="008F57B9">
      <w:pPr>
        <w:jc w:val="both"/>
        <w:rPr>
          <w:lang w:val="es-ES"/>
        </w:rPr>
      </w:pPr>
      <w:r w:rsidRPr="00425642">
        <w:rPr>
          <w:lang w:val="es-ES"/>
        </w:rPr>
        <w:t>10. Murakkab yasama narsa otiga  tobelangan nisbiy sifat qaysi gapda qo`llanmagan?</w:t>
      </w:r>
    </w:p>
    <w:p w:rsidR="00533B71" w:rsidRDefault="00533B71" w:rsidP="008F57B9">
      <w:pPr>
        <w:jc w:val="both"/>
        <w:rPr>
          <w:lang w:val="en-US"/>
        </w:rPr>
      </w:pPr>
      <w:r w:rsidRPr="00EB461D">
        <w:rPr>
          <w:lang w:val="en-US"/>
        </w:rPr>
        <w:t>A) Devsifat yigit ovqatlanib bo`lgach, so`nggi tishkovlagichni oldi.</w:t>
      </w:r>
    </w:p>
    <w:p w:rsidR="00533B71" w:rsidRDefault="00533B71" w:rsidP="008F57B9">
      <w:pPr>
        <w:jc w:val="both"/>
        <w:rPr>
          <w:lang w:val="en-US"/>
        </w:rPr>
      </w:pPr>
      <w:r>
        <w:rPr>
          <w:lang w:val="en-US"/>
        </w:rPr>
        <w:t>B) Temuriylar davriga oid so`nggi qo`lyozmalardan biri edi.</w:t>
      </w:r>
    </w:p>
    <w:p w:rsidR="00533B71" w:rsidRDefault="00533B71" w:rsidP="008F57B9">
      <w:pPr>
        <w:jc w:val="both"/>
        <w:rPr>
          <w:lang w:val="en-US"/>
        </w:rPr>
      </w:pPr>
      <w:r>
        <w:rPr>
          <w:lang w:val="en-US"/>
        </w:rPr>
        <w:t>C) Erksevar shilliqqurt topdi bariga yechim.</w:t>
      </w:r>
    </w:p>
    <w:p w:rsidR="00533B71" w:rsidRDefault="00533B71" w:rsidP="008F57B9">
      <w:pPr>
        <w:jc w:val="both"/>
        <w:rPr>
          <w:lang w:val="en-US"/>
        </w:rPr>
      </w:pPr>
      <w:r>
        <w:rPr>
          <w:lang w:val="en-US"/>
        </w:rPr>
        <w:t>D) Ertangi yoshlar imkoniyatlari bugungisidan ancha kengaydi.</w:t>
      </w:r>
    </w:p>
    <w:p w:rsidR="00533B71" w:rsidRPr="008F57B9" w:rsidRDefault="00533B71" w:rsidP="008F57B9">
      <w:pPr>
        <w:rPr>
          <w:lang w:val="en-US"/>
        </w:rPr>
      </w:pPr>
      <w:r>
        <w:rPr>
          <w:lang w:val="en-US"/>
        </w:rPr>
        <w:t>11</w:t>
      </w:r>
      <w:r w:rsidRPr="008F57B9">
        <w:rPr>
          <w:lang w:val="en-US"/>
        </w:rPr>
        <w:t>.</w:t>
      </w:r>
      <w:r>
        <w:rPr>
          <w:i/>
          <w:lang w:val="en-US"/>
        </w:rPr>
        <w:t xml:space="preserve"> </w:t>
      </w:r>
      <w:r w:rsidRPr="008F57B9">
        <w:rPr>
          <w:lang w:val="en-US"/>
        </w:rPr>
        <w:t>Besh o`rinda yasama so`z ishtirok etgan, yasama so`zlardan birining asosi   ikki yuqori tor unlilardan iborat bo`lgan gapni toping.</w:t>
      </w:r>
    </w:p>
    <w:p w:rsidR="00533B71" w:rsidRPr="008F57B9" w:rsidRDefault="00533B71" w:rsidP="008F57B9">
      <w:pPr>
        <w:rPr>
          <w:lang w:val="en-US"/>
        </w:rPr>
      </w:pPr>
      <w:r w:rsidRPr="008F57B9">
        <w:rPr>
          <w:lang w:val="en-US"/>
        </w:rPr>
        <w:t>A) Uning goh yig`lagisi, goh kulgisi, goh butun kechani ostun-ustun qilib qo`shiq aytgisi kelardi.</w:t>
      </w:r>
    </w:p>
    <w:p w:rsidR="00533B71" w:rsidRPr="008F57B9" w:rsidRDefault="00533B71" w:rsidP="008F57B9">
      <w:pPr>
        <w:rPr>
          <w:lang w:val="en-US"/>
        </w:rPr>
      </w:pPr>
      <w:r w:rsidRPr="008F57B9">
        <w:rPr>
          <w:lang w:val="en-US"/>
        </w:rPr>
        <w:t>B) Ipak kiyim kechaklar dazmollanmasligi ma’qul, agar zarur bo`lsa, teskari tomonidan yoki ustiga zig`ir tolasidan to`qilgan mato qo`yib, qattiq qizimagan dazmol bilan dazmollanadi.</w:t>
      </w:r>
    </w:p>
    <w:p w:rsidR="00533B71" w:rsidRPr="008F57B9" w:rsidRDefault="00533B71" w:rsidP="008F57B9">
      <w:pPr>
        <w:rPr>
          <w:lang w:val="en-US"/>
        </w:rPr>
      </w:pPr>
      <w:r w:rsidRPr="008F57B9">
        <w:rPr>
          <w:lang w:val="en-US"/>
        </w:rPr>
        <w:t>C) Qo`zg`algan kasallikni yengish uchun tirik tanda”antitanachalar” hosil bo`ladi, ammo bu kasallikni yengish uchun har doim ham mikroorganizmlarning  samaradorligi sezilarli bo`lmasligi mumkin.</w:t>
      </w:r>
    </w:p>
    <w:p w:rsidR="00533B71" w:rsidRPr="008F57B9" w:rsidRDefault="00533B71" w:rsidP="008F57B9">
      <w:pPr>
        <w:rPr>
          <w:lang w:val="en-US"/>
        </w:rPr>
      </w:pPr>
      <w:r w:rsidRPr="008F57B9">
        <w:rPr>
          <w:lang w:val="en-US"/>
        </w:rPr>
        <w:t xml:space="preserve">D) Hamdardlik – bir odamning qayg`u hasratlariga achinib, o`zida ham qayg`u hosil qilishdir, lekin quruq hamdardlik foyda bermaydi.  </w:t>
      </w:r>
    </w:p>
    <w:p w:rsidR="00533B71" w:rsidRPr="003F3C30" w:rsidRDefault="00533B71" w:rsidP="00B907C7">
      <w:pPr>
        <w:pStyle w:val="NoSpacing1"/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</w:t>
      </w:r>
      <w:r w:rsidRPr="003F3C30">
        <w:rPr>
          <w:color w:val="000000"/>
          <w:sz w:val="24"/>
          <w:szCs w:val="24"/>
          <w:lang w:val="en-US"/>
        </w:rPr>
        <w:t xml:space="preserve">. </w:t>
      </w: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 xml:space="preserve"> Oshiq o`z ishqidan so`zlasa </w:t>
      </w: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u w:val="single"/>
          <w:lang w:val="en-US"/>
        </w:rPr>
        <w:t>nuqul.</w:t>
      </w: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 xml:space="preserve"> Gapdagi ostiga chizilgan so`z haqida qaysi javobda mulohaza berilgan?</w:t>
      </w:r>
    </w:p>
    <w:p w:rsidR="00533B71" w:rsidRPr="003F3C30" w:rsidRDefault="00533B71" w:rsidP="00B907C7">
      <w:pPr>
        <w:pStyle w:val="NoSpacing1"/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</w:pP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 xml:space="preserve">A) Tarkibida ayrim egalik shakllari o`z vazifasini yo`qotadi. </w:t>
      </w:r>
    </w:p>
    <w:p w:rsidR="00533B71" w:rsidRPr="003F3C30" w:rsidRDefault="00533B71" w:rsidP="00B907C7">
      <w:pPr>
        <w:pStyle w:val="NoSpacing1"/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</w:pP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>B) So`zlovchining o`zi bayon etayotgan fikriga ishonch, gumon, achinish kabi munosobatlarni ifodalaydi.</w:t>
      </w:r>
    </w:p>
    <w:p w:rsidR="00533B71" w:rsidRPr="003F3C30" w:rsidRDefault="00533B71" w:rsidP="00B907C7">
      <w:pPr>
        <w:pStyle w:val="NoSpacing1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szCs w:val="24"/>
          <w:lang w:val="en-US"/>
        </w:rPr>
        <w:t xml:space="preserve">C) Nutq jarayonida ushbu so`z turkumiga oid so`zlardan foydalanishda so`zlovchilarning yoshi, amali </w:t>
      </w:r>
    </w:p>
    <w:p w:rsidR="00533B71" w:rsidRPr="003F3C30" w:rsidRDefault="00533B71" w:rsidP="003F3C30">
      <w:pPr>
        <w:rPr>
          <w:rStyle w:val="Heading2Char"/>
          <w:rFonts w:ascii="Times New Roman" w:hAnsi="Times New Roman"/>
          <w:b w:val="0"/>
          <w:color w:val="000000"/>
          <w:sz w:val="24"/>
          <w:lang w:val="en-US"/>
        </w:rPr>
      </w:pPr>
      <w:r w:rsidRPr="003F3C30">
        <w:rPr>
          <w:i/>
          <w:color w:val="000000"/>
          <w:lang w:val="en-US"/>
        </w:rPr>
        <w:t xml:space="preserve"> </w:t>
      </w: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lang w:val="en-US"/>
        </w:rPr>
        <w:t>nuqtayi  nazaridan ma’lum darajada farq</w:t>
      </w:r>
      <w:r w:rsidRPr="003F3C30">
        <w:rPr>
          <w:rStyle w:val="Heading2Char"/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Pr="003F3C30">
        <w:rPr>
          <w:rStyle w:val="Heading2Char"/>
          <w:rFonts w:ascii="Times New Roman" w:hAnsi="Times New Roman"/>
          <w:b w:val="0"/>
          <w:bCs/>
          <w:color w:val="000000"/>
          <w:sz w:val="24"/>
          <w:lang w:val="en-US"/>
        </w:rPr>
        <w:t>qiladi.</w:t>
      </w:r>
      <w:r w:rsidRPr="003F3C30">
        <w:rPr>
          <w:color w:val="000000"/>
          <w:lang w:val="en-US"/>
        </w:rPr>
        <w:t xml:space="preserve"> </w:t>
      </w:r>
    </w:p>
    <w:p w:rsidR="00533B71" w:rsidRPr="003F3C30" w:rsidRDefault="00533B71" w:rsidP="00B907C7">
      <w:pPr>
        <w:pStyle w:val="31"/>
        <w:shd w:val="clear" w:color="auto" w:fill="auto"/>
        <w:spacing w:after="116" w:line="187" w:lineRule="exact"/>
        <w:rPr>
          <w:rStyle w:val="Heading2Char"/>
          <w:rFonts w:ascii="Times New Roman" w:hAnsi="Times New Roman"/>
          <w:b w:val="0"/>
          <w:bCs/>
          <w:i w:val="0"/>
          <w:color w:val="000000"/>
          <w:sz w:val="24"/>
          <w:szCs w:val="24"/>
          <w:lang w:val="es-ES"/>
        </w:rPr>
      </w:pPr>
      <w:r w:rsidRPr="003F3C30">
        <w:rPr>
          <w:rStyle w:val="Heading2Char"/>
          <w:rFonts w:ascii="Times New Roman" w:hAnsi="Times New Roman"/>
          <w:b w:val="0"/>
          <w:bCs/>
          <w:i w:val="0"/>
          <w:color w:val="000000"/>
          <w:sz w:val="24"/>
          <w:szCs w:val="24"/>
          <w:lang w:val="es-ES"/>
        </w:rPr>
        <w:t>D) Bu so`zlarning ko`pchiligi qo`shimcha shaklida, ayrimlari esa so`z shaklida qo`llaniladi</w:t>
      </w:r>
    </w:p>
    <w:p w:rsidR="00533B71" w:rsidRDefault="00533B71" w:rsidP="00B907C7">
      <w:pPr>
        <w:rPr>
          <w:rStyle w:val="Heading2Char"/>
          <w:rFonts w:ascii="Times New Roman" w:hAnsi="Times New Roman"/>
          <w:b w:val="0"/>
          <w:bCs/>
          <w:sz w:val="24"/>
          <w:lang w:val="en-US"/>
        </w:rPr>
      </w:pPr>
    </w:p>
    <w:p w:rsidR="00533B71" w:rsidRDefault="00533B71" w:rsidP="00B907C7">
      <w:pPr>
        <w:rPr>
          <w:rStyle w:val="Heading2Char"/>
          <w:rFonts w:ascii="Times New Roman" w:hAnsi="Times New Roman"/>
          <w:b w:val="0"/>
          <w:bCs/>
          <w:sz w:val="24"/>
          <w:lang w:val="en-US"/>
        </w:rPr>
      </w:pPr>
    </w:p>
    <w:p w:rsidR="00533B71" w:rsidRDefault="00533B71" w:rsidP="00B907C7">
      <w:pPr>
        <w:rPr>
          <w:lang w:val="es-ES"/>
        </w:rPr>
      </w:pPr>
      <w:r w:rsidRPr="00EA4E56">
        <w:rPr>
          <w:rStyle w:val="Heading2Char"/>
          <w:rFonts w:ascii="Times New Roman" w:hAnsi="Times New Roman"/>
          <w:b w:val="0"/>
          <w:bCs/>
          <w:sz w:val="24"/>
          <w:lang w:val="en-US"/>
        </w:rPr>
        <w:t>1</w:t>
      </w:r>
      <w:r>
        <w:rPr>
          <w:rStyle w:val="Heading2Char"/>
          <w:rFonts w:ascii="Times New Roman" w:hAnsi="Times New Roman"/>
          <w:b w:val="0"/>
          <w:bCs/>
          <w:sz w:val="24"/>
          <w:lang w:val="en-US"/>
        </w:rPr>
        <w:t>3.</w:t>
      </w:r>
      <w:r>
        <w:rPr>
          <w:rStyle w:val="Heading2Char"/>
          <w:rFonts w:ascii="Times New Roman" w:hAnsi="Times New Roman"/>
          <w:b w:val="0"/>
          <w:bCs/>
          <w:i/>
          <w:sz w:val="24"/>
          <w:lang w:val="es-ES"/>
        </w:rPr>
        <w:t xml:space="preserve"> </w:t>
      </w:r>
      <w:r w:rsidRPr="00172034">
        <w:rPr>
          <w:lang w:val="es-ES"/>
        </w:rPr>
        <w:t xml:space="preserve">O`. </w:t>
      </w:r>
      <w:r>
        <w:rPr>
          <w:lang w:val="es-ES"/>
        </w:rPr>
        <w:t>Umarbekovning milliy kinomotografiya taraqqiyotiga sezilarli ta’sir ko`rsatgan kinossenarilari?</w:t>
      </w:r>
    </w:p>
    <w:p w:rsidR="00533B71" w:rsidRDefault="00533B71" w:rsidP="00B907C7">
      <w:pPr>
        <w:rPr>
          <w:lang w:val="es-ES"/>
        </w:rPr>
      </w:pPr>
      <w:r>
        <w:rPr>
          <w:lang w:val="es-ES"/>
        </w:rPr>
        <w:t>A) “Komissiya”, “Arizasiga ko`ra”, “Charos”, “Urush farzandi”</w:t>
      </w:r>
    </w:p>
    <w:p w:rsidR="00533B71" w:rsidRDefault="00533B71" w:rsidP="00B907C7">
      <w:pPr>
        <w:rPr>
          <w:lang w:val="es-ES"/>
        </w:rPr>
      </w:pPr>
      <w:r>
        <w:rPr>
          <w:lang w:val="es-ES"/>
        </w:rPr>
        <w:t>B) “Oq qaldirg`och”, “Yigit va qiz”, “Sevgim, sevgilim”, “Sevgi afsonasi”.</w:t>
      </w:r>
    </w:p>
    <w:p w:rsidR="00533B71" w:rsidRDefault="00533B71" w:rsidP="00B907C7">
      <w:pPr>
        <w:rPr>
          <w:lang w:val="es-ES"/>
        </w:rPr>
      </w:pPr>
      <w:r>
        <w:rPr>
          <w:lang w:val="es-ES"/>
        </w:rPr>
        <w:t>C) “Qiyomat qarz”, “Shohma quyosh”, “Yer yonganda”, “Arizasiga ko`ra”</w:t>
      </w:r>
    </w:p>
    <w:p w:rsidR="00533B71" w:rsidRDefault="00533B71" w:rsidP="00B907C7">
      <w:pPr>
        <w:rPr>
          <w:lang w:val="es-ES"/>
        </w:rPr>
      </w:pPr>
      <w:r>
        <w:rPr>
          <w:lang w:val="es-ES"/>
        </w:rPr>
        <w:t>D) “Yuksak qorliklardagi uchrashuv”, “Ikki soldat haqida qissa”, “Sevgi afsonasi”, “Changalzor qonuni”.</w:t>
      </w:r>
    </w:p>
    <w:p w:rsidR="00533B71" w:rsidRPr="00B907C7" w:rsidRDefault="00533B71" w:rsidP="00B907C7">
      <w:pPr>
        <w:rPr>
          <w:lang w:val="es-ES"/>
        </w:rPr>
      </w:pPr>
      <w:r>
        <w:rPr>
          <w:lang w:val="es-ES"/>
        </w:rPr>
        <w:t>14</w:t>
      </w:r>
      <w:r w:rsidRPr="00B907C7">
        <w:rPr>
          <w:lang w:val="es-ES"/>
        </w:rPr>
        <w:t>. Qaysi adib adabiyotda birinchilardan bo’lib chet eldagi o’zbeklar hayotini yoritgan?</w:t>
      </w:r>
    </w:p>
    <w:p w:rsidR="00533B71" w:rsidRPr="000B39F8" w:rsidRDefault="00533B71" w:rsidP="00B907C7">
      <w:pPr>
        <w:rPr>
          <w:lang w:val="es-ES"/>
        </w:rPr>
      </w:pPr>
      <w:r w:rsidRPr="000B39F8">
        <w:rPr>
          <w:lang w:val="es-ES"/>
        </w:rPr>
        <w:t>A) Shuhrat    B) Mirtemir  C) Rasul Hamzatov   D) Asqad Muxtor</w:t>
      </w:r>
    </w:p>
    <w:p w:rsidR="00533B71" w:rsidRPr="00BA1AF3" w:rsidRDefault="00533B71" w:rsidP="00B907C7">
      <w:pPr>
        <w:rPr>
          <w:sz w:val="22"/>
          <w:szCs w:val="22"/>
          <w:lang w:val="sv-SE"/>
        </w:rPr>
      </w:pPr>
      <w:r>
        <w:rPr>
          <w:lang w:val="sv-SE"/>
        </w:rPr>
        <w:t>15</w:t>
      </w:r>
      <w:r w:rsidRPr="00B907C7">
        <w:rPr>
          <w:i/>
          <w:lang w:val="sv-SE"/>
        </w:rPr>
        <w:t xml:space="preserve">. </w:t>
      </w:r>
      <w:r w:rsidRPr="00BA1AF3">
        <w:rPr>
          <w:sz w:val="22"/>
          <w:szCs w:val="22"/>
          <w:lang w:val="sv-SE"/>
        </w:rPr>
        <w:t>Mana menman, u isyonning o`lmas avlodi,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A1AF3">
        <w:rPr>
          <w:sz w:val="22"/>
          <w:szCs w:val="22"/>
          <w:lang w:val="sv-SE"/>
        </w:rPr>
        <w:t xml:space="preserve">      </w:t>
      </w:r>
      <w:r w:rsidRPr="00B907C7">
        <w:rPr>
          <w:sz w:val="22"/>
          <w:szCs w:val="22"/>
          <w:lang w:val="sv-SE"/>
        </w:rPr>
        <w:t>Mana menman, u gullarning hech so`lmas yodi,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 xml:space="preserve">     Mana menman, falaklarga lov-lov o`t qo`yib,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 xml:space="preserve">     Otalarimning boshidan poydevor uyib.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 xml:space="preserve">    Kelajagim obidasin qurgan insonman.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O`sha jonman, o`sha qonman va o`sha shonman. (U. N)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Berilgan parchada qo`llangan olmoshlar haqidagi to`g`ri fikrni belgilang.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A)Ko`rsatish olmoshlari aniqlovchi va to`ldirovchi vazifasida kelgan.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B)3 o`rinda kishilik olmoshi, 8 o`rinda ko`rsatish olmoshi qo`llangan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C) 5 o`rinda kishilik olmoshi, 6 o`rinda ko`rsatish olmoshi qo`llangan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sz w:val="22"/>
          <w:szCs w:val="22"/>
          <w:lang w:val="sv-SE"/>
        </w:rPr>
        <w:t>D)Ko`rsatish olmoshlari kesim va ega  vazifasida kelgan</w:t>
      </w:r>
    </w:p>
    <w:p w:rsidR="00533B71" w:rsidRPr="00B907C7" w:rsidRDefault="00533B71" w:rsidP="00B907C7">
      <w:pPr>
        <w:rPr>
          <w:lang w:val="sv-SE"/>
        </w:rPr>
      </w:pPr>
      <w:r>
        <w:rPr>
          <w:lang w:val="sv-SE"/>
        </w:rPr>
        <w:t>16</w:t>
      </w:r>
      <w:r>
        <w:rPr>
          <w:i/>
          <w:lang w:val="sv-SE"/>
        </w:rPr>
        <w:t xml:space="preserve">. </w:t>
      </w:r>
      <w:r w:rsidRPr="00B907C7">
        <w:rPr>
          <w:lang w:val="sv-SE"/>
        </w:rPr>
        <w:t>Qaysi shoir o’z she’rlarida  biz yashab turgan dunyo haqiqati, inson umrining mazmuni, ezgulik va qabohat kabi  azaliy muammolarni  yangi davr kishisi nuqtai nazari bilan yoritishga harakat qildi?</w:t>
      </w:r>
    </w:p>
    <w:p w:rsidR="00533B71" w:rsidRPr="00B907C7" w:rsidRDefault="00533B71" w:rsidP="00B907C7">
      <w:pPr>
        <w:rPr>
          <w:lang w:val="sv-SE"/>
        </w:rPr>
      </w:pPr>
      <w:r w:rsidRPr="00B907C7">
        <w:rPr>
          <w:lang w:val="sv-SE"/>
        </w:rPr>
        <w:t xml:space="preserve"> A) Asqad Muxtor      B) X. Saloh </w:t>
      </w:r>
    </w:p>
    <w:p w:rsidR="00533B71" w:rsidRPr="00B907C7" w:rsidRDefault="00533B71" w:rsidP="00B907C7">
      <w:pPr>
        <w:rPr>
          <w:sz w:val="22"/>
          <w:szCs w:val="22"/>
          <w:lang w:val="sv-SE"/>
        </w:rPr>
      </w:pPr>
      <w:r w:rsidRPr="00B907C7">
        <w:rPr>
          <w:lang w:val="sv-SE"/>
        </w:rPr>
        <w:t xml:space="preserve"> C) Rasul Hamzatov    D) S. Zunnunova </w:t>
      </w:r>
    </w:p>
    <w:p w:rsidR="00533B71" w:rsidRPr="00262F31" w:rsidRDefault="00533B71" w:rsidP="00262F31">
      <w:pPr>
        <w:pStyle w:val="ListParagraph1"/>
        <w:ind w:left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17</w:t>
      </w:r>
      <w:r w:rsidRPr="00262F31">
        <w:rPr>
          <w:rFonts w:ascii="Times New Roman" w:hAnsi="Times New Roman"/>
          <w:sz w:val="24"/>
          <w:szCs w:val="24"/>
          <w:lang w:val="sv-SE"/>
        </w:rPr>
        <w:t>. U goho ichib kelib, hovlini boshiga ko`targudek o`kirib yig`laydi; akasining sirlarini bilishini, bir kunmas – bir kun uni fosh qilajagini  aytadi, bo`ralab so`kadi. Ushbu gapda yordamchi so`z turkumiga mansub nechta birlik qo`llangan?</w:t>
      </w:r>
    </w:p>
    <w:p w:rsidR="00533B71" w:rsidRPr="003F3C30" w:rsidRDefault="00533B71" w:rsidP="00262F31">
      <w:pPr>
        <w:pStyle w:val="31"/>
        <w:shd w:val="clear" w:color="auto" w:fill="auto"/>
        <w:spacing w:after="116" w:line="187" w:lineRule="exact"/>
        <w:rPr>
          <w:rFonts w:ascii="Times New Roman" w:hAnsi="Times New Roman"/>
          <w:i w:val="0"/>
          <w:sz w:val="24"/>
          <w:szCs w:val="24"/>
          <w:lang w:val="sv-SE"/>
        </w:rPr>
      </w:pPr>
      <w:r w:rsidRPr="003F3C30">
        <w:rPr>
          <w:rFonts w:ascii="Times New Roman" w:hAnsi="Times New Roman"/>
          <w:i w:val="0"/>
          <w:sz w:val="24"/>
          <w:szCs w:val="24"/>
          <w:lang w:val="sv-SE"/>
        </w:rPr>
        <w:t>A) 1 ta   B) 2 ta   C) 3 ta   D) Bunday birlik mavjud emas.</w:t>
      </w:r>
    </w:p>
    <w:p w:rsidR="00533B71" w:rsidRPr="00400175" w:rsidRDefault="00533B71" w:rsidP="00262F31">
      <w:pPr>
        <w:rPr>
          <w:lang w:val="sv-SE"/>
        </w:rPr>
      </w:pPr>
      <w:r w:rsidRPr="00400175">
        <w:rPr>
          <w:lang w:val="sv-SE"/>
        </w:rPr>
        <w:t>18. ”O`zbek tilining izohli frazeologik lug`ati” muallifi kim?</w:t>
      </w:r>
    </w:p>
    <w:p w:rsidR="00533B71" w:rsidRPr="00400175" w:rsidRDefault="00533B71" w:rsidP="00262F31">
      <w:pPr>
        <w:rPr>
          <w:lang w:val="sv-SE"/>
        </w:rPr>
      </w:pPr>
      <w:r w:rsidRPr="00400175">
        <w:rPr>
          <w:lang w:val="sv-SE"/>
        </w:rPr>
        <w:t>________________________________________________________</w:t>
      </w:r>
    </w:p>
    <w:p w:rsidR="00533B71" w:rsidRPr="00400175" w:rsidRDefault="00533B71" w:rsidP="00262F31">
      <w:pPr>
        <w:rPr>
          <w:lang w:val="sv-SE"/>
        </w:rPr>
      </w:pPr>
      <w:r w:rsidRPr="00400175">
        <w:rPr>
          <w:lang w:val="sv-SE"/>
        </w:rPr>
        <w:t>19. Asli arabcha so`z bo`lib, uning birlik shakli valaddir.</w:t>
      </w:r>
    </w:p>
    <w:p w:rsidR="00533B71" w:rsidRPr="00400175" w:rsidRDefault="00533B71" w:rsidP="00262F31">
      <w:pPr>
        <w:rPr>
          <w:lang w:val="de-DE"/>
        </w:rPr>
      </w:pPr>
      <w:r w:rsidRPr="00400175">
        <w:rPr>
          <w:lang w:val="de-DE"/>
        </w:rPr>
        <w:t>________________________________________________________</w:t>
      </w:r>
    </w:p>
    <w:p w:rsidR="00533B71" w:rsidRPr="00400175" w:rsidRDefault="00533B71" w:rsidP="00262F31">
      <w:pPr>
        <w:rPr>
          <w:lang w:val="en-US"/>
        </w:rPr>
      </w:pPr>
      <w:r w:rsidRPr="00400175">
        <w:rPr>
          <w:lang w:val="en-US"/>
        </w:rPr>
        <w:t>20. ”So`z xususidagi so`z” kitobining muallifi?</w:t>
      </w:r>
    </w:p>
    <w:p w:rsidR="00533B71" w:rsidRPr="00400175" w:rsidRDefault="00533B71" w:rsidP="00262F31">
      <w:pPr>
        <w:rPr>
          <w:lang w:val="en-US"/>
        </w:rPr>
      </w:pPr>
      <w:r w:rsidRPr="00400175">
        <w:rPr>
          <w:lang w:val="en-US"/>
        </w:rPr>
        <w:t>________________________________________________________</w:t>
      </w:r>
    </w:p>
    <w:p w:rsidR="00533B71" w:rsidRPr="00400175" w:rsidRDefault="00533B71" w:rsidP="00262F31">
      <w:pPr>
        <w:rPr>
          <w:lang w:val="en-US"/>
        </w:rPr>
      </w:pPr>
      <w:r w:rsidRPr="00400175">
        <w:rPr>
          <w:lang w:val="en-US"/>
        </w:rPr>
        <w:t>21. Matn tarkibidagi gaplar qaysi jihatlari bilan bog`liq bo`ladi.</w:t>
      </w:r>
    </w:p>
    <w:p w:rsidR="00533B71" w:rsidRPr="00B91E68" w:rsidRDefault="00533B71" w:rsidP="00262F31">
      <w:pPr>
        <w:rPr>
          <w:b/>
          <w:lang w:val="en-US"/>
        </w:rPr>
      </w:pPr>
      <w:r w:rsidRPr="00400175">
        <w:rPr>
          <w:lang w:val="en-US"/>
        </w:rPr>
        <w:t>_________________________________________________________</w:t>
      </w:r>
    </w:p>
    <w:p w:rsidR="00533B71" w:rsidRDefault="00533B71" w:rsidP="00262F31">
      <w:pPr>
        <w:rPr>
          <w:lang w:val="en-US"/>
        </w:rPr>
      </w:pPr>
      <w:r w:rsidRPr="00400175">
        <w:rPr>
          <w:lang w:val="en-US"/>
        </w:rPr>
        <w:t>22</w:t>
      </w:r>
      <w:r>
        <w:rPr>
          <w:b/>
          <w:lang w:val="en-US"/>
        </w:rPr>
        <w:t>. “</w:t>
      </w:r>
      <w:r>
        <w:rPr>
          <w:lang w:val="en-US"/>
        </w:rPr>
        <w:t>Devonu lug`ot at-turk</w:t>
      </w:r>
      <w:r>
        <w:rPr>
          <w:b/>
          <w:lang w:val="en-US"/>
        </w:rPr>
        <w:t>”</w:t>
      </w:r>
      <w:r w:rsidRPr="00D86801">
        <w:rPr>
          <w:lang w:val="en-US"/>
        </w:rPr>
        <w:t>da</w:t>
      </w:r>
      <w:r>
        <w:rPr>
          <w:lang w:val="en-US"/>
        </w:rPr>
        <w:t xml:space="preserve"> tarixiy mavzularga bag`ishlangan qismlar nomini keltiring</w:t>
      </w:r>
    </w:p>
    <w:p w:rsidR="00533B71" w:rsidRPr="00400175" w:rsidRDefault="00533B71" w:rsidP="00262F31">
      <w:pPr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533B71" w:rsidRDefault="00533B71" w:rsidP="00262F31">
      <w:pPr>
        <w:rPr>
          <w:lang w:val="en-US"/>
        </w:rPr>
      </w:pPr>
      <w:r>
        <w:rPr>
          <w:b/>
          <w:lang w:val="en-US"/>
        </w:rPr>
        <w:t xml:space="preserve">23. </w:t>
      </w:r>
      <w:r>
        <w:rPr>
          <w:lang w:val="en-US"/>
        </w:rPr>
        <w:t>Yaqiniy ijodiga mansub munozara nomini keltiring.</w:t>
      </w:r>
    </w:p>
    <w:p w:rsidR="00533B71" w:rsidRPr="00185833" w:rsidRDefault="00533B71" w:rsidP="00262F31">
      <w:pPr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533B71" w:rsidRDefault="00533B71" w:rsidP="00262F31">
      <w:pPr>
        <w:rPr>
          <w:lang w:val="en-US"/>
        </w:rPr>
      </w:pPr>
      <w:r w:rsidRPr="00960C29">
        <w:rPr>
          <w:b/>
          <w:lang w:val="en-US"/>
        </w:rPr>
        <w:t>24</w:t>
      </w:r>
      <w:r>
        <w:rPr>
          <w:b/>
          <w:lang w:val="en-US"/>
        </w:rPr>
        <w:t xml:space="preserve">. </w:t>
      </w:r>
      <w:r>
        <w:rPr>
          <w:lang w:val="en-US"/>
        </w:rPr>
        <w:t>“…kamdan kam uchraydigan baxtli odam edi” deya tasvirlangan qahramon kim va u qaysi asarda uchraydi?</w:t>
      </w:r>
    </w:p>
    <w:p w:rsidR="00533B71" w:rsidRPr="00960C29" w:rsidRDefault="00533B71" w:rsidP="00262F3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533B71" w:rsidRDefault="00533B71" w:rsidP="00262F31">
      <w:pPr>
        <w:rPr>
          <w:lang w:val="en-US"/>
        </w:rPr>
      </w:pPr>
      <w:r>
        <w:rPr>
          <w:b/>
          <w:lang w:val="en-US"/>
        </w:rPr>
        <w:t>25.</w:t>
      </w:r>
      <w:r>
        <w:rPr>
          <w:lang w:val="en-US"/>
        </w:rPr>
        <w:t xml:space="preserve"> “Men turkcha so`zlarni yovvoyi tog` kiyigi deb bildim, shunga qaramay ularni avaylab-asrab qo`lga o`rgatdim”-deb yozgan ijodkor kim?</w:t>
      </w:r>
    </w:p>
    <w:p w:rsidR="00533B71" w:rsidRPr="00960C29" w:rsidRDefault="00533B71" w:rsidP="00262F31">
      <w:pPr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</w:p>
    <w:p w:rsidR="00533B71" w:rsidRPr="00B91E68" w:rsidRDefault="00533B71" w:rsidP="00262F31">
      <w:pPr>
        <w:rPr>
          <w:b/>
          <w:lang w:val="en-US"/>
        </w:rPr>
      </w:pPr>
      <w:r>
        <w:rPr>
          <w:b/>
          <w:lang w:val="en-US"/>
        </w:rPr>
        <w:t xml:space="preserve">        II VARIANT</w:t>
      </w:r>
    </w:p>
    <w:p w:rsidR="00533B71" w:rsidRPr="00D35CC1" w:rsidRDefault="00533B71" w:rsidP="00262F31">
      <w:pPr>
        <w:rPr>
          <w:lang w:val="en-US"/>
        </w:rPr>
      </w:pPr>
      <w:r>
        <w:rPr>
          <w:b/>
          <w:lang w:val="en-US"/>
        </w:rPr>
        <w:t>1</w:t>
      </w:r>
      <w:r w:rsidRPr="00960C29">
        <w:rPr>
          <w:b/>
          <w:lang w:val="en-US"/>
        </w:rPr>
        <w:t>. –chi</w:t>
      </w:r>
      <w:r w:rsidRPr="00960C29">
        <w:rPr>
          <w:lang w:val="en-US"/>
        </w:rPr>
        <w:t xml:space="preserve"> yuklamasi  qanday ma’nolarni bildiris</w:t>
      </w:r>
      <w:r w:rsidRPr="00D35CC1">
        <w:rPr>
          <w:lang w:val="en-US"/>
        </w:rPr>
        <w:t xml:space="preserve">hi mumkin? </w:t>
      </w:r>
    </w:p>
    <w:p w:rsidR="00533B71" w:rsidRPr="00262F31" w:rsidRDefault="00533B71" w:rsidP="00262F31">
      <w:pPr>
        <w:rPr>
          <w:lang w:val="sv-SE"/>
        </w:rPr>
      </w:pPr>
      <w:r w:rsidRPr="00262F31">
        <w:rPr>
          <w:b/>
          <w:lang w:val="sv-SE"/>
        </w:rPr>
        <w:t>1) so`roq;   2) buyru</w:t>
      </w:r>
      <w:r>
        <w:rPr>
          <w:b/>
          <w:lang w:val="sv-SE"/>
        </w:rPr>
        <w:t xml:space="preserve">q;  3) iltimos   </w:t>
      </w:r>
      <w:r w:rsidRPr="00262F31">
        <w:rPr>
          <w:b/>
          <w:lang w:val="sv-SE"/>
        </w:rPr>
        <w:t xml:space="preserve"> 4) xoxish  5) ta’kid (uqtirish)</w:t>
      </w:r>
    </w:p>
    <w:p w:rsidR="00533B71" w:rsidRDefault="00533B71" w:rsidP="00262F31">
      <w:pPr>
        <w:rPr>
          <w:lang w:val="sv-SE"/>
        </w:rPr>
      </w:pPr>
      <w:r w:rsidRPr="00262F31">
        <w:rPr>
          <w:lang w:val="sv-SE"/>
        </w:rPr>
        <w:t xml:space="preserve">1,2,5  B)   faqat 2  C) 2,3   D) 1,2,3,4,5                         </w:t>
      </w:r>
    </w:p>
    <w:p w:rsidR="00533B71" w:rsidRPr="00262F31" w:rsidRDefault="00533B71" w:rsidP="00262F31">
      <w:pPr>
        <w:rPr>
          <w:lang w:val="sv-SE"/>
        </w:rPr>
      </w:pPr>
      <w:r w:rsidRPr="00262F31">
        <w:rPr>
          <w:lang w:val="sv-SE"/>
        </w:rPr>
        <w:t xml:space="preserve">2.Ammo Saidiy hafta sayin jurnalning oxirgi sahifasida o`z ismini  “bosilmaydi” bezagi bilan ko`ravergandan so`ng, yozuvchi bo`lish uchun o`zining  tutgan  yo`li to`gri ekaniga shubhalana boshlanadi. </w:t>
      </w:r>
    </w:p>
    <w:p w:rsidR="00533B71" w:rsidRPr="00262F31" w:rsidRDefault="00533B71" w:rsidP="00262F31">
      <w:pPr>
        <w:rPr>
          <w:lang w:val="sv-SE"/>
        </w:rPr>
      </w:pPr>
      <w:r w:rsidRPr="00262F31">
        <w:rPr>
          <w:lang w:val="sv-SE"/>
        </w:rPr>
        <w:t>A) 4 ta ko`mak, 1ta bog`,</w:t>
      </w:r>
    </w:p>
    <w:p w:rsidR="00533B71" w:rsidRPr="00262F31" w:rsidRDefault="00533B71" w:rsidP="00262F31">
      <w:pPr>
        <w:rPr>
          <w:lang w:val="sv-SE"/>
        </w:rPr>
      </w:pPr>
      <w:r w:rsidRPr="00262F31">
        <w:rPr>
          <w:lang w:val="sv-SE"/>
        </w:rPr>
        <w:t>C) 4 ta ko`mak, bog`lovchi yo`q</w:t>
      </w:r>
    </w:p>
    <w:p w:rsidR="00533B71" w:rsidRPr="00262F31" w:rsidRDefault="00533B71" w:rsidP="00262F31">
      <w:pPr>
        <w:rPr>
          <w:lang w:val="sv-SE"/>
        </w:rPr>
      </w:pPr>
      <w:r w:rsidRPr="00262F31">
        <w:rPr>
          <w:lang w:val="sv-SE"/>
        </w:rPr>
        <w:t xml:space="preserve">B) 2 ta ko`makchi, 1 ta bog`lovchi   </w:t>
      </w:r>
    </w:p>
    <w:p w:rsidR="00533B71" w:rsidRDefault="00533B71" w:rsidP="00262F31">
      <w:pPr>
        <w:rPr>
          <w:lang w:val="sv-SE"/>
        </w:rPr>
      </w:pPr>
      <w:r w:rsidRPr="00262F31">
        <w:rPr>
          <w:lang w:val="sv-SE"/>
        </w:rPr>
        <w:t xml:space="preserve"> D) 3 ta ko`makchi, 1 ta bog`lovchi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>
        <w:rPr>
          <w:lang w:val="sv-SE"/>
        </w:rPr>
        <w:t>3.</w:t>
      </w:r>
      <w:r w:rsidRPr="00D35CC1">
        <w:rPr>
          <w:lang w:val="sv-SE"/>
        </w:rPr>
        <w:t xml:space="preserve"> </w:t>
      </w:r>
      <w:r w:rsidRPr="00E5270E">
        <w:rPr>
          <w:lang w:val="sv-SE"/>
        </w:rPr>
        <w:t>Qaysi qo`shma gap tarkibida hokim so`zga faqat boshqaruv yo`li bilan tobelanadigan  bo`lak  izohlangan.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A)  U shunchalik berilib o`qirdiki, atrofda o`zidan bohqa hech kimni  payqamas  edi.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B) Kim umidini yo`qotsa, yo`qotadigan boshqa narsasi qolmabdi.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C) Bu haqda unga tezroq xabar beringki,  ertaga barchamizdan o`pkalashi tayin.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D) Kimki  hayotdan ta’lim olmasa, boshqa narsalar ta’sir etishi mushkul.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>
        <w:rPr>
          <w:lang w:val="sv-SE"/>
        </w:rPr>
        <w:t>4</w:t>
      </w:r>
      <w:r w:rsidRPr="00E5270E">
        <w:rPr>
          <w:lang w:val="sv-SE"/>
        </w:rPr>
        <w:t>. Sifatdosh va harakat nomi tarkibidagi  egalik qo`shimchalari harakat bajaruvchisining shaxsi va sonini bildiradi. Shuning uchun qaratqich kelishigini olgan shaxs bildiruvchi  so`zning qo`llanishiga ko`pincha ehtiyoj bo`lmaydi. Ushbu qoida talabiga mos bo`lmaydigan gap qaysi qatorda berilgan?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A) Bo`zchi bilganin to`qir, Baxshi bilganin o`qir.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B) Buzoqning yugurgani  -  bizning kutganimiz.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C) Boqqaning ikki echki, o`shqirganing yer  tebratar.</w:t>
      </w:r>
    </w:p>
    <w:p w:rsidR="00533B71" w:rsidRPr="00E5270E" w:rsidRDefault="00533B71" w:rsidP="00D35CC1">
      <w:pPr>
        <w:tabs>
          <w:tab w:val="left" w:pos="0"/>
        </w:tabs>
        <w:rPr>
          <w:lang w:val="sv-SE"/>
        </w:rPr>
      </w:pPr>
      <w:r w:rsidRPr="00E5270E">
        <w:rPr>
          <w:lang w:val="sv-SE"/>
        </w:rPr>
        <w:t>D) Bilganingni  eldan ayama.</w:t>
      </w:r>
    </w:p>
    <w:p w:rsidR="00533B71" w:rsidRPr="00E5270E" w:rsidRDefault="00533B71" w:rsidP="004832C5">
      <w:pPr>
        <w:rPr>
          <w:lang w:val="sv-SE"/>
        </w:rPr>
      </w:pPr>
      <w:r>
        <w:rPr>
          <w:lang w:val="sv-SE"/>
        </w:rPr>
        <w:t xml:space="preserve">5. </w:t>
      </w:r>
      <w:r w:rsidRPr="00E5270E">
        <w:rPr>
          <w:lang w:val="sv-SE"/>
        </w:rPr>
        <w:t>To`rt narsani berdi menga oqillarcha o`ylamoq: tansihatlik, yaxshi odat, yaxshi nom, yaxshi fikr. Ushbu parchada ega(lar) ni aniqlang</w:t>
      </w:r>
    </w:p>
    <w:p w:rsidR="00533B71" w:rsidRPr="00E5270E" w:rsidRDefault="00533B71" w:rsidP="004832C5">
      <w:pPr>
        <w:rPr>
          <w:lang w:val="sv-SE"/>
        </w:rPr>
      </w:pPr>
      <w:r w:rsidRPr="00E5270E">
        <w:rPr>
          <w:lang w:val="sv-SE"/>
        </w:rPr>
        <w:t>A) tansihatlik, odat, nom, fikr  B) o`ylamoq</w:t>
      </w:r>
    </w:p>
    <w:p w:rsidR="00533B71" w:rsidRPr="00E5270E" w:rsidRDefault="00533B71" w:rsidP="004832C5">
      <w:pPr>
        <w:rPr>
          <w:lang w:val="sv-SE"/>
        </w:rPr>
      </w:pPr>
      <w:r w:rsidRPr="00E5270E">
        <w:rPr>
          <w:lang w:val="sv-SE"/>
        </w:rPr>
        <w:t>C) to`rt narsani   D) oqillarcha</w:t>
      </w:r>
    </w:p>
    <w:p w:rsidR="00533B71" w:rsidRPr="00E5270E" w:rsidRDefault="00533B71" w:rsidP="004832C5">
      <w:pPr>
        <w:rPr>
          <w:lang w:val="sv-SE"/>
        </w:rPr>
      </w:pPr>
      <w:r>
        <w:rPr>
          <w:lang w:val="sv-SE"/>
        </w:rPr>
        <w:t xml:space="preserve"> 6</w:t>
      </w:r>
      <w:r w:rsidRPr="00E5270E">
        <w:rPr>
          <w:lang w:val="sv-SE"/>
        </w:rPr>
        <w:t>. Agar tenglik hukm sursa, hech qachon sotqinlik, aldamchilik, g`am-g`ussa bo`lmaydi. Gapda qo`llangan gap bo`laklarining kesimga bog`lanishi yuzasidan berilgan</w:t>
      </w:r>
    </w:p>
    <w:p w:rsidR="00533B71" w:rsidRPr="00E5270E" w:rsidRDefault="00533B71" w:rsidP="004832C5">
      <w:pPr>
        <w:rPr>
          <w:lang w:val="sv-SE"/>
        </w:rPr>
      </w:pPr>
      <w:r w:rsidRPr="00E5270E">
        <w:rPr>
          <w:lang w:val="sv-SE"/>
        </w:rPr>
        <w:t>to`g`ri fikrlarni aniqlang.</w:t>
      </w:r>
    </w:p>
    <w:p w:rsidR="00533B71" w:rsidRPr="00E5270E" w:rsidRDefault="00533B71" w:rsidP="004832C5">
      <w:pPr>
        <w:rPr>
          <w:lang w:val="sv-SE"/>
        </w:rPr>
      </w:pPr>
      <w:r w:rsidRPr="00E5270E">
        <w:rPr>
          <w:lang w:val="sv-SE"/>
        </w:rPr>
        <w:t>1) Barcha gap bo`laklari kesim bilan bevosita bog`langan</w:t>
      </w:r>
    </w:p>
    <w:p w:rsidR="00533B71" w:rsidRPr="00E5270E" w:rsidRDefault="00533B71" w:rsidP="004832C5">
      <w:pPr>
        <w:rPr>
          <w:lang w:val="sv-SE"/>
        </w:rPr>
      </w:pPr>
      <w:r w:rsidRPr="00E5270E">
        <w:rPr>
          <w:lang w:val="sv-SE"/>
        </w:rPr>
        <w:t>2) Barcha gap bo`laklari  murakkab kesimga  bog`langan</w:t>
      </w:r>
    </w:p>
    <w:p w:rsidR="00533B71" w:rsidRPr="00E5270E" w:rsidRDefault="00533B71" w:rsidP="004832C5">
      <w:pPr>
        <w:rPr>
          <w:lang w:val="sv-SE"/>
        </w:rPr>
      </w:pPr>
      <w:r w:rsidRPr="00E5270E">
        <w:rPr>
          <w:lang w:val="sv-SE"/>
        </w:rPr>
        <w:t>3) Ergash gap tarkibida uyushiq egalar kesim bilan yonma-yon kelgan.</w:t>
      </w:r>
    </w:p>
    <w:p w:rsidR="00533B71" w:rsidRPr="00E5270E" w:rsidRDefault="00533B71" w:rsidP="004832C5">
      <w:pPr>
        <w:rPr>
          <w:lang w:val="sv-SE"/>
        </w:rPr>
      </w:pPr>
      <w:r w:rsidRPr="00E5270E">
        <w:rPr>
          <w:lang w:val="sv-SE"/>
        </w:rPr>
        <w:t>4) uyushgan  ega kesim bilan grammatik munosobatga kirishgan.  A) 1,4  B) 1,3  C) 1,2  D) 1,2,3</w:t>
      </w:r>
    </w:p>
    <w:p w:rsidR="00533B71" w:rsidRPr="00E5270E" w:rsidRDefault="00533B71" w:rsidP="004832C5">
      <w:pPr>
        <w:rPr>
          <w:color w:val="000000"/>
          <w:lang w:val="sv-SE"/>
        </w:rPr>
      </w:pPr>
      <w:r>
        <w:rPr>
          <w:color w:val="000000"/>
          <w:lang w:val="sv-SE"/>
        </w:rPr>
        <w:t>7</w:t>
      </w:r>
      <w:r w:rsidRPr="00E5270E">
        <w:rPr>
          <w:color w:val="000000"/>
          <w:lang w:val="sv-SE"/>
        </w:rPr>
        <w:t>. Yiqilganga zo`rlik muruvvat emas,</w:t>
      </w:r>
    </w:p>
    <w:p w:rsidR="00533B71" w:rsidRPr="004832C5" w:rsidRDefault="00533B71" w:rsidP="004832C5">
      <w:pPr>
        <w:rPr>
          <w:color w:val="000000"/>
          <w:lang w:val="sv-SE"/>
        </w:rPr>
      </w:pPr>
      <w:r w:rsidRPr="00E5270E">
        <w:rPr>
          <w:color w:val="000000"/>
          <w:lang w:val="sv-SE"/>
        </w:rPr>
        <w:t xml:space="preserve">  </w:t>
      </w:r>
      <w:r w:rsidRPr="004832C5">
        <w:rPr>
          <w:color w:val="000000"/>
          <w:lang w:val="sv-SE"/>
        </w:rPr>
        <w:t>A’lo qush chumoli donini emas... Bayt muallifi va manbasi qaysi qatorda berilgan?</w:t>
      </w:r>
    </w:p>
    <w:p w:rsidR="00533B71" w:rsidRPr="004832C5" w:rsidRDefault="00533B71" w:rsidP="004832C5">
      <w:pPr>
        <w:rPr>
          <w:color w:val="000000"/>
          <w:lang w:val="sv-SE"/>
        </w:rPr>
      </w:pPr>
      <w:r w:rsidRPr="004832C5">
        <w:rPr>
          <w:color w:val="000000"/>
          <w:lang w:val="sv-SE"/>
        </w:rPr>
        <w:t>A) Sa’diy „Bo`ston“                        C) Ogahiy „Ogohnoma“</w:t>
      </w:r>
    </w:p>
    <w:p w:rsidR="00533B71" w:rsidRPr="004832C5" w:rsidRDefault="00533B71" w:rsidP="004832C5">
      <w:pPr>
        <w:rPr>
          <w:color w:val="000000"/>
          <w:lang w:val="sv-SE"/>
        </w:rPr>
      </w:pPr>
      <w:r w:rsidRPr="004832C5">
        <w:rPr>
          <w:color w:val="000000"/>
          <w:lang w:val="sv-SE"/>
        </w:rPr>
        <w:t>B) Sa’diy „Guliston“                         D) A. Navoiy „Hayrat ul-abror“</w:t>
      </w:r>
    </w:p>
    <w:p w:rsidR="00533B71" w:rsidRPr="00AB5BB0" w:rsidRDefault="00533B71" w:rsidP="004832C5">
      <w:pPr>
        <w:rPr>
          <w:lang w:val="sv-SE"/>
        </w:rPr>
      </w:pPr>
      <w:r>
        <w:rPr>
          <w:lang w:val="sv-SE"/>
        </w:rPr>
        <w:t xml:space="preserve"> 8.</w:t>
      </w:r>
      <w:r w:rsidRPr="004832C5">
        <w:rPr>
          <w:color w:val="0000FF"/>
          <w:lang w:val="sv-SE"/>
        </w:rPr>
        <w:t xml:space="preserve"> </w:t>
      </w:r>
      <w:r w:rsidRPr="00AB5BB0">
        <w:rPr>
          <w:lang w:val="sv-SE"/>
        </w:rPr>
        <w:t>Ko`chirma gapli qo`shma gapni sodda gapga aylantirganimizda qaysi gap tarkibidagi bo`laklar o`zgaradi.</w:t>
      </w:r>
    </w:p>
    <w:p w:rsidR="00533B71" w:rsidRPr="00AB5BB0" w:rsidRDefault="00533B71" w:rsidP="004832C5">
      <w:pPr>
        <w:rPr>
          <w:lang w:val="de-DE"/>
        </w:rPr>
      </w:pPr>
      <w:r w:rsidRPr="00AB5BB0">
        <w:rPr>
          <w:lang w:val="de-DE"/>
        </w:rPr>
        <w:t xml:space="preserve">A) ko`chirma    B) muallif    C) faqat ko`chirma  </w:t>
      </w:r>
    </w:p>
    <w:p w:rsidR="00533B71" w:rsidRPr="00AB5BB0" w:rsidRDefault="00533B71" w:rsidP="004832C5">
      <w:pPr>
        <w:rPr>
          <w:lang w:val="sv-SE"/>
        </w:rPr>
      </w:pPr>
      <w:r w:rsidRPr="00AB5BB0">
        <w:rPr>
          <w:lang w:val="de-DE"/>
        </w:rPr>
        <w:t xml:space="preserve">  </w:t>
      </w:r>
      <w:r w:rsidRPr="00AB5BB0">
        <w:rPr>
          <w:lang w:val="sv-SE"/>
        </w:rPr>
        <w:t>D) Har ikkala gap tarkibidagi bo`lak o`zgaradi</w:t>
      </w:r>
    </w:p>
    <w:p w:rsidR="00533B71" w:rsidRPr="00AB5BB0" w:rsidRDefault="00533B71" w:rsidP="004832C5">
      <w:pPr>
        <w:rPr>
          <w:lang w:val="sv-SE"/>
        </w:rPr>
      </w:pPr>
      <w:r w:rsidRPr="00AB5BB0">
        <w:rPr>
          <w:lang w:val="sv-SE"/>
        </w:rPr>
        <w:t>9. Ergashgan qo`shma gapning birinchi sodda gapi yakunida qavs ichida kiritma gap kelsa qo`shma gap qismlari orasiga qo`yiluvchi vergul qayerda joylashadi?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A) Birinchi gapdan so`ng, kiritmadan oldin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B) kiritmadan so`ng, ikkinchi gapdan oldin</w:t>
      </w:r>
    </w:p>
    <w:p w:rsidR="00533B71" w:rsidRPr="00AB5BB0" w:rsidRDefault="00533B71" w:rsidP="004832C5">
      <w:pPr>
        <w:rPr>
          <w:lang w:val="fi-FI"/>
        </w:rPr>
      </w:pPr>
      <w:r w:rsidRPr="00AB5BB0">
        <w:rPr>
          <w:lang w:val="fi-FI"/>
        </w:rPr>
        <w:t>C) kiritmadan oldin va keyin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D) Bu holatda vergul ishlatilmaydi.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10. “Mantiq ilmi xato kelib chiqishi mumkin bo`lgan joyda tafakkurni to`g`ri yo`ldan olib borish uchun aqlni to`g`rilab turadi”. Fikr muallifini aniqlang.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A) Beruniy  B) Farobiy   C) Arestotel    D) J. Rumiy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11. Bunday bog`liqlik gaplar, xat boshilar o`rtasidagi mazmuniy munosobatlarning funksional-sintaktik vositalar va so`z shakllari orqali ifodalanishda namoyon bo`ladi. Ushbu fikrda qanday bog`liqlik nazarda tutilgan.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A) kompozitsion bog`liqlik   B) mazmuniy bog`liqlik  C) mantiqiy bog`liqlik  D) Sintaktik bog`liqlik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12. “O`zim umrimda ko`p qiyinchilik, mushkul vaziyatlarni boshimdan kechirganman. Lekin mening ko`rgan kunimni buning ko`rgiliklari oldida jannat des abo`lardi…” Ushbu fikr muallifini aniqlang.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A) S. Ahmad   B) A. Muxtor   C) G`. G`ulom   D) E. Vohidov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 xml:space="preserve">13. Adabiy nutqning sofligiga putur yetkazuvchi unsurlarni aniqlang. 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 xml:space="preserve">1. shevaga xos so`zlar  2. Varvarizmlar 3. Vulgarizmlar 4. Kanselyarizmlar 5. Parazit so`zlar 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 xml:space="preserve"> 6. Ibora va grammatik shakllar  7. Urg`u va talaffuz 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A) 1,3,5,6,7  B) 2,3,4,6,7   C) 1,2,3,4,5,6,7   D) 1,2,4,7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14. O`xshash variant boshiga ko`tarmoq bo`lgan ibora qaysi gap tarkibida sifatlovchi aniqlovchi vazifasida qo`llangan?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A) Soyasiga salom berishning kimga keragi bor o`zi?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B) Qurboy Tillayevning soyasiga ko`rpacha soladigan odamlar xilidan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C) Saida ayvonning soyasiga ko`rpacha yozdi.</w:t>
      </w:r>
    </w:p>
    <w:p w:rsidR="00533B71" w:rsidRPr="00AB5BB0" w:rsidRDefault="00533B71" w:rsidP="004832C5">
      <w:pPr>
        <w:rPr>
          <w:lang w:val="en-US"/>
        </w:rPr>
      </w:pPr>
      <w:r w:rsidRPr="00AB5BB0">
        <w:rPr>
          <w:lang w:val="en-US"/>
        </w:rPr>
        <w:t>D) “Sizning soyangizga ko`rpacha to`shaydiganga nega ishonasiz o`zi”,- dedi Saidiy tutaqib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15. Payini qirqmoq frazemasiga ma’nodosh bo`lga ibora qaysi bandda so`z irikmasiga teng kelgan?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A) Shoikromov o`z oyog`iga o`zi bolta uradiganlar xilidan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B) Mo`min chaqqon oyog`iga bolta urilishini hisobga olmagan edi.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C) Sening bu qilganing o`z oyog`ingga bolta urishingdan o`zga ish emas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D) Haqiqatni anglaganda allaqachon ostiga suv quyishgan edi.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16. Uning ijodida hayotdan umidsizlik, folklor  adabiyotida qo`llaniladigan arvoh, tobut kabi tushunchalar qo`llansa-da, hayotga bo`lgan umid, ishonch tushunchalari barq urib turadi. Ushbu fikr qaysi ijodkor haqida?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A) A. Dode   B) J. London  C) H. Hayne  D) U. Shekspir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17. Shamolni bog`iga taklif qilib ularga sho`x kuy chalib bergan ijodkor nomini aniqlang.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A) Mirtemir   B) X. Saloh  C) H. Hayne  D) H. Olimjon</w:t>
      </w:r>
    </w:p>
    <w:p w:rsidR="00533B71" w:rsidRPr="00AB5BB0" w:rsidRDefault="00533B71" w:rsidP="00D72E40">
      <w:pPr>
        <w:rPr>
          <w:lang w:val="en-US"/>
        </w:rPr>
      </w:pPr>
      <w:r w:rsidRPr="00AB5BB0">
        <w:rPr>
          <w:lang w:val="en-US"/>
        </w:rPr>
        <w:t>18. Adabiy, ilmiy, publisistik asarlarni tahlil qilish, ularni yutuq va kamchiliklarini baholash bilan shug`ullanuvchi adabiyotshunos, tanqidchi qanday nom bilan ataladi?</w:t>
      </w:r>
    </w:p>
    <w:p w:rsidR="00533B71" w:rsidRDefault="00533B71" w:rsidP="004832C5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:rsidR="00533B71" w:rsidRDefault="00533B71" w:rsidP="00F162D2">
      <w:pPr>
        <w:rPr>
          <w:lang w:val="en-US"/>
        </w:rPr>
      </w:pPr>
      <w:r>
        <w:rPr>
          <w:lang w:val="en-US"/>
        </w:rPr>
        <w:t>19. Bunday insholarda narsa va hodisalar, shaxslarga xos belgilar ularning boshqalardan farqlari kuzatiladi. Ushbu fikr qanday insholar to`g`risida?</w:t>
      </w:r>
    </w:p>
    <w:p w:rsidR="00533B71" w:rsidRDefault="00533B71" w:rsidP="00F162D2">
      <w:pPr>
        <w:rPr>
          <w:lang w:val="en-US"/>
        </w:rPr>
      </w:pPr>
      <w:r>
        <w:rPr>
          <w:lang w:val="en-US"/>
        </w:rPr>
        <w:t>____________________________________________________________________________</w:t>
      </w:r>
    </w:p>
    <w:p w:rsidR="00533B71" w:rsidRDefault="00533B71" w:rsidP="000F3F42">
      <w:pPr>
        <w:rPr>
          <w:lang w:val="en-US"/>
        </w:rPr>
      </w:pPr>
      <w:r>
        <w:rPr>
          <w:lang w:val="en-US"/>
        </w:rPr>
        <w:t>20. “Layli va Majnun” dostonining afoilini keltiring</w:t>
      </w:r>
    </w:p>
    <w:p w:rsidR="00533B71" w:rsidRDefault="00533B71" w:rsidP="000F3F42">
      <w:pPr>
        <w:rPr>
          <w:lang w:val="en-US"/>
        </w:rPr>
      </w:pPr>
      <w:r>
        <w:rPr>
          <w:lang w:val="en-US"/>
        </w:rPr>
        <w:t xml:space="preserve">_____________________________________________________________________________ </w:t>
      </w:r>
    </w:p>
    <w:p w:rsidR="00533B71" w:rsidRDefault="00533B71" w:rsidP="00677E92">
      <w:pPr>
        <w:rPr>
          <w:lang w:val="en-US"/>
        </w:rPr>
      </w:pPr>
      <w:r>
        <w:rPr>
          <w:lang w:val="en-US"/>
        </w:rPr>
        <w:t>21. “Saddi Iskandariy”ning asosiy qismi nechanchi boblarda berilgan?</w:t>
      </w:r>
    </w:p>
    <w:p w:rsidR="00533B71" w:rsidRDefault="00533B71" w:rsidP="00677E92">
      <w:pPr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22. ‘’Qisasi Rabg`uziy’da jami nechta qissa berilgan?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____________________________________________________________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23. “Qutadg`u bilig”da or-nomussiz kishining yuzi nima qiyoslangan?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24. “Islom yorig`lig`, mo`g`ul sanilig`, odamiylar inonchi…”sifatlari berilgan zot kim?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__________________________________________________________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25. Bir-biridan vazifasi, ifoda materiali, tuzilishi va tizimdagi o`rni bilan farqlanadigan til hodisasi?</w:t>
      </w:r>
    </w:p>
    <w:p w:rsidR="00533B71" w:rsidRDefault="00533B71" w:rsidP="00B11F71">
      <w:pPr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533B71" w:rsidRPr="00AB5BB0" w:rsidRDefault="00533B71" w:rsidP="00AB5BB0">
      <w:pPr>
        <w:rPr>
          <w:lang w:val="en-US"/>
        </w:rPr>
      </w:pPr>
    </w:p>
    <w:p w:rsidR="00533B71" w:rsidRDefault="00533B71" w:rsidP="00AB5BB0">
      <w:pPr>
        <w:rPr>
          <w:lang w:val="en-US"/>
        </w:rPr>
      </w:pPr>
    </w:p>
    <w:p w:rsidR="00533B71" w:rsidRDefault="00533B71" w:rsidP="00AB5BB0">
      <w:pPr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</w:p>
    <w:p w:rsidR="00533B71" w:rsidRDefault="00533B71" w:rsidP="00AB5BB0">
      <w:pPr>
        <w:ind w:firstLine="708"/>
        <w:rPr>
          <w:lang w:val="en-US"/>
        </w:rPr>
      </w:pPr>
      <w:r>
        <w:rPr>
          <w:lang w:val="en-US"/>
        </w:rPr>
        <w:t>III VARIANT</w:t>
      </w:r>
    </w:p>
    <w:p w:rsidR="00533B71" w:rsidRDefault="00533B71" w:rsidP="009E5BD2">
      <w:pPr>
        <w:rPr>
          <w:lang w:val="en-US"/>
        </w:rPr>
      </w:pPr>
      <w:r w:rsidRPr="009E5BD2">
        <w:rPr>
          <w:lang w:val="en-US"/>
        </w:rPr>
        <w:t>1.</w:t>
      </w:r>
      <w:r w:rsidRPr="00404717">
        <w:rPr>
          <w:lang w:val="en-US"/>
        </w:rPr>
        <w:t xml:space="preserve"> </w:t>
      </w:r>
      <w:r>
        <w:rPr>
          <w:lang w:val="en-US"/>
        </w:rPr>
        <w:t>“Men urush vaqtining nozik paytlarida bo`lgan bu o`ldirishga oddiy o`ldirish kabi qarolmayman… Mana shu nuqtalardan qarab, men bu “soddadil”, “yuvosh” va “gunohsiz” sart qiziga eng oily jazo talab qilmoqchi bo`laman”. Zebiga qarshi aytilgan yuqoridagi mulohazalar “Kecha va kunduz” romanining qaysi qahramoniga tegishli?</w:t>
      </w:r>
    </w:p>
    <w:p w:rsidR="00533B71" w:rsidRPr="00404717" w:rsidRDefault="00533B71" w:rsidP="009E5BD2">
      <w:pPr>
        <w:rPr>
          <w:lang w:val="en-US"/>
        </w:rPr>
      </w:pPr>
      <w:r>
        <w:rPr>
          <w:lang w:val="en-US"/>
        </w:rPr>
        <w:t>A) sud raisi  B) zakunchi   C) garnizon boshlig`i     D) prokuror</w:t>
      </w:r>
    </w:p>
    <w:p w:rsidR="00533B71" w:rsidRPr="00340E1F" w:rsidRDefault="00533B71" w:rsidP="009E5BD2">
      <w:pPr>
        <w:pStyle w:val="BodyText"/>
        <w:shd w:val="clear" w:color="auto" w:fill="auto"/>
        <w:tabs>
          <w:tab w:val="left" w:pos="370"/>
        </w:tabs>
        <w:spacing w:line="245" w:lineRule="exact"/>
        <w:ind w:right="280" w:firstLine="0"/>
        <w:rPr>
          <w:sz w:val="22"/>
          <w:szCs w:val="22"/>
        </w:rPr>
      </w:pPr>
      <w:r w:rsidRPr="00340E1F">
        <w:rPr>
          <w:sz w:val="24"/>
          <w:szCs w:val="24"/>
          <w:lang w:val="en-US"/>
        </w:rPr>
        <w:t xml:space="preserve">2. </w:t>
      </w:r>
      <w:r w:rsidRPr="00340E1F">
        <w:rPr>
          <w:sz w:val="22"/>
          <w:szCs w:val="22"/>
        </w:rPr>
        <w:t>Son so‘z turkumi haqida berilgan quyidagi hukmlarning nechtasi to‘g‘ri?</w:t>
      </w:r>
    </w:p>
    <w:p w:rsidR="00533B71" w:rsidRPr="00340E1F" w:rsidRDefault="00533B71" w:rsidP="009E5BD2">
      <w:pPr>
        <w:pStyle w:val="BodyText"/>
        <w:numPr>
          <w:ilvl w:val="0"/>
          <w:numId w:val="9"/>
        </w:numPr>
        <w:shd w:val="clear" w:color="auto" w:fill="auto"/>
        <w:tabs>
          <w:tab w:val="left" w:pos="605"/>
        </w:tabs>
        <w:spacing w:line="245" w:lineRule="exact"/>
        <w:ind w:left="360" w:firstLine="0"/>
        <w:rPr>
          <w:sz w:val="22"/>
          <w:szCs w:val="22"/>
        </w:rPr>
      </w:pPr>
      <w:r w:rsidRPr="00340E1F">
        <w:rPr>
          <w:sz w:val="22"/>
          <w:szCs w:val="22"/>
        </w:rPr>
        <w:t>hozirgi o‘zbek tilida qo‘shma son tarkibiy qismlarining joylashish o‘rni qat’iy emas;</w:t>
      </w:r>
    </w:p>
    <w:p w:rsidR="00533B71" w:rsidRPr="00340E1F" w:rsidRDefault="00533B71" w:rsidP="009E5BD2">
      <w:pPr>
        <w:pStyle w:val="BodyText"/>
        <w:numPr>
          <w:ilvl w:val="0"/>
          <w:numId w:val="9"/>
        </w:numPr>
        <w:shd w:val="clear" w:color="auto" w:fill="auto"/>
        <w:tabs>
          <w:tab w:val="left" w:pos="571"/>
        </w:tabs>
        <w:spacing w:line="245" w:lineRule="exact"/>
        <w:ind w:left="360" w:right="280" w:firstLine="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birdan boshqa sonlarning barchasi predmet bildiruvchi so‘zlarga qo‘shilib, uning bittadan ortiqligini, ko‘pligini ifodalaydi;</w:t>
      </w:r>
    </w:p>
    <w:p w:rsidR="00533B71" w:rsidRPr="00340E1F" w:rsidRDefault="00533B71" w:rsidP="009E5BD2">
      <w:pPr>
        <w:pStyle w:val="BodyText"/>
        <w:numPr>
          <w:ilvl w:val="0"/>
          <w:numId w:val="9"/>
        </w:numPr>
        <w:shd w:val="clear" w:color="auto" w:fill="auto"/>
        <w:tabs>
          <w:tab w:val="left" w:pos="581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sonlar predmetlarning aniq miqdoriy belgilarini bildiradi;</w:t>
      </w:r>
    </w:p>
    <w:p w:rsidR="00533B71" w:rsidRPr="00340E1F" w:rsidRDefault="00533B71" w:rsidP="009E5BD2">
      <w:pPr>
        <w:pStyle w:val="BodyText"/>
        <w:numPr>
          <w:ilvl w:val="0"/>
          <w:numId w:val="9"/>
        </w:numPr>
        <w:shd w:val="clear" w:color="auto" w:fill="auto"/>
        <w:tabs>
          <w:tab w:val="left" w:pos="590"/>
        </w:tabs>
        <w:spacing w:line="245" w:lineRule="exact"/>
        <w:ind w:left="360" w:firstLine="0"/>
        <w:rPr>
          <w:sz w:val="22"/>
          <w:szCs w:val="22"/>
        </w:rPr>
      </w:pPr>
      <w:r w:rsidRPr="00340E1F">
        <w:rPr>
          <w:sz w:val="22"/>
          <w:szCs w:val="22"/>
        </w:rPr>
        <w:t>narsaning o ‘lchovini bildiradigan so ‘zlar tartib sonlar bilan birga qo‘llanadi.</w:t>
      </w:r>
    </w:p>
    <w:p w:rsidR="00533B71" w:rsidRPr="00340E1F" w:rsidRDefault="00533B71" w:rsidP="009E5BD2">
      <w:pPr>
        <w:pStyle w:val="BodyText"/>
        <w:numPr>
          <w:ilvl w:val="0"/>
          <w:numId w:val="9"/>
        </w:numPr>
        <w:shd w:val="clear" w:color="auto" w:fill="auto"/>
        <w:tabs>
          <w:tab w:val="left" w:pos="586"/>
        </w:tabs>
        <w:spacing w:line="245" w:lineRule="exact"/>
        <w:ind w:left="360" w:firstLine="0"/>
        <w:rPr>
          <w:sz w:val="22"/>
          <w:szCs w:val="22"/>
        </w:rPr>
      </w:pPr>
      <w:r w:rsidRPr="00340E1F">
        <w:rPr>
          <w:sz w:val="22"/>
          <w:szCs w:val="22"/>
        </w:rPr>
        <w:t>sonlar bilan birga qo‘llanadigan o‘lchov so‘zlar faqat o‘lchov - hisob ma’nosini bildiradi.</w:t>
      </w:r>
    </w:p>
    <w:p w:rsidR="00533B71" w:rsidRDefault="00533B71" w:rsidP="00340E1F">
      <w:pPr>
        <w:pStyle w:val="60"/>
        <w:numPr>
          <w:ilvl w:val="0"/>
          <w:numId w:val="10"/>
        </w:numPr>
        <w:shd w:val="clear" w:color="auto" w:fill="auto"/>
        <w:spacing w:after="180" w:line="245" w:lineRule="exact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ikkitasi</w:t>
      </w:r>
      <w:r w:rsidRPr="00340E1F">
        <w:rPr>
          <w:rStyle w:val="61"/>
          <w:bCs/>
          <w:i w:val="0"/>
          <w:sz w:val="22"/>
          <w:szCs w:val="22"/>
          <w:lang w:val="fi-FI" w:eastAsia="ru-RU"/>
        </w:rPr>
        <w:t xml:space="preserve"> </w:t>
      </w:r>
      <w:r w:rsidRPr="00340E1F">
        <w:rPr>
          <w:rStyle w:val="61"/>
          <w:bCs/>
          <w:sz w:val="22"/>
          <w:szCs w:val="22"/>
          <w:lang w:val="fi-FI" w:eastAsia="ru-RU"/>
        </w:rPr>
        <w:t>B)</w:t>
      </w:r>
      <w:r w:rsidRPr="00340E1F">
        <w:rPr>
          <w:rStyle w:val="61"/>
          <w:bCs/>
          <w:i w:val="0"/>
          <w:sz w:val="22"/>
          <w:szCs w:val="22"/>
          <w:lang w:val="fi-FI" w:eastAsia="ru-RU"/>
        </w:rPr>
        <w:t xml:space="preserve"> </w:t>
      </w:r>
      <w:r w:rsidRPr="00340E1F">
        <w:rPr>
          <w:i w:val="0"/>
          <w:sz w:val="22"/>
          <w:szCs w:val="22"/>
        </w:rPr>
        <w:t>bittasi</w:t>
      </w:r>
      <w:r w:rsidRPr="00340E1F">
        <w:rPr>
          <w:rStyle w:val="61"/>
          <w:bCs/>
          <w:i w:val="0"/>
          <w:sz w:val="22"/>
          <w:szCs w:val="22"/>
          <w:lang w:val="fi-FI" w:eastAsia="ru-RU"/>
        </w:rPr>
        <w:t xml:space="preserve"> </w:t>
      </w:r>
      <w:r w:rsidRPr="00340E1F">
        <w:rPr>
          <w:rStyle w:val="61"/>
          <w:bCs/>
          <w:sz w:val="22"/>
          <w:szCs w:val="22"/>
          <w:lang w:val="fi-FI" w:eastAsia="ru-RU"/>
        </w:rPr>
        <w:t>C)</w:t>
      </w:r>
      <w:r w:rsidRPr="00340E1F">
        <w:rPr>
          <w:rStyle w:val="61"/>
          <w:bCs/>
          <w:i w:val="0"/>
          <w:sz w:val="22"/>
          <w:szCs w:val="22"/>
          <w:lang w:val="fi-FI" w:eastAsia="ru-RU"/>
        </w:rPr>
        <w:t xml:space="preserve"> </w:t>
      </w:r>
      <w:r w:rsidRPr="00340E1F">
        <w:rPr>
          <w:i w:val="0"/>
          <w:sz w:val="22"/>
          <w:szCs w:val="22"/>
        </w:rPr>
        <w:t>uchtasi</w:t>
      </w:r>
      <w:r w:rsidRPr="00340E1F">
        <w:rPr>
          <w:rStyle w:val="61"/>
          <w:bCs/>
          <w:i w:val="0"/>
          <w:sz w:val="22"/>
          <w:szCs w:val="22"/>
          <w:lang w:val="fi-FI" w:eastAsia="ru-RU"/>
        </w:rPr>
        <w:t xml:space="preserve"> </w:t>
      </w:r>
      <w:r w:rsidRPr="00340E1F">
        <w:rPr>
          <w:rStyle w:val="61"/>
          <w:bCs/>
          <w:sz w:val="22"/>
          <w:szCs w:val="22"/>
          <w:lang w:val="fi-FI" w:eastAsia="ru-RU"/>
        </w:rPr>
        <w:t>D)</w:t>
      </w:r>
      <w:r w:rsidRPr="00340E1F">
        <w:rPr>
          <w:rStyle w:val="61"/>
          <w:bCs/>
          <w:i w:val="0"/>
          <w:sz w:val="22"/>
          <w:szCs w:val="22"/>
          <w:lang w:val="fi-FI" w:eastAsia="ru-RU"/>
        </w:rPr>
        <w:t xml:space="preserve"> </w:t>
      </w:r>
      <w:r w:rsidRPr="00340E1F">
        <w:rPr>
          <w:i w:val="0"/>
          <w:sz w:val="22"/>
          <w:szCs w:val="22"/>
        </w:rPr>
        <w:t>barchasi</w:t>
      </w:r>
    </w:p>
    <w:p w:rsidR="00533B71" w:rsidRDefault="00533B71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</w:rPr>
        <w:t>3</w:t>
      </w:r>
      <w:r>
        <w:rPr>
          <w:sz w:val="22"/>
          <w:szCs w:val="22"/>
        </w:rPr>
        <w:t>.</w:t>
      </w:r>
      <w:r w:rsidRPr="00340E1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  <w:lang w:val="en-US"/>
        </w:rPr>
        <w:t>Erlari, og`a-inilari sha’niga ta’na toshlarini yog`dirgan xotin-xalajlar qaysi asarda uchraydi?</w:t>
      </w:r>
    </w:p>
    <w:p w:rsidR="00533B71" w:rsidRDefault="00533B71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A) “To`nyuquq” bitiktoshi   B) “Avesto”yodgorligida  </w:t>
      </w:r>
    </w:p>
    <w:p w:rsidR="00533B71" w:rsidRPr="00404717" w:rsidRDefault="00533B71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  <w:lang w:val="en-US"/>
        </w:rPr>
      </w:pPr>
      <w:r>
        <w:rPr>
          <w:i w:val="0"/>
          <w:sz w:val="22"/>
          <w:szCs w:val="22"/>
          <w:lang w:val="en-US"/>
        </w:rPr>
        <w:t xml:space="preserve"> C) Chingiz Aytmatov “Asrga tatigulik kun”  D) H. Xudoyberdiyeva “Uyg`on” so`zin aytgach…</w:t>
      </w:r>
    </w:p>
    <w:p w:rsidR="00533B71" w:rsidRPr="00340E1F" w:rsidRDefault="00533B71" w:rsidP="00340E1F">
      <w:pPr>
        <w:pStyle w:val="BodyText"/>
        <w:shd w:val="clear" w:color="auto" w:fill="auto"/>
        <w:tabs>
          <w:tab w:val="left" w:pos="346"/>
        </w:tabs>
        <w:spacing w:line="245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i/>
          <w:sz w:val="22"/>
          <w:szCs w:val="22"/>
        </w:rPr>
        <w:t>.</w:t>
      </w:r>
      <w:r w:rsidRPr="00340E1F">
        <w:t xml:space="preserve"> </w:t>
      </w:r>
      <w:r w:rsidRPr="00340E1F">
        <w:rPr>
          <w:sz w:val="22"/>
          <w:szCs w:val="22"/>
        </w:rPr>
        <w:t>Nimaiki ko'nglingda bo‘lsa, tilga keltirma.</w:t>
      </w:r>
    </w:p>
    <w:p w:rsidR="00533B71" w:rsidRPr="00340E1F" w:rsidRDefault="00533B71" w:rsidP="00340E1F">
      <w:pPr>
        <w:pStyle w:val="BodyText"/>
        <w:shd w:val="clear" w:color="auto" w:fill="auto"/>
        <w:spacing w:line="245" w:lineRule="exact"/>
        <w:ind w:left="360" w:firstLine="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Ushbu gap ergash gapning qaysi turiga mansub?</w:t>
      </w:r>
    </w:p>
    <w:p w:rsidR="00533B71" w:rsidRPr="00340E1F" w:rsidRDefault="00533B71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24"/>
        </w:tabs>
        <w:spacing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ega ergash gap</w:t>
      </w:r>
    </w:p>
    <w:p w:rsidR="00533B71" w:rsidRPr="00340E1F" w:rsidRDefault="00533B71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19"/>
        </w:tabs>
        <w:spacing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aniqlovchi ergash gap</w:t>
      </w:r>
    </w:p>
    <w:p w:rsidR="00533B71" w:rsidRPr="00340E1F" w:rsidRDefault="00533B71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05"/>
        </w:tabs>
        <w:spacing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hol ergash gap</w:t>
      </w:r>
    </w:p>
    <w:p w:rsidR="00533B71" w:rsidRPr="00340E1F" w:rsidRDefault="00533B71" w:rsidP="00340E1F">
      <w:pPr>
        <w:pStyle w:val="60"/>
        <w:numPr>
          <w:ilvl w:val="0"/>
          <w:numId w:val="11"/>
        </w:numPr>
        <w:shd w:val="clear" w:color="auto" w:fill="auto"/>
        <w:tabs>
          <w:tab w:val="left" w:pos="629"/>
        </w:tabs>
        <w:spacing w:after="180" w:line="245" w:lineRule="exact"/>
        <w:ind w:left="720" w:hanging="36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to ‘ldiruvchi ergash gap</w:t>
      </w:r>
    </w:p>
    <w:p w:rsidR="00533B71" w:rsidRPr="00340E1F" w:rsidRDefault="00533B71" w:rsidP="00340E1F">
      <w:pPr>
        <w:pStyle w:val="BodyText"/>
        <w:shd w:val="clear" w:color="auto" w:fill="auto"/>
        <w:tabs>
          <w:tab w:val="left" w:pos="346"/>
        </w:tabs>
        <w:spacing w:line="245" w:lineRule="exact"/>
        <w:ind w:right="180" w:firstLine="0"/>
        <w:rPr>
          <w:sz w:val="22"/>
          <w:szCs w:val="22"/>
        </w:rPr>
      </w:pPr>
      <w:r w:rsidRPr="00340E1F">
        <w:rPr>
          <w:sz w:val="22"/>
          <w:szCs w:val="22"/>
        </w:rPr>
        <w:t>5.Ergash gapi shaxsi noma’lum gap sanalgan ergashgan qo‘shma gap berilgan qatorni aniqlang.</w:t>
      </w:r>
    </w:p>
    <w:p w:rsidR="00533B71" w:rsidRPr="00340E1F" w:rsidRDefault="00533B71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19"/>
        </w:tabs>
        <w:spacing w:line="245" w:lineRule="exact"/>
        <w:ind w:left="360" w:right="180" w:firstLine="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Shunday yaxshi odatlarimiz borki, ularga hurmat bilan qarash lozim.</w:t>
      </w:r>
    </w:p>
    <w:p w:rsidR="00533B71" w:rsidRPr="00340E1F" w:rsidRDefault="00533B71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14"/>
        </w:tabs>
        <w:spacing w:line="245" w:lineRule="exact"/>
        <w:ind w:left="360" w:right="180" w:firstLine="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Shuni doimo yodda tutish kerakki, nodon odamning gapi ko'p bo’ladi.</w:t>
      </w:r>
    </w:p>
    <w:p w:rsidR="00533B71" w:rsidRPr="00340E1F" w:rsidRDefault="00533B71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05"/>
        </w:tabs>
        <w:spacing w:line="245" w:lineRule="exact"/>
        <w:ind w:left="360" w:firstLine="0"/>
        <w:jc w:val="both"/>
        <w:rPr>
          <w:i w:val="0"/>
          <w:sz w:val="22"/>
          <w:szCs w:val="22"/>
        </w:rPr>
      </w:pPr>
      <w:r w:rsidRPr="00340E1F">
        <w:rPr>
          <w:i w:val="0"/>
          <w:sz w:val="22"/>
          <w:szCs w:val="22"/>
        </w:rPr>
        <w:t>Kimki qasd etsa anga kiysin pushaymondin kafan.</w:t>
      </w:r>
    </w:p>
    <w:p w:rsidR="00533B71" w:rsidRPr="00340E1F" w:rsidRDefault="00533B71" w:rsidP="00340E1F">
      <w:pPr>
        <w:pStyle w:val="60"/>
        <w:numPr>
          <w:ilvl w:val="0"/>
          <w:numId w:val="12"/>
        </w:numPr>
        <w:shd w:val="clear" w:color="auto" w:fill="auto"/>
        <w:tabs>
          <w:tab w:val="left" w:pos="619"/>
        </w:tabs>
        <w:spacing w:after="180" w:line="245" w:lineRule="exact"/>
        <w:ind w:left="360" w:firstLine="0"/>
        <w:jc w:val="both"/>
        <w:rPr>
          <w:sz w:val="22"/>
          <w:szCs w:val="22"/>
        </w:rPr>
      </w:pPr>
      <w:r w:rsidRPr="00340E1F">
        <w:rPr>
          <w:i w:val="0"/>
          <w:sz w:val="22"/>
          <w:szCs w:val="22"/>
        </w:rPr>
        <w:t>Bu savollardan ma’lum bo'ldiki, aybnoma uydirma emas</w:t>
      </w:r>
      <w:r w:rsidRPr="00340E1F">
        <w:rPr>
          <w:sz w:val="22"/>
          <w:szCs w:val="22"/>
        </w:rPr>
        <w:t>.</w:t>
      </w:r>
    </w:p>
    <w:p w:rsidR="00533B71" w:rsidRPr="00340E1F" w:rsidRDefault="00533B71" w:rsidP="00340E1F">
      <w:pPr>
        <w:pStyle w:val="BodyText"/>
        <w:shd w:val="clear" w:color="auto" w:fill="auto"/>
        <w:tabs>
          <w:tab w:val="left" w:pos="346"/>
        </w:tabs>
        <w:spacing w:line="245" w:lineRule="exact"/>
        <w:ind w:right="180" w:firstLine="0"/>
        <w:rPr>
          <w:sz w:val="22"/>
          <w:szCs w:val="22"/>
        </w:rPr>
      </w:pPr>
      <w:r w:rsidRPr="00340E1F">
        <w:rPr>
          <w:sz w:val="22"/>
          <w:szCs w:val="22"/>
        </w:rPr>
        <w:t>6.Hayot otliq shirin ne’mat ham, jonli va jonsiz jamiki mavjudot ham,</w:t>
      </w:r>
      <w:r>
        <w:rPr>
          <w:sz w:val="22"/>
          <w:szCs w:val="22"/>
        </w:rPr>
        <w:t xml:space="preserve"> nondek aziz oziqalar ham — ham</w:t>
      </w:r>
      <w:r w:rsidRPr="00340E1F">
        <w:rPr>
          <w:sz w:val="22"/>
          <w:szCs w:val="22"/>
        </w:rPr>
        <w:t>masi dunyoning yagona aqlli xilqati — inson uchun yaratilgan. Ushbu gapdagi tinish belgilarining qo‘llanilishi haqidagi qaysi hukmlar to‘g‘ri?</w:t>
      </w:r>
    </w:p>
    <w:p w:rsidR="00533B71" w:rsidRPr="00340E1F" w:rsidRDefault="00533B71" w:rsidP="00340E1F">
      <w:pPr>
        <w:pStyle w:val="BodyText"/>
        <w:numPr>
          <w:ilvl w:val="0"/>
          <w:numId w:val="13"/>
        </w:numPr>
        <w:shd w:val="clear" w:color="auto" w:fill="auto"/>
        <w:tabs>
          <w:tab w:val="left" w:pos="538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Uyushiq bo‘laklar qo‘llangani uchun vergul qo‘yilgan.</w:t>
      </w:r>
    </w:p>
    <w:p w:rsidR="00533B71" w:rsidRPr="00340E1F" w:rsidRDefault="00533B71" w:rsidP="00340E1F">
      <w:pPr>
        <w:pStyle w:val="BodyText"/>
        <w:numPr>
          <w:ilvl w:val="0"/>
          <w:numId w:val="13"/>
        </w:numPr>
        <w:shd w:val="clear" w:color="auto" w:fill="auto"/>
        <w:tabs>
          <w:tab w:val="left" w:pos="557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Undalma qo‘llangani uchun vergul ishlatilgan.</w:t>
      </w:r>
    </w:p>
    <w:p w:rsidR="00533B71" w:rsidRPr="00340E1F" w:rsidRDefault="00533B71" w:rsidP="00340E1F">
      <w:pPr>
        <w:pStyle w:val="BodyText"/>
        <w:numPr>
          <w:ilvl w:val="0"/>
          <w:numId w:val="13"/>
        </w:numPr>
        <w:shd w:val="clear" w:color="auto" w:fill="auto"/>
        <w:tabs>
          <w:tab w:val="left" w:pos="557"/>
        </w:tabs>
        <w:spacing w:line="245" w:lineRule="exact"/>
        <w:ind w:left="720" w:right="1040" w:hanging="360"/>
        <w:rPr>
          <w:sz w:val="22"/>
          <w:szCs w:val="22"/>
        </w:rPr>
      </w:pPr>
      <w:r w:rsidRPr="00340E1F">
        <w:rPr>
          <w:sz w:val="22"/>
          <w:szCs w:val="22"/>
        </w:rPr>
        <w:t>Umumlashtiruvchi bo‘lak qo‘llangani uchun tire qo‘yilgan.</w:t>
      </w:r>
    </w:p>
    <w:p w:rsidR="00533B71" w:rsidRPr="00340E1F" w:rsidRDefault="00533B71" w:rsidP="00340E1F">
      <w:pPr>
        <w:pStyle w:val="BodyText"/>
        <w:numPr>
          <w:ilvl w:val="0"/>
          <w:numId w:val="13"/>
        </w:numPr>
        <w:shd w:val="clear" w:color="auto" w:fill="auto"/>
        <w:tabs>
          <w:tab w:val="left" w:pos="562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Ajratilgan bo‘lakda tire qo‘llangan.</w:t>
      </w:r>
    </w:p>
    <w:p w:rsidR="00533B71" w:rsidRPr="00340E1F" w:rsidRDefault="00533B71" w:rsidP="00340E1F">
      <w:pPr>
        <w:pStyle w:val="BodyText"/>
        <w:numPr>
          <w:ilvl w:val="0"/>
          <w:numId w:val="13"/>
        </w:numPr>
        <w:shd w:val="clear" w:color="auto" w:fill="auto"/>
        <w:tabs>
          <w:tab w:val="left" w:pos="552"/>
        </w:tabs>
        <w:spacing w:line="245" w:lineRule="exact"/>
        <w:ind w:left="720" w:hanging="360"/>
        <w:jc w:val="both"/>
        <w:rPr>
          <w:sz w:val="22"/>
          <w:szCs w:val="22"/>
        </w:rPr>
      </w:pPr>
      <w:r w:rsidRPr="00340E1F">
        <w:rPr>
          <w:sz w:val="22"/>
          <w:szCs w:val="22"/>
        </w:rPr>
        <w:t>Kiritma qo‘llanilgani uchun vergul ishlatilgan.</w:t>
      </w:r>
    </w:p>
    <w:p w:rsidR="00533B71" w:rsidRPr="00077C18" w:rsidRDefault="00533B71" w:rsidP="00340E1F">
      <w:pPr>
        <w:pStyle w:val="BodyText"/>
        <w:numPr>
          <w:ilvl w:val="0"/>
          <w:numId w:val="14"/>
        </w:numPr>
        <w:shd w:val="clear" w:color="auto" w:fill="auto"/>
        <w:spacing w:after="184" w:line="245" w:lineRule="exact"/>
        <w:jc w:val="both"/>
        <w:rPr>
          <w:rFonts w:ascii="Times New Roman" w:hAnsi="Times New Roman"/>
          <w:sz w:val="22"/>
          <w:szCs w:val="22"/>
        </w:rPr>
      </w:pPr>
      <w:r w:rsidRPr="00077C18">
        <w:rPr>
          <w:rStyle w:val="5"/>
          <w:rFonts w:ascii="Times New Roman" w:hAnsi="Times New Roman"/>
          <w:i w:val="0"/>
          <w:iCs/>
          <w:sz w:val="22"/>
          <w:szCs w:val="22"/>
          <w:lang w:eastAsia="ru-RU"/>
        </w:rPr>
        <w:t>1,2,3</w:t>
      </w:r>
      <w:r w:rsidRPr="00340E1F">
        <w:rPr>
          <w:rFonts w:ascii="Times New Roman" w:hAnsi="Times New Roman"/>
          <w:sz w:val="22"/>
          <w:szCs w:val="22"/>
        </w:rPr>
        <w:t xml:space="preserve"> B) </w:t>
      </w:r>
      <w:r w:rsidRPr="00077C18">
        <w:rPr>
          <w:rStyle w:val="5"/>
          <w:rFonts w:ascii="Times New Roman" w:hAnsi="Times New Roman"/>
          <w:i w:val="0"/>
          <w:iCs/>
          <w:sz w:val="22"/>
          <w:szCs w:val="22"/>
          <w:lang w:eastAsia="ru-RU"/>
        </w:rPr>
        <w:t>1,3,5</w:t>
      </w:r>
      <w:r w:rsidRPr="00340E1F">
        <w:rPr>
          <w:rFonts w:ascii="Times New Roman" w:hAnsi="Times New Roman"/>
          <w:sz w:val="22"/>
          <w:szCs w:val="22"/>
        </w:rPr>
        <w:t xml:space="preserve"> C) </w:t>
      </w:r>
      <w:r w:rsidRPr="00077C18">
        <w:rPr>
          <w:rStyle w:val="5"/>
          <w:rFonts w:ascii="Times New Roman" w:hAnsi="Times New Roman"/>
          <w:i w:val="0"/>
          <w:iCs/>
          <w:sz w:val="22"/>
          <w:szCs w:val="22"/>
          <w:lang w:eastAsia="ru-RU"/>
        </w:rPr>
        <w:t>1,3,4</w:t>
      </w:r>
      <w:r w:rsidRPr="00340E1F">
        <w:rPr>
          <w:rFonts w:ascii="Times New Roman" w:hAnsi="Times New Roman"/>
          <w:sz w:val="22"/>
          <w:szCs w:val="22"/>
        </w:rPr>
        <w:t xml:space="preserve"> D) </w:t>
      </w:r>
      <w:r w:rsidRPr="00077C18">
        <w:rPr>
          <w:rFonts w:ascii="Times New Roman" w:hAnsi="Times New Roman"/>
          <w:sz w:val="22"/>
          <w:szCs w:val="22"/>
        </w:rPr>
        <w:t>2, 5</w:t>
      </w:r>
    </w:p>
    <w:p w:rsidR="00533B71" w:rsidRPr="00340E1F" w:rsidRDefault="00533B71" w:rsidP="00340E1F">
      <w:pPr>
        <w:pStyle w:val="BodyText"/>
        <w:shd w:val="clear" w:color="auto" w:fill="auto"/>
        <w:tabs>
          <w:tab w:val="left" w:pos="355"/>
        </w:tabs>
        <w:spacing w:line="245" w:lineRule="exact"/>
        <w:ind w:right="100" w:firstLine="0"/>
        <w:rPr>
          <w:sz w:val="22"/>
          <w:szCs w:val="22"/>
        </w:rPr>
      </w:pPr>
      <w:r>
        <w:rPr>
          <w:rStyle w:val="5"/>
          <w:rFonts w:ascii="Times New Roman" w:hAnsi="Times New Roman"/>
          <w:i w:val="0"/>
          <w:iCs/>
          <w:sz w:val="22"/>
          <w:szCs w:val="22"/>
          <w:lang w:eastAsia="ru-RU"/>
        </w:rPr>
        <w:t>7</w:t>
      </w:r>
      <w:r w:rsidRPr="00340E1F">
        <w:rPr>
          <w:rStyle w:val="5"/>
          <w:rFonts w:ascii="Times New Roman" w:hAnsi="Times New Roman"/>
          <w:i w:val="0"/>
          <w:iCs/>
          <w:sz w:val="22"/>
          <w:szCs w:val="22"/>
          <w:lang w:eastAsia="ru-RU"/>
        </w:rPr>
        <w:t xml:space="preserve">. </w:t>
      </w:r>
      <w:r w:rsidRPr="00340E1F">
        <w:rPr>
          <w:sz w:val="22"/>
          <w:szCs w:val="22"/>
        </w:rPr>
        <w:t>Mustaqillik davri adabiyoti namoyandalari Xurshid Do‘stmuhammadning “Bozor”, Luqmon Bo‘rixonning “Jaziramadagi odamlar”, Salomat Yafoning “Tilsim saltanati” nomli asarlarining janrini aniqlang.</w:t>
      </w:r>
    </w:p>
    <w:p w:rsidR="00533B71" w:rsidRPr="009132ED" w:rsidRDefault="00533B71" w:rsidP="00340E1F">
      <w:pPr>
        <w:pStyle w:val="60"/>
        <w:shd w:val="clear" w:color="auto" w:fill="auto"/>
        <w:spacing w:after="199" w:line="200" w:lineRule="exact"/>
        <w:ind w:left="360" w:firstLine="0"/>
        <w:jc w:val="both"/>
        <w:rPr>
          <w:sz w:val="22"/>
          <w:szCs w:val="22"/>
        </w:rPr>
      </w:pPr>
      <w:r w:rsidRPr="009132ED">
        <w:rPr>
          <w:rStyle w:val="61"/>
          <w:b w:val="0"/>
          <w:bCs/>
          <w:sz w:val="22"/>
          <w:szCs w:val="22"/>
          <w:lang w:val="sv-SE" w:eastAsia="ru-RU"/>
        </w:rPr>
        <w:t>A</w:t>
      </w:r>
      <w:r w:rsidRPr="009132ED">
        <w:rPr>
          <w:rStyle w:val="61"/>
          <w:b w:val="0"/>
          <w:bCs/>
          <w:i w:val="0"/>
          <w:sz w:val="22"/>
          <w:szCs w:val="22"/>
          <w:lang w:val="sv-SE" w:eastAsia="ru-RU"/>
        </w:rPr>
        <w:t>)</w:t>
      </w:r>
      <w:r w:rsidRPr="009132ED">
        <w:rPr>
          <w:rStyle w:val="61"/>
          <w:bCs/>
          <w:i w:val="0"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roman</w:t>
      </w:r>
      <w:r w:rsidRPr="009132ED">
        <w:rPr>
          <w:rStyle w:val="61"/>
          <w:bCs/>
          <w:sz w:val="22"/>
          <w:szCs w:val="22"/>
          <w:lang w:val="sv-SE" w:eastAsia="ru-RU"/>
        </w:rPr>
        <w:t xml:space="preserve"> </w:t>
      </w:r>
      <w:r w:rsidRPr="009132ED">
        <w:rPr>
          <w:rStyle w:val="61"/>
          <w:b w:val="0"/>
          <w:bCs/>
          <w:sz w:val="22"/>
          <w:szCs w:val="22"/>
          <w:lang w:val="sv-SE" w:eastAsia="ru-RU"/>
        </w:rPr>
        <w:t>B)</w:t>
      </w:r>
      <w:r w:rsidRPr="009132ED">
        <w:rPr>
          <w:rStyle w:val="61"/>
          <w:bCs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hikoya</w:t>
      </w:r>
      <w:r w:rsidRPr="009132ED">
        <w:rPr>
          <w:rStyle w:val="61"/>
          <w:bCs/>
          <w:i w:val="0"/>
          <w:sz w:val="22"/>
          <w:szCs w:val="22"/>
          <w:lang w:val="sv-SE" w:eastAsia="ru-RU"/>
        </w:rPr>
        <w:t xml:space="preserve"> </w:t>
      </w:r>
      <w:r w:rsidRPr="009132ED">
        <w:rPr>
          <w:rStyle w:val="61"/>
          <w:b w:val="0"/>
          <w:bCs/>
          <w:sz w:val="22"/>
          <w:szCs w:val="22"/>
          <w:lang w:val="sv-SE" w:eastAsia="ru-RU"/>
        </w:rPr>
        <w:t>C)</w:t>
      </w:r>
      <w:r w:rsidRPr="009132ED">
        <w:rPr>
          <w:rStyle w:val="61"/>
          <w:bCs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qissa</w:t>
      </w:r>
      <w:r w:rsidRPr="009132ED">
        <w:rPr>
          <w:rStyle w:val="61"/>
          <w:bCs/>
          <w:sz w:val="22"/>
          <w:szCs w:val="22"/>
          <w:lang w:val="sv-SE" w:eastAsia="ru-RU"/>
        </w:rPr>
        <w:t xml:space="preserve"> </w:t>
      </w:r>
      <w:r w:rsidRPr="009132ED">
        <w:rPr>
          <w:rStyle w:val="61"/>
          <w:b w:val="0"/>
          <w:bCs/>
          <w:sz w:val="22"/>
          <w:szCs w:val="22"/>
          <w:lang w:val="sv-SE" w:eastAsia="ru-RU"/>
        </w:rPr>
        <w:t>D)</w:t>
      </w:r>
      <w:r w:rsidRPr="009132ED">
        <w:rPr>
          <w:rStyle w:val="61"/>
          <w:bCs/>
          <w:sz w:val="22"/>
          <w:szCs w:val="22"/>
          <w:lang w:val="sv-SE" w:eastAsia="ru-RU"/>
        </w:rPr>
        <w:t xml:space="preserve"> </w:t>
      </w:r>
      <w:r w:rsidRPr="009132ED">
        <w:rPr>
          <w:i w:val="0"/>
          <w:sz w:val="22"/>
          <w:szCs w:val="22"/>
        </w:rPr>
        <w:t>drama</w:t>
      </w:r>
    </w:p>
    <w:p w:rsidR="00533B71" w:rsidRPr="00340E1F" w:rsidRDefault="00533B71" w:rsidP="00340E1F">
      <w:pPr>
        <w:pStyle w:val="BodyText"/>
        <w:shd w:val="clear" w:color="auto" w:fill="auto"/>
        <w:tabs>
          <w:tab w:val="left" w:pos="355"/>
        </w:tabs>
        <w:spacing w:line="250" w:lineRule="exact"/>
        <w:ind w:firstLine="0"/>
        <w:rPr>
          <w:sz w:val="22"/>
          <w:szCs w:val="22"/>
        </w:rPr>
      </w:pPr>
      <w:r w:rsidRPr="00340E1F">
        <w:rPr>
          <w:sz w:val="22"/>
          <w:szCs w:val="22"/>
        </w:rPr>
        <w:t>8.Musa Jalilning she’rlarini kim o‘zbek tiliga taijima qilgan?</w:t>
      </w:r>
    </w:p>
    <w:p w:rsidR="00533B71" w:rsidRPr="009132ED" w:rsidRDefault="00533B71" w:rsidP="00340E1F">
      <w:pPr>
        <w:pStyle w:val="60"/>
        <w:shd w:val="clear" w:color="auto" w:fill="auto"/>
        <w:spacing w:line="250" w:lineRule="exact"/>
        <w:ind w:left="360" w:firstLine="0"/>
        <w:jc w:val="both"/>
        <w:rPr>
          <w:i w:val="0"/>
          <w:sz w:val="22"/>
          <w:szCs w:val="22"/>
        </w:rPr>
      </w:pPr>
      <w:r w:rsidRPr="009132ED">
        <w:rPr>
          <w:rStyle w:val="61"/>
          <w:b w:val="0"/>
          <w:bCs/>
          <w:sz w:val="22"/>
          <w:szCs w:val="22"/>
          <w:lang w:eastAsia="ru-RU"/>
        </w:rPr>
        <w:t>A)</w:t>
      </w:r>
      <w:r w:rsidRPr="00340E1F">
        <w:rPr>
          <w:rStyle w:val="61"/>
          <w:bCs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Nizom Komil</w:t>
      </w:r>
      <w:r w:rsidRPr="009132ED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bCs/>
          <w:sz w:val="22"/>
          <w:szCs w:val="22"/>
          <w:lang w:eastAsia="ru-RU"/>
        </w:rPr>
        <w:t>B)</w:t>
      </w:r>
      <w:r w:rsidRPr="009132ED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Xurshid Davron</w:t>
      </w:r>
    </w:p>
    <w:p w:rsidR="00533B71" w:rsidRPr="00C50C22" w:rsidRDefault="00533B71" w:rsidP="00C50C22">
      <w:pPr>
        <w:pStyle w:val="60"/>
        <w:numPr>
          <w:ilvl w:val="0"/>
          <w:numId w:val="15"/>
        </w:numPr>
        <w:shd w:val="clear" w:color="auto" w:fill="auto"/>
        <w:tabs>
          <w:tab w:val="left" w:pos="586"/>
        </w:tabs>
        <w:spacing w:after="184" w:line="250" w:lineRule="exact"/>
        <w:ind w:left="360" w:firstLine="0"/>
        <w:jc w:val="both"/>
        <w:rPr>
          <w:i w:val="0"/>
          <w:sz w:val="22"/>
          <w:szCs w:val="22"/>
        </w:rPr>
      </w:pPr>
      <w:r w:rsidRPr="00C50C22">
        <w:rPr>
          <w:i w:val="0"/>
        </w:rPr>
        <w:t>Mamarasul Boboyev</w:t>
      </w:r>
      <w:r w:rsidRPr="00C50C22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C50C22">
        <w:rPr>
          <w:rStyle w:val="61"/>
          <w:b w:val="0"/>
          <w:bCs/>
          <w:sz w:val="22"/>
          <w:szCs w:val="22"/>
          <w:lang w:eastAsia="ru-RU"/>
        </w:rPr>
        <w:t>D)</w:t>
      </w:r>
      <w:r w:rsidRPr="00C50C22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C50C22">
        <w:rPr>
          <w:i w:val="0"/>
        </w:rPr>
        <w:t>Nosir Fozilov</w:t>
      </w:r>
    </w:p>
    <w:p w:rsidR="00533B71" w:rsidRPr="00340E1F" w:rsidRDefault="00533B71" w:rsidP="00340E1F">
      <w:pPr>
        <w:pStyle w:val="BodyText"/>
        <w:shd w:val="clear" w:color="auto" w:fill="auto"/>
        <w:tabs>
          <w:tab w:val="left" w:pos="370"/>
        </w:tabs>
        <w:spacing w:line="245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40E1F">
        <w:rPr>
          <w:sz w:val="22"/>
          <w:szCs w:val="22"/>
        </w:rPr>
        <w:t>9.Siyah zulfung menga zunnor, o‘ldum kofir ishqingda,</w:t>
      </w:r>
    </w:p>
    <w:p w:rsidR="00533B71" w:rsidRPr="00340E1F" w:rsidRDefault="00533B71" w:rsidP="00340E1F">
      <w:pPr>
        <w:pStyle w:val="BodyText"/>
        <w:shd w:val="clear" w:color="auto" w:fill="auto"/>
        <w:spacing w:line="245" w:lineRule="exact"/>
        <w:ind w:left="360" w:right="100" w:firstLine="0"/>
        <w:rPr>
          <w:sz w:val="22"/>
          <w:szCs w:val="22"/>
        </w:rPr>
      </w:pPr>
      <w:r w:rsidRPr="00340E1F">
        <w:rPr>
          <w:sz w:val="22"/>
          <w:szCs w:val="22"/>
        </w:rPr>
        <w:t>Bo‘lub rasvoyi olam sokini butxona yig‘larman. (Mashrab) Ushbu baytda qanday she’riy san’at qo‘llangan?</w:t>
      </w:r>
    </w:p>
    <w:p w:rsidR="00533B71" w:rsidRDefault="00533B71" w:rsidP="009132ED">
      <w:pPr>
        <w:pStyle w:val="60"/>
        <w:numPr>
          <w:ilvl w:val="0"/>
          <w:numId w:val="17"/>
        </w:numPr>
        <w:shd w:val="clear" w:color="auto" w:fill="auto"/>
        <w:spacing w:after="336" w:line="245" w:lineRule="exact"/>
        <w:rPr>
          <w:i w:val="0"/>
          <w:sz w:val="22"/>
          <w:szCs w:val="22"/>
        </w:rPr>
      </w:pPr>
      <w:r w:rsidRPr="009132ED">
        <w:rPr>
          <w:i w:val="0"/>
          <w:sz w:val="22"/>
          <w:szCs w:val="22"/>
        </w:rPr>
        <w:t>takrir</w:t>
      </w:r>
      <w:r w:rsidRPr="00340E1F">
        <w:rPr>
          <w:rStyle w:val="61"/>
          <w:bCs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bCs/>
          <w:sz w:val="22"/>
          <w:szCs w:val="22"/>
          <w:lang w:eastAsia="ru-RU"/>
        </w:rPr>
        <w:t>B)</w:t>
      </w:r>
      <w:r w:rsidRPr="009132ED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tazod</w:t>
      </w:r>
      <w:r w:rsidRPr="009132ED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bCs/>
          <w:sz w:val="22"/>
          <w:szCs w:val="22"/>
          <w:lang w:eastAsia="ru-RU"/>
        </w:rPr>
        <w:t>C)</w:t>
      </w:r>
      <w:r w:rsidRPr="009132ED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tashbeh</w:t>
      </w:r>
      <w:r w:rsidRPr="009132ED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9132ED">
        <w:rPr>
          <w:rStyle w:val="61"/>
          <w:b w:val="0"/>
          <w:bCs/>
          <w:sz w:val="22"/>
          <w:szCs w:val="22"/>
          <w:lang w:eastAsia="ru-RU"/>
        </w:rPr>
        <w:t>D)</w:t>
      </w:r>
      <w:r w:rsidRPr="009132ED">
        <w:rPr>
          <w:rStyle w:val="61"/>
          <w:bCs/>
          <w:i w:val="0"/>
          <w:sz w:val="22"/>
          <w:szCs w:val="22"/>
          <w:lang w:eastAsia="ru-RU"/>
        </w:rPr>
        <w:t xml:space="preserve"> </w:t>
      </w:r>
      <w:r w:rsidRPr="009132ED">
        <w:rPr>
          <w:i w:val="0"/>
          <w:sz w:val="22"/>
          <w:szCs w:val="22"/>
        </w:rPr>
        <w:t>tanosub</w:t>
      </w:r>
    </w:p>
    <w:p w:rsidR="00533B71" w:rsidRPr="009132ED" w:rsidRDefault="00533B71" w:rsidP="009132ED">
      <w:pPr>
        <w:pStyle w:val="BodyText"/>
        <w:shd w:val="clear" w:color="auto" w:fill="auto"/>
        <w:tabs>
          <w:tab w:val="left" w:pos="370"/>
        </w:tabs>
        <w:spacing w:line="250" w:lineRule="exact"/>
        <w:ind w:right="220" w:firstLine="0"/>
        <w:rPr>
          <w:sz w:val="24"/>
          <w:szCs w:val="24"/>
        </w:rPr>
      </w:pPr>
      <w:r w:rsidRPr="00C50C22">
        <w:rPr>
          <w:sz w:val="22"/>
          <w:szCs w:val="22"/>
        </w:rPr>
        <w:t>10</w:t>
      </w:r>
      <w:r w:rsidRPr="00C50C22">
        <w:rPr>
          <w:sz w:val="24"/>
          <w:szCs w:val="24"/>
        </w:rPr>
        <w:t>.</w:t>
      </w:r>
      <w:r w:rsidRPr="009132ED">
        <w:rPr>
          <w:sz w:val="24"/>
          <w:szCs w:val="24"/>
        </w:rPr>
        <w:t xml:space="preserve"> Qaysi qatordagi gapda uyushiq sifatlovchi aniqlovchi vositali to‘ldiruvchiga tobelangan?</w:t>
      </w:r>
    </w:p>
    <w:p w:rsidR="00533B71" w:rsidRPr="009132ED" w:rsidRDefault="00533B71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34"/>
        </w:tabs>
        <w:spacing w:before="0" w:line="250" w:lineRule="exact"/>
        <w:ind w:left="360" w:right="220"/>
        <w:jc w:val="both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Yerga tushgan chiroq bir-ikki lopilladi-yu, avval ko‘k, keyin qizg‘ish alanga ko‘tarildi.</w:t>
      </w:r>
    </w:p>
    <w:p w:rsidR="00533B71" w:rsidRPr="009132ED" w:rsidRDefault="00533B71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14"/>
        </w:tabs>
        <w:spacing w:before="0" w:line="250" w:lineRule="exact"/>
        <w:ind w:left="360" w:right="220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Ona-Vatanga muhabbat, xalq, millat birligi, uning kelajak istiqboli, hayot farovonligi va tinchligini dildan jo‘shib kuyladilar.</w:t>
      </w:r>
    </w:p>
    <w:p w:rsidR="00533B71" w:rsidRPr="009132ED" w:rsidRDefault="00533B71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53"/>
        </w:tabs>
        <w:spacing w:before="0" w:line="245" w:lineRule="exact"/>
        <w:ind w:left="360" w:right="220"/>
        <w:jc w:val="both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U to‘qayzorda sassiq alaflarning, qamishlarning, gulni payhon qiluvchi to‘ng‘izlarning ko‘pligidan ajablanmaydi.</w:t>
      </w:r>
    </w:p>
    <w:p w:rsidR="00533B71" w:rsidRPr="009132ED" w:rsidRDefault="00533B71" w:rsidP="009132ED">
      <w:pPr>
        <w:pStyle w:val="70"/>
        <w:numPr>
          <w:ilvl w:val="0"/>
          <w:numId w:val="19"/>
        </w:numPr>
        <w:shd w:val="clear" w:color="auto" w:fill="auto"/>
        <w:tabs>
          <w:tab w:val="left" w:pos="619"/>
        </w:tabs>
        <w:spacing w:before="0" w:after="176" w:line="245" w:lineRule="exact"/>
        <w:ind w:left="360" w:right="220"/>
        <w:jc w:val="both"/>
        <w:rPr>
          <w:i w:val="0"/>
          <w:sz w:val="24"/>
          <w:szCs w:val="24"/>
        </w:rPr>
      </w:pPr>
      <w:r w:rsidRPr="009132ED">
        <w:rPr>
          <w:i w:val="0"/>
          <w:sz w:val="24"/>
          <w:szCs w:val="24"/>
        </w:rPr>
        <w:t>Bevaning, ayniqsa, tirnoqqa zor bevaning zorli, g‘amli ohlariga tun qanday chidar ekan, zamin-u samo qanday chidar ekan?</w:t>
      </w:r>
    </w:p>
    <w:p w:rsidR="00533B71" w:rsidRPr="007257DC" w:rsidRDefault="00533B71" w:rsidP="007257DC">
      <w:pPr>
        <w:pStyle w:val="BodyText"/>
        <w:shd w:val="clear" w:color="auto" w:fill="auto"/>
        <w:tabs>
          <w:tab w:val="left" w:pos="366"/>
        </w:tabs>
        <w:spacing w:line="245" w:lineRule="exact"/>
        <w:ind w:left="20" w:right="220"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Pr="007257DC">
        <w:rPr>
          <w:sz w:val="22"/>
          <w:szCs w:val="22"/>
        </w:rPr>
        <w:t>. Kimyogar ba’zi ilmlar haqida suhbatlashgandan keyin uning zehniga, ma’lumotining kengligiga taajjublanganini yashirmadi.</w:t>
      </w:r>
    </w:p>
    <w:p w:rsidR="00533B71" w:rsidRPr="007257DC" w:rsidRDefault="00533B71" w:rsidP="007257DC">
      <w:pPr>
        <w:pStyle w:val="BodyText"/>
        <w:shd w:val="clear" w:color="auto" w:fill="auto"/>
        <w:ind w:left="360" w:right="220" w:firstLine="0"/>
        <w:rPr>
          <w:sz w:val="22"/>
          <w:szCs w:val="22"/>
        </w:rPr>
      </w:pPr>
      <w:r w:rsidRPr="007257DC">
        <w:rPr>
          <w:sz w:val="22"/>
          <w:szCs w:val="22"/>
        </w:rPr>
        <w:t>Ushbu gapda tarkibida birgina tovushdan iborat egalik qo‘shimchasi mavjud bo‘lgan so‘zlar necha o‘rinda tobe so‘z vazifasida kelgan?</w:t>
      </w:r>
    </w:p>
    <w:p w:rsidR="00533B71" w:rsidRPr="007257DC" w:rsidRDefault="00533B71" w:rsidP="007257DC">
      <w:pPr>
        <w:pStyle w:val="70"/>
        <w:numPr>
          <w:ilvl w:val="0"/>
          <w:numId w:val="20"/>
        </w:numPr>
        <w:shd w:val="clear" w:color="auto" w:fill="auto"/>
        <w:tabs>
          <w:tab w:val="left" w:pos="619"/>
        </w:tabs>
        <w:spacing w:before="0" w:after="176" w:line="245" w:lineRule="exact"/>
        <w:ind w:left="360"/>
        <w:jc w:val="both"/>
        <w:rPr>
          <w:i w:val="0"/>
          <w:sz w:val="22"/>
          <w:szCs w:val="22"/>
        </w:rPr>
      </w:pPr>
      <w:r w:rsidRPr="007257DC">
        <w:rPr>
          <w:i w:val="0"/>
          <w:sz w:val="22"/>
          <w:szCs w:val="22"/>
        </w:rPr>
        <w:t>4 o‘rinda</w:t>
      </w:r>
      <w:r w:rsidRPr="007257DC">
        <w:rPr>
          <w:rStyle w:val="71"/>
          <w:sz w:val="22"/>
          <w:szCs w:val="22"/>
          <w:lang w:val="pt-BR" w:eastAsia="ru-RU"/>
        </w:rPr>
        <w:t xml:space="preserve"> B) </w:t>
      </w:r>
      <w:r w:rsidRPr="007257DC">
        <w:rPr>
          <w:i w:val="0"/>
          <w:sz w:val="22"/>
          <w:szCs w:val="22"/>
        </w:rPr>
        <w:t>5 o‘rinda</w:t>
      </w:r>
      <w:r w:rsidRPr="007257DC">
        <w:rPr>
          <w:rStyle w:val="71"/>
          <w:sz w:val="22"/>
          <w:szCs w:val="22"/>
          <w:lang w:val="pt-BR" w:eastAsia="ru-RU"/>
        </w:rPr>
        <w:t xml:space="preserve"> C) </w:t>
      </w:r>
      <w:r w:rsidRPr="007257DC">
        <w:rPr>
          <w:i w:val="0"/>
          <w:sz w:val="22"/>
          <w:szCs w:val="22"/>
        </w:rPr>
        <w:t>3 o‘rinda</w:t>
      </w:r>
      <w:r w:rsidRPr="007257DC">
        <w:rPr>
          <w:rStyle w:val="71"/>
          <w:sz w:val="22"/>
          <w:szCs w:val="22"/>
          <w:lang w:val="pt-BR" w:eastAsia="ru-RU"/>
        </w:rPr>
        <w:t xml:space="preserve"> D) </w:t>
      </w:r>
      <w:r w:rsidRPr="007257DC">
        <w:rPr>
          <w:i w:val="0"/>
          <w:sz w:val="22"/>
          <w:szCs w:val="22"/>
        </w:rPr>
        <w:t>6 o‘rinda</w:t>
      </w:r>
    </w:p>
    <w:p w:rsidR="00533B71" w:rsidRPr="007257DC" w:rsidRDefault="00533B71" w:rsidP="007257DC">
      <w:pPr>
        <w:pStyle w:val="BodyText"/>
        <w:shd w:val="clear" w:color="auto" w:fill="auto"/>
        <w:tabs>
          <w:tab w:val="left" w:pos="360"/>
        </w:tabs>
        <w:spacing w:after="9" w:line="190" w:lineRule="exact"/>
        <w:ind w:firstLine="0"/>
        <w:rPr>
          <w:sz w:val="22"/>
          <w:szCs w:val="22"/>
        </w:rPr>
      </w:pPr>
      <w:r w:rsidRPr="007257DC">
        <w:rPr>
          <w:sz w:val="22"/>
          <w:szCs w:val="22"/>
        </w:rPr>
        <w:t>12. Otello kimga “Bilamanki, o‘lim senga tole bo‘ladi”, deydi?</w:t>
      </w:r>
    </w:p>
    <w:p w:rsidR="00533B71" w:rsidRDefault="00533B71" w:rsidP="007257DC">
      <w:pPr>
        <w:pStyle w:val="70"/>
        <w:numPr>
          <w:ilvl w:val="0"/>
          <w:numId w:val="21"/>
        </w:numPr>
        <w:shd w:val="clear" w:color="auto" w:fill="auto"/>
        <w:tabs>
          <w:tab w:val="left" w:pos="410"/>
        </w:tabs>
        <w:spacing w:before="0" w:after="210" w:line="190" w:lineRule="exact"/>
        <w:ind w:left="160"/>
        <w:rPr>
          <w:i w:val="0"/>
          <w:sz w:val="22"/>
          <w:szCs w:val="22"/>
        </w:rPr>
      </w:pPr>
      <w:r w:rsidRPr="007257DC">
        <w:rPr>
          <w:i w:val="0"/>
          <w:sz w:val="22"/>
          <w:szCs w:val="22"/>
        </w:rPr>
        <w:t>Dezdemonaga</w:t>
      </w:r>
      <w:r w:rsidRPr="007257DC">
        <w:rPr>
          <w:rStyle w:val="71"/>
          <w:sz w:val="22"/>
          <w:szCs w:val="22"/>
          <w:lang w:val="pt-BR" w:eastAsia="ru-RU"/>
        </w:rPr>
        <w:t xml:space="preserve"> B) </w:t>
      </w:r>
      <w:r w:rsidRPr="007257DC">
        <w:rPr>
          <w:i w:val="0"/>
          <w:sz w:val="22"/>
          <w:szCs w:val="22"/>
        </w:rPr>
        <w:t>o‘ziga</w:t>
      </w:r>
      <w:r w:rsidRPr="007257DC">
        <w:rPr>
          <w:rStyle w:val="71"/>
          <w:sz w:val="22"/>
          <w:szCs w:val="22"/>
          <w:lang w:val="pt-BR" w:eastAsia="ru-RU"/>
        </w:rPr>
        <w:t xml:space="preserve"> C) </w:t>
      </w:r>
      <w:r w:rsidRPr="007257DC">
        <w:rPr>
          <w:i w:val="0"/>
          <w:sz w:val="22"/>
          <w:szCs w:val="22"/>
        </w:rPr>
        <w:t>Kassioga</w:t>
      </w:r>
      <w:r w:rsidRPr="007257DC">
        <w:rPr>
          <w:rStyle w:val="71"/>
          <w:sz w:val="22"/>
          <w:szCs w:val="22"/>
          <w:lang w:val="pt-BR" w:eastAsia="ru-RU"/>
        </w:rPr>
        <w:t xml:space="preserve"> D) </w:t>
      </w:r>
      <w:r w:rsidRPr="007257DC">
        <w:rPr>
          <w:i w:val="0"/>
          <w:sz w:val="22"/>
          <w:szCs w:val="22"/>
        </w:rPr>
        <w:t>Yagoga</w:t>
      </w:r>
    </w:p>
    <w:p w:rsidR="00533B71" w:rsidRPr="00584AF9" w:rsidRDefault="00533B71" w:rsidP="00584AF9">
      <w:pPr>
        <w:pStyle w:val="BodyText"/>
        <w:shd w:val="clear" w:color="auto" w:fill="auto"/>
        <w:tabs>
          <w:tab w:val="left" w:pos="360"/>
        </w:tabs>
        <w:spacing w:line="245" w:lineRule="exact"/>
        <w:ind w:firstLine="0"/>
        <w:rPr>
          <w:sz w:val="22"/>
          <w:szCs w:val="22"/>
        </w:rPr>
      </w:pPr>
      <w:r w:rsidRPr="00F5453B">
        <w:rPr>
          <w:sz w:val="22"/>
          <w:szCs w:val="22"/>
        </w:rPr>
        <w:t>13</w:t>
      </w:r>
      <w:r>
        <w:rPr>
          <w:i/>
          <w:sz w:val="22"/>
          <w:szCs w:val="22"/>
        </w:rPr>
        <w:t xml:space="preserve">. </w:t>
      </w:r>
      <w:r w:rsidRPr="00584AF9">
        <w:rPr>
          <w:sz w:val="22"/>
          <w:szCs w:val="22"/>
        </w:rPr>
        <w:t>Qit’a janri haqida berilgan barcha to‘g‘ri fikrlarni aniqlang.</w:t>
      </w:r>
    </w:p>
    <w:p w:rsidR="00533B71" w:rsidRPr="00584AF9" w:rsidRDefault="00533B71" w:rsidP="00584AF9">
      <w:pPr>
        <w:pStyle w:val="BodyText"/>
        <w:numPr>
          <w:ilvl w:val="0"/>
          <w:numId w:val="23"/>
        </w:numPr>
        <w:shd w:val="clear" w:color="auto" w:fill="auto"/>
        <w:tabs>
          <w:tab w:val="left" w:pos="542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 hajmi g‘azaldagi kabi qat’iy emas.</w:t>
      </w:r>
    </w:p>
    <w:p w:rsidR="00533B71" w:rsidRPr="00584AF9" w:rsidRDefault="00533B71" w:rsidP="00584AF9">
      <w:pPr>
        <w:pStyle w:val="BodyText"/>
        <w:numPr>
          <w:ilvl w:val="0"/>
          <w:numId w:val="23"/>
        </w:numPr>
        <w:shd w:val="clear" w:color="auto" w:fill="auto"/>
        <w:tabs>
          <w:tab w:val="left" w:pos="562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Qit’ada shoir taxallus qo‘llashi kamdan kam uchraydi.</w:t>
      </w:r>
    </w:p>
    <w:p w:rsidR="00533B71" w:rsidRPr="00584AF9" w:rsidRDefault="00533B71" w:rsidP="00584AF9">
      <w:pPr>
        <w:pStyle w:val="BodyText"/>
        <w:numPr>
          <w:ilvl w:val="0"/>
          <w:numId w:val="23"/>
        </w:numPr>
        <w:shd w:val="clear" w:color="auto" w:fill="auto"/>
        <w:tabs>
          <w:tab w:val="left" w:pos="557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Qit’ada ham matla’ bo‘ladi.</w:t>
      </w:r>
    </w:p>
    <w:p w:rsidR="00533B71" w:rsidRPr="00584AF9" w:rsidRDefault="00533B71" w:rsidP="00584AF9">
      <w:pPr>
        <w:pStyle w:val="BodyText"/>
        <w:numPr>
          <w:ilvl w:val="0"/>
          <w:numId w:val="23"/>
        </w:numPr>
        <w:shd w:val="clear" w:color="auto" w:fill="auto"/>
        <w:tabs>
          <w:tab w:val="left" w:pos="562"/>
        </w:tabs>
        <w:spacing w:line="245" w:lineRule="exact"/>
        <w:ind w:left="36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Qit’aning mavzu doirasi chegaralangan.</w:t>
      </w:r>
    </w:p>
    <w:p w:rsidR="00533B71" w:rsidRPr="00584AF9" w:rsidRDefault="00533B71" w:rsidP="00584AF9">
      <w:pPr>
        <w:pStyle w:val="BodyText"/>
        <w:numPr>
          <w:ilvl w:val="0"/>
          <w:numId w:val="23"/>
        </w:numPr>
        <w:shd w:val="clear" w:color="auto" w:fill="auto"/>
        <w:tabs>
          <w:tab w:val="left" w:pos="566"/>
        </w:tabs>
        <w:spacing w:line="245" w:lineRule="exact"/>
        <w:ind w:left="360" w:right="180" w:firstLine="0"/>
        <w:jc w:val="both"/>
        <w:rPr>
          <w:sz w:val="22"/>
          <w:szCs w:val="22"/>
        </w:rPr>
      </w:pPr>
      <w:r w:rsidRPr="00584AF9">
        <w:rPr>
          <w:sz w:val="22"/>
          <w:szCs w:val="22"/>
        </w:rPr>
        <w:t>Qit’alarning ilk namunalari M.Koshg‘ariy, Xorazmiy, Yusuf Amiriy, Gadoiy, Lutfiy ijodida uchraydi.</w:t>
      </w:r>
    </w:p>
    <w:p w:rsidR="00533B71" w:rsidRDefault="00533B71" w:rsidP="00584AF9">
      <w:pPr>
        <w:pStyle w:val="8"/>
        <w:numPr>
          <w:ilvl w:val="0"/>
          <w:numId w:val="24"/>
        </w:numPr>
        <w:shd w:val="clear" w:color="auto" w:fill="auto"/>
        <w:tabs>
          <w:tab w:val="left" w:pos="634"/>
        </w:tabs>
        <w:spacing w:after="180" w:line="245" w:lineRule="exact"/>
        <w:ind w:left="360"/>
        <w:jc w:val="both"/>
        <w:rPr>
          <w:sz w:val="22"/>
          <w:szCs w:val="22"/>
        </w:rPr>
      </w:pPr>
      <w:r w:rsidRPr="00584AF9">
        <w:rPr>
          <w:rFonts w:ascii="Times New Roman" w:hAnsi="Times New Roman"/>
          <w:sz w:val="22"/>
          <w:szCs w:val="22"/>
        </w:rPr>
        <w:t>1, 4</w:t>
      </w:r>
      <w:r w:rsidRPr="00584AF9">
        <w:rPr>
          <w:rStyle w:val="81"/>
          <w:iCs/>
          <w:sz w:val="22"/>
          <w:szCs w:val="22"/>
          <w:lang w:eastAsia="ru-RU"/>
        </w:rPr>
        <w:t xml:space="preserve"> </w:t>
      </w:r>
      <w:r w:rsidRPr="00584AF9">
        <w:rPr>
          <w:rStyle w:val="81"/>
          <w:i w:val="0"/>
          <w:iCs/>
          <w:sz w:val="22"/>
          <w:szCs w:val="22"/>
          <w:lang w:eastAsia="ru-RU"/>
        </w:rPr>
        <w:t>B)</w:t>
      </w:r>
      <w:r w:rsidRPr="00584AF9">
        <w:rPr>
          <w:rStyle w:val="81"/>
          <w:iCs/>
          <w:sz w:val="22"/>
          <w:szCs w:val="22"/>
          <w:lang w:eastAsia="ru-RU"/>
        </w:rPr>
        <w:t xml:space="preserve"> 2, </w:t>
      </w:r>
      <w:r w:rsidRPr="00584AF9">
        <w:rPr>
          <w:rFonts w:ascii="Times New Roman" w:hAnsi="Times New Roman"/>
          <w:sz w:val="22"/>
          <w:szCs w:val="22"/>
        </w:rPr>
        <w:t>3</w:t>
      </w:r>
      <w:r w:rsidRPr="00584AF9">
        <w:rPr>
          <w:rStyle w:val="81"/>
          <w:iCs/>
          <w:sz w:val="22"/>
          <w:szCs w:val="22"/>
          <w:lang w:eastAsia="ru-RU"/>
        </w:rPr>
        <w:t xml:space="preserve"> </w:t>
      </w:r>
      <w:r w:rsidRPr="00584AF9">
        <w:rPr>
          <w:rStyle w:val="81"/>
          <w:i w:val="0"/>
          <w:iCs/>
          <w:sz w:val="22"/>
          <w:szCs w:val="22"/>
          <w:lang w:eastAsia="ru-RU"/>
        </w:rPr>
        <w:t>C)</w:t>
      </w:r>
      <w:r w:rsidRPr="00584AF9">
        <w:rPr>
          <w:rStyle w:val="81"/>
          <w:iCs/>
          <w:sz w:val="22"/>
          <w:szCs w:val="22"/>
          <w:lang w:eastAsia="ru-RU"/>
        </w:rPr>
        <w:t xml:space="preserve"> </w:t>
      </w:r>
      <w:r w:rsidRPr="00584AF9">
        <w:rPr>
          <w:rFonts w:ascii="Times New Roman" w:hAnsi="Times New Roman"/>
          <w:sz w:val="22"/>
          <w:szCs w:val="22"/>
        </w:rPr>
        <w:t>1, 3,</w:t>
      </w:r>
      <w:r w:rsidRPr="00584AF9">
        <w:rPr>
          <w:sz w:val="22"/>
          <w:szCs w:val="22"/>
        </w:rPr>
        <w:t xml:space="preserve"> 4</w:t>
      </w:r>
      <w:r w:rsidRPr="00584AF9">
        <w:rPr>
          <w:rStyle w:val="81"/>
          <w:iCs/>
          <w:sz w:val="22"/>
          <w:szCs w:val="22"/>
          <w:lang w:eastAsia="ru-RU"/>
        </w:rPr>
        <w:t xml:space="preserve"> </w:t>
      </w:r>
      <w:r w:rsidRPr="00584AF9">
        <w:rPr>
          <w:rStyle w:val="81"/>
          <w:i w:val="0"/>
          <w:iCs/>
          <w:sz w:val="22"/>
          <w:szCs w:val="22"/>
          <w:lang w:eastAsia="ru-RU"/>
        </w:rPr>
        <w:t>D</w:t>
      </w:r>
      <w:r w:rsidRPr="00584AF9">
        <w:rPr>
          <w:rStyle w:val="81"/>
          <w:iCs/>
          <w:sz w:val="22"/>
          <w:szCs w:val="22"/>
          <w:lang w:eastAsia="ru-RU"/>
        </w:rPr>
        <w:t xml:space="preserve">) </w:t>
      </w:r>
      <w:r w:rsidRPr="00584AF9">
        <w:rPr>
          <w:rFonts w:ascii="Times New Roman" w:hAnsi="Times New Roman"/>
          <w:sz w:val="22"/>
          <w:szCs w:val="22"/>
        </w:rPr>
        <w:t>1, 2, 5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 w:rsidRPr="00F5453B">
        <w:rPr>
          <w:rFonts w:ascii="Times New Roman" w:hAnsi="Times New Roman"/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Pr="001B0B77">
        <w:rPr>
          <w:rFonts w:ascii="Times New Roman" w:hAnsi="Times New Roman"/>
          <w:sz w:val="22"/>
          <w:szCs w:val="22"/>
        </w:rPr>
        <w:t>O`zagi ham</w:t>
      </w:r>
      <w:r>
        <w:rPr>
          <w:sz w:val="22"/>
          <w:szCs w:val="22"/>
        </w:rPr>
        <w:t xml:space="preserve"> </w:t>
      </w:r>
      <w:r w:rsidRPr="001B0B77">
        <w:rPr>
          <w:rFonts w:ascii="Times New Roman" w:hAnsi="Times New Roman"/>
          <w:sz w:val="22"/>
          <w:szCs w:val="22"/>
        </w:rPr>
        <w:t>qo`shimchasi ham shakldoshlik xarakterida bo`lgan, asosida faqat jarangsiz undosh qatnashgan sifatni aniqlang.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ochiq   B) yasama  C) tuzsiz   D) yozgi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 Begim va xonim so`zlari tarkibidagi –im ana shu uma so`zining ixchamlashganidir. Ushbu fikr muallifini aniqlang.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Alibek Rustamov  B) E. Vohidov    C) Sh. Rahmatullayev   D) A. Hojiyev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 “... she’riy parchalar, asosan, barmoq vaznida, ayrim namunalari aruzning ba’zi ko`rinishlariga muvofiq keladi”. Ushbu fikr qaysi asar haqida?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“Go`ro`g`li” dostoni    B) “Devonu lug`ot at turk”    C) “Gul va Daf”   D) “Bang va chog`ir”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Ritmik-sintaktik paralelizm usuli qo`llangan gazal nomini aniqlang.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Jomindin o`zga yori vafodor topmadim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Xating  aro uzoring...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Xazon yaprog`i yanglig`...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Yetti meni o`lturgali oxir hijron...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18. og`zining tanobi qochmoq iborasining ma’nodoshlarini keltiring.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 w:rsidR="00533B71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19. Matndagi bog`liqlikning uch jihatini keltiring.</w:t>
      </w:r>
    </w:p>
    <w:p w:rsidR="00533B71" w:rsidRPr="001B0B77" w:rsidRDefault="00533B71" w:rsidP="00584AF9">
      <w:pPr>
        <w:pStyle w:val="8"/>
        <w:shd w:val="clear" w:color="auto" w:fill="auto"/>
        <w:tabs>
          <w:tab w:val="left" w:pos="634"/>
        </w:tabs>
        <w:spacing w:after="180" w:line="245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533B71" w:rsidRPr="005F359F" w:rsidRDefault="00533B71" w:rsidP="005F359F">
      <w:pPr>
        <w:autoSpaceDE w:val="0"/>
        <w:autoSpaceDN w:val="0"/>
        <w:adjustRightInd w:val="0"/>
        <w:rPr>
          <w:lang w:val="en-GB"/>
        </w:rPr>
      </w:pPr>
      <w:r w:rsidRPr="005F359F">
        <w:rPr>
          <w:i/>
        </w:rPr>
        <w:t xml:space="preserve"> </w:t>
      </w:r>
      <w:r w:rsidRPr="005F359F">
        <w:rPr>
          <w:lang w:val="en-GB"/>
        </w:rPr>
        <w:t>20</w:t>
      </w:r>
      <w:r w:rsidRPr="00444C18">
        <w:rPr>
          <w:sz w:val="16"/>
          <w:szCs w:val="16"/>
          <w:lang w:val="en-GB"/>
        </w:rPr>
        <w:t xml:space="preserve">. </w:t>
      </w:r>
      <w:r w:rsidRPr="005F359F">
        <w:rPr>
          <w:lang w:val="en-GB"/>
        </w:rPr>
        <w:t>Irsoli masalmimg dastlabki namunalari qaysi asarlarda qo`llangan?</w:t>
      </w:r>
    </w:p>
    <w:p w:rsidR="00533B71" w:rsidRPr="005F359F" w:rsidRDefault="00533B71" w:rsidP="005F359F">
      <w:pPr>
        <w:autoSpaceDE w:val="0"/>
        <w:autoSpaceDN w:val="0"/>
        <w:adjustRightInd w:val="0"/>
        <w:rPr>
          <w:lang w:val="en-GB"/>
        </w:rPr>
      </w:pPr>
      <w:r w:rsidRPr="005F359F">
        <w:rPr>
          <w:lang w:val="en-GB"/>
        </w:rPr>
        <w:t xml:space="preserve"> ______________________________________________________________</w:t>
      </w:r>
    </w:p>
    <w:p w:rsidR="00533B71" w:rsidRDefault="00533B71" w:rsidP="005F359F">
      <w:pPr>
        <w:autoSpaceDE w:val="0"/>
        <w:autoSpaceDN w:val="0"/>
        <w:adjustRightInd w:val="0"/>
        <w:jc w:val="both"/>
        <w:rPr>
          <w:lang w:val="en-GB"/>
        </w:rPr>
      </w:pPr>
    </w:p>
    <w:p w:rsidR="00533B71" w:rsidRPr="005F359F" w:rsidRDefault="00533B71" w:rsidP="005F359F">
      <w:pPr>
        <w:autoSpaceDE w:val="0"/>
        <w:autoSpaceDN w:val="0"/>
        <w:adjustRightInd w:val="0"/>
        <w:jc w:val="both"/>
        <w:rPr>
          <w:lang w:val="en-GB"/>
        </w:rPr>
      </w:pPr>
      <w:r w:rsidRPr="005F359F">
        <w:rPr>
          <w:lang w:val="en-GB"/>
        </w:rPr>
        <w:t>21. Navoiyning “Ul parikim…” deb boshlanuvchi she’rining janrini keltiring?</w:t>
      </w:r>
    </w:p>
    <w:p w:rsidR="00533B71" w:rsidRPr="005F359F" w:rsidRDefault="00533B71" w:rsidP="007257DC">
      <w:pPr>
        <w:pStyle w:val="70"/>
        <w:shd w:val="clear" w:color="auto" w:fill="auto"/>
        <w:tabs>
          <w:tab w:val="left" w:pos="410"/>
        </w:tabs>
        <w:spacing w:before="0" w:after="210" w:line="190" w:lineRule="exact"/>
        <w:rPr>
          <w:i w:val="0"/>
          <w:sz w:val="24"/>
          <w:szCs w:val="24"/>
          <w:lang w:val="en-GB"/>
        </w:rPr>
      </w:pPr>
      <w:r>
        <w:rPr>
          <w:i w:val="0"/>
          <w:sz w:val="24"/>
          <w:szCs w:val="24"/>
          <w:lang w:val="en-GB"/>
        </w:rPr>
        <w:t>________________________________________________________________</w:t>
      </w:r>
    </w:p>
    <w:p w:rsidR="00533B71" w:rsidRDefault="00533B71" w:rsidP="009132ED">
      <w:pPr>
        <w:pStyle w:val="60"/>
        <w:shd w:val="clear" w:color="auto" w:fill="auto"/>
        <w:spacing w:after="336" w:line="245" w:lineRule="exact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22.A. Navoiy asarlarida turkiy tilda qo`llangan so`zlar miqdori qancha?</w:t>
      </w:r>
    </w:p>
    <w:p w:rsidR="00533B71" w:rsidRDefault="00533B71" w:rsidP="009132ED">
      <w:pPr>
        <w:pStyle w:val="60"/>
        <w:shd w:val="clear" w:color="auto" w:fill="auto"/>
        <w:spacing w:after="336" w:line="245" w:lineRule="exact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______________________________________________________________________ </w:t>
      </w:r>
    </w:p>
    <w:p w:rsidR="00533B71" w:rsidRPr="00670455" w:rsidRDefault="00533B71" w:rsidP="00995A6B">
      <w:pPr>
        <w:rPr>
          <w:lang w:val="pt-BR"/>
        </w:rPr>
      </w:pPr>
      <w:r w:rsidRPr="00670455">
        <w:rPr>
          <w:sz w:val="22"/>
          <w:szCs w:val="22"/>
        </w:rPr>
        <w:t>23.</w:t>
      </w:r>
      <w:r>
        <w:rPr>
          <w:i/>
          <w:sz w:val="22"/>
          <w:szCs w:val="22"/>
        </w:rPr>
        <w:t xml:space="preserve"> </w:t>
      </w:r>
      <w:r w:rsidRPr="00670455">
        <w:rPr>
          <w:lang w:val="pt-BR"/>
        </w:rPr>
        <w:t>Qaysi shoirlarning kamolga yetishishida G`ayratiy to`garagining o`rni beqiyos?</w:t>
      </w:r>
    </w:p>
    <w:p w:rsidR="00533B71" w:rsidRPr="009132ED" w:rsidRDefault="00533B71" w:rsidP="009132ED">
      <w:pPr>
        <w:pStyle w:val="60"/>
        <w:shd w:val="clear" w:color="auto" w:fill="auto"/>
        <w:spacing w:after="336" w:line="245" w:lineRule="exact"/>
        <w:ind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</w:t>
      </w:r>
    </w:p>
    <w:p w:rsidR="00533B71" w:rsidRDefault="00533B71" w:rsidP="00340E1F">
      <w:pPr>
        <w:pStyle w:val="BodyText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24. Qiz uni ushlab olgani urindi// juda qiynalib ketdi// qo`llariga tikan kirdi// yuzi va bilaklari tirmalandi// Ushbu gapda // belgilari o`rnida qo`yilishi lozim bo`lgan tinish belgilarini keltiring.</w:t>
      </w:r>
    </w:p>
    <w:p w:rsidR="00533B71" w:rsidRDefault="00533B71" w:rsidP="00340E1F">
      <w:pPr>
        <w:pStyle w:val="BodyText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:rsidR="00533B71" w:rsidRDefault="00533B71" w:rsidP="00340E1F">
      <w:pPr>
        <w:pStyle w:val="BodyText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25. “Hayrat ul-abror” dostonining taqte’sini keltiring</w:t>
      </w:r>
    </w:p>
    <w:p w:rsidR="00533B71" w:rsidRPr="00340E1F" w:rsidRDefault="00533B71" w:rsidP="00340E1F">
      <w:pPr>
        <w:pStyle w:val="BodyText"/>
        <w:shd w:val="clear" w:color="auto" w:fill="auto"/>
        <w:spacing w:after="184" w:line="245" w:lineRule="exact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:rsidR="00533B71" w:rsidRPr="00340E1F" w:rsidRDefault="00533B71" w:rsidP="00340E1F">
      <w:pPr>
        <w:pStyle w:val="60"/>
        <w:shd w:val="clear" w:color="auto" w:fill="auto"/>
        <w:spacing w:after="180" w:line="245" w:lineRule="exact"/>
        <w:ind w:firstLine="0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</w:p>
    <w:p w:rsidR="00533B71" w:rsidRPr="009E5BD2" w:rsidRDefault="00533B71" w:rsidP="009E5BD2"/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AB5BB0">
      <w:pPr>
        <w:ind w:firstLine="708"/>
        <w:rPr>
          <w:lang w:val="en-US"/>
        </w:rPr>
      </w:pPr>
    </w:p>
    <w:p w:rsidR="00533B71" w:rsidRPr="00F57AD2" w:rsidRDefault="00533B71" w:rsidP="00FB7F86">
      <w:pPr>
        <w:rPr>
          <w:lang w:val="en-US"/>
        </w:rPr>
      </w:pPr>
    </w:p>
    <w:sectPr w:rsidR="00533B71" w:rsidRPr="00F57AD2" w:rsidSect="00132C67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71" w:rsidRDefault="00533B71" w:rsidP="00840436">
      <w:r>
        <w:separator/>
      </w:r>
    </w:p>
  </w:endnote>
  <w:endnote w:type="continuationSeparator" w:id="0">
    <w:p w:rsidR="00533B71" w:rsidRDefault="00533B71" w:rsidP="0084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71" w:rsidRDefault="00533B71" w:rsidP="00840436">
      <w:r>
        <w:separator/>
      </w:r>
    </w:p>
  </w:footnote>
  <w:footnote w:type="continuationSeparator" w:id="0">
    <w:p w:rsidR="00533B71" w:rsidRDefault="00533B71" w:rsidP="0084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82F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1A166D"/>
    <w:multiLevelType w:val="hybridMultilevel"/>
    <w:tmpl w:val="082E174E"/>
    <w:lvl w:ilvl="0" w:tplc="7E86390C">
      <w:start w:val="1"/>
      <w:numFmt w:val="upp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">
    <w:nsid w:val="0F9B5EA8"/>
    <w:multiLevelType w:val="hybridMultilevel"/>
    <w:tmpl w:val="D298C6C8"/>
    <w:lvl w:ilvl="0" w:tplc="2702E0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34A0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7C4B6E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07207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BC55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AE7501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C734E2"/>
    <w:multiLevelType w:val="multilevel"/>
    <w:tmpl w:val="FFFFFFFF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AA3E87"/>
    <w:multiLevelType w:val="multilevel"/>
    <w:tmpl w:val="E9445F88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AE1862"/>
    <w:multiLevelType w:val="multilevel"/>
    <w:tmpl w:val="00EE0E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7114F0D"/>
    <w:multiLevelType w:val="hybridMultilevel"/>
    <w:tmpl w:val="1680A80E"/>
    <w:lvl w:ilvl="0" w:tplc="573068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7C2213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C121D6"/>
    <w:multiLevelType w:val="multilevel"/>
    <w:tmpl w:val="FFFFFFFF"/>
    <w:lvl w:ilvl="0">
      <w:start w:val="1"/>
      <w:numFmt w:val="upperLetter"/>
      <w:lvlText w:val="%1)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E7B0A92"/>
    <w:multiLevelType w:val="multilevel"/>
    <w:tmpl w:val="FFFFFFFF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0AA60A6"/>
    <w:multiLevelType w:val="hybridMultilevel"/>
    <w:tmpl w:val="7F8697EE"/>
    <w:lvl w:ilvl="0" w:tplc="C2B41A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E3C56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BA20CD5"/>
    <w:multiLevelType w:val="hybridMultilevel"/>
    <w:tmpl w:val="5C10530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C2745C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2B75DBC"/>
    <w:multiLevelType w:val="multilevel"/>
    <w:tmpl w:val="FFFFFFFF"/>
    <w:lvl w:ilvl="0">
      <w:start w:val="1"/>
      <w:numFmt w:val="decimal"/>
      <w:lvlText w:val="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0E6F4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DC323A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396F33"/>
    <w:multiLevelType w:val="hybridMultilevel"/>
    <w:tmpl w:val="9DDC7E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4A134B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"/>
  </w:num>
  <w:num w:numId="5">
    <w:abstractNumId w:val="13"/>
  </w:num>
  <w:num w:numId="6">
    <w:abstractNumId w:val="22"/>
  </w:num>
  <w:num w:numId="7">
    <w:abstractNumId w:val="21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23"/>
  </w:num>
  <w:num w:numId="13">
    <w:abstractNumId w:val="20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5"/>
  </w:num>
  <w:num w:numId="19">
    <w:abstractNumId w:val="0"/>
  </w:num>
  <w:num w:numId="20">
    <w:abstractNumId w:val="12"/>
  </w:num>
  <w:num w:numId="21">
    <w:abstractNumId w:val="18"/>
  </w:num>
  <w:num w:numId="22">
    <w:abstractNumId w:val="3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C67"/>
    <w:rsid w:val="00077C18"/>
    <w:rsid w:val="000B39F8"/>
    <w:rsid w:val="000F3F42"/>
    <w:rsid w:val="00125364"/>
    <w:rsid w:val="00132C67"/>
    <w:rsid w:val="00147D30"/>
    <w:rsid w:val="00172034"/>
    <w:rsid w:val="00185833"/>
    <w:rsid w:val="001B0B77"/>
    <w:rsid w:val="00262F31"/>
    <w:rsid w:val="002940CA"/>
    <w:rsid w:val="002F0846"/>
    <w:rsid w:val="00312280"/>
    <w:rsid w:val="00340E1F"/>
    <w:rsid w:val="003858FC"/>
    <w:rsid w:val="003F3C30"/>
    <w:rsid w:val="00400175"/>
    <w:rsid w:val="00404717"/>
    <w:rsid w:val="00425642"/>
    <w:rsid w:val="00444C18"/>
    <w:rsid w:val="00470350"/>
    <w:rsid w:val="004832C5"/>
    <w:rsid w:val="004A7D5E"/>
    <w:rsid w:val="00516DF8"/>
    <w:rsid w:val="00533B71"/>
    <w:rsid w:val="00543383"/>
    <w:rsid w:val="00584AF9"/>
    <w:rsid w:val="00586877"/>
    <w:rsid w:val="005E5574"/>
    <w:rsid w:val="005F359F"/>
    <w:rsid w:val="00630FCF"/>
    <w:rsid w:val="00667B28"/>
    <w:rsid w:val="00670455"/>
    <w:rsid w:val="00677E92"/>
    <w:rsid w:val="006F4567"/>
    <w:rsid w:val="007257DC"/>
    <w:rsid w:val="00840436"/>
    <w:rsid w:val="00852838"/>
    <w:rsid w:val="008800E2"/>
    <w:rsid w:val="008836DC"/>
    <w:rsid w:val="008F57B9"/>
    <w:rsid w:val="009132ED"/>
    <w:rsid w:val="00960C29"/>
    <w:rsid w:val="00995A6B"/>
    <w:rsid w:val="009A488C"/>
    <w:rsid w:val="009E5BD2"/>
    <w:rsid w:val="00A33483"/>
    <w:rsid w:val="00A6214A"/>
    <w:rsid w:val="00A71CA4"/>
    <w:rsid w:val="00AB5BB0"/>
    <w:rsid w:val="00AE653A"/>
    <w:rsid w:val="00B11F71"/>
    <w:rsid w:val="00B907C7"/>
    <w:rsid w:val="00B91E68"/>
    <w:rsid w:val="00BA1AF3"/>
    <w:rsid w:val="00BB038E"/>
    <w:rsid w:val="00C50C22"/>
    <w:rsid w:val="00C558D2"/>
    <w:rsid w:val="00D35CC1"/>
    <w:rsid w:val="00D46B28"/>
    <w:rsid w:val="00D6519D"/>
    <w:rsid w:val="00D71391"/>
    <w:rsid w:val="00D72E40"/>
    <w:rsid w:val="00D86801"/>
    <w:rsid w:val="00D901AB"/>
    <w:rsid w:val="00E136B0"/>
    <w:rsid w:val="00E5270E"/>
    <w:rsid w:val="00E63C0F"/>
    <w:rsid w:val="00E96C9D"/>
    <w:rsid w:val="00EA4E56"/>
    <w:rsid w:val="00EB461D"/>
    <w:rsid w:val="00EC1BD3"/>
    <w:rsid w:val="00F162D2"/>
    <w:rsid w:val="00F5453B"/>
    <w:rsid w:val="00F57AD2"/>
    <w:rsid w:val="00FB7F86"/>
    <w:rsid w:val="00FE3654"/>
    <w:rsid w:val="00FE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5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7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07C7"/>
    <w:rPr>
      <w:rFonts w:ascii="Cambria" w:hAnsi="Cambria"/>
      <w:b/>
      <w:color w:val="4F81BD"/>
      <w:sz w:val="26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125364"/>
    <w:rPr>
      <w:rFonts w:ascii="Century Schoolbook" w:hAnsi="Century Schoolbook"/>
      <w:i/>
      <w:sz w:val="16"/>
    </w:rPr>
  </w:style>
  <w:style w:type="character" w:customStyle="1" w:styleId="20">
    <w:name w:val="Основной текст (2) + Не курсив"/>
    <w:uiPriority w:val="99"/>
    <w:rsid w:val="00125364"/>
    <w:rPr>
      <w:rFonts w:ascii="Century Schoolbook" w:hAnsi="Century Schoolbook"/>
      <w:i/>
      <w:color w:val="000000"/>
      <w:spacing w:val="0"/>
      <w:w w:val="100"/>
      <w:position w:val="0"/>
      <w:sz w:val="16"/>
      <w:lang w:val="en-US"/>
    </w:rPr>
  </w:style>
  <w:style w:type="character" w:customStyle="1" w:styleId="BodyTextChar">
    <w:name w:val="Body Text Char"/>
    <w:link w:val="BodyText"/>
    <w:uiPriority w:val="99"/>
    <w:locked/>
    <w:rsid w:val="00125364"/>
    <w:rPr>
      <w:rFonts w:ascii="Century Schoolbook" w:hAnsi="Century Schoolbook"/>
      <w:sz w:val="16"/>
    </w:rPr>
  </w:style>
  <w:style w:type="paragraph" w:styleId="BodyText">
    <w:name w:val="Body Text"/>
    <w:basedOn w:val="Normal"/>
    <w:link w:val="BodyTextChar"/>
    <w:uiPriority w:val="99"/>
    <w:rsid w:val="00125364"/>
    <w:pPr>
      <w:widowControl w:val="0"/>
      <w:shd w:val="clear" w:color="auto" w:fill="FFFFFF"/>
      <w:spacing w:line="202" w:lineRule="exact"/>
      <w:ind w:hanging="900"/>
    </w:pPr>
    <w:rPr>
      <w:rFonts w:ascii="Century Schoolbook" w:hAnsi="Century Schoolbook"/>
      <w:sz w:val="16"/>
      <w:szCs w:val="16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61A3D"/>
    <w:rPr>
      <w:sz w:val="24"/>
      <w:szCs w:val="24"/>
    </w:rPr>
  </w:style>
  <w:style w:type="paragraph" w:customStyle="1" w:styleId="21">
    <w:name w:val="Основной текст (2)1"/>
    <w:basedOn w:val="Normal"/>
    <w:link w:val="2"/>
    <w:uiPriority w:val="99"/>
    <w:rsid w:val="00125364"/>
    <w:pPr>
      <w:widowControl w:val="0"/>
      <w:shd w:val="clear" w:color="auto" w:fill="FFFFFF"/>
      <w:spacing w:before="300" w:line="202" w:lineRule="exact"/>
      <w:ind w:hanging="2020"/>
    </w:pPr>
    <w:rPr>
      <w:rFonts w:ascii="Century Schoolbook" w:hAnsi="Century Schoolbook"/>
      <w:i/>
      <w:iCs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C558D2"/>
    <w:rPr>
      <w:rFonts w:ascii="Lucida Sans Unicode" w:hAnsi="Lucida Sans Unicode"/>
      <w:i/>
      <w:spacing w:val="-20"/>
      <w:sz w:val="14"/>
    </w:rPr>
  </w:style>
  <w:style w:type="character" w:customStyle="1" w:styleId="310">
    <w:name w:val="Основной текст (3) + Не курсив1"/>
    <w:aliases w:val="Интервал 0 pt6"/>
    <w:uiPriority w:val="99"/>
    <w:rsid w:val="00C558D2"/>
    <w:rPr>
      <w:rFonts w:ascii="Lucida Sans Unicode" w:hAnsi="Lucida Sans Unicode"/>
      <w:i/>
      <w:color w:val="000000"/>
      <w:spacing w:val="0"/>
      <w:w w:val="100"/>
      <w:position w:val="0"/>
      <w:sz w:val="14"/>
      <w:lang w:val="en-US"/>
    </w:rPr>
  </w:style>
  <w:style w:type="character" w:customStyle="1" w:styleId="30pt">
    <w:name w:val="Основной текст (3) + Интервал 0 pt"/>
    <w:uiPriority w:val="99"/>
    <w:rsid w:val="00C558D2"/>
    <w:rPr>
      <w:rFonts w:ascii="Lucida Sans Unicode" w:hAnsi="Lucida Sans Unicode"/>
      <w:i/>
      <w:color w:val="000000"/>
      <w:spacing w:val="0"/>
      <w:w w:val="100"/>
      <w:position w:val="0"/>
      <w:sz w:val="14"/>
      <w:lang w:val="en-US"/>
    </w:rPr>
  </w:style>
  <w:style w:type="paragraph" w:customStyle="1" w:styleId="22">
    <w:name w:val="Основной текст (2)"/>
    <w:basedOn w:val="Normal"/>
    <w:uiPriority w:val="99"/>
    <w:rsid w:val="00C558D2"/>
    <w:pPr>
      <w:widowControl w:val="0"/>
      <w:shd w:val="clear" w:color="auto" w:fill="FFFFFF"/>
      <w:spacing w:before="120" w:line="192" w:lineRule="exact"/>
      <w:ind w:hanging="360"/>
    </w:pPr>
    <w:rPr>
      <w:rFonts w:ascii="Lucida Sans Unicode" w:hAnsi="Lucida Sans Unicode" w:cs="Lucida Sans Unicode"/>
      <w:color w:val="000000"/>
      <w:sz w:val="13"/>
      <w:szCs w:val="13"/>
      <w:lang w:val="en-US"/>
    </w:rPr>
  </w:style>
  <w:style w:type="paragraph" w:customStyle="1" w:styleId="31">
    <w:name w:val="Основной текст (3)1"/>
    <w:basedOn w:val="Normal"/>
    <w:link w:val="3"/>
    <w:uiPriority w:val="99"/>
    <w:rsid w:val="00C558D2"/>
    <w:pPr>
      <w:widowControl w:val="0"/>
      <w:shd w:val="clear" w:color="auto" w:fill="FFFFFF"/>
      <w:spacing w:after="120" w:line="192" w:lineRule="exact"/>
    </w:pPr>
    <w:rPr>
      <w:rFonts w:ascii="Lucida Sans Unicode" w:hAnsi="Lucida Sans Unicode"/>
      <w:i/>
      <w:iCs/>
      <w:spacing w:val="-20"/>
      <w:sz w:val="14"/>
      <w:szCs w:val="14"/>
    </w:rPr>
  </w:style>
  <w:style w:type="character" w:customStyle="1" w:styleId="4">
    <w:name w:val="Основной текст (4)_"/>
    <w:link w:val="40"/>
    <w:uiPriority w:val="99"/>
    <w:locked/>
    <w:rsid w:val="00C558D2"/>
    <w:rPr>
      <w:rFonts w:ascii="Lucida Sans Unicode" w:hAnsi="Lucida Sans Unicode"/>
      <w:i/>
      <w:spacing w:val="-20"/>
      <w:sz w:val="14"/>
    </w:rPr>
  </w:style>
  <w:style w:type="character" w:customStyle="1" w:styleId="41">
    <w:name w:val="Основной текст (4) + Не курсив"/>
    <w:aliases w:val="Интервал 0 pt5"/>
    <w:uiPriority w:val="99"/>
    <w:rsid w:val="00C558D2"/>
    <w:rPr>
      <w:rFonts w:ascii="Lucida Sans Unicode" w:hAnsi="Lucida Sans Unicode"/>
      <w:i/>
      <w:color w:val="000000"/>
      <w:spacing w:val="0"/>
      <w:w w:val="100"/>
      <w:position w:val="0"/>
      <w:sz w:val="14"/>
      <w:lang w:val="en-US"/>
    </w:rPr>
  </w:style>
  <w:style w:type="character" w:customStyle="1" w:styleId="a">
    <w:name w:val="Основной текст + Курсив"/>
    <w:aliases w:val="Интервал -1 pt"/>
    <w:uiPriority w:val="99"/>
    <w:rsid w:val="00C558D2"/>
    <w:rPr>
      <w:rFonts w:ascii="Lucida Sans Unicode" w:hAnsi="Lucida Sans Unicode"/>
      <w:i/>
      <w:color w:val="000000"/>
      <w:spacing w:val="-20"/>
      <w:w w:val="100"/>
      <w:position w:val="0"/>
      <w:sz w:val="14"/>
      <w:u w:val="none"/>
      <w:lang w:val="en-US"/>
    </w:rPr>
  </w:style>
  <w:style w:type="character" w:customStyle="1" w:styleId="23">
    <w:name w:val="Заголовок №2_"/>
    <w:link w:val="24"/>
    <w:uiPriority w:val="99"/>
    <w:locked/>
    <w:rsid w:val="00C558D2"/>
    <w:rPr>
      <w:rFonts w:ascii="Lucida Sans Unicode" w:hAnsi="Lucida Sans Unicode"/>
      <w:i/>
      <w:spacing w:val="-20"/>
      <w:sz w:val="14"/>
    </w:rPr>
  </w:style>
  <w:style w:type="character" w:customStyle="1" w:styleId="5">
    <w:name w:val="Основной текст + 5"/>
    <w:aliases w:val="5 pt,Курсив,Основной текст + Не полужирный"/>
    <w:uiPriority w:val="99"/>
    <w:rsid w:val="00C558D2"/>
    <w:rPr>
      <w:rFonts w:ascii="Lucida Sans Unicode" w:hAnsi="Lucida Sans Unicode"/>
      <w:i/>
      <w:color w:val="000000"/>
      <w:spacing w:val="0"/>
      <w:w w:val="100"/>
      <w:position w:val="0"/>
      <w:sz w:val="11"/>
      <w:u w:val="none"/>
      <w:lang w:val="en-US"/>
    </w:rPr>
  </w:style>
  <w:style w:type="paragraph" w:customStyle="1" w:styleId="40">
    <w:name w:val="Основной текст (4)"/>
    <w:basedOn w:val="Normal"/>
    <w:link w:val="4"/>
    <w:uiPriority w:val="99"/>
    <w:rsid w:val="00C558D2"/>
    <w:pPr>
      <w:widowControl w:val="0"/>
      <w:shd w:val="clear" w:color="auto" w:fill="FFFFFF"/>
      <w:spacing w:line="192" w:lineRule="exact"/>
    </w:pPr>
    <w:rPr>
      <w:rFonts w:ascii="Lucida Sans Unicode" w:hAnsi="Lucida Sans Unicode"/>
      <w:i/>
      <w:iCs/>
      <w:spacing w:val="-20"/>
      <w:sz w:val="14"/>
      <w:szCs w:val="14"/>
    </w:rPr>
  </w:style>
  <w:style w:type="paragraph" w:customStyle="1" w:styleId="24">
    <w:name w:val="Заголовок №2"/>
    <w:basedOn w:val="Normal"/>
    <w:link w:val="23"/>
    <w:uiPriority w:val="99"/>
    <w:rsid w:val="00C558D2"/>
    <w:pPr>
      <w:widowControl w:val="0"/>
      <w:shd w:val="clear" w:color="auto" w:fill="FFFFFF"/>
      <w:spacing w:line="192" w:lineRule="exact"/>
      <w:jc w:val="both"/>
      <w:outlineLvl w:val="1"/>
    </w:pPr>
    <w:rPr>
      <w:rFonts w:ascii="Lucida Sans Unicode" w:hAnsi="Lucida Sans Unicode"/>
      <w:i/>
      <w:iCs/>
      <w:spacing w:val="-20"/>
      <w:sz w:val="14"/>
      <w:szCs w:val="14"/>
    </w:rPr>
  </w:style>
  <w:style w:type="paragraph" w:customStyle="1" w:styleId="NoSpacing1">
    <w:name w:val="No Spacing1"/>
    <w:uiPriority w:val="99"/>
    <w:rsid w:val="00B907C7"/>
    <w:rPr>
      <w:rFonts w:ascii="Calibri" w:hAnsi="Calibri"/>
    </w:rPr>
  </w:style>
  <w:style w:type="paragraph" w:customStyle="1" w:styleId="ListParagraph1">
    <w:name w:val="List Paragraph1"/>
    <w:basedOn w:val="Normal"/>
    <w:uiPriority w:val="99"/>
    <w:rsid w:val="00262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">
    <w:name w:val="Основной текст (6)_"/>
    <w:link w:val="60"/>
    <w:uiPriority w:val="99"/>
    <w:locked/>
    <w:rsid w:val="009E5BD2"/>
    <w:rPr>
      <w:i/>
    </w:rPr>
  </w:style>
  <w:style w:type="paragraph" w:customStyle="1" w:styleId="60">
    <w:name w:val="Основной текст (6)"/>
    <w:basedOn w:val="Normal"/>
    <w:link w:val="6"/>
    <w:uiPriority w:val="99"/>
    <w:rsid w:val="009E5BD2"/>
    <w:pPr>
      <w:widowControl w:val="0"/>
      <w:shd w:val="clear" w:color="auto" w:fill="FFFFFF"/>
      <w:spacing w:line="226" w:lineRule="exact"/>
      <w:ind w:hanging="380"/>
    </w:pPr>
    <w:rPr>
      <w:i/>
      <w:iCs/>
      <w:sz w:val="20"/>
      <w:szCs w:val="20"/>
    </w:rPr>
  </w:style>
  <w:style w:type="character" w:customStyle="1" w:styleId="61">
    <w:name w:val="Основной текст (6) + Полужирный"/>
    <w:aliases w:val="Не курсив"/>
    <w:uiPriority w:val="99"/>
    <w:rsid w:val="009E5BD2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en-US"/>
    </w:rPr>
  </w:style>
  <w:style w:type="character" w:customStyle="1" w:styleId="8Exact">
    <w:name w:val="Основной текст (8) Exact"/>
    <w:link w:val="8"/>
    <w:uiPriority w:val="99"/>
    <w:locked/>
    <w:rsid w:val="00340E1F"/>
    <w:rPr>
      <w:rFonts w:ascii="Consolas" w:hAnsi="Consolas"/>
      <w:sz w:val="12"/>
    </w:rPr>
  </w:style>
  <w:style w:type="paragraph" w:customStyle="1" w:styleId="8">
    <w:name w:val="Основной текст (8)"/>
    <w:basedOn w:val="Normal"/>
    <w:link w:val="8Exact"/>
    <w:uiPriority w:val="99"/>
    <w:rsid w:val="00340E1F"/>
    <w:pPr>
      <w:widowControl w:val="0"/>
      <w:shd w:val="clear" w:color="auto" w:fill="FFFFFF"/>
      <w:spacing w:line="240" w:lineRule="atLeast"/>
    </w:pPr>
    <w:rPr>
      <w:rFonts w:ascii="Consolas" w:hAnsi="Consolas"/>
      <w:sz w:val="12"/>
      <w:szCs w:val="12"/>
    </w:rPr>
  </w:style>
  <w:style w:type="character" w:customStyle="1" w:styleId="7">
    <w:name w:val="Основной текст (7)_"/>
    <w:link w:val="70"/>
    <w:uiPriority w:val="99"/>
    <w:locked/>
    <w:rsid w:val="009132ED"/>
    <w:rPr>
      <w:i/>
      <w:sz w:val="19"/>
    </w:rPr>
  </w:style>
  <w:style w:type="paragraph" w:customStyle="1" w:styleId="70">
    <w:name w:val="Основной текст (7)"/>
    <w:basedOn w:val="Normal"/>
    <w:link w:val="7"/>
    <w:uiPriority w:val="99"/>
    <w:rsid w:val="009132ED"/>
    <w:pPr>
      <w:widowControl w:val="0"/>
      <w:shd w:val="clear" w:color="auto" w:fill="FFFFFF"/>
      <w:spacing w:before="120" w:line="240" w:lineRule="atLeast"/>
    </w:pPr>
    <w:rPr>
      <w:i/>
      <w:iCs/>
      <w:sz w:val="19"/>
      <w:szCs w:val="19"/>
    </w:rPr>
  </w:style>
  <w:style w:type="character" w:customStyle="1" w:styleId="71">
    <w:name w:val="Основной текст (7) + Не курсив"/>
    <w:uiPriority w:val="99"/>
    <w:rsid w:val="007257D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/>
    </w:rPr>
  </w:style>
  <w:style w:type="character" w:customStyle="1" w:styleId="80">
    <w:name w:val="Основной текст (8)_"/>
    <w:uiPriority w:val="99"/>
    <w:locked/>
    <w:rsid w:val="00584AF9"/>
    <w:rPr>
      <w:rFonts w:ascii="Times New Roman" w:hAnsi="Times New Roman"/>
      <w:i/>
      <w:sz w:val="18"/>
      <w:u w:val="none"/>
    </w:rPr>
  </w:style>
  <w:style w:type="character" w:customStyle="1" w:styleId="81">
    <w:name w:val="Основной текст (8) + Не курсив"/>
    <w:uiPriority w:val="99"/>
    <w:rsid w:val="00584AF9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en-US"/>
    </w:rPr>
  </w:style>
  <w:style w:type="paragraph" w:styleId="Header">
    <w:name w:val="header"/>
    <w:basedOn w:val="Normal"/>
    <w:link w:val="HeaderChar"/>
    <w:uiPriority w:val="99"/>
    <w:rsid w:val="008404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0436"/>
    <w:rPr>
      <w:sz w:val="24"/>
    </w:rPr>
  </w:style>
  <w:style w:type="paragraph" w:styleId="Footer">
    <w:name w:val="footer"/>
    <w:basedOn w:val="Normal"/>
    <w:link w:val="FooterChar"/>
    <w:uiPriority w:val="99"/>
    <w:rsid w:val="008404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4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2786</Words>
  <Characters>15882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baxtiyor.uz</cp:lastModifiedBy>
  <cp:revision>3</cp:revision>
  <dcterms:created xsi:type="dcterms:W3CDTF">2019-11-13T17:52:00Z</dcterms:created>
  <dcterms:modified xsi:type="dcterms:W3CDTF">2020-11-04T00:15:00Z</dcterms:modified>
</cp:coreProperties>
</file>