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88" w:rsidRPr="00093142" w:rsidRDefault="00547C88" w:rsidP="0009314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1-variant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 xml:space="preserve">1.The main … of </w:t>
      </w:r>
      <w:smartTag w:uri="urn:schemas-microsoft-com:office:smarttags" w:element="City">
        <w:r w:rsidRPr="00093142">
          <w:rPr>
            <w:rFonts w:ascii="Times New Roman" w:hAnsi="Times New Roman"/>
            <w:sz w:val="24"/>
            <w:szCs w:val="24"/>
            <w:lang w:val="en-US"/>
          </w:rPr>
          <w:t>Tashkent</w:t>
        </w:r>
      </w:smartTag>
      <w:r w:rsidRPr="00093142">
        <w:rPr>
          <w:rFonts w:ascii="Times New Roman" w:hAnsi="Times New Roman"/>
          <w:sz w:val="24"/>
          <w:szCs w:val="24"/>
          <w:lang w:val="en-US"/>
        </w:rPr>
        <w:t xml:space="preserve"> is </w:t>
      </w:r>
      <w:smartTag w:uri="urn:schemas-microsoft-com:office:smarttags" w:element="City">
        <w:smartTag w:uri="urn:schemas-microsoft-com:office:smarttags" w:element="place">
          <w:r w:rsidRPr="00093142">
            <w:rPr>
              <w:rFonts w:ascii="Times New Roman" w:hAnsi="Times New Roman"/>
              <w:sz w:val="24"/>
              <w:szCs w:val="24"/>
              <w:lang w:val="en-US"/>
            </w:rPr>
            <w:t>Independence</w:t>
          </w:r>
        </w:smartTag>
      </w:smartTag>
      <w:r w:rsidRPr="00093142">
        <w:rPr>
          <w:rFonts w:ascii="Times New Roman" w:hAnsi="Times New Roman"/>
          <w:sz w:val="24"/>
          <w:szCs w:val="24"/>
          <w:lang w:val="en-US"/>
        </w:rPr>
        <w:t xml:space="preserve"> square.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place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B)attraction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 xml:space="preserve">     C) ancient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beautiful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093142">
          <w:rPr>
            <w:rFonts w:ascii="Times New Roman" w:hAnsi="Times New Roman"/>
            <w:sz w:val="24"/>
            <w:szCs w:val="24"/>
            <w:lang w:val="en-US"/>
          </w:rPr>
          <w:t>2. A</w:t>
        </w:r>
      </w:smartTag>
      <w:r w:rsidRPr="00093142">
        <w:rPr>
          <w:rFonts w:ascii="Times New Roman" w:hAnsi="Times New Roman"/>
          <w:sz w:val="24"/>
          <w:szCs w:val="24"/>
          <w:lang w:val="en-US"/>
        </w:rPr>
        <w:t xml:space="preserve"> person who first starts some activities.</w:t>
      </w:r>
      <w:r w:rsidRPr="00093142">
        <w:rPr>
          <w:rFonts w:ascii="Times New Roman" w:hAnsi="Times New Roman"/>
          <w:sz w:val="24"/>
          <w:szCs w:val="24"/>
          <w:lang w:val="en-US"/>
        </w:rPr>
        <w:br/>
        <w:t xml:space="preserve">A) descendant 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 xml:space="preserve">B) generation 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 xml:space="preserve">       C) ancestor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founder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093142">
          <w:rPr>
            <w:rFonts w:ascii="Times New Roman" w:hAnsi="Times New Roman"/>
            <w:sz w:val="24"/>
            <w:szCs w:val="24"/>
            <w:lang w:val="en-US"/>
          </w:rPr>
          <w:t>3. A</w:t>
        </w:r>
      </w:smartTag>
      <w:r w:rsidRPr="00093142">
        <w:rPr>
          <w:rFonts w:ascii="Times New Roman" w:hAnsi="Times New Roman"/>
          <w:sz w:val="24"/>
          <w:szCs w:val="24"/>
          <w:lang w:val="en-US"/>
        </w:rPr>
        <w:t xml:space="preserve"> genealogical diagram of the people who live together.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ancestor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 xml:space="preserve">B) family tree  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 xml:space="preserve">C) descendant 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founder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4. jobs that you do for a few hours a week.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babysitting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wage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earn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salary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lang w:val="en-US"/>
        </w:rPr>
      </w:pPr>
      <w:r w:rsidRPr="00093142">
        <w:rPr>
          <w:rFonts w:ascii="Times New Roman" w:hAnsi="Times New Roman"/>
          <w:iCs/>
          <w:sz w:val="24"/>
          <w:szCs w:val="24"/>
          <w:lang w:val="en-US"/>
        </w:rPr>
        <w:t>5</w:t>
      </w:r>
      <w:r w:rsidRPr="00093142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093142">
        <w:rPr>
          <w:rFonts w:ascii="Times New Roman" w:hAnsi="Times New Roman"/>
          <w:iCs/>
          <w:sz w:val="24"/>
          <w:szCs w:val="24"/>
          <w:lang w:val="en-US"/>
        </w:rPr>
        <w:t>Who is the symbol of faithfulness in Uzbek literature?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Fitrat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Said Ahmad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Tohir Malik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Muhammad Yusuf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6. Choose the correct preposition for these words: apologise, wait, apply, look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to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on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for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from</w:t>
      </w:r>
    </w:p>
    <w:p w:rsidR="00547C88" w:rsidRPr="00093142" w:rsidRDefault="00547C88" w:rsidP="003B6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7.     If you____any problems, let me know and I____and help you</w:t>
      </w:r>
      <w:r w:rsidRPr="0009314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93142">
        <w:rPr>
          <w:rFonts w:ascii="Times New Roman" w:hAnsi="Times New Roman"/>
          <w:sz w:val="24"/>
          <w:szCs w:val="24"/>
          <w:lang w:val="en-US"/>
        </w:rPr>
        <w:t>straight away</w:t>
      </w:r>
    </w:p>
    <w:p w:rsidR="00547C88" w:rsidRPr="00093142" w:rsidRDefault="00547C88" w:rsidP="003B6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had / would come                 B) have / will come</w:t>
      </w:r>
    </w:p>
    <w:p w:rsidR="00547C88" w:rsidRPr="00093142" w:rsidRDefault="00547C88" w:rsidP="003B6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C) had had / would come           D) have / would go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bCs/>
          <w:sz w:val="24"/>
          <w:szCs w:val="24"/>
          <w:lang w:val="en-US"/>
        </w:rPr>
        <w:t xml:space="preserve">8. Find antonym of </w:t>
      </w:r>
      <w:r w:rsidRPr="00093142">
        <w:rPr>
          <w:rFonts w:ascii="Times New Roman" w:hAnsi="Times New Roman"/>
          <w:bCs/>
          <w:i/>
          <w:sz w:val="24"/>
          <w:szCs w:val="24"/>
          <w:lang w:val="en-US"/>
        </w:rPr>
        <w:t>deadline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bCs/>
          <w:sz w:val="24"/>
          <w:szCs w:val="24"/>
          <w:lang w:val="en-US"/>
        </w:rPr>
        <w:t>A) disadvantage</w:t>
      </w:r>
      <w:r w:rsidRPr="00093142">
        <w:rPr>
          <w:rFonts w:ascii="Times New Roman" w:hAnsi="Times New Roman"/>
          <w:bCs/>
          <w:sz w:val="24"/>
          <w:szCs w:val="24"/>
          <w:lang w:val="en-US"/>
        </w:rPr>
        <w:tab/>
        <w:t>B) limitless</w:t>
      </w:r>
      <w:r w:rsidRPr="00093142">
        <w:rPr>
          <w:rFonts w:ascii="Times New Roman" w:hAnsi="Times New Roman"/>
          <w:bCs/>
          <w:sz w:val="24"/>
          <w:szCs w:val="24"/>
          <w:lang w:val="en-US"/>
        </w:rPr>
        <w:tab/>
        <w:t>C) advancement</w:t>
      </w:r>
      <w:r w:rsidRPr="00093142">
        <w:rPr>
          <w:rFonts w:ascii="Times New Roman" w:hAnsi="Times New Roman"/>
          <w:bCs/>
          <w:sz w:val="24"/>
          <w:szCs w:val="24"/>
          <w:lang w:val="en-US"/>
        </w:rPr>
        <w:tab/>
        <w:t>D) chance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9. They _____ pay for the tickets.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 xml:space="preserve">A) haven’t to 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don’t have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don’t have to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mustn’t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093142">
          <w:rPr>
            <w:rFonts w:ascii="Times New Roman" w:hAnsi="Times New Roman"/>
            <w:sz w:val="24"/>
            <w:szCs w:val="24"/>
            <w:lang w:val="en-US"/>
          </w:rPr>
          <w:t>10. a</w:t>
        </w:r>
      </w:smartTag>
      <w:r w:rsidRPr="00093142">
        <w:rPr>
          <w:rFonts w:ascii="Times New Roman" w:hAnsi="Times New Roman"/>
          <w:sz w:val="24"/>
          <w:szCs w:val="24"/>
          <w:lang w:val="en-US"/>
        </w:rPr>
        <w:t xml:space="preserve"> summary of education and employment experience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employer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knowledge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 CV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interviewee</w:t>
      </w:r>
      <w:r w:rsidRPr="00093142">
        <w:rPr>
          <w:rFonts w:ascii="Times New Roman" w:hAnsi="Times New Roman"/>
          <w:sz w:val="24"/>
          <w:szCs w:val="24"/>
          <w:lang w:val="en-US"/>
        </w:rPr>
        <w:br/>
        <w:t>11.choose the correct definition for the underlined word. ; We live in the suburbs’.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in the centre of the town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an area outside the centre of the town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C)  an area with no factories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an area where are a lot of shops and offices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12. knowledge and skill that is gained through time spent doing a job or activity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experience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application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knowledge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salary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13. Which expression means ‘ be careful’?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out of order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do not disturb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 mind the step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do not speak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14.Who is the author of the poem ‘Confession’?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A.Navoi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M.Yusuf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 M.Babur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A.Aripov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15. written document that gives information about a definite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topic, situation or event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influence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research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report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plan</w:t>
      </w:r>
    </w:p>
    <w:p w:rsidR="00547C88" w:rsidRPr="00093142" w:rsidRDefault="00547C88" w:rsidP="003B6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16. I_____by the phone until_____.</w:t>
      </w:r>
    </w:p>
    <w:p w:rsidR="00547C88" w:rsidRPr="00093142" w:rsidRDefault="00547C88" w:rsidP="003B6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wait / you ring                          B) will wait / you will ring</w:t>
      </w:r>
    </w:p>
    <w:p w:rsidR="00547C88" w:rsidRPr="00093142" w:rsidRDefault="00547C88" w:rsidP="003B6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C) wait / you will ring                    D) will wait / you ring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17. Auditory type people prefer …to the speech and they can memorize</w:t>
      </w:r>
    </w:p>
    <w:p w:rsidR="00547C88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it best.</w:t>
      </w:r>
      <w:r w:rsidRPr="003B6BE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speaking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reading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writing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w:r w:rsidRPr="00093142">
        <w:rPr>
          <w:rFonts w:ascii="Times New Roman" w:hAnsi="Times New Roman"/>
          <w:bCs/>
          <w:sz w:val="24"/>
          <w:szCs w:val="24"/>
          <w:lang w:val="en-US"/>
        </w:rPr>
        <w:t>listening</w:t>
      </w:r>
    </w:p>
    <w:p w:rsidR="00547C88" w:rsidRPr="00093142" w:rsidRDefault="00547C88" w:rsidP="003B6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18. 1. to use too much of something; use something badly when there is a limited amount of it</w:t>
      </w:r>
    </w:p>
    <w:p w:rsidR="00547C88" w:rsidRPr="00093142" w:rsidRDefault="00547C88" w:rsidP="003B6B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>A) earn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B) rest</w:t>
      </w:r>
      <w:r w:rsidRPr="00093142">
        <w:rPr>
          <w:rFonts w:ascii="Times New Roman" w:hAnsi="Times New Roman"/>
          <w:sz w:val="24"/>
          <w:szCs w:val="24"/>
          <w:lang w:val="en-US"/>
        </w:rPr>
        <w:tab/>
      </w:r>
      <w:r w:rsidRPr="00093142">
        <w:rPr>
          <w:rFonts w:ascii="Times New Roman" w:hAnsi="Times New Roman"/>
          <w:sz w:val="24"/>
          <w:szCs w:val="24"/>
          <w:lang w:val="en-US"/>
        </w:rPr>
        <w:tab/>
        <w:t>C) waste</w:t>
      </w:r>
      <w:r w:rsidRPr="00093142">
        <w:rPr>
          <w:rFonts w:ascii="Times New Roman" w:hAnsi="Times New Roman"/>
          <w:sz w:val="24"/>
          <w:szCs w:val="24"/>
          <w:lang w:val="en-US"/>
        </w:rPr>
        <w:tab/>
        <w:t>D) unset</w:t>
      </w:r>
    </w:p>
    <w:p w:rsidR="00547C88" w:rsidRPr="003B6BE8" w:rsidRDefault="00547C88" w:rsidP="003B6BE8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19.</w:t>
      </w:r>
      <w:r w:rsidRPr="003B6B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93142">
        <w:rPr>
          <w:rFonts w:ascii="Times New Roman" w:hAnsi="Times New Roman"/>
          <w:bCs/>
          <w:sz w:val="24"/>
          <w:szCs w:val="24"/>
          <w:lang w:val="en-US"/>
        </w:rPr>
        <w:t>…. Is a log or a diary of the sequence and duration of activities engaged in by an individual over a specified period, most typically the 24 hour day.</w:t>
      </w:r>
    </w:p>
    <w:p w:rsidR="00547C88" w:rsidRPr="00093142" w:rsidRDefault="00547C88" w:rsidP="003B6BE8">
      <w:pPr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sz w:val="24"/>
          <w:szCs w:val="24"/>
          <w:lang w:val="en-US"/>
        </w:rPr>
        <w:t xml:space="preserve">20.Effective time management has many positive </w:t>
      </w:r>
      <w:r w:rsidRPr="00093142">
        <w:rPr>
          <w:rFonts w:ascii="Times New Roman" w:hAnsi="Times New Roman"/>
          <w:bCs/>
          <w:sz w:val="24"/>
          <w:szCs w:val="24"/>
          <w:lang w:val="en-US"/>
        </w:rPr>
        <w:t xml:space="preserve">  _________________.</w:t>
      </w:r>
    </w:p>
    <w:p w:rsidR="00547C88" w:rsidRPr="00093142" w:rsidRDefault="00547C88" w:rsidP="003B6BE8">
      <w:pPr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bCs/>
          <w:sz w:val="24"/>
          <w:szCs w:val="24"/>
          <w:lang w:val="en-US"/>
        </w:rPr>
        <w:t>21.If it is a virus, your computer might get _________________.</w:t>
      </w:r>
    </w:p>
    <w:p w:rsidR="00547C88" w:rsidRPr="00093142" w:rsidRDefault="00547C88" w:rsidP="003B6BE8">
      <w:pPr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bCs/>
          <w:sz w:val="24"/>
          <w:szCs w:val="24"/>
          <w:lang w:val="en-US"/>
        </w:rPr>
        <w:t>22.What is YLDP?___ __________________________.</w:t>
      </w:r>
    </w:p>
    <w:p w:rsidR="00547C88" w:rsidRPr="00093142" w:rsidRDefault="00547C88" w:rsidP="003B6BE8">
      <w:pPr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bCs/>
          <w:sz w:val="24"/>
          <w:szCs w:val="24"/>
          <w:lang w:val="en-US"/>
        </w:rPr>
        <w:t xml:space="preserve"> 23.Avicenna was born in ______. </w:t>
      </w:r>
    </w:p>
    <w:p w:rsidR="00547C88" w:rsidRPr="00093142" w:rsidRDefault="00547C88" w:rsidP="003B6BE8">
      <w:pPr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bCs/>
          <w:sz w:val="24"/>
          <w:szCs w:val="24"/>
          <w:lang w:val="en-US"/>
        </w:rPr>
        <w:t>24.</w:t>
      </w:r>
      <w:smartTag w:uri="urn:schemas-microsoft-com:office:smarttags" w:element="City">
        <w:r w:rsidRPr="00093142">
          <w:rPr>
            <w:rFonts w:ascii="Times New Roman" w:hAnsi="Times New Roman"/>
            <w:bCs/>
            <w:sz w:val="24"/>
            <w:szCs w:val="24"/>
            <w:lang w:val="en-US"/>
          </w:rPr>
          <w:t>Verona</w:t>
        </w:r>
      </w:smartTag>
      <w:r w:rsidRPr="00093142">
        <w:rPr>
          <w:rFonts w:ascii="Times New Roman" w:hAnsi="Times New Roman"/>
          <w:bCs/>
          <w:sz w:val="24"/>
          <w:szCs w:val="24"/>
          <w:lang w:val="en-US"/>
        </w:rPr>
        <w:t xml:space="preserve"> is the city in </w:t>
      </w:r>
      <w:smartTag w:uri="urn:schemas-microsoft-com:office:smarttags" w:element="place">
        <w:smartTag w:uri="urn:schemas-microsoft-com:office:smarttags" w:element="country-region">
          <w:r w:rsidRPr="00093142">
            <w:rPr>
              <w:rFonts w:ascii="Times New Roman" w:hAnsi="Times New Roman"/>
              <w:bCs/>
              <w:sz w:val="24"/>
              <w:szCs w:val="24"/>
              <w:lang w:val="en-US"/>
            </w:rPr>
            <w:t>Italy</w:t>
          </w:r>
        </w:smartTag>
      </w:smartTag>
      <w:r w:rsidRPr="00093142">
        <w:rPr>
          <w:rFonts w:ascii="Times New Roman" w:hAnsi="Times New Roman"/>
          <w:bCs/>
          <w:sz w:val="24"/>
          <w:szCs w:val="24"/>
          <w:lang w:val="en-US"/>
        </w:rPr>
        <w:t xml:space="preserve"> _______________Romeo and Juliet lived</w:t>
      </w:r>
    </w:p>
    <w:p w:rsidR="00547C88" w:rsidRPr="00093142" w:rsidRDefault="00547C88" w:rsidP="003B6BE8">
      <w:pPr>
        <w:rPr>
          <w:rFonts w:ascii="Times New Roman" w:hAnsi="Times New Roman"/>
          <w:bCs/>
          <w:sz w:val="24"/>
          <w:szCs w:val="24"/>
          <w:lang w:val="en-US"/>
        </w:rPr>
      </w:pPr>
      <w:r w:rsidRPr="00093142">
        <w:rPr>
          <w:rFonts w:ascii="Times New Roman" w:hAnsi="Times New Roman"/>
          <w:bCs/>
          <w:sz w:val="24"/>
          <w:szCs w:val="24"/>
          <w:lang w:val="en-US"/>
        </w:rPr>
        <w:t xml:space="preserve">25. </w:t>
      </w:r>
      <w:smartTag w:uri="urn:schemas-microsoft-com:office:smarttags" w:element="place">
        <w:smartTag w:uri="urn:schemas-microsoft-com:office:smarttags" w:element="City">
          <w:r w:rsidRPr="00093142">
            <w:rPr>
              <w:rFonts w:ascii="Times New Roman" w:hAnsi="Times New Roman"/>
              <w:bCs/>
              <w:sz w:val="24"/>
              <w:szCs w:val="24"/>
              <w:lang w:val="en-US"/>
            </w:rPr>
            <w:t>Tashkent</w:t>
          </w:r>
        </w:smartTag>
      </w:smartTag>
      <w:r w:rsidRPr="00093142">
        <w:rPr>
          <w:rFonts w:ascii="Times New Roman" w:hAnsi="Times New Roman"/>
          <w:bCs/>
          <w:sz w:val="24"/>
          <w:szCs w:val="24"/>
          <w:lang w:val="en-US"/>
        </w:rPr>
        <w:t xml:space="preserve"> was devastetated by _________ .</w:t>
      </w:r>
    </w:p>
    <w:p w:rsidR="00547C88" w:rsidRPr="00FD73BD" w:rsidRDefault="00547C88" w:rsidP="00AA7254">
      <w:pPr>
        <w:rPr>
          <w:rFonts w:ascii="Times New Roman" w:hAnsi="Times New Roman"/>
          <w:sz w:val="24"/>
          <w:szCs w:val="24"/>
          <w:lang w:val="en-US"/>
        </w:rPr>
      </w:pPr>
    </w:p>
    <w:sectPr w:rsidR="00547C88" w:rsidRPr="00FD73BD" w:rsidSect="00F276F3">
      <w:headerReference w:type="default" r:id="rId7"/>
      <w:pgSz w:w="11906" w:h="16838"/>
      <w:pgMar w:top="284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88" w:rsidRDefault="00547C88" w:rsidP="00F276F3">
      <w:pPr>
        <w:spacing w:after="0" w:line="240" w:lineRule="auto"/>
      </w:pPr>
      <w:r>
        <w:separator/>
      </w:r>
    </w:p>
  </w:endnote>
  <w:endnote w:type="continuationSeparator" w:id="0">
    <w:p w:rsidR="00547C88" w:rsidRDefault="00547C88" w:rsidP="00F2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88" w:rsidRDefault="00547C88" w:rsidP="00F276F3">
      <w:pPr>
        <w:spacing w:after="0" w:line="240" w:lineRule="auto"/>
      </w:pPr>
      <w:r>
        <w:separator/>
      </w:r>
    </w:p>
  </w:footnote>
  <w:footnote w:type="continuationSeparator" w:id="0">
    <w:p w:rsidR="00547C88" w:rsidRDefault="00547C88" w:rsidP="00F2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8" w:rsidRPr="00F276F3" w:rsidRDefault="00547C88" w:rsidP="00F276F3">
    <w:pPr>
      <w:pStyle w:val="Footer"/>
      <w:jc w:val="right"/>
      <w:rPr>
        <w:b/>
        <w:i/>
        <w:sz w:val="24"/>
        <w:lang w:val="uz-Cyrl-UZ"/>
      </w:rPr>
    </w:pPr>
    <w:hyperlink r:id="rId1" w:history="1">
      <w:r w:rsidRPr="00F276F3">
        <w:rPr>
          <w:rStyle w:val="Hyperlink"/>
          <w:b/>
          <w:i/>
          <w:sz w:val="24"/>
          <w:u w:val="none"/>
          <w:lang w:val="uz-Cyrl-UZ"/>
        </w:rPr>
        <w:t>www.hasanboy.uz</w:t>
      </w:r>
    </w:hyperlink>
    <w:r w:rsidRPr="00F276F3">
      <w:rPr>
        <w:b/>
        <w:i/>
        <w:sz w:val="24"/>
        <w:lang w:val="uz-Cyrl-UZ"/>
      </w:rPr>
      <w:t xml:space="preserve"> dan olindi</w:t>
    </w:r>
  </w:p>
  <w:p w:rsidR="00547C88" w:rsidRPr="00F82EEE" w:rsidRDefault="00547C8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202"/>
    <w:multiLevelType w:val="hybridMultilevel"/>
    <w:tmpl w:val="96863AF8"/>
    <w:lvl w:ilvl="0" w:tplc="C3481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13BA3"/>
    <w:multiLevelType w:val="hybridMultilevel"/>
    <w:tmpl w:val="C91E0620"/>
    <w:lvl w:ilvl="0" w:tplc="3CDA0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E266F"/>
    <w:multiLevelType w:val="hybridMultilevel"/>
    <w:tmpl w:val="C088A74C"/>
    <w:lvl w:ilvl="0" w:tplc="884EA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423"/>
    <w:rsid w:val="00093142"/>
    <w:rsid w:val="000E2E20"/>
    <w:rsid w:val="00116074"/>
    <w:rsid w:val="00130D04"/>
    <w:rsid w:val="00290D63"/>
    <w:rsid w:val="003B6BE8"/>
    <w:rsid w:val="00433A6B"/>
    <w:rsid w:val="0054572E"/>
    <w:rsid w:val="00547C88"/>
    <w:rsid w:val="005D639B"/>
    <w:rsid w:val="00877E9E"/>
    <w:rsid w:val="00916E9F"/>
    <w:rsid w:val="0092785C"/>
    <w:rsid w:val="009F7DF8"/>
    <w:rsid w:val="00AA7254"/>
    <w:rsid w:val="00AB1BB0"/>
    <w:rsid w:val="00C87FF1"/>
    <w:rsid w:val="00E41423"/>
    <w:rsid w:val="00F276F3"/>
    <w:rsid w:val="00F82EEE"/>
    <w:rsid w:val="00F95585"/>
    <w:rsid w:val="00F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73BD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0D63"/>
    <w:pPr>
      <w:ind w:left="720"/>
      <w:contextualSpacing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F2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6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6F3"/>
    <w:rPr>
      <w:rFonts w:cs="Times New Roman"/>
    </w:rPr>
  </w:style>
  <w:style w:type="character" w:styleId="Hyperlink">
    <w:name w:val="Hyperlink"/>
    <w:basedOn w:val="DefaultParagraphFont"/>
    <w:uiPriority w:val="99"/>
    <w:rsid w:val="00F276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408</Words>
  <Characters>2332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H6A2C9K6E1R</dc:creator>
  <cp:keywords/>
  <dc:description/>
  <cp:lastModifiedBy>baxtiyor.uz</cp:lastModifiedBy>
  <cp:revision>3</cp:revision>
  <dcterms:created xsi:type="dcterms:W3CDTF">2018-11-02T16:48:00Z</dcterms:created>
  <dcterms:modified xsi:type="dcterms:W3CDTF">2020-11-05T11:40:00Z</dcterms:modified>
</cp:coreProperties>
</file>