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D2" w:rsidRPr="00A90EEE" w:rsidRDefault="00AB29D2" w:rsidP="00E22F8E">
      <w:pPr>
        <w:tabs>
          <w:tab w:val="left" w:pos="2127"/>
        </w:tabs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O`zbek tili 1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10 sinf</w:t>
      </w:r>
    </w:p>
    <w:p w:rsidR="00AB29D2" w:rsidRPr="00FD3CB6" w:rsidRDefault="00AB29D2" w:rsidP="00A90EEE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B29D2" w:rsidRDefault="00AB29D2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1.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Qaysi qatordagi </w:t>
      </w:r>
      <w:r w:rsidRPr="00B476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so`zlarga  egalik qo`shimchasi qo`shilganda asosda tovush tushishi hodisasi  ro`y beradi? </w:t>
      </w:r>
    </w:p>
    <w:p w:rsidR="00AB29D2" w:rsidRPr="00FD3CB6" w:rsidRDefault="00AB29D2" w:rsidP="00B4769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qorin, o`g`il, shahar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AB29D2" w:rsidRPr="00B74A0C" w:rsidRDefault="00AB29D2" w:rsidP="00B4769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terak, qishloq, bolalik</w:t>
      </w:r>
    </w:p>
    <w:p w:rsidR="00AB29D2" w:rsidRPr="00FD3CB6" w:rsidRDefault="00AB29D2" w:rsidP="00B47698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chiroq, qirq, kurak, bilak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AB29D2" w:rsidRPr="00661B4A" w:rsidRDefault="00AB29D2" w:rsidP="00B47698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 w:rsidRPr="00661B4A">
        <w:rPr>
          <w:rFonts w:ascii="Times New Roman" w:hAnsi="Times New Roman"/>
          <w:bCs/>
          <w:sz w:val="20"/>
          <w:szCs w:val="20"/>
          <w:lang w:val="uz-Cyrl-UZ" w:eastAsia="ja-JP"/>
        </w:rPr>
        <w:t>koptok, sayohat, kiyik</w:t>
      </w:r>
    </w:p>
    <w:p w:rsidR="00AB29D2" w:rsidRPr="00661B4A" w:rsidRDefault="00AB29D2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</w:p>
    <w:p w:rsidR="00AB29D2" w:rsidRPr="00661B4A" w:rsidRDefault="00AB29D2" w:rsidP="00A90EEE">
      <w:pPr>
        <w:tabs>
          <w:tab w:val="left" w:pos="0"/>
        </w:tabs>
        <w:jc w:val="both"/>
        <w:rPr>
          <w:rFonts w:ascii="Times New Roman" w:hAnsi="Times New Roman"/>
          <w:b/>
          <w:i/>
          <w:sz w:val="20"/>
          <w:szCs w:val="20"/>
          <w:lang w:val="en-US"/>
        </w:rPr>
      </w:pPr>
      <w:r w:rsidRPr="00661B4A">
        <w:rPr>
          <w:rFonts w:ascii="Times New Roman" w:hAnsi="Times New Roman"/>
          <w:b/>
          <w:sz w:val="20"/>
          <w:szCs w:val="20"/>
          <w:lang w:val="uz-Cyrl-UZ"/>
        </w:rPr>
        <w:t xml:space="preserve">2.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661B4A">
        <w:rPr>
          <w:rFonts w:ascii="Times New Roman" w:hAnsi="Times New Roman"/>
          <w:b/>
          <w:i/>
          <w:sz w:val="20"/>
          <w:szCs w:val="20"/>
          <w:lang w:val="en-US"/>
        </w:rPr>
        <w:t>Xizmatingda asl o`g`il-qizlaring,</w:t>
      </w:r>
    </w:p>
    <w:p w:rsidR="00AB29D2" w:rsidRDefault="00AB29D2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661B4A">
        <w:rPr>
          <w:rFonts w:ascii="Times New Roman" w:hAnsi="Times New Roman"/>
          <w:b/>
          <w:i/>
          <w:sz w:val="20"/>
          <w:szCs w:val="20"/>
          <w:lang w:val="en-US"/>
        </w:rPr>
        <w:t xml:space="preserve">     Yashna, yuksal O`zbekiston- onajon.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Ushbu parcha qaysi she’rdan olingan?</w:t>
      </w:r>
    </w:p>
    <w:p w:rsidR="00AB29D2" w:rsidRPr="00FD3CB6" w:rsidRDefault="00AB29D2" w:rsidP="00661B4A">
      <w:pPr>
        <w:tabs>
          <w:tab w:val="left" w:pos="709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“Xayolimda bo`lding uzun kun…”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AB29D2" w:rsidRPr="00B74A0C" w:rsidRDefault="00AB29D2" w:rsidP="00661B4A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“Bir tup o`rik”</w:t>
      </w:r>
    </w:p>
    <w:p w:rsidR="00AB29D2" w:rsidRPr="00FD3CB6" w:rsidRDefault="00AB29D2" w:rsidP="00661B4A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“Vatan faxri”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AB29D2" w:rsidRPr="00661B4A" w:rsidRDefault="00AB29D2" w:rsidP="00661B4A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“Baxtlar vodiysi”</w:t>
      </w:r>
    </w:p>
    <w:p w:rsidR="00AB29D2" w:rsidRPr="00E22B76" w:rsidRDefault="00AB29D2" w:rsidP="00E22B76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3</w:t>
      </w:r>
      <w:r w:rsidRPr="00E22B76">
        <w:rPr>
          <w:rFonts w:ascii="Times New Roman" w:hAnsi="Times New Roman"/>
          <w:b/>
          <w:sz w:val="20"/>
          <w:szCs w:val="20"/>
          <w:lang w:val="en-US"/>
        </w:rPr>
        <w:t>. Biri ikkinchisi bilan tobe munosabatda bog`langan so</w:t>
      </w:r>
      <w:r>
        <w:rPr>
          <w:rFonts w:ascii="Times New Roman" w:hAnsi="Times New Roman"/>
          <w:b/>
          <w:sz w:val="20"/>
          <w:szCs w:val="20"/>
          <w:lang w:val="en-US"/>
        </w:rPr>
        <w:t>d</w:t>
      </w:r>
      <w:r w:rsidRPr="00E22B76">
        <w:rPr>
          <w:rFonts w:ascii="Times New Roman" w:hAnsi="Times New Roman"/>
          <w:b/>
          <w:sz w:val="20"/>
          <w:szCs w:val="20"/>
          <w:lang w:val="en-US"/>
        </w:rPr>
        <w:t>da gaplar … … … deyiladi.</w:t>
      </w:r>
    </w:p>
    <w:p w:rsidR="00AB29D2" w:rsidRDefault="00AB29D2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>A. Bosh gaplar.</w:t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E22B76" w:rsidRDefault="00AB29D2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>B. Ergash gaplar.</w:t>
      </w:r>
    </w:p>
    <w:p w:rsidR="00AB29D2" w:rsidRDefault="00AB29D2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22B76">
        <w:rPr>
          <w:rFonts w:ascii="Times New Roman" w:hAnsi="Times New Roman"/>
          <w:sz w:val="20"/>
          <w:szCs w:val="20"/>
          <w:lang w:val="en-US"/>
        </w:rPr>
        <w:t>. Ergashgan qo`shma gaplar.</w:t>
      </w:r>
      <w:r w:rsidRPr="00E22B76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E22B76" w:rsidRDefault="00AB29D2" w:rsidP="00E22B7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22B76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Bog`langan</w:t>
      </w:r>
      <w:r w:rsidRPr="00E22B76">
        <w:rPr>
          <w:rFonts w:ascii="Times New Roman" w:hAnsi="Times New Roman"/>
          <w:sz w:val="20"/>
          <w:szCs w:val="20"/>
          <w:lang w:val="en-US"/>
        </w:rPr>
        <w:t xml:space="preserve"> qo`shma gaplar.</w:t>
      </w:r>
    </w:p>
    <w:p w:rsidR="00AB29D2" w:rsidRPr="006E1130" w:rsidRDefault="00AB29D2" w:rsidP="006E113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4</w:t>
      </w:r>
      <w:r w:rsidRPr="006E1130">
        <w:rPr>
          <w:rFonts w:ascii="Times New Roman" w:hAnsi="Times New Roman"/>
          <w:b/>
          <w:sz w:val="20"/>
          <w:szCs w:val="20"/>
          <w:lang w:val="en-US"/>
        </w:rPr>
        <w:t>. – sa shart mayli qo`shimchasi qo`shilganda, payt na’nosini bildirgan ergash gap qaysi qatorda berilgan?</w:t>
      </w:r>
    </w:p>
    <w:p w:rsidR="00AB29D2" w:rsidRPr="006E1130" w:rsidRDefault="00AB29D2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A. Biz havodagi kislorod bilan nafas olib, nafas chiqaramiz.</w:t>
      </w:r>
    </w:p>
    <w:p w:rsidR="00AB29D2" w:rsidRPr="006E1130" w:rsidRDefault="00AB29D2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B. Bahor kelsa, q</w:t>
      </w:r>
      <w:r>
        <w:rPr>
          <w:rFonts w:ascii="Times New Roman" w:hAnsi="Times New Roman"/>
          <w:sz w:val="20"/>
          <w:szCs w:val="20"/>
          <w:lang w:val="en-US"/>
        </w:rPr>
        <w:t>ushlar uchib keladi, atrof gullarga</w:t>
      </w:r>
      <w:r w:rsidRPr="006E1130">
        <w:rPr>
          <w:rFonts w:ascii="Times New Roman" w:hAnsi="Times New Roman"/>
          <w:sz w:val="20"/>
          <w:szCs w:val="20"/>
          <w:lang w:val="en-US"/>
        </w:rPr>
        <w:t>, maysalarga chulg`anadi.</w:t>
      </w:r>
    </w:p>
    <w:p w:rsidR="00AB29D2" w:rsidRPr="006E1130" w:rsidRDefault="00AB29D2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S. Tabiatni asrasak, jamiyatning kelajagini asragan bo`lamiz.</w:t>
      </w:r>
    </w:p>
    <w:p w:rsidR="00AB29D2" w:rsidRPr="006E1130" w:rsidRDefault="00AB29D2" w:rsidP="006E113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6E1130">
        <w:rPr>
          <w:rFonts w:ascii="Times New Roman" w:hAnsi="Times New Roman"/>
          <w:sz w:val="20"/>
          <w:szCs w:val="20"/>
          <w:lang w:val="en-US"/>
        </w:rPr>
        <w:t>D. Odam yaxshi nafas olishi uchun havo kislorodga boy bo`lishi kerak.</w:t>
      </w:r>
    </w:p>
    <w:p w:rsidR="00AB29D2" w:rsidRPr="00FD3CB6" w:rsidRDefault="00AB29D2" w:rsidP="00A90EEE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uz-Cyrl-UZ"/>
        </w:rPr>
      </w:pPr>
      <w:r>
        <w:rPr>
          <w:rFonts w:ascii="Times New Roman" w:hAnsi="Times New Roman"/>
          <w:b/>
          <w:sz w:val="20"/>
          <w:szCs w:val="20"/>
          <w:lang w:val="en-US"/>
        </w:rPr>
        <w:t xml:space="preserve">5.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Yig‘iq gap berilgan qatorni ko‘rsating?</w:t>
      </w:r>
    </w:p>
    <w:p w:rsidR="00AB29D2" w:rsidRPr="00FD3CB6" w:rsidRDefault="00AB29D2" w:rsidP="00A90EEE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/>
          <w:bCs/>
          <w:sz w:val="20"/>
          <w:szCs w:val="20"/>
          <w:lang w:val="uz-Latn-UZ" w:eastAsia="ja-JP"/>
        </w:rPr>
        <w:tab/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>Kitob – ilm manba</w:t>
      </w:r>
      <w:r w:rsidRPr="00661B4A">
        <w:rPr>
          <w:rFonts w:ascii="Times New Roman" w:hAnsi="Times New Roman"/>
          <w:bCs/>
          <w:sz w:val="20"/>
          <w:szCs w:val="20"/>
          <w:lang w:val="uz-Cyrl-UZ" w:eastAsia="ja-JP"/>
        </w:rPr>
        <w:t>y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i.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AB29D2" w:rsidRPr="00FD3CB6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sz w:val="20"/>
          <w:szCs w:val="20"/>
          <w:lang w:val="uz-Cyrl-UZ"/>
        </w:rPr>
        <w:t>O‘qituvchilik va murabbiylik sharafli kasbdir</w:t>
      </w:r>
      <w:r w:rsidRPr="00FD3CB6">
        <w:rPr>
          <w:rFonts w:ascii="Times New Roman" w:hAnsi="Times New Roman"/>
          <w:sz w:val="20"/>
          <w:szCs w:val="20"/>
          <w:lang w:val="uz-Latn-UZ"/>
        </w:rPr>
        <w:t>.</w:t>
      </w:r>
    </w:p>
    <w:p w:rsidR="00AB29D2" w:rsidRPr="00FD3CB6" w:rsidRDefault="00AB29D2" w:rsidP="00A90EEE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Kitob o‘qishni yaxshi ko‘raman.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AB29D2" w:rsidRPr="00C04690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Ilm - xazina.</w:t>
      </w:r>
    </w:p>
    <w:p w:rsidR="00AB29D2" w:rsidRPr="00C04690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</w:p>
    <w:p w:rsidR="00AB29D2" w:rsidRPr="00C04690" w:rsidRDefault="00AB29D2" w:rsidP="00AD5E64">
      <w:pPr>
        <w:rPr>
          <w:rFonts w:ascii="Times New Roman" w:hAnsi="Times New Roman"/>
          <w:b/>
          <w:sz w:val="20"/>
          <w:szCs w:val="20"/>
          <w:lang w:val="uz-Cyrl-UZ"/>
        </w:rPr>
      </w:pPr>
      <w:r w:rsidRPr="00C04690">
        <w:rPr>
          <w:rFonts w:ascii="Times New Roman" w:hAnsi="Times New Roman"/>
          <w:b/>
          <w:sz w:val="20"/>
          <w:szCs w:val="20"/>
          <w:lang w:val="uz-Cyrl-UZ"/>
        </w:rPr>
        <w:t>6. Bog`lovchisiz qo`shma gaplar tarkibidagi sodda gaplar mazmunan bir – biriga zid bog`langanda, …, … va … ma’nolarni bildiradi ular orasiga tire qo`yiladi.</w:t>
      </w:r>
    </w:p>
    <w:p w:rsidR="00AB29D2" w:rsidRPr="00AD5E64" w:rsidRDefault="00AB29D2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D5E64">
        <w:rPr>
          <w:rFonts w:ascii="Times New Roman" w:hAnsi="Times New Roman"/>
          <w:sz w:val="20"/>
          <w:szCs w:val="20"/>
          <w:lang w:val="en-US"/>
        </w:rPr>
        <w:t>A. Zid, shart, o`xshash.</w:t>
      </w:r>
    </w:p>
    <w:p w:rsidR="00AB29D2" w:rsidRPr="00AD5E64" w:rsidRDefault="00AB29D2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D5E64">
        <w:rPr>
          <w:rFonts w:ascii="Times New Roman" w:hAnsi="Times New Roman"/>
          <w:sz w:val="20"/>
          <w:szCs w:val="20"/>
          <w:lang w:val="en-US"/>
        </w:rPr>
        <w:t>B. O`xshatish, payt, shart.</w:t>
      </w:r>
    </w:p>
    <w:p w:rsidR="00AB29D2" w:rsidRPr="00AD5E64" w:rsidRDefault="00AB29D2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AD5E64">
        <w:rPr>
          <w:rFonts w:ascii="Times New Roman" w:hAnsi="Times New Roman"/>
          <w:sz w:val="20"/>
          <w:szCs w:val="20"/>
          <w:lang w:val="en-US"/>
        </w:rPr>
        <w:t>. Vaqtli, manodosh, o`xshash.</w:t>
      </w:r>
    </w:p>
    <w:p w:rsidR="00AB29D2" w:rsidRPr="00AD5E64" w:rsidRDefault="00AB29D2" w:rsidP="00E7069E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D5E64">
        <w:rPr>
          <w:rFonts w:ascii="Times New Roman" w:hAnsi="Times New Roman"/>
          <w:sz w:val="20"/>
          <w:szCs w:val="20"/>
          <w:lang w:val="en-US"/>
        </w:rPr>
        <w:t>D. Qarama – qarshi, shakldosh.</w:t>
      </w:r>
    </w:p>
    <w:p w:rsidR="00AB29D2" w:rsidRDefault="00AB29D2" w:rsidP="00E7069E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B21559" w:rsidRDefault="00AB29D2" w:rsidP="00B21559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>. Berilgan gapni davom ettiring.  Yomon qopib gapirar, … … … .</w:t>
      </w:r>
    </w:p>
    <w:p w:rsidR="00AB29D2" w:rsidRPr="00B21559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A. Yaxshi qopib gapirar.</w:t>
      </w:r>
    </w:p>
    <w:p w:rsidR="00AB29D2" w:rsidRPr="00B21559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B. Yosh kelsa – ishga.</w:t>
      </w:r>
    </w:p>
    <w:p w:rsidR="00AB29D2" w:rsidRPr="00B21559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21559">
        <w:rPr>
          <w:rFonts w:ascii="Times New Roman" w:hAnsi="Times New Roman"/>
          <w:sz w:val="20"/>
          <w:szCs w:val="20"/>
          <w:lang w:val="en-US"/>
        </w:rPr>
        <w:t>. Yaxshi topib gapirar.</w:t>
      </w:r>
    </w:p>
    <w:p w:rsidR="00AB29D2" w:rsidRPr="00B21559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D. Mehnatdan do`st ortar.</w:t>
      </w:r>
    </w:p>
    <w:p w:rsidR="00AB29D2" w:rsidRPr="00B21559" w:rsidRDefault="00AB29D2" w:rsidP="00B21559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B21559" w:rsidRDefault="00AB29D2" w:rsidP="00B21559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Bog`langan qo`shma </w:t>
      </w:r>
      <w:r w:rsidRPr="00B21559">
        <w:rPr>
          <w:rFonts w:ascii="Times New Roman" w:hAnsi="Times New Roman"/>
          <w:b/>
          <w:sz w:val="20"/>
          <w:szCs w:val="20"/>
          <w:lang w:val="en-US"/>
        </w:rPr>
        <w:t xml:space="preserve"> gap qaysi qatorda berilgan?</w:t>
      </w:r>
    </w:p>
    <w:p w:rsidR="00AB29D2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O`qituvchi xursand bo`ldi, chunki o`quvchilar topshiriqni muvaffaqiyatli bajarishdi.</w:t>
      </w:r>
      <w:r w:rsidRPr="00B2155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B21559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B21559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Qayerda ahillik bo`lsa, oshq yerda Baraka bo`ladi.</w:t>
      </w:r>
    </w:p>
    <w:p w:rsidR="00AB29D2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21559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Kitoblarni  birma-bir varaqlab chiqdi-yu, yana javonga tewrib qo`ydi.</w:t>
      </w:r>
    </w:p>
    <w:p w:rsidR="00AB29D2" w:rsidRPr="00B21559" w:rsidRDefault="00AB29D2" w:rsidP="00B21559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21559">
        <w:rPr>
          <w:rFonts w:ascii="Times New Roman" w:hAnsi="Times New Roman"/>
          <w:sz w:val="20"/>
          <w:szCs w:val="20"/>
          <w:lang w:val="en-US"/>
        </w:rPr>
        <w:t>D. Jismimiz yo`qolur – o`chmas nomimiz.</w:t>
      </w:r>
    </w:p>
    <w:p w:rsidR="00AB29D2" w:rsidRDefault="00AB29D2" w:rsidP="003E7053">
      <w:pPr>
        <w:rPr>
          <w:rFonts w:ascii="Times New Roman" w:hAnsi="Times New Roman"/>
          <w:b/>
          <w:sz w:val="20"/>
          <w:szCs w:val="20"/>
          <w:lang w:val="en-US"/>
        </w:rPr>
        <w:sectPr w:rsidR="00AB29D2" w:rsidSect="003E7053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9D2" w:rsidRPr="003E7053" w:rsidRDefault="00AB29D2" w:rsidP="003E7053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9</w:t>
      </w:r>
      <w:r w:rsidRPr="003E7053">
        <w:rPr>
          <w:rFonts w:ascii="Times New Roman" w:hAnsi="Times New Roman"/>
          <w:b/>
          <w:sz w:val="20"/>
          <w:szCs w:val="20"/>
          <w:lang w:val="en-US"/>
        </w:rPr>
        <w:t>. O`lmas Umarbekov qalamiga mansub asarlar qaysi qatorda berilgan?</w:t>
      </w:r>
    </w:p>
    <w:p w:rsidR="00AB29D2" w:rsidRPr="003E7053" w:rsidRDefault="00AB29D2" w:rsidP="003E7053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3E7053" w:rsidRDefault="00AB29D2" w:rsidP="003E7053">
      <w:pPr>
        <w:rPr>
          <w:rFonts w:ascii="Times New Roman" w:hAnsi="Times New Roman"/>
          <w:sz w:val="20"/>
          <w:szCs w:val="20"/>
          <w:lang w:val="en-US"/>
        </w:rPr>
        <w:sectPr w:rsidR="00AB29D2" w:rsidRPr="003E7053" w:rsidSect="009C6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9D2" w:rsidRPr="003E7053" w:rsidRDefault="00AB29D2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3E7053">
        <w:rPr>
          <w:rFonts w:ascii="Times New Roman" w:hAnsi="Times New Roman"/>
          <w:sz w:val="20"/>
          <w:szCs w:val="20"/>
          <w:lang w:val="en-US"/>
        </w:rPr>
        <w:t>Me</w:t>
      </w:r>
      <w:r>
        <w:rPr>
          <w:rFonts w:ascii="Times New Roman" w:hAnsi="Times New Roman"/>
          <w:sz w:val="20"/>
          <w:szCs w:val="20"/>
          <w:lang w:val="en-US"/>
        </w:rPr>
        <w:t>’</w:t>
      </w:r>
      <w:r w:rsidRPr="003E7053">
        <w:rPr>
          <w:rFonts w:ascii="Times New Roman" w:hAnsi="Times New Roman"/>
          <w:sz w:val="20"/>
          <w:szCs w:val="20"/>
          <w:lang w:val="en-US"/>
        </w:rPr>
        <w:t>mor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“Qiyomat qarz”</w:t>
      </w:r>
    </w:p>
    <w:p w:rsidR="00AB29D2" w:rsidRPr="003E7053" w:rsidRDefault="00AB29D2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>B.</w:t>
      </w:r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r w:rsidRPr="003E7053">
        <w:rPr>
          <w:rFonts w:ascii="Times New Roman" w:hAnsi="Times New Roman"/>
          <w:sz w:val="20"/>
          <w:szCs w:val="20"/>
          <w:lang w:val="en-US"/>
        </w:rPr>
        <w:t>Qiyomat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“Shoshma quyosh”</w:t>
      </w:r>
    </w:p>
    <w:p w:rsidR="00AB29D2" w:rsidRPr="003E7053" w:rsidRDefault="00AB29D2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3E7053">
        <w:rPr>
          <w:rFonts w:ascii="Times New Roman" w:hAnsi="Times New Roman"/>
          <w:sz w:val="20"/>
          <w:szCs w:val="20"/>
          <w:lang w:val="en-US"/>
        </w:rPr>
        <w:t>Sen yetim emassan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“Yodgor”</w:t>
      </w:r>
    </w:p>
    <w:p w:rsidR="00AB29D2" w:rsidRPr="003E7053" w:rsidRDefault="00AB29D2" w:rsidP="00876C8B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3E7053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3E7053">
        <w:rPr>
          <w:rFonts w:ascii="Times New Roman" w:hAnsi="Times New Roman"/>
          <w:sz w:val="20"/>
          <w:szCs w:val="20"/>
          <w:lang w:val="en-US"/>
        </w:rPr>
        <w:t>Odam bo`lish qiyin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3E7053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“Yer yonganda”</w:t>
      </w:r>
    </w:p>
    <w:p w:rsidR="00AB29D2" w:rsidRDefault="00AB29D2" w:rsidP="003E7053">
      <w:pPr>
        <w:rPr>
          <w:lang w:val="en-US"/>
        </w:rPr>
      </w:pPr>
    </w:p>
    <w:p w:rsidR="00AB29D2" w:rsidRPr="009C65FC" w:rsidRDefault="00AB29D2" w:rsidP="009C65FC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10</w:t>
      </w:r>
      <w:r w:rsidRPr="009C65FC">
        <w:rPr>
          <w:rFonts w:ascii="Times New Roman" w:hAnsi="Times New Roman"/>
          <w:b/>
          <w:color w:val="FFFFFF"/>
          <w:sz w:val="20"/>
          <w:szCs w:val="20"/>
          <w:lang w:val="en-US"/>
        </w:rPr>
        <w:t>. O`zgalar nutqini aynan, o`zgarishsiz berish … … deyiladi.</w:t>
      </w:r>
    </w:p>
    <w:p w:rsidR="00AB29D2" w:rsidRDefault="00AB29D2" w:rsidP="009C65FC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>A. Ko`chirma gap.</w:t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9C65FC" w:rsidRDefault="00AB29D2" w:rsidP="009C65FC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>B. Ko`chgan gap.</w:t>
      </w:r>
    </w:p>
    <w:p w:rsidR="00AB29D2" w:rsidRPr="009C65FC" w:rsidRDefault="00AB29D2" w:rsidP="009C65FC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  <w:sectPr w:rsidR="00AB29D2" w:rsidRPr="009C65FC" w:rsidSect="009C6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9D2" w:rsidRDefault="00AB29D2" w:rsidP="009C65FC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>. Qo`shma gap.</w:t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9C65FC" w:rsidRDefault="00AB29D2" w:rsidP="009C65FC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9C65FC">
        <w:rPr>
          <w:rFonts w:ascii="Times New Roman" w:hAnsi="Times New Roman"/>
          <w:color w:val="FFFFFF"/>
          <w:sz w:val="20"/>
          <w:szCs w:val="20"/>
          <w:lang w:val="en-US"/>
        </w:rPr>
        <w:t>D. O`zga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ning  gapi</w:t>
      </w:r>
    </w:p>
    <w:p w:rsidR="00AB29D2" w:rsidRDefault="00AB29D2" w:rsidP="009C65FC">
      <w:pPr>
        <w:ind w:firstLine="709"/>
        <w:rPr>
          <w:b/>
          <w:color w:val="FFFFFF"/>
          <w:sz w:val="28"/>
          <w:szCs w:val="28"/>
          <w:lang w:val="en-US"/>
        </w:rPr>
        <w:sectPr w:rsidR="00AB29D2" w:rsidSect="009C65F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9D2" w:rsidRPr="00086AE6" w:rsidRDefault="00AB29D2" w:rsidP="009C65FC">
      <w:pPr>
        <w:ind w:firstLine="709"/>
        <w:rPr>
          <w:b/>
          <w:color w:val="FFFFFF"/>
          <w:sz w:val="28"/>
          <w:szCs w:val="28"/>
          <w:lang w:val="en-US"/>
        </w:rPr>
      </w:pPr>
    </w:p>
    <w:p w:rsidR="00AB29D2" w:rsidRPr="008C5157" w:rsidRDefault="00AB29D2" w:rsidP="003E7053">
      <w:pPr>
        <w:rPr>
          <w:lang w:val="en-US"/>
        </w:rPr>
        <w:sectPr w:rsidR="00AB29D2" w:rsidRPr="008C5157" w:rsidSect="00A24A6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29D2" w:rsidRPr="00855AEE" w:rsidRDefault="00AB29D2" w:rsidP="00855AEE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11</w:t>
      </w:r>
      <w:r w:rsidRPr="00855AEE">
        <w:rPr>
          <w:rFonts w:ascii="Times New Roman" w:hAnsi="Times New Roman"/>
          <w:b/>
          <w:color w:val="FFFFFF"/>
          <w:sz w:val="20"/>
          <w:szCs w:val="20"/>
          <w:lang w:val="en-US"/>
        </w:rPr>
        <w:t>. Berilgan gapning tuzilishi qaysi qatorda berilgan?</w:t>
      </w:r>
    </w:p>
    <w:p w:rsidR="00AB29D2" w:rsidRPr="00855AEE" w:rsidRDefault="00AB29D2" w:rsidP="00855AEE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855AEE">
        <w:rPr>
          <w:rFonts w:ascii="Times New Roman" w:hAnsi="Times New Roman"/>
          <w:color w:val="FFFFFF"/>
          <w:sz w:val="20"/>
          <w:szCs w:val="20"/>
          <w:lang w:val="en-US"/>
        </w:rPr>
        <w:tab/>
        <w:t>“Qani ukajonlar, ashulani to`xtatmanglar” – dedi Marxamat.</w:t>
      </w:r>
    </w:p>
    <w:p w:rsidR="00AB29D2" w:rsidRPr="00855AEE" w:rsidRDefault="00AB29D2" w:rsidP="00855AEE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855AEE" w:rsidRDefault="00AB29D2" w:rsidP="00855AEE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855AEE">
        <w:rPr>
          <w:rFonts w:ascii="Times New Roman" w:hAnsi="Times New Roman"/>
          <w:color w:val="FFFFFF"/>
          <w:sz w:val="20"/>
          <w:szCs w:val="20"/>
          <w:lang w:val="en-US"/>
        </w:rPr>
        <w:t>A. M: “K”.</w:t>
      </w:r>
    </w:p>
    <w:p w:rsidR="00AB29D2" w:rsidRPr="00855AEE" w:rsidRDefault="00AB29D2" w:rsidP="00855AEE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855AEE">
        <w:rPr>
          <w:rFonts w:ascii="Times New Roman" w:hAnsi="Times New Roman"/>
          <w:color w:val="FFFFFF"/>
          <w:sz w:val="20"/>
          <w:szCs w:val="20"/>
          <w:lang w:val="en-US"/>
        </w:rPr>
        <w:t>B. “K, - m, - K”</w:t>
      </w:r>
    </w:p>
    <w:p w:rsidR="00AB29D2" w:rsidRPr="00855AEE" w:rsidRDefault="00AB29D2" w:rsidP="00855AEE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855AEE">
        <w:rPr>
          <w:rFonts w:ascii="Times New Roman" w:hAnsi="Times New Roman"/>
          <w:color w:val="FFFFFF"/>
          <w:sz w:val="20"/>
          <w:szCs w:val="20"/>
          <w:lang w:val="en-US"/>
        </w:rPr>
        <w:t>. “K, - m, - K ?”</w:t>
      </w:r>
    </w:p>
    <w:p w:rsidR="00AB29D2" w:rsidRPr="00855AEE" w:rsidRDefault="00AB29D2" w:rsidP="00855AEE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855AEE">
        <w:rPr>
          <w:rFonts w:ascii="Times New Roman" w:hAnsi="Times New Roman"/>
          <w:color w:val="FFFFFF"/>
          <w:sz w:val="20"/>
          <w:szCs w:val="20"/>
          <w:lang w:val="en-US"/>
        </w:rPr>
        <w:t>D. “K” , - m.</w:t>
      </w:r>
    </w:p>
    <w:p w:rsidR="00AB29D2" w:rsidRPr="00A36EA9" w:rsidRDefault="00AB29D2" w:rsidP="00A36EA9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12</w:t>
      </w:r>
      <w:r w:rsidRPr="00A36EA9">
        <w:rPr>
          <w:rFonts w:ascii="Times New Roman" w:hAnsi="Times New Roman"/>
          <w:b/>
          <w:color w:val="FFFFFF"/>
          <w:sz w:val="20"/>
          <w:szCs w:val="20"/>
          <w:lang w:val="en-US"/>
        </w:rPr>
        <w:t>. Tinish belgilari fikrni, maqsadni yozuvda ko`rsatishda qo`shimcha, ammo … … .</w:t>
      </w:r>
    </w:p>
    <w:p w:rsidR="00AB29D2" w:rsidRPr="00A36EA9" w:rsidRDefault="00AB29D2" w:rsidP="00A36EA9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Default="00AB29D2" w:rsidP="00A36EA9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>A. Zaruriy vositadir.</w:t>
      </w: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A36EA9" w:rsidRDefault="00AB29D2" w:rsidP="00A36EA9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>B. Noaniq vositadir.</w:t>
      </w:r>
    </w:p>
    <w:p w:rsidR="00AB29D2" w:rsidRDefault="00AB29D2" w:rsidP="00A36EA9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>. Ma’lum vositadir.</w:t>
      </w:r>
    </w:p>
    <w:p w:rsidR="00AB29D2" w:rsidRPr="00A36EA9" w:rsidRDefault="00AB29D2" w:rsidP="00A36EA9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36EA9">
        <w:rPr>
          <w:rFonts w:ascii="Times New Roman" w:hAnsi="Times New Roman"/>
          <w:color w:val="FFFFFF"/>
          <w:sz w:val="20"/>
          <w:szCs w:val="20"/>
          <w:lang w:val="en-US"/>
        </w:rPr>
        <w:t>D. Nozarur vositadir.</w:t>
      </w:r>
    </w:p>
    <w:p w:rsidR="00AB29D2" w:rsidRPr="00E36000" w:rsidRDefault="00AB29D2" w:rsidP="002E4CD1">
      <w:pPr>
        <w:rPr>
          <w:rFonts w:ascii="Times New Roman" w:hAnsi="Times New Roman"/>
          <w:b/>
          <w:color w:val="FFFFFF"/>
          <w:sz w:val="20"/>
          <w:szCs w:val="20"/>
        </w:rPr>
      </w:pP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13. </w:t>
      </w:r>
      <w:r w:rsidRPr="002E4CD1">
        <w:rPr>
          <w:rFonts w:ascii="Times New Roman" w:hAnsi="Times New Roman"/>
          <w:b/>
          <w:color w:val="FFFFFF"/>
          <w:sz w:val="20"/>
          <w:szCs w:val="20"/>
        </w:rPr>
        <w:t>В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FFFFFF"/>
          <w:sz w:val="20"/>
          <w:szCs w:val="20"/>
        </w:rPr>
        <w:t>международном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FFFFFF"/>
          <w:sz w:val="20"/>
          <w:szCs w:val="20"/>
        </w:rPr>
        <w:t>масштабе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FFFFFF"/>
          <w:sz w:val="20"/>
          <w:szCs w:val="20"/>
          <w:lang w:val="en-US"/>
        </w:rPr>
        <w:t>so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>`</w:t>
      </w:r>
      <w:r w:rsidRPr="002E4CD1">
        <w:rPr>
          <w:rFonts w:ascii="Times New Roman" w:hAnsi="Times New Roman"/>
          <w:b/>
          <w:color w:val="FFFFFF"/>
          <w:sz w:val="20"/>
          <w:szCs w:val="20"/>
          <w:lang w:val="en-US"/>
        </w:rPr>
        <w:t>zining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 </w:t>
      </w:r>
      <w:r w:rsidRPr="002E4CD1">
        <w:rPr>
          <w:rFonts w:ascii="Times New Roman" w:hAnsi="Times New Roman"/>
          <w:b/>
          <w:color w:val="FFFFFF"/>
          <w:sz w:val="20"/>
          <w:szCs w:val="20"/>
          <w:lang w:val="en-US"/>
        </w:rPr>
        <w:t>tarjimasini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  </w:t>
      </w:r>
      <w:r w:rsidRPr="002E4CD1">
        <w:rPr>
          <w:rFonts w:ascii="Times New Roman" w:hAnsi="Times New Roman"/>
          <w:b/>
          <w:color w:val="FFFFFF"/>
          <w:sz w:val="20"/>
          <w:szCs w:val="20"/>
          <w:lang w:val="en-US"/>
        </w:rPr>
        <w:t>toping</w:t>
      </w:r>
      <w:r w:rsidRPr="00E36000">
        <w:rPr>
          <w:rFonts w:ascii="Times New Roman" w:hAnsi="Times New Roman"/>
          <w:b/>
          <w:color w:val="FFFFFF"/>
          <w:sz w:val="20"/>
          <w:szCs w:val="20"/>
        </w:rPr>
        <w:t xml:space="preserve">.  </w:t>
      </w:r>
    </w:p>
    <w:p w:rsidR="00AB29D2" w:rsidRPr="002E4CD1" w:rsidRDefault="00AB29D2" w:rsidP="002E4CD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A. Uskuna.</w:t>
      </w:r>
    </w:p>
    <w:p w:rsidR="00AB29D2" w:rsidRPr="002E4CD1" w:rsidRDefault="00AB29D2" w:rsidP="002E4CD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B. Xalqaro miqyosdagi.</w:t>
      </w:r>
    </w:p>
    <w:p w:rsidR="00AB29D2" w:rsidRPr="002E4CD1" w:rsidRDefault="00AB29D2" w:rsidP="002E4CD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. Majmua.</w:t>
      </w:r>
    </w:p>
    <w:p w:rsidR="00AB29D2" w:rsidRPr="002E4CD1" w:rsidRDefault="00AB29D2" w:rsidP="002E4CD1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2E4CD1">
        <w:rPr>
          <w:rFonts w:ascii="Times New Roman" w:hAnsi="Times New Roman"/>
          <w:color w:val="FFFFFF"/>
          <w:sz w:val="20"/>
          <w:szCs w:val="20"/>
          <w:lang w:val="en-US"/>
        </w:rPr>
        <w:t>D. Imkoniyat.</w:t>
      </w:r>
    </w:p>
    <w:p w:rsidR="00AB29D2" w:rsidRPr="002E4CD1" w:rsidRDefault="00AB29D2" w:rsidP="00855AEE">
      <w:pPr>
        <w:ind w:firstLine="709"/>
        <w:rPr>
          <w:rFonts w:ascii="Times New Roman" w:hAnsi="Times New Roman"/>
          <w:sz w:val="20"/>
          <w:szCs w:val="20"/>
          <w:lang w:val="en-US"/>
        </w:rPr>
      </w:pPr>
    </w:p>
    <w:p w:rsidR="00AB29D2" w:rsidRPr="0046694F" w:rsidRDefault="00AB29D2" w:rsidP="00E3600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14</w:t>
      </w:r>
      <w:r w:rsidRPr="0046694F">
        <w:rPr>
          <w:rFonts w:ascii="Times New Roman" w:hAnsi="Times New Roman"/>
          <w:b/>
          <w:color w:val="FFFFFF"/>
          <w:sz w:val="20"/>
          <w:szCs w:val="20"/>
          <w:lang w:val="en-US"/>
        </w:rPr>
        <w:t>. Berilgan parcha qaysi matndan olingan?</w:t>
      </w:r>
    </w:p>
    <w:p w:rsidR="00AB29D2" w:rsidRPr="0046694F" w:rsidRDefault="00AB29D2" w:rsidP="00E3600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46694F">
        <w:rPr>
          <w:rFonts w:ascii="Times New Roman" w:hAnsi="Times New Roman"/>
          <w:b/>
          <w:color w:val="FFFFFF"/>
          <w:sz w:val="20"/>
          <w:szCs w:val="20"/>
          <w:lang w:val="en-US"/>
        </w:rPr>
        <w:tab/>
        <w:t>… 1920 – yillarda Marg`ilon, Xo`jand, Buxoro, Samarqand va boshqa joylarda to`qilib, Markaziy Osiyo bozorlaridan tashqari Afg`oniston, Xitoy kabi qo`shni mamlakatlarda ham sotilgan.</w:t>
      </w:r>
    </w:p>
    <w:p w:rsidR="00AB29D2" w:rsidRPr="0046694F" w:rsidRDefault="00AB29D2" w:rsidP="0046694F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“Atlas”</w:t>
      </w:r>
    </w:p>
    <w:p w:rsidR="00AB29D2" w:rsidRPr="0046694F" w:rsidRDefault="00AB29D2" w:rsidP="0046694F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“To`quvchilar”</w:t>
      </w:r>
    </w:p>
    <w:p w:rsidR="00AB29D2" w:rsidRPr="0046694F" w:rsidRDefault="00AB29D2" w:rsidP="0046694F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</w:rPr>
        <w:t>С</w:t>
      </w: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“Milliy liboslar”</w:t>
      </w:r>
    </w:p>
    <w:p w:rsidR="00AB29D2" w:rsidRPr="0046694F" w:rsidRDefault="00AB29D2" w:rsidP="0046694F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“</w:t>
      </w:r>
      <w:r w:rsidRPr="0046694F">
        <w:rPr>
          <w:rFonts w:ascii="Times New Roman" w:hAnsi="Times New Roman"/>
          <w:color w:val="FFFFFF"/>
          <w:sz w:val="20"/>
          <w:szCs w:val="20"/>
          <w:lang w:val="en-US"/>
        </w:rPr>
        <w:t>Atlas qadimiy va milliy matolardan biridi</w:t>
      </w:r>
      <w:r>
        <w:rPr>
          <w:rFonts w:ascii="Times New Roman" w:hAnsi="Times New Roman"/>
          <w:color w:val="FFFFFF"/>
          <w:sz w:val="20"/>
          <w:szCs w:val="20"/>
          <w:lang w:val="en-US"/>
        </w:rPr>
        <w:t>r”</w:t>
      </w:r>
    </w:p>
    <w:p w:rsidR="00AB29D2" w:rsidRPr="00A36EA9" w:rsidRDefault="00AB29D2" w:rsidP="00B21559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BB3186" w:rsidRDefault="00AB29D2" w:rsidP="00BB3186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15</w:t>
      </w:r>
      <w:r w:rsidRPr="00BB3186">
        <w:rPr>
          <w:rFonts w:ascii="Times New Roman" w:hAnsi="Times New Roman"/>
          <w:b/>
          <w:sz w:val="20"/>
          <w:szCs w:val="20"/>
          <w:lang w:val="en-US"/>
        </w:rPr>
        <w:t>. “Nur borki – soya bor” romani kimning qalamiga mansub?</w:t>
      </w:r>
    </w:p>
    <w:p w:rsidR="00AB29D2" w:rsidRDefault="00AB29D2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 xml:space="preserve">A. Erkin Vohidov. 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BB3186" w:rsidRDefault="00AB29D2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>B. Abdulla Qodiriy.</w:t>
      </w:r>
    </w:p>
    <w:p w:rsidR="00AB29D2" w:rsidRDefault="00AB29D2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BB3186">
        <w:rPr>
          <w:rFonts w:ascii="Times New Roman" w:hAnsi="Times New Roman"/>
          <w:sz w:val="20"/>
          <w:szCs w:val="20"/>
          <w:lang w:val="en-US"/>
        </w:rPr>
        <w:t>. Abdulla Oripov.</w:t>
      </w:r>
      <w:r w:rsidRPr="00BB3186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BB3186" w:rsidRDefault="00AB29D2" w:rsidP="00BB3186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BB3186">
        <w:rPr>
          <w:rFonts w:ascii="Times New Roman" w:hAnsi="Times New Roman"/>
          <w:sz w:val="20"/>
          <w:szCs w:val="20"/>
          <w:lang w:val="en-US"/>
        </w:rPr>
        <w:t>D. O`tkir Hoshimov.</w:t>
      </w:r>
    </w:p>
    <w:p w:rsidR="00AB29D2" w:rsidRPr="00BB3186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Default="00AB29D2" w:rsidP="00427DFF">
      <w:pPr>
        <w:pStyle w:val="ListParagraph"/>
        <w:tabs>
          <w:tab w:val="left" w:pos="0"/>
        </w:tabs>
        <w:ind w:left="-142"/>
        <w:jc w:val="both"/>
        <w:rPr>
          <w:rFonts w:ascii="Times New Roman" w:hAnsi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/>
        </w:rPr>
        <w:t>16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. 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>Qaysi  ga</w:t>
      </w:r>
      <w:r w:rsidRPr="00FD3CB6"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da </w:t>
      </w:r>
      <w:r w:rsidRPr="00FD3CB6">
        <w:rPr>
          <w:rFonts w:ascii="Times New Roman" w:hAnsi="Times New Roman"/>
          <w:b/>
          <w:bCs/>
          <w:i/>
          <w:sz w:val="20"/>
          <w:szCs w:val="20"/>
          <w:lang w:val="uz-Cyrl-UZ"/>
        </w:rPr>
        <w:t>–ni</w:t>
      </w:r>
      <w:r w:rsidRPr="00FD3CB6">
        <w:rPr>
          <w:rFonts w:ascii="Times New Roman" w:hAnsi="Times New Roman"/>
          <w:b/>
          <w:bCs/>
          <w:sz w:val="20"/>
          <w:szCs w:val="20"/>
          <w:lang w:val="uz-Cyrl-UZ"/>
        </w:rPr>
        <w:t xml:space="preserve"> qo`shimchasini qo`llash mumkin?</w:t>
      </w:r>
    </w:p>
    <w:p w:rsidR="00AB29D2" w:rsidRPr="00FD3CB6" w:rsidRDefault="00AB29D2" w:rsidP="00B804A0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en-US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A</w:t>
      </w:r>
      <w:r w:rsidRPr="00FD3CB6">
        <w:rPr>
          <w:rFonts w:ascii="Times New Roman" w:hAnsi="Times New Roman"/>
          <w:sz w:val="20"/>
          <w:szCs w:val="20"/>
          <w:lang w:val="uz-Cyrl-UZ"/>
        </w:rPr>
        <w:t>. Hilola... ko`rdim.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B29D2" w:rsidRPr="00FD3CB6" w:rsidRDefault="00AB29D2" w:rsidP="00427DFF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uz-Cyrl-UZ"/>
        </w:rPr>
      </w:pPr>
      <w:r>
        <w:rPr>
          <w:rFonts w:ascii="Times New Roman" w:hAnsi="Times New Roman"/>
          <w:sz w:val="20"/>
          <w:szCs w:val="20"/>
          <w:lang w:val="uz-Cyrl-UZ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sz w:val="20"/>
          <w:szCs w:val="20"/>
          <w:lang w:val="uz-Cyrl-UZ"/>
        </w:rPr>
        <w:t>B. Choynak...  qo</w:t>
      </w:r>
      <w:r w:rsidRPr="00FD3CB6">
        <w:rPr>
          <w:rFonts w:ascii="Times New Roman" w:hAnsi="Times New Roman"/>
          <w:sz w:val="20"/>
          <w:szCs w:val="20"/>
          <w:lang w:val="en-US"/>
        </w:rPr>
        <w:t>p</w:t>
      </w:r>
      <w:r w:rsidRPr="00FD3CB6">
        <w:rPr>
          <w:rFonts w:ascii="Times New Roman" w:hAnsi="Times New Roman"/>
          <w:sz w:val="20"/>
          <w:szCs w:val="20"/>
          <w:lang w:val="uz-Cyrl-UZ"/>
        </w:rPr>
        <w:t>qog`i</w:t>
      </w:r>
    </w:p>
    <w:p w:rsidR="00AB29D2" w:rsidRDefault="00AB29D2" w:rsidP="00427DFF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 w:rsidRPr="00FD3CB6">
        <w:rPr>
          <w:rFonts w:ascii="Times New Roman" w:hAnsi="Times New Roman"/>
          <w:sz w:val="20"/>
          <w:szCs w:val="20"/>
          <w:lang w:val="uz-Cyrl-UZ"/>
        </w:rPr>
        <w:t xml:space="preserve">   </w:t>
      </w:r>
      <w:r>
        <w:rPr>
          <w:rFonts w:ascii="Times New Roman" w:hAnsi="Times New Roman"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Daraxt... bargi  </w:t>
      </w:r>
    </w:p>
    <w:p w:rsidR="00AB29D2" w:rsidRDefault="00AB29D2" w:rsidP="00B804A0">
      <w:pPr>
        <w:tabs>
          <w:tab w:val="left" w:pos="0"/>
        </w:tabs>
        <w:ind w:firstLine="709"/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   D</w:t>
      </w:r>
      <w:r w:rsidRPr="00FD3CB6">
        <w:rPr>
          <w:rFonts w:ascii="Times New Roman" w:hAnsi="Times New Roman"/>
          <w:sz w:val="20"/>
          <w:szCs w:val="20"/>
          <w:lang w:val="uz-Cyrl-UZ"/>
        </w:rPr>
        <w:t xml:space="preserve">. Ukam... kitobi. </w:t>
      </w:r>
      <w:r w:rsidRPr="00FD3CB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AB29D2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B804A0" w:rsidRDefault="00AB29D2" w:rsidP="00B804A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b/>
          <w:color w:val="FFFFFF"/>
          <w:sz w:val="20"/>
          <w:szCs w:val="20"/>
          <w:lang w:val="en-US"/>
        </w:rPr>
        <w:t>17. Gapni davom ettiring.</w:t>
      </w:r>
    </w:p>
    <w:p w:rsidR="00AB29D2" w:rsidRPr="00B804A0" w:rsidRDefault="00AB29D2" w:rsidP="00B804A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B804A0">
        <w:rPr>
          <w:rFonts w:ascii="Times New Roman" w:hAnsi="Times New Roman"/>
          <w:b/>
          <w:color w:val="FFFFFF"/>
          <w:sz w:val="20"/>
          <w:szCs w:val="20"/>
          <w:lang w:val="en-US"/>
        </w:rPr>
        <w:t>Ilm asosida qurilmagan ulug`likning … … .</w:t>
      </w:r>
    </w:p>
    <w:p w:rsidR="00AB29D2" w:rsidRPr="00B804A0" w:rsidRDefault="00AB29D2" w:rsidP="00B804A0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B804A0" w:rsidRDefault="00AB29D2" w:rsidP="00B804A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>A. Bag`ri to`la hikmatdir.</w:t>
      </w:r>
    </w:p>
    <w:p w:rsidR="00AB29D2" w:rsidRPr="00B804A0" w:rsidRDefault="00AB29D2" w:rsidP="00B804A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>B. Taxminan bir soatga.</w:t>
      </w:r>
    </w:p>
    <w:p w:rsidR="00AB29D2" w:rsidRPr="00B804A0" w:rsidRDefault="00AB29D2" w:rsidP="00B804A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>. Oxiri xorlikdir.</w:t>
      </w:r>
    </w:p>
    <w:p w:rsidR="00AB29D2" w:rsidRPr="00B804A0" w:rsidRDefault="00AB29D2" w:rsidP="00B804A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B804A0">
        <w:rPr>
          <w:rFonts w:ascii="Times New Roman" w:hAnsi="Times New Roman"/>
          <w:color w:val="FFFFFF"/>
          <w:sz w:val="20"/>
          <w:szCs w:val="20"/>
          <w:lang w:val="en-US"/>
        </w:rPr>
        <w:t>D. Qishi bitmas.</w:t>
      </w:r>
    </w:p>
    <w:p w:rsidR="00AB29D2" w:rsidRPr="00BB3186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427DFF" w:rsidRDefault="00AB29D2" w:rsidP="00427DFF">
      <w:pPr>
        <w:rPr>
          <w:rFonts w:ascii="Times New Roman" w:hAnsi="Times New Roman"/>
          <w:b/>
          <w:sz w:val="20"/>
          <w:szCs w:val="20"/>
          <w:lang w:val="en-US"/>
        </w:rPr>
      </w:pPr>
      <w:r w:rsidRPr="00427DFF">
        <w:rPr>
          <w:rFonts w:ascii="Times New Roman" w:hAnsi="Times New Roman"/>
          <w:b/>
          <w:sz w:val="20"/>
          <w:szCs w:val="20"/>
          <w:lang w:val="en-US"/>
        </w:rPr>
        <w:t>18. Qaysi O`zbekiston xalq artistiga,  “Dublyaj qiroli” – deb baho berishgan?</w:t>
      </w:r>
    </w:p>
    <w:p w:rsidR="00AB29D2" w:rsidRDefault="00AB29D2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A. Yoqub Axmedov.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427DFF" w:rsidRDefault="00AB29D2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B. Rahim Pirmuhamedov.</w:t>
      </w:r>
    </w:p>
    <w:p w:rsidR="00AB29D2" w:rsidRDefault="00AB29D2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27DFF">
        <w:rPr>
          <w:rFonts w:ascii="Times New Roman" w:hAnsi="Times New Roman"/>
          <w:sz w:val="20"/>
          <w:szCs w:val="20"/>
          <w:lang w:val="en-US"/>
        </w:rPr>
        <w:t>. Razzoq Hamrayev.</w:t>
      </w:r>
      <w:r w:rsidRPr="00427DFF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427DFF" w:rsidRDefault="00AB29D2" w:rsidP="00063313">
      <w:pPr>
        <w:ind w:firstLine="851"/>
        <w:rPr>
          <w:rFonts w:ascii="Times New Roman" w:hAnsi="Times New Roman"/>
          <w:sz w:val="20"/>
          <w:szCs w:val="20"/>
          <w:lang w:val="en-US"/>
        </w:rPr>
      </w:pPr>
      <w:r w:rsidRPr="00427DFF">
        <w:rPr>
          <w:rFonts w:ascii="Times New Roman" w:hAnsi="Times New Roman"/>
          <w:sz w:val="20"/>
          <w:szCs w:val="20"/>
          <w:lang w:val="en-US"/>
        </w:rPr>
        <w:t>D. Hamza Umarov.</w:t>
      </w:r>
    </w:p>
    <w:p w:rsidR="00AB29D2" w:rsidRPr="00FF6405" w:rsidRDefault="00AB29D2" w:rsidP="002D73A3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19.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Amerikalik tarixchi olim Sarton XI asrni qanday nomlagan?</w:t>
      </w:r>
    </w:p>
    <w:p w:rsidR="00AB29D2" w:rsidRPr="00FF6405" w:rsidRDefault="00AB29D2" w:rsidP="00FF6405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>___________________________________________________ .</w:t>
      </w:r>
    </w:p>
    <w:p w:rsidR="00AB29D2" w:rsidRPr="00FF6405" w:rsidRDefault="00AB29D2" w:rsidP="00FF6405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20.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Umumlashtiruvchi so`zlar qanday so`z turkumlari bilan ifodaladi?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_________________________________________________________ .</w:t>
      </w:r>
    </w:p>
    <w:p w:rsidR="00AB29D2" w:rsidRPr="00FF6405" w:rsidRDefault="00AB29D2" w:rsidP="00FF6405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21. </w:t>
      </w:r>
      <w:r w:rsidRPr="004D5F73">
        <w:rPr>
          <w:rFonts w:ascii="Times New Roman" w:hAnsi="Times New Roman"/>
          <w:b/>
          <w:i/>
          <w:color w:val="FFFFFF"/>
          <w:sz w:val="20"/>
          <w:szCs w:val="20"/>
          <w:lang w:val="en-US"/>
        </w:rPr>
        <w:t xml:space="preserve">Sinfdoshlarim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so`zini asos va qo`shimchalarga ajrating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_________________________________________________________.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22. Berilgan gapni o`zlashtirma gapga aylantiring.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ab/>
        <w:t>“Hurmatli yo`lovchilar, ob-havo yomonligi tufayli bugungi reyslar qoldiriladi”, - deb radiodan e’lon qilindi.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______________________________________________________ .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23. Berilgan gaplarga tinish belgilarini qo`ying.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Ona Sardor tezroq bo`l maktabga boramiz dedi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24. Abdulla Oripovning she’riy to`plamlariga  misol keltiring. _________________________________________________________.</w:t>
      </w:r>
    </w:p>
    <w:p w:rsidR="00AB29D2" w:rsidRPr="00FF6405" w:rsidRDefault="00AB29D2" w:rsidP="00FF6405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25. Berilgan she’riy parcha kimning qalamiga mansub?</w:t>
      </w:r>
    </w:p>
    <w:p w:rsidR="00AB29D2" w:rsidRPr="00FF6405" w:rsidRDefault="00AB29D2" w:rsidP="00FF6405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Default="00AB29D2" w:rsidP="000321D7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>
        <w:rPr>
          <w:rFonts w:ascii="Times New Roman" w:hAnsi="Times New Roman"/>
          <w:color w:val="FFFFFF"/>
          <w:sz w:val="20"/>
          <w:szCs w:val="20"/>
          <w:lang w:val="en-US"/>
        </w:rPr>
        <w:t>Qancha ishonch, umid baxsh etar,</w:t>
      </w:r>
    </w:p>
    <w:p w:rsidR="00AB29D2" w:rsidRDefault="00AB29D2" w:rsidP="000321D7">
      <w:pPr>
        <w:ind w:firstLine="708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Ham Vatanga, ham menga bu dil.</w:t>
      </w:r>
    </w:p>
    <w:p w:rsidR="00AB29D2" w:rsidRDefault="00AB29D2" w:rsidP="000321D7">
      <w:pPr>
        <w:ind w:firstLine="708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Qoya kabi yonumdan chiqib,</w:t>
      </w:r>
    </w:p>
    <w:p w:rsidR="00AB29D2" w:rsidRDefault="00AB29D2" w:rsidP="000321D7">
      <w:pPr>
        <w:ind w:firstLine="708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Suyan,- deydi,- kiftimga dadil</w:t>
      </w:r>
    </w:p>
    <w:p w:rsidR="00AB29D2" w:rsidRPr="00FF6405" w:rsidRDefault="00AB29D2" w:rsidP="000321D7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 xml:space="preserve">  ______________________</w:t>
      </w:r>
    </w:p>
    <w:p w:rsidR="00AB29D2" w:rsidRPr="000321D7" w:rsidRDefault="00AB29D2" w:rsidP="00FF6405">
      <w:pPr>
        <w:rPr>
          <w:rFonts w:ascii="Times New Roman" w:hAnsi="Times New Roman"/>
          <w:sz w:val="20"/>
          <w:szCs w:val="20"/>
          <w:lang w:val="en-US"/>
        </w:rPr>
      </w:pPr>
    </w:p>
    <w:p w:rsidR="00AB29D2" w:rsidRDefault="00AB29D2" w:rsidP="00C04690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sz w:val="20"/>
          <w:szCs w:val="20"/>
          <w:lang w:val="en-US" w:eastAsia="ja-JP"/>
        </w:rPr>
        <w:br w:type="page"/>
      </w:r>
      <w:r>
        <w:rPr>
          <w:rFonts w:ascii="Times New Roman" w:hAnsi="Times New Roman"/>
          <w:b/>
          <w:sz w:val="20"/>
          <w:szCs w:val="20"/>
          <w:lang w:val="en-US"/>
        </w:rPr>
        <w:t>O`zbek tili 2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>-variant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    10 sinf</w:t>
      </w:r>
    </w:p>
    <w:p w:rsidR="00AB29D2" w:rsidRDefault="00AB29D2" w:rsidP="00C04690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B29D2" w:rsidRDefault="00AB29D2" w:rsidP="00C04690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1.  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Qaysi qatordagi </w:t>
      </w:r>
      <w:r w:rsidRPr="00B47698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 xml:space="preserve">so`zlarga  egalik qo`shimchasi qo`shilganda asosda tovush  almashinishi hodisasi  ro`y beradi? </w:t>
      </w:r>
    </w:p>
    <w:p w:rsidR="00AB29D2" w:rsidRPr="00FD3CB6" w:rsidRDefault="00AB29D2" w:rsidP="00C04690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        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A. 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qorin, o`g`il, shahar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 </w:t>
      </w:r>
    </w:p>
    <w:p w:rsidR="00AB29D2" w:rsidRPr="00B74A0C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B. </w:t>
      </w:r>
      <w:r w:rsidRPr="00FD3CB6">
        <w:rPr>
          <w:rFonts w:ascii="Times New Roman" w:hAnsi="Times New Roman"/>
          <w:b/>
          <w:sz w:val="20"/>
          <w:szCs w:val="20"/>
          <w:lang w:val="uz-Cyrl-UZ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terak, qishloq, bolalik</w:t>
      </w:r>
    </w:p>
    <w:p w:rsidR="00AB29D2" w:rsidRPr="00FD3CB6" w:rsidRDefault="00AB29D2" w:rsidP="00C04690">
      <w:pPr>
        <w:tabs>
          <w:tab w:val="left" w:pos="0"/>
        </w:tabs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  <w:t xml:space="preserve">C.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xursand, Samarqand, go`sht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      </w:t>
      </w:r>
    </w:p>
    <w:p w:rsidR="00AB29D2" w:rsidRPr="00B74A0C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 xml:space="preserve">D. 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 </w:t>
      </w:r>
      <w:r>
        <w:rPr>
          <w:rFonts w:ascii="Times New Roman" w:hAnsi="Times New Roman"/>
          <w:bCs/>
          <w:sz w:val="20"/>
          <w:szCs w:val="20"/>
          <w:lang w:val="en-US" w:eastAsia="ja-JP"/>
        </w:rPr>
        <w:t>koptok, sayohat, kiyik</w:t>
      </w:r>
    </w:p>
    <w:p w:rsidR="00AB29D2" w:rsidRDefault="00AB29D2" w:rsidP="00C04690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B29D2" w:rsidRPr="00983AA2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2</w:t>
      </w:r>
      <w:r w:rsidRPr="00983AA2">
        <w:rPr>
          <w:rFonts w:ascii="Times New Roman" w:hAnsi="Times New Roman"/>
          <w:b/>
          <w:sz w:val="20"/>
          <w:szCs w:val="20"/>
          <w:lang w:val="en-US"/>
        </w:rPr>
        <w:t>. Berilgan jumla qaysi matndan olingan?</w:t>
      </w:r>
    </w:p>
    <w:p w:rsidR="00AB29D2" w:rsidRPr="00983AA2" w:rsidRDefault="00AB29D2" w:rsidP="00C04690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ab/>
      </w:r>
      <w:r w:rsidRPr="00983AA2">
        <w:rPr>
          <w:rFonts w:ascii="Times New Roman" w:hAnsi="Times New Roman"/>
          <w:b/>
          <w:i/>
          <w:sz w:val="20"/>
          <w:szCs w:val="20"/>
          <w:lang w:val="en-US"/>
        </w:rPr>
        <w:t>Televideniya yunoncha “tele” – uzoq,  “videniye” – ko`rish so`zlaridan olingan bo`lib, uzoq va kaqtta masofadagi harakatni ko`rsatish va ko`rish ma’nosini anglatadi.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“Televideniye vatani”</w:t>
      </w:r>
      <w:r w:rsidRPr="00983AA2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983AA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“Televideniye  tarixi”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983AA2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“Televideniye haqida”</w:t>
      </w:r>
      <w:r w:rsidRPr="00983AA2">
        <w:rPr>
          <w:rFonts w:ascii="Times New Roman" w:hAnsi="Times New Roman"/>
          <w:sz w:val="20"/>
          <w:szCs w:val="20"/>
          <w:lang w:val="en-US"/>
        </w:rPr>
        <w:tab/>
      </w:r>
      <w:r w:rsidRPr="00983AA2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983AA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83AA2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“Televideniyaning yaratilishi”</w:t>
      </w:r>
    </w:p>
    <w:p w:rsidR="00AB29D2" w:rsidRPr="00983AA2" w:rsidRDefault="00AB29D2" w:rsidP="00C04690">
      <w:pPr>
        <w:tabs>
          <w:tab w:val="left" w:pos="0"/>
        </w:tabs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AB29D2" w:rsidRPr="00787DDD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3</w:t>
      </w:r>
      <w:r w:rsidRPr="00787DDD">
        <w:rPr>
          <w:rFonts w:ascii="Times New Roman" w:hAnsi="Times New Roman"/>
          <w:b/>
          <w:sz w:val="20"/>
          <w:szCs w:val="20"/>
          <w:lang w:val="en-US"/>
        </w:rPr>
        <w:t>. Sodda gap qatnashgan qatorni toping.</w:t>
      </w:r>
    </w:p>
    <w:p w:rsidR="00AB29D2" w:rsidRPr="00787DDD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87DDD">
        <w:rPr>
          <w:rFonts w:ascii="Times New Roman" w:hAnsi="Times New Roman"/>
          <w:sz w:val="20"/>
          <w:szCs w:val="20"/>
          <w:lang w:val="en-US"/>
        </w:rPr>
        <w:t>A. Ko`p o`qigan, ko`p biladi.</w:t>
      </w:r>
    </w:p>
    <w:p w:rsidR="00AB29D2" w:rsidRPr="00787DDD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87DDD">
        <w:rPr>
          <w:rFonts w:ascii="Times New Roman" w:hAnsi="Times New Roman"/>
          <w:sz w:val="20"/>
          <w:szCs w:val="20"/>
          <w:lang w:val="en-US"/>
        </w:rPr>
        <w:t>B. Kim ko`p o`qisa, osha ko`p biladi.</w:t>
      </w:r>
    </w:p>
    <w:p w:rsidR="00AB29D2" w:rsidRPr="00787DDD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787DDD">
        <w:rPr>
          <w:rFonts w:ascii="Times New Roman" w:hAnsi="Times New Roman"/>
          <w:sz w:val="20"/>
          <w:szCs w:val="20"/>
          <w:lang w:val="en-US"/>
        </w:rPr>
        <w:t>. Kimki haddidan oshsa, o`sha xalq e’tiboridan qoladi.</w:t>
      </w:r>
    </w:p>
    <w:p w:rsidR="00AB29D2" w:rsidRPr="00787DDD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87DDD">
        <w:rPr>
          <w:rFonts w:ascii="Times New Roman" w:hAnsi="Times New Roman"/>
          <w:sz w:val="20"/>
          <w:szCs w:val="20"/>
          <w:lang w:val="en-US"/>
        </w:rPr>
        <w:t>D. Kim ko`p mehnat qilsa, oxirida rohatga erishadi.</w:t>
      </w:r>
    </w:p>
    <w:p w:rsidR="00AB29D2" w:rsidRPr="00787DDD" w:rsidRDefault="00AB29D2" w:rsidP="00C04690">
      <w:pPr>
        <w:ind w:firstLine="709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AB29D2" w:rsidRPr="00FD3CB6" w:rsidRDefault="00AB29D2" w:rsidP="00C04690">
      <w:pPr>
        <w:tabs>
          <w:tab w:val="left" w:pos="0"/>
        </w:tabs>
        <w:jc w:val="both"/>
        <w:rPr>
          <w:rFonts w:ascii="Times New Roman" w:hAnsi="Times New Roman"/>
          <w:b/>
          <w:iCs/>
          <w:sz w:val="20"/>
          <w:szCs w:val="20"/>
          <w:lang w:val="uz-Cyrl-UZ"/>
        </w:rPr>
      </w:pPr>
      <w:r>
        <w:rPr>
          <w:rFonts w:ascii="Times New Roman" w:hAnsi="Times New Roman"/>
          <w:bCs/>
          <w:sz w:val="20"/>
          <w:szCs w:val="20"/>
          <w:lang w:val="en-US" w:eastAsia="ja-JP"/>
        </w:rPr>
        <w:t>4</w:t>
      </w:r>
      <w:r w:rsidRPr="00FD3CB6">
        <w:rPr>
          <w:rFonts w:ascii="Times New Roman" w:hAnsi="Times New Roman"/>
          <w:bCs/>
          <w:sz w:val="20"/>
          <w:szCs w:val="20"/>
          <w:lang w:val="uz-Cyrl-UZ" w:eastAsia="ja-JP"/>
        </w:rPr>
        <w:t xml:space="preserve">.  </w:t>
      </w:r>
      <w:r w:rsidRPr="00FD3CB6">
        <w:rPr>
          <w:rFonts w:ascii="Times New Roman" w:hAnsi="Times New Roman"/>
          <w:b/>
          <w:iCs/>
          <w:sz w:val="20"/>
          <w:szCs w:val="20"/>
          <w:lang w:val="uz-Cyrl-UZ"/>
        </w:rPr>
        <w:t>Zidlov bog‘lovchilari berilgan qatorni ko‘rsating?</w:t>
      </w:r>
    </w:p>
    <w:p w:rsidR="00AB29D2" w:rsidRPr="00FD3CB6" w:rsidRDefault="00AB29D2" w:rsidP="00C04690">
      <w:pPr>
        <w:suppressLineNumbers/>
        <w:tabs>
          <w:tab w:val="left" w:pos="0"/>
        </w:tabs>
        <w:ind w:left="708"/>
        <w:jc w:val="both"/>
        <w:rPr>
          <w:rFonts w:ascii="Times New Roman" w:hAnsi="Times New Roman"/>
          <w:bCs/>
          <w:sz w:val="20"/>
          <w:szCs w:val="20"/>
          <w:lang w:val="uz-Cyrl-UZ"/>
        </w:rPr>
      </w:pPr>
      <w:r w:rsidRPr="00FD3CB6">
        <w:rPr>
          <w:rFonts w:ascii="Times New Roman" w:hAnsi="Times New Roman"/>
          <w:iCs/>
          <w:sz w:val="20"/>
          <w:szCs w:val="20"/>
          <w:lang w:val="uz-Cyrl-UZ"/>
        </w:rPr>
        <w:t>A.</w:t>
      </w:r>
      <w:r w:rsidRPr="00FD3CB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u-bu,  bir, dam-badam</w:t>
      </w:r>
    </w:p>
    <w:p w:rsidR="00AB29D2" w:rsidRPr="00FD3CB6" w:rsidRDefault="00AB29D2" w:rsidP="00C04690">
      <w:pPr>
        <w:tabs>
          <w:tab w:val="left" w:pos="0"/>
        </w:tabs>
        <w:ind w:firstLine="709"/>
        <w:jc w:val="both"/>
        <w:rPr>
          <w:rFonts w:ascii="Times New Roman" w:hAnsi="Times New Roman"/>
          <w:iCs/>
          <w:sz w:val="20"/>
          <w:szCs w:val="20"/>
          <w:lang w:val="uz-Cyrl-UZ"/>
        </w:rPr>
      </w:pP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 B. 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bilan, hamda, va, ham</w:t>
      </w:r>
    </w:p>
    <w:p w:rsidR="00AB29D2" w:rsidRPr="00FD3CB6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iCs/>
          <w:sz w:val="20"/>
          <w:szCs w:val="20"/>
          <w:lang w:val="uz-Cyrl-UZ"/>
        </w:rPr>
      </w:pPr>
      <w:r>
        <w:rPr>
          <w:rFonts w:ascii="Times New Roman" w:hAnsi="Times New Roman"/>
          <w:iCs/>
          <w:sz w:val="20"/>
          <w:szCs w:val="20"/>
          <w:lang w:val="en-US"/>
        </w:rPr>
        <w:t>C</w:t>
      </w: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.  </w:t>
      </w:r>
      <w:r>
        <w:rPr>
          <w:rFonts w:ascii="Times New Roman" w:hAnsi="Times New Roman"/>
          <w:bCs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 xml:space="preserve"> ammo, lekin, biroq</w:t>
      </w:r>
    </w:p>
    <w:p w:rsidR="00AB29D2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uz-Latn-UZ" w:eastAsia="ja-JP"/>
        </w:rPr>
      </w:pP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D. </w:t>
      </w:r>
      <w:r w:rsidRPr="00FD3CB6">
        <w:rPr>
          <w:rFonts w:ascii="Times New Roman" w:hAnsi="Times New Roman"/>
          <w:iCs/>
          <w:sz w:val="20"/>
          <w:szCs w:val="20"/>
          <w:lang w:val="en-US"/>
        </w:rPr>
        <w:t xml:space="preserve"> </w:t>
      </w:r>
      <w:r w:rsidRPr="00FD3CB6">
        <w:rPr>
          <w:rFonts w:ascii="Times New Roman" w:hAnsi="Times New Roman"/>
          <w:iCs/>
          <w:sz w:val="20"/>
          <w:szCs w:val="20"/>
          <w:lang w:val="uz-Cyrl-UZ"/>
        </w:rPr>
        <w:t xml:space="preserve"> </w:t>
      </w:r>
      <w:r w:rsidRPr="00FD3CB6">
        <w:rPr>
          <w:rFonts w:ascii="Times New Roman" w:hAnsi="Times New Roman"/>
          <w:bCs/>
          <w:sz w:val="20"/>
          <w:szCs w:val="20"/>
          <w:lang w:val="uz-Cyrl-UZ"/>
        </w:rPr>
        <w:t>Goh, ba’zan,  gohida, yoki, dam</w:t>
      </w:r>
      <w:r w:rsidRPr="00FD3CB6">
        <w:rPr>
          <w:rFonts w:ascii="Times New Roman" w:hAnsi="Times New Roman"/>
          <w:bCs/>
          <w:sz w:val="20"/>
          <w:szCs w:val="20"/>
          <w:lang w:val="uz-Latn-UZ" w:eastAsia="ja-JP"/>
        </w:rPr>
        <w:tab/>
      </w:r>
    </w:p>
    <w:p w:rsidR="00AB29D2" w:rsidRPr="00A45CF0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uz-Latn-UZ"/>
        </w:rPr>
        <w:t>5</w:t>
      </w:r>
      <w:r w:rsidRPr="00A45CF0">
        <w:rPr>
          <w:rFonts w:ascii="Times New Roman" w:hAnsi="Times New Roman"/>
          <w:b/>
          <w:sz w:val="20"/>
          <w:szCs w:val="20"/>
          <w:lang w:val="uz-Latn-UZ"/>
        </w:rPr>
        <w:t xml:space="preserve">. Zidlik, sabab, shart, payt ma’nosi nutqda bog`lovchisiz, bog`langan va ergashgan qo`shma gaplar vositasida ifodalanishi mumkin. </w:t>
      </w:r>
      <w:r w:rsidRPr="00A45CF0">
        <w:rPr>
          <w:rFonts w:ascii="Times New Roman" w:hAnsi="Times New Roman"/>
          <w:b/>
          <w:sz w:val="20"/>
          <w:szCs w:val="20"/>
          <w:lang w:val="en-US"/>
        </w:rPr>
        <w:t>Shu bois bunday gaplar bir-biriga … bo`lib qo`llana oladi.</w:t>
      </w:r>
    </w:p>
    <w:p w:rsidR="00AB29D2" w:rsidRPr="00A45CF0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45CF0">
        <w:rPr>
          <w:rFonts w:ascii="Times New Roman" w:hAnsi="Times New Roman"/>
          <w:sz w:val="20"/>
          <w:szCs w:val="20"/>
          <w:lang w:val="en-US"/>
        </w:rPr>
        <w:t>A. Ma’nodosh.</w:t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A45CF0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45CF0">
        <w:rPr>
          <w:rFonts w:ascii="Times New Roman" w:hAnsi="Times New Roman"/>
          <w:sz w:val="20"/>
          <w:szCs w:val="20"/>
          <w:lang w:val="en-US"/>
        </w:rPr>
        <w:t>B. Bog`lovchisiz.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A45CF0">
        <w:rPr>
          <w:rFonts w:ascii="Times New Roman" w:hAnsi="Times New Roman"/>
          <w:sz w:val="20"/>
          <w:szCs w:val="20"/>
          <w:lang w:val="en-US"/>
        </w:rPr>
        <w:t>. Bog`langan.</w:t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  <w:r w:rsidRPr="00A45CF0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A45CF0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45CF0">
        <w:rPr>
          <w:rFonts w:ascii="Times New Roman" w:hAnsi="Times New Roman"/>
          <w:sz w:val="20"/>
          <w:szCs w:val="20"/>
          <w:lang w:val="en-US"/>
        </w:rPr>
        <w:t>D. Ergashgan.</w:t>
      </w:r>
    </w:p>
    <w:p w:rsidR="00AB29D2" w:rsidRPr="00A45CF0" w:rsidRDefault="00AB29D2" w:rsidP="00C0469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3602A4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6</w:t>
      </w:r>
      <w:r w:rsidRPr="003602A4">
        <w:rPr>
          <w:rFonts w:ascii="Times New Roman" w:hAnsi="Times New Roman"/>
          <w:b/>
          <w:sz w:val="20"/>
          <w:szCs w:val="20"/>
          <w:lang w:val="en-US"/>
        </w:rPr>
        <w:t>. Bog`lovchisiz qo`shma gap qaysi qatorda berilgan?</w:t>
      </w:r>
    </w:p>
    <w:p w:rsidR="00AB29D2" w:rsidRPr="003602A4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A</w:t>
      </w:r>
      <w:r w:rsidRPr="003602A4">
        <w:rPr>
          <w:rFonts w:ascii="Times New Roman" w:hAnsi="Times New Roman"/>
          <w:sz w:val="20"/>
          <w:szCs w:val="20"/>
          <w:lang w:val="en-US"/>
        </w:rPr>
        <w:t>. Bir kishi ariq qaziydi va ming kishi suv ichadi.</w:t>
      </w:r>
    </w:p>
    <w:p w:rsidR="00AB29D2" w:rsidRPr="003602A4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B</w:t>
      </w:r>
      <w:r w:rsidRPr="003602A4">
        <w:rPr>
          <w:rFonts w:ascii="Times New Roman" w:hAnsi="Times New Roman"/>
          <w:sz w:val="20"/>
          <w:szCs w:val="20"/>
          <w:lang w:val="en-US"/>
        </w:rPr>
        <w:t>. Bir kishi ariq qazisa, ming kishi suv ichadi.</w:t>
      </w:r>
    </w:p>
    <w:p w:rsidR="00AB29D2" w:rsidRPr="003602A4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Bir kishi ariq qaziganda</w:t>
      </w:r>
      <w:r w:rsidRPr="003602A4">
        <w:rPr>
          <w:rFonts w:ascii="Times New Roman" w:hAnsi="Times New Roman"/>
          <w:sz w:val="20"/>
          <w:szCs w:val="20"/>
          <w:lang w:val="en-US"/>
        </w:rPr>
        <w:t>, ming kishi suv ichadi.</w:t>
      </w:r>
    </w:p>
    <w:p w:rsidR="00AB29D2" w:rsidRPr="003602A4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D</w:t>
      </w:r>
      <w:r w:rsidRPr="003602A4">
        <w:rPr>
          <w:rFonts w:ascii="Times New Roman" w:hAnsi="Times New Roman"/>
          <w:sz w:val="20"/>
          <w:szCs w:val="20"/>
          <w:lang w:val="en-US"/>
        </w:rPr>
        <w:t>. Bir kishi ariq qaziydi, ming kishi suv ichadi.</w:t>
      </w:r>
    </w:p>
    <w:p w:rsidR="00AB29D2" w:rsidRPr="003602A4" w:rsidRDefault="00AB29D2" w:rsidP="00C0469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A34CF6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7</w:t>
      </w:r>
      <w:r w:rsidRPr="00A34CF6">
        <w:rPr>
          <w:rFonts w:ascii="Times New Roman" w:hAnsi="Times New Roman"/>
          <w:b/>
          <w:sz w:val="20"/>
          <w:szCs w:val="20"/>
          <w:lang w:val="en-US"/>
        </w:rPr>
        <w:t>. Do`stlik haqidagi maqolni toping.</w:t>
      </w:r>
    </w:p>
    <w:p w:rsidR="00AB29D2" w:rsidRPr="00A34CF6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A34CF6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34CF6">
        <w:rPr>
          <w:rFonts w:ascii="Times New Roman" w:hAnsi="Times New Roman"/>
          <w:sz w:val="20"/>
          <w:szCs w:val="20"/>
          <w:lang w:val="en-US"/>
        </w:rPr>
        <w:t>A. Mehnatda topishgan do`st  ajralmas do`st bo`ladi.</w:t>
      </w:r>
    </w:p>
    <w:p w:rsidR="00AB29D2" w:rsidRPr="00A34CF6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34CF6">
        <w:rPr>
          <w:rFonts w:ascii="Times New Roman" w:hAnsi="Times New Roman"/>
          <w:sz w:val="20"/>
          <w:szCs w:val="20"/>
          <w:lang w:val="en-US"/>
        </w:rPr>
        <w:t>B. Birlashgan o`zar, birlashmagan to`zar.</w:t>
      </w:r>
    </w:p>
    <w:p w:rsidR="00AB29D2" w:rsidRPr="00A34CF6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A34CF6">
        <w:rPr>
          <w:rFonts w:ascii="Times New Roman" w:hAnsi="Times New Roman"/>
          <w:sz w:val="20"/>
          <w:szCs w:val="20"/>
          <w:lang w:val="en-US"/>
        </w:rPr>
        <w:t>. Mehnatning tagi rohat.</w:t>
      </w:r>
    </w:p>
    <w:p w:rsidR="00AB29D2" w:rsidRPr="00A34CF6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A34CF6">
        <w:rPr>
          <w:rFonts w:ascii="Times New Roman" w:hAnsi="Times New Roman"/>
          <w:sz w:val="20"/>
          <w:szCs w:val="20"/>
          <w:lang w:val="en-US"/>
        </w:rPr>
        <w:t>D. Mehnatdan topilgan nondan aziz narsa yo`q.</w:t>
      </w:r>
    </w:p>
    <w:p w:rsidR="00AB29D2" w:rsidRPr="00A34CF6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8. Ergash</w:t>
      </w:r>
      <w:r w:rsidRPr="009D26DF">
        <w:rPr>
          <w:rFonts w:ascii="Times New Roman" w:hAnsi="Times New Roman"/>
          <w:b/>
          <w:sz w:val="20"/>
          <w:szCs w:val="20"/>
          <w:lang w:val="en-US"/>
        </w:rPr>
        <w:t xml:space="preserve"> gaplar</w:t>
      </w:r>
      <w:r>
        <w:rPr>
          <w:rFonts w:ascii="Times New Roman" w:hAnsi="Times New Roman"/>
          <w:b/>
          <w:sz w:val="20"/>
          <w:szCs w:val="20"/>
          <w:lang w:val="en-US"/>
        </w:rPr>
        <w:t>, odatda, bosh gapdagi harakatning …. kabi ma’nolarni bildirib keladi.</w:t>
      </w:r>
    </w:p>
    <w:p w:rsidR="00AB29D2" w:rsidRPr="009D26DF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</w:p>
    <w:p w:rsidR="00AB29D2" w:rsidRPr="009D26DF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D26DF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o`rni, payti, sababi</w:t>
      </w:r>
    </w:p>
    <w:p w:rsidR="00AB29D2" w:rsidRPr="009D26DF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D26DF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maqsadi, natijasi, sharti</w:t>
      </w:r>
    </w:p>
    <w:p w:rsidR="00AB29D2" w:rsidRPr="009D26DF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C. holati, miqdor-darajasi</w:t>
      </w:r>
    </w:p>
    <w:p w:rsidR="00AB29D2" w:rsidRPr="009D26DF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9D26DF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hamma javob to`g`ri</w:t>
      </w:r>
    </w:p>
    <w:p w:rsidR="00AB29D2" w:rsidRPr="009D26DF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4E07AE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 w:rsidRPr="004E07AE">
        <w:rPr>
          <w:rFonts w:ascii="Times New Roman" w:hAnsi="Times New Roman"/>
          <w:b/>
          <w:sz w:val="20"/>
          <w:szCs w:val="20"/>
          <w:lang w:val="en-US"/>
        </w:rPr>
        <w:t>9. G`afur G`ulom qalamiga mansub asarlar qaysi qatorda berilgan?</w:t>
      </w:r>
    </w:p>
    <w:p w:rsidR="00AB29D2" w:rsidRPr="004E07AE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4E07AE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E07AE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4E07AE">
        <w:rPr>
          <w:rFonts w:ascii="Times New Roman" w:hAnsi="Times New Roman"/>
          <w:sz w:val="20"/>
          <w:szCs w:val="20"/>
          <w:lang w:val="en-US"/>
        </w:rPr>
        <w:t>Me</w:t>
      </w:r>
      <w:r>
        <w:rPr>
          <w:rFonts w:ascii="Times New Roman" w:hAnsi="Times New Roman"/>
          <w:sz w:val="20"/>
          <w:szCs w:val="20"/>
          <w:lang w:val="en-US"/>
        </w:rPr>
        <w:t>’</w:t>
      </w:r>
      <w:r w:rsidRPr="004E07AE">
        <w:rPr>
          <w:rFonts w:ascii="Times New Roman" w:hAnsi="Times New Roman"/>
          <w:sz w:val="20"/>
          <w:szCs w:val="20"/>
          <w:lang w:val="en-US"/>
        </w:rPr>
        <w:t>mor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“Ulug`bek hazinasi”</w:t>
      </w:r>
    </w:p>
    <w:p w:rsidR="00AB29D2" w:rsidRPr="004E07AE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E07AE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4E07AE">
        <w:rPr>
          <w:rFonts w:ascii="Times New Roman" w:hAnsi="Times New Roman"/>
          <w:sz w:val="20"/>
          <w:szCs w:val="20"/>
          <w:lang w:val="en-US"/>
        </w:rPr>
        <w:t>Urushning so`n</w:t>
      </w:r>
      <w:r>
        <w:rPr>
          <w:rFonts w:ascii="Times New Roman" w:hAnsi="Times New Roman"/>
          <w:sz w:val="20"/>
          <w:szCs w:val="20"/>
          <w:lang w:val="en-US"/>
        </w:rPr>
        <w:t>g</w:t>
      </w:r>
      <w:r w:rsidRPr="004E07AE">
        <w:rPr>
          <w:rFonts w:ascii="Times New Roman" w:hAnsi="Times New Roman"/>
          <w:sz w:val="20"/>
          <w:szCs w:val="20"/>
          <w:lang w:val="en-US"/>
        </w:rPr>
        <w:t>gi qurboni</w:t>
      </w:r>
      <w:r>
        <w:rPr>
          <w:rFonts w:ascii="Times New Roman" w:hAnsi="Times New Roman"/>
          <w:sz w:val="20"/>
          <w:szCs w:val="20"/>
          <w:lang w:val="en-US"/>
        </w:rPr>
        <w:t>” ,”Qarz”</w:t>
      </w:r>
    </w:p>
    <w:p w:rsidR="00AB29D2" w:rsidRPr="004E07AE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 xml:space="preserve"> “</w:t>
      </w:r>
      <w:r w:rsidRPr="004E07AE">
        <w:rPr>
          <w:rFonts w:ascii="Times New Roman" w:hAnsi="Times New Roman"/>
          <w:sz w:val="20"/>
          <w:szCs w:val="20"/>
          <w:lang w:val="en-US"/>
        </w:rPr>
        <w:t>Sen yetim emassan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“Yodgor”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E07AE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</w:t>
      </w:r>
      <w:r w:rsidRPr="004E07AE">
        <w:rPr>
          <w:rFonts w:ascii="Times New Roman" w:hAnsi="Times New Roman"/>
          <w:sz w:val="20"/>
          <w:szCs w:val="20"/>
          <w:lang w:val="en-US"/>
        </w:rPr>
        <w:t>Yulduzli tunlar</w:t>
      </w:r>
      <w:r>
        <w:rPr>
          <w:rFonts w:ascii="Times New Roman" w:hAnsi="Times New Roman"/>
          <w:sz w:val="20"/>
          <w:szCs w:val="20"/>
          <w:lang w:val="en-US"/>
        </w:rPr>
        <w:t>”</w:t>
      </w:r>
      <w:r w:rsidRPr="004E07AE">
        <w:rPr>
          <w:rFonts w:ascii="Times New Roman" w:hAnsi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“Diyonat”</w:t>
      </w:r>
    </w:p>
    <w:p w:rsidR="00AB29D2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3B16C6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10</w:t>
      </w:r>
      <w:r w:rsidRPr="003B16C6">
        <w:rPr>
          <w:rFonts w:ascii="Times New Roman" w:hAnsi="Times New Roman"/>
          <w:b/>
          <w:color w:val="FFFFFF"/>
          <w:sz w:val="20"/>
          <w:szCs w:val="20"/>
          <w:lang w:val="en-US"/>
        </w:rPr>
        <w:t>. Ko`chirma gaplar qanday yoziladi?</w:t>
      </w:r>
    </w:p>
    <w:p w:rsidR="00AB29D2" w:rsidRPr="003B16C6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3B16C6">
        <w:rPr>
          <w:rFonts w:ascii="Times New Roman" w:hAnsi="Times New Roman"/>
          <w:color w:val="FFFFFF"/>
          <w:sz w:val="20"/>
          <w:szCs w:val="20"/>
          <w:lang w:val="en-US"/>
        </w:rPr>
        <w:t>A. Chiziqcha bilan.</w:t>
      </w:r>
    </w:p>
    <w:p w:rsidR="00AB29D2" w:rsidRPr="003B16C6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3B16C6">
        <w:rPr>
          <w:rFonts w:ascii="Times New Roman" w:hAnsi="Times New Roman"/>
          <w:color w:val="FFFFFF"/>
          <w:sz w:val="20"/>
          <w:szCs w:val="20"/>
          <w:lang w:val="en-US"/>
        </w:rPr>
        <w:t>B. Qo`shtirnoq ichiga olinmay yoziladi.</w:t>
      </w:r>
    </w:p>
    <w:p w:rsidR="00AB29D2" w:rsidRPr="003B16C6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3B16C6">
        <w:rPr>
          <w:rFonts w:ascii="Times New Roman" w:hAnsi="Times New Roman"/>
          <w:color w:val="FFFFFF"/>
          <w:sz w:val="20"/>
          <w:szCs w:val="20"/>
          <w:lang w:val="en-US"/>
        </w:rPr>
        <w:t>. Ko`chirib yoziladi.</w:t>
      </w:r>
    </w:p>
    <w:p w:rsidR="00AB29D2" w:rsidRPr="003B16C6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3B16C6">
        <w:rPr>
          <w:rFonts w:ascii="Times New Roman" w:hAnsi="Times New Roman"/>
          <w:color w:val="FFFFFF"/>
          <w:sz w:val="20"/>
          <w:szCs w:val="20"/>
          <w:lang w:val="en-US"/>
        </w:rPr>
        <w:t>D. Qo`shtirnoq ichiga olib yoziladi.</w:t>
      </w:r>
    </w:p>
    <w:p w:rsidR="00AB29D2" w:rsidRPr="003B16C6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9D26DF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7A028A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11</w:t>
      </w:r>
      <w:r w:rsidRPr="007A028A">
        <w:rPr>
          <w:rFonts w:ascii="Times New Roman" w:hAnsi="Times New Roman"/>
          <w:b/>
          <w:color w:val="FFFFFF"/>
          <w:sz w:val="20"/>
          <w:szCs w:val="20"/>
          <w:lang w:val="en-US"/>
        </w:rPr>
        <w:t>. Shakli o`zgartirilib, ammo mazmuni saqlangan holda berilgan o`zgalarning gapi … deyiladi.</w:t>
      </w:r>
    </w:p>
    <w:p w:rsidR="00AB29D2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7A028A">
        <w:rPr>
          <w:rFonts w:ascii="Times New Roman" w:hAnsi="Times New Roman"/>
          <w:color w:val="FFFFFF"/>
          <w:sz w:val="20"/>
          <w:szCs w:val="20"/>
          <w:lang w:val="en-US"/>
        </w:rPr>
        <w:t>A. O`zgalarning gapi.</w:t>
      </w:r>
      <w:r w:rsidRPr="007A028A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7A028A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7A028A">
        <w:rPr>
          <w:rFonts w:ascii="Times New Roman" w:hAnsi="Times New Roman"/>
          <w:color w:val="FFFFFF"/>
          <w:sz w:val="20"/>
          <w:szCs w:val="20"/>
          <w:lang w:val="en-US"/>
        </w:rPr>
        <w:t>B. O`zlashtirma gap.</w:t>
      </w:r>
    </w:p>
    <w:p w:rsidR="00AB29D2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7A028A">
        <w:rPr>
          <w:rFonts w:ascii="Times New Roman" w:hAnsi="Times New Roman"/>
          <w:color w:val="FFFFFF"/>
          <w:sz w:val="20"/>
          <w:szCs w:val="20"/>
          <w:lang w:val="en-US"/>
        </w:rPr>
        <w:t>. Ko`chirma gap.</w:t>
      </w:r>
      <w:r w:rsidRPr="007A028A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7A028A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7A028A">
        <w:rPr>
          <w:rFonts w:ascii="Times New Roman" w:hAnsi="Times New Roman"/>
          <w:color w:val="FFFFFF"/>
          <w:sz w:val="20"/>
          <w:szCs w:val="20"/>
          <w:lang w:val="en-US"/>
        </w:rPr>
        <w:t>D. O`zimizning gap.</w:t>
      </w:r>
    </w:p>
    <w:p w:rsidR="00AB29D2" w:rsidRPr="007A028A" w:rsidRDefault="00AB29D2" w:rsidP="00C04690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AD297F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AD297F">
        <w:rPr>
          <w:rFonts w:ascii="Times New Roman" w:hAnsi="Times New Roman"/>
          <w:b/>
          <w:color w:val="FFFFFF"/>
          <w:sz w:val="20"/>
          <w:szCs w:val="20"/>
          <w:lang w:val="en-US"/>
        </w:rPr>
        <w:t>12. O`zlashtirma gap qaysi qatorda berilgan?</w:t>
      </w:r>
    </w:p>
    <w:p w:rsidR="00AB29D2" w:rsidRPr="00AD297F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D297F">
        <w:rPr>
          <w:rFonts w:ascii="Times New Roman" w:hAnsi="Times New Roman"/>
          <w:color w:val="FFFFFF"/>
          <w:sz w:val="20"/>
          <w:szCs w:val="20"/>
          <w:lang w:val="en-US"/>
        </w:rPr>
        <w:t>A. “Bu samolyot qayerga uchadi ?” – deb so`radi yo`lovchi.</w:t>
      </w:r>
    </w:p>
    <w:p w:rsidR="00AB29D2" w:rsidRPr="00AD297F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D297F">
        <w:rPr>
          <w:rFonts w:ascii="Times New Roman" w:hAnsi="Times New Roman"/>
          <w:color w:val="FFFFFF"/>
          <w:sz w:val="20"/>
          <w:szCs w:val="20"/>
          <w:lang w:val="en-US"/>
        </w:rPr>
        <w:t>B. “Ertaga muzeyga boramiz”, - dedi o`qituvchimiz.</w:t>
      </w:r>
    </w:p>
    <w:p w:rsidR="00AB29D2" w:rsidRPr="00AD297F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AD297F">
        <w:rPr>
          <w:rFonts w:ascii="Times New Roman" w:hAnsi="Times New Roman"/>
          <w:color w:val="FFFFFF"/>
          <w:sz w:val="20"/>
          <w:szCs w:val="20"/>
          <w:lang w:val="en-US"/>
        </w:rPr>
        <w:t>.  O`qituvchimiz: “Ertaga muzeyga boramiz”, dedi.</w:t>
      </w:r>
    </w:p>
    <w:p w:rsidR="00AB29D2" w:rsidRPr="00AD297F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AD297F">
        <w:rPr>
          <w:rFonts w:ascii="Times New Roman" w:hAnsi="Times New Roman"/>
          <w:color w:val="FFFFFF"/>
          <w:sz w:val="20"/>
          <w:szCs w:val="20"/>
          <w:lang w:val="en-US"/>
        </w:rPr>
        <w:t>D. Yo`lovchi somolyotning qayerga uchishini so`radi.</w:t>
      </w:r>
    </w:p>
    <w:p w:rsidR="00AB29D2" w:rsidRPr="00086AE6" w:rsidRDefault="00AB29D2" w:rsidP="00C04690">
      <w:pPr>
        <w:ind w:firstLine="709"/>
        <w:rPr>
          <w:color w:val="FFFFFF"/>
          <w:sz w:val="28"/>
          <w:szCs w:val="28"/>
          <w:lang w:val="en-US"/>
        </w:rPr>
      </w:pPr>
    </w:p>
    <w:p w:rsidR="00AB29D2" w:rsidRPr="006F481E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13</w:t>
      </w:r>
      <w:r w:rsidRPr="006F481E">
        <w:rPr>
          <w:rFonts w:ascii="Times New Roman" w:hAnsi="Times New Roman"/>
          <w:b/>
          <w:sz w:val="20"/>
          <w:szCs w:val="20"/>
          <w:lang w:val="en-US"/>
        </w:rPr>
        <w:t xml:space="preserve">. </w:t>
      </w:r>
      <w:r w:rsidRPr="006F481E">
        <w:rPr>
          <w:rFonts w:ascii="Times New Roman" w:hAnsi="Times New Roman"/>
          <w:b/>
          <w:sz w:val="20"/>
          <w:szCs w:val="20"/>
          <w:u w:val="single"/>
          <w:lang w:val="en-US"/>
        </w:rPr>
        <w:t>Tomoshabin</w:t>
      </w:r>
      <w:r w:rsidRPr="006F481E">
        <w:rPr>
          <w:rFonts w:ascii="Times New Roman" w:hAnsi="Times New Roman"/>
          <w:b/>
          <w:sz w:val="20"/>
          <w:szCs w:val="20"/>
          <w:lang w:val="en-US"/>
        </w:rPr>
        <w:t xml:space="preserve"> so`zining tarjimasini toping.</w:t>
      </w:r>
    </w:p>
    <w:p w:rsidR="00AB29D2" w:rsidRPr="006F481E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1B1846" w:rsidRDefault="00AB29D2" w:rsidP="00C04690">
      <w:pPr>
        <w:ind w:firstLine="709"/>
        <w:rPr>
          <w:rFonts w:ascii="Times New Roman" w:hAnsi="Times New Roman"/>
          <w:sz w:val="20"/>
          <w:szCs w:val="20"/>
        </w:rPr>
      </w:pPr>
      <w:r w:rsidRPr="006F481E">
        <w:rPr>
          <w:rFonts w:ascii="Times New Roman" w:hAnsi="Times New Roman"/>
          <w:sz w:val="20"/>
          <w:szCs w:val="20"/>
          <w:lang w:val="en-US"/>
        </w:rPr>
        <w:t>A</w:t>
      </w:r>
      <w:r w:rsidRPr="001B184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регулярно</w:t>
      </w:r>
    </w:p>
    <w:p w:rsidR="00AB29D2" w:rsidRPr="006F481E" w:rsidRDefault="00AB29D2" w:rsidP="00C04690">
      <w:pPr>
        <w:ind w:firstLine="709"/>
        <w:rPr>
          <w:rFonts w:ascii="Times New Roman" w:hAnsi="Times New Roman"/>
          <w:sz w:val="20"/>
          <w:szCs w:val="20"/>
        </w:rPr>
      </w:pPr>
      <w:r w:rsidRPr="001B1846">
        <w:rPr>
          <w:rFonts w:ascii="Times New Roman" w:hAnsi="Times New Roman"/>
          <w:sz w:val="20"/>
          <w:szCs w:val="20"/>
        </w:rPr>
        <w:t xml:space="preserve"> </w:t>
      </w:r>
      <w:r w:rsidRPr="006F481E">
        <w:rPr>
          <w:rFonts w:ascii="Times New Roman" w:hAnsi="Times New Roman"/>
          <w:sz w:val="20"/>
          <w:szCs w:val="20"/>
          <w:lang w:val="en-US"/>
        </w:rPr>
        <w:t>B</w:t>
      </w:r>
      <w:r w:rsidRPr="006F48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зритель</w:t>
      </w:r>
    </w:p>
    <w:p w:rsidR="00AB29D2" w:rsidRPr="006F481E" w:rsidRDefault="00AB29D2" w:rsidP="00C04690">
      <w:pPr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Pr="006F48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мышление</w:t>
      </w:r>
      <w:r w:rsidRPr="006F481E">
        <w:rPr>
          <w:rFonts w:ascii="Times New Roman" w:hAnsi="Times New Roman"/>
          <w:sz w:val="20"/>
          <w:szCs w:val="20"/>
        </w:rPr>
        <w:t>.</w:t>
      </w:r>
    </w:p>
    <w:p w:rsidR="00AB29D2" w:rsidRPr="001B1846" w:rsidRDefault="00AB29D2" w:rsidP="00C04690">
      <w:pPr>
        <w:ind w:firstLine="709"/>
        <w:rPr>
          <w:rFonts w:ascii="Times New Roman" w:hAnsi="Times New Roman"/>
          <w:sz w:val="20"/>
          <w:szCs w:val="20"/>
        </w:rPr>
      </w:pPr>
      <w:r w:rsidRPr="006F481E">
        <w:rPr>
          <w:rFonts w:ascii="Times New Roman" w:hAnsi="Times New Roman"/>
          <w:sz w:val="20"/>
          <w:szCs w:val="20"/>
          <w:lang w:val="en-US"/>
        </w:rPr>
        <w:t>D</w:t>
      </w:r>
      <w:r w:rsidRPr="006F481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деятельность</w:t>
      </w:r>
    </w:p>
    <w:p w:rsidR="00AB29D2" w:rsidRPr="00A17505" w:rsidRDefault="00AB29D2" w:rsidP="00C04690">
      <w:pPr>
        <w:rPr>
          <w:rFonts w:ascii="Times New Roman" w:hAnsi="Times New Roman"/>
          <w:b/>
          <w:sz w:val="20"/>
          <w:szCs w:val="20"/>
        </w:rPr>
      </w:pPr>
      <w:r w:rsidRPr="00A17505">
        <w:rPr>
          <w:rFonts w:ascii="Times New Roman" w:hAnsi="Times New Roman"/>
          <w:b/>
          <w:sz w:val="20"/>
          <w:szCs w:val="20"/>
        </w:rPr>
        <w:t xml:space="preserve">14. </w:t>
      </w:r>
      <w:r w:rsidRPr="00E61201">
        <w:rPr>
          <w:rFonts w:ascii="Times New Roman" w:hAnsi="Times New Roman"/>
          <w:b/>
          <w:sz w:val="20"/>
          <w:szCs w:val="20"/>
          <w:lang w:val="en-US"/>
        </w:rPr>
        <w:t>Berilgan</w:t>
      </w:r>
      <w:r w:rsidRPr="00A17505">
        <w:rPr>
          <w:rFonts w:ascii="Times New Roman" w:hAnsi="Times New Roman"/>
          <w:b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sz w:val="20"/>
          <w:szCs w:val="20"/>
          <w:lang w:val="en-US"/>
        </w:rPr>
        <w:t>gap</w:t>
      </w:r>
      <w:r w:rsidRPr="00A17505">
        <w:rPr>
          <w:rFonts w:ascii="Times New Roman" w:hAnsi="Times New Roman"/>
          <w:b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sz w:val="20"/>
          <w:szCs w:val="20"/>
          <w:lang w:val="en-US"/>
        </w:rPr>
        <w:t>qaysi</w:t>
      </w:r>
      <w:r w:rsidRPr="00A17505">
        <w:rPr>
          <w:rFonts w:ascii="Times New Roman" w:hAnsi="Times New Roman"/>
          <w:b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sz w:val="20"/>
          <w:szCs w:val="20"/>
          <w:lang w:val="en-US"/>
        </w:rPr>
        <w:t>matndan</w:t>
      </w:r>
      <w:r w:rsidRPr="00A17505">
        <w:rPr>
          <w:rFonts w:ascii="Times New Roman" w:hAnsi="Times New Roman"/>
          <w:b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sz w:val="20"/>
          <w:szCs w:val="20"/>
          <w:lang w:val="en-US"/>
        </w:rPr>
        <w:t>olingan</w:t>
      </w:r>
      <w:r w:rsidRPr="00A17505">
        <w:rPr>
          <w:rFonts w:ascii="Times New Roman" w:hAnsi="Times New Roman"/>
          <w:b/>
          <w:sz w:val="20"/>
          <w:szCs w:val="20"/>
        </w:rPr>
        <w:t>?</w:t>
      </w:r>
    </w:p>
    <w:p w:rsidR="00AB29D2" w:rsidRPr="00A17505" w:rsidRDefault="00AB29D2" w:rsidP="00C04690">
      <w:pPr>
        <w:rPr>
          <w:rFonts w:ascii="Times New Roman" w:hAnsi="Times New Roman"/>
          <w:b/>
          <w:i/>
          <w:sz w:val="20"/>
          <w:szCs w:val="20"/>
        </w:rPr>
      </w:pPr>
      <w:r w:rsidRPr="00A17505">
        <w:rPr>
          <w:rFonts w:ascii="Times New Roman" w:hAnsi="Times New Roman"/>
          <w:b/>
          <w:sz w:val="20"/>
          <w:szCs w:val="20"/>
        </w:rPr>
        <w:tab/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Uyqudan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cho</w:t>
      </w:r>
      <w:r w:rsidRPr="00A17505">
        <w:rPr>
          <w:rFonts w:ascii="Times New Roman" w:hAnsi="Times New Roman"/>
          <w:b/>
          <w:i/>
          <w:sz w:val="20"/>
          <w:szCs w:val="20"/>
        </w:rPr>
        <w:t>`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chib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uyg</w:t>
      </w:r>
      <w:r w:rsidRPr="00A17505">
        <w:rPr>
          <w:rFonts w:ascii="Times New Roman" w:hAnsi="Times New Roman"/>
          <w:b/>
          <w:i/>
          <w:sz w:val="20"/>
          <w:szCs w:val="20"/>
        </w:rPr>
        <w:t>`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ongan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hukmdor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varaqdagi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yozuvga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ko</w:t>
      </w:r>
      <w:r w:rsidRPr="00A17505">
        <w:rPr>
          <w:rFonts w:ascii="Times New Roman" w:hAnsi="Times New Roman"/>
          <w:b/>
          <w:i/>
          <w:sz w:val="20"/>
          <w:szCs w:val="20"/>
        </w:rPr>
        <w:t>`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zi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tushib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musiqa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chalgan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darveshni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topib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,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zudlik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bilan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uni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yana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saroyga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keltirishlarini</w:t>
      </w:r>
      <w:r w:rsidRPr="00A17505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61201">
        <w:rPr>
          <w:rFonts w:ascii="Times New Roman" w:hAnsi="Times New Roman"/>
          <w:b/>
          <w:i/>
          <w:sz w:val="20"/>
          <w:szCs w:val="20"/>
          <w:lang w:val="en-US"/>
        </w:rPr>
        <w:t>buyuradi</w:t>
      </w:r>
      <w:r w:rsidRPr="00A17505">
        <w:rPr>
          <w:rFonts w:ascii="Times New Roman" w:hAnsi="Times New Roman"/>
          <w:b/>
          <w:i/>
          <w:sz w:val="20"/>
          <w:szCs w:val="20"/>
        </w:rPr>
        <w:t>.</w:t>
      </w:r>
    </w:p>
    <w:p w:rsidR="00AB29D2" w:rsidRPr="00E61201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61201">
        <w:rPr>
          <w:rFonts w:ascii="Times New Roman" w:hAnsi="Times New Roman"/>
          <w:sz w:val="20"/>
          <w:szCs w:val="20"/>
          <w:lang w:val="en-US"/>
        </w:rPr>
        <w:t xml:space="preserve">A. </w:t>
      </w:r>
      <w:r>
        <w:rPr>
          <w:rFonts w:ascii="Times New Roman" w:hAnsi="Times New Roman"/>
          <w:sz w:val="20"/>
          <w:szCs w:val="20"/>
          <w:lang w:val="en-US"/>
        </w:rPr>
        <w:t>“Yetmish til sohibi”</w:t>
      </w:r>
    </w:p>
    <w:p w:rsidR="00AB29D2" w:rsidRPr="00E61201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61201">
        <w:rPr>
          <w:rFonts w:ascii="Times New Roman" w:hAnsi="Times New Roman"/>
          <w:sz w:val="20"/>
          <w:szCs w:val="20"/>
          <w:lang w:val="en-US"/>
        </w:rPr>
        <w:t xml:space="preserve">B. </w:t>
      </w:r>
      <w:r>
        <w:rPr>
          <w:rFonts w:ascii="Times New Roman" w:hAnsi="Times New Roman"/>
          <w:sz w:val="20"/>
          <w:szCs w:val="20"/>
          <w:lang w:val="en-US"/>
        </w:rPr>
        <w:t>“Kiyinish madaniyati”</w:t>
      </w:r>
    </w:p>
    <w:p w:rsidR="00AB29D2" w:rsidRPr="00E61201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E61201">
        <w:rPr>
          <w:rFonts w:ascii="Times New Roman" w:hAnsi="Times New Roman"/>
          <w:sz w:val="20"/>
          <w:szCs w:val="20"/>
          <w:lang w:val="en-US"/>
        </w:rPr>
        <w:t xml:space="preserve">. </w:t>
      </w:r>
      <w:r>
        <w:rPr>
          <w:rFonts w:ascii="Times New Roman" w:hAnsi="Times New Roman"/>
          <w:sz w:val="20"/>
          <w:szCs w:val="20"/>
          <w:lang w:val="en-US"/>
        </w:rPr>
        <w:t>“San’at turlari”</w:t>
      </w:r>
    </w:p>
    <w:p w:rsidR="00AB29D2" w:rsidRPr="00E61201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E61201">
        <w:rPr>
          <w:rFonts w:ascii="Times New Roman" w:hAnsi="Times New Roman"/>
          <w:sz w:val="20"/>
          <w:szCs w:val="20"/>
          <w:lang w:val="en-US"/>
        </w:rPr>
        <w:t xml:space="preserve">D. </w:t>
      </w:r>
      <w:r>
        <w:rPr>
          <w:rFonts w:ascii="Times New Roman" w:hAnsi="Times New Roman"/>
          <w:sz w:val="20"/>
          <w:szCs w:val="20"/>
          <w:lang w:val="en-US"/>
        </w:rPr>
        <w:t>“Hukmdorni yig’latgan darvesh”</w:t>
      </w:r>
    </w:p>
    <w:p w:rsidR="00AB29D2" w:rsidRPr="007C3600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15</w:t>
      </w:r>
      <w:r w:rsidRPr="007C3600">
        <w:rPr>
          <w:rFonts w:ascii="Times New Roman" w:hAnsi="Times New Roman"/>
          <w:b/>
          <w:sz w:val="20"/>
          <w:szCs w:val="20"/>
          <w:lang w:val="en-US"/>
        </w:rPr>
        <w:t xml:space="preserve">. O`zbek tarixiy </w:t>
      </w:r>
      <w:r>
        <w:rPr>
          <w:rFonts w:ascii="Times New Roman" w:hAnsi="Times New Roman"/>
          <w:b/>
          <w:sz w:val="20"/>
          <w:szCs w:val="20"/>
          <w:lang w:val="en-US"/>
        </w:rPr>
        <w:t>romanchiligiga asos sol</w:t>
      </w:r>
      <w:r w:rsidRPr="007C3600">
        <w:rPr>
          <w:rFonts w:ascii="Times New Roman" w:hAnsi="Times New Roman"/>
          <w:b/>
          <w:sz w:val="20"/>
          <w:szCs w:val="20"/>
          <w:lang w:val="en-US"/>
        </w:rPr>
        <w:t>gan yozuvchi kim?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C3600">
        <w:rPr>
          <w:rFonts w:ascii="Times New Roman" w:hAnsi="Times New Roman"/>
          <w:sz w:val="20"/>
          <w:szCs w:val="20"/>
          <w:lang w:val="en-US"/>
        </w:rPr>
        <w:t>A. Muso Toshmuhammad o`g`li Oybek.</w:t>
      </w:r>
      <w:r w:rsidRPr="007C3600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7C3600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C3600">
        <w:rPr>
          <w:rFonts w:ascii="Times New Roman" w:hAnsi="Times New Roman"/>
          <w:sz w:val="20"/>
          <w:szCs w:val="20"/>
          <w:lang w:val="en-US"/>
        </w:rPr>
        <w:t>B. Abdulla Qodiriy.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7C3600">
        <w:rPr>
          <w:rFonts w:ascii="Times New Roman" w:hAnsi="Times New Roman"/>
          <w:sz w:val="20"/>
          <w:szCs w:val="20"/>
          <w:lang w:val="en-US"/>
        </w:rPr>
        <w:t>. Odil Yoqubov.</w:t>
      </w:r>
      <w:r w:rsidRPr="007C3600">
        <w:rPr>
          <w:rFonts w:ascii="Times New Roman" w:hAnsi="Times New Roman"/>
          <w:sz w:val="20"/>
          <w:szCs w:val="20"/>
          <w:lang w:val="en-US"/>
        </w:rPr>
        <w:tab/>
      </w:r>
      <w:r w:rsidRPr="007C3600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7C3600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7C3600">
        <w:rPr>
          <w:rFonts w:ascii="Times New Roman" w:hAnsi="Times New Roman"/>
          <w:sz w:val="20"/>
          <w:szCs w:val="20"/>
          <w:lang w:val="en-US"/>
        </w:rPr>
        <w:t>D. Pirimqul Qodirov.</w:t>
      </w:r>
    </w:p>
    <w:p w:rsidR="00AB29D2" w:rsidRPr="007C3600" w:rsidRDefault="00AB29D2" w:rsidP="00C04690">
      <w:pPr>
        <w:rPr>
          <w:rFonts w:ascii="Times New Roman" w:hAnsi="Times New Roman"/>
          <w:sz w:val="20"/>
          <w:szCs w:val="20"/>
          <w:lang w:val="en-US"/>
        </w:rPr>
      </w:pPr>
    </w:p>
    <w:p w:rsidR="00AB29D2" w:rsidRPr="00FD3CB6" w:rsidRDefault="00AB29D2" w:rsidP="00C04690">
      <w:pPr>
        <w:pStyle w:val="20"/>
        <w:tabs>
          <w:tab w:val="left" w:pos="0"/>
        </w:tabs>
        <w:spacing w:line="240" w:lineRule="auto"/>
        <w:ind w:left="2180" w:hanging="2180"/>
        <w:rPr>
          <w:rFonts w:ascii="Times New Roman" w:hAnsi="Times New Roman" w:cs="Times New Roman"/>
          <w:b/>
          <w:sz w:val="20"/>
          <w:szCs w:val="20"/>
          <w:lang w:val="uz-Cyrl-UZ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16</w:t>
      </w:r>
      <w:r w:rsidRPr="00FD3CB6">
        <w:rPr>
          <w:rFonts w:ascii="Times New Roman" w:hAnsi="Times New Roman" w:cs="Times New Roman"/>
          <w:b/>
          <w:sz w:val="20"/>
          <w:szCs w:val="20"/>
          <w:lang w:val="uz-Cyrl-UZ"/>
        </w:rPr>
        <w:t>.  Qaysi qatorda bo‘lishsiz fe’llar to‘g‘ri tuslangan?</w:t>
      </w:r>
    </w:p>
    <w:p w:rsidR="00AB29D2" w:rsidRPr="001B1846" w:rsidRDefault="00AB29D2" w:rsidP="00C04690">
      <w:pPr>
        <w:pStyle w:val="20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>A. Yozmadim, yozmadi, yozmaymiz.</w:t>
      </w:r>
      <w:r w:rsidRPr="002025B8">
        <w:rPr>
          <w:rFonts w:ascii="Times New Roman" w:hAnsi="Times New Roman" w:cs="Times New Roman"/>
          <w:sz w:val="20"/>
          <w:szCs w:val="20"/>
          <w:lang w:val="uz-Cyrl-UZ"/>
        </w:rPr>
        <w:t xml:space="preserve">  </w:t>
      </w:r>
    </w:p>
    <w:p w:rsidR="00AB29D2" w:rsidRPr="00FD3CB6" w:rsidRDefault="00AB29D2" w:rsidP="00C04690">
      <w:pPr>
        <w:pStyle w:val="20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>B. Yozmading, yozmadik, yozmadingiz.</w:t>
      </w:r>
    </w:p>
    <w:p w:rsidR="00AB29D2" w:rsidRPr="001B1846" w:rsidRDefault="00AB29D2" w:rsidP="00C04690">
      <w:pPr>
        <w:pStyle w:val="20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1B1846">
        <w:rPr>
          <w:rFonts w:ascii="Times New Roman" w:hAnsi="Times New Roman" w:cs="Times New Roman"/>
          <w:sz w:val="20"/>
          <w:szCs w:val="20"/>
          <w:lang w:val="uz-Cyrl-UZ"/>
        </w:rPr>
        <w:t>C</w:t>
      </w:r>
      <w:r w:rsidRPr="00FD3CB6">
        <w:rPr>
          <w:rFonts w:ascii="Times New Roman" w:hAnsi="Times New Roman" w:cs="Times New Roman"/>
          <w:sz w:val="20"/>
          <w:szCs w:val="20"/>
          <w:lang w:val="uz-Cyrl-UZ"/>
        </w:rPr>
        <w:t>. Yozmadim, yozmading, yozmadi.</w:t>
      </w:r>
      <w:r w:rsidRPr="002025B8">
        <w:rPr>
          <w:rFonts w:ascii="Times New Roman" w:hAnsi="Times New Roman" w:cs="Times New Roman"/>
          <w:sz w:val="20"/>
          <w:szCs w:val="20"/>
          <w:lang w:val="uz-Cyrl-UZ"/>
        </w:rPr>
        <w:t xml:space="preserve"> </w:t>
      </w:r>
    </w:p>
    <w:p w:rsidR="00AB29D2" w:rsidRPr="00FD3CB6" w:rsidRDefault="00AB29D2" w:rsidP="00C04690">
      <w:pPr>
        <w:pStyle w:val="20"/>
        <w:tabs>
          <w:tab w:val="clear" w:pos="1247"/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  <w:sz w:val="20"/>
          <w:szCs w:val="20"/>
          <w:lang w:val="uz-Cyrl-UZ"/>
        </w:rPr>
      </w:pPr>
      <w:r w:rsidRPr="00FD3CB6">
        <w:rPr>
          <w:rFonts w:ascii="Times New Roman" w:hAnsi="Times New Roman" w:cs="Times New Roman"/>
          <w:sz w:val="20"/>
          <w:szCs w:val="20"/>
          <w:lang w:val="uz-Cyrl-UZ"/>
        </w:rPr>
        <w:t>D. Yozmadik, yozmadi, yozmadilar.</w:t>
      </w:r>
    </w:p>
    <w:p w:rsidR="00AB29D2" w:rsidRPr="001B1846" w:rsidRDefault="00AB29D2" w:rsidP="00C0469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uz-Cyrl-UZ" w:eastAsia="ja-JP"/>
        </w:rPr>
      </w:pPr>
    </w:p>
    <w:p w:rsidR="00AB29D2" w:rsidRPr="001B1846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1B1846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17. Nuqtalar o`rnini to`ldiring. Milliy kiyimlar har bir mintaqada o`ziga xos  farq va xususiyatlar bilan … … . </w:t>
      </w:r>
    </w:p>
    <w:p w:rsidR="00AB29D2" w:rsidRPr="001B1846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>A. O`ziga xos.</w:t>
      </w: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1B1846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>B. Ajralib turadi.</w:t>
      </w:r>
    </w:p>
    <w:p w:rsidR="00AB29D2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color w:val="FFFFFF"/>
          <w:sz w:val="20"/>
          <w:szCs w:val="20"/>
          <w:lang w:val="en-US"/>
        </w:rPr>
        <w:t>C</w:t>
      </w: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>. Farq va xususiyatlar.</w:t>
      </w: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ab/>
      </w:r>
    </w:p>
    <w:p w:rsidR="00AB29D2" w:rsidRPr="001B1846" w:rsidRDefault="00AB29D2" w:rsidP="00C04690">
      <w:pPr>
        <w:ind w:firstLine="709"/>
        <w:rPr>
          <w:rFonts w:ascii="Times New Roman" w:hAnsi="Times New Roman"/>
          <w:color w:val="FFFFFF"/>
          <w:sz w:val="20"/>
          <w:szCs w:val="20"/>
          <w:lang w:val="en-US"/>
        </w:rPr>
      </w:pPr>
      <w:r w:rsidRPr="001B1846">
        <w:rPr>
          <w:rFonts w:ascii="Times New Roman" w:hAnsi="Times New Roman"/>
          <w:color w:val="FFFFFF"/>
          <w:sz w:val="20"/>
          <w:szCs w:val="20"/>
          <w:lang w:val="en-US"/>
        </w:rPr>
        <w:t>D. Madaniyat va tarixi bilan.</w:t>
      </w:r>
    </w:p>
    <w:p w:rsidR="00AB29D2" w:rsidRPr="001B1846" w:rsidRDefault="00AB29D2" w:rsidP="00C0469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4870DE" w:rsidRDefault="00AB29D2" w:rsidP="00C04690">
      <w:pPr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/>
          <w:sz w:val="20"/>
          <w:szCs w:val="20"/>
          <w:lang w:val="en-US"/>
        </w:rPr>
        <w:t>1</w:t>
      </w:r>
      <w:r w:rsidRPr="004870DE">
        <w:rPr>
          <w:rFonts w:ascii="Times New Roman" w:hAnsi="Times New Roman"/>
          <w:b/>
          <w:sz w:val="20"/>
          <w:szCs w:val="20"/>
          <w:lang w:val="en-US"/>
        </w:rPr>
        <w:t>8. Berilgan gap qaysi matndan olingan?</w:t>
      </w:r>
    </w:p>
    <w:p w:rsidR="00AB29D2" w:rsidRPr="004870DE" w:rsidRDefault="00AB29D2" w:rsidP="00C04690">
      <w:pPr>
        <w:rPr>
          <w:rFonts w:ascii="Times New Roman" w:hAnsi="Times New Roman"/>
          <w:b/>
          <w:i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ab/>
      </w:r>
      <w:r w:rsidRPr="004870DE">
        <w:rPr>
          <w:rFonts w:ascii="Times New Roman" w:hAnsi="Times New Roman"/>
          <w:b/>
          <w:i/>
          <w:sz w:val="20"/>
          <w:szCs w:val="20"/>
          <w:lang w:val="en-US"/>
        </w:rPr>
        <w:t>- Biror boshqa kasb qilsang bo`lmaydimi, bolam? – dedi kampir.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>A. G`afur G`ulom. “Yodgor”</w:t>
      </w:r>
      <w:r w:rsidRPr="004870DE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4870DE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>B. G`afur G`ulom. “Sen yetim emassan”</w:t>
      </w:r>
    </w:p>
    <w:p w:rsidR="00AB29D2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C</w:t>
      </w:r>
      <w:r w:rsidRPr="004870DE">
        <w:rPr>
          <w:rFonts w:ascii="Times New Roman" w:hAnsi="Times New Roman"/>
          <w:sz w:val="20"/>
          <w:szCs w:val="20"/>
          <w:lang w:val="en-US"/>
        </w:rPr>
        <w:t>. G`afur G`ulom. “Men yahudiyman”</w:t>
      </w:r>
      <w:r w:rsidRPr="004870DE">
        <w:rPr>
          <w:rFonts w:ascii="Times New Roman" w:hAnsi="Times New Roman"/>
          <w:sz w:val="20"/>
          <w:szCs w:val="20"/>
          <w:lang w:val="en-US"/>
        </w:rPr>
        <w:tab/>
      </w:r>
    </w:p>
    <w:p w:rsidR="00AB29D2" w:rsidRPr="004870DE" w:rsidRDefault="00AB29D2" w:rsidP="00C04690">
      <w:pPr>
        <w:ind w:firstLine="709"/>
        <w:rPr>
          <w:rFonts w:ascii="Times New Roman" w:hAnsi="Times New Roman"/>
          <w:sz w:val="20"/>
          <w:szCs w:val="20"/>
          <w:lang w:val="en-US"/>
        </w:rPr>
      </w:pPr>
      <w:r w:rsidRPr="004870DE">
        <w:rPr>
          <w:rFonts w:ascii="Times New Roman" w:hAnsi="Times New Roman"/>
          <w:sz w:val="20"/>
          <w:szCs w:val="20"/>
          <w:lang w:val="en-US"/>
        </w:rPr>
        <w:t>D. G`afur G`ulom. “Mening o`g`rigina bolam”</w:t>
      </w:r>
    </w:p>
    <w:p w:rsidR="00AB29D2" w:rsidRPr="004870DE" w:rsidRDefault="00AB29D2" w:rsidP="00C04690">
      <w:pPr>
        <w:tabs>
          <w:tab w:val="left" w:pos="0"/>
        </w:tabs>
        <w:ind w:firstLine="709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19.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Mirzo Ulug`bek yaratgan astronomik jadval qanday nomlanadi?</w:t>
      </w:r>
    </w:p>
    <w:p w:rsidR="00AB29D2" w:rsidRPr="00FF6405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>___________________________________________________ .</w:t>
      </w:r>
    </w:p>
    <w:p w:rsidR="00AB29D2" w:rsidRPr="00FF6405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20.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Uyushiq bo`lakli 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gapga misol yozing. _________________________________________________________ .</w:t>
      </w:r>
    </w:p>
    <w:p w:rsidR="00AB29D2" w:rsidRPr="00FF6405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394693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21. </w:t>
      </w:r>
      <w:r w:rsidRPr="00086AE6">
        <w:rPr>
          <w:b/>
          <w:color w:val="FFFFFF"/>
          <w:sz w:val="28"/>
          <w:szCs w:val="28"/>
          <w:lang w:val="en-US"/>
        </w:rPr>
        <w:t xml:space="preserve"> </w:t>
      </w:r>
      <w:r w:rsidRPr="00394693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Hikmatli so`zni davom ettiring.   </w:t>
      </w:r>
      <w:r w:rsidRPr="00394693">
        <w:rPr>
          <w:rFonts w:ascii="Times New Roman" w:hAnsi="Times New Roman"/>
          <w:color w:val="FFFFFF"/>
          <w:sz w:val="20"/>
          <w:szCs w:val="20"/>
          <w:lang w:val="en-US"/>
        </w:rPr>
        <w:tab/>
      </w:r>
      <w:r w:rsidRPr="00394693">
        <w:rPr>
          <w:rFonts w:ascii="Times New Roman" w:hAnsi="Times New Roman"/>
          <w:b/>
          <w:color w:val="FFFFFF"/>
          <w:sz w:val="20"/>
          <w:szCs w:val="20"/>
          <w:lang w:val="en-US"/>
        </w:rPr>
        <w:t>Ulug`lik yoshda emas, … .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_________________________________________________________.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22. Berilgan gapni o`zlashtirma gapga aylantiring.</w:t>
      </w:r>
    </w:p>
    <w:p w:rsidR="00AB29D2" w:rsidRPr="005344F0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ab/>
      </w:r>
      <w:r w:rsidRPr="005344F0">
        <w:rPr>
          <w:rFonts w:ascii="Times New Roman" w:hAnsi="Times New Roman"/>
          <w:color w:val="FFFFFF"/>
          <w:sz w:val="20"/>
          <w:szCs w:val="20"/>
          <w:lang w:val="en-US"/>
        </w:rPr>
        <w:t>“Ertaga muzeyga boramiz”, - dedi o`qituvchimiz.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______________________________________________________ .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>23. Berilgan gaplarga tinish belgilarini qo`ying.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>Ona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og`lim qahr - g`azabli bo`lma dedi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24.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Oybekning 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she’riy to`plamlariga  misol keltiring. _________________________________________________________.</w:t>
      </w:r>
    </w:p>
    <w:p w:rsidR="00AB29D2" w:rsidRPr="00FF6405" w:rsidRDefault="00AB29D2" w:rsidP="00C04690">
      <w:pPr>
        <w:rPr>
          <w:rFonts w:ascii="Times New Roman" w:hAnsi="Times New Roman"/>
          <w:b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25. </w:t>
      </w:r>
      <w:r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“Mehrobdan chayon” romani </w:t>
      </w:r>
      <w:r w:rsidRPr="00FF6405">
        <w:rPr>
          <w:rFonts w:ascii="Times New Roman" w:hAnsi="Times New Roman"/>
          <w:b/>
          <w:color w:val="FFFFFF"/>
          <w:sz w:val="20"/>
          <w:szCs w:val="20"/>
          <w:lang w:val="en-US"/>
        </w:rPr>
        <w:t xml:space="preserve"> kimning qalamiga mansub?</w:t>
      </w:r>
    </w:p>
    <w:p w:rsidR="00AB29D2" w:rsidRPr="00FF6405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</w:p>
    <w:p w:rsidR="00AB29D2" w:rsidRPr="00FF6405" w:rsidRDefault="00AB29D2" w:rsidP="00C04690">
      <w:pPr>
        <w:rPr>
          <w:rFonts w:ascii="Times New Roman" w:hAnsi="Times New Roman"/>
          <w:color w:val="FFFFFF"/>
          <w:sz w:val="20"/>
          <w:szCs w:val="20"/>
          <w:lang w:val="en-US"/>
        </w:rPr>
      </w:pPr>
      <w:r w:rsidRPr="00FF6405">
        <w:rPr>
          <w:rFonts w:ascii="Times New Roman" w:hAnsi="Times New Roman"/>
          <w:color w:val="FFFFFF"/>
          <w:sz w:val="20"/>
          <w:szCs w:val="20"/>
          <w:lang w:val="en-US"/>
        </w:rPr>
        <w:tab/>
        <w:t>______________________</w:t>
      </w:r>
    </w:p>
    <w:p w:rsidR="00AB29D2" w:rsidRPr="00AD5E64" w:rsidRDefault="00AB29D2" w:rsidP="00A90EEE">
      <w:pPr>
        <w:tabs>
          <w:tab w:val="left" w:pos="0"/>
        </w:tabs>
        <w:ind w:firstLine="708"/>
        <w:jc w:val="both"/>
        <w:rPr>
          <w:rFonts w:ascii="Times New Roman" w:hAnsi="Times New Roman"/>
          <w:bCs/>
          <w:sz w:val="20"/>
          <w:szCs w:val="20"/>
          <w:lang w:val="en-US" w:eastAsia="ja-JP"/>
        </w:rPr>
      </w:pPr>
    </w:p>
    <w:sectPr w:rsidR="00AB29D2" w:rsidRPr="00AD5E64" w:rsidSect="002025B8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9D2" w:rsidRDefault="00AB29D2" w:rsidP="00E22F8E">
      <w:r>
        <w:separator/>
      </w:r>
    </w:p>
  </w:endnote>
  <w:endnote w:type="continuationSeparator" w:id="0">
    <w:p w:rsidR="00AB29D2" w:rsidRDefault="00AB29D2" w:rsidP="00E2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9D2" w:rsidRDefault="00AB29D2" w:rsidP="00E22F8E">
      <w:r>
        <w:separator/>
      </w:r>
    </w:p>
  </w:footnote>
  <w:footnote w:type="continuationSeparator" w:id="0">
    <w:p w:rsidR="00AB29D2" w:rsidRDefault="00AB29D2" w:rsidP="00E22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9D2" w:rsidRPr="00E22F8E" w:rsidRDefault="00AB29D2">
    <w:pPr>
      <w:pStyle w:val="Header"/>
      <w:rPr>
        <w:rFonts w:ascii="Times New Roman" w:hAnsi="Times New Roman"/>
        <w:b/>
        <w:sz w:val="28"/>
        <w:lang w:val="en-US"/>
      </w:rPr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E3ADA"/>
    <w:multiLevelType w:val="hybridMultilevel"/>
    <w:tmpl w:val="549C49D4"/>
    <w:lvl w:ilvl="0" w:tplc="A62C59C6">
      <w:start w:val="35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525B45EB"/>
    <w:multiLevelType w:val="hybridMultilevel"/>
    <w:tmpl w:val="BB509336"/>
    <w:lvl w:ilvl="0" w:tplc="C5C83F3E">
      <w:start w:val="38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077A"/>
    <w:rsid w:val="000321D7"/>
    <w:rsid w:val="00063313"/>
    <w:rsid w:val="00076962"/>
    <w:rsid w:val="00086AE6"/>
    <w:rsid w:val="00087323"/>
    <w:rsid w:val="000C7D68"/>
    <w:rsid w:val="001B1846"/>
    <w:rsid w:val="002025B8"/>
    <w:rsid w:val="00220002"/>
    <w:rsid w:val="002D73A3"/>
    <w:rsid w:val="002E4CD1"/>
    <w:rsid w:val="002F1CB1"/>
    <w:rsid w:val="003602A4"/>
    <w:rsid w:val="00386B8C"/>
    <w:rsid w:val="00394693"/>
    <w:rsid w:val="003B16C6"/>
    <w:rsid w:val="003E7053"/>
    <w:rsid w:val="00427DFF"/>
    <w:rsid w:val="00464831"/>
    <w:rsid w:val="0046694F"/>
    <w:rsid w:val="004870DE"/>
    <w:rsid w:val="004D5F73"/>
    <w:rsid w:val="004E07AE"/>
    <w:rsid w:val="005344F0"/>
    <w:rsid w:val="005718FE"/>
    <w:rsid w:val="00661B4A"/>
    <w:rsid w:val="006E1130"/>
    <w:rsid w:val="006F481E"/>
    <w:rsid w:val="00787DDD"/>
    <w:rsid w:val="007A028A"/>
    <w:rsid w:val="007C3600"/>
    <w:rsid w:val="0080428C"/>
    <w:rsid w:val="008434EF"/>
    <w:rsid w:val="00855AEE"/>
    <w:rsid w:val="00876C8B"/>
    <w:rsid w:val="008C5157"/>
    <w:rsid w:val="0097294D"/>
    <w:rsid w:val="00983AA2"/>
    <w:rsid w:val="009C65FC"/>
    <w:rsid w:val="009D26DF"/>
    <w:rsid w:val="009E00EC"/>
    <w:rsid w:val="00A071AF"/>
    <w:rsid w:val="00A13273"/>
    <w:rsid w:val="00A17505"/>
    <w:rsid w:val="00A24A60"/>
    <w:rsid w:val="00A34CF6"/>
    <w:rsid w:val="00A36160"/>
    <w:rsid w:val="00A36EA9"/>
    <w:rsid w:val="00A45CF0"/>
    <w:rsid w:val="00A90EEE"/>
    <w:rsid w:val="00AB29D2"/>
    <w:rsid w:val="00AC01D0"/>
    <w:rsid w:val="00AD297F"/>
    <w:rsid w:val="00AD5E64"/>
    <w:rsid w:val="00B21559"/>
    <w:rsid w:val="00B47698"/>
    <w:rsid w:val="00B74A0C"/>
    <w:rsid w:val="00B755FC"/>
    <w:rsid w:val="00B804A0"/>
    <w:rsid w:val="00BB3186"/>
    <w:rsid w:val="00C03654"/>
    <w:rsid w:val="00C04690"/>
    <w:rsid w:val="00CE077A"/>
    <w:rsid w:val="00D46E73"/>
    <w:rsid w:val="00DB1091"/>
    <w:rsid w:val="00E22B76"/>
    <w:rsid w:val="00E22F8E"/>
    <w:rsid w:val="00E36000"/>
    <w:rsid w:val="00E61201"/>
    <w:rsid w:val="00E7069E"/>
    <w:rsid w:val="00E905CE"/>
    <w:rsid w:val="00EE5F17"/>
    <w:rsid w:val="00FC3927"/>
    <w:rsid w:val="00FD3CB6"/>
    <w:rsid w:val="00FF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83AA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3AA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83A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AA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A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A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AA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AA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983AA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3A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3A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3A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3AA2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3AA2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3AA2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3AA2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3AA2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AA2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3AA2"/>
    <w:rPr>
      <w:rFonts w:ascii="Cambria" w:hAnsi="Cambria" w:cs="Times New Roman"/>
    </w:rPr>
  </w:style>
  <w:style w:type="paragraph" w:styleId="ListParagraph">
    <w:name w:val="List Paragraph"/>
    <w:basedOn w:val="Normal"/>
    <w:uiPriority w:val="99"/>
    <w:qFormat/>
    <w:rsid w:val="00983AA2"/>
    <w:pPr>
      <w:ind w:left="720"/>
      <w:contextualSpacing/>
    </w:pPr>
  </w:style>
  <w:style w:type="paragraph" w:customStyle="1" w:styleId="1">
    <w:name w:val="Обычный1"/>
    <w:uiPriority w:val="99"/>
    <w:rsid w:val="00A90EE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2">
    <w:name w:val="Стиль2 Знак"/>
    <w:basedOn w:val="DefaultParagraphFont"/>
    <w:link w:val="20"/>
    <w:uiPriority w:val="99"/>
    <w:semiHidden/>
    <w:locked/>
    <w:rsid w:val="00A90EEE"/>
    <w:rPr>
      <w:rFonts w:cs="Calibri"/>
      <w:kern w:val="22"/>
      <w:sz w:val="28"/>
      <w:szCs w:val="28"/>
      <w:lang w:val="ru-RU" w:eastAsia="en-US" w:bidi="ar-SA"/>
    </w:rPr>
  </w:style>
  <w:style w:type="paragraph" w:customStyle="1" w:styleId="20">
    <w:name w:val="Стиль2"/>
    <w:link w:val="2"/>
    <w:uiPriority w:val="99"/>
    <w:semiHidden/>
    <w:rsid w:val="00A90EEE"/>
    <w:pPr>
      <w:tabs>
        <w:tab w:val="left" w:pos="1247"/>
      </w:tabs>
      <w:spacing w:line="360" w:lineRule="auto"/>
      <w:ind w:left="1247" w:hanging="340"/>
      <w:jc w:val="both"/>
    </w:pPr>
    <w:rPr>
      <w:rFonts w:cs="Calibri"/>
      <w:kern w:val="22"/>
      <w:sz w:val="28"/>
      <w:szCs w:val="28"/>
      <w:lang w:eastAsia="en-US"/>
    </w:rPr>
  </w:style>
  <w:style w:type="paragraph" w:styleId="NoSpacing">
    <w:name w:val="No Spacing"/>
    <w:basedOn w:val="Normal"/>
    <w:uiPriority w:val="99"/>
    <w:qFormat/>
    <w:rsid w:val="00983AA2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20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5B8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983A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AA2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3AA2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3AA2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83AA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83AA2"/>
    <w:rPr>
      <w:rFonts w:ascii="Calibri" w:hAnsi="Calibri" w:cs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983AA2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983AA2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AA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AA2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983AA2"/>
    <w:rPr>
      <w:rFonts w:cs="Times New Roman"/>
      <w:i/>
      <w:color w:val="FFFFFF"/>
    </w:rPr>
  </w:style>
  <w:style w:type="character" w:styleId="IntenseEmphasis">
    <w:name w:val="Intense Emphasis"/>
    <w:basedOn w:val="DefaultParagraphFont"/>
    <w:uiPriority w:val="99"/>
    <w:qFormat/>
    <w:rsid w:val="00983AA2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983AA2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983AA2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983AA2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983AA2"/>
    <w:pPr>
      <w:outlineLvl w:val="9"/>
    </w:pPr>
  </w:style>
  <w:style w:type="paragraph" w:styleId="Header">
    <w:name w:val="header"/>
    <w:basedOn w:val="Normal"/>
    <w:link w:val="HeaderChar"/>
    <w:uiPriority w:val="99"/>
    <w:rsid w:val="00E22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22F8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F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2F8E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6</Pages>
  <Words>1417</Words>
  <Characters>8079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TEXNO-SERVIS</dc:creator>
  <cp:keywords/>
  <dc:description/>
  <cp:lastModifiedBy>baxtiyor.uz</cp:lastModifiedBy>
  <cp:revision>37</cp:revision>
  <cp:lastPrinted>2017-12-04T04:30:00Z</cp:lastPrinted>
  <dcterms:created xsi:type="dcterms:W3CDTF">2017-12-04T01:25:00Z</dcterms:created>
  <dcterms:modified xsi:type="dcterms:W3CDTF">2020-11-05T23:28:00Z</dcterms:modified>
</cp:coreProperties>
</file>