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0A" w:rsidRDefault="002D190A" w:rsidP="008B517A">
      <w:pPr>
        <w:tabs>
          <w:tab w:val="left" w:pos="5224"/>
        </w:tabs>
        <w:spacing w:after="0"/>
        <w:ind w:right="-143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10-sinf olimpiada uchun o`zbek tilidan test savollari</w:t>
      </w:r>
    </w:p>
    <w:p w:rsidR="002D190A" w:rsidRDefault="002D190A" w:rsidP="008B517A">
      <w:pPr>
        <w:tabs>
          <w:tab w:val="left" w:pos="5224"/>
        </w:tabs>
        <w:spacing w:after="0"/>
        <w:ind w:right="-14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 variant</w:t>
      </w:r>
    </w:p>
    <w:p w:rsidR="002D190A" w:rsidRDefault="002D190A" w:rsidP="008B517A">
      <w:pPr>
        <w:tabs>
          <w:tab w:val="left" w:pos="5224"/>
        </w:tabs>
        <w:spacing w:after="0"/>
        <w:ind w:right="-143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1.Talaffuz jarayonida so‘z tarkibidagi tovushlar turli o‘zgarishlarga uchrashi nima deyiladi?</w:t>
      </w:r>
    </w:p>
    <w:p w:rsidR="002D190A" w:rsidRDefault="002D190A" w:rsidP="008B517A">
      <w:pPr>
        <w:pStyle w:val="ListParagraph"/>
        <w:numPr>
          <w:ilvl w:val="0"/>
          <w:numId w:val="1"/>
        </w:numPr>
        <w:spacing w:after="0"/>
        <w:ind w:left="0" w:right="-143" w:firstLine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fonetik tovush o‘zgarishlari</w:t>
      </w:r>
    </w:p>
    <w:p w:rsidR="002D190A" w:rsidRDefault="002D190A" w:rsidP="008B517A">
      <w:pPr>
        <w:pStyle w:val="ListParagraph"/>
        <w:numPr>
          <w:ilvl w:val="0"/>
          <w:numId w:val="1"/>
        </w:numPr>
        <w:spacing w:after="0"/>
        <w:ind w:left="0" w:right="-143" w:firstLine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fonetiuk harf o`zgarishlari</w:t>
      </w:r>
    </w:p>
    <w:p w:rsidR="002D190A" w:rsidRDefault="002D190A" w:rsidP="008B517A">
      <w:pPr>
        <w:pStyle w:val="ListParagraph"/>
        <w:numPr>
          <w:ilvl w:val="0"/>
          <w:numId w:val="1"/>
        </w:numPr>
        <w:spacing w:after="0"/>
        <w:ind w:left="0" w:right="-143" w:firstLine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tovush o`zgarishlari</w:t>
      </w:r>
    </w:p>
    <w:p w:rsidR="002D190A" w:rsidRDefault="002D190A" w:rsidP="008B517A">
      <w:pPr>
        <w:pStyle w:val="ListParagraph"/>
        <w:numPr>
          <w:ilvl w:val="0"/>
          <w:numId w:val="1"/>
        </w:numPr>
        <w:spacing w:after="0"/>
        <w:ind w:left="0" w:right="-143" w:firstLine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harf o`zgarishlari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2. Fonetik tovush o`zgarishlariga nimalar kiradi?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 Tovush ortishi                            B. Tovush tushishu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C.Tovush almashinishi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D.Tovush tushishi, tovush ortishi, tovush almashinishi .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3.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SINGLIM</w:t>
      </w:r>
      <w:r>
        <w:rPr>
          <w:rFonts w:ascii="Times New Roman" w:hAnsi="Times New Roman"/>
          <w:b/>
          <w:sz w:val="26"/>
          <w:szCs w:val="26"/>
          <w:lang w:val="en-US"/>
        </w:rPr>
        <w:t>so`zida qanday tovush o`zgarish hodisasi ro`y bergan?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 2-bo`g`inda tovush tushishi                         B. 2-bo`g`inda tovush almashinish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C. 1-bo`g`inda tovush almashinishi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D. Hech qanday tovush almashiunishi hodisasi ro`y bermagan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4.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“Ruhi sog‘lom, fikri teran, jur’atli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Farzandi bor el ko‘kragi tog‘ bo‘lur”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misralarining muallifini toping.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A.Abdulla Oripov      B.Erkin Vohidov     C.Sa’dulla hakim        D.Erkin A’zamov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5.</w:t>
      </w: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Tirbandlik </w:t>
      </w:r>
      <w:r>
        <w:rPr>
          <w:rFonts w:ascii="Times New Roman" w:hAnsi="Times New Roman"/>
          <w:b/>
          <w:sz w:val="26"/>
          <w:szCs w:val="26"/>
          <w:lang w:val="en-US"/>
        </w:rPr>
        <w:t>so`zining tarjimasini toping.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</w:rPr>
        <w:t xml:space="preserve">. благодарность                               </w:t>
      </w:r>
      <w:r>
        <w:rPr>
          <w:rFonts w:ascii="Times New Roman" w:hAnsi="Times New Roman"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</w:rPr>
        <w:t>. условия, обстановка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.  затор, давка                                  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. довольный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b/>
          <w:sz w:val="26"/>
          <w:szCs w:val="26"/>
          <w:lang w:val="en-US"/>
        </w:rPr>
        <w:t>Vatanparvarlik</w:t>
      </w:r>
      <w:r w:rsidRPr="008B517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nima</w:t>
      </w:r>
      <w:r>
        <w:rPr>
          <w:rFonts w:ascii="Times New Roman" w:hAnsi="Times New Roman"/>
          <w:b/>
          <w:sz w:val="26"/>
          <w:szCs w:val="26"/>
        </w:rPr>
        <w:t>?</w:t>
      </w:r>
    </w:p>
    <w:p w:rsidR="002D190A" w:rsidRPr="00335200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33520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en-US"/>
        </w:rPr>
        <w:t>Vatanparvarlik</w:t>
      </w:r>
      <w:r w:rsidRPr="0033520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  <w:lang w:val="en-US"/>
        </w:rPr>
        <w:t>bu</w:t>
      </w:r>
      <w:r w:rsidRPr="003352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ona</w:t>
      </w:r>
      <w:r w:rsidRPr="003352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zaminga</w:t>
      </w:r>
      <w:r w:rsidRPr="003352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bo</w:t>
      </w:r>
      <w:r w:rsidRPr="00335200">
        <w:rPr>
          <w:rFonts w:ascii="Times New Roman" w:hAnsi="Times New Roman"/>
          <w:sz w:val="26"/>
          <w:szCs w:val="26"/>
        </w:rPr>
        <w:t>‘</w:t>
      </w:r>
      <w:r>
        <w:rPr>
          <w:rFonts w:ascii="Times New Roman" w:hAnsi="Times New Roman"/>
          <w:sz w:val="26"/>
          <w:szCs w:val="26"/>
          <w:lang w:val="en-US"/>
        </w:rPr>
        <w:t>lgan</w:t>
      </w:r>
      <w:r w:rsidRPr="003352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muhabbat</w:t>
      </w:r>
      <w:r w:rsidRPr="0033520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uning</w:t>
      </w:r>
      <w:r w:rsidRPr="003352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ravnaqiga</w:t>
      </w:r>
      <w:r w:rsidRPr="003352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</w:t>
      </w:r>
      <w:r w:rsidRPr="00335200">
        <w:rPr>
          <w:rFonts w:ascii="Times New Roman" w:hAnsi="Times New Roman"/>
          <w:sz w:val="26"/>
          <w:szCs w:val="26"/>
        </w:rPr>
        <w:t>‘</w:t>
      </w:r>
      <w:r>
        <w:rPr>
          <w:rFonts w:ascii="Times New Roman" w:hAnsi="Times New Roman"/>
          <w:sz w:val="26"/>
          <w:szCs w:val="26"/>
          <w:lang w:val="en-US"/>
        </w:rPr>
        <w:t>z</w:t>
      </w:r>
      <w:r w:rsidRPr="003352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hissasini</w:t>
      </w:r>
      <w:r w:rsidRPr="003352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qo</w:t>
      </w:r>
      <w:r w:rsidRPr="00335200">
        <w:rPr>
          <w:rFonts w:ascii="Times New Roman" w:hAnsi="Times New Roman"/>
          <w:sz w:val="26"/>
          <w:szCs w:val="26"/>
        </w:rPr>
        <w:t>‘</w:t>
      </w:r>
      <w:r>
        <w:rPr>
          <w:rFonts w:ascii="Times New Roman" w:hAnsi="Times New Roman"/>
          <w:sz w:val="26"/>
          <w:szCs w:val="26"/>
          <w:lang w:val="en-US"/>
        </w:rPr>
        <w:t>shishdir</w:t>
      </w:r>
      <w:r w:rsidRPr="00335200">
        <w:rPr>
          <w:rFonts w:ascii="Times New Roman" w:hAnsi="Times New Roman"/>
          <w:sz w:val="26"/>
          <w:szCs w:val="26"/>
        </w:rPr>
        <w:t>.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B.Vatanni sevish           C.Vatanda yashash                 D.Vatan haqida kuylash</w:t>
      </w:r>
    </w:p>
    <w:p w:rsidR="002D190A" w:rsidRDefault="002D190A" w:rsidP="008B517A">
      <w:pPr>
        <w:spacing w:after="0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7.Jumlani to`ldiring: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To‘g‘ri yozish qoidalari ……….bo‘limida, to‘g‘ri talaffuz qilish qoidalari esa ………bo‘limida o‘rganiladi.</w:t>
      </w:r>
    </w:p>
    <w:p w:rsidR="002D190A" w:rsidRDefault="002D190A" w:rsidP="008B517A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A.Morfologiya                               B.Sintaksis</w:t>
      </w:r>
    </w:p>
    <w:p w:rsidR="002D190A" w:rsidRDefault="002D190A" w:rsidP="008B517A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C.Grafika va orfografiya               D. Orfografiya va orfoepiya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8.  Jumlani to`ldiring: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Oddiy  cho‘pon  ……….ning  o‘z  elini  qullikdan  qutqarib  qolish  uchun  o‘z jonidan kechgani, ming turli azob-uqubatni bo‘yniga olgani yuksak vatanparvarlik timsoli edi.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 Spitamen                    B. Shiroq                 C. Doro               D. Massaget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.G`amxo`rlik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so`zining tarjomasini toping.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</w:rPr>
        <w:t xml:space="preserve">. прочный, крепкий                     </w:t>
      </w:r>
      <w:r>
        <w:rPr>
          <w:rFonts w:ascii="Times New Roman" w:hAnsi="Times New Roman"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</w:rPr>
        <w:t>. душевный покой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. доброта и великодушие            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. заботливость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10.Jumlani to`diring: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So‘zning asosiy ma’nosini ifodalab, mustaqil qo‘llana oladigan qismi …….deb ataladi.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A.O`zak                         B. Negiz             C. Qo`shimcha                D. Asos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11.Jumlani to`ldiring: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Mustaqil qo‘llana olmaydigan, asosga qo‘shilib, unga yangi yoki qo‘shimcha ma’no yuklaydigan, so‘zlarni bog‘lashga xizmat qiladigan qismi esa …….. deb ataladi.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A.O`zak                   B. Negiz               C. Qo`shimcha                   D. Asos</w:t>
      </w:r>
    </w:p>
    <w:p w:rsidR="002D190A" w:rsidRDefault="002D190A" w:rsidP="008B517A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12.Qo‘shimchalar vazifasiga ko‘ra nechai turga bo‘linadi?</w:t>
      </w:r>
    </w:p>
    <w:p w:rsidR="002D190A" w:rsidRDefault="002D190A" w:rsidP="008B517A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 2 turga                        B. 3 turga                   C. 4 turga              D. 5 turga</w:t>
      </w:r>
    </w:p>
    <w:p w:rsidR="002D190A" w:rsidRDefault="002D190A" w:rsidP="008B517A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13.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-dosh,-kor,-li,-lik,-zor,-la</w:t>
      </w:r>
      <w:r>
        <w:rPr>
          <w:rFonts w:ascii="Times New Roman" w:hAnsi="Times New Roman"/>
          <w:b/>
          <w:sz w:val="26"/>
          <w:szCs w:val="26"/>
          <w:lang w:val="en-US"/>
        </w:rPr>
        <w:t>qo`shimshalari qanday qo`shimchalar?</w:t>
      </w:r>
    </w:p>
    <w:p w:rsidR="002D190A" w:rsidRDefault="002D190A" w:rsidP="008B517A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 Shakl hosil qiluvchi                       B. So`z o`zgartiruvchi</w:t>
      </w:r>
    </w:p>
    <w:p w:rsidR="002D190A" w:rsidRDefault="002D190A" w:rsidP="008B517A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C. Lug`aviy shakl yasovchi                D.So`z yasovchi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14. Jumlani to`ldiring: ……..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qo‘shimchalar lug‘aviy shakl yasovchi va sintaktik shakl yasovchi qo‘shimchalarga bo‘linadi.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 So`z yasovchi                               B. Shakl yasovchi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C. So`z o`zgartiruvchi                      D. Bunday qoida mavjud emas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15.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Jumlani to`ldiring: ……..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qo‘shimchalar gapda so‘zlarni bir-biriga bog‘laydi. 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So‘zning ma’nosini o‘zgartirmaydi.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A.So`z yasovchi                            B.Lug`aviy shakl yasovchi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C.Sintaktik shakl yasovchi            D.Sintaktik so`z yasovchi</w:t>
      </w:r>
    </w:p>
    <w:p w:rsidR="002D190A" w:rsidRDefault="002D190A" w:rsidP="008B517A">
      <w:pPr>
        <w:spacing w:after="0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16.Sintaktik shakl yasovchi  qo`shimchalarga qaysi qo`shimchalar kiradi?</w:t>
      </w:r>
    </w:p>
    <w:p w:rsidR="002D190A" w:rsidRDefault="002D190A" w:rsidP="008B517A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A.Egalik qo‘shimchalari                                    B.Kelishik qo‘shimchalari</w:t>
      </w:r>
    </w:p>
    <w:p w:rsidR="002D190A" w:rsidRDefault="002D190A" w:rsidP="008B517A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C.Shaxs - son qo‘shimchalari                            D.Barcha javoblar to`g`ri</w:t>
      </w:r>
    </w:p>
    <w:p w:rsidR="002D190A" w:rsidRDefault="002D190A" w:rsidP="008B517A">
      <w:pPr>
        <w:spacing w:after="0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17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.Meni qurshar salqin bir havo,</w:t>
      </w:r>
    </w:p>
    <w:p w:rsidR="002D190A" w:rsidRDefault="002D190A" w:rsidP="008B517A">
      <w:pPr>
        <w:spacing w:after="0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Suv ustidan tun quyiladi.</w:t>
      </w:r>
    </w:p>
    <w:p w:rsidR="002D190A" w:rsidRDefault="002D190A" w:rsidP="008B517A">
      <w:pPr>
        <w:spacing w:after="0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Shunda qancha – qancha gaplarni</w:t>
      </w:r>
    </w:p>
    <w:p w:rsidR="002D190A" w:rsidRDefault="002D190A" w:rsidP="008B517A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Esga solib oy ham to‘ladi.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Misralar muallifini toping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A.Abdulla Oripov                      B.Erkin Vohidov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C.Sa’dulla hakim                       D.Hamid Olimjon</w:t>
      </w:r>
    </w:p>
    <w:p w:rsidR="002D190A" w:rsidRDefault="002D190A" w:rsidP="008B517A">
      <w:pPr>
        <w:spacing w:after="0"/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/>
        </w:rPr>
        <w:t>18.</w:t>
      </w:r>
      <w:r>
        <w:rPr>
          <w:rFonts w:ascii="Times New Roman" w:hAnsi="Times New Roman"/>
          <w:sz w:val="26"/>
          <w:szCs w:val="26"/>
          <w:lang w:val="en-US" w:eastAsia="en-US"/>
        </w:rPr>
        <w:t>Maqolni davom ettiring :</w:t>
      </w:r>
      <w:r>
        <w:rPr>
          <w:rFonts w:ascii="Times New Roman" w:hAnsi="Times New Roman"/>
          <w:i/>
          <w:sz w:val="26"/>
          <w:szCs w:val="26"/>
          <w:lang w:val="en-US" w:eastAsia="en-US"/>
        </w:rPr>
        <w:t>Yaxshining yaxshiligi tegar tegar har yerda,</w:t>
      </w:r>
    </w:p>
    <w:p w:rsidR="002D190A" w:rsidRDefault="002D190A" w:rsidP="008B517A">
      <w:pPr>
        <w:spacing w:after="0"/>
        <w:ind w:right="-143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J:______________________  </w:t>
      </w:r>
    </w:p>
    <w:p w:rsidR="002D190A" w:rsidRDefault="002D190A" w:rsidP="008B517A">
      <w:pPr>
        <w:spacing w:after="0"/>
        <w:ind w:right="-143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 xml:space="preserve">19.Buyruq istak gaplarga misol yozing.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J:______________________  </w:t>
      </w:r>
    </w:p>
    <w:p w:rsidR="002D190A" w:rsidRDefault="002D190A" w:rsidP="008B517A">
      <w:pPr>
        <w:spacing w:after="0"/>
        <w:ind w:right="-143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 xml:space="preserve">20.His hayajon gaplarga misol keltiring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J:______________________  </w:t>
      </w:r>
    </w:p>
    <w:p w:rsidR="002D190A" w:rsidRDefault="002D190A" w:rsidP="008B517A">
      <w:pPr>
        <w:spacing w:after="0"/>
        <w:ind w:right="-143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21. Ot, olmosh, harakat nomi va sifatdoshlardan keyin kelib, ularni hokim so'zga bog'lash uchun xizmat qiluvchi so'zlar nima deyiladi?                       J:______________________  </w:t>
      </w:r>
    </w:p>
    <w:p w:rsidR="002D190A" w:rsidRDefault="002D190A" w:rsidP="008B517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22.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en-US"/>
        </w:rPr>
        <w:t xml:space="preserve">bdulla Qodiriyning    asarlarni yozing               J:______________________  </w:t>
      </w:r>
    </w:p>
    <w:p w:rsidR="002D190A" w:rsidRDefault="002D190A" w:rsidP="008B517A">
      <w:pPr>
        <w:spacing w:after="0"/>
        <w:ind w:right="-143"/>
        <w:jc w:val="both"/>
        <w:rPr>
          <w:rFonts w:ascii="Times New Roman" w:hAnsi="Times New Roman"/>
          <w:bCs/>
          <w:sz w:val="26"/>
          <w:szCs w:val="26"/>
          <w:lang w:val="uz-Cyrl-UZ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23</w:t>
      </w:r>
      <w:r>
        <w:rPr>
          <w:rFonts w:ascii="Times New Roman" w:hAnsi="Times New Roman"/>
          <w:bCs/>
          <w:sz w:val="26"/>
          <w:szCs w:val="26"/>
          <w:lang w:val="uz-Cyrl-UZ"/>
        </w:rPr>
        <w:t>. “</w:t>
      </w:r>
      <w:r>
        <w:rPr>
          <w:rFonts w:ascii="Times New Roman" w:hAnsi="Times New Roman"/>
          <w:bCs/>
          <w:i/>
          <w:sz w:val="26"/>
          <w:szCs w:val="26"/>
          <w:lang w:val="en-US"/>
        </w:rPr>
        <w:t>Do`st bilan obod uying</w:t>
      </w:r>
      <w:r>
        <w:rPr>
          <w:rFonts w:ascii="Times New Roman" w:hAnsi="Times New Roman"/>
          <w:bCs/>
          <w:i/>
          <w:sz w:val="26"/>
          <w:szCs w:val="26"/>
          <w:lang w:val="uz-Cyrl-UZ"/>
        </w:rPr>
        <w:t>”</w:t>
      </w:r>
      <w:r>
        <w:rPr>
          <w:rFonts w:ascii="Times New Roman" w:hAnsi="Times New Roman"/>
          <w:bCs/>
          <w:i/>
          <w:sz w:val="26"/>
          <w:szCs w:val="26"/>
          <w:lang w:val="en-US"/>
        </w:rPr>
        <w:t xml:space="preserve"> ,</w:t>
      </w:r>
      <w:r>
        <w:rPr>
          <w:rFonts w:ascii="Times New Roman" w:hAnsi="Times New Roman"/>
          <w:bCs/>
          <w:i/>
          <w:sz w:val="26"/>
          <w:szCs w:val="26"/>
          <w:lang w:val="uz-Cyrl-UZ"/>
        </w:rPr>
        <w:t xml:space="preserve"> “</w:t>
      </w:r>
      <w:r>
        <w:rPr>
          <w:rFonts w:ascii="Times New Roman" w:hAnsi="Times New Roman"/>
          <w:i/>
          <w:sz w:val="26"/>
          <w:szCs w:val="26"/>
          <w:lang w:val="uz-Cyrl-UZ"/>
        </w:rPr>
        <w:t xml:space="preserve">O`zbegim” </w:t>
      </w:r>
      <w:r>
        <w:rPr>
          <w:rFonts w:ascii="Times New Roman" w:hAnsi="Times New Roman"/>
          <w:sz w:val="26"/>
          <w:szCs w:val="26"/>
          <w:lang w:val="en-US"/>
        </w:rPr>
        <w:t>she’rlari kimning</w:t>
      </w:r>
      <w:r>
        <w:rPr>
          <w:rFonts w:ascii="Times New Roman" w:hAnsi="Times New Roman"/>
          <w:bCs/>
          <w:sz w:val="26"/>
          <w:szCs w:val="26"/>
          <w:lang w:val="uz-Cyrl-UZ"/>
        </w:rPr>
        <w:t xml:space="preserve"> qalamiga mansub</w:t>
      </w:r>
      <w:r>
        <w:rPr>
          <w:rFonts w:ascii="Times New Roman" w:hAnsi="Times New Roman"/>
          <w:bCs/>
          <w:sz w:val="26"/>
          <w:szCs w:val="26"/>
          <w:lang w:val="en-US"/>
        </w:rPr>
        <w:t>?</w:t>
      </w:r>
    </w:p>
    <w:p w:rsidR="002D190A" w:rsidRDefault="002D190A" w:rsidP="008B517A">
      <w:pPr>
        <w:spacing w:after="0"/>
        <w:ind w:right="-143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J:______________________  </w:t>
      </w:r>
    </w:p>
    <w:p w:rsidR="002D190A" w:rsidRDefault="002D190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24. BeriIgan she'riy   parcha   kimning    qalamiga   mansub? </w:t>
      </w:r>
    </w:p>
    <w:p w:rsidR="002D190A" w:rsidRDefault="002D190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  <w:lang w:val="en-US"/>
        </w:rPr>
        <w:t>«Yoqsilga dedilar: Davoyingdan kech,</w:t>
      </w:r>
    </w:p>
    <w:p w:rsidR="002D190A" w:rsidRDefault="002D190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  <w:lang w:val="en-US"/>
        </w:rPr>
        <w:t>Mana ol, siym-u zar senga kafolat.</w:t>
      </w:r>
    </w:p>
    <w:p w:rsidR="002D190A" w:rsidRDefault="002D190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  <w:lang w:val="en-US"/>
        </w:rPr>
        <w:t>Yoqsil ular gapin tinglamadi hech</w:t>
      </w:r>
    </w:p>
    <w:p w:rsidR="002D190A" w:rsidRDefault="002D190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  <w:lang w:val="en-US"/>
        </w:rPr>
        <w:t>-Adolat, - dedi u, - faqat adolat! ».</w:t>
      </w:r>
    </w:p>
    <w:p w:rsidR="002D190A" w:rsidRDefault="002D190A" w:rsidP="008B517A">
      <w:pPr>
        <w:spacing w:after="0"/>
        <w:ind w:right="-143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J:______________________  </w:t>
      </w:r>
    </w:p>
    <w:p w:rsidR="002D190A" w:rsidRDefault="002D190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25.Izohlovchi  nima?                         J:______________________  </w:t>
      </w:r>
    </w:p>
    <w:p w:rsidR="002D190A" w:rsidRDefault="002D190A"/>
    <w:sectPr w:rsidR="002D190A" w:rsidSect="0021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0A" w:rsidRDefault="002D190A" w:rsidP="000861F0">
      <w:pPr>
        <w:spacing w:after="0" w:line="240" w:lineRule="auto"/>
      </w:pPr>
      <w:r>
        <w:separator/>
      </w:r>
    </w:p>
  </w:endnote>
  <w:endnote w:type="continuationSeparator" w:id="0">
    <w:p w:rsidR="002D190A" w:rsidRDefault="002D190A" w:rsidP="0008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0A" w:rsidRDefault="002D190A" w:rsidP="000861F0">
      <w:pPr>
        <w:spacing w:after="0" w:line="240" w:lineRule="auto"/>
      </w:pPr>
      <w:r>
        <w:separator/>
      </w:r>
    </w:p>
  </w:footnote>
  <w:footnote w:type="continuationSeparator" w:id="0">
    <w:p w:rsidR="002D190A" w:rsidRDefault="002D190A" w:rsidP="0008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3EC6"/>
    <w:multiLevelType w:val="hybridMultilevel"/>
    <w:tmpl w:val="532E6C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17A"/>
    <w:rsid w:val="000861F0"/>
    <w:rsid w:val="00212D4F"/>
    <w:rsid w:val="002D190A"/>
    <w:rsid w:val="00335200"/>
    <w:rsid w:val="0038542C"/>
    <w:rsid w:val="008B517A"/>
    <w:rsid w:val="00A538C7"/>
    <w:rsid w:val="00DB1091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61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1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704</Words>
  <Characters>4019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baxtiyor.uz</cp:lastModifiedBy>
  <cp:revision>4</cp:revision>
  <dcterms:created xsi:type="dcterms:W3CDTF">2019-01-07T08:23:00Z</dcterms:created>
  <dcterms:modified xsi:type="dcterms:W3CDTF">2020-11-05T22:54:00Z</dcterms:modified>
</cp:coreProperties>
</file>