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E6" w:rsidRPr="00062CFC" w:rsidRDefault="005B17E6" w:rsidP="00062CFC">
      <w:pPr>
        <w:pStyle w:val="Heading1"/>
        <w:jc w:val="center"/>
        <w:rPr>
          <w:sz w:val="56"/>
          <w:szCs w:val="56"/>
        </w:rPr>
      </w:pPr>
      <w:r w:rsidRPr="00062CFC">
        <w:rPr>
          <w:sz w:val="56"/>
          <w:szCs w:val="56"/>
        </w:rPr>
        <w:t>Oltinko’l          tumanidagi</w:t>
      </w:r>
    </w:p>
    <w:p w:rsidR="005B17E6" w:rsidRPr="00062CFC" w:rsidRDefault="005B17E6" w:rsidP="00062CFC">
      <w:pPr>
        <w:pStyle w:val="Heading1"/>
        <w:jc w:val="center"/>
        <w:rPr>
          <w:sz w:val="56"/>
          <w:szCs w:val="56"/>
        </w:rPr>
      </w:pPr>
      <w:r w:rsidRPr="00062CFC">
        <w:rPr>
          <w:sz w:val="56"/>
          <w:szCs w:val="56"/>
        </w:rPr>
        <w:t>28-maktab -internatining</w:t>
      </w:r>
    </w:p>
    <w:p w:rsidR="005B17E6" w:rsidRPr="00062CFC" w:rsidRDefault="005B17E6" w:rsidP="00062CFC">
      <w:pPr>
        <w:pStyle w:val="Heading1"/>
        <w:jc w:val="center"/>
        <w:rPr>
          <w:sz w:val="56"/>
          <w:szCs w:val="56"/>
        </w:rPr>
      </w:pPr>
      <w:r w:rsidRPr="00062CFC">
        <w:rPr>
          <w:sz w:val="56"/>
          <w:szCs w:val="56"/>
        </w:rPr>
        <w:t>Yunusova      Ma’sudaxonning</w:t>
      </w:r>
    </w:p>
    <w:p w:rsidR="005B17E6" w:rsidRPr="00062CFC" w:rsidRDefault="005B17E6" w:rsidP="00062CFC">
      <w:pPr>
        <w:pStyle w:val="Heading1"/>
        <w:jc w:val="center"/>
        <w:rPr>
          <w:sz w:val="56"/>
          <w:szCs w:val="56"/>
        </w:rPr>
      </w:pPr>
      <w:r w:rsidRPr="00062CFC">
        <w:rPr>
          <w:sz w:val="56"/>
          <w:szCs w:val="56"/>
        </w:rPr>
        <w:t>``Zulfiyaxonim   100   yilligi`` uchun</w:t>
      </w:r>
    </w:p>
    <w:p w:rsidR="005B17E6" w:rsidRPr="00062CFC" w:rsidRDefault="005B17E6" w:rsidP="00062CFC">
      <w:pPr>
        <w:pStyle w:val="Heading1"/>
        <w:jc w:val="center"/>
        <w:rPr>
          <w:sz w:val="56"/>
          <w:szCs w:val="56"/>
        </w:rPr>
      </w:pPr>
      <w:r w:rsidRPr="00062CFC">
        <w:rPr>
          <w:sz w:val="56"/>
          <w:szCs w:val="56"/>
        </w:rPr>
        <w:t>tayyorlagan    tadbir</w:t>
      </w:r>
    </w:p>
    <w:p w:rsidR="005B17E6" w:rsidRPr="00062CFC" w:rsidRDefault="005B17E6" w:rsidP="00062CFC">
      <w:pPr>
        <w:pStyle w:val="Heading1"/>
        <w:jc w:val="center"/>
        <w:rPr>
          <w:sz w:val="56"/>
          <w:szCs w:val="56"/>
        </w:rPr>
      </w:pPr>
      <w:r w:rsidRPr="00062CFC">
        <w:rPr>
          <w:sz w:val="56"/>
          <w:szCs w:val="56"/>
        </w:rPr>
        <w:t>ssenariysi</w:t>
      </w:r>
    </w:p>
    <w:p w:rsidR="005B17E6" w:rsidRDefault="005B17E6" w:rsidP="002216C0"/>
    <w:p w:rsidR="005B17E6" w:rsidRDefault="005B17E6" w:rsidP="002216C0"/>
    <w:p w:rsidR="005B17E6" w:rsidRDefault="005B17E6" w:rsidP="002216C0"/>
    <w:p w:rsidR="005B17E6" w:rsidRDefault="005B17E6" w:rsidP="002216C0"/>
    <w:p w:rsidR="005B17E6" w:rsidRDefault="005B17E6" w:rsidP="002216C0"/>
    <w:p w:rsidR="005B17E6" w:rsidRDefault="005B17E6" w:rsidP="002216C0"/>
    <w:p w:rsidR="005B17E6" w:rsidRDefault="005B17E6" w:rsidP="002216C0"/>
    <w:p w:rsidR="005B17E6" w:rsidRDefault="005B17E6" w:rsidP="002216C0"/>
    <w:p w:rsidR="005B17E6" w:rsidRDefault="005B17E6" w:rsidP="002216C0"/>
    <w:p w:rsidR="005B17E6" w:rsidRDefault="005B17E6" w:rsidP="002216C0"/>
    <w:p w:rsidR="005B17E6" w:rsidRDefault="005B17E6" w:rsidP="002216C0"/>
    <w:p w:rsidR="005B17E6" w:rsidRDefault="005B17E6" w:rsidP="002216C0"/>
    <w:p w:rsidR="005B17E6" w:rsidRDefault="005B17E6" w:rsidP="002216C0"/>
    <w:p w:rsidR="005B17E6" w:rsidRDefault="005B17E6" w:rsidP="002216C0"/>
    <w:p w:rsidR="005B17E6" w:rsidRDefault="005B17E6" w:rsidP="00902878">
      <w:pPr>
        <w:pStyle w:val="Heading1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``Zulfiyaxonim   izdoshlari``</w:t>
      </w:r>
    </w:p>
    <w:p w:rsidR="005B17E6" w:rsidRPr="00902878" w:rsidRDefault="005B17E6" w:rsidP="00902878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1-boshlovchi.</w:t>
      </w:r>
    </w:p>
    <w:p w:rsidR="005B17E6" w:rsidRDefault="005B17E6" w:rsidP="00902878">
      <w:pPr>
        <w:rPr>
          <w:sz w:val="36"/>
          <w:szCs w:val="36"/>
        </w:rPr>
      </w:pPr>
      <w:r>
        <w:rPr>
          <w:sz w:val="36"/>
          <w:szCs w:val="36"/>
        </w:rPr>
        <w:t>Assalomu    alaykum,ey   nuri    ziyolarim,</w:t>
      </w:r>
    </w:p>
    <w:p w:rsidR="005B17E6" w:rsidRDefault="005B17E6" w:rsidP="00902878">
      <w:pPr>
        <w:rPr>
          <w:sz w:val="36"/>
          <w:szCs w:val="36"/>
        </w:rPr>
      </w:pPr>
      <w:r>
        <w:rPr>
          <w:sz w:val="36"/>
          <w:szCs w:val="36"/>
        </w:rPr>
        <w:t>Alpomish,Barchinoy-u,Rustam-u   dostonlarim.</w:t>
      </w:r>
    </w:p>
    <w:p w:rsidR="005B17E6" w:rsidRDefault="005B17E6" w:rsidP="00902878">
      <w:pPr>
        <w:rPr>
          <w:sz w:val="36"/>
          <w:szCs w:val="36"/>
        </w:rPr>
      </w:pPr>
      <w:r>
        <w:rPr>
          <w:sz w:val="36"/>
          <w:szCs w:val="36"/>
        </w:rPr>
        <w:t>Yurtimning   kelajagi,ey   bag’ri    osmonlarim.</w:t>
      </w:r>
    </w:p>
    <w:p w:rsidR="005B17E6" w:rsidRDefault="005B17E6" w:rsidP="00902878">
      <w:pPr>
        <w:rPr>
          <w:sz w:val="36"/>
          <w:szCs w:val="36"/>
        </w:rPr>
      </w:pPr>
      <w:r>
        <w:rPr>
          <w:sz w:val="36"/>
          <w:szCs w:val="36"/>
        </w:rPr>
        <w:t>Davralarda   o’zbekcha   so’zligingiz  muborak,</w:t>
      </w:r>
    </w:p>
    <w:p w:rsidR="005B17E6" w:rsidRDefault="005B17E6" w:rsidP="00902878">
      <w:pPr>
        <w:rPr>
          <w:sz w:val="36"/>
          <w:szCs w:val="36"/>
        </w:rPr>
      </w:pPr>
      <w:r>
        <w:rPr>
          <w:sz w:val="36"/>
          <w:szCs w:val="36"/>
        </w:rPr>
        <w:t>O’zbekona    lutfingiz,o’zligingiz    muborak.</w:t>
      </w:r>
    </w:p>
    <w:p w:rsidR="005B17E6" w:rsidRDefault="005B17E6" w:rsidP="00BA14EB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2-boshlovchi.</w:t>
      </w:r>
    </w:p>
    <w:p w:rsidR="005B17E6" w:rsidRDefault="005B17E6" w:rsidP="00BA14EB">
      <w:pPr>
        <w:rPr>
          <w:sz w:val="36"/>
          <w:szCs w:val="36"/>
        </w:rPr>
      </w:pPr>
      <w:r>
        <w:rPr>
          <w:sz w:val="36"/>
          <w:szCs w:val="36"/>
        </w:rPr>
        <w:t>Shukrona   aytamiz, qutlug’   kunlarga,</w:t>
      </w:r>
    </w:p>
    <w:p w:rsidR="005B17E6" w:rsidRDefault="005B17E6" w:rsidP="00BA14EB">
      <w:pPr>
        <w:rPr>
          <w:sz w:val="36"/>
          <w:szCs w:val="36"/>
        </w:rPr>
      </w:pPr>
      <w:r>
        <w:rPr>
          <w:sz w:val="36"/>
          <w:szCs w:val="36"/>
        </w:rPr>
        <w:t>Ma’no-yu  mazmunga   to’liq   kunlarga.</w:t>
      </w:r>
    </w:p>
    <w:p w:rsidR="005B17E6" w:rsidRDefault="005B17E6" w:rsidP="00BA14EB">
      <w:pPr>
        <w:rPr>
          <w:sz w:val="36"/>
          <w:szCs w:val="36"/>
        </w:rPr>
      </w:pPr>
      <w:r>
        <w:rPr>
          <w:sz w:val="36"/>
          <w:szCs w:val="36"/>
        </w:rPr>
        <w:t>Farovon,nurafshon   ulug’   kunlarga</w:t>
      </w:r>
    </w:p>
    <w:p w:rsidR="005B17E6" w:rsidRDefault="005B17E6" w:rsidP="00BA14EB">
      <w:pPr>
        <w:rPr>
          <w:sz w:val="36"/>
          <w:szCs w:val="36"/>
        </w:rPr>
      </w:pPr>
      <w:r>
        <w:rPr>
          <w:sz w:val="36"/>
          <w:szCs w:val="36"/>
        </w:rPr>
        <w:t>Ey  ozod   diyorim,O’zbekistonim!</w:t>
      </w:r>
    </w:p>
    <w:p w:rsidR="005B17E6" w:rsidRDefault="005B17E6" w:rsidP="00BA14EB">
      <w:pPr>
        <w:rPr>
          <w:sz w:val="36"/>
          <w:szCs w:val="36"/>
        </w:rPr>
      </w:pPr>
      <w:r>
        <w:rPr>
          <w:sz w:val="36"/>
          <w:szCs w:val="36"/>
        </w:rPr>
        <w:t>Ey  obod   diyorim,O’zbekistonim!</w:t>
      </w:r>
    </w:p>
    <w:p w:rsidR="005B17E6" w:rsidRDefault="005B17E6" w:rsidP="00BA14EB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1-boshlovchi.</w:t>
      </w:r>
    </w:p>
    <w:p w:rsidR="005B17E6" w:rsidRDefault="005B17E6" w:rsidP="00BA14EB">
      <w:pPr>
        <w:rPr>
          <w:sz w:val="36"/>
          <w:szCs w:val="36"/>
        </w:rPr>
      </w:pPr>
      <w:r>
        <w:rPr>
          <w:sz w:val="36"/>
          <w:szCs w:val="36"/>
        </w:rPr>
        <w:t>Assalomu  alaykum,aziz   ustozlar!Hurmatli   tengdoshlar,maktabdoshlar</w:t>
      </w:r>
    </w:p>
    <w:p w:rsidR="005B17E6" w:rsidRDefault="005B17E6" w:rsidP="00BA14EB">
      <w:pPr>
        <w:pStyle w:val="Heading1"/>
        <w:rPr>
          <w:sz w:val="36"/>
          <w:szCs w:val="36"/>
        </w:rPr>
      </w:pPr>
    </w:p>
    <w:p w:rsidR="005B17E6" w:rsidRDefault="005B17E6" w:rsidP="00062CFC"/>
    <w:p w:rsidR="005B17E6" w:rsidRPr="00062CFC" w:rsidRDefault="005B17E6" w:rsidP="00062CFC"/>
    <w:p w:rsidR="005B17E6" w:rsidRPr="00BA14EB" w:rsidRDefault="005B17E6" w:rsidP="00BA14EB">
      <w:pPr>
        <w:rPr>
          <w:sz w:val="36"/>
          <w:szCs w:val="36"/>
        </w:rPr>
      </w:pPr>
    </w:p>
    <w:p w:rsidR="005B17E6" w:rsidRDefault="005B17E6" w:rsidP="00BA14EB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2-boshlovchi.</w:t>
      </w:r>
    </w:p>
    <w:p w:rsidR="005B17E6" w:rsidRDefault="005B17E6" w:rsidP="005B3719"/>
    <w:p w:rsidR="005B17E6" w:rsidRPr="005B3719" w:rsidRDefault="005B17E6" w:rsidP="005B3719">
      <w:pPr>
        <w:rPr>
          <w:sz w:val="36"/>
          <w:szCs w:val="36"/>
        </w:rPr>
      </w:pPr>
      <w:r>
        <w:rPr>
          <w:sz w:val="36"/>
          <w:szCs w:val="36"/>
        </w:rPr>
        <w:t>Assalomu   alaykum,tadbirimizni   tomosha   qilgani   tashrif    buyurgan   mehmonlar!</w:t>
      </w:r>
    </w:p>
    <w:p w:rsidR="005B17E6" w:rsidRDefault="005B17E6" w:rsidP="00BA14EB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1-boshlovchi.</w:t>
      </w:r>
    </w:p>
    <w:p w:rsidR="005B17E6" w:rsidRDefault="005B17E6" w:rsidP="005B3719">
      <w:pPr>
        <w:rPr>
          <w:rFonts w:cs="Calibri"/>
          <w:sz w:val="36"/>
          <w:szCs w:val="36"/>
        </w:rPr>
      </w:pPr>
      <w:r>
        <w:t xml:space="preserve"> </w:t>
      </w:r>
      <w:r>
        <w:rPr>
          <w:sz w:val="36"/>
          <w:szCs w:val="36"/>
        </w:rPr>
        <w:t>Ayolini   asragan,ulug’lagan  xalq</w:t>
      </w:r>
      <w:r>
        <w:rPr>
          <w:rFonts w:cs="Calibri"/>
          <w:sz w:val="36"/>
          <w:szCs w:val="36"/>
        </w:rPr>
        <w:t>—buyuk   xalq.Ayollari   baxtli  elning   farzandlari   esa   barkamol,kelajagi   nurafshondir.</w:t>
      </w:r>
    </w:p>
    <w:p w:rsidR="005B17E6" w:rsidRDefault="005B17E6" w:rsidP="00361139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2-boshlovchi.</w:t>
      </w:r>
    </w:p>
    <w:p w:rsidR="005B17E6" w:rsidRDefault="005B17E6" w:rsidP="00361139">
      <w:pPr>
        <w:rPr>
          <w:sz w:val="36"/>
          <w:szCs w:val="36"/>
        </w:rPr>
      </w:pPr>
      <w:r>
        <w:rPr>
          <w:sz w:val="36"/>
          <w:szCs w:val="36"/>
        </w:rPr>
        <w:t>O’zingiz   umrning   avvali-boshi</w:t>
      </w:r>
    </w:p>
    <w:p w:rsidR="005B17E6" w:rsidRPr="00361139" w:rsidRDefault="005B17E6" w:rsidP="00361139">
      <w:pPr>
        <w:rPr>
          <w:sz w:val="36"/>
          <w:szCs w:val="36"/>
        </w:rPr>
      </w:pPr>
      <w:r>
        <w:rPr>
          <w:sz w:val="36"/>
          <w:szCs w:val="36"/>
        </w:rPr>
        <w:t>Farzandlar   qalbining   porloq  quyoshi</w:t>
      </w:r>
    </w:p>
    <w:p w:rsidR="005B17E6" w:rsidRDefault="005B17E6" w:rsidP="00361139">
      <w:pPr>
        <w:rPr>
          <w:sz w:val="36"/>
          <w:szCs w:val="36"/>
        </w:rPr>
      </w:pPr>
      <w:r>
        <w:rPr>
          <w:sz w:val="36"/>
          <w:szCs w:val="36"/>
        </w:rPr>
        <w:t>Jannat   chamanining     mohir   naqqoshi</w:t>
      </w:r>
    </w:p>
    <w:p w:rsidR="005B17E6" w:rsidRPr="00361139" w:rsidRDefault="005B17E6" w:rsidP="00361139">
      <w:pPr>
        <w:rPr>
          <w:sz w:val="36"/>
          <w:szCs w:val="36"/>
        </w:rPr>
      </w:pPr>
      <w:r>
        <w:rPr>
          <w:sz w:val="36"/>
          <w:szCs w:val="36"/>
        </w:rPr>
        <w:t>Yolg’iz   siz   o’zingiz,aziz   ayollar!</w:t>
      </w:r>
    </w:p>
    <w:p w:rsidR="005B17E6" w:rsidRDefault="005B17E6" w:rsidP="00BA14EB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1-boshlovchi.</w:t>
      </w:r>
    </w:p>
    <w:p w:rsidR="005B17E6" w:rsidRDefault="005B17E6" w:rsidP="00361139">
      <w:pPr>
        <w:rPr>
          <w:sz w:val="36"/>
          <w:szCs w:val="36"/>
        </w:rPr>
      </w:pPr>
      <w:r>
        <w:rPr>
          <w:sz w:val="36"/>
          <w:szCs w:val="36"/>
        </w:rPr>
        <w:t>Bahor   asli   sizning    ko’nglingizdadur,</w:t>
      </w:r>
    </w:p>
    <w:p w:rsidR="005B17E6" w:rsidRDefault="005B17E6" w:rsidP="00361139">
      <w:pPr>
        <w:rPr>
          <w:sz w:val="36"/>
          <w:szCs w:val="36"/>
        </w:rPr>
      </w:pPr>
      <w:r>
        <w:rPr>
          <w:sz w:val="36"/>
          <w:szCs w:val="36"/>
        </w:rPr>
        <w:t>Sadoqat   va   vafo   yo’lingizdadur.</w:t>
      </w:r>
    </w:p>
    <w:p w:rsidR="005B17E6" w:rsidRDefault="005B17E6" w:rsidP="00361139">
      <w:pPr>
        <w:rPr>
          <w:sz w:val="36"/>
          <w:szCs w:val="36"/>
        </w:rPr>
      </w:pPr>
      <w:r>
        <w:rPr>
          <w:sz w:val="36"/>
          <w:szCs w:val="36"/>
        </w:rPr>
        <w:t>Dunyoning   beshigi   qo’lingizdadur,</w:t>
      </w:r>
    </w:p>
    <w:p w:rsidR="005B17E6" w:rsidRDefault="005B17E6" w:rsidP="00361139">
      <w:pPr>
        <w:rPr>
          <w:sz w:val="36"/>
          <w:szCs w:val="36"/>
        </w:rPr>
      </w:pPr>
      <w:r>
        <w:rPr>
          <w:sz w:val="36"/>
          <w:szCs w:val="36"/>
        </w:rPr>
        <w:t>O’zingiz   azizsiz,aziz   ayollar.</w:t>
      </w:r>
    </w:p>
    <w:p w:rsidR="005B17E6" w:rsidRDefault="005B17E6" w:rsidP="00850C01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2-boshlovchi.</w:t>
      </w:r>
    </w:p>
    <w:p w:rsidR="005B17E6" w:rsidRDefault="005B17E6" w:rsidP="00850C01">
      <w:pPr>
        <w:rPr>
          <w:sz w:val="36"/>
          <w:szCs w:val="36"/>
        </w:rPr>
      </w:pPr>
      <w:r>
        <w:rPr>
          <w:sz w:val="36"/>
          <w:szCs w:val="36"/>
        </w:rPr>
        <w:t>Biz   bejizga  so’zimizni   ayollar   ta’rifidan  boshlamadik.``Nafa-qat  o’z   she’rlari,balki   butun  hayoti  bilan  o’zbek  ayolining  ma’naviy   qiyofasini   namoyon  etgan  atoqli   shoiramiz  Zulfiyaxonimni  ham   men  ana  shunday    fidoyi  insonlar   qa-</w:t>
      </w:r>
    </w:p>
    <w:p w:rsidR="005B17E6" w:rsidRDefault="005B17E6" w:rsidP="00C33671">
      <w:pPr>
        <w:rPr>
          <w:sz w:val="36"/>
          <w:szCs w:val="36"/>
        </w:rPr>
      </w:pPr>
      <w:r>
        <w:rPr>
          <w:sz w:val="36"/>
          <w:szCs w:val="36"/>
        </w:rPr>
        <w:t>toriga    qo’shgan  bo’lardim.Uning  jahon  minbarlaridan   yangragan   she’rlari  Sharq  ayolining  aql-u zakosi,fazl-u   kamolining  yorqin   ifodasi  sifatida   millionlab   she’riyat   muxlislariga  odamiylik,muhabbat  va  sadoqatdan   saboq   bergan,desak,mubolag’a  bo’lmaydi``degan  edi  hurmatli   Prezidentimiz   Islom   Abdug’aniyevich   Karimov</w:t>
      </w:r>
    </w:p>
    <w:p w:rsidR="005B17E6" w:rsidRPr="00C33671" w:rsidRDefault="005B17E6" w:rsidP="00C33671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1-boshlovchi.</w:t>
      </w:r>
    </w:p>
    <w:p w:rsidR="005B17E6" w:rsidRDefault="005B17E6" w:rsidP="00C33671">
      <w:pPr>
        <w:rPr>
          <w:sz w:val="36"/>
          <w:szCs w:val="36"/>
        </w:rPr>
      </w:pPr>
      <w:r>
        <w:rPr>
          <w:sz w:val="36"/>
          <w:szCs w:val="36"/>
        </w:rPr>
        <w:t xml:space="preserve">Prezidentimiz   Islom   Karimovning  2014-yil   31-oktabrdagi   ``O’zbekiston   xalq  shoiri  Zulfiya   tavalludining   100  yilligini  </w:t>
      </w:r>
    </w:p>
    <w:p w:rsidR="005B17E6" w:rsidRDefault="005B17E6" w:rsidP="00C33671">
      <w:pPr>
        <w:rPr>
          <w:sz w:val="36"/>
          <w:szCs w:val="36"/>
        </w:rPr>
      </w:pPr>
      <w:r>
        <w:rPr>
          <w:sz w:val="36"/>
          <w:szCs w:val="36"/>
        </w:rPr>
        <w:t>nishonlash    to’g’risida``  gi  qarorini  xalqimiz,keng   jamoatchilik   ayol  zotiga,adabiyotimiz  hamda  ajdodlarimizga</w:t>
      </w:r>
    </w:p>
    <w:p w:rsidR="005B17E6" w:rsidRDefault="005B17E6" w:rsidP="00C33671">
      <w:pPr>
        <w:rPr>
          <w:sz w:val="36"/>
          <w:szCs w:val="36"/>
        </w:rPr>
      </w:pPr>
      <w:r>
        <w:rPr>
          <w:sz w:val="36"/>
          <w:szCs w:val="36"/>
        </w:rPr>
        <w:t>yuksak   ehtirom   namunasi  sifatida   kutib  oldi.</w:t>
      </w:r>
    </w:p>
    <w:p w:rsidR="005B17E6" w:rsidRDefault="005B17E6" w:rsidP="00C33671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2-boshlovchi.</w:t>
      </w:r>
    </w:p>
    <w:p w:rsidR="005B17E6" w:rsidRDefault="005B17E6" w:rsidP="00123BD3">
      <w:pPr>
        <w:rPr>
          <w:sz w:val="36"/>
          <w:szCs w:val="36"/>
        </w:rPr>
      </w:pPr>
      <w:r>
        <w:t xml:space="preserve">    </w:t>
      </w:r>
      <w:r>
        <w:rPr>
          <w:sz w:val="36"/>
          <w:szCs w:val="36"/>
        </w:rPr>
        <w:t xml:space="preserve">Bugun   mamlakatimiz  ahli   har  bahorni   shoira Zulfiya   tavallud   topgan  kunni   nishonlash   bilan   kutib   olishni   an’anaga  aylantirdi.Shoira  kitoblarini  yurtimizdagi   ko’plab   oilaviy   kutubxonalar  javonida   ko’rish   mumkin.Prezidentimizning  1999-yil   10-iyundagi   qaroridan   so’ng  har  yili   yurtimizdagi   iste’dodli   qizlardan   bir   guruhi </w:t>
      </w:r>
    </w:p>
    <w:p w:rsidR="005B17E6" w:rsidRDefault="005B17E6" w:rsidP="00123BD3">
      <w:pPr>
        <w:rPr>
          <w:sz w:val="36"/>
          <w:szCs w:val="36"/>
        </w:rPr>
      </w:pPr>
      <w:r>
        <w:rPr>
          <w:sz w:val="36"/>
          <w:szCs w:val="36"/>
        </w:rPr>
        <w:t>Zulfiya   nomidagi   davlat  mukofoti   bilan  taqdirlanmoqda.</w:t>
      </w:r>
    </w:p>
    <w:p w:rsidR="005B17E6" w:rsidRDefault="005B17E6" w:rsidP="00123BD3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1-boshlovchi.</w:t>
      </w:r>
    </w:p>
    <w:p w:rsidR="005B17E6" w:rsidRDefault="005B17E6" w:rsidP="00123BD3">
      <w:pPr>
        <w:rPr>
          <w:sz w:val="36"/>
          <w:szCs w:val="36"/>
        </w:rPr>
      </w:pPr>
      <w:r>
        <w:rPr>
          <w:sz w:val="36"/>
          <w:szCs w:val="36"/>
        </w:rPr>
        <w:t xml:space="preserve">Bizning   maktabimizda  ham  o’zining   a’lo   o’qishlari,ijodkorligi,iste’dod   va   qobiliyatlari   bilan   Zulfiyaxonim   qizlaridan   qolishmaydigan   o’quvchi   qizlarimiz   </w:t>
      </w:r>
    </w:p>
    <w:p w:rsidR="005B17E6" w:rsidRDefault="005B17E6" w:rsidP="00123BD3">
      <w:pPr>
        <w:rPr>
          <w:sz w:val="36"/>
          <w:szCs w:val="36"/>
        </w:rPr>
      </w:pPr>
      <w:r>
        <w:rPr>
          <w:sz w:val="36"/>
          <w:szCs w:val="36"/>
        </w:rPr>
        <w:t xml:space="preserve">ta’lim   oladilar.Zulfiya,tavalludining  100   yilligiga   bag’ishlab   </w:t>
      </w:r>
    </w:p>
    <w:p w:rsidR="005B17E6" w:rsidRDefault="005B17E6" w:rsidP="00123BD3">
      <w:pPr>
        <w:rPr>
          <w:sz w:val="36"/>
          <w:szCs w:val="36"/>
        </w:rPr>
      </w:pPr>
      <w:r>
        <w:rPr>
          <w:sz w:val="36"/>
          <w:szCs w:val="36"/>
        </w:rPr>
        <w:t>mana   shu   qizlarimiz   o’rtasida   belllashuv  tashkil   etganmiz.</w:t>
      </w:r>
    </w:p>
    <w:p w:rsidR="005B17E6" w:rsidRDefault="005B17E6" w:rsidP="00CA163E">
      <w:pPr>
        <w:pStyle w:val="Heading1"/>
      </w:pPr>
      <w:r>
        <w:rPr>
          <w:sz w:val="36"/>
          <w:szCs w:val="36"/>
        </w:rPr>
        <w:t>2-boshlovchi.</w:t>
      </w:r>
      <w:r>
        <w:t xml:space="preserve">   </w:t>
      </w:r>
    </w:p>
    <w:p w:rsidR="005B17E6" w:rsidRPr="00123BD3" w:rsidRDefault="005B17E6" w:rsidP="00123BD3">
      <w:pPr>
        <w:rPr>
          <w:sz w:val="36"/>
          <w:szCs w:val="36"/>
        </w:rPr>
      </w:pPr>
      <w:r>
        <w:rPr>
          <w:sz w:val="36"/>
          <w:szCs w:val="36"/>
        </w:rPr>
        <w:t>Bellashuvimiz   shartlari   bilan  tanishtirib  o’tamiz.Birinchi  shart</w:t>
      </w:r>
      <w:r>
        <w:rPr>
          <w:rFonts w:cs="Calibri"/>
          <w:sz w:val="36"/>
          <w:szCs w:val="36"/>
        </w:rPr>
        <w:t>—</w:t>
      </w:r>
      <w:r>
        <w:rPr>
          <w:sz w:val="36"/>
          <w:szCs w:val="36"/>
        </w:rPr>
        <w:t>tanishtiruv   sharti   bo’lib,bu  shartda  qizlarimiz   o’z  jamoalarini   tanishtiradilar.</w:t>
      </w:r>
    </w:p>
    <w:p w:rsidR="005B17E6" w:rsidRDefault="005B17E6" w:rsidP="00CA163E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1-boshlovchi.</w:t>
      </w:r>
    </w:p>
    <w:p w:rsidR="005B17E6" w:rsidRDefault="005B17E6" w:rsidP="00CA163E">
      <w:pPr>
        <w:rPr>
          <w:sz w:val="36"/>
          <w:szCs w:val="36"/>
        </w:rPr>
      </w:pPr>
      <w:r>
        <w:rPr>
          <w:sz w:val="36"/>
          <w:szCs w:val="36"/>
        </w:rPr>
        <w:t>Ikkinchi  shart</w:t>
      </w:r>
      <w:r>
        <w:rPr>
          <w:rFonts w:cs="Calibri"/>
          <w:sz w:val="36"/>
          <w:szCs w:val="36"/>
        </w:rPr>
        <w:t>—</w:t>
      </w:r>
      <w:r>
        <w:rPr>
          <w:sz w:val="36"/>
          <w:szCs w:val="36"/>
        </w:rPr>
        <w:t>savol-javob   sharti   bo’lib,bunda  qizlarimizning</w:t>
      </w:r>
    </w:p>
    <w:p w:rsidR="005B17E6" w:rsidRDefault="005B17E6" w:rsidP="00CA163E">
      <w:pPr>
        <w:rPr>
          <w:sz w:val="36"/>
          <w:szCs w:val="36"/>
        </w:rPr>
      </w:pPr>
      <w:r>
        <w:rPr>
          <w:sz w:val="36"/>
          <w:szCs w:val="36"/>
        </w:rPr>
        <w:t xml:space="preserve">Zulfiya   hayoti  va   ijodini   qanchalik   o’zlashtirganliklarini    </w:t>
      </w:r>
    </w:p>
    <w:p w:rsidR="005B17E6" w:rsidRDefault="005B17E6" w:rsidP="003353C4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2-boshlovchi.</w:t>
      </w:r>
    </w:p>
    <w:p w:rsidR="005B17E6" w:rsidRDefault="005B17E6" w:rsidP="003353C4">
      <w:pPr>
        <w:rPr>
          <w:sz w:val="36"/>
          <w:szCs w:val="36"/>
        </w:rPr>
      </w:pPr>
      <w:r>
        <w:rPr>
          <w:sz w:val="36"/>
          <w:szCs w:val="36"/>
        </w:rPr>
        <w:t>Uchinchi   shartda   Zulfiyaxonim   she’rlari   asosida   qizlarimizning   badiiy  o’qish   mahoratlarini   sinab   ko’ramiz.</w:t>
      </w:r>
    </w:p>
    <w:p w:rsidR="005B17E6" w:rsidRDefault="005B17E6" w:rsidP="003353C4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1-boshlovchi.</w:t>
      </w:r>
    </w:p>
    <w:p w:rsidR="005B17E6" w:rsidRDefault="005B17E6" w:rsidP="003353C4">
      <w:pPr>
        <w:rPr>
          <w:sz w:val="36"/>
          <w:szCs w:val="36"/>
        </w:rPr>
      </w:pPr>
      <w:r>
        <w:rPr>
          <w:sz w:val="36"/>
          <w:szCs w:val="36"/>
        </w:rPr>
        <w:t xml:space="preserve">To’rtinchi   shartimiz   ``Arzanda   bo’lmang,pazanda   bo’ling``  deb   nomlanib,  qizlarning   vitaminlarga   boy  salatlar   tayyorlash   </w:t>
      </w:r>
      <w:r>
        <w:t xml:space="preserve">  </w:t>
      </w:r>
      <w:r>
        <w:rPr>
          <w:sz w:val="36"/>
          <w:szCs w:val="36"/>
        </w:rPr>
        <w:t xml:space="preserve">sirlarini   qanchalik   egalliklarining   guvohi    </w:t>
      </w:r>
    </w:p>
    <w:p w:rsidR="005B17E6" w:rsidRDefault="005B17E6" w:rsidP="003353C4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2-boshlovchi.</w:t>
      </w:r>
    </w:p>
    <w:p w:rsidR="005B17E6" w:rsidRDefault="005B17E6" w:rsidP="003353C4">
      <w:pPr>
        <w:rPr>
          <w:sz w:val="36"/>
          <w:szCs w:val="36"/>
        </w:rPr>
      </w:pPr>
      <w:r>
        <w:rPr>
          <w:sz w:val="36"/>
          <w:szCs w:val="36"/>
        </w:rPr>
        <w:t>Beshinchi   shartimiz   erkin   mavzu   bo’lib,bu    shartda   guruhlarning   bo’sh   vaqtlarini   qanday   mazmunli   tashkil   etishlari   haqida    ma’lumotga   ega   bo’lamiz.</w:t>
      </w:r>
    </w:p>
    <w:p w:rsidR="005B17E6" w:rsidRDefault="005B17E6" w:rsidP="00FA53FC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1-boshlovchi.</w:t>
      </w:r>
    </w:p>
    <w:p w:rsidR="005B17E6" w:rsidRDefault="005B17E6" w:rsidP="00FA53FC">
      <w:pPr>
        <w:rPr>
          <w:sz w:val="36"/>
          <w:szCs w:val="36"/>
        </w:rPr>
      </w:pPr>
      <w:r>
        <w:rPr>
          <w:sz w:val="36"/>
          <w:szCs w:val="36"/>
        </w:rPr>
        <w:t xml:space="preserve">Bundan   tashqari   o’quvchilarning   tadbir   uchun    tayyorlab   kelgan   ijodiy   ishlari   baholanadi.Shartlarni   baholash  uchun        </w:t>
      </w:r>
    </w:p>
    <w:p w:rsidR="005B17E6" w:rsidRDefault="005B17E6" w:rsidP="00FA53FC">
      <w:pPr>
        <w:rPr>
          <w:sz w:val="36"/>
          <w:szCs w:val="36"/>
        </w:rPr>
      </w:pPr>
    </w:p>
    <w:p w:rsidR="005B17E6" w:rsidRPr="00FA53FC" w:rsidRDefault="005B17E6" w:rsidP="00FA53FC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 w:rsidR="005B17E6" w:rsidRPr="00FA53FC" w:rsidRDefault="005B17E6" w:rsidP="003353C4">
      <w:pPr>
        <w:rPr>
          <w:sz w:val="36"/>
          <w:szCs w:val="36"/>
        </w:rPr>
      </w:pPr>
      <w:r>
        <w:rPr>
          <w:sz w:val="36"/>
          <w:szCs w:val="36"/>
        </w:rPr>
        <w:t>1.Hakamlar   hay’ati   raisi28-maktab-internat   direktori   Rahmonova   Feruzaxon   Sultanovna.</w:t>
      </w:r>
    </w:p>
    <w:p w:rsidR="005B17E6" w:rsidRDefault="005B17E6" w:rsidP="003353C4">
      <w:pPr>
        <w:rPr>
          <w:rFonts w:cs="Calibri"/>
          <w:sz w:val="36"/>
          <w:szCs w:val="36"/>
        </w:rPr>
      </w:pPr>
      <w:r>
        <w:rPr>
          <w:sz w:val="36"/>
          <w:szCs w:val="36"/>
        </w:rPr>
        <w:t>2.Hakamlar   hay’ati   a’zolari</w:t>
      </w:r>
      <w:r>
        <w:rPr>
          <w:rFonts w:cs="Calibri"/>
          <w:sz w:val="36"/>
          <w:szCs w:val="36"/>
        </w:rPr>
        <w:t>:</w:t>
      </w:r>
    </w:p>
    <w:p w:rsidR="005B17E6" w:rsidRDefault="005B17E6" w:rsidP="003353C4">
      <w:pPr>
        <w:rPr>
          <w:rFonts w:cs="Calibri"/>
          <w:sz w:val="36"/>
          <w:szCs w:val="36"/>
        </w:rPr>
      </w:pPr>
      <w:r>
        <w:rPr>
          <w:rFonts w:cs="Calibri"/>
          <w:sz w:val="36"/>
          <w:szCs w:val="36"/>
        </w:rPr>
        <w:t>1.O’rinova   Hamidaxon   Tursunboyevna-ona  tili  va   adabiyot   fani   o’qituvchisi.</w:t>
      </w:r>
    </w:p>
    <w:p w:rsidR="005B17E6" w:rsidRDefault="005B17E6" w:rsidP="003353C4">
      <w:pPr>
        <w:rPr>
          <w:rFonts w:cs="Calibri"/>
          <w:sz w:val="36"/>
          <w:szCs w:val="36"/>
        </w:rPr>
      </w:pPr>
      <w:r>
        <w:rPr>
          <w:rFonts w:cs="Calibri"/>
          <w:sz w:val="36"/>
          <w:szCs w:val="36"/>
        </w:rPr>
        <w:t xml:space="preserve"> 2.Xaitova   Dilnozaxon    - ona   tili  va   adabiyot   fani   o’qituvchisi.</w:t>
      </w:r>
    </w:p>
    <w:p w:rsidR="005B17E6" w:rsidRDefault="005B17E6" w:rsidP="003353C4">
      <w:pPr>
        <w:rPr>
          <w:rFonts w:cs="Calibri"/>
          <w:sz w:val="36"/>
          <w:szCs w:val="36"/>
        </w:rPr>
      </w:pPr>
      <w:r>
        <w:rPr>
          <w:rFonts w:cs="Calibri"/>
          <w:sz w:val="36"/>
          <w:szCs w:val="36"/>
        </w:rPr>
        <w:t>3.Arslonova   Gulbadanxon-  matematika   fani    o’qituvchisi.</w:t>
      </w:r>
    </w:p>
    <w:p w:rsidR="005B17E6" w:rsidRDefault="005B17E6" w:rsidP="003353C4">
      <w:pPr>
        <w:rPr>
          <w:rFonts w:cs="Calibri"/>
          <w:sz w:val="36"/>
          <w:szCs w:val="36"/>
        </w:rPr>
      </w:pPr>
      <w:r>
        <w:rPr>
          <w:rFonts w:cs="Calibri"/>
          <w:sz w:val="36"/>
          <w:szCs w:val="36"/>
        </w:rPr>
        <w:t>4.Qo’yilgan   ballarni   hisoblab    boruvchi-  Abdullajonova   Zilolaxon- matematika   fani   o’qituvchisi.</w:t>
      </w:r>
    </w:p>
    <w:p w:rsidR="005B17E6" w:rsidRDefault="005B17E6" w:rsidP="00E553D2">
      <w:pPr>
        <w:pStyle w:val="Heading1"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5B17E6" w:rsidRDefault="005B17E6" w:rsidP="00E553D2">
      <w:pPr>
        <w:rPr>
          <w:rStyle w:val="IntenseEmphasis"/>
        </w:rPr>
      </w:pPr>
      <w:r>
        <w:tab/>
      </w:r>
      <w:r>
        <w:rPr>
          <w:sz w:val="36"/>
          <w:szCs w:val="36"/>
        </w:rPr>
        <w:t>Endi   tadbirimiz   ishtirokchilari   bo’lgan   7-``A``;7-``D``  sinf   qizlari  jamoalarini  davraga   taklif   etamiz   va   jamoalar  navbat   o’zlarini   tanishtirib   o’tadilar.</w:t>
      </w:r>
      <w:r>
        <w:tab/>
      </w:r>
      <w:r>
        <w:tab/>
      </w:r>
      <w:r>
        <w:tab/>
      </w:r>
    </w:p>
    <w:p w:rsidR="005B17E6" w:rsidRDefault="005B17E6" w:rsidP="00A563A6">
      <w:pPr>
        <w:pStyle w:val="IntenseQuote"/>
        <w:rPr>
          <w:sz w:val="36"/>
          <w:szCs w:val="36"/>
        </w:rPr>
      </w:pPr>
      <w:r>
        <w:rPr>
          <w:sz w:val="36"/>
          <w:szCs w:val="36"/>
        </w:rPr>
        <w:t>Tanishtirib   bo’lgan   jamoalar  davradan  ajratilgan  joylariga  borib  o’tiradilar.</w:t>
      </w:r>
    </w:p>
    <w:p w:rsidR="005B17E6" w:rsidRDefault="005B17E6" w:rsidP="00A563A6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1-boshlovchi.</w:t>
      </w:r>
    </w:p>
    <w:p w:rsidR="005B17E6" w:rsidRDefault="005B17E6" w:rsidP="00A563A6">
      <w:pPr>
        <w:rPr>
          <w:sz w:val="36"/>
          <w:szCs w:val="36"/>
        </w:rPr>
      </w:pPr>
      <w:r>
        <w:rPr>
          <w:sz w:val="36"/>
          <w:szCs w:val="36"/>
        </w:rPr>
        <w:t>Gul  bo’lib,gul-gul  yonib</w:t>
      </w:r>
    </w:p>
    <w:p w:rsidR="005B17E6" w:rsidRDefault="005B17E6" w:rsidP="00A563A6">
      <w:pPr>
        <w:rPr>
          <w:sz w:val="36"/>
          <w:szCs w:val="36"/>
        </w:rPr>
      </w:pPr>
      <w:r>
        <w:rPr>
          <w:sz w:val="36"/>
          <w:szCs w:val="36"/>
        </w:rPr>
        <w:t>Gulshan  aro   Gulchehralar,</w:t>
      </w:r>
    </w:p>
    <w:p w:rsidR="005B17E6" w:rsidRDefault="005B17E6" w:rsidP="00A563A6">
      <w:pPr>
        <w:rPr>
          <w:sz w:val="36"/>
          <w:szCs w:val="36"/>
        </w:rPr>
      </w:pPr>
      <w:r>
        <w:rPr>
          <w:sz w:val="36"/>
          <w:szCs w:val="36"/>
        </w:rPr>
        <w:t>Gul   bo’lib, o’ynar   qo’yib</w:t>
      </w:r>
    </w:p>
    <w:p w:rsidR="005B17E6" w:rsidRPr="006157E4" w:rsidRDefault="005B17E6" w:rsidP="006157E4">
      <w:pPr>
        <w:rPr>
          <w:sz w:val="36"/>
          <w:szCs w:val="36"/>
        </w:rPr>
      </w:pPr>
      <w:r>
        <w:rPr>
          <w:sz w:val="36"/>
          <w:szCs w:val="36"/>
        </w:rPr>
        <w:t>Qo’lga   hino     Gulchehralar</w:t>
      </w:r>
    </w:p>
    <w:p w:rsidR="005B17E6" w:rsidRDefault="005B17E6" w:rsidP="00221188">
      <w:pPr>
        <w:rPr>
          <w:sz w:val="36"/>
          <w:szCs w:val="36"/>
        </w:rPr>
      </w:pPr>
      <w:r>
        <w:rPr>
          <w:sz w:val="36"/>
          <w:szCs w:val="36"/>
        </w:rPr>
        <w:t>Hakamlar    hay’ati  tanishtiruv  shartini    baholagunga   qadar</w:t>
      </w:r>
    </w:p>
    <w:p w:rsidR="005B17E6" w:rsidRDefault="005B17E6" w:rsidP="00221188">
      <w:pPr>
        <w:rPr>
          <w:sz w:val="36"/>
          <w:szCs w:val="36"/>
        </w:rPr>
      </w:pPr>
      <w:r>
        <w:rPr>
          <w:sz w:val="36"/>
          <w:szCs w:val="36"/>
        </w:rPr>
        <w:t>7-``B``sinf    qizlari   ijrosida   go’zal    bir   raqsni   tomosha   qilamiz.</w:t>
      </w:r>
    </w:p>
    <w:p w:rsidR="005B17E6" w:rsidRDefault="005B17E6" w:rsidP="00221188">
      <w:pPr>
        <w:rPr>
          <w:sz w:val="36"/>
          <w:szCs w:val="36"/>
        </w:rPr>
      </w:pPr>
      <w:r>
        <w:rPr>
          <w:sz w:val="36"/>
          <w:szCs w:val="36"/>
        </w:rPr>
        <w:t>``SHUKRONA``raqsi</w:t>
      </w:r>
    </w:p>
    <w:p w:rsidR="005B17E6" w:rsidRDefault="005B17E6" w:rsidP="00221188">
      <w:pPr>
        <w:rPr>
          <w:sz w:val="36"/>
          <w:szCs w:val="36"/>
        </w:rPr>
      </w:pPr>
      <w:r>
        <w:rPr>
          <w:sz w:val="36"/>
          <w:szCs w:val="36"/>
        </w:rPr>
        <w:t>1-shart    bo’yicha   ballar   e’lon   qilinadi.</w:t>
      </w:r>
    </w:p>
    <w:p w:rsidR="005B17E6" w:rsidRDefault="005B17E6" w:rsidP="00221188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2-boshlovchi.</w:t>
      </w:r>
    </w:p>
    <w:p w:rsidR="005B17E6" w:rsidRPr="00221188" w:rsidRDefault="005B17E6" w:rsidP="00221188"/>
    <w:p w:rsidR="005B17E6" w:rsidRPr="00221188" w:rsidRDefault="005B17E6" w:rsidP="00221188">
      <w:pPr>
        <w:tabs>
          <w:tab w:val="left" w:pos="5520"/>
        </w:tabs>
        <w:rPr>
          <w:sz w:val="36"/>
          <w:szCs w:val="36"/>
        </w:rPr>
      </w:pPr>
      <w:r>
        <w:rPr>
          <w:sz w:val="36"/>
          <w:szCs w:val="36"/>
        </w:rPr>
        <w:t>Marhabo</w:t>
      </w:r>
      <w:r>
        <w:rPr>
          <w:rFonts w:cs="Calibri"/>
          <w:sz w:val="36"/>
          <w:szCs w:val="36"/>
        </w:rPr>
        <w:t>:</w:t>
      </w:r>
      <w:r>
        <w:rPr>
          <w:sz w:val="36"/>
          <w:szCs w:val="36"/>
        </w:rPr>
        <w:t>ey,aziz  qalbim  xumori,</w:t>
      </w:r>
      <w:r>
        <w:rPr>
          <w:sz w:val="36"/>
          <w:szCs w:val="36"/>
        </w:rPr>
        <w:tab/>
      </w:r>
    </w:p>
    <w:p w:rsidR="005B17E6" w:rsidRDefault="005B17E6" w:rsidP="00221188">
      <w:pPr>
        <w:rPr>
          <w:sz w:val="36"/>
          <w:szCs w:val="36"/>
        </w:rPr>
      </w:pPr>
      <w:r>
        <w:rPr>
          <w:sz w:val="36"/>
          <w:szCs w:val="36"/>
        </w:rPr>
        <w:t>Ulug’   mujdalaringmana,qo’limda.</w:t>
      </w:r>
    </w:p>
    <w:p w:rsidR="005B17E6" w:rsidRDefault="005B17E6" w:rsidP="00221188">
      <w:pPr>
        <w:rPr>
          <w:sz w:val="36"/>
          <w:szCs w:val="36"/>
        </w:rPr>
      </w:pPr>
      <w:r>
        <w:rPr>
          <w:sz w:val="36"/>
          <w:szCs w:val="36"/>
        </w:rPr>
        <w:t>Kuchga  to’l!Guvilla,yurtim   bahori!</w:t>
      </w:r>
    </w:p>
    <w:p w:rsidR="005B17E6" w:rsidRDefault="005B17E6" w:rsidP="00221188">
      <w:pPr>
        <w:rPr>
          <w:sz w:val="36"/>
          <w:szCs w:val="36"/>
        </w:rPr>
      </w:pPr>
      <w:r>
        <w:rPr>
          <w:sz w:val="36"/>
          <w:szCs w:val="36"/>
        </w:rPr>
        <w:t xml:space="preserve">Chechaklar   porlasin   yurgan   yo’lingda.  </w:t>
      </w:r>
    </w:p>
    <w:p w:rsidR="005B17E6" w:rsidRDefault="005B17E6" w:rsidP="00CD049B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1-boshlovchi.</w:t>
      </w:r>
    </w:p>
    <w:p w:rsidR="005B17E6" w:rsidRDefault="005B17E6" w:rsidP="00CD049B">
      <w:pPr>
        <w:rPr>
          <w:sz w:val="36"/>
          <w:szCs w:val="36"/>
        </w:rPr>
      </w:pPr>
      <w:r>
        <w:rPr>
          <w:sz w:val="36"/>
          <w:szCs w:val="36"/>
        </w:rPr>
        <w:t>Bahor-olam   va  odam   yangilanadigan   faslning    boshlanish</w:t>
      </w:r>
    </w:p>
    <w:p w:rsidR="005B17E6" w:rsidRDefault="005B17E6" w:rsidP="00CD049B">
      <w:pPr>
        <w:rPr>
          <w:sz w:val="36"/>
          <w:szCs w:val="36"/>
        </w:rPr>
      </w:pPr>
      <w:r>
        <w:rPr>
          <w:sz w:val="36"/>
          <w:szCs w:val="36"/>
        </w:rPr>
        <w:t xml:space="preserve">arafasida   tavallud   topgan   Zulfiya   Isroilova   hayoti  va   ijodi   </w:t>
      </w:r>
    </w:p>
    <w:p w:rsidR="005B17E6" w:rsidRDefault="005B17E6" w:rsidP="00CD049B">
      <w:pPr>
        <w:rPr>
          <w:sz w:val="36"/>
          <w:szCs w:val="36"/>
        </w:rPr>
      </w:pPr>
      <w:r>
        <w:rPr>
          <w:sz w:val="36"/>
          <w:szCs w:val="36"/>
        </w:rPr>
        <w:t>haqidagi   qizlarimiz   bilimlarini    sinab   ko’ramiz.</w:t>
      </w:r>
    </w:p>
    <w:p w:rsidR="005B17E6" w:rsidRDefault="005B17E6" w:rsidP="00CD049B">
      <w:pPr>
        <w:rPr>
          <w:sz w:val="36"/>
          <w:szCs w:val="36"/>
        </w:rPr>
      </w:pPr>
      <w:r>
        <w:rPr>
          <w:sz w:val="36"/>
          <w:szCs w:val="36"/>
        </w:rPr>
        <w:t xml:space="preserve">           Guruhlar    navbatma-navbat   tezkor   savollarga   javob   beradilar</w:t>
      </w:r>
    </w:p>
    <w:p w:rsidR="005B17E6" w:rsidRDefault="005B17E6" w:rsidP="00CD049B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2-boshlovchi.</w:t>
      </w:r>
    </w:p>
    <w:p w:rsidR="005B17E6" w:rsidRDefault="005B17E6" w:rsidP="00CD049B">
      <w:pPr>
        <w:rPr>
          <w:sz w:val="36"/>
          <w:szCs w:val="36"/>
        </w:rPr>
      </w:pPr>
      <w:r>
        <w:t xml:space="preserve">   </w:t>
      </w:r>
      <w:r>
        <w:rPr>
          <w:sz w:val="36"/>
          <w:szCs w:val="36"/>
        </w:rPr>
        <w:t>``Men  elimning    tilagida   yashayman,</w:t>
      </w:r>
    </w:p>
    <w:p w:rsidR="005B17E6" w:rsidRDefault="005B17E6" w:rsidP="00CD049B">
      <w:pPr>
        <w:rPr>
          <w:sz w:val="36"/>
          <w:szCs w:val="36"/>
        </w:rPr>
      </w:pPr>
      <w:r>
        <w:rPr>
          <w:sz w:val="36"/>
          <w:szCs w:val="36"/>
        </w:rPr>
        <w:t xml:space="preserve">     Erk   deganning   yuragida    yashayman``</w:t>
      </w:r>
    </w:p>
    <w:p w:rsidR="005B17E6" w:rsidRDefault="005B17E6" w:rsidP="00CD049B">
      <w:pPr>
        <w:rPr>
          <w:sz w:val="36"/>
          <w:szCs w:val="36"/>
        </w:rPr>
      </w:pPr>
      <w:r>
        <w:rPr>
          <w:sz w:val="36"/>
          <w:szCs w:val="36"/>
        </w:rPr>
        <w:t xml:space="preserve">deganida    Hamid   Olimjon   tamomila  haq   edi.Shoira    Zulfiya    ham   o’zining   yoniq    she’rlari   bilan  qalblarimizdan    </w:t>
      </w:r>
    </w:p>
    <w:p w:rsidR="005B17E6" w:rsidRDefault="005B17E6" w:rsidP="00CD049B">
      <w:pPr>
        <w:rPr>
          <w:sz w:val="36"/>
          <w:szCs w:val="36"/>
        </w:rPr>
      </w:pPr>
      <w:r>
        <w:rPr>
          <w:sz w:val="36"/>
          <w:szCs w:val="36"/>
        </w:rPr>
        <w:t>mustahkam  o’rin   olgan.</w:t>
      </w:r>
    </w:p>
    <w:p w:rsidR="005B17E6" w:rsidRDefault="005B17E6" w:rsidP="00CD049B">
      <w:pPr>
        <w:rPr>
          <w:sz w:val="36"/>
          <w:szCs w:val="36"/>
        </w:rPr>
      </w:pPr>
      <w:r>
        <w:rPr>
          <w:sz w:val="36"/>
          <w:szCs w:val="36"/>
        </w:rPr>
        <w:t>Jamoalar   tayyorlab   kelgan  she’rlarini   ifodali    yod   aytadilar.</w:t>
      </w:r>
    </w:p>
    <w:p w:rsidR="005B17E6" w:rsidRDefault="005B17E6" w:rsidP="00F914F1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1-boshlovchi.</w:t>
      </w:r>
    </w:p>
    <w:p w:rsidR="005B17E6" w:rsidRDefault="005B17E6" w:rsidP="00F914F1">
      <w:pPr>
        <w:rPr>
          <w:sz w:val="36"/>
          <w:szCs w:val="36"/>
        </w:rPr>
      </w:pPr>
      <w:r>
        <w:rPr>
          <w:sz w:val="36"/>
          <w:szCs w:val="36"/>
        </w:rPr>
        <w:t>Hakamlarimiz    ``Ifodali   o’qish``    shartini   baholagunga   qadar   5-``B``  sinf    qizlari   ijrosidagi     raqsni   e’tiboringizga    havola    etamiz.</w:t>
      </w:r>
    </w:p>
    <w:p w:rsidR="005B17E6" w:rsidRDefault="005B17E6" w:rsidP="00F914F1">
      <w:pPr>
        <w:rPr>
          <w:sz w:val="36"/>
          <w:szCs w:val="36"/>
        </w:rPr>
      </w:pPr>
      <w:r>
        <w:t xml:space="preserve">                       </w:t>
      </w:r>
      <w:r>
        <w:rPr>
          <w:sz w:val="36"/>
          <w:szCs w:val="36"/>
        </w:rPr>
        <w:t>``Begim   demang,begoyim``</w:t>
      </w:r>
    </w:p>
    <w:p w:rsidR="005B17E6" w:rsidRDefault="005B17E6" w:rsidP="00F914F1">
      <w:pPr>
        <w:rPr>
          <w:sz w:val="36"/>
          <w:szCs w:val="36"/>
        </w:rPr>
      </w:pPr>
      <w:r>
        <w:rPr>
          <w:sz w:val="36"/>
          <w:szCs w:val="36"/>
        </w:rPr>
        <w:t>Ifodali   o’qish    sharti   bo’yicha  guruhlarning   ballari  e’lon   qilamiz.</w:t>
      </w:r>
    </w:p>
    <w:p w:rsidR="005B17E6" w:rsidRDefault="005B17E6" w:rsidP="009356B8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2-boshlovchi.</w:t>
      </w:r>
    </w:p>
    <w:p w:rsidR="005B17E6" w:rsidRDefault="005B17E6" w:rsidP="009356B8">
      <w:pPr>
        <w:rPr>
          <w:sz w:val="36"/>
          <w:szCs w:val="36"/>
        </w:rPr>
      </w:pPr>
      <w:r>
        <w:rPr>
          <w:sz w:val="36"/>
          <w:szCs w:val="36"/>
        </w:rPr>
        <w:t>``Bu  xonim   kim</w:t>
      </w:r>
      <w:r>
        <w:rPr>
          <w:rFonts w:cs="Calibri"/>
          <w:sz w:val="36"/>
          <w:szCs w:val="36"/>
        </w:rPr>
        <w:t>?</w:t>
      </w:r>
      <w:r>
        <w:rPr>
          <w:sz w:val="36"/>
          <w:szCs w:val="36"/>
        </w:rPr>
        <w:t>``</w:t>
      </w:r>
      <w:r>
        <w:rPr>
          <w:rFonts w:cs="Calibri"/>
          <w:sz w:val="36"/>
          <w:szCs w:val="36"/>
        </w:rPr>
        <w:t>—</w:t>
      </w:r>
      <w:r>
        <w:rPr>
          <w:sz w:val="36"/>
          <w:szCs w:val="36"/>
        </w:rPr>
        <w:t>deya   tashlansa   savol,</w:t>
      </w:r>
    </w:p>
    <w:p w:rsidR="005B17E6" w:rsidRDefault="005B17E6" w:rsidP="009356B8">
      <w:pPr>
        <w:rPr>
          <w:sz w:val="36"/>
          <w:szCs w:val="36"/>
        </w:rPr>
      </w:pPr>
      <w:r>
        <w:rPr>
          <w:sz w:val="36"/>
          <w:szCs w:val="36"/>
        </w:rPr>
        <w:t>Bilgan   javob  aytar  tildan  to’kib   bol;</w:t>
      </w:r>
    </w:p>
    <w:p w:rsidR="005B17E6" w:rsidRDefault="005B17E6" w:rsidP="009356B8">
      <w:pPr>
        <w:rPr>
          <w:sz w:val="36"/>
          <w:szCs w:val="36"/>
        </w:rPr>
      </w:pPr>
      <w:r>
        <w:rPr>
          <w:rFonts w:cs="Calibri"/>
          <w:sz w:val="36"/>
          <w:szCs w:val="36"/>
        </w:rPr>
        <w:t>—</w:t>
      </w:r>
      <w:r>
        <w:rPr>
          <w:sz w:val="36"/>
          <w:szCs w:val="36"/>
        </w:rPr>
        <w:t>``Tinchlik</w:t>
      </w:r>
      <w:r>
        <w:rPr>
          <w:rFonts w:cs="Calibri"/>
          <w:sz w:val="36"/>
          <w:szCs w:val="36"/>
        </w:rPr>
        <w:t>—</w:t>
      </w:r>
      <w:r>
        <w:rPr>
          <w:sz w:val="36"/>
          <w:szCs w:val="36"/>
        </w:rPr>
        <w:t>Birdamlik!-deb    mushoirada</w:t>
      </w:r>
    </w:p>
    <w:p w:rsidR="005B17E6" w:rsidRDefault="005B17E6" w:rsidP="009356B8">
      <w:pPr>
        <w:rPr>
          <w:sz w:val="36"/>
          <w:szCs w:val="36"/>
        </w:rPr>
      </w:pPr>
      <w:r>
        <w:rPr>
          <w:sz w:val="36"/>
          <w:szCs w:val="36"/>
        </w:rPr>
        <w:t>Jahonga   jar   solgan   g’oliba    ayol.</w:t>
      </w:r>
    </w:p>
    <w:p w:rsidR="005B17E6" w:rsidRDefault="005B17E6" w:rsidP="009356B8">
      <w:pPr>
        <w:rPr>
          <w:sz w:val="36"/>
          <w:szCs w:val="36"/>
        </w:rPr>
      </w:pPr>
      <w:r>
        <w:rPr>
          <w:sz w:val="36"/>
          <w:szCs w:val="36"/>
        </w:rPr>
        <w:t xml:space="preserve">    etamiz.Ular    hammamizning   ko’z  o’ngimizda   pazandalik   mahoratlarini   namoyish   etadilar.</w:t>
      </w:r>
    </w:p>
    <w:p w:rsidR="005B17E6" w:rsidRDefault="005B17E6" w:rsidP="00593B28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1-boshlovchiYulduz   olar   dam,</w:t>
      </w:r>
    </w:p>
    <w:p w:rsidR="005B17E6" w:rsidRDefault="005B17E6" w:rsidP="00A56AB6">
      <w:pPr>
        <w:rPr>
          <w:sz w:val="36"/>
          <w:szCs w:val="36"/>
        </w:rPr>
      </w:pPr>
      <w:r>
        <w:rPr>
          <w:sz w:val="36"/>
          <w:szCs w:val="36"/>
        </w:rPr>
        <w:t>Jo’shqin   mushoira   etadi   davom,</w:t>
      </w:r>
    </w:p>
    <w:p w:rsidR="005B17E6" w:rsidRPr="00A56AB6" w:rsidRDefault="005B17E6" w:rsidP="00A56AB6">
      <w:pPr>
        <w:rPr>
          <w:sz w:val="36"/>
          <w:szCs w:val="36"/>
        </w:rPr>
      </w:pPr>
      <w:r>
        <w:rPr>
          <w:sz w:val="36"/>
          <w:szCs w:val="36"/>
        </w:rPr>
        <w:t>Do’stim,kel   sen   ham.</w:t>
      </w:r>
    </w:p>
    <w:p w:rsidR="005B17E6" w:rsidRDefault="005B17E6" w:rsidP="00593B28">
      <w:pPr>
        <w:rPr>
          <w:sz w:val="36"/>
          <w:szCs w:val="36"/>
        </w:rPr>
      </w:pPr>
      <w:r>
        <w:rPr>
          <w:sz w:val="36"/>
          <w:szCs w:val="36"/>
        </w:rPr>
        <w:t xml:space="preserve"> Maktabimizda    she’r   yozishni   mashq   qilayotgan    ijodkor o’quvchilarimizning     she’riy   mashqlari  bilan    tanishamiz,marhamat!</w:t>
      </w:r>
    </w:p>
    <w:p w:rsidR="005B17E6" w:rsidRDefault="005B17E6" w:rsidP="00593B28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2-boshlovchi.</w:t>
      </w:r>
    </w:p>
    <w:p w:rsidR="005B17E6" w:rsidRPr="00593B28" w:rsidRDefault="005B17E6" w:rsidP="00593B28">
      <w:pPr>
        <w:rPr>
          <w:sz w:val="36"/>
          <w:szCs w:val="36"/>
        </w:rPr>
      </w:pPr>
      <w:r>
        <w:rPr>
          <w:sz w:val="36"/>
          <w:szCs w:val="36"/>
        </w:rPr>
        <w:t>Hakamlarimiz  4-shartni   baholagunga   qadar   6-sinf    o’quvchilaridan   shoira    Zulfiya   she’rlaridan    namunalar   tinglaymiz.</w:t>
      </w:r>
    </w:p>
    <w:p w:rsidR="005B17E6" w:rsidRDefault="005B17E6" w:rsidP="003C3D7E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1</w:t>
      </w:r>
      <w:r w:rsidRPr="003C3D7E">
        <w:rPr>
          <w:sz w:val="36"/>
          <w:szCs w:val="36"/>
        </w:rPr>
        <w:t>-</w:t>
      </w:r>
      <w:r>
        <w:rPr>
          <w:sz w:val="36"/>
          <w:szCs w:val="36"/>
        </w:rPr>
        <w:t>boshlovchi.</w:t>
      </w:r>
    </w:p>
    <w:p w:rsidR="005B17E6" w:rsidRDefault="005B17E6" w:rsidP="003C3D7E">
      <w:pPr>
        <w:rPr>
          <w:sz w:val="36"/>
          <w:szCs w:val="36"/>
        </w:rPr>
      </w:pPr>
      <w:r>
        <w:rPr>
          <w:sz w:val="36"/>
          <w:szCs w:val="36"/>
        </w:rPr>
        <w:t>Vatanim   betakror   O’zbekistonim,</w:t>
      </w:r>
    </w:p>
    <w:p w:rsidR="005B17E6" w:rsidRDefault="005B17E6" w:rsidP="003C3D7E">
      <w:pPr>
        <w:rPr>
          <w:sz w:val="36"/>
          <w:szCs w:val="36"/>
        </w:rPr>
      </w:pPr>
      <w:r>
        <w:rPr>
          <w:sz w:val="36"/>
          <w:szCs w:val="36"/>
        </w:rPr>
        <w:t>Andijonim   mening    qutlug’    makonim,</w:t>
      </w:r>
    </w:p>
    <w:p w:rsidR="005B17E6" w:rsidRDefault="005B17E6" w:rsidP="003C3D7E">
      <w:pPr>
        <w:rPr>
          <w:sz w:val="36"/>
          <w:szCs w:val="36"/>
        </w:rPr>
      </w:pPr>
      <w:r>
        <w:rPr>
          <w:sz w:val="36"/>
          <w:szCs w:val="36"/>
        </w:rPr>
        <w:t>Ilhomim    ildizi   suv   ichgan    yurt    bu,</w:t>
      </w:r>
    </w:p>
    <w:p w:rsidR="005B17E6" w:rsidRDefault="005B17E6" w:rsidP="003C3D7E">
      <w:pPr>
        <w:rPr>
          <w:sz w:val="36"/>
          <w:szCs w:val="36"/>
        </w:rPr>
      </w:pPr>
      <w:r>
        <w:rPr>
          <w:sz w:val="36"/>
          <w:szCs w:val="36"/>
        </w:rPr>
        <w:t>Shu   chamanga   tuhfa    she’r-u   dostonim.</w:t>
      </w:r>
    </w:p>
    <w:p w:rsidR="005B17E6" w:rsidRDefault="005B17E6" w:rsidP="003C3D7E">
      <w:pPr>
        <w:pStyle w:val="Heading1"/>
        <w:rPr>
          <w:sz w:val="36"/>
          <w:szCs w:val="36"/>
        </w:rPr>
      </w:pPr>
      <w:r>
        <w:rPr>
          <w:sz w:val="36"/>
          <w:szCs w:val="36"/>
        </w:rPr>
        <w:t xml:space="preserve">  2-boshlovchi.</w:t>
      </w:r>
    </w:p>
    <w:p w:rsidR="005B17E6" w:rsidRDefault="005B17E6" w:rsidP="003C3D7E">
      <w:pPr>
        <w:rPr>
          <w:sz w:val="36"/>
          <w:szCs w:val="36"/>
        </w:rPr>
      </w:pPr>
      <w:r>
        <w:rPr>
          <w:sz w:val="36"/>
          <w:szCs w:val="36"/>
        </w:rPr>
        <w:t>Ulug’    ustozlarga   dilda    cho’ng      havas,</w:t>
      </w:r>
    </w:p>
    <w:p w:rsidR="005B17E6" w:rsidRPr="003C3D7E" w:rsidRDefault="005B17E6" w:rsidP="003C3D7E">
      <w:pPr>
        <w:rPr>
          <w:sz w:val="36"/>
          <w:szCs w:val="36"/>
        </w:rPr>
      </w:pPr>
      <w:r>
        <w:rPr>
          <w:sz w:val="36"/>
          <w:szCs w:val="36"/>
        </w:rPr>
        <w:t>Murodim    ularga  bo’lmoq   chambarchas.</w:t>
      </w:r>
    </w:p>
    <w:p w:rsidR="005B17E6" w:rsidRDefault="005B17E6" w:rsidP="00593B28">
      <w:pPr>
        <w:rPr>
          <w:sz w:val="36"/>
          <w:szCs w:val="36"/>
        </w:rPr>
      </w:pPr>
      <w:r>
        <w:rPr>
          <w:sz w:val="36"/>
          <w:szCs w:val="36"/>
        </w:rPr>
        <w:t>Armonim    yo’q   mening   xalqim    oldida,</w:t>
      </w:r>
    </w:p>
    <w:p w:rsidR="005B17E6" w:rsidRPr="003C3D7E" w:rsidRDefault="005B17E6" w:rsidP="00593B28">
      <w:pPr>
        <w:rPr>
          <w:sz w:val="36"/>
          <w:szCs w:val="36"/>
        </w:rPr>
      </w:pPr>
      <w:r>
        <w:rPr>
          <w:sz w:val="36"/>
          <w:szCs w:val="36"/>
        </w:rPr>
        <w:t>Shoirlar    safida   yursam   hamnafas.</w:t>
      </w:r>
    </w:p>
    <w:p w:rsidR="005B17E6" w:rsidRDefault="005B17E6" w:rsidP="00221188">
      <w:pPr>
        <w:rPr>
          <w:sz w:val="36"/>
          <w:szCs w:val="36"/>
        </w:rPr>
      </w:pPr>
      <w:r>
        <w:rPr>
          <w:sz w:val="36"/>
          <w:szCs w:val="36"/>
        </w:rPr>
        <w:t>Endi    qizlarimizning     ijodiy    salohiyatlarini    ``Erkin    mavzu``  orqali   sinab   ko’ramiz.</w:t>
      </w:r>
    </w:p>
    <w:p w:rsidR="005B17E6" w:rsidRDefault="005B17E6" w:rsidP="003C3D7E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1-boshlovchi.</w:t>
      </w:r>
    </w:p>
    <w:p w:rsidR="005B17E6" w:rsidRDefault="005B17E6" w:rsidP="00F451B2">
      <w:pPr>
        <w:rPr>
          <w:sz w:val="36"/>
          <w:szCs w:val="36"/>
        </w:rPr>
      </w:pPr>
      <w:r>
        <w:rPr>
          <w:sz w:val="36"/>
          <w:szCs w:val="36"/>
        </w:rPr>
        <w:t>Hakamlar    hay’ati     5-shartni   baholagunga   qadar    7-``B``-sinf    o’quvchisi   Mohiraxon   Ikromjonova    ijrosida     raqs    tomosha   qilamiz.</w:t>
      </w:r>
    </w:p>
    <w:p w:rsidR="005B17E6" w:rsidRDefault="005B17E6" w:rsidP="00F451B2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2-boshlovchi.</w:t>
      </w:r>
    </w:p>
    <w:p w:rsidR="005B17E6" w:rsidRDefault="005B17E6" w:rsidP="00F451B2">
      <w:pPr>
        <w:rPr>
          <w:sz w:val="36"/>
          <w:szCs w:val="36"/>
        </w:rPr>
      </w:pPr>
      <w:r>
        <w:rPr>
          <w:sz w:val="36"/>
          <w:szCs w:val="36"/>
        </w:rPr>
        <w:t>Endi    tadbir    ishtirokchilarining     6-shart   bo’yicha    olgan    baholarini    tinglaymiz.</w:t>
      </w:r>
    </w:p>
    <w:p w:rsidR="005B17E6" w:rsidRDefault="005B17E6" w:rsidP="00F451B2">
      <w:pPr>
        <w:pStyle w:val="Heading1"/>
        <w:rPr>
          <w:sz w:val="36"/>
          <w:szCs w:val="36"/>
        </w:rPr>
      </w:pPr>
      <w:r>
        <w:rPr>
          <w:sz w:val="36"/>
          <w:szCs w:val="36"/>
        </w:rPr>
        <w:t xml:space="preserve">  1-boshlovchi.</w:t>
      </w:r>
    </w:p>
    <w:p w:rsidR="005B17E6" w:rsidRPr="00F451B2" w:rsidRDefault="005B17E6" w:rsidP="00F451B2"/>
    <w:p w:rsidR="005B17E6" w:rsidRDefault="005B17E6" w:rsidP="00F451B2">
      <w:pPr>
        <w:rPr>
          <w:sz w:val="36"/>
          <w:szCs w:val="36"/>
        </w:rPr>
      </w:pPr>
      <w:r>
        <w:rPr>
          <w:sz w:val="36"/>
          <w:szCs w:val="36"/>
        </w:rPr>
        <w:t>Endi    esa   jamoalarning    umumiy    to’plagan    ballarini   eshitamiz.</w:t>
      </w:r>
    </w:p>
    <w:p w:rsidR="005B17E6" w:rsidRDefault="005B17E6" w:rsidP="00F451B2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2-boshlovchi.</w:t>
      </w:r>
    </w:p>
    <w:p w:rsidR="005B17E6" w:rsidRDefault="005B17E6" w:rsidP="00F451B2">
      <w:pPr>
        <w:rPr>
          <w:sz w:val="36"/>
          <w:szCs w:val="36"/>
        </w:rPr>
      </w:pPr>
      <w:r>
        <w:rPr>
          <w:sz w:val="36"/>
          <w:szCs w:val="36"/>
        </w:rPr>
        <w:t>Yuragimning   sara   gulin    senga    tutay,</w:t>
      </w:r>
    </w:p>
    <w:p w:rsidR="005B17E6" w:rsidRDefault="005B17E6" w:rsidP="00F451B2">
      <w:pPr>
        <w:rPr>
          <w:sz w:val="36"/>
          <w:szCs w:val="36"/>
        </w:rPr>
      </w:pPr>
    </w:p>
    <w:p w:rsidR="005B17E6" w:rsidRPr="00F451B2" w:rsidRDefault="005B17E6" w:rsidP="00F451B2">
      <w:pPr>
        <w:rPr>
          <w:sz w:val="36"/>
          <w:szCs w:val="36"/>
        </w:rPr>
      </w:pPr>
      <w:r>
        <w:rPr>
          <w:sz w:val="36"/>
          <w:szCs w:val="36"/>
        </w:rPr>
        <w:t xml:space="preserve">Ismim   aytsam   ruhim    baland-arshga </w:t>
      </w:r>
    </w:p>
    <w:p w:rsidR="005B17E6" w:rsidRDefault="005B17E6" w:rsidP="00F451B2">
      <w:pPr>
        <w:rPr>
          <w:sz w:val="36"/>
          <w:szCs w:val="36"/>
        </w:rPr>
      </w:pPr>
      <w:r>
        <w:rPr>
          <w:sz w:val="36"/>
          <w:szCs w:val="36"/>
        </w:rPr>
        <w:t>Jonim   Vatan,onamsan   sen  ,bolangman   men.</w:t>
      </w:r>
    </w:p>
    <w:p w:rsidR="005B17E6" w:rsidRDefault="005B17E6" w:rsidP="00F451B2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1-boshlovchi.</w:t>
      </w:r>
    </w:p>
    <w:p w:rsidR="005B17E6" w:rsidRDefault="005B17E6" w:rsidP="00F451B2">
      <w:pPr>
        <w:rPr>
          <w:sz w:val="36"/>
          <w:szCs w:val="36"/>
        </w:rPr>
      </w:pPr>
      <w:r>
        <w:rPr>
          <w:sz w:val="36"/>
          <w:szCs w:val="36"/>
        </w:rPr>
        <w:t>Nasabimni   so’raadilar,o’zbek   dedim,</w:t>
      </w:r>
    </w:p>
    <w:p w:rsidR="005B17E6" w:rsidRDefault="005B17E6" w:rsidP="00F451B2">
      <w:pPr>
        <w:rPr>
          <w:sz w:val="36"/>
          <w:szCs w:val="36"/>
        </w:rPr>
      </w:pPr>
      <w:r>
        <w:rPr>
          <w:sz w:val="36"/>
          <w:szCs w:val="36"/>
        </w:rPr>
        <w:t>Ardoqlagan    mulk,boyligim,bu-erk  dedim,</w:t>
      </w:r>
    </w:p>
    <w:p w:rsidR="005B17E6" w:rsidRPr="00F451B2" w:rsidRDefault="005B17E6" w:rsidP="00F451B2">
      <w:r>
        <w:rPr>
          <w:sz w:val="36"/>
          <w:szCs w:val="36"/>
        </w:rPr>
        <w:t xml:space="preserve"> Navoiydan-chehramdagi    nur,ko’rk  dedim,    </w:t>
      </w:r>
      <w:r>
        <w:t xml:space="preserve">    </w:t>
      </w:r>
    </w:p>
    <w:p w:rsidR="005B17E6" w:rsidRPr="005E4C03" w:rsidRDefault="005B17E6" w:rsidP="005E4C03">
      <w:pPr>
        <w:rPr>
          <w:sz w:val="36"/>
          <w:szCs w:val="36"/>
        </w:rPr>
      </w:pPr>
      <w:r>
        <w:rPr>
          <w:sz w:val="36"/>
          <w:szCs w:val="36"/>
        </w:rPr>
        <w:t>Jonim    Vatan,onamsan    sen,bolangman   men.</w:t>
      </w:r>
    </w:p>
    <w:p w:rsidR="005B17E6" w:rsidRPr="002216C0" w:rsidRDefault="005B17E6" w:rsidP="00062CFC">
      <w:pPr>
        <w:pStyle w:val="IntenseQuote"/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sectPr w:rsidR="005B17E6" w:rsidRPr="002216C0" w:rsidSect="002A5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C06"/>
    <w:rsid w:val="00003C89"/>
    <w:rsid w:val="00062CFC"/>
    <w:rsid w:val="0010009C"/>
    <w:rsid w:val="00123BD3"/>
    <w:rsid w:val="0012544E"/>
    <w:rsid w:val="00221188"/>
    <w:rsid w:val="002216C0"/>
    <w:rsid w:val="002A5685"/>
    <w:rsid w:val="003353C4"/>
    <w:rsid w:val="00361139"/>
    <w:rsid w:val="003C3D7E"/>
    <w:rsid w:val="00432D35"/>
    <w:rsid w:val="00593B28"/>
    <w:rsid w:val="005B17E6"/>
    <w:rsid w:val="005B2B7A"/>
    <w:rsid w:val="005B3719"/>
    <w:rsid w:val="005E4C03"/>
    <w:rsid w:val="006157E4"/>
    <w:rsid w:val="007031D0"/>
    <w:rsid w:val="00846023"/>
    <w:rsid w:val="00850C01"/>
    <w:rsid w:val="0088553D"/>
    <w:rsid w:val="00902878"/>
    <w:rsid w:val="009356B8"/>
    <w:rsid w:val="00A563A6"/>
    <w:rsid w:val="00A56AB6"/>
    <w:rsid w:val="00B82667"/>
    <w:rsid w:val="00BA14EB"/>
    <w:rsid w:val="00BF4C06"/>
    <w:rsid w:val="00C33671"/>
    <w:rsid w:val="00CA163E"/>
    <w:rsid w:val="00CA3A9D"/>
    <w:rsid w:val="00CD049B"/>
    <w:rsid w:val="00D5325A"/>
    <w:rsid w:val="00D90E6A"/>
    <w:rsid w:val="00DD7B2D"/>
    <w:rsid w:val="00E553D2"/>
    <w:rsid w:val="00EE3E0D"/>
    <w:rsid w:val="00F451B2"/>
    <w:rsid w:val="00F914F1"/>
    <w:rsid w:val="00FA5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685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3E0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3E0D"/>
    <w:rPr>
      <w:rFonts w:ascii="Cambria" w:hAnsi="Cambria" w:cs="Times New Roman"/>
      <w:b/>
      <w:bCs/>
      <w:color w:val="365F91"/>
      <w:sz w:val="28"/>
      <w:szCs w:val="28"/>
      <w:lang w:val="en-US"/>
    </w:rPr>
  </w:style>
  <w:style w:type="character" w:styleId="PlaceholderText">
    <w:name w:val="Placeholder Text"/>
    <w:basedOn w:val="DefaultParagraphFont"/>
    <w:uiPriority w:val="99"/>
    <w:semiHidden/>
    <w:rsid w:val="00BF4C06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BF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4C06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99"/>
    <w:qFormat/>
    <w:rsid w:val="00BF4C06"/>
    <w:rPr>
      <w:lang w:val="en-US" w:eastAsia="en-US"/>
    </w:rPr>
  </w:style>
  <w:style w:type="character" w:styleId="IntenseEmphasis">
    <w:name w:val="Intense Emphasis"/>
    <w:basedOn w:val="DefaultParagraphFont"/>
    <w:uiPriority w:val="99"/>
    <w:qFormat/>
    <w:rsid w:val="00A563A6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A563A6"/>
    <w:rPr>
      <w:rFonts w:cs="Times New Roman"/>
      <w:i/>
      <w:iCs/>
      <w:color w:val="80FF80"/>
    </w:rPr>
  </w:style>
  <w:style w:type="paragraph" w:styleId="Subtitle">
    <w:name w:val="Subtitle"/>
    <w:basedOn w:val="Normal"/>
    <w:next w:val="Normal"/>
    <w:link w:val="SubtitleChar"/>
    <w:uiPriority w:val="99"/>
    <w:qFormat/>
    <w:rsid w:val="00A563A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563A6"/>
    <w:rPr>
      <w:rFonts w:ascii="Cambria" w:hAnsi="Cambria" w:cs="Times New Roman"/>
      <w:i/>
      <w:iCs/>
      <w:color w:val="4F81BD"/>
      <w:spacing w:val="15"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99"/>
    <w:qFormat/>
    <w:rsid w:val="00A563A6"/>
    <w:rPr>
      <w:rFonts w:cs="Times New Roman"/>
      <w:smallCaps/>
      <w:color w:val="C0504D"/>
      <w:u w:val="single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563A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563A6"/>
    <w:rPr>
      <w:rFonts w:cs="Times New Roman"/>
      <w:b/>
      <w:bCs/>
      <w:i/>
      <w:iCs/>
      <w:color w:val="4F81BD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10</Pages>
  <Words>1223</Words>
  <Characters>6972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baxtiyor.uz</dc:creator>
  <cp:keywords/>
  <dc:description/>
  <cp:lastModifiedBy>User</cp:lastModifiedBy>
  <cp:revision>4</cp:revision>
  <dcterms:created xsi:type="dcterms:W3CDTF">2015-02-26T06:29:00Z</dcterms:created>
  <dcterms:modified xsi:type="dcterms:W3CDTF">2020-02-04T11:59:00Z</dcterms:modified>
</cp:coreProperties>
</file>