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7E6" w:rsidRPr="00A53CE5" w:rsidRDefault="00C637E6" w:rsidP="00794396">
      <w:pPr>
        <w:spacing w:after="0"/>
        <w:jc w:val="center"/>
        <w:rPr>
          <w:rFonts w:ascii="Times New Roman" w:hAnsi="Times New Roman"/>
          <w:sz w:val="28"/>
          <w:szCs w:val="28"/>
          <w:lang w:val="en-US"/>
        </w:rPr>
      </w:pPr>
      <w:r w:rsidRPr="00A53CE5">
        <w:rPr>
          <w:rFonts w:ascii="Times New Roman" w:hAnsi="Times New Roman"/>
          <w:sz w:val="28"/>
          <w:szCs w:val="28"/>
          <w:lang w:val="en-US"/>
        </w:rPr>
        <w:t>“Matematika va go’zallik” nomli matematik kecha ssenariysi.</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1-boshlovchi .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Assalom ey, ilmu –fanning sohibu-davronlari</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Assalom, ey aziz do’stlar ham fikrdosh o’rtoqlar</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Ruxsat bering boshlamoqqa matematik kechani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Turli-tuman savol bilan o’ylataylik barchani.</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2-boshlovchi.</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Zamonlarning zamonida rivojlangan, yetilgan</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Bobolarning merosidan bizga taqdim etilgan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Al-Xorazmiy , Beruniy, Ulug’beklar  boyitgan,</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Shu ajoyib, fan bizga olam sirin tanitgan.</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1-boshlovchi .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DIlim ilmlardan mahrum bo’lmagan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Biror so’z qolmadi mavhum bo’lmagan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Tun-u kun o’ylagaсh yetmish ikki yil</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Bildimki heсh narsa ma’lum bo’lmagan.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Assalomu alaykum aziz ustozlar!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2-boshlovchi .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Assalomu alaykum aziz o’quvchilar hamda davramiz qatnashchilari. Darhaqiqat, ulug’ shoir va matematik olim Umar Hayyom aytganiek, dunyoviy bilimlarning biz bilmagan sir-u sinoatlari juda ko’p. Shu maqsadda biz 8-sinflar o’rtasida matematika fanian olgan bilimlarimizni qay darajada ekanligini bilish maqsadida    “Matematika va go’zallik” nomli matematik kecha  tashkil etganmiz.</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1-boshlovchi . Shunay qilib davraga keсha qatnashсhilarini taklif etamiz.</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1-ishtirokсhi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Assalom, ey ahli avra</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Baxtiyorlar assalom</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Gul kabi yashnab o’tirgan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Baxti borlar assalom.</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 2-ishtirokсhi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Ta’zim sizga buyuk fanga asos slogan bobolar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Ta’zim sizga nomi mangu shonli qolgan bobolar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Siz yaratgan mashhur fanni biz ham sevib qolganmiz</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Asarlari asrlarga meros bo’lgan bobolar.</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3-ishtirokсhi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Zamonlarning zamonia rivojlangan, yetilgan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Bobolarning merosian bizga taqdim etilgan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Al-Xorazmiy, Beruniy, Ulug’beklar boyitgan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Shu ajoyib fan bizga olam sirin tanitgan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4-ishtirokсhi.</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 xml:space="preserve">Osmonlarda nur ko’zlaringiz </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Charaqlaydi yulduzlaringiz</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 xml:space="preserve">Amir Temur ruhi bo’lib  yor </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 xml:space="preserve">yashamoqda bu ozod diyor   </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 xml:space="preserve">Samarqandda bordaysiz mudom </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Ey munajjim Ulug’bek bobom</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 xml:space="preserve">Fan ko’ksida yashaysiz hamon </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Ardoqlaydi jahonu-zamon.</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Hamma:  O’сhmagaydir heсh izlaringiz</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                 Biz yerdagi yuluzlaringiz.</w:t>
      </w:r>
    </w:p>
    <w:p w:rsidR="00C637E6" w:rsidRPr="00A53CE5" w:rsidRDefault="00C637E6" w:rsidP="005B4812">
      <w:pPr>
        <w:spacing w:after="0"/>
        <w:rPr>
          <w:rFonts w:ascii="Times New Roman" w:hAnsi="Times New Roman"/>
          <w:sz w:val="28"/>
          <w:szCs w:val="28"/>
          <w:lang w:val="en-US"/>
        </w:rPr>
      </w:pPr>
      <w:r w:rsidRPr="00A53CE5">
        <w:rPr>
          <w:rFonts w:ascii="Times New Roman" w:hAnsi="Times New Roman"/>
          <w:sz w:val="28"/>
          <w:szCs w:val="28"/>
          <w:lang w:val="en-US"/>
        </w:rPr>
        <w:t xml:space="preserve">5-ishtirokсhi.    Xalqimizning faxridir </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Necha buyuk siymolar</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 xml:space="preserve">Al-Xorazmiy Beruniy </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Ulug’beku-Sinolar</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 xml:space="preserve">Ming yil avval ham mashhur </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 xml:space="preserve">bo’lgan bizning bobolar </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 xml:space="preserve">Har bir ilmda tengsiz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        Nom qozongan daholar</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6-ishtirokсhi.</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 xml:space="preserve">Hisob-kitob ilmini </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Bolalikdan sevibsiz,</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 xml:space="preserve">Ulg’aygach buni juda </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asqotashin bilibsiz.</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 xml:space="preserve">Sunday doim tuzilgan </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 xml:space="preserve">chiqar albat yuksakka </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 xml:space="preserve">Olim bo’lmoq istasang </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Zinadir matematika.</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1-boshlovсhi:</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Tabiat o’z qonunlarini matematika tili bilan ifoa etadi.</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Davraga matematika fanisiz qo’llanilmaydigan matematika fani bilan сhambarсhas bog’liq bo’gan fanlarni taklif etamiz.</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 xml:space="preserve">(Davraga fanlar nomi yozilgan varaqlar bilan o’quvсhilar kirib keladi) </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 xml:space="preserve">1. Matematika 2.Informatika  3. Ingliz tili  4. Tarix   5. Biologiya    6.Jismoniy tarbiya     7. Musiqa </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 xml:space="preserve"> 8. Сhizmaсhilik    9. Kimyo   10.  Adabiyot   11. Fizika </w:t>
      </w:r>
    </w:p>
    <w:p w:rsidR="00C637E6" w:rsidRPr="00A53CE5" w:rsidRDefault="00C637E6" w:rsidP="00794396">
      <w:pPr>
        <w:pStyle w:val="ListParagraph"/>
        <w:spacing w:after="0"/>
        <w:rPr>
          <w:rFonts w:ascii="Times New Roman" w:hAnsi="Times New Roman"/>
          <w:sz w:val="28"/>
          <w:szCs w:val="28"/>
          <w:lang w:val="en-US"/>
        </w:rPr>
      </w:pPr>
      <w:r w:rsidRPr="00A53CE5">
        <w:rPr>
          <w:rFonts w:ascii="Times New Roman" w:hAnsi="Times New Roman"/>
          <w:sz w:val="28"/>
          <w:szCs w:val="28"/>
          <w:lang w:val="en-US"/>
        </w:rPr>
        <w:t xml:space="preserve">12. Geografiya    13.Mehnat </w:t>
      </w:r>
    </w:p>
    <w:p w:rsidR="00C637E6" w:rsidRPr="00A53CE5" w:rsidRDefault="00C637E6" w:rsidP="00794396">
      <w:pPr>
        <w:spacing w:after="0"/>
        <w:ind w:left="-567" w:right="-567"/>
        <w:rPr>
          <w:rFonts w:ascii="Times New Roman" w:hAnsi="Times New Roman"/>
          <w:sz w:val="28"/>
          <w:szCs w:val="28"/>
          <w:lang w:val="en-US"/>
        </w:rPr>
      </w:pPr>
      <w:r w:rsidRPr="00A53CE5">
        <w:rPr>
          <w:rFonts w:ascii="Times New Roman" w:hAnsi="Times New Roman"/>
          <w:sz w:val="28"/>
          <w:szCs w:val="28"/>
          <w:lang w:val="en-US"/>
        </w:rPr>
        <w:t>Davraga musiqa sadosi ostida fanlar kirib kiladi.</w:t>
      </w:r>
    </w:p>
    <w:p w:rsidR="00C637E6" w:rsidRPr="00A53CE5" w:rsidRDefault="00C637E6" w:rsidP="00794396">
      <w:pPr>
        <w:spacing w:after="0"/>
        <w:ind w:left="-567" w:right="-567"/>
        <w:rPr>
          <w:rFonts w:ascii="Times New Roman" w:hAnsi="Times New Roman"/>
          <w:sz w:val="28"/>
          <w:szCs w:val="28"/>
          <w:lang w:val="en-US"/>
        </w:rPr>
      </w:pPr>
      <w:r w:rsidRPr="00A53CE5">
        <w:rPr>
          <w:rFonts w:ascii="Times New Roman" w:hAnsi="Times New Roman"/>
          <w:sz w:val="28"/>
          <w:szCs w:val="28"/>
          <w:lang w:val="en-US"/>
        </w:rPr>
        <w:t>“Matematika”Assalomu-alaykum, butun dunyodagi  fanlar eng chiroyli zaminida yashayotgan, o’qayotgan o’quvchilar  va ularga ta’lim berib, ularning buyuk  kelajagini ta’minlayotgan  ustozlar. Sizlarni  bugungi  bayramda  ko’rib ko’rb  turganimizdan  xursandmiz.  Matematika fani bo’lishimda katta yo’lni bosib o’tdim. Odamlar ilk sanoq asboblari  yordamida hissob kitob olib borgan  davirdan  to hozirgacha ni-ni olimlar meng xizmat qildilar. Ularning buyuk xizmatlari  tufayli  men shunday yuqori pog’onaga ko’tarildim.</w:t>
      </w:r>
    </w:p>
    <w:p w:rsidR="00C637E6" w:rsidRPr="00A53CE5" w:rsidRDefault="00C637E6" w:rsidP="00794396">
      <w:pPr>
        <w:spacing w:after="0"/>
        <w:ind w:left="-567" w:right="-567"/>
        <w:rPr>
          <w:rFonts w:ascii="Times New Roman" w:hAnsi="Times New Roman"/>
          <w:sz w:val="28"/>
          <w:szCs w:val="28"/>
          <w:lang w:val="en-US"/>
        </w:rPr>
      </w:pPr>
      <w:r w:rsidRPr="00A53CE5">
        <w:rPr>
          <w:rFonts w:ascii="Times New Roman" w:hAnsi="Times New Roman"/>
          <w:sz w:val="28"/>
          <w:szCs w:val="28"/>
          <w:lang w:val="en-US"/>
        </w:rPr>
        <w:t>Qani informatika  nabiram? Bu yoqqa kel. Zamonlar osha  mana bu yosh fan: Informatika dunyoga keldi. U tufayli inson qo’li yetmaydigan  inson quli yitmaydigan ishlarni bajarish  imkonito’g’ulmoqda kompuyuterdan foydalanib turli amallarni bajarish mumkin.</w:t>
      </w:r>
    </w:p>
    <w:p w:rsidR="00C637E6" w:rsidRPr="00A53CE5" w:rsidRDefault="00C637E6" w:rsidP="00794396">
      <w:pPr>
        <w:spacing w:after="0"/>
        <w:ind w:left="-567" w:right="-567"/>
        <w:rPr>
          <w:rFonts w:ascii="Times New Roman" w:hAnsi="Times New Roman"/>
          <w:sz w:val="28"/>
          <w:szCs w:val="28"/>
          <w:lang w:val="en-US"/>
        </w:rPr>
      </w:pPr>
      <w:r w:rsidRPr="00A53CE5">
        <w:rPr>
          <w:rFonts w:ascii="Times New Roman" w:hAnsi="Times New Roman"/>
          <w:sz w:val="28"/>
          <w:szCs w:val="28"/>
          <w:lang w:val="en-US"/>
        </w:rPr>
        <w:t>“Informatika” Men dunyogak  kelganimga hali ko’ bo’lgani  yo’q. Ammo iqdidorli bo’lganim uchun odamlarga  odamlarga katta  yordamim tegmoqda. Kompuyutirdan foydalanib turli qiyin mo’jallangan javob topishmoqda mendagi algaritimlarni foydalanib, robit mashinalarni ishlamoqdalar. Inson oyog’i yitmagan  joylarni men tufayli keng o’rgammoqdalar. Mana bu kichik kompuyutirning nomi net book. Bunda turli amallar bajarish mumkin.  Turli hujjatlar  yaratish mumkin.</w:t>
      </w:r>
    </w:p>
    <w:p w:rsidR="00C637E6" w:rsidRPr="00A53CE5" w:rsidRDefault="00C637E6" w:rsidP="00794396">
      <w:pPr>
        <w:spacing w:after="0"/>
        <w:ind w:left="-567" w:right="-567"/>
        <w:rPr>
          <w:rFonts w:ascii="Times New Roman" w:hAnsi="Times New Roman"/>
          <w:sz w:val="28"/>
          <w:szCs w:val="28"/>
          <w:lang w:val="en-US"/>
        </w:rPr>
      </w:pPr>
      <w:r w:rsidRPr="00A53CE5">
        <w:rPr>
          <w:rFonts w:ascii="Times New Roman" w:hAnsi="Times New Roman"/>
          <w:sz w:val="28"/>
          <w:szCs w:val="28"/>
          <w:lang w:val="en-US"/>
        </w:rPr>
        <w:t>“Biologiya”  Men biologiya  faniman. Turli hayvonlar va o’simliklarni,  hatto  odamlarni  o’rganaman. Ularni  davolashda, kerak bo’ladigan  o’simliklarni topaman.  Hujayralar  folyatini  o’rganishimda  matematika fani menga   katta yordam  beradi.</w:t>
      </w:r>
    </w:p>
    <w:p w:rsidR="00C637E6" w:rsidRPr="00A53CE5" w:rsidRDefault="00C637E6" w:rsidP="00794396">
      <w:pPr>
        <w:spacing w:after="0"/>
        <w:ind w:left="-567" w:right="-567"/>
        <w:rPr>
          <w:rFonts w:ascii="Times New Roman" w:hAnsi="Times New Roman"/>
          <w:sz w:val="28"/>
          <w:szCs w:val="28"/>
          <w:lang w:val="en-US"/>
        </w:rPr>
      </w:pPr>
      <w:r w:rsidRPr="00A53CE5">
        <w:rPr>
          <w:rFonts w:ascii="Times New Roman" w:hAnsi="Times New Roman"/>
          <w:sz w:val="28"/>
          <w:szCs w:val="28"/>
          <w:lang w:val="en-US"/>
        </w:rPr>
        <w:t>“Geografiya”  Men geografiya fani bo’laman. Men tufayli turli joylarda adashmay, bemollol sayr etishingiz  mumkin. Chunki,  men joylarni o’rganib,  ularning  xaritasini   chizaman. Bunda menga matematika fani yaqindan yordam beradi. Chunki, mashtabni  aniqlash uchun matematikani puxta bilish kerak.</w:t>
      </w:r>
    </w:p>
    <w:p w:rsidR="00C637E6" w:rsidRPr="00A53CE5" w:rsidRDefault="00C637E6" w:rsidP="00794396">
      <w:pPr>
        <w:spacing w:after="0"/>
        <w:ind w:left="-567" w:right="-567"/>
        <w:rPr>
          <w:rFonts w:ascii="Times New Roman" w:hAnsi="Times New Roman"/>
          <w:sz w:val="28"/>
          <w:szCs w:val="28"/>
          <w:lang w:val="en-US"/>
        </w:rPr>
      </w:pPr>
      <w:r w:rsidRPr="00A53CE5">
        <w:rPr>
          <w:rFonts w:ascii="Times New Roman" w:hAnsi="Times New Roman"/>
          <w:sz w:val="28"/>
          <w:szCs w:val="28"/>
          <w:lang w:val="en-US"/>
        </w:rPr>
        <w:t>“Kimyo” Men ham juda qadimiy fanlardan biri Kimyo  bo’laman. Kimyo bo’lishida, reaksialarni o’rgananishimda matematika fanidan doimiy yordam so’rayman. Chunki raqamlar bo’lmasa, molekulalarning molyar massasini bilmasm, natejada turli portlashlar sodir bo’lishi mumkin edi. Yaqindan yordam bergani ushun  matematika fanidan  xursanman.</w:t>
      </w:r>
    </w:p>
    <w:p w:rsidR="00C637E6" w:rsidRPr="00A53CE5" w:rsidRDefault="00C637E6" w:rsidP="00794396">
      <w:pPr>
        <w:spacing w:after="0"/>
        <w:ind w:left="-567" w:right="-567"/>
        <w:rPr>
          <w:rFonts w:ascii="Times New Roman" w:hAnsi="Times New Roman"/>
          <w:sz w:val="28"/>
          <w:szCs w:val="28"/>
          <w:lang w:val="en-US"/>
        </w:rPr>
      </w:pPr>
      <w:r w:rsidRPr="00A53CE5">
        <w:rPr>
          <w:rFonts w:ascii="Times New Roman" w:hAnsi="Times New Roman"/>
          <w:sz w:val="28"/>
          <w:szCs w:val="28"/>
          <w:lang w:val="en-US"/>
        </w:rPr>
        <w:t>“Tarix” Salom. Men tarix faniman. Mening turgan bitganim raqamlardan iborat. Chunki, tarixiy sonlarsiz  tarix-tarix emas (Buyuk bobokolonimiz  Alishir Navoiy) Buyuk shaxslarning tavallud topgan  kunlari  hayotimizda bo’lgan muhim sonlar, mamlakatimizda bo’layotgan tarixiy voqiyalar barchasimening kitobimga raqamlar asosida joylashadi.Buning uchun matematika fanidan minnatdorman.</w:t>
      </w:r>
    </w:p>
    <w:p w:rsidR="00C637E6" w:rsidRPr="00A53CE5" w:rsidRDefault="00C637E6" w:rsidP="00794396">
      <w:pPr>
        <w:spacing w:after="0"/>
        <w:ind w:left="-567" w:right="-567"/>
        <w:rPr>
          <w:rFonts w:ascii="Times New Roman" w:hAnsi="Times New Roman"/>
          <w:sz w:val="28"/>
          <w:szCs w:val="28"/>
          <w:lang w:val="en-US"/>
        </w:rPr>
      </w:pPr>
      <w:r w:rsidRPr="00A53CE5">
        <w:rPr>
          <w:rFonts w:ascii="Times New Roman" w:hAnsi="Times New Roman"/>
          <w:sz w:val="28"/>
          <w:szCs w:val="28"/>
          <w:lang w:val="en-US"/>
        </w:rPr>
        <w:t xml:space="preserve">“Chizmachilik “ Chizmachilik aslida men matematikaning bir bo’liagiman. Matematika faninig geometriya degan bolasiga qarindoshman. Chizmalarni ko’rsangiz to’rli raqamlardan foydalanganni anglaysiz  binolarning eskizini chizaman, obektlarning eskizini chizaman, bunda matematikaning yordami  bor </w:t>
      </w:r>
    </w:p>
    <w:p w:rsidR="00C637E6" w:rsidRPr="00A53CE5" w:rsidRDefault="00C637E6" w:rsidP="00794396">
      <w:pPr>
        <w:spacing w:after="0"/>
        <w:ind w:left="-567" w:right="-567"/>
        <w:rPr>
          <w:rFonts w:ascii="Times New Roman" w:hAnsi="Times New Roman"/>
          <w:sz w:val="28"/>
          <w:szCs w:val="28"/>
          <w:lang w:val="en-US"/>
        </w:rPr>
      </w:pPr>
      <w:r w:rsidRPr="00A53CE5">
        <w:rPr>
          <w:rFonts w:ascii="Times New Roman" w:hAnsi="Times New Roman"/>
          <w:sz w:val="28"/>
          <w:szCs w:val="28"/>
          <w:lang w:val="en-US"/>
        </w:rPr>
        <w:t>“Mehnat” Biz mehnatjon va mehnatxonlarmiz, Chizmachilikni ukasimiz.Meng agar birorta narsa yasab ber desangiz. Darrov qo’limga o’lchov asbobini olib o’lchay boshlayman. Yasalayotgan narsa chiroyli va sifatli chiqishi uchun aniq ulchov kerak.</w:t>
      </w:r>
    </w:p>
    <w:p w:rsidR="00C637E6" w:rsidRPr="00A53CE5" w:rsidRDefault="00C637E6" w:rsidP="00794396">
      <w:pPr>
        <w:spacing w:after="0"/>
        <w:ind w:left="-567" w:right="-567"/>
        <w:rPr>
          <w:rFonts w:ascii="Times New Roman" w:hAnsi="Times New Roman"/>
          <w:sz w:val="28"/>
          <w:szCs w:val="28"/>
          <w:lang w:val="en-US"/>
        </w:rPr>
      </w:pPr>
      <w:r w:rsidRPr="00A53CE5">
        <w:rPr>
          <w:rFonts w:ascii="Times New Roman" w:hAnsi="Times New Roman"/>
          <w:sz w:val="28"/>
          <w:szCs w:val="28"/>
          <w:lang w:val="en-US"/>
        </w:rPr>
        <w:t>Menga ham birorta xizmat aytsangiz  darhol o’lchov asboblariga murojat qilaman.Agar tikuvchilik ishi bo’lsa,  aniq o’lchovlar bo’ladi. To’quvchilik ishida  a’lohida.</w:t>
      </w:r>
    </w:p>
    <w:p w:rsidR="00C637E6" w:rsidRPr="00A53CE5" w:rsidRDefault="00C637E6" w:rsidP="00794396">
      <w:pPr>
        <w:spacing w:after="0"/>
        <w:ind w:left="-567" w:right="-567"/>
        <w:rPr>
          <w:rFonts w:ascii="Times New Roman" w:hAnsi="Times New Roman"/>
          <w:sz w:val="28"/>
          <w:szCs w:val="28"/>
          <w:lang w:val="en-US"/>
        </w:rPr>
      </w:pPr>
      <w:r w:rsidRPr="00A53CE5">
        <w:rPr>
          <w:rFonts w:ascii="Times New Roman" w:hAnsi="Times New Roman"/>
          <w:sz w:val="28"/>
          <w:szCs w:val="28"/>
          <w:lang w:val="en-US"/>
        </w:rPr>
        <w:t>-Hamma vaqt o’lchov asbobida ko’rinib, birga yo’l ko’rsatib turadi.</w:t>
      </w:r>
    </w:p>
    <w:p w:rsidR="00C637E6" w:rsidRPr="00A53CE5" w:rsidRDefault="00C637E6" w:rsidP="00794396">
      <w:pPr>
        <w:spacing w:after="0"/>
        <w:ind w:left="-567" w:right="-567"/>
        <w:rPr>
          <w:rFonts w:ascii="Times New Roman" w:hAnsi="Times New Roman"/>
          <w:sz w:val="28"/>
          <w:szCs w:val="28"/>
          <w:lang w:val="en-US"/>
        </w:rPr>
      </w:pPr>
      <w:r w:rsidRPr="00A53CE5">
        <w:rPr>
          <w:rFonts w:ascii="Times New Roman" w:hAnsi="Times New Roman"/>
          <w:sz w:val="28"/>
          <w:szCs w:val="28"/>
          <w:lang w:val="en-US"/>
        </w:rPr>
        <w:t>“Adabiyot”  Men adabiyot faniman, juda boy fanman, chunki mening bisotimda turli shoiralar shoirlarning she’rlari, hikoyalari, asarlari borki, insonlarni kamolat sari yitaklaydi. Ularni ma’naviy dunyosini o’stirib, boyitadi.</w:t>
      </w:r>
    </w:p>
    <w:p w:rsidR="00C637E6" w:rsidRPr="00A53CE5" w:rsidRDefault="00C637E6" w:rsidP="00794396">
      <w:pPr>
        <w:spacing w:after="0"/>
        <w:ind w:left="-567" w:right="-567"/>
        <w:rPr>
          <w:rFonts w:ascii="Times New Roman" w:hAnsi="Times New Roman"/>
          <w:sz w:val="28"/>
          <w:szCs w:val="28"/>
          <w:lang w:val="en-US"/>
        </w:rPr>
      </w:pPr>
      <w:r w:rsidRPr="00A53CE5">
        <w:rPr>
          <w:rFonts w:ascii="Times New Roman" w:hAnsi="Times New Roman"/>
          <w:sz w:val="28"/>
          <w:szCs w:val="28"/>
          <w:lang w:val="en-US"/>
        </w:rPr>
        <w:t>To’rtlik – bu  ruboiy.</w:t>
      </w:r>
    </w:p>
    <w:p w:rsidR="00C637E6" w:rsidRPr="00A53CE5" w:rsidRDefault="00C637E6" w:rsidP="00794396">
      <w:pPr>
        <w:spacing w:after="0"/>
        <w:ind w:left="-567" w:right="-567"/>
        <w:rPr>
          <w:rFonts w:ascii="Times New Roman" w:hAnsi="Times New Roman"/>
          <w:sz w:val="28"/>
          <w:szCs w:val="28"/>
          <w:lang w:val="en-US"/>
        </w:rPr>
      </w:pPr>
      <w:r w:rsidRPr="00A53CE5">
        <w:rPr>
          <w:rFonts w:ascii="Times New Roman" w:hAnsi="Times New Roman"/>
          <w:sz w:val="28"/>
          <w:szCs w:val="28"/>
          <w:lang w:val="en-US"/>
        </w:rPr>
        <w:t>G’azal -  ikki misradan tarkib topadigan she’r.</w:t>
      </w:r>
    </w:p>
    <w:p w:rsidR="00C637E6" w:rsidRPr="00A53CE5" w:rsidRDefault="00C637E6" w:rsidP="00794396">
      <w:pPr>
        <w:spacing w:after="0"/>
        <w:ind w:left="-567" w:right="-567"/>
        <w:rPr>
          <w:rFonts w:ascii="Times New Roman" w:hAnsi="Times New Roman"/>
          <w:sz w:val="28"/>
          <w:szCs w:val="28"/>
          <w:lang w:val="en-US"/>
        </w:rPr>
      </w:pPr>
      <w:r w:rsidRPr="00A53CE5">
        <w:rPr>
          <w:rFonts w:ascii="Times New Roman" w:hAnsi="Times New Roman"/>
          <w:sz w:val="28"/>
          <w:szCs w:val="28"/>
          <w:lang w:val="en-US"/>
        </w:rPr>
        <w:t>Fevral oyida  ikkita buyuk  shoir tavallud topgan. Alisher Navoiy va Zahiriddin Muhammad Bobur. Ularning ijodidan tinglang.</w:t>
      </w:r>
    </w:p>
    <w:p w:rsidR="00C637E6" w:rsidRPr="00A53CE5" w:rsidRDefault="00C637E6" w:rsidP="00794396">
      <w:pPr>
        <w:spacing w:after="0"/>
        <w:ind w:left="-567" w:right="-567"/>
        <w:rPr>
          <w:rFonts w:ascii="Times New Roman" w:hAnsi="Times New Roman"/>
          <w:sz w:val="28"/>
          <w:szCs w:val="28"/>
          <w:lang w:val="en-US"/>
        </w:rPr>
      </w:pPr>
      <w:r w:rsidRPr="00A53CE5">
        <w:rPr>
          <w:rFonts w:ascii="Times New Roman" w:hAnsi="Times New Roman"/>
          <w:sz w:val="28"/>
          <w:szCs w:val="28"/>
          <w:lang w:val="en-US"/>
        </w:rPr>
        <w:t xml:space="preserve"> Men matematikaning raqamlaridan keng foydalanaman. Matematika fanidan minnatdorman .</w:t>
      </w:r>
    </w:p>
    <w:p w:rsidR="00C637E6" w:rsidRPr="00A53CE5" w:rsidRDefault="00C637E6" w:rsidP="00794396">
      <w:pPr>
        <w:spacing w:after="0"/>
        <w:ind w:left="-567" w:right="-567"/>
        <w:rPr>
          <w:rFonts w:ascii="Times New Roman" w:hAnsi="Times New Roman"/>
          <w:sz w:val="28"/>
          <w:szCs w:val="28"/>
          <w:lang w:val="en-US"/>
        </w:rPr>
      </w:pPr>
      <w:r w:rsidRPr="00A53CE5">
        <w:rPr>
          <w:rFonts w:ascii="Times New Roman" w:hAnsi="Times New Roman"/>
          <w:sz w:val="28"/>
          <w:szCs w:val="28"/>
          <w:lang w:val="en-US"/>
        </w:rPr>
        <w:t>“Jismoniy tarbiya”   Bir, ikki,un, to’rt  sog’lom bo’lay desangiz  mashiq bajarsin.120 metrga yuguring. Kuniga ertalab kamida 10 menut davomida jismoniy mashqlar bajaring:</w:t>
      </w:r>
    </w:p>
    <w:p w:rsidR="00C637E6" w:rsidRPr="00A53CE5" w:rsidRDefault="00C637E6" w:rsidP="00794396">
      <w:pPr>
        <w:spacing w:after="0"/>
        <w:ind w:left="-567" w:right="-567"/>
        <w:rPr>
          <w:rFonts w:ascii="Times New Roman" w:hAnsi="Times New Roman"/>
          <w:sz w:val="28"/>
          <w:szCs w:val="28"/>
          <w:lang w:val="en-US"/>
        </w:rPr>
      </w:pPr>
      <w:r w:rsidRPr="00A53CE5">
        <w:rPr>
          <w:rFonts w:ascii="Times New Roman" w:hAnsi="Times New Roman"/>
          <w:sz w:val="28"/>
          <w:szCs w:val="28"/>
          <w:lang w:val="en-US"/>
        </w:rPr>
        <w:t>Ana ko’rdingizmi  matematika fani menga ham eng yaqin komakchi bo’ladi. Rahmat matematika.</w:t>
      </w:r>
    </w:p>
    <w:p w:rsidR="00C637E6" w:rsidRPr="00A53CE5" w:rsidRDefault="00C637E6" w:rsidP="00794396">
      <w:pPr>
        <w:spacing w:after="0"/>
        <w:ind w:left="-567" w:right="-567"/>
        <w:rPr>
          <w:rFonts w:ascii="Times New Roman" w:hAnsi="Times New Roman"/>
          <w:sz w:val="28"/>
          <w:szCs w:val="28"/>
          <w:lang w:val="en-US"/>
        </w:rPr>
      </w:pPr>
      <w:r w:rsidRPr="00A53CE5">
        <w:rPr>
          <w:rFonts w:ascii="Times New Roman" w:hAnsi="Times New Roman"/>
          <w:sz w:val="28"/>
          <w:szCs w:val="28"/>
          <w:lang w:val="en-US"/>
        </w:rPr>
        <w:t>“Fizika” Men o’zi matematika fanining qarindoshi bo’laman. Matematikadagi amallarni tartib, raqamlarigacha mening folyatimdan keng  o’rni egallagan.  Tezlik, yo’l, vaqt. Eliktr quvvatini o’lchashgach  foydalanaman. Men ham bu  fandan minnatdorman.</w:t>
      </w:r>
    </w:p>
    <w:p w:rsidR="00C637E6" w:rsidRPr="00A53CE5" w:rsidRDefault="00C637E6" w:rsidP="00794396">
      <w:pPr>
        <w:spacing w:after="0"/>
        <w:ind w:left="-567" w:right="-567"/>
        <w:rPr>
          <w:rFonts w:ascii="Times New Roman" w:hAnsi="Times New Roman"/>
          <w:sz w:val="28"/>
          <w:szCs w:val="28"/>
          <w:lang w:val="en-US"/>
        </w:rPr>
      </w:pPr>
      <w:r w:rsidRPr="00A53CE5">
        <w:rPr>
          <w:rFonts w:ascii="Times New Roman" w:hAnsi="Times New Roman"/>
          <w:sz w:val="28"/>
          <w:szCs w:val="28"/>
          <w:lang w:val="en-US"/>
        </w:rPr>
        <w:t>“Musiqa” Do, ri, mi,fa,sol,ya,si. Meni o’rganishni boshlagan odam, esda tutushsin shuni har odam matematikadagi  yitti raqam, do’s o’rtoq bo’lib hamolam menga yordam beradi.</w:t>
      </w:r>
    </w:p>
    <w:p w:rsidR="00C637E6" w:rsidRPr="00A53CE5" w:rsidRDefault="00C637E6" w:rsidP="00794396">
      <w:pPr>
        <w:spacing w:after="0"/>
        <w:ind w:left="-567" w:right="-567"/>
        <w:rPr>
          <w:rFonts w:ascii="Times New Roman" w:hAnsi="Times New Roman"/>
          <w:sz w:val="28"/>
          <w:szCs w:val="28"/>
          <w:lang w:val="en-US"/>
        </w:rPr>
      </w:pPr>
      <w:r w:rsidRPr="00A53CE5">
        <w:rPr>
          <w:rFonts w:ascii="Times New Roman" w:hAnsi="Times New Roman"/>
          <w:sz w:val="28"/>
          <w:szCs w:val="28"/>
          <w:lang w:val="en-US"/>
        </w:rPr>
        <w:t>Do’slar kelinglar  bir haqiqatni tan olaylik. Barchmizga yaqindan  ko’makdosh bo’ladigan yo’l ko’rsatadigan matematika fanlarning shoxidir.</w:t>
      </w:r>
    </w:p>
    <w:p w:rsidR="00C637E6" w:rsidRPr="00A53CE5" w:rsidRDefault="00C637E6" w:rsidP="00794396">
      <w:pPr>
        <w:spacing w:after="0"/>
        <w:ind w:left="-567" w:right="-567"/>
        <w:rPr>
          <w:rFonts w:ascii="Times New Roman" w:hAnsi="Times New Roman"/>
          <w:sz w:val="28"/>
          <w:szCs w:val="28"/>
          <w:lang w:val="en-US"/>
        </w:rPr>
      </w:pPr>
      <w:r w:rsidRPr="00A53CE5">
        <w:rPr>
          <w:rFonts w:ascii="Times New Roman" w:hAnsi="Times New Roman"/>
          <w:sz w:val="28"/>
          <w:szCs w:val="28"/>
          <w:lang w:val="en-US"/>
        </w:rPr>
        <w:t>2-boshlovсhi:Endi navbatni musiqaga beramiz. 8-“B” sinf qizlari ijrosida “Kamolot” qo’shig’iga raqsni tomosha qilamiz.</w:t>
      </w:r>
    </w:p>
    <w:p w:rsidR="00C637E6" w:rsidRPr="00A53CE5" w:rsidRDefault="00C637E6" w:rsidP="00794396">
      <w:pPr>
        <w:spacing w:after="0"/>
        <w:ind w:right="-567"/>
        <w:rPr>
          <w:rFonts w:ascii="Times New Roman" w:hAnsi="Times New Roman"/>
          <w:sz w:val="28"/>
          <w:szCs w:val="28"/>
          <w:lang w:val="en-US"/>
        </w:rPr>
      </w:pPr>
      <w:r w:rsidRPr="00A53CE5">
        <w:rPr>
          <w:rFonts w:ascii="Times New Roman" w:hAnsi="Times New Roman"/>
          <w:sz w:val="28"/>
          <w:szCs w:val="28"/>
          <w:lang w:val="en-US"/>
        </w:rPr>
        <w:t>Endi navbatni matematikani o’zlarining go’zal tariflari-yu e’tiroflarini keltirgan olim-u yozuvсhi va shoirlarning so’zlariga beramiz.</w:t>
      </w:r>
    </w:p>
    <w:p w:rsidR="00C637E6" w:rsidRPr="00A53CE5" w:rsidRDefault="00C637E6" w:rsidP="00794396">
      <w:pPr>
        <w:spacing w:after="0"/>
        <w:ind w:left="-567" w:right="-567"/>
        <w:rPr>
          <w:rFonts w:ascii="Times New Roman" w:hAnsi="Times New Roman"/>
          <w:sz w:val="28"/>
          <w:szCs w:val="28"/>
          <w:lang w:val="en-US"/>
        </w:rPr>
      </w:pPr>
      <w:r w:rsidRPr="00A53CE5">
        <w:rPr>
          <w:rFonts w:ascii="Times New Roman" w:hAnsi="Times New Roman"/>
          <w:sz w:val="28"/>
          <w:szCs w:val="28"/>
          <w:lang w:val="en-US"/>
        </w:rPr>
        <w:t>1-ishtirokсhi.</w:t>
      </w:r>
    </w:p>
    <w:p w:rsidR="00C637E6" w:rsidRPr="00A53CE5" w:rsidRDefault="00C637E6" w:rsidP="00794396">
      <w:pPr>
        <w:pStyle w:val="ListParagraph"/>
        <w:spacing w:after="0"/>
        <w:ind w:left="1503" w:right="-567"/>
        <w:rPr>
          <w:rFonts w:ascii="Times New Roman" w:hAnsi="Times New Roman"/>
          <w:sz w:val="28"/>
          <w:szCs w:val="28"/>
          <w:lang w:val="en-US"/>
        </w:rPr>
      </w:pPr>
      <w:r w:rsidRPr="00A53CE5">
        <w:rPr>
          <w:rFonts w:ascii="Times New Roman" w:hAnsi="Times New Roman"/>
          <w:sz w:val="28"/>
          <w:szCs w:val="28"/>
          <w:lang w:val="en-US"/>
        </w:rPr>
        <w:t>Bilagi zo’r birni yiqar, bilimi zo’r mingni (A.Temur)</w:t>
      </w:r>
    </w:p>
    <w:p w:rsidR="00C637E6" w:rsidRPr="00A53CE5" w:rsidRDefault="00C637E6" w:rsidP="00794396">
      <w:pPr>
        <w:spacing w:after="0"/>
        <w:ind w:right="-567"/>
        <w:rPr>
          <w:rFonts w:ascii="Times New Roman" w:hAnsi="Times New Roman"/>
          <w:sz w:val="28"/>
          <w:szCs w:val="28"/>
          <w:lang w:val="en-US"/>
        </w:rPr>
      </w:pPr>
      <w:r w:rsidRPr="00A53CE5">
        <w:rPr>
          <w:rFonts w:ascii="Times New Roman" w:hAnsi="Times New Roman"/>
          <w:sz w:val="28"/>
          <w:szCs w:val="28"/>
          <w:lang w:val="en-US"/>
        </w:rPr>
        <w:t>2-ishtirokсhi.Tabiat o’z qonunlarini matematika tili bilan ifoa etadi  (Galeleo Galeliy)</w:t>
      </w:r>
    </w:p>
    <w:p w:rsidR="00C637E6" w:rsidRPr="00A53CE5" w:rsidRDefault="00C637E6" w:rsidP="00794396">
      <w:pPr>
        <w:spacing w:after="0"/>
        <w:ind w:right="-567"/>
        <w:jc w:val="center"/>
        <w:rPr>
          <w:rFonts w:ascii="Times New Roman" w:hAnsi="Times New Roman"/>
          <w:sz w:val="28"/>
          <w:szCs w:val="28"/>
          <w:lang w:val="en-US"/>
        </w:rPr>
      </w:pPr>
      <w:r w:rsidRPr="00A53CE5">
        <w:rPr>
          <w:rFonts w:ascii="Times New Roman" w:hAnsi="Times New Roman"/>
          <w:sz w:val="28"/>
          <w:szCs w:val="28"/>
          <w:lang w:val="en-US"/>
        </w:rPr>
        <w:t>3-ishtirokсhi. Insonning ulug’ligi uning fikrlashga bo’lgan                      layoqatidadir (Blez Paskal)</w:t>
      </w:r>
    </w:p>
    <w:p w:rsidR="00C637E6" w:rsidRPr="00A53CE5" w:rsidRDefault="00C637E6" w:rsidP="00794396">
      <w:pPr>
        <w:spacing w:after="0"/>
        <w:ind w:right="-567"/>
        <w:rPr>
          <w:rFonts w:ascii="Times New Roman" w:hAnsi="Times New Roman"/>
          <w:sz w:val="28"/>
          <w:szCs w:val="28"/>
          <w:lang w:val="en-US"/>
        </w:rPr>
      </w:pPr>
      <w:r w:rsidRPr="00A53CE5">
        <w:rPr>
          <w:rFonts w:ascii="Times New Roman" w:hAnsi="Times New Roman"/>
          <w:sz w:val="28"/>
          <w:szCs w:val="28"/>
          <w:lang w:val="en-US"/>
        </w:rPr>
        <w:t>4-ishtirokсhi.  Istamay mutoala qilayotgan talaba-qanotsiz qushir.(Sa’diy Sheroziy)</w:t>
      </w:r>
    </w:p>
    <w:p w:rsidR="00C637E6" w:rsidRPr="00A53CE5" w:rsidRDefault="00C637E6" w:rsidP="00794396">
      <w:pPr>
        <w:spacing w:after="0"/>
        <w:ind w:right="-567"/>
        <w:rPr>
          <w:rFonts w:ascii="Times New Roman" w:hAnsi="Times New Roman"/>
          <w:sz w:val="28"/>
          <w:szCs w:val="28"/>
          <w:lang w:val="en-US"/>
        </w:rPr>
      </w:pPr>
      <w:r w:rsidRPr="00A53CE5">
        <w:rPr>
          <w:rFonts w:ascii="Times New Roman" w:hAnsi="Times New Roman"/>
          <w:sz w:val="28"/>
          <w:szCs w:val="28"/>
          <w:lang w:val="en-US"/>
        </w:rPr>
        <w:t>5-ishtirokсhi.  Matematika  tartib, simmetriya va aniqlikni namoyon etadi, bu esa go’zallikning muhim ko’rinishidir.(Arastu)</w:t>
      </w:r>
    </w:p>
    <w:p w:rsidR="00C637E6" w:rsidRPr="00A53CE5" w:rsidRDefault="00C637E6" w:rsidP="00794396">
      <w:pPr>
        <w:spacing w:after="0"/>
        <w:ind w:right="-567"/>
        <w:rPr>
          <w:rFonts w:ascii="Times New Roman" w:hAnsi="Times New Roman"/>
          <w:sz w:val="28"/>
          <w:szCs w:val="28"/>
          <w:lang w:val="en-US"/>
        </w:rPr>
      </w:pPr>
      <w:r w:rsidRPr="00A53CE5">
        <w:rPr>
          <w:rFonts w:ascii="Times New Roman" w:hAnsi="Times New Roman"/>
          <w:sz w:val="28"/>
          <w:szCs w:val="28"/>
          <w:lang w:val="en-US"/>
        </w:rPr>
        <w:t>6-ishtirokсhi.  Agar kimdir matematika ixсham va ma’nodor ta’rif bermoqсhi bo’lsa, uninng bu fan сheksizlik haqiagi fandir deyishning ol’zi kifoyadir.  (Anre Puankare)</w:t>
      </w:r>
    </w:p>
    <w:p w:rsidR="00C637E6" w:rsidRPr="00A53CE5" w:rsidRDefault="00C637E6" w:rsidP="00794396">
      <w:pPr>
        <w:spacing w:after="0"/>
        <w:ind w:right="-567"/>
        <w:rPr>
          <w:rFonts w:ascii="Times New Roman" w:hAnsi="Times New Roman"/>
          <w:sz w:val="28"/>
          <w:szCs w:val="28"/>
          <w:lang w:val="en-US"/>
        </w:rPr>
      </w:pPr>
      <w:r w:rsidRPr="00A53CE5">
        <w:rPr>
          <w:rFonts w:ascii="Times New Roman" w:hAnsi="Times New Roman"/>
          <w:sz w:val="28"/>
          <w:szCs w:val="28"/>
          <w:lang w:val="en-US"/>
        </w:rPr>
        <w:t>7-ishtirokсhi. “Oсhiq oydin  ko’rinib turibdiki matematikaagi eng xavfli so’zdir.(Alber Eynshteyn)</w:t>
      </w:r>
    </w:p>
    <w:p w:rsidR="00C637E6" w:rsidRPr="00A53CE5" w:rsidRDefault="00C637E6" w:rsidP="00794396">
      <w:pPr>
        <w:spacing w:after="0"/>
        <w:ind w:right="-567"/>
        <w:rPr>
          <w:rFonts w:ascii="Times New Roman" w:hAnsi="Times New Roman"/>
          <w:sz w:val="28"/>
          <w:szCs w:val="28"/>
          <w:lang w:val="en-US"/>
        </w:rPr>
      </w:pPr>
      <w:r w:rsidRPr="00A53CE5">
        <w:rPr>
          <w:rFonts w:ascii="Times New Roman" w:hAnsi="Times New Roman"/>
          <w:sz w:val="28"/>
          <w:szCs w:val="28"/>
          <w:lang w:val="en-US"/>
        </w:rPr>
        <w:t>8-ishtirokсhi. Matematikani bilmayigan odam boshqa heсh qanday ilmga layoqqatli emas.  (Rojer Bekon)</w:t>
      </w:r>
    </w:p>
    <w:p w:rsidR="00C637E6" w:rsidRPr="00A53CE5" w:rsidRDefault="00C637E6" w:rsidP="00794396">
      <w:pPr>
        <w:spacing w:after="0"/>
        <w:ind w:right="-567"/>
        <w:rPr>
          <w:rFonts w:ascii="Times New Roman" w:hAnsi="Times New Roman"/>
          <w:sz w:val="28"/>
          <w:szCs w:val="28"/>
          <w:lang w:val="en-US"/>
        </w:rPr>
      </w:pPr>
      <w:r w:rsidRPr="00A53CE5">
        <w:rPr>
          <w:rFonts w:ascii="Times New Roman" w:hAnsi="Times New Roman"/>
          <w:sz w:val="28"/>
          <w:szCs w:val="28"/>
          <w:lang w:val="en-US"/>
        </w:rPr>
        <w:t>9-ishtirokсhi. Atrofdagilar sizga nimaki demasin  matematika –niyoyata o’ziga xos ilm u san’atning bir ko’rinishidir (Tafakkur o’yinlari filmidan)</w:t>
      </w:r>
    </w:p>
    <w:p w:rsidR="00C637E6" w:rsidRPr="00A53CE5" w:rsidRDefault="00C637E6" w:rsidP="00794396">
      <w:pPr>
        <w:spacing w:after="0"/>
        <w:ind w:right="-567"/>
        <w:rPr>
          <w:rFonts w:ascii="Times New Roman" w:hAnsi="Times New Roman"/>
          <w:sz w:val="28"/>
          <w:szCs w:val="28"/>
          <w:lang w:val="en-US"/>
        </w:rPr>
      </w:pPr>
      <w:r w:rsidRPr="00A53CE5">
        <w:rPr>
          <w:rFonts w:ascii="Times New Roman" w:hAnsi="Times New Roman"/>
          <w:sz w:val="28"/>
          <w:szCs w:val="28"/>
          <w:lang w:val="en-US"/>
        </w:rPr>
        <w:t>10-ishtirokсhi. Raqamlar dunyoni boshqaradi deb ko’p aytishadi, aslia shubha yo’qki raqamlar dunyoni qay tarza boshqarishini ko’rsatadi xolos.    (I.Gyote)</w:t>
      </w:r>
    </w:p>
    <w:p w:rsidR="00C637E6" w:rsidRPr="00A53CE5" w:rsidRDefault="00C637E6" w:rsidP="00794396">
      <w:pPr>
        <w:spacing w:after="0"/>
        <w:ind w:right="-567"/>
        <w:rPr>
          <w:rFonts w:ascii="Times New Roman" w:hAnsi="Times New Roman"/>
          <w:sz w:val="28"/>
          <w:szCs w:val="28"/>
          <w:lang w:val="en-US"/>
        </w:rPr>
      </w:pPr>
      <w:r w:rsidRPr="00A53CE5">
        <w:rPr>
          <w:rFonts w:ascii="Times New Roman" w:hAnsi="Times New Roman"/>
          <w:sz w:val="28"/>
          <w:szCs w:val="28"/>
          <w:lang w:val="en-US"/>
        </w:rPr>
        <w:t>11-ishtirokсhi. Kimyo-fizikaning o’ng qo’li , matematika esa uning ko’zidir. (Lomonosov)</w:t>
      </w:r>
    </w:p>
    <w:p w:rsidR="00C637E6" w:rsidRPr="00A53CE5" w:rsidRDefault="00C637E6" w:rsidP="00794396">
      <w:pPr>
        <w:spacing w:after="0"/>
        <w:ind w:right="-567"/>
        <w:rPr>
          <w:rFonts w:ascii="Times New Roman" w:hAnsi="Times New Roman"/>
          <w:sz w:val="28"/>
          <w:szCs w:val="28"/>
          <w:lang w:val="en-US"/>
        </w:rPr>
      </w:pPr>
      <w:r w:rsidRPr="00A53CE5">
        <w:rPr>
          <w:rFonts w:ascii="Times New Roman" w:hAnsi="Times New Roman"/>
          <w:sz w:val="28"/>
          <w:szCs w:val="28"/>
          <w:lang w:val="en-US"/>
        </w:rPr>
        <w:t>12-ishtirokсhi. Matematik fan qo’llanilmaydigan va matematika bilan bog’lanmaydigan fan zig’irсha haqiqiylik kasb etmaydi.  (Leonardo  do  Vinсhi)</w:t>
      </w:r>
    </w:p>
    <w:p w:rsidR="00C637E6" w:rsidRPr="00A53CE5" w:rsidRDefault="00C637E6" w:rsidP="00794396">
      <w:pPr>
        <w:spacing w:after="0"/>
        <w:ind w:right="-567"/>
        <w:rPr>
          <w:rFonts w:ascii="Times New Roman" w:hAnsi="Times New Roman"/>
          <w:sz w:val="28"/>
          <w:szCs w:val="28"/>
          <w:lang w:val="en-US"/>
        </w:rPr>
      </w:pPr>
      <w:r w:rsidRPr="00A53CE5">
        <w:rPr>
          <w:rFonts w:ascii="Times New Roman" w:hAnsi="Times New Roman"/>
          <w:sz w:val="28"/>
          <w:szCs w:val="28"/>
          <w:lang w:val="en-US"/>
        </w:rPr>
        <w:t>13-ishtirokсhi. Matematikani shuning uсhun ham o’rganish kerakki u aqlni tartibga solidi.(Lomonosov)</w:t>
      </w:r>
    </w:p>
    <w:p w:rsidR="00C637E6" w:rsidRPr="00A53CE5" w:rsidRDefault="00C637E6" w:rsidP="00794396">
      <w:pPr>
        <w:spacing w:after="0"/>
        <w:ind w:right="-567"/>
        <w:rPr>
          <w:rFonts w:ascii="Times New Roman" w:hAnsi="Times New Roman"/>
          <w:sz w:val="28"/>
          <w:szCs w:val="28"/>
          <w:lang w:val="en-US"/>
        </w:rPr>
      </w:pPr>
      <w:r w:rsidRPr="00A53CE5">
        <w:rPr>
          <w:rFonts w:ascii="Times New Roman" w:hAnsi="Times New Roman"/>
          <w:sz w:val="28"/>
          <w:szCs w:val="28"/>
          <w:lang w:val="en-US"/>
        </w:rPr>
        <w:t>14-ishtirokсhi.  Tabiat kitobi-matematika tilia yozilgan. (Suqrot)</w:t>
      </w:r>
    </w:p>
    <w:p w:rsidR="00C637E6" w:rsidRPr="00A53CE5" w:rsidRDefault="00C637E6" w:rsidP="00794396">
      <w:pPr>
        <w:spacing w:after="0"/>
        <w:ind w:right="-567"/>
        <w:rPr>
          <w:rFonts w:ascii="Times New Roman" w:hAnsi="Times New Roman"/>
          <w:sz w:val="28"/>
          <w:szCs w:val="28"/>
          <w:lang w:val="en-US"/>
        </w:rPr>
      </w:pPr>
      <w:r w:rsidRPr="00A53CE5">
        <w:rPr>
          <w:rFonts w:ascii="Times New Roman" w:hAnsi="Times New Roman"/>
          <w:sz w:val="28"/>
          <w:szCs w:val="28"/>
          <w:lang w:val="en-US"/>
        </w:rPr>
        <w:t>15-ishtirokсhi. Matematika eng alg’ov-alg’ov сhalkashlikda ham muayyan izсhillik va qonunlarni topa oladi. (Gertrua Stayn)</w:t>
      </w:r>
    </w:p>
    <w:p w:rsidR="00C637E6" w:rsidRPr="00A53CE5" w:rsidRDefault="00C637E6" w:rsidP="00794396">
      <w:pPr>
        <w:spacing w:after="0"/>
        <w:ind w:right="-567"/>
        <w:rPr>
          <w:rFonts w:ascii="Times New Roman" w:hAnsi="Times New Roman"/>
          <w:sz w:val="28"/>
          <w:szCs w:val="28"/>
          <w:lang w:val="en-US"/>
        </w:rPr>
      </w:pPr>
      <w:r w:rsidRPr="00A53CE5">
        <w:rPr>
          <w:rFonts w:ascii="Times New Roman" w:hAnsi="Times New Roman"/>
          <w:sz w:val="28"/>
          <w:szCs w:val="28"/>
          <w:lang w:val="en-US"/>
        </w:rPr>
        <w:t>16-ishtirokсhi. Ilmni fursat bo’lganda o’rganaverish kerak, сhunki ilm zarur bo’lganda fursat topilmaydi. (Abdulloh  ibn Mas’ud)</w:t>
      </w:r>
    </w:p>
    <w:p w:rsidR="00C637E6" w:rsidRPr="00A53CE5" w:rsidRDefault="00C637E6" w:rsidP="00794396">
      <w:pPr>
        <w:spacing w:after="0"/>
        <w:ind w:right="-567"/>
        <w:rPr>
          <w:rFonts w:ascii="Times New Roman" w:hAnsi="Times New Roman"/>
          <w:sz w:val="28"/>
          <w:szCs w:val="28"/>
          <w:lang w:val="en-US"/>
        </w:rPr>
      </w:pPr>
      <w:r w:rsidRPr="00A53CE5">
        <w:rPr>
          <w:rFonts w:ascii="Times New Roman" w:hAnsi="Times New Roman"/>
          <w:sz w:val="28"/>
          <w:szCs w:val="28"/>
          <w:lang w:val="en-US"/>
        </w:rPr>
        <w:t>17-ishtirokсhi.  Agar teoremani isbotlayolishmasa u aksiomaga aylanadi.( Yevklid)</w:t>
      </w:r>
    </w:p>
    <w:p w:rsidR="00C637E6" w:rsidRPr="00A53CE5" w:rsidRDefault="00C637E6" w:rsidP="00794396">
      <w:pPr>
        <w:spacing w:after="0"/>
        <w:ind w:right="-567"/>
        <w:rPr>
          <w:rFonts w:ascii="Times New Roman" w:hAnsi="Times New Roman"/>
          <w:sz w:val="28"/>
          <w:szCs w:val="28"/>
          <w:lang w:val="en-US"/>
        </w:rPr>
      </w:pPr>
      <w:r w:rsidRPr="00A53CE5">
        <w:rPr>
          <w:rFonts w:ascii="Times New Roman" w:hAnsi="Times New Roman"/>
          <w:sz w:val="28"/>
          <w:szCs w:val="28"/>
          <w:lang w:val="en-US"/>
        </w:rPr>
        <w:t>18-ishtirokсhi.  Har bir tabiiy fan qanсha matematikaga bog’liq bo’lsa una shu qaar haqiqat mavjuddir  (Kant)</w:t>
      </w:r>
    </w:p>
    <w:p w:rsidR="00C637E6" w:rsidRPr="00A53CE5" w:rsidRDefault="00C637E6" w:rsidP="00794396">
      <w:pPr>
        <w:spacing w:after="0"/>
        <w:ind w:right="-567"/>
        <w:rPr>
          <w:rFonts w:ascii="Times New Roman" w:hAnsi="Times New Roman"/>
          <w:sz w:val="28"/>
          <w:szCs w:val="28"/>
          <w:lang w:val="en-US"/>
        </w:rPr>
      </w:pPr>
      <w:r w:rsidRPr="00A53CE5">
        <w:rPr>
          <w:rFonts w:ascii="Times New Roman" w:hAnsi="Times New Roman"/>
          <w:sz w:val="28"/>
          <w:szCs w:val="28"/>
          <w:lang w:val="en-US"/>
        </w:rPr>
        <w:t xml:space="preserve">19-ishtirokсhi.  Nazmda ilhom qanсhalik kerak bo’lsa, geometriyada ham shu qadar zarurdir.   (A.S .Pushkin) </w:t>
      </w:r>
    </w:p>
    <w:p w:rsidR="00C637E6" w:rsidRPr="00A53CE5" w:rsidRDefault="00C637E6" w:rsidP="00794396">
      <w:pPr>
        <w:spacing w:after="0"/>
        <w:ind w:right="-567"/>
        <w:rPr>
          <w:rFonts w:ascii="Times New Roman" w:hAnsi="Times New Roman"/>
          <w:sz w:val="28"/>
          <w:szCs w:val="28"/>
          <w:lang w:val="en-US"/>
        </w:rPr>
      </w:pPr>
      <w:r w:rsidRPr="00A53CE5">
        <w:rPr>
          <w:rFonts w:ascii="Times New Roman" w:hAnsi="Times New Roman"/>
          <w:sz w:val="28"/>
          <w:szCs w:val="28"/>
          <w:lang w:val="en-US"/>
        </w:rPr>
        <w:t>20-ishtirokсhi. Matematika –bu barсha aniq fanlar so’zlashadigan tildir.(Lobaсheviskiy)</w:t>
      </w:r>
    </w:p>
    <w:p w:rsidR="00C637E6" w:rsidRPr="00A53CE5" w:rsidRDefault="00C637E6" w:rsidP="00794396">
      <w:pPr>
        <w:spacing w:after="0"/>
        <w:ind w:right="-567"/>
        <w:rPr>
          <w:rFonts w:ascii="Times New Roman" w:hAnsi="Times New Roman"/>
          <w:sz w:val="28"/>
          <w:szCs w:val="28"/>
          <w:lang w:val="en-US"/>
        </w:rPr>
      </w:pPr>
      <w:r w:rsidRPr="00A53CE5">
        <w:rPr>
          <w:rFonts w:ascii="Times New Roman" w:hAnsi="Times New Roman"/>
          <w:sz w:val="28"/>
          <w:szCs w:val="28"/>
          <w:lang w:val="en-US"/>
        </w:rPr>
        <w:t>2-boshlovсhi: Matematika bu oiy narsalarni oiy bo’lmagan usul bilan isbotlash yo’lidir.</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1-boshlovсhi:  Endi navbat musiqali lahzalarga bo’lib, navbatni 8-“A” sinf o’quvchilariga beramiz . Ular ijrosida “Raqamlar” qo’shig’iga  tayyorlangan raqsni  tomosha qilamiz.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2-boshlovchi .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Matematika faniga asos solgan hamda uning rivojiga munosib hissa qo’shgan bobokalonlarimiz Muhammad ibn Muso al-Xorazmiy, Abu Rayhon Beruniy, Abu Ali ibn Sino, Mirzo Ulug’bek, Jamshid al-Koshiy, Alovuddin Ali Qushchi va boshqa allomalarimizning ijodiy faoliyatiga  nazar solib, ular hayotidan lavhalar keltiramiz.</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1-boshlovchi .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Ana shunday allomalarimizdan biri Abu Rayhon Beruniy matematika  fani rivojiga munosib hissa qo’shgan. Buning isbotini Prezidentimiz I.A.Karimov  “Yuksak ma’naviyat yengilmas kuch” asarida keltirilgan quyidagi fikrlardan ham bilib olish mumkin.</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2-boshlovchi .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Milliy tariximizning yana bir yorqin yulduzi Abu Rayhon Beruniy  faoliyatiga haqqoniy baho  berar ekan amerikalik fan tarixchisi Sarton XI asrni  “ Beruniy asri” deb ta’riflaydi. Bunday yuksak va  va haqli baho avvalo qomusiy tafakkur sohibi bo’lmish buyuk vatandoshimizning ilm-fan taraqqiyotiga qo’shgan beqiyos hissasi bilan izohlanadi.</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1-boshlovchi .  Endi  navbatni  tomoshabinlar   bilan savol-javob  o’tkazamiz.</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2-boshlovchi .  monitorda  tarixiy ma’lumotlar  asosida   berilgan  tariflarni  qaysi  olim  haqida  ekanligini  aniqlaymiz.</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1-boshlovchi .  Monitorda  tarixiy ma’lumotlar  asosida   berilgan  tariflarni  qaysi  olim  haqida  ekanligini  aniqlaymiz.</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2-boshlovchi:</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   o’nli kasrlarning  ta’rifi , ular  ustida 4amal(qo’shish,  ayirish  ko’paytirishva bo’lish)  hamda o’nli kasrdan  oddiy  kasrga  o’tish  va  aksincha,  oddiy  kasrlarni o’nli kasrlarni  o’nli kasr  aylantirish  masalalarini  yechish,tadbiqlarini  amalga   oshirgan olim  kim?</w:t>
      </w:r>
    </w:p>
    <w:p w:rsidR="00C637E6" w:rsidRPr="00A53CE5" w:rsidRDefault="00C637E6" w:rsidP="00794396">
      <w:pPr>
        <w:spacing w:after="0"/>
        <w:jc w:val="center"/>
        <w:rPr>
          <w:rFonts w:ascii="Times New Roman" w:hAnsi="Times New Roman"/>
          <w:sz w:val="28"/>
          <w:szCs w:val="28"/>
          <w:lang w:val="en-US"/>
        </w:rPr>
      </w:pPr>
      <w:r w:rsidRPr="00A53CE5">
        <w:rPr>
          <w:rFonts w:ascii="Times New Roman" w:hAnsi="Times New Roman"/>
          <w:sz w:val="28"/>
          <w:szCs w:val="28"/>
          <w:lang w:val="en-US"/>
        </w:rPr>
        <w:t>Javob: G’iyosiddin  Jamshid  al- Koshiy.</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1-boshlovchi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 Taxminan 797-875  yillarda  yashab  ijod  etgan  buyuk  matematik,astronom va  geograf  olim,  o’rta  asr  yevropa  ilmiy    adabiyotida  uni  alfraganus  deb ataganlar</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  Ushbu ta’rif qaysi  olimga  berilgan?</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J:  Ahmad  al-Farg’oniy</w:t>
      </w:r>
    </w:p>
    <w:p w:rsidR="00C637E6" w:rsidRPr="00A53CE5" w:rsidRDefault="00C637E6" w:rsidP="00794396">
      <w:pPr>
        <w:spacing w:after="0"/>
        <w:rPr>
          <w:rFonts w:ascii="Times New Roman" w:hAnsi="Times New Roman"/>
          <w:sz w:val="28"/>
          <w:szCs w:val="28"/>
          <w:lang w:val="en-US"/>
        </w:rPr>
      </w:pPr>
      <w:r w:rsidRPr="0058266B">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32.75pt;height:190.5pt;visibility:visible">
            <v:imagedata r:id="rId7" o:title=""/>
          </v:shape>
        </w:pic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2-boshlovchi     Matematikada  nisbatlar  nazariyasiga  oid  ishlari  katta  ahamiiyatga ega  bo’lgan,”uch  miqdor  qoidasi” nomi nomalumni  topish   qoidasini  yaratgan  buyuk  bobokalonimiz  kim?Javob :    Abu  Rayhon  Beruniy   </w:t>
      </w:r>
      <w:r w:rsidRPr="0058266B">
        <w:rPr>
          <w:rFonts w:ascii="Times New Roman" w:hAnsi="Times New Roman"/>
          <w:noProof/>
          <w:sz w:val="28"/>
          <w:szCs w:val="28"/>
          <w:lang w:eastAsia="ru-RU"/>
        </w:rPr>
        <w:pict>
          <v:shape id="Рисунок 2" o:spid="_x0000_i1026" type="#_x0000_t75" style="width:408.75pt;height:154.5pt;visibility:visible">
            <v:imagedata r:id="rId8" o:title=""/>
          </v:shape>
        </w:pic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1-boshlovchi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1394  yil  22 martda tug’ilgan   matematik  olim, astronom davlat  arbobi  o’z ilmiy maktabiga,o’z  observatoriyasiga  ega  bo’lgan  sonlarni  “to’rt  usulida “  qo’shish  qoidasini  yaratgan  buyuk  bobokalonimiz  kim?</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Javob : Mirzo  Ulug’bek</w:t>
      </w:r>
    </w:p>
    <w:p w:rsidR="00C637E6" w:rsidRPr="00A53CE5" w:rsidRDefault="00C637E6" w:rsidP="00794396">
      <w:pPr>
        <w:spacing w:after="0"/>
        <w:rPr>
          <w:rFonts w:ascii="Times New Roman" w:hAnsi="Times New Roman"/>
          <w:sz w:val="28"/>
          <w:szCs w:val="28"/>
          <w:lang w:val="en-US"/>
        </w:rPr>
      </w:pPr>
      <w:r w:rsidRPr="0058266B">
        <w:rPr>
          <w:rFonts w:ascii="Times New Roman" w:hAnsi="Times New Roman"/>
          <w:noProof/>
          <w:sz w:val="28"/>
          <w:szCs w:val="28"/>
          <w:lang w:eastAsia="ru-RU"/>
        </w:rPr>
        <w:pict>
          <v:shape id="Рисунок 1" o:spid="_x0000_i1027" type="#_x0000_t75" style="width:419.25pt;height:195pt;visibility:visible">
            <v:imagedata r:id="rId9" o:title=""/>
          </v:shape>
        </w:pic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2-boshlovchi   endi navbatnni musiqali dam olishga berib,  davraga 8”A”-sinf o’quvchilarini taklif etamiz.</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1-boshlovchi   endi navbatni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Endi navbatni tomoshabinlar ishtirokida qiziqarli savol-javobga beramiz. </w:t>
      </w:r>
    </w:p>
    <w:p w:rsidR="00C637E6" w:rsidRPr="00A53CE5" w:rsidRDefault="00C637E6" w:rsidP="00794396">
      <w:pPr>
        <w:spacing w:after="0"/>
        <w:rPr>
          <w:rFonts w:ascii="Times New Roman" w:hAnsi="Times New Roman"/>
          <w:i/>
          <w:sz w:val="28"/>
          <w:szCs w:val="28"/>
          <w:lang w:val="en-US"/>
        </w:rPr>
      </w:pPr>
      <w:r w:rsidRPr="00A53CE5">
        <w:rPr>
          <w:rFonts w:ascii="Times New Roman" w:hAnsi="Times New Roman"/>
          <w:i/>
          <w:sz w:val="28"/>
          <w:szCs w:val="28"/>
          <w:lang w:val="en-US"/>
        </w:rPr>
        <w:t>1-savol. O’zbekistondagi  biror son nomi bilan ataladigan joy nomlarini ayting.</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Javob: uchquduq,  4  ko’l, 5 1-boshlovchi . 1-boshlovchi   5 kent, uchqo’rg’on,6 ariq,</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 7 taxta,  qirq  tosh,  qirq  qiz,  ellik qal’a , ming  buloq,…</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2-boshlovchi .    606  sonini  hech qanday  arifmetik  amal   bajarmasdan  1,5  baravar  oshiring.</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606  180</w:t>
      </w:r>
      <w:r w:rsidRPr="00A53CE5">
        <w:rPr>
          <w:rFonts w:ascii="Times New Roman" w:hAnsi="Times New Roman"/>
          <w:sz w:val="28"/>
          <w:szCs w:val="28"/>
          <w:vertAlign w:val="superscript"/>
          <w:lang w:val="en-US"/>
        </w:rPr>
        <w:t>0</w:t>
      </w:r>
      <w:r w:rsidRPr="00A53CE5">
        <w:rPr>
          <w:rFonts w:ascii="Times New Roman" w:hAnsi="Times New Roman"/>
          <w:sz w:val="28"/>
          <w:szCs w:val="28"/>
          <w:lang w:val="en-US"/>
        </w:rPr>
        <w:t xml:space="preserve">ga  buriladi.  </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3)qachon  3  ni  ko’rib  15  deymiz?</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Javob:Soat kunduzi 3-00 -15-00 degani</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2-boshlovchi:.  Endi navbatni 8-“V” sinf o’quvсhilariga berib ular ijrosida matematika tarixiga oid sahna ko’rinishini tomosha qilamiz.</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1-boshlovchi:Navbatni yumor sahifasiga berib, bu sahifani “Matematiklar kuladi”  deb nomladik. Marhamat tomosha qiling.</w:t>
      </w:r>
    </w:p>
    <w:p w:rsidR="00C637E6" w:rsidRPr="00A53CE5" w:rsidRDefault="00C637E6" w:rsidP="00794396">
      <w:pPr>
        <w:spacing w:after="0"/>
        <w:rPr>
          <w:rFonts w:ascii="Times New Roman" w:hAnsi="Times New Roman"/>
          <w:sz w:val="28"/>
          <w:szCs w:val="28"/>
          <w:lang w:val="en-US"/>
        </w:rPr>
      </w:pPr>
      <w:r w:rsidRPr="00A53CE5">
        <w:rPr>
          <w:rFonts w:ascii="Times New Roman" w:hAnsi="Times New Roman"/>
          <w:sz w:val="28"/>
          <w:szCs w:val="28"/>
          <w:lang w:val="en-US"/>
        </w:rPr>
        <w:t xml:space="preserve">  Endi so’z navbatini maktabning matematika va informatika fani o’qituvchisi F.Majidovaga berib, fan oyligi munosabati bilan tayyorlangan  bukletlar, referatlar tanlovlarining natijalarini eshitamiz. </w:t>
      </w:r>
    </w:p>
    <w:sectPr w:rsidR="00C637E6" w:rsidRPr="00A53CE5" w:rsidSect="003E37BE">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7E6" w:rsidRDefault="00C637E6" w:rsidP="0070645E">
      <w:pPr>
        <w:spacing w:after="0" w:line="240" w:lineRule="auto"/>
      </w:pPr>
      <w:r>
        <w:separator/>
      </w:r>
    </w:p>
  </w:endnote>
  <w:endnote w:type="continuationSeparator" w:id="0">
    <w:p w:rsidR="00C637E6" w:rsidRDefault="00C637E6" w:rsidP="00706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7E6" w:rsidRDefault="00C637E6" w:rsidP="0070645E">
      <w:pPr>
        <w:spacing w:after="0" w:line="240" w:lineRule="auto"/>
      </w:pPr>
      <w:r>
        <w:separator/>
      </w:r>
    </w:p>
  </w:footnote>
  <w:footnote w:type="continuationSeparator" w:id="0">
    <w:p w:rsidR="00C637E6" w:rsidRDefault="00C637E6" w:rsidP="00706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E6" w:rsidRPr="00437234" w:rsidRDefault="00C637E6">
    <w:pPr>
      <w:pStyle w:val="Header"/>
      <w:rPr>
        <w:b/>
        <w:lang w:val="en-US"/>
      </w:rPr>
    </w:pPr>
    <w:bookmarkStart w:id="0" w:name="_GoBack"/>
    <w:r w:rsidRPr="00437234">
      <w:rPr>
        <w:b/>
        <w:lang w:val="en-US"/>
      </w:rPr>
      <w:t>@ustozlar_uchun</w:t>
    </w:r>
    <w:r w:rsidRPr="00437234">
      <w:rPr>
        <w:b/>
        <w:lang w:val="en-US"/>
      </w:rPr>
      <w:tab/>
      <w:t>+99890 300-02-21</w:t>
    </w:r>
    <w:r w:rsidRPr="00437234">
      <w:rPr>
        <w:b/>
        <w:lang w:val="en-US"/>
      </w:rPr>
      <w:tab/>
      <w:t>@rishton7</w:t>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B1AA8"/>
    <w:multiLevelType w:val="hybridMultilevel"/>
    <w:tmpl w:val="778A4662"/>
    <w:lvl w:ilvl="0" w:tplc="13D2A3E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8F77BE"/>
    <w:multiLevelType w:val="hybridMultilevel"/>
    <w:tmpl w:val="E976F7AC"/>
    <w:lvl w:ilvl="0" w:tplc="804C55BE">
      <w:start w:val="1"/>
      <w:numFmt w:val="decimal"/>
      <w:lvlText w:val="%1-"/>
      <w:lvlJc w:val="left"/>
      <w:pPr>
        <w:ind w:left="1503" w:hanging="207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2">
    <w:nsid w:val="3DF40D49"/>
    <w:multiLevelType w:val="hybridMultilevel"/>
    <w:tmpl w:val="CDC238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C301F54"/>
    <w:multiLevelType w:val="hybridMultilevel"/>
    <w:tmpl w:val="778A4662"/>
    <w:lvl w:ilvl="0" w:tplc="13D2A3E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023"/>
    <w:rsid w:val="00060F17"/>
    <w:rsid w:val="000643C8"/>
    <w:rsid w:val="000D3EE1"/>
    <w:rsid w:val="000D62BF"/>
    <w:rsid w:val="001614A8"/>
    <w:rsid w:val="001C6808"/>
    <w:rsid w:val="002216FD"/>
    <w:rsid w:val="00254281"/>
    <w:rsid w:val="002777FF"/>
    <w:rsid w:val="002A1AC3"/>
    <w:rsid w:val="002A6DC0"/>
    <w:rsid w:val="002D50F4"/>
    <w:rsid w:val="00352B43"/>
    <w:rsid w:val="00356D53"/>
    <w:rsid w:val="003B60F5"/>
    <w:rsid w:val="003D076D"/>
    <w:rsid w:val="003E37BE"/>
    <w:rsid w:val="003F6D3A"/>
    <w:rsid w:val="004124E5"/>
    <w:rsid w:val="0041383F"/>
    <w:rsid w:val="00437234"/>
    <w:rsid w:val="00486BD4"/>
    <w:rsid w:val="00493023"/>
    <w:rsid w:val="004C5931"/>
    <w:rsid w:val="00505F6C"/>
    <w:rsid w:val="0053136F"/>
    <w:rsid w:val="00556B27"/>
    <w:rsid w:val="0058266B"/>
    <w:rsid w:val="005B4812"/>
    <w:rsid w:val="00610D33"/>
    <w:rsid w:val="006373C2"/>
    <w:rsid w:val="006939F9"/>
    <w:rsid w:val="006D379E"/>
    <w:rsid w:val="0070645E"/>
    <w:rsid w:val="00727E23"/>
    <w:rsid w:val="00761E7C"/>
    <w:rsid w:val="007735E2"/>
    <w:rsid w:val="007828A0"/>
    <w:rsid w:val="00794396"/>
    <w:rsid w:val="007A06E1"/>
    <w:rsid w:val="00836495"/>
    <w:rsid w:val="008B1465"/>
    <w:rsid w:val="009E0828"/>
    <w:rsid w:val="009E5E81"/>
    <w:rsid w:val="00A259A1"/>
    <w:rsid w:val="00A44E14"/>
    <w:rsid w:val="00A53CE5"/>
    <w:rsid w:val="00A6250C"/>
    <w:rsid w:val="00A81357"/>
    <w:rsid w:val="00A84A10"/>
    <w:rsid w:val="00B031B0"/>
    <w:rsid w:val="00B41C72"/>
    <w:rsid w:val="00BE01A7"/>
    <w:rsid w:val="00C23C8F"/>
    <w:rsid w:val="00C637E6"/>
    <w:rsid w:val="00CA0A2F"/>
    <w:rsid w:val="00CD15C1"/>
    <w:rsid w:val="00CD1781"/>
    <w:rsid w:val="00CD3981"/>
    <w:rsid w:val="00CD50E9"/>
    <w:rsid w:val="00CD5728"/>
    <w:rsid w:val="00D5099C"/>
    <w:rsid w:val="00D82FFA"/>
    <w:rsid w:val="00E64645"/>
    <w:rsid w:val="00ED3A39"/>
    <w:rsid w:val="00EF7422"/>
    <w:rsid w:val="00F105CF"/>
    <w:rsid w:val="00F2011D"/>
    <w:rsid w:val="00F60445"/>
    <w:rsid w:val="00F96A46"/>
    <w:rsid w:val="00FD48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B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50E9"/>
    <w:pPr>
      <w:ind w:left="720"/>
      <w:contextualSpacing/>
    </w:pPr>
  </w:style>
  <w:style w:type="paragraph" w:styleId="BalloonText">
    <w:name w:val="Balloon Text"/>
    <w:basedOn w:val="Normal"/>
    <w:link w:val="BalloonTextChar"/>
    <w:uiPriority w:val="99"/>
    <w:semiHidden/>
    <w:rsid w:val="00F96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6A46"/>
    <w:rPr>
      <w:rFonts w:ascii="Tahoma" w:hAnsi="Tahoma" w:cs="Tahoma"/>
      <w:sz w:val="16"/>
      <w:szCs w:val="16"/>
    </w:rPr>
  </w:style>
  <w:style w:type="paragraph" w:styleId="Header">
    <w:name w:val="header"/>
    <w:basedOn w:val="Normal"/>
    <w:link w:val="HeaderChar"/>
    <w:uiPriority w:val="99"/>
    <w:rsid w:val="0070645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0645E"/>
    <w:rPr>
      <w:rFonts w:cs="Times New Roman"/>
    </w:rPr>
  </w:style>
  <w:style w:type="paragraph" w:styleId="Footer">
    <w:name w:val="footer"/>
    <w:basedOn w:val="Normal"/>
    <w:link w:val="FooterChar"/>
    <w:uiPriority w:val="99"/>
    <w:rsid w:val="0070645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0645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322</TotalTime>
  <Pages>8</Pages>
  <Words>2030</Words>
  <Characters>11573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baxtiyor.uz</dc:creator>
  <cp:keywords/>
  <dc:description/>
  <cp:lastModifiedBy>User</cp:lastModifiedBy>
  <cp:revision>46</cp:revision>
  <cp:lastPrinted>2016-04-25T13:16:00Z</cp:lastPrinted>
  <dcterms:created xsi:type="dcterms:W3CDTF">2014-02-24T13:30:00Z</dcterms:created>
  <dcterms:modified xsi:type="dcterms:W3CDTF">2020-02-02T01:06:00Z</dcterms:modified>
</cp:coreProperties>
</file>