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7C" w:rsidRPr="004C3B6A" w:rsidRDefault="00214F7C" w:rsidP="00DF6ADB">
      <w:pPr>
        <w:pStyle w:val="NoSpacing"/>
        <w:rPr>
          <w:rFonts w:ascii="Times New Roman" w:hAnsi="Times New Roman"/>
          <w:b/>
          <w:sz w:val="24"/>
          <w:szCs w:val="24"/>
          <w:lang w:val="en-US"/>
        </w:rPr>
      </w:pPr>
      <w:r w:rsidRPr="004C3B6A">
        <w:rPr>
          <w:rFonts w:ascii="Times New Roman" w:hAnsi="Times New Roman"/>
          <w:b/>
          <w:sz w:val="24"/>
          <w:szCs w:val="24"/>
          <w:lang w:val="en-US"/>
        </w:rPr>
        <w:t xml:space="preserve">                      “  MATEMATIKA</w:t>
      </w:r>
      <w:r w:rsidRPr="002227AE">
        <w:rPr>
          <w:rFonts w:ascii="Times New Roman" w:hAnsi="Times New Roman"/>
          <w:b/>
          <w:sz w:val="24"/>
          <w:szCs w:val="24"/>
          <w:lang w:val="en-US"/>
        </w:rPr>
        <w:t xml:space="preserve"> </w:t>
      </w:r>
      <w:r>
        <w:rPr>
          <w:rFonts w:ascii="Times New Roman" w:hAnsi="Times New Roman"/>
          <w:b/>
          <w:sz w:val="24"/>
          <w:szCs w:val="24"/>
          <w:lang w:val="en-US"/>
        </w:rPr>
        <w:t>KECHA</w:t>
      </w:r>
      <w:r w:rsidRPr="004C3B6A">
        <w:rPr>
          <w:rFonts w:ascii="Times New Roman" w:hAnsi="Times New Roman"/>
          <w:b/>
          <w:sz w:val="24"/>
          <w:szCs w:val="24"/>
          <w:lang w:val="en-US"/>
        </w:rPr>
        <w:t>”</w:t>
      </w:r>
    </w:p>
    <w:p w:rsidR="00214F7C" w:rsidRPr="004C3B6A" w:rsidRDefault="00214F7C" w:rsidP="00DF6ADB">
      <w:pPr>
        <w:pStyle w:val="NoSpacing"/>
        <w:rPr>
          <w:rFonts w:ascii="Times New Roman" w:hAnsi="Times New Roman"/>
          <w:sz w:val="24"/>
          <w:szCs w:val="24"/>
          <w:lang w:val="en-US"/>
        </w:rPr>
      </w:pPr>
    </w:p>
    <w:p w:rsidR="00214F7C" w:rsidRPr="004C3B6A" w:rsidRDefault="00214F7C" w:rsidP="00DF6ADB">
      <w:pPr>
        <w:pStyle w:val="NoSpacing"/>
        <w:rPr>
          <w:rFonts w:ascii="Times New Roman" w:hAnsi="Times New Roman"/>
          <w:sz w:val="24"/>
          <w:szCs w:val="24"/>
          <w:lang w:val="en-US"/>
        </w:rPr>
      </w:pPr>
      <w:r w:rsidRPr="004C3B6A">
        <w:rPr>
          <w:rFonts w:ascii="Times New Roman" w:hAnsi="Times New Roman"/>
          <w:sz w:val="24"/>
          <w:szCs w:val="24"/>
          <w:lang w:val="en-US"/>
        </w:rPr>
        <w:t>1.</w:t>
      </w:r>
      <w:r w:rsidRPr="0050487A">
        <w:rPr>
          <w:rFonts w:ascii="Times New Roman" w:hAnsi="Times New Roman"/>
          <w:b/>
          <w:sz w:val="24"/>
          <w:szCs w:val="24"/>
          <w:lang w:val="en-US"/>
        </w:rPr>
        <w:t>Boshlovchi :</w:t>
      </w:r>
      <w:r>
        <w:rPr>
          <w:rFonts w:ascii="Times New Roman" w:hAnsi="Times New Roman"/>
          <w:sz w:val="24"/>
          <w:szCs w:val="24"/>
          <w:lang w:val="en-US"/>
        </w:rPr>
        <w:t>Asrlar ortidan kelar asrlar</w:t>
      </w:r>
    </w:p>
    <w:p w:rsidR="00214F7C" w:rsidRPr="004C3B6A" w:rsidRDefault="00214F7C" w:rsidP="00DF6ADB">
      <w:pPr>
        <w:pStyle w:val="NoSpacing"/>
        <w:rPr>
          <w:rFonts w:ascii="Times New Roman" w:hAnsi="Times New Roman"/>
          <w:sz w:val="24"/>
          <w:szCs w:val="24"/>
          <w:lang w:val="en-US"/>
        </w:rPr>
      </w:pPr>
      <w:r>
        <w:rPr>
          <w:rFonts w:ascii="Times New Roman" w:hAnsi="Times New Roman"/>
          <w:sz w:val="24"/>
          <w:szCs w:val="24"/>
          <w:lang w:val="en-US"/>
        </w:rPr>
        <w:t>Unut bo’lar o’tmish, zamon, ko’p sirlar</w:t>
      </w:r>
    </w:p>
    <w:p w:rsidR="00214F7C" w:rsidRPr="00E327F1" w:rsidRDefault="00214F7C" w:rsidP="00DF6ADB">
      <w:pPr>
        <w:pStyle w:val="NoSpacing"/>
        <w:rPr>
          <w:rFonts w:ascii="Times New Roman" w:hAnsi="Times New Roman"/>
          <w:sz w:val="24"/>
          <w:szCs w:val="24"/>
          <w:lang w:val="en-US"/>
        </w:rPr>
      </w:pPr>
      <w:r>
        <w:rPr>
          <w:rFonts w:ascii="Times New Roman" w:hAnsi="Times New Roman"/>
          <w:sz w:val="24"/>
          <w:szCs w:val="24"/>
          <w:lang w:val="en-US"/>
        </w:rPr>
        <w:t>Ammo, yaratilgan fan asarlarin</w:t>
      </w:r>
    </w:p>
    <w:p w:rsidR="00214F7C" w:rsidRPr="0050487A" w:rsidRDefault="00214F7C" w:rsidP="00DF6ADB">
      <w:pPr>
        <w:pStyle w:val="NoSpacing"/>
        <w:rPr>
          <w:rFonts w:ascii="Times New Roman" w:hAnsi="Times New Roman"/>
          <w:sz w:val="24"/>
          <w:szCs w:val="24"/>
          <w:lang w:val="en-US"/>
        </w:rPr>
      </w:pPr>
      <w:r>
        <w:rPr>
          <w:rFonts w:ascii="Times New Roman" w:hAnsi="Times New Roman"/>
          <w:sz w:val="24"/>
          <w:szCs w:val="24"/>
          <w:lang w:val="en-US"/>
        </w:rPr>
        <w:t>Asrdan asrga eltar nasllar.</w:t>
      </w:r>
    </w:p>
    <w:p w:rsidR="00214F7C" w:rsidRPr="0050487A" w:rsidRDefault="00214F7C" w:rsidP="00DF6ADB">
      <w:pPr>
        <w:pStyle w:val="NoSpacing"/>
        <w:rPr>
          <w:rFonts w:ascii="Times New Roman" w:hAnsi="Times New Roman"/>
          <w:sz w:val="24"/>
          <w:szCs w:val="24"/>
          <w:lang w:val="en-US"/>
        </w:rPr>
      </w:pPr>
    </w:p>
    <w:p w:rsidR="00214F7C" w:rsidRDefault="00214F7C" w:rsidP="00DF6ADB">
      <w:pPr>
        <w:pStyle w:val="NoSpacing"/>
        <w:rPr>
          <w:rFonts w:ascii="Times New Roman" w:hAnsi="Times New Roman"/>
          <w:sz w:val="24"/>
          <w:szCs w:val="24"/>
          <w:lang w:val="en-US"/>
        </w:rPr>
      </w:pPr>
      <w:r w:rsidRPr="0050487A">
        <w:rPr>
          <w:rFonts w:ascii="Times New Roman" w:hAnsi="Times New Roman"/>
          <w:sz w:val="24"/>
          <w:szCs w:val="24"/>
          <w:lang w:val="en-US"/>
        </w:rPr>
        <w:t>2.</w:t>
      </w:r>
      <w:r w:rsidRPr="004C3B6A">
        <w:rPr>
          <w:rFonts w:ascii="Times New Roman" w:hAnsi="Times New Roman"/>
          <w:sz w:val="24"/>
          <w:szCs w:val="24"/>
          <w:lang w:val="en-US"/>
        </w:rPr>
        <w:t>Boshlovchi</w:t>
      </w:r>
      <w:r w:rsidRPr="0050487A">
        <w:rPr>
          <w:rFonts w:ascii="Times New Roman" w:hAnsi="Times New Roman"/>
          <w:sz w:val="24"/>
          <w:szCs w:val="24"/>
          <w:lang w:val="en-US"/>
        </w:rPr>
        <w:t>:</w:t>
      </w:r>
      <w:r>
        <w:rPr>
          <w:rFonts w:ascii="Times New Roman" w:hAnsi="Times New Roman"/>
          <w:sz w:val="24"/>
          <w:szCs w:val="24"/>
          <w:lang w:val="en-US"/>
        </w:rPr>
        <w:t>Eslatay Gaussni durdona so’zin,</w:t>
      </w:r>
    </w:p>
    <w:p w:rsidR="00214F7C" w:rsidRPr="0050487A" w:rsidRDefault="00214F7C" w:rsidP="00DF6ADB">
      <w:pPr>
        <w:pStyle w:val="NoSpacing"/>
        <w:rPr>
          <w:rFonts w:ascii="Times New Roman" w:hAnsi="Times New Roman"/>
          <w:sz w:val="24"/>
          <w:szCs w:val="24"/>
          <w:lang w:val="en-US"/>
        </w:rPr>
      </w:pPr>
      <w:r>
        <w:rPr>
          <w:rFonts w:ascii="Times New Roman" w:hAnsi="Times New Roman"/>
          <w:sz w:val="24"/>
          <w:szCs w:val="24"/>
          <w:lang w:val="en-US"/>
        </w:rPr>
        <w:t>Hisob-kitob ochmish aqlning ko’zin</w:t>
      </w:r>
      <w:r w:rsidRPr="0050487A">
        <w:rPr>
          <w:rFonts w:ascii="Times New Roman" w:hAnsi="Times New Roman"/>
          <w:sz w:val="24"/>
          <w:szCs w:val="24"/>
          <w:lang w:val="en-US"/>
        </w:rPr>
        <w:t>.</w:t>
      </w:r>
    </w:p>
    <w:p w:rsidR="00214F7C" w:rsidRDefault="00214F7C" w:rsidP="00DF6ADB">
      <w:pPr>
        <w:pStyle w:val="NoSpacing"/>
        <w:rPr>
          <w:rFonts w:ascii="Times New Roman" w:hAnsi="Times New Roman"/>
          <w:sz w:val="24"/>
          <w:szCs w:val="24"/>
          <w:lang w:val="en-US"/>
        </w:rPr>
      </w:pPr>
      <w:r>
        <w:rPr>
          <w:rFonts w:ascii="Times New Roman" w:hAnsi="Times New Roman"/>
          <w:sz w:val="24"/>
          <w:szCs w:val="24"/>
          <w:lang w:val="en-US"/>
        </w:rPr>
        <w:t>“Matematika-fanlarning podshohidir</w:t>
      </w:r>
    </w:p>
    <w:p w:rsidR="00214F7C" w:rsidRPr="0050487A" w:rsidRDefault="00214F7C" w:rsidP="00DF6ADB">
      <w:pPr>
        <w:pStyle w:val="NoSpacing"/>
        <w:rPr>
          <w:rFonts w:ascii="Times New Roman" w:hAnsi="Times New Roman"/>
          <w:sz w:val="24"/>
          <w:szCs w:val="24"/>
          <w:lang w:val="en-US"/>
        </w:rPr>
      </w:pPr>
      <w:r>
        <w:rPr>
          <w:rFonts w:ascii="Times New Roman" w:hAnsi="Times New Roman"/>
          <w:sz w:val="24"/>
          <w:szCs w:val="24"/>
          <w:lang w:val="en-US"/>
        </w:rPr>
        <w:t>Har ishni shada ko’rsatar o’zin</w:t>
      </w:r>
    </w:p>
    <w:p w:rsidR="00214F7C" w:rsidRPr="0050487A" w:rsidRDefault="00214F7C" w:rsidP="00DF6ADB">
      <w:pPr>
        <w:pStyle w:val="NoSpacing"/>
        <w:rPr>
          <w:rFonts w:ascii="Times New Roman" w:hAnsi="Times New Roman"/>
          <w:sz w:val="24"/>
          <w:szCs w:val="24"/>
          <w:lang w:val="en-US"/>
        </w:rPr>
      </w:pPr>
    </w:p>
    <w:p w:rsidR="00214F7C" w:rsidRPr="0050487A" w:rsidRDefault="00214F7C" w:rsidP="00DF6ADB">
      <w:pPr>
        <w:pStyle w:val="NoSpacing"/>
        <w:rPr>
          <w:rFonts w:ascii="Times New Roman" w:hAnsi="Times New Roman"/>
          <w:sz w:val="24"/>
          <w:szCs w:val="24"/>
          <w:lang w:val="en-US"/>
        </w:rPr>
      </w:pPr>
      <w:r w:rsidRPr="0050487A">
        <w:rPr>
          <w:rFonts w:ascii="Times New Roman" w:hAnsi="Times New Roman"/>
          <w:sz w:val="24"/>
          <w:szCs w:val="24"/>
          <w:lang w:val="en-US"/>
        </w:rPr>
        <w:t>1.</w:t>
      </w:r>
      <w:r w:rsidRPr="0050487A">
        <w:rPr>
          <w:rFonts w:ascii="Times New Roman" w:hAnsi="Times New Roman"/>
          <w:b/>
          <w:sz w:val="24"/>
          <w:szCs w:val="24"/>
          <w:lang w:val="en-US"/>
        </w:rPr>
        <w:t xml:space="preserve"> Boshlovchi :</w:t>
      </w:r>
      <w:r>
        <w:rPr>
          <w:rFonts w:ascii="Times New Roman" w:hAnsi="Times New Roman"/>
          <w:sz w:val="24"/>
          <w:szCs w:val="24"/>
          <w:lang w:val="en-US"/>
        </w:rPr>
        <w:t>Qunt bilan o’rganib, bu buyuk fanni</w:t>
      </w:r>
    </w:p>
    <w:p w:rsidR="00214F7C" w:rsidRDefault="00214F7C" w:rsidP="00DF6ADB">
      <w:pPr>
        <w:pStyle w:val="NoSpacing"/>
        <w:rPr>
          <w:rFonts w:ascii="Times New Roman" w:hAnsi="Times New Roman"/>
          <w:sz w:val="24"/>
          <w:szCs w:val="24"/>
          <w:lang w:val="en-US"/>
        </w:rPr>
      </w:pPr>
      <w:r>
        <w:rPr>
          <w:rFonts w:ascii="Times New Roman" w:hAnsi="Times New Roman"/>
          <w:sz w:val="24"/>
          <w:szCs w:val="24"/>
          <w:lang w:val="en-US"/>
        </w:rPr>
        <w:t>Shon-shuhratga o’rang, Ona Vatanni!</w:t>
      </w:r>
    </w:p>
    <w:p w:rsidR="00214F7C" w:rsidRDefault="00214F7C" w:rsidP="00DF6ADB">
      <w:pPr>
        <w:pStyle w:val="NoSpacing"/>
        <w:rPr>
          <w:rFonts w:ascii="Times New Roman" w:hAnsi="Times New Roman"/>
          <w:sz w:val="24"/>
          <w:szCs w:val="24"/>
          <w:lang w:val="en-US"/>
        </w:rPr>
      </w:pPr>
      <w:r>
        <w:rPr>
          <w:rFonts w:ascii="Times New Roman" w:hAnsi="Times New Roman"/>
          <w:sz w:val="24"/>
          <w:szCs w:val="24"/>
          <w:lang w:val="en-US"/>
        </w:rPr>
        <w:t xml:space="preserve">Donolar-donosi bo’lsagar  kim, </w:t>
      </w:r>
    </w:p>
    <w:p w:rsidR="00214F7C" w:rsidRPr="0050487A" w:rsidRDefault="00214F7C" w:rsidP="00DF6ADB">
      <w:pPr>
        <w:pStyle w:val="NoSpacing"/>
        <w:rPr>
          <w:rFonts w:ascii="Times New Roman" w:hAnsi="Times New Roman"/>
          <w:sz w:val="24"/>
          <w:szCs w:val="24"/>
          <w:lang w:val="en-US"/>
        </w:rPr>
      </w:pPr>
      <w:r>
        <w:rPr>
          <w:rFonts w:ascii="Times New Roman" w:hAnsi="Times New Roman"/>
          <w:sz w:val="24"/>
          <w:szCs w:val="24"/>
          <w:lang w:val="en-US"/>
        </w:rPr>
        <w:t>Fanga bag’ishlansa jon birla tanni</w:t>
      </w:r>
    </w:p>
    <w:p w:rsidR="00214F7C" w:rsidRPr="0050487A" w:rsidRDefault="00214F7C" w:rsidP="005F2218">
      <w:pPr>
        <w:pStyle w:val="NoSpacing"/>
        <w:rPr>
          <w:rFonts w:ascii="Times New Roman" w:hAnsi="Times New Roman"/>
          <w:sz w:val="24"/>
          <w:szCs w:val="24"/>
          <w:lang w:val="en-US"/>
        </w:rPr>
      </w:pPr>
    </w:p>
    <w:p w:rsidR="00214F7C" w:rsidRPr="004C3B6A" w:rsidRDefault="00214F7C" w:rsidP="005F2218">
      <w:pPr>
        <w:pStyle w:val="NoSpacing"/>
        <w:rPr>
          <w:rFonts w:ascii="Times New Roman" w:hAnsi="Times New Roman"/>
          <w:sz w:val="24"/>
          <w:szCs w:val="24"/>
          <w:lang w:val="en-US"/>
        </w:rPr>
      </w:pPr>
      <w:r w:rsidRPr="004C3B6A">
        <w:rPr>
          <w:rFonts w:ascii="Times New Roman" w:hAnsi="Times New Roman"/>
          <w:sz w:val="24"/>
          <w:szCs w:val="24"/>
          <w:lang w:val="en-US"/>
        </w:rPr>
        <w:t>2</w:t>
      </w:r>
      <w:r w:rsidRPr="0050487A">
        <w:rPr>
          <w:rFonts w:ascii="Times New Roman" w:hAnsi="Times New Roman"/>
          <w:b/>
          <w:sz w:val="24"/>
          <w:szCs w:val="24"/>
          <w:lang w:val="en-US"/>
        </w:rPr>
        <w:t xml:space="preserve"> Boshlovchi :</w:t>
      </w:r>
      <w:r w:rsidRPr="004C3B6A">
        <w:rPr>
          <w:rFonts w:ascii="Times New Roman" w:hAnsi="Times New Roman"/>
          <w:sz w:val="24"/>
          <w:szCs w:val="24"/>
          <w:lang w:val="en-US"/>
        </w:rPr>
        <w:t xml:space="preserve">  Assalom  tabiat  assalom   quyosh</w:t>
      </w:r>
    </w:p>
    <w:p w:rsidR="00214F7C" w:rsidRPr="004C3B6A" w:rsidRDefault="00214F7C" w:rsidP="005F2218">
      <w:pPr>
        <w:pStyle w:val="NoSpacing"/>
        <w:rPr>
          <w:rFonts w:ascii="Times New Roman" w:hAnsi="Times New Roman"/>
          <w:sz w:val="24"/>
          <w:szCs w:val="24"/>
          <w:lang w:val="en-US"/>
        </w:rPr>
      </w:pPr>
      <w:r w:rsidRPr="004C3B6A">
        <w:rPr>
          <w:rFonts w:ascii="Times New Roman" w:hAnsi="Times New Roman"/>
          <w:sz w:val="24"/>
          <w:szCs w:val="24"/>
          <w:lang w:val="en-US"/>
        </w:rPr>
        <w:t>Yangi  tongla  bugun  qutlaymiz  sizni</w:t>
      </w:r>
    </w:p>
    <w:p w:rsidR="00214F7C" w:rsidRPr="004C3B6A" w:rsidRDefault="00214F7C" w:rsidP="005F2218">
      <w:pPr>
        <w:pStyle w:val="NoSpacing"/>
        <w:rPr>
          <w:rFonts w:ascii="Times New Roman" w:hAnsi="Times New Roman"/>
          <w:sz w:val="24"/>
          <w:szCs w:val="24"/>
          <w:lang w:val="en-US"/>
        </w:rPr>
      </w:pPr>
      <w:r>
        <w:rPr>
          <w:rFonts w:ascii="Times New Roman" w:hAnsi="Times New Roman"/>
          <w:sz w:val="24"/>
          <w:szCs w:val="24"/>
          <w:lang w:val="en-US"/>
        </w:rPr>
        <w:t>Musaffo  samo</w:t>
      </w:r>
      <w:r w:rsidRPr="004C3B6A">
        <w:rPr>
          <w:rFonts w:ascii="Times New Roman" w:hAnsi="Times New Roman"/>
          <w:sz w:val="24"/>
          <w:szCs w:val="24"/>
          <w:lang w:val="en-US"/>
        </w:rPr>
        <w:t>dan  zarrin  nur  sochib</w:t>
      </w:r>
    </w:p>
    <w:p w:rsidR="00214F7C" w:rsidRPr="004C3B6A" w:rsidRDefault="00214F7C" w:rsidP="005F2218">
      <w:pPr>
        <w:pStyle w:val="NoSpacing"/>
        <w:rPr>
          <w:rFonts w:ascii="Times New Roman" w:hAnsi="Times New Roman"/>
          <w:sz w:val="24"/>
          <w:szCs w:val="24"/>
          <w:lang w:val="en-US"/>
        </w:rPr>
      </w:pPr>
      <w:r>
        <w:rPr>
          <w:rFonts w:ascii="Times New Roman" w:hAnsi="Times New Roman"/>
          <w:sz w:val="24"/>
          <w:szCs w:val="24"/>
          <w:lang w:val="en-US"/>
        </w:rPr>
        <w:t>Quvontirib  s</w:t>
      </w:r>
      <w:r w:rsidRPr="004C3B6A">
        <w:rPr>
          <w:rFonts w:ascii="Times New Roman" w:hAnsi="Times New Roman"/>
          <w:sz w:val="24"/>
          <w:szCs w:val="24"/>
          <w:lang w:val="en-US"/>
        </w:rPr>
        <w:t>izni  shod  eting  bizni</w:t>
      </w:r>
    </w:p>
    <w:p w:rsidR="00214F7C" w:rsidRPr="004C3B6A" w:rsidRDefault="00214F7C" w:rsidP="00DF6ADB">
      <w:pPr>
        <w:pStyle w:val="NoSpacing"/>
        <w:rPr>
          <w:rFonts w:ascii="Times New Roman" w:hAnsi="Times New Roman"/>
          <w:sz w:val="24"/>
          <w:szCs w:val="24"/>
          <w:lang w:val="en-US"/>
        </w:rPr>
      </w:pPr>
    </w:p>
    <w:p w:rsidR="00214F7C" w:rsidRPr="004C3B6A" w:rsidRDefault="00214F7C" w:rsidP="005F2218">
      <w:pPr>
        <w:pStyle w:val="NoSpacing"/>
        <w:rPr>
          <w:rFonts w:ascii="Times New Roman" w:hAnsi="Times New Roman"/>
          <w:sz w:val="24"/>
          <w:szCs w:val="24"/>
          <w:lang w:val="en-US"/>
        </w:rPr>
      </w:pPr>
      <w:r w:rsidRPr="004C3B6A">
        <w:rPr>
          <w:rFonts w:ascii="Times New Roman" w:hAnsi="Times New Roman"/>
          <w:sz w:val="24"/>
          <w:szCs w:val="24"/>
          <w:lang w:val="en-US"/>
        </w:rPr>
        <w:t>1</w:t>
      </w:r>
      <w:r w:rsidRPr="0050487A">
        <w:rPr>
          <w:rFonts w:ascii="Times New Roman" w:hAnsi="Times New Roman"/>
          <w:b/>
          <w:sz w:val="24"/>
          <w:szCs w:val="24"/>
          <w:lang w:val="en-US"/>
        </w:rPr>
        <w:t xml:space="preserve"> Boshlovchi :</w:t>
      </w:r>
      <w:r w:rsidRPr="004C3B6A">
        <w:rPr>
          <w:rFonts w:ascii="Times New Roman" w:hAnsi="Times New Roman"/>
          <w:sz w:val="24"/>
          <w:szCs w:val="24"/>
          <w:lang w:val="en-US"/>
        </w:rPr>
        <w:t>.  Assalomu  alaykum hurmatli</w:t>
      </w:r>
      <w:r>
        <w:rPr>
          <w:rFonts w:ascii="Times New Roman" w:hAnsi="Times New Roman"/>
          <w:sz w:val="24"/>
          <w:szCs w:val="24"/>
          <w:lang w:val="en-US"/>
        </w:rPr>
        <w:t xml:space="preserve">  mehmonlar  aziz  ustozlar  il</w:t>
      </w:r>
      <w:r w:rsidRPr="004C3B6A">
        <w:rPr>
          <w:rFonts w:ascii="Times New Roman" w:hAnsi="Times New Roman"/>
          <w:sz w:val="24"/>
          <w:szCs w:val="24"/>
          <w:lang w:val="en-US"/>
        </w:rPr>
        <w:t>mga chanqoq  o’quvchilar .</w:t>
      </w:r>
    </w:p>
    <w:p w:rsidR="00214F7C" w:rsidRPr="004C3B6A" w:rsidRDefault="00214F7C" w:rsidP="002A4D90">
      <w:pPr>
        <w:tabs>
          <w:tab w:val="left" w:pos="1635"/>
        </w:tabs>
        <w:ind w:left="-284"/>
        <w:rPr>
          <w:rFonts w:ascii="Times New Roman" w:hAnsi="Times New Roman"/>
          <w:sz w:val="24"/>
          <w:szCs w:val="24"/>
          <w:lang w:val="uz-Cyrl-UZ"/>
        </w:rPr>
      </w:pPr>
      <w:r w:rsidRPr="004C3B6A">
        <w:rPr>
          <w:rFonts w:ascii="Times New Roman" w:hAnsi="Times New Roman"/>
          <w:sz w:val="24"/>
          <w:szCs w:val="24"/>
        </w:rPr>
        <w:t>2</w:t>
      </w:r>
      <w:r w:rsidRPr="00DD4017">
        <w:rPr>
          <w:rFonts w:ascii="Times New Roman" w:hAnsi="Times New Roman"/>
          <w:b/>
          <w:sz w:val="24"/>
          <w:szCs w:val="24"/>
        </w:rPr>
        <w:t xml:space="preserve"> </w:t>
      </w:r>
      <w:r w:rsidRPr="0050487A">
        <w:rPr>
          <w:rFonts w:ascii="Times New Roman" w:hAnsi="Times New Roman"/>
          <w:b/>
          <w:sz w:val="24"/>
          <w:szCs w:val="24"/>
          <w:lang w:val="en-US"/>
        </w:rPr>
        <w:t>Boshlovchi</w:t>
      </w:r>
      <w:r w:rsidRPr="00DD4017">
        <w:rPr>
          <w:rFonts w:ascii="Times New Roman" w:hAnsi="Times New Roman"/>
          <w:b/>
          <w:sz w:val="24"/>
          <w:szCs w:val="24"/>
        </w:rPr>
        <w:t xml:space="preserve"> :</w:t>
      </w:r>
      <w:r w:rsidRPr="004C3B6A">
        <w:rPr>
          <w:rFonts w:ascii="Times New Roman" w:hAnsi="Times New Roman"/>
          <w:sz w:val="24"/>
          <w:szCs w:val="24"/>
        </w:rPr>
        <w:t>.</w:t>
      </w:r>
      <w:r w:rsidRPr="004C3B6A">
        <w:rPr>
          <w:rFonts w:ascii="Times New Roman" w:hAnsi="Times New Roman"/>
          <w:sz w:val="24"/>
          <w:szCs w:val="24"/>
          <w:lang w:val="uz-Cyrl-UZ"/>
        </w:rPr>
        <w:t xml:space="preserve"> Здраствуйте участники мероприети</w:t>
      </w:r>
      <w:r w:rsidRPr="004C3B6A">
        <w:rPr>
          <w:rFonts w:ascii="Times New Roman" w:hAnsi="Times New Roman"/>
          <w:sz w:val="24"/>
          <w:szCs w:val="24"/>
        </w:rPr>
        <w:t>й.</w:t>
      </w:r>
      <w:r>
        <w:rPr>
          <w:rFonts w:ascii="Times New Roman" w:hAnsi="Times New Roman"/>
          <w:sz w:val="24"/>
          <w:szCs w:val="24"/>
          <w:lang w:val="uz-Cyrl-UZ"/>
        </w:rPr>
        <w:t>Здраствуйте дорогие гости</w:t>
      </w:r>
      <w:r w:rsidRPr="004C3B6A">
        <w:rPr>
          <w:rFonts w:ascii="Times New Roman" w:hAnsi="Times New Roman"/>
          <w:sz w:val="24"/>
          <w:szCs w:val="24"/>
          <w:lang w:val="uz-Cyrl-UZ"/>
        </w:rPr>
        <w:t xml:space="preserve"> уважаемие учителя</w:t>
      </w:r>
      <w:bookmarkStart w:id="0" w:name="_GoBack"/>
      <w:bookmarkEnd w:id="0"/>
      <w:r w:rsidRPr="004C3B6A">
        <w:rPr>
          <w:rFonts w:ascii="Times New Roman" w:hAnsi="Times New Roman"/>
          <w:sz w:val="24"/>
          <w:szCs w:val="24"/>
          <w:lang w:val="uz-Cyrl-UZ"/>
        </w:rPr>
        <w:t>.</w:t>
      </w:r>
    </w:p>
    <w:p w:rsidR="00214F7C" w:rsidRPr="004C3B6A" w:rsidRDefault="00214F7C" w:rsidP="00DF6ADB">
      <w:pPr>
        <w:pStyle w:val="NoSpacing"/>
        <w:rPr>
          <w:rFonts w:ascii="Times New Roman" w:hAnsi="Times New Roman"/>
          <w:sz w:val="24"/>
          <w:szCs w:val="24"/>
          <w:lang w:val="uz-Cyrl-UZ"/>
        </w:rPr>
      </w:pPr>
      <w:r w:rsidRPr="004C3B6A">
        <w:rPr>
          <w:rFonts w:ascii="Times New Roman" w:hAnsi="Times New Roman"/>
          <w:sz w:val="24"/>
          <w:szCs w:val="24"/>
          <w:lang w:val="uz-Cyrl-UZ"/>
        </w:rPr>
        <w:t>1</w:t>
      </w:r>
      <w:r w:rsidRPr="0050487A">
        <w:rPr>
          <w:rFonts w:ascii="Times New Roman" w:hAnsi="Times New Roman"/>
          <w:b/>
          <w:sz w:val="24"/>
          <w:szCs w:val="24"/>
          <w:lang w:val="uz-Cyrl-UZ"/>
        </w:rPr>
        <w:t xml:space="preserve"> Boshlovchi :</w:t>
      </w:r>
      <w:r w:rsidRPr="004C3B6A">
        <w:rPr>
          <w:rFonts w:ascii="Times New Roman" w:hAnsi="Times New Roman"/>
          <w:sz w:val="24"/>
          <w:szCs w:val="24"/>
          <w:lang w:val="uz-Cyrl-UZ"/>
        </w:rPr>
        <w:t xml:space="preserve">.Mana bugun azim Buxoro shahrimizning ulug’ ta’lim- tarbiya  o’chog’I   23-umumta’lim maktabida yig’lib turgan ekanmiz yuksak ma’naviyat , kuchli </w:t>
      </w:r>
      <w:r>
        <w:rPr>
          <w:rFonts w:ascii="Times New Roman" w:hAnsi="Times New Roman"/>
          <w:sz w:val="24"/>
          <w:szCs w:val="24"/>
          <w:lang w:val="uz-Cyrl-UZ"/>
        </w:rPr>
        <w:t>hayajon ila bugungi “</w:t>
      </w:r>
      <w:r w:rsidRPr="003C43AB">
        <w:rPr>
          <w:rFonts w:ascii="Times New Roman" w:hAnsi="Times New Roman"/>
          <w:sz w:val="24"/>
          <w:szCs w:val="24"/>
          <w:lang w:val="uz-Cyrl-UZ"/>
        </w:rPr>
        <w:t>M</w:t>
      </w:r>
      <w:r w:rsidRPr="004C3B6A">
        <w:rPr>
          <w:rFonts w:ascii="Times New Roman" w:hAnsi="Times New Roman"/>
          <w:sz w:val="24"/>
          <w:szCs w:val="24"/>
          <w:lang w:val="uz-Cyrl-UZ"/>
        </w:rPr>
        <w:t>atematika</w:t>
      </w:r>
      <w:r w:rsidRPr="003C43AB">
        <w:rPr>
          <w:rFonts w:ascii="Times New Roman" w:hAnsi="Times New Roman"/>
          <w:sz w:val="24"/>
          <w:szCs w:val="24"/>
          <w:lang w:val="uz-Cyrl-UZ"/>
        </w:rPr>
        <w:t xml:space="preserve"> kecha</w:t>
      </w:r>
      <w:r w:rsidRPr="004C3B6A">
        <w:rPr>
          <w:rFonts w:ascii="Times New Roman" w:hAnsi="Times New Roman"/>
          <w:sz w:val="24"/>
          <w:szCs w:val="24"/>
          <w:lang w:val="uz-Cyrl-UZ"/>
        </w:rPr>
        <w:t xml:space="preserve">” nomli </w:t>
      </w:r>
    </w:p>
    <w:p w:rsidR="00214F7C" w:rsidRPr="004C3B6A" w:rsidRDefault="00214F7C" w:rsidP="00DF6ADB">
      <w:pPr>
        <w:pStyle w:val="NoSpacing"/>
        <w:rPr>
          <w:rFonts w:ascii="Times New Roman" w:hAnsi="Times New Roman"/>
          <w:sz w:val="24"/>
          <w:szCs w:val="24"/>
          <w:lang w:val="en-US"/>
        </w:rPr>
      </w:pPr>
      <w:r w:rsidRPr="004C3B6A">
        <w:rPr>
          <w:rFonts w:ascii="Times New Roman" w:hAnsi="Times New Roman"/>
          <w:sz w:val="24"/>
          <w:szCs w:val="24"/>
          <w:lang w:val="en-US"/>
        </w:rPr>
        <w:t>Kechamizga xush kelibsiz.</w:t>
      </w:r>
    </w:p>
    <w:p w:rsidR="00214F7C" w:rsidRPr="004C3B6A" w:rsidRDefault="00214F7C" w:rsidP="00DF6ADB">
      <w:pPr>
        <w:pStyle w:val="NoSpacing"/>
        <w:rPr>
          <w:rFonts w:ascii="Times New Roman" w:hAnsi="Times New Roman"/>
          <w:sz w:val="24"/>
          <w:szCs w:val="24"/>
          <w:lang w:val="en-US"/>
        </w:rPr>
      </w:pP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en-US"/>
        </w:rPr>
        <w:t>2 boshlovchi :                      Marhamat shartlarimiz bilan tanishinglar</w:t>
      </w:r>
    </w:p>
    <w:p w:rsidR="00214F7C" w:rsidRPr="004C3B6A" w:rsidRDefault="00214F7C" w:rsidP="008122A8">
      <w:pPr>
        <w:pStyle w:val="NoSpacing"/>
        <w:rPr>
          <w:rFonts w:ascii="Times New Roman" w:hAnsi="Times New Roman"/>
          <w:b/>
          <w:sz w:val="24"/>
          <w:szCs w:val="24"/>
          <w:lang w:val="en-US"/>
        </w:rPr>
      </w:pP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en-US"/>
        </w:rPr>
        <w:t>1.Tanishtiruv                                   (4 daqiqa)                                8 daqiqa</w:t>
      </w: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en-US"/>
        </w:rPr>
        <w:t>2.Boshqotirma                                (4 daqiqa)                                4 daqiqa</w:t>
      </w: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en-US"/>
        </w:rPr>
        <w:t>3.</w:t>
      </w:r>
      <w:r w:rsidRPr="004C3B6A">
        <w:rPr>
          <w:rFonts w:ascii="Times New Roman" w:hAnsi="Times New Roman"/>
          <w:sz w:val="24"/>
          <w:szCs w:val="24"/>
          <w:lang w:val="uz-Latn-UZ"/>
        </w:rPr>
        <w:t xml:space="preserve"> </w:t>
      </w:r>
      <w:r w:rsidRPr="004C3B6A">
        <w:rPr>
          <w:rFonts w:ascii="Times New Roman" w:hAnsi="Times New Roman"/>
          <w:b/>
          <w:sz w:val="24"/>
          <w:szCs w:val="24"/>
          <w:lang w:val="uz-Latn-UZ"/>
        </w:rPr>
        <w:t>Tezkor savollar</w:t>
      </w:r>
      <w:r w:rsidRPr="004C3B6A">
        <w:rPr>
          <w:rFonts w:ascii="Times New Roman" w:hAnsi="Times New Roman"/>
          <w:b/>
          <w:sz w:val="24"/>
          <w:szCs w:val="24"/>
          <w:lang w:val="en-US"/>
        </w:rPr>
        <w:t xml:space="preserve">                      (2 daqiqa)                                4 daqiqa</w:t>
      </w: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en-US"/>
        </w:rPr>
        <w:t>4.Kim tez sanay oladi                    (2 daqiqa)                                4 daqiqa</w:t>
      </w: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en-US"/>
        </w:rPr>
        <w:t>5.Sonli piramidani to’ldiring       ( 4 daqiqa )                                4 daqiqa</w:t>
      </w: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en-US"/>
        </w:rPr>
        <w:t>6.Ingliz tilida matematikaga oid termin aytish                           3 daqiqa</w:t>
      </w: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en-US"/>
        </w:rPr>
        <w:t>7.Geometrik  shakl  mozaikasi                                                        4  daqiqa</w:t>
      </w: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en-US"/>
        </w:rPr>
        <w:t>8.    Sahna  ko’rinish    (7 daqiqadan har bir guruh)                    14 daqiqa</w:t>
      </w:r>
    </w:p>
    <w:p w:rsidR="00214F7C" w:rsidRPr="004C3B6A" w:rsidRDefault="00214F7C" w:rsidP="008122A8">
      <w:pPr>
        <w:pStyle w:val="NoSpacing"/>
        <w:rPr>
          <w:rFonts w:ascii="Times New Roman" w:hAnsi="Times New Roman"/>
          <w:b/>
          <w:sz w:val="24"/>
          <w:szCs w:val="24"/>
          <w:lang w:val="en-US"/>
        </w:rPr>
      </w:pP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en-US"/>
        </w:rPr>
        <w:t>Jami                                                                                                       45 daqiqa</w:t>
      </w: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r w:rsidRPr="004C3B6A">
        <w:rPr>
          <w:rFonts w:ascii="Times New Roman" w:hAnsi="Times New Roman"/>
          <w:b/>
          <w:sz w:val="24"/>
          <w:szCs w:val="24"/>
          <w:lang w:val="uz-Latn-UZ"/>
        </w:rPr>
        <w:t>1 boshlovchi:Hakamlar  hayati:</w:t>
      </w: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p>
    <w:p w:rsidR="00214F7C" w:rsidRPr="004C3B6A" w:rsidRDefault="00214F7C" w:rsidP="008122A8">
      <w:pPr>
        <w:pStyle w:val="NoSpacing"/>
        <w:rPr>
          <w:rFonts w:ascii="Times New Roman" w:hAnsi="Times New Roman"/>
          <w:b/>
          <w:sz w:val="24"/>
          <w:szCs w:val="24"/>
          <w:lang w:val="uz-Latn-UZ"/>
        </w:rPr>
      </w:pPr>
      <w:r w:rsidRPr="004C3B6A">
        <w:rPr>
          <w:rFonts w:ascii="Times New Roman" w:hAnsi="Times New Roman"/>
          <w:b/>
          <w:sz w:val="24"/>
          <w:szCs w:val="24"/>
          <w:lang w:val="uz-Latn-UZ"/>
        </w:rPr>
        <w:t>2  boshlovchi:              Marhamat davramizga  guruhlarni  taklif  qilamiz:</w:t>
      </w:r>
    </w:p>
    <w:p w:rsidR="00214F7C" w:rsidRPr="004C3B6A" w:rsidRDefault="00214F7C" w:rsidP="008122A8">
      <w:pPr>
        <w:pStyle w:val="NoSpacing"/>
        <w:rPr>
          <w:rFonts w:ascii="Times New Roman" w:hAnsi="Times New Roman"/>
          <w:b/>
          <w:sz w:val="24"/>
          <w:szCs w:val="24"/>
          <w:lang w:val="en-US"/>
        </w:rPr>
      </w:pPr>
      <w:r w:rsidRPr="004C3B6A">
        <w:rPr>
          <w:rFonts w:ascii="Times New Roman" w:hAnsi="Times New Roman"/>
          <w:b/>
          <w:sz w:val="24"/>
          <w:szCs w:val="24"/>
          <w:lang w:val="uz-Latn-UZ"/>
        </w:rPr>
        <w:t>"Algoritm" guruhi</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5"/>
          <w:sz w:val="24"/>
          <w:szCs w:val="24"/>
          <w:lang w:val="uz-Latn-UZ"/>
        </w:rPr>
        <w:t>1.    Assalom bunda yig’ ilganlarga</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7"/>
          <w:sz w:val="24"/>
          <w:szCs w:val="24"/>
          <w:lang w:val="uz-Latn-UZ"/>
        </w:rPr>
        <w:t>Eng yaxshi do’stlaru va mehmonlarga</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5"/>
          <w:sz w:val="24"/>
          <w:szCs w:val="24"/>
          <w:lang w:val="uz-Latn-UZ"/>
        </w:rPr>
        <w:t>Xalqimiz farzandim tarbiyalayotgan</w:t>
      </w:r>
    </w:p>
    <w:p w:rsidR="00214F7C" w:rsidRDefault="00214F7C" w:rsidP="008122A8">
      <w:pPr>
        <w:pStyle w:val="NoSpacing"/>
        <w:rPr>
          <w:rFonts w:ascii="Times New Roman" w:hAnsi="Times New Roman"/>
          <w:spacing w:val="-7"/>
          <w:sz w:val="24"/>
          <w:szCs w:val="24"/>
          <w:lang w:val="uz-Latn-UZ"/>
        </w:rPr>
      </w:pPr>
      <w:r w:rsidRPr="004C3B6A">
        <w:rPr>
          <w:rFonts w:ascii="Times New Roman" w:hAnsi="Times New Roman"/>
          <w:spacing w:val="-7"/>
          <w:sz w:val="24"/>
          <w:szCs w:val="24"/>
          <w:lang w:val="uz-Latn-UZ"/>
        </w:rPr>
        <w:t>Dono bilimdonu, muallimlarga</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7"/>
          <w:sz w:val="24"/>
          <w:szCs w:val="24"/>
          <w:lang w:val="uz-Latn-UZ"/>
        </w:rPr>
        <w:t xml:space="preserve"> </w:t>
      </w:r>
      <w:r w:rsidRPr="004C3B6A">
        <w:rPr>
          <w:rFonts w:ascii="Times New Roman" w:hAnsi="Times New Roman"/>
          <w:spacing w:val="-5"/>
          <w:sz w:val="24"/>
          <w:szCs w:val="24"/>
          <w:lang w:val="uz-Latn-UZ"/>
        </w:rPr>
        <w:t>2.     Assalom davramiz og’il qizlari</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5"/>
          <w:sz w:val="24"/>
          <w:szCs w:val="24"/>
          <w:lang w:val="uz-Latn-UZ"/>
        </w:rPr>
        <w:t>Assalom porlagan sho’x yulduzlari</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5"/>
          <w:sz w:val="24"/>
          <w:szCs w:val="24"/>
          <w:lang w:val="en-US"/>
        </w:rPr>
        <w:t xml:space="preserve">     </w:t>
      </w:r>
      <w:r w:rsidRPr="004C3B6A">
        <w:rPr>
          <w:rFonts w:ascii="Times New Roman" w:hAnsi="Times New Roman"/>
          <w:spacing w:val="-5"/>
          <w:sz w:val="24"/>
          <w:szCs w:val="24"/>
          <w:lang w:val="uz-Latn-UZ"/>
        </w:rPr>
        <w:t xml:space="preserve">- sinfidan </w:t>
      </w:r>
      <w:r>
        <w:rPr>
          <w:rFonts w:ascii="Times New Roman" w:hAnsi="Times New Roman"/>
          <w:spacing w:val="-5"/>
          <w:sz w:val="24"/>
          <w:szCs w:val="24"/>
          <w:lang w:val="uz-Latn-UZ"/>
        </w:rPr>
        <w:t>keltirdik k</w:t>
      </w:r>
      <w:r w:rsidRPr="004C3B6A">
        <w:rPr>
          <w:rFonts w:ascii="Times New Roman" w:hAnsi="Times New Roman"/>
          <w:spacing w:val="-5"/>
          <w:sz w:val="24"/>
          <w:szCs w:val="24"/>
          <w:lang w:val="uz-Latn-UZ"/>
        </w:rPr>
        <w:t>alom</w:t>
      </w:r>
    </w:p>
    <w:p w:rsidR="00214F7C" w:rsidRPr="004C3B6A" w:rsidRDefault="00214F7C" w:rsidP="008122A8">
      <w:pPr>
        <w:pStyle w:val="NoSpacing"/>
        <w:rPr>
          <w:rFonts w:ascii="Times New Roman" w:hAnsi="Times New Roman"/>
          <w:spacing w:val="-7"/>
          <w:sz w:val="24"/>
          <w:szCs w:val="24"/>
          <w:lang w:val="en-US"/>
        </w:rPr>
      </w:pPr>
      <w:r w:rsidRPr="004C3B6A">
        <w:rPr>
          <w:rFonts w:ascii="Times New Roman" w:hAnsi="Times New Roman"/>
          <w:spacing w:val="-7"/>
          <w:sz w:val="24"/>
          <w:szCs w:val="24"/>
          <w:lang w:val="uz-Latn-UZ"/>
        </w:rPr>
        <w:t xml:space="preserve">Qo’limiz ko’ksimizda salom-assalom </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4"/>
          <w:sz w:val="24"/>
          <w:szCs w:val="24"/>
          <w:lang w:val="uz-Latn-UZ"/>
        </w:rPr>
        <w:t>3.     Muqaddas qadim yurt bolalaridan</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6"/>
          <w:sz w:val="24"/>
          <w:szCs w:val="24"/>
          <w:lang w:val="uz-Latn-UZ"/>
        </w:rPr>
        <w:t>Shu ilm maskani toliblaridan</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4"/>
          <w:sz w:val="24"/>
          <w:szCs w:val="24"/>
          <w:lang w:val="uz-Latn-UZ"/>
        </w:rPr>
        <w:t>"Al-jabr" guruhining donolarga</w:t>
      </w:r>
    </w:p>
    <w:p w:rsidR="00214F7C" w:rsidRPr="004C3B6A" w:rsidRDefault="00214F7C" w:rsidP="008122A8">
      <w:pPr>
        <w:pStyle w:val="NoSpacing"/>
        <w:rPr>
          <w:rFonts w:ascii="Times New Roman" w:hAnsi="Times New Roman"/>
          <w:spacing w:val="-5"/>
          <w:sz w:val="24"/>
          <w:szCs w:val="24"/>
          <w:lang w:val="en-US"/>
        </w:rPr>
      </w:pPr>
      <w:r w:rsidRPr="004C3B6A">
        <w:rPr>
          <w:rFonts w:ascii="Times New Roman" w:hAnsi="Times New Roman"/>
          <w:spacing w:val="-5"/>
          <w:sz w:val="24"/>
          <w:szCs w:val="24"/>
          <w:lang w:val="uz-Latn-UZ"/>
        </w:rPr>
        <w:t xml:space="preserve">Yetsin bizning do’stlik salomi </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6"/>
          <w:sz w:val="24"/>
          <w:szCs w:val="24"/>
          <w:lang w:val="uz-Latn-UZ"/>
        </w:rPr>
        <w:t>4.      Bugun davra qurdik, bilim sinashga</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5"/>
          <w:sz w:val="24"/>
          <w:szCs w:val="24"/>
          <w:lang w:val="uz-Latn-UZ"/>
        </w:rPr>
        <w:t>Riyoziyot olamin chuqur o’rganib,</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4"/>
          <w:sz w:val="24"/>
          <w:szCs w:val="24"/>
          <w:lang w:val="uz-Latn-UZ"/>
        </w:rPr>
        <w:t>Bugun shunday bayram, katta an'ana</w:t>
      </w:r>
    </w:p>
    <w:p w:rsidR="00214F7C" w:rsidRPr="004C3B6A" w:rsidRDefault="00214F7C" w:rsidP="008122A8">
      <w:pPr>
        <w:pStyle w:val="NoSpacing"/>
        <w:rPr>
          <w:rFonts w:ascii="Times New Roman" w:hAnsi="Times New Roman"/>
          <w:spacing w:val="-5"/>
          <w:sz w:val="24"/>
          <w:szCs w:val="24"/>
          <w:lang w:val="en-US"/>
        </w:rPr>
      </w:pPr>
      <w:r w:rsidRPr="004C3B6A">
        <w:rPr>
          <w:rFonts w:ascii="Times New Roman" w:hAnsi="Times New Roman"/>
          <w:spacing w:val="-5"/>
          <w:sz w:val="24"/>
          <w:szCs w:val="24"/>
          <w:lang w:val="uz-Latn-UZ"/>
        </w:rPr>
        <w:t xml:space="preserve">Bilimlar qiladi yana tantana </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6"/>
          <w:sz w:val="24"/>
          <w:szCs w:val="24"/>
          <w:lang w:val="uz-Latn-UZ"/>
        </w:rPr>
        <w:t>5.      " Al-jabr" guruh ila bellashmoq istab,</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z w:val="24"/>
          <w:szCs w:val="24"/>
          <w:lang w:val="uz-Latn-UZ"/>
        </w:rPr>
        <w:t>Bog’ ladik belni biz mahkam      qo' 1 ushlab,</w:t>
      </w:r>
    </w:p>
    <w:p w:rsidR="00214F7C" w:rsidRPr="004C3B6A" w:rsidRDefault="00214F7C" w:rsidP="008122A8">
      <w:pPr>
        <w:pStyle w:val="NoSpacing"/>
        <w:rPr>
          <w:rFonts w:ascii="Times New Roman" w:hAnsi="Times New Roman"/>
          <w:sz w:val="24"/>
          <w:szCs w:val="24"/>
          <w:lang w:val="en-US"/>
        </w:rPr>
      </w:pPr>
      <w:r>
        <w:rPr>
          <w:noProof/>
        </w:rPr>
        <w:pict>
          <v:line id="_x0000_s1026" style="position:absolute;z-index:251651584;mso-position-horizontal-relative:margin" from="779.3pt,-11.5pt" to="779.3pt,533.8pt" o:allowincell="f" strokeweight=".5pt">
            <w10:wrap anchorx="margin"/>
          </v:line>
        </w:pict>
      </w:r>
      <w:r w:rsidRPr="004C3B6A">
        <w:rPr>
          <w:rFonts w:ascii="Times New Roman" w:hAnsi="Times New Roman"/>
          <w:sz w:val="24"/>
          <w:szCs w:val="24"/>
          <w:lang w:val="uz-Latn-UZ"/>
        </w:rPr>
        <w:t>Algoritm deb nomladik, guruh nomini</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z w:val="24"/>
          <w:szCs w:val="24"/>
          <w:lang w:val="uz-Latn-UZ"/>
        </w:rPr>
        <w:t>Sharhlab bermoqchimi</w:t>
      </w:r>
      <w:r w:rsidRPr="004C3B6A">
        <w:rPr>
          <w:rFonts w:ascii="Times New Roman" w:hAnsi="Times New Roman"/>
          <w:sz w:val="24"/>
          <w:szCs w:val="24"/>
          <w:lang w:val="en-US"/>
        </w:rPr>
        <w:t>z</w:t>
      </w:r>
      <w:r w:rsidRPr="004C3B6A">
        <w:rPr>
          <w:rFonts w:ascii="Times New Roman" w:hAnsi="Times New Roman"/>
          <w:sz w:val="24"/>
          <w:szCs w:val="24"/>
          <w:lang w:val="uz-Latn-UZ"/>
        </w:rPr>
        <w:t xml:space="preserve"> maq</w:t>
      </w:r>
      <w:r w:rsidRPr="004C3B6A">
        <w:rPr>
          <w:rFonts w:ascii="Times New Roman" w:hAnsi="Times New Roman"/>
          <w:sz w:val="24"/>
          <w:szCs w:val="24"/>
          <w:lang w:val="en-US"/>
        </w:rPr>
        <w:t>s</w:t>
      </w:r>
      <w:r w:rsidRPr="004C3B6A">
        <w:rPr>
          <w:rFonts w:ascii="Times New Roman" w:hAnsi="Times New Roman"/>
          <w:sz w:val="24"/>
          <w:szCs w:val="24"/>
          <w:lang w:val="uz-Latn-UZ"/>
        </w:rPr>
        <w:t xml:space="preserve">adimizni. </w:t>
      </w:r>
    </w:p>
    <w:p w:rsidR="00214F7C" w:rsidRPr="004C3B6A" w:rsidRDefault="00214F7C" w:rsidP="008122A8">
      <w:pPr>
        <w:pStyle w:val="NoSpacing"/>
        <w:rPr>
          <w:rFonts w:ascii="Times New Roman" w:hAnsi="Times New Roman"/>
          <w:spacing w:val="3"/>
          <w:sz w:val="24"/>
          <w:szCs w:val="24"/>
          <w:lang w:val="en-US"/>
        </w:rPr>
      </w:pPr>
      <w:r w:rsidRPr="004C3B6A">
        <w:rPr>
          <w:rFonts w:ascii="Times New Roman" w:hAnsi="Times New Roman"/>
          <w:spacing w:val="3"/>
          <w:sz w:val="24"/>
          <w:szCs w:val="24"/>
          <w:lang w:val="uz-Latn-UZ"/>
        </w:rPr>
        <w:t>6.      Bizning guruh: "Algoritm"</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3"/>
          <w:sz w:val="24"/>
          <w:szCs w:val="24"/>
          <w:lang w:val="uz-Latn-UZ"/>
        </w:rPr>
        <w:t xml:space="preserve"> </w:t>
      </w:r>
      <w:r w:rsidRPr="004C3B6A">
        <w:rPr>
          <w:rFonts w:ascii="Times New Roman" w:hAnsi="Times New Roman"/>
          <w:spacing w:val="2"/>
          <w:sz w:val="24"/>
          <w:szCs w:val="24"/>
          <w:lang w:val="uz-Latn-UZ"/>
        </w:rPr>
        <w:t>7.      Bizning shior:</w:t>
      </w:r>
    </w:p>
    <w:p w:rsidR="00214F7C" w:rsidRPr="004C3B6A" w:rsidRDefault="00214F7C" w:rsidP="008122A8">
      <w:pPr>
        <w:pStyle w:val="NoSpacing"/>
        <w:rPr>
          <w:rFonts w:ascii="Times New Roman" w:hAnsi="Times New Roman"/>
          <w:sz w:val="24"/>
          <w:szCs w:val="24"/>
          <w:lang w:val="en-US"/>
        </w:rPr>
      </w:pPr>
      <w:r>
        <w:rPr>
          <w:rFonts w:ascii="Times New Roman" w:hAnsi="Times New Roman"/>
          <w:spacing w:val="3"/>
          <w:sz w:val="24"/>
          <w:szCs w:val="24"/>
          <w:lang w:val="uz-Latn-UZ"/>
        </w:rPr>
        <w:t>Il</w:t>
      </w:r>
      <w:r w:rsidRPr="004C3B6A">
        <w:rPr>
          <w:rFonts w:ascii="Times New Roman" w:hAnsi="Times New Roman"/>
          <w:spacing w:val="3"/>
          <w:sz w:val="24"/>
          <w:szCs w:val="24"/>
          <w:lang w:val="uz-Latn-UZ"/>
        </w:rPr>
        <w:t>mli bo’lish ham cmasdir oson,</w:t>
      </w:r>
    </w:p>
    <w:p w:rsidR="00214F7C" w:rsidRPr="004C3B6A" w:rsidRDefault="00214F7C" w:rsidP="008122A8">
      <w:pPr>
        <w:pStyle w:val="NoSpacing"/>
        <w:rPr>
          <w:rFonts w:ascii="Times New Roman" w:hAnsi="Times New Roman"/>
          <w:sz w:val="24"/>
          <w:szCs w:val="24"/>
          <w:lang w:val="en-US"/>
        </w:rPr>
      </w:pPr>
      <w:r>
        <w:rPr>
          <w:rFonts w:ascii="Times New Roman" w:hAnsi="Times New Roman"/>
          <w:spacing w:val="1"/>
          <w:sz w:val="24"/>
          <w:szCs w:val="24"/>
          <w:lang w:val="uz-Latn-UZ"/>
        </w:rPr>
        <w:t>G’</w:t>
      </w:r>
      <w:r w:rsidRPr="004C3B6A">
        <w:rPr>
          <w:rFonts w:ascii="Times New Roman" w:hAnsi="Times New Roman"/>
          <w:spacing w:val="1"/>
          <w:sz w:val="24"/>
          <w:szCs w:val="24"/>
          <w:lang w:val="uz-Latn-UZ"/>
        </w:rPr>
        <w:t>ayrat qil, ilm ol, hozir bor imkon</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3"/>
          <w:sz w:val="24"/>
          <w:szCs w:val="24"/>
          <w:lang w:val="uz-Latn-UZ"/>
        </w:rPr>
        <w:t>Har bir daqiqaning qadrini angla</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1"/>
          <w:sz w:val="24"/>
          <w:szCs w:val="24"/>
          <w:lang w:val="uz-Latn-UZ"/>
        </w:rPr>
        <w:t>Muallim o’gitin qoldirmay tingla!</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1"/>
          <w:sz w:val="24"/>
          <w:szCs w:val="24"/>
          <w:lang w:val="uz-Latn-UZ"/>
        </w:rPr>
        <w:t>1.      Bizning maqsad:</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2"/>
          <w:sz w:val="24"/>
          <w:szCs w:val="24"/>
          <w:lang w:val="uz-Latn-UZ"/>
        </w:rPr>
        <w:t>Vatan, millat, xalqqa munosib,</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1"/>
          <w:sz w:val="24"/>
          <w:szCs w:val="24"/>
          <w:lang w:val="uz-Latn-UZ"/>
        </w:rPr>
        <w:t>Biz fidoiy inson bo’lamiz</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6"/>
          <w:sz w:val="24"/>
          <w:szCs w:val="24"/>
          <w:lang w:val="uz-Latn-UZ"/>
        </w:rPr>
        <w:t>Ilm olib kclajakda biz</w:t>
      </w:r>
    </w:p>
    <w:p w:rsidR="00214F7C" w:rsidRPr="004C3B6A" w:rsidRDefault="00214F7C" w:rsidP="008122A8">
      <w:pPr>
        <w:pStyle w:val="NoSpacing"/>
        <w:rPr>
          <w:rFonts w:ascii="Times New Roman" w:hAnsi="Times New Roman"/>
          <w:spacing w:val="2"/>
          <w:sz w:val="24"/>
          <w:szCs w:val="24"/>
          <w:lang w:val="en-US"/>
        </w:rPr>
      </w:pPr>
      <w:r w:rsidRPr="004C3B6A">
        <w:rPr>
          <w:rFonts w:ascii="Times New Roman" w:hAnsi="Times New Roman"/>
          <w:spacing w:val="2"/>
          <w:sz w:val="24"/>
          <w:szCs w:val="24"/>
          <w:lang w:val="uz-Latn-UZ"/>
        </w:rPr>
        <w:t>"Al - Xorazmiy" dek buyuk inson bo’lamiz.</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2"/>
          <w:sz w:val="24"/>
          <w:szCs w:val="24"/>
          <w:lang w:val="uz-Latn-UZ"/>
        </w:rPr>
        <w:t xml:space="preserve"> </w:t>
      </w:r>
      <w:r w:rsidRPr="004C3B6A">
        <w:rPr>
          <w:rFonts w:ascii="Times New Roman" w:hAnsi="Times New Roman"/>
          <w:spacing w:val="4"/>
          <w:sz w:val="24"/>
          <w:szCs w:val="24"/>
          <w:lang w:val="uz-Latn-UZ"/>
        </w:rPr>
        <w:t>2.      Xalqimizning faxridir</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4"/>
          <w:sz w:val="24"/>
          <w:szCs w:val="24"/>
          <w:lang w:val="uz-Latn-UZ"/>
        </w:rPr>
        <w:t>Necha buyuk siymolar</w:t>
      </w:r>
    </w:p>
    <w:p w:rsidR="00214F7C" w:rsidRPr="004C3B6A" w:rsidRDefault="00214F7C" w:rsidP="008122A8">
      <w:pPr>
        <w:pStyle w:val="NoSpacing"/>
        <w:rPr>
          <w:rFonts w:ascii="Times New Roman" w:hAnsi="Times New Roman"/>
          <w:sz w:val="24"/>
          <w:szCs w:val="24"/>
          <w:lang w:val="en-US"/>
        </w:rPr>
      </w:pPr>
      <w:r>
        <w:rPr>
          <w:rFonts w:ascii="Times New Roman" w:hAnsi="Times New Roman"/>
          <w:spacing w:val="4"/>
          <w:sz w:val="24"/>
          <w:szCs w:val="24"/>
          <w:lang w:val="uz-Latn-UZ"/>
        </w:rPr>
        <w:t>Al - Xoraz</w:t>
      </w:r>
      <w:r w:rsidRPr="004C3B6A">
        <w:rPr>
          <w:rFonts w:ascii="Times New Roman" w:hAnsi="Times New Roman"/>
          <w:spacing w:val="4"/>
          <w:sz w:val="24"/>
          <w:szCs w:val="24"/>
          <w:lang w:val="uz-Latn-UZ"/>
        </w:rPr>
        <w:t>miy, Farobiy, Beruniy, Ibn Sinolar</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5"/>
          <w:sz w:val="24"/>
          <w:szCs w:val="24"/>
          <w:lang w:val="uz-Latn-UZ"/>
        </w:rPr>
        <w:t>Ming yil a</w:t>
      </w:r>
      <w:r w:rsidRPr="004C3B6A">
        <w:rPr>
          <w:rFonts w:ascii="Times New Roman" w:hAnsi="Times New Roman"/>
          <w:spacing w:val="5"/>
          <w:sz w:val="24"/>
          <w:szCs w:val="24"/>
          <w:lang w:val="en-US"/>
        </w:rPr>
        <w:t>vv</w:t>
      </w:r>
      <w:r w:rsidRPr="004C3B6A">
        <w:rPr>
          <w:rFonts w:ascii="Times New Roman" w:hAnsi="Times New Roman"/>
          <w:spacing w:val="5"/>
          <w:sz w:val="24"/>
          <w:szCs w:val="24"/>
          <w:lang w:val="uz-Latn-UZ"/>
        </w:rPr>
        <w:t>al ham, mashhur bo’lgan bizning bobolar</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3"/>
          <w:sz w:val="24"/>
          <w:szCs w:val="24"/>
          <w:lang w:val="uz-Latn-UZ"/>
        </w:rPr>
        <w:t>Har xil ilmda tengsiz, nom qozongan daholar.</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3"/>
          <w:sz w:val="24"/>
          <w:szCs w:val="24"/>
          <w:lang w:val="uz-Latn-UZ"/>
        </w:rPr>
        <w:t>Bizdek yosh avlodiga,Sinchkov boqar bobolar</w:t>
      </w:r>
    </w:p>
    <w:p w:rsidR="00214F7C" w:rsidRPr="004C3B6A" w:rsidRDefault="00214F7C" w:rsidP="008122A8">
      <w:pPr>
        <w:pStyle w:val="NoSpacing"/>
        <w:rPr>
          <w:rFonts w:ascii="Times New Roman" w:hAnsi="Times New Roman"/>
          <w:sz w:val="24"/>
          <w:szCs w:val="24"/>
          <w:lang w:val="en-US"/>
        </w:rPr>
      </w:pPr>
      <w:r>
        <w:rPr>
          <w:rFonts w:ascii="Times New Roman" w:hAnsi="Times New Roman"/>
          <w:sz w:val="24"/>
          <w:szCs w:val="24"/>
          <w:lang w:val="en-US"/>
        </w:rPr>
        <w:t>H</w:t>
      </w:r>
      <w:r>
        <w:rPr>
          <w:rFonts w:ascii="Times New Roman" w:hAnsi="Times New Roman"/>
          <w:sz w:val="24"/>
          <w:szCs w:val="24"/>
          <w:lang w:val="uz-Latn-UZ"/>
        </w:rPr>
        <w:t>ar odim</w:t>
      </w:r>
      <w:r w:rsidRPr="004C3B6A">
        <w:rPr>
          <w:rFonts w:ascii="Times New Roman" w:hAnsi="Times New Roman"/>
          <w:sz w:val="24"/>
          <w:szCs w:val="24"/>
          <w:lang w:val="uz-Latn-UZ"/>
        </w:rPr>
        <w:t xml:space="preserve"> kuzatib</w:t>
      </w:r>
      <w:r w:rsidRPr="004C3B6A">
        <w:rPr>
          <w:rFonts w:ascii="Times New Roman" w:hAnsi="Times New Roman"/>
          <w:sz w:val="24"/>
          <w:szCs w:val="24"/>
          <w:lang w:val="en-US"/>
        </w:rPr>
        <w:t xml:space="preserve"> </w:t>
      </w:r>
      <w:r w:rsidRPr="004C3B6A">
        <w:rPr>
          <w:rFonts w:ascii="Times New Roman" w:hAnsi="Times New Roman"/>
          <w:spacing w:val="2"/>
          <w:sz w:val="24"/>
          <w:szCs w:val="24"/>
          <w:lang w:val="uz-Latn-UZ"/>
        </w:rPr>
        <w:t>Ishlarimiz baholar.</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4"/>
          <w:sz w:val="24"/>
          <w:szCs w:val="24"/>
          <w:lang w:val="uz-Latn-UZ"/>
        </w:rPr>
        <w:t>4.    Qoloqni kechirishmas,</w:t>
      </w:r>
      <w:r w:rsidRPr="004C3B6A">
        <w:rPr>
          <w:rFonts w:ascii="Times New Roman" w:hAnsi="Times New Roman"/>
          <w:spacing w:val="4"/>
          <w:sz w:val="24"/>
          <w:szCs w:val="24"/>
          <w:lang w:val="uz-Latn-UZ"/>
        </w:rPr>
        <w:br/>
      </w:r>
      <w:r w:rsidRPr="004C3B6A">
        <w:rPr>
          <w:rFonts w:ascii="Times New Roman" w:hAnsi="Times New Roman"/>
          <w:spacing w:val="2"/>
          <w:sz w:val="24"/>
          <w:szCs w:val="24"/>
          <w:lang w:val="uz-Latn-UZ"/>
        </w:rPr>
        <w:t>Qilmang derlar xatolar.</w:t>
      </w:r>
      <w:r w:rsidRPr="004C3B6A">
        <w:rPr>
          <w:rFonts w:ascii="Times New Roman" w:hAnsi="Times New Roman"/>
          <w:spacing w:val="2"/>
          <w:sz w:val="24"/>
          <w:szCs w:val="24"/>
          <w:lang w:val="uz-Latn-UZ"/>
        </w:rPr>
        <w:br/>
      </w:r>
      <w:r w:rsidRPr="004C3B6A">
        <w:rPr>
          <w:rFonts w:ascii="Times New Roman" w:hAnsi="Times New Roman"/>
          <w:spacing w:val="3"/>
          <w:sz w:val="24"/>
          <w:szCs w:val="24"/>
          <w:lang w:val="uz-Latn-UZ"/>
        </w:rPr>
        <w:t>Kashfiyotlar qilsangiz</w:t>
      </w:r>
      <w:r w:rsidRPr="004C3B6A">
        <w:rPr>
          <w:rFonts w:ascii="Times New Roman" w:hAnsi="Times New Roman"/>
          <w:spacing w:val="3"/>
          <w:sz w:val="24"/>
          <w:szCs w:val="24"/>
          <w:lang w:val="uz-Latn-UZ"/>
        </w:rPr>
        <w:br/>
      </w:r>
      <w:r w:rsidRPr="004C3B6A">
        <w:rPr>
          <w:rFonts w:ascii="Times New Roman" w:hAnsi="Times New Roman"/>
          <w:spacing w:val="1"/>
          <w:sz w:val="24"/>
          <w:szCs w:val="24"/>
          <w:lang w:val="uz-Latn-UZ"/>
        </w:rPr>
        <w:t>Shunda olam tan olar</w:t>
      </w:r>
      <w:r w:rsidRPr="004C3B6A">
        <w:rPr>
          <w:rFonts w:ascii="Times New Roman" w:hAnsi="Times New Roman"/>
          <w:sz w:val="24"/>
          <w:szCs w:val="24"/>
          <w:lang w:val="uz-Latn-UZ"/>
        </w:rPr>
        <w:tab/>
      </w:r>
      <w:r w:rsidRPr="004C3B6A">
        <w:rPr>
          <w:rFonts w:ascii="Times New Roman" w:hAnsi="Times New Roman"/>
          <w:sz w:val="24"/>
          <w:szCs w:val="24"/>
          <w:vertAlign w:val="subscript"/>
          <w:lang w:val="uz-Latn-UZ"/>
        </w:rPr>
        <w:t>r</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2"/>
          <w:sz w:val="24"/>
          <w:szCs w:val="24"/>
          <w:lang w:val="en-US"/>
        </w:rPr>
        <w:t xml:space="preserve">I </w:t>
      </w:r>
      <w:r w:rsidRPr="004C3B6A">
        <w:rPr>
          <w:rFonts w:ascii="Times New Roman" w:hAnsi="Times New Roman"/>
          <w:spacing w:val="2"/>
          <w:sz w:val="24"/>
          <w:szCs w:val="24"/>
          <w:lang w:val="uz-Latn-UZ"/>
        </w:rPr>
        <w:t xml:space="preserve">Iamma: Bunda bizga </w:t>
      </w:r>
      <w:r w:rsidRPr="004C3B6A">
        <w:rPr>
          <w:rFonts w:ascii="Times New Roman" w:hAnsi="Times New Roman"/>
          <w:i/>
          <w:iCs/>
          <w:spacing w:val="2"/>
          <w:sz w:val="24"/>
          <w:szCs w:val="24"/>
          <w:lang w:val="uz-Latn-UZ"/>
        </w:rPr>
        <w:t xml:space="preserve">ulug </w:t>
      </w:r>
      <w:r w:rsidRPr="004C3B6A">
        <w:rPr>
          <w:rFonts w:ascii="Times New Roman" w:hAnsi="Times New Roman"/>
          <w:spacing w:val="2"/>
          <w:sz w:val="24"/>
          <w:szCs w:val="24"/>
          <w:lang w:val="uz-Latn-UZ"/>
        </w:rPr>
        <w:t xml:space="preserve">bobokalonlarimiz ruhi madadkor </w:t>
      </w:r>
      <w:r w:rsidRPr="004C3B6A">
        <w:rPr>
          <w:rFonts w:ascii="Times New Roman" w:hAnsi="Times New Roman"/>
          <w:spacing w:val="-2"/>
          <w:w w:val="79"/>
          <w:sz w:val="24"/>
          <w:szCs w:val="24"/>
          <w:lang w:val="uz-Latn-UZ"/>
        </w:rPr>
        <w:t>bo'lsin!</w:t>
      </w:r>
    </w:p>
    <w:p w:rsidR="00214F7C" w:rsidRPr="004C3B6A" w:rsidRDefault="00214F7C" w:rsidP="008122A8">
      <w:pPr>
        <w:pStyle w:val="NoSpacing"/>
        <w:rPr>
          <w:rFonts w:ascii="Times New Roman" w:hAnsi="Times New Roman"/>
          <w:sz w:val="24"/>
          <w:szCs w:val="24"/>
          <w:lang w:val="uz-Latn-UZ"/>
        </w:rPr>
      </w:pPr>
      <w:r w:rsidRPr="004C3B6A">
        <w:rPr>
          <w:rFonts w:ascii="Times New Roman" w:hAnsi="Times New Roman"/>
          <w:spacing w:val="5"/>
          <w:sz w:val="24"/>
          <w:szCs w:val="24"/>
          <w:lang w:val="uz-Latn-UZ"/>
        </w:rPr>
        <w:t xml:space="preserve">5. "Algoritm" so’zi buyuk o’zbek matematigi Al-Xorazmiyning </w:t>
      </w:r>
      <w:r>
        <w:rPr>
          <w:rFonts w:ascii="Times New Roman" w:hAnsi="Times New Roman"/>
          <w:spacing w:val="4"/>
          <w:sz w:val="24"/>
          <w:szCs w:val="24"/>
          <w:lang w:val="uz-Latn-UZ"/>
        </w:rPr>
        <w:t>lot</w:t>
      </w:r>
      <w:r w:rsidRPr="004C3B6A">
        <w:rPr>
          <w:rFonts w:ascii="Times New Roman" w:hAnsi="Times New Roman"/>
          <w:spacing w:val="4"/>
          <w:sz w:val="24"/>
          <w:szCs w:val="24"/>
          <w:lang w:val="uz-Latn-UZ"/>
        </w:rPr>
        <w:t xml:space="preserve">incha "Algoritmiz" atalishidan olingan. Al-Xorazmiy qator ajoyib </w:t>
      </w:r>
      <w:r>
        <w:rPr>
          <w:rFonts w:ascii="Times New Roman" w:hAnsi="Times New Roman"/>
          <w:spacing w:val="14"/>
          <w:sz w:val="24"/>
          <w:szCs w:val="24"/>
          <w:lang w:val="uz-Latn-UZ"/>
        </w:rPr>
        <w:t>a</w:t>
      </w:r>
      <w:r w:rsidRPr="004C3B6A">
        <w:rPr>
          <w:rFonts w:ascii="Times New Roman" w:hAnsi="Times New Roman"/>
          <w:spacing w:val="14"/>
          <w:sz w:val="24"/>
          <w:szCs w:val="24"/>
          <w:lang w:val="uz-Latn-UZ"/>
        </w:rPr>
        <w:t xml:space="preserve">lgoritmlar, jumladan birinchi va ikkinchi darajali tenglamalarni </w:t>
      </w:r>
      <w:r>
        <w:rPr>
          <w:rFonts w:ascii="Times New Roman" w:hAnsi="Times New Roman"/>
          <w:spacing w:val="1"/>
          <w:sz w:val="24"/>
          <w:szCs w:val="24"/>
          <w:lang w:val="uz-Latn-UZ"/>
        </w:rPr>
        <w:t>y</w:t>
      </w:r>
      <w:r w:rsidRPr="004C3B6A">
        <w:rPr>
          <w:rFonts w:ascii="Times New Roman" w:hAnsi="Times New Roman"/>
          <w:spacing w:val="1"/>
          <w:sz w:val="24"/>
          <w:szCs w:val="24"/>
          <w:lang w:val="uz-Latn-UZ"/>
        </w:rPr>
        <w:t>echish qoidasini muallifidir.</w:t>
      </w:r>
    </w:p>
    <w:p w:rsidR="00214F7C" w:rsidRPr="004C3B6A" w:rsidRDefault="00214F7C" w:rsidP="008122A8">
      <w:pPr>
        <w:pStyle w:val="NoSpacing"/>
        <w:rPr>
          <w:rFonts w:ascii="Times New Roman" w:hAnsi="Times New Roman"/>
          <w:sz w:val="24"/>
          <w:szCs w:val="24"/>
          <w:lang w:val="uz-Latn-UZ"/>
        </w:rPr>
      </w:pPr>
      <w:r w:rsidRPr="004C3B6A">
        <w:rPr>
          <w:rFonts w:ascii="Times New Roman" w:hAnsi="Times New Roman"/>
          <w:spacing w:val="3"/>
          <w:sz w:val="24"/>
          <w:szCs w:val="24"/>
          <w:lang w:val="uz-Latn-UZ"/>
        </w:rPr>
        <w:t xml:space="preserve">6. Xorazmiy davrida algebraik simvolika bo’lmagan, barcha </w:t>
      </w:r>
      <w:r w:rsidRPr="004C3B6A">
        <w:rPr>
          <w:rFonts w:ascii="Times New Roman" w:hAnsi="Times New Roman"/>
          <w:spacing w:val="1"/>
          <w:sz w:val="24"/>
          <w:szCs w:val="24"/>
          <w:lang w:val="uz-Latn-UZ"/>
        </w:rPr>
        <w:t xml:space="preserve">tenglamalar va ularni yechish yo’llari, usullari so’zlar bilan bayon </w:t>
      </w:r>
      <w:r w:rsidRPr="004C3B6A">
        <w:rPr>
          <w:rFonts w:ascii="Times New Roman" w:hAnsi="Times New Roman"/>
          <w:spacing w:val="-5"/>
          <w:w w:val="79"/>
          <w:sz w:val="24"/>
          <w:szCs w:val="24"/>
          <w:lang w:val="uz-Latn-UZ"/>
        </w:rPr>
        <w:t>etilgan.</w:t>
      </w:r>
    </w:p>
    <w:p w:rsidR="00214F7C" w:rsidRPr="004C3B6A" w:rsidRDefault="00214F7C" w:rsidP="008122A8">
      <w:pPr>
        <w:pStyle w:val="NoSpacing"/>
        <w:rPr>
          <w:rFonts w:ascii="Times New Roman" w:hAnsi="Times New Roman"/>
          <w:sz w:val="24"/>
          <w:szCs w:val="24"/>
          <w:lang w:val="uz-Latn-UZ"/>
        </w:rPr>
      </w:pPr>
      <w:r w:rsidRPr="004C3B6A">
        <w:rPr>
          <w:rFonts w:ascii="Times New Roman" w:hAnsi="Times New Roman"/>
          <w:spacing w:val="2"/>
          <w:sz w:val="24"/>
          <w:szCs w:val="24"/>
          <w:lang w:val="uz-Latn-UZ"/>
        </w:rPr>
        <w:t xml:space="preserve">7. Sodda algoritmlarga sonlarni bo’lish, kvadrat ildiz chiqarish, </w:t>
      </w:r>
      <w:r w:rsidRPr="004C3B6A">
        <w:rPr>
          <w:rFonts w:ascii="Times New Roman" w:hAnsi="Times New Roman"/>
          <w:spacing w:val="8"/>
          <w:sz w:val="24"/>
          <w:szCs w:val="24"/>
          <w:lang w:val="uz-Latn-UZ"/>
        </w:rPr>
        <w:t xml:space="preserve">ikkita sonni eng katta umumiy bo’luvchisini topish qoidasi misol </w:t>
      </w:r>
      <w:r w:rsidRPr="004C3B6A">
        <w:rPr>
          <w:rFonts w:ascii="Times New Roman" w:hAnsi="Times New Roman"/>
          <w:spacing w:val="12"/>
          <w:sz w:val="24"/>
          <w:szCs w:val="24"/>
          <w:lang w:val="uz-Latn-UZ"/>
        </w:rPr>
        <w:t>boladi.</w:t>
      </w:r>
    </w:p>
    <w:p w:rsidR="00214F7C" w:rsidRPr="004C3B6A" w:rsidRDefault="00214F7C" w:rsidP="008122A8">
      <w:pPr>
        <w:pStyle w:val="NoSpacing"/>
        <w:rPr>
          <w:rFonts w:ascii="Times New Roman" w:hAnsi="Times New Roman"/>
          <w:sz w:val="24"/>
          <w:szCs w:val="24"/>
          <w:lang w:val="uz-Latn-UZ"/>
        </w:rPr>
      </w:pPr>
      <w:r w:rsidRPr="004C3B6A">
        <w:rPr>
          <w:rFonts w:ascii="Times New Roman" w:hAnsi="Times New Roman"/>
          <w:spacing w:val="3"/>
          <w:sz w:val="24"/>
          <w:szCs w:val="24"/>
          <w:lang w:val="uz-Latn-UZ"/>
        </w:rPr>
        <w:t xml:space="preserve">1. Keyingi yillarda mashina matematikasining-kompyuterning </w:t>
      </w:r>
      <w:r w:rsidRPr="004C3B6A">
        <w:rPr>
          <w:rFonts w:ascii="Times New Roman" w:hAnsi="Times New Roman"/>
          <w:spacing w:val="6"/>
          <w:sz w:val="24"/>
          <w:szCs w:val="24"/>
          <w:lang w:val="uz-Latn-UZ"/>
        </w:rPr>
        <w:t xml:space="preserve">rivojlanishi bilan turli masalalar uchun algoritmlar topish va ba'zi </w:t>
      </w:r>
      <w:r w:rsidRPr="004C3B6A">
        <w:rPr>
          <w:rFonts w:ascii="Times New Roman" w:hAnsi="Times New Roman"/>
          <w:spacing w:val="3"/>
          <w:sz w:val="24"/>
          <w:szCs w:val="24"/>
          <w:lang w:val="uz-Latn-UZ"/>
        </w:rPr>
        <w:t>masalalar uchun algoritmlarning ahamiyatini oshirib yuboradi.</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11"/>
          <w:sz w:val="24"/>
          <w:szCs w:val="24"/>
          <w:lang w:val="uz-Latn-UZ"/>
        </w:rPr>
        <w:t xml:space="preserve">2. Algoritm ma'lum sinfga kiruvchi masalalarni yechishga </w:t>
      </w:r>
      <w:r w:rsidRPr="004C3B6A">
        <w:rPr>
          <w:rFonts w:ascii="Times New Roman" w:hAnsi="Times New Roman"/>
          <w:spacing w:val="3"/>
          <w:sz w:val="24"/>
          <w:szCs w:val="24"/>
          <w:lang w:val="uz-Latn-UZ"/>
        </w:rPr>
        <w:t>yordam beradigan ba'zi amallar sistemasini bajarish tartibi.</w:t>
      </w:r>
    </w:p>
    <w:p w:rsidR="00214F7C" w:rsidRPr="004C3B6A" w:rsidRDefault="00214F7C" w:rsidP="008122A8">
      <w:pPr>
        <w:pStyle w:val="NoSpacing"/>
        <w:rPr>
          <w:rFonts w:ascii="Times New Roman" w:hAnsi="Times New Roman"/>
          <w:spacing w:val="4"/>
          <w:sz w:val="24"/>
          <w:szCs w:val="24"/>
          <w:lang w:val="en-US"/>
        </w:rPr>
      </w:pPr>
      <w:r w:rsidRPr="004C3B6A">
        <w:rPr>
          <w:rFonts w:ascii="Times New Roman" w:hAnsi="Times New Roman"/>
          <w:spacing w:val="4"/>
          <w:sz w:val="24"/>
          <w:szCs w:val="24"/>
          <w:lang w:val="uz-Latn-UZ"/>
        </w:rPr>
        <w:t>3.    Algoritm    ma'lum    sondagi    amallarda    so’ng    berilgan ma'lumotlar yordamida kutilgan natijaga olib keladi.</w:t>
      </w:r>
    </w:p>
    <w:p w:rsidR="00214F7C" w:rsidRPr="004C3B6A" w:rsidRDefault="00214F7C" w:rsidP="008122A8">
      <w:pPr>
        <w:pStyle w:val="NoSpacing"/>
        <w:rPr>
          <w:rFonts w:ascii="Times New Roman" w:hAnsi="Times New Roman"/>
          <w:sz w:val="24"/>
          <w:szCs w:val="24"/>
          <w:lang w:val="uz-Latn-UZ"/>
        </w:rPr>
      </w:pPr>
      <w:r w:rsidRPr="004C3B6A">
        <w:rPr>
          <w:rFonts w:ascii="Times New Roman" w:hAnsi="Times New Roman"/>
          <w:spacing w:val="4"/>
          <w:sz w:val="24"/>
          <w:szCs w:val="24"/>
          <w:lang w:val="uz-Latn-UZ"/>
        </w:rPr>
        <w:t xml:space="preserve"> </w:t>
      </w:r>
      <w:r w:rsidRPr="004C3B6A">
        <w:rPr>
          <w:rFonts w:ascii="Times New Roman" w:hAnsi="Times New Roman"/>
          <w:spacing w:val="6"/>
          <w:sz w:val="24"/>
          <w:szCs w:val="24"/>
          <w:lang w:val="uz-Latn-UZ"/>
        </w:rPr>
        <w:t xml:space="preserve">4. Eslatay Gausning durdona so’zin </w:t>
      </w:r>
      <w:r w:rsidRPr="004C3B6A">
        <w:rPr>
          <w:rFonts w:ascii="Times New Roman" w:hAnsi="Times New Roman"/>
          <w:spacing w:val="1"/>
          <w:sz w:val="24"/>
          <w:szCs w:val="24"/>
          <w:lang w:val="uz-Latn-UZ"/>
        </w:rPr>
        <w:t xml:space="preserve">Hisob kitob-ilmi, aqlning ko’zi </w:t>
      </w:r>
      <w:r w:rsidRPr="004C3B6A">
        <w:rPr>
          <w:rFonts w:ascii="Times New Roman" w:hAnsi="Times New Roman"/>
          <w:spacing w:val="3"/>
          <w:sz w:val="24"/>
          <w:szCs w:val="24"/>
          <w:lang w:val="uz-Latn-UZ"/>
        </w:rPr>
        <w:t xml:space="preserve">Matematika fanlarining podshohidir </w:t>
      </w:r>
      <w:r w:rsidRPr="004C3B6A">
        <w:rPr>
          <w:rFonts w:ascii="Times New Roman" w:hAnsi="Times New Roman"/>
          <w:spacing w:val="2"/>
          <w:sz w:val="24"/>
          <w:szCs w:val="24"/>
          <w:lang w:val="uz-Latn-UZ"/>
        </w:rPr>
        <w:t>Har qaysi sohada ko’rsatar o’ zin.</w:t>
      </w:r>
    </w:p>
    <w:p w:rsidR="00214F7C" w:rsidRPr="004C3B6A" w:rsidRDefault="00214F7C" w:rsidP="008122A8">
      <w:pPr>
        <w:pStyle w:val="NoSpacing"/>
        <w:rPr>
          <w:rFonts w:ascii="Times New Roman" w:hAnsi="Times New Roman"/>
          <w:sz w:val="24"/>
          <w:szCs w:val="24"/>
          <w:lang w:val="uz-Latn-UZ"/>
        </w:rPr>
      </w:pPr>
      <w:r w:rsidRPr="004C3B6A">
        <w:rPr>
          <w:rFonts w:ascii="Times New Roman" w:hAnsi="Times New Roman"/>
          <w:spacing w:val="10"/>
          <w:sz w:val="24"/>
          <w:szCs w:val="24"/>
          <w:lang w:val="uz-Latn-UZ"/>
        </w:rPr>
        <w:t xml:space="preserve">5. Matematika fani </w:t>
      </w:r>
      <w:r w:rsidRPr="004C3B6A">
        <w:rPr>
          <w:rFonts w:ascii="Times New Roman" w:hAnsi="Times New Roman"/>
          <w:spacing w:val="10"/>
          <w:sz w:val="24"/>
          <w:szCs w:val="24"/>
          <w:lang w:val="en-US"/>
        </w:rPr>
        <w:t xml:space="preserve">XXI </w:t>
      </w:r>
      <w:r w:rsidRPr="004C3B6A">
        <w:rPr>
          <w:rFonts w:ascii="Times New Roman" w:hAnsi="Times New Roman"/>
          <w:spacing w:val="10"/>
          <w:sz w:val="24"/>
          <w:szCs w:val="24"/>
          <w:lang w:val="uz-Latn-UZ"/>
        </w:rPr>
        <w:t>asrda yanada taraqqiylashmoqda. Al-</w:t>
      </w:r>
      <w:r w:rsidRPr="004C3B6A">
        <w:rPr>
          <w:rFonts w:ascii="Times New Roman" w:hAnsi="Times New Roman"/>
          <w:spacing w:val="4"/>
          <w:sz w:val="24"/>
          <w:szCs w:val="24"/>
          <w:lang w:val="uz-Latn-UZ"/>
        </w:rPr>
        <w:t>Xorazmiy, Ulug’bek, Beruniy, Al-Farobiy, Ibn Sino kabi matema</w:t>
      </w:r>
      <w:r>
        <w:rPr>
          <w:rFonts w:ascii="Times New Roman" w:hAnsi="Times New Roman"/>
          <w:spacing w:val="4"/>
          <w:sz w:val="24"/>
          <w:szCs w:val="24"/>
          <w:lang w:val="uz-Latn-UZ"/>
        </w:rPr>
        <w:t>tik</w:t>
      </w:r>
      <w:r w:rsidRPr="004C3B6A">
        <w:rPr>
          <w:rFonts w:ascii="Times New Roman" w:hAnsi="Times New Roman"/>
          <w:spacing w:val="4"/>
          <w:sz w:val="24"/>
          <w:szCs w:val="24"/>
          <w:lang w:val="uz-Latn-UZ"/>
        </w:rPr>
        <w:t xml:space="preserve"> </w:t>
      </w:r>
      <w:r w:rsidRPr="004C3B6A">
        <w:rPr>
          <w:rFonts w:ascii="Times New Roman" w:hAnsi="Times New Roman"/>
          <w:spacing w:val="3"/>
          <w:sz w:val="24"/>
          <w:szCs w:val="24"/>
          <w:lang w:val="uz-Latn-UZ"/>
        </w:rPr>
        <w:t>olimlariga boy, mukammal taraqqiylashgan bo’ladi.</w:t>
      </w:r>
    </w:p>
    <w:p w:rsidR="00214F7C" w:rsidRPr="004C3B6A" w:rsidRDefault="00214F7C" w:rsidP="008122A8">
      <w:pPr>
        <w:pStyle w:val="NoSpacing"/>
        <w:rPr>
          <w:rFonts w:ascii="Times New Roman" w:hAnsi="Times New Roman"/>
          <w:sz w:val="24"/>
          <w:szCs w:val="24"/>
          <w:lang w:val="uz-Latn-UZ"/>
        </w:rPr>
      </w:pPr>
      <w:r w:rsidRPr="004C3B6A">
        <w:rPr>
          <w:rFonts w:ascii="Times New Roman" w:hAnsi="Times New Roman"/>
          <w:spacing w:val="3"/>
          <w:sz w:val="24"/>
          <w:szCs w:val="24"/>
          <w:lang w:val="uz-Latn-UZ"/>
        </w:rPr>
        <w:t>6. Biz va biz kabi kelajak avlodlar riyoziyot fani bo’yicha:</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7"/>
          <w:sz w:val="24"/>
          <w:szCs w:val="24"/>
          <w:lang w:val="uz-Latn-UZ"/>
        </w:rPr>
        <w:t>R    raqobatda tengi yo’q</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7"/>
          <w:sz w:val="24"/>
          <w:szCs w:val="24"/>
          <w:lang w:val="en-US"/>
        </w:rPr>
        <w:t xml:space="preserve">I     </w:t>
      </w:r>
      <w:r w:rsidRPr="004C3B6A">
        <w:rPr>
          <w:rFonts w:ascii="Times New Roman" w:hAnsi="Times New Roman"/>
          <w:spacing w:val="7"/>
          <w:sz w:val="24"/>
          <w:szCs w:val="24"/>
          <w:lang w:val="uz-Latn-UZ"/>
        </w:rPr>
        <w:t>iqtidorli bilag’on</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7"/>
          <w:sz w:val="24"/>
          <w:szCs w:val="24"/>
          <w:lang w:val="uz-Latn-UZ"/>
        </w:rPr>
        <w:t>YO yonamiz ilm uchun</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4"/>
          <w:sz w:val="24"/>
          <w:szCs w:val="24"/>
          <w:lang w:val="uz-Latn-UZ"/>
        </w:rPr>
        <w:t>Z    ziyrakmiz, har</w:t>
      </w:r>
      <w:r>
        <w:rPr>
          <w:rFonts w:ascii="Times New Roman" w:hAnsi="Times New Roman"/>
          <w:spacing w:val="4"/>
          <w:sz w:val="24"/>
          <w:szCs w:val="24"/>
          <w:lang w:val="uz-Latn-UZ"/>
        </w:rPr>
        <w:t xml:space="preserve">  ish</w:t>
      </w:r>
      <w:r w:rsidRPr="004C3B6A">
        <w:rPr>
          <w:rFonts w:ascii="Times New Roman" w:hAnsi="Times New Roman"/>
          <w:spacing w:val="4"/>
          <w:sz w:val="24"/>
          <w:szCs w:val="24"/>
          <w:lang w:val="uz-Latn-UZ"/>
        </w:rPr>
        <w:t>da chaqqon</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6"/>
          <w:sz w:val="24"/>
          <w:szCs w:val="24"/>
          <w:lang w:val="en-US"/>
        </w:rPr>
        <w:t xml:space="preserve">I     </w:t>
      </w:r>
      <w:r w:rsidRPr="004C3B6A">
        <w:rPr>
          <w:rFonts w:ascii="Times New Roman" w:hAnsi="Times New Roman"/>
          <w:spacing w:val="6"/>
          <w:sz w:val="24"/>
          <w:szCs w:val="24"/>
          <w:lang w:val="uz-Latn-UZ"/>
        </w:rPr>
        <w:t>iqtisodchi muhandis</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8"/>
          <w:sz w:val="24"/>
          <w:szCs w:val="24"/>
          <w:lang w:val="uz-Latn-UZ"/>
        </w:rPr>
        <w:t>YO yoki bo’lamiz olim</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5"/>
          <w:sz w:val="24"/>
          <w:szCs w:val="24"/>
          <w:lang w:val="uz-Latn-UZ"/>
        </w:rPr>
        <w:t>T    tarixda nom qoldirib,</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6"/>
          <w:sz w:val="24"/>
          <w:szCs w:val="24"/>
          <w:lang w:val="uz-Latn-UZ"/>
        </w:rPr>
        <w:t>Hamma: Oqlaymiz bobom nomin.</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1"/>
          <w:sz w:val="24"/>
          <w:szCs w:val="24"/>
          <w:lang w:val="uz-Latn-UZ"/>
        </w:rPr>
        <w:t>7. Qunt bilan o’</w:t>
      </w:r>
      <w:r>
        <w:rPr>
          <w:rFonts w:ascii="Times New Roman" w:hAnsi="Times New Roman"/>
          <w:spacing w:val="1"/>
          <w:sz w:val="24"/>
          <w:szCs w:val="24"/>
          <w:lang w:val="uz-Latn-UZ"/>
        </w:rPr>
        <w:t>rganib, bu buyuk fanni Shon-shuh</w:t>
      </w:r>
      <w:r w:rsidRPr="004C3B6A">
        <w:rPr>
          <w:rFonts w:ascii="Times New Roman" w:hAnsi="Times New Roman"/>
          <w:spacing w:val="1"/>
          <w:sz w:val="24"/>
          <w:szCs w:val="24"/>
          <w:lang w:val="uz-Latn-UZ"/>
        </w:rPr>
        <w:t xml:space="preserve">ratga o’rang, ona vatanni </w:t>
      </w:r>
      <w:r w:rsidRPr="004C3B6A">
        <w:rPr>
          <w:rFonts w:ascii="Times New Roman" w:hAnsi="Times New Roman"/>
          <w:spacing w:val="4"/>
          <w:sz w:val="24"/>
          <w:szCs w:val="24"/>
          <w:lang w:val="uz-Latn-UZ"/>
        </w:rPr>
        <w:t xml:space="preserve">Donolar donosi bo’lgay agar kim </w:t>
      </w:r>
      <w:r w:rsidRPr="004C3B6A">
        <w:rPr>
          <w:rFonts w:ascii="Times New Roman" w:hAnsi="Times New Roman"/>
          <w:spacing w:val="3"/>
          <w:sz w:val="24"/>
          <w:szCs w:val="24"/>
          <w:lang w:val="uz-Latn-UZ"/>
        </w:rPr>
        <w:t>Fanga bag’ishlasa, jon birla tanni</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5"/>
          <w:sz w:val="24"/>
          <w:szCs w:val="24"/>
          <w:lang w:val="uz-Latn-UZ"/>
        </w:rPr>
        <w:t>Hamma: Barcha bilimimiz 0"zbekiston</w:t>
      </w:r>
    </w:p>
    <w:p w:rsidR="00214F7C" w:rsidRPr="004C3B6A" w:rsidRDefault="00214F7C" w:rsidP="008122A8">
      <w:pPr>
        <w:pStyle w:val="NoSpacing"/>
        <w:rPr>
          <w:rFonts w:ascii="Times New Roman" w:hAnsi="Times New Roman"/>
          <w:sz w:val="24"/>
          <w:szCs w:val="24"/>
          <w:lang w:val="en-US"/>
        </w:rPr>
      </w:pPr>
      <w:r w:rsidRPr="004C3B6A">
        <w:rPr>
          <w:rFonts w:ascii="Times New Roman" w:hAnsi="Times New Roman"/>
          <w:spacing w:val="3"/>
          <w:sz w:val="24"/>
          <w:szCs w:val="24"/>
          <w:lang w:val="uz-Latn-UZ"/>
        </w:rPr>
        <w:t>Ravnaqiga xizmat qilishini istaymiz!</w:t>
      </w:r>
    </w:p>
    <w:p w:rsidR="00214F7C" w:rsidRPr="004C3B6A" w:rsidRDefault="00214F7C" w:rsidP="0092675B">
      <w:pPr>
        <w:pStyle w:val="NoSpacing"/>
        <w:rPr>
          <w:rFonts w:ascii="Times New Roman" w:hAnsi="Times New Roman"/>
          <w:b/>
          <w:sz w:val="24"/>
          <w:szCs w:val="24"/>
          <w:lang w:val="en-US"/>
        </w:rPr>
      </w:pPr>
      <w:r>
        <w:rPr>
          <w:noProof/>
        </w:rPr>
        <w:pict>
          <v:line id="_x0000_s1027" style="position:absolute;z-index:251652608;mso-position-horizontal-relative:margin" from="770.4pt,-11.5pt" to="770.4pt,533.8pt" o:allowincell="f" strokeweight=".7pt">
            <w10:wrap anchorx="margin"/>
          </v:line>
        </w:pict>
      </w:r>
      <w:r w:rsidRPr="004C3B6A">
        <w:rPr>
          <w:rFonts w:ascii="Times New Roman" w:hAnsi="Times New Roman"/>
          <w:b/>
          <w:sz w:val="24"/>
          <w:szCs w:val="24"/>
          <w:lang w:val="uz-Latn-UZ"/>
        </w:rPr>
        <w:t>"Al-jabr" guruhi.</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1.     Bu hayotning ziynati</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Bahru-bashorat assalom,</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3"/>
          <w:sz w:val="24"/>
          <w:szCs w:val="24"/>
          <w:lang w:val="uz-Latn-UZ"/>
        </w:rPr>
        <w:t>San'ati so’z naqshi bu</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4"/>
          <w:sz w:val="24"/>
          <w:szCs w:val="24"/>
          <w:lang w:val="uz-Latn-UZ"/>
        </w:rPr>
        <w:t>Ahliga ne'mat assalom,</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Xalqaro joriy etilmish</w:t>
      </w:r>
    </w:p>
    <w:p w:rsidR="00214F7C" w:rsidRPr="004C3B6A" w:rsidRDefault="00214F7C" w:rsidP="0092675B">
      <w:pPr>
        <w:pStyle w:val="NoSpacing"/>
        <w:rPr>
          <w:rFonts w:ascii="Times New Roman" w:hAnsi="Times New Roman"/>
          <w:spacing w:val="-6"/>
          <w:sz w:val="24"/>
          <w:szCs w:val="24"/>
          <w:lang w:val="en-US"/>
        </w:rPr>
      </w:pPr>
      <w:r w:rsidRPr="004C3B6A">
        <w:rPr>
          <w:rFonts w:ascii="Times New Roman" w:hAnsi="Times New Roman"/>
          <w:spacing w:val="-6"/>
          <w:sz w:val="24"/>
          <w:szCs w:val="24"/>
          <w:lang w:val="uz-Latn-UZ"/>
        </w:rPr>
        <w:t xml:space="preserve">Xush ibora assalom. </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3.    Assalom mehribon aziz ustozlar,</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Ey inson ruhining injinerlari</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Salom deydi sizga kichik shogirdlar</w:t>
      </w:r>
    </w:p>
    <w:p w:rsidR="00214F7C" w:rsidRPr="004C3B6A" w:rsidRDefault="00214F7C" w:rsidP="0092675B">
      <w:pPr>
        <w:pStyle w:val="NoSpacing"/>
        <w:rPr>
          <w:rFonts w:ascii="Times New Roman" w:hAnsi="Times New Roman"/>
          <w:spacing w:val="-8"/>
          <w:sz w:val="24"/>
          <w:szCs w:val="24"/>
          <w:lang w:val="en-US"/>
        </w:rPr>
      </w:pPr>
      <w:r w:rsidRPr="004C3B6A">
        <w:rPr>
          <w:rFonts w:ascii="Times New Roman" w:hAnsi="Times New Roman"/>
          <w:spacing w:val="-8"/>
          <w:sz w:val="24"/>
          <w:szCs w:val="24"/>
          <w:lang w:val="uz-Latn-UZ"/>
        </w:rPr>
        <w:t xml:space="preserve">Salom mehribonlar, salom assalom </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2"/>
          <w:sz w:val="24"/>
          <w:szCs w:val="24"/>
          <w:lang w:val="uz-Latn-UZ"/>
        </w:rPr>
        <w:t>4.    Assalom domlalar azizdo’stlarim</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Tengsiz bir ijoddan tuzdik guldasta</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Xorazmiy bobom desam toshar hislarim</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Qalbimiz qalblarga bo’lar payvasta</w:t>
      </w:r>
    </w:p>
    <w:p w:rsidR="00214F7C" w:rsidRPr="004C3B6A" w:rsidRDefault="00214F7C" w:rsidP="0092675B">
      <w:pPr>
        <w:pStyle w:val="NoSpacing"/>
        <w:rPr>
          <w:rFonts w:ascii="Times New Roman" w:hAnsi="Times New Roman"/>
          <w:spacing w:val="-6"/>
          <w:sz w:val="24"/>
          <w:szCs w:val="24"/>
          <w:lang w:val="en-US"/>
        </w:rPr>
      </w:pPr>
      <w:r w:rsidRPr="004C3B6A">
        <w:rPr>
          <w:rFonts w:ascii="Times New Roman" w:hAnsi="Times New Roman"/>
          <w:spacing w:val="-6"/>
          <w:sz w:val="24"/>
          <w:szCs w:val="24"/>
          <w:lang w:val="uz-Latn-UZ"/>
        </w:rPr>
        <w:t xml:space="preserve">5.     Bizning guruh:"Al-jabr" </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6.     Bizning shior:</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Kuch bilim va tafakurda,</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z w:val="24"/>
          <w:szCs w:val="24"/>
          <w:lang w:val="uz-Latn-UZ"/>
        </w:rPr>
        <w:t xml:space="preserve">Uni egallash o’z qo’limizda! </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3"/>
          <w:sz w:val="24"/>
          <w:szCs w:val="24"/>
          <w:lang w:val="uz-Latn-UZ"/>
        </w:rPr>
        <w:t>7.    Bizning maqsad:</w:t>
      </w:r>
    </w:p>
    <w:p w:rsidR="00214F7C" w:rsidRPr="004C3B6A" w:rsidRDefault="00214F7C" w:rsidP="0092675B">
      <w:pPr>
        <w:pStyle w:val="NoSpacing"/>
        <w:rPr>
          <w:rFonts w:ascii="Times New Roman" w:hAnsi="Times New Roman"/>
          <w:spacing w:val="-5"/>
          <w:sz w:val="24"/>
          <w:szCs w:val="24"/>
          <w:lang w:val="en-US"/>
        </w:rPr>
      </w:pPr>
      <w:r w:rsidRPr="004C3B6A">
        <w:rPr>
          <w:rFonts w:ascii="Times New Roman" w:hAnsi="Times New Roman"/>
          <w:spacing w:val="-3"/>
          <w:sz w:val="24"/>
          <w:szCs w:val="24"/>
          <w:lang w:val="uz-Latn-UZ"/>
        </w:rPr>
        <w:t>Mustaqil   ona  yurtimizning   al</w:t>
      </w:r>
      <w:r>
        <w:rPr>
          <w:rFonts w:ascii="Times New Roman" w:hAnsi="Times New Roman"/>
          <w:spacing w:val="-3"/>
          <w:sz w:val="24"/>
          <w:szCs w:val="24"/>
          <w:lang w:val="uz-Latn-UZ"/>
        </w:rPr>
        <w:t>lomalarini   behad  hurrm</w:t>
      </w:r>
      <w:r w:rsidRPr="004C3B6A">
        <w:rPr>
          <w:rFonts w:ascii="Times New Roman" w:hAnsi="Times New Roman"/>
          <w:spacing w:val="-3"/>
          <w:sz w:val="24"/>
          <w:szCs w:val="24"/>
          <w:lang w:val="uz-Latn-UZ"/>
        </w:rPr>
        <w:t xml:space="preserve">at  qilib, </w:t>
      </w:r>
      <w:r w:rsidRPr="004C3B6A">
        <w:rPr>
          <w:rFonts w:ascii="Times New Roman" w:hAnsi="Times New Roman"/>
          <w:spacing w:val="-5"/>
          <w:sz w:val="24"/>
          <w:szCs w:val="24"/>
          <w:lang w:val="uz-Latn-UZ"/>
        </w:rPr>
        <w:t>ularning boy ilm xazinalarini o’rganishdir.</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 xml:space="preserve"> </w:t>
      </w:r>
      <w:r w:rsidRPr="004C3B6A">
        <w:rPr>
          <w:rFonts w:ascii="Times New Roman" w:hAnsi="Times New Roman"/>
          <w:spacing w:val="-7"/>
          <w:sz w:val="24"/>
          <w:szCs w:val="24"/>
          <w:lang w:val="uz-Latn-UZ"/>
        </w:rPr>
        <w:t>1.     Ilmu urfon, madaniyat, buyuklik o’lmas,</w:t>
      </w:r>
    </w:p>
    <w:p w:rsidR="00214F7C" w:rsidRPr="004C3B6A" w:rsidRDefault="00214F7C" w:rsidP="0092675B">
      <w:pPr>
        <w:pStyle w:val="NoSpacing"/>
        <w:rPr>
          <w:rFonts w:ascii="Times New Roman" w:hAnsi="Times New Roman"/>
          <w:spacing w:val="-4"/>
          <w:sz w:val="24"/>
          <w:szCs w:val="24"/>
          <w:lang w:val="en-US"/>
        </w:rPr>
      </w:pPr>
      <w:r w:rsidRPr="004C3B6A">
        <w:rPr>
          <w:rFonts w:ascii="Times New Roman" w:hAnsi="Times New Roman"/>
          <w:spacing w:val="-4"/>
          <w:sz w:val="24"/>
          <w:szCs w:val="24"/>
          <w:lang w:val="uz-Latn-UZ"/>
        </w:rPr>
        <w:t xml:space="preserve">Allomalar yoqib ketgan mash'ala so’nmas, </w:t>
      </w:r>
    </w:p>
    <w:p w:rsidR="00214F7C" w:rsidRPr="004C3B6A" w:rsidRDefault="00214F7C" w:rsidP="0092675B">
      <w:pPr>
        <w:pStyle w:val="NoSpacing"/>
        <w:rPr>
          <w:rFonts w:ascii="Times New Roman" w:hAnsi="Times New Roman"/>
          <w:sz w:val="24"/>
          <w:szCs w:val="24"/>
          <w:lang w:val="en-US"/>
        </w:rPr>
      </w:pPr>
      <w:r>
        <w:rPr>
          <w:rFonts w:ascii="Times New Roman" w:hAnsi="Times New Roman"/>
          <w:spacing w:val="-5"/>
          <w:sz w:val="24"/>
          <w:szCs w:val="24"/>
          <w:lang w:val="uz-Latn-UZ"/>
        </w:rPr>
        <w:t>2.    Bu mash'alning yog’d</w:t>
      </w:r>
      <w:r w:rsidRPr="004C3B6A">
        <w:rPr>
          <w:rFonts w:ascii="Times New Roman" w:hAnsi="Times New Roman"/>
          <w:spacing w:val="-5"/>
          <w:sz w:val="24"/>
          <w:szCs w:val="24"/>
          <w:lang w:val="uz-Latn-UZ"/>
        </w:rPr>
        <w:t>ulari o’zgacha bugun,</w:t>
      </w:r>
    </w:p>
    <w:p w:rsidR="00214F7C" w:rsidRPr="004C3B6A" w:rsidRDefault="00214F7C" w:rsidP="0092675B">
      <w:pPr>
        <w:pStyle w:val="NoSpacing"/>
        <w:rPr>
          <w:rFonts w:ascii="Times New Roman" w:hAnsi="Times New Roman"/>
          <w:spacing w:val="-7"/>
          <w:sz w:val="24"/>
          <w:szCs w:val="24"/>
          <w:lang w:val="en-US"/>
        </w:rPr>
      </w:pPr>
      <w:r w:rsidRPr="004C3B6A">
        <w:rPr>
          <w:rFonts w:ascii="Times New Roman" w:hAnsi="Times New Roman"/>
          <w:spacing w:val="-7"/>
          <w:sz w:val="24"/>
          <w:szCs w:val="24"/>
          <w:lang w:val="uz-Latn-UZ"/>
        </w:rPr>
        <w:t xml:space="preserve">Mustaqillik sharofati berdi chin mazmun. </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3"/>
          <w:sz w:val="24"/>
          <w:szCs w:val="24"/>
          <w:lang w:val="uz-Latn-UZ"/>
        </w:rPr>
        <w:t>3.    Allomalar ruhlarini yodga olaylik</w:t>
      </w:r>
    </w:p>
    <w:p w:rsidR="00214F7C" w:rsidRPr="004C3B6A" w:rsidRDefault="00214F7C" w:rsidP="0092675B">
      <w:pPr>
        <w:pStyle w:val="NoSpacing"/>
        <w:rPr>
          <w:rFonts w:ascii="Times New Roman" w:hAnsi="Times New Roman"/>
          <w:spacing w:val="-5"/>
          <w:sz w:val="24"/>
          <w:szCs w:val="24"/>
          <w:lang w:val="en-US"/>
        </w:rPr>
      </w:pPr>
      <w:r w:rsidRPr="004C3B6A">
        <w:rPr>
          <w:rFonts w:ascii="Times New Roman" w:hAnsi="Times New Roman"/>
          <w:spacing w:val="-5"/>
          <w:sz w:val="24"/>
          <w:szCs w:val="24"/>
          <w:lang w:val="uz-Latn-UZ"/>
        </w:rPr>
        <w:t xml:space="preserve">Tafakkurlar xazinasin dilga solaylik. </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4"/>
          <w:sz w:val="24"/>
          <w:szCs w:val="24"/>
          <w:lang w:val="uz-Latn-UZ"/>
        </w:rPr>
        <w:t>4.    Al-Xorazmiy matematik, astronom bolgan</w:t>
      </w:r>
    </w:p>
    <w:p w:rsidR="00214F7C" w:rsidRPr="004C3B6A" w:rsidRDefault="00214F7C" w:rsidP="0092675B">
      <w:pPr>
        <w:pStyle w:val="NoSpacing"/>
        <w:rPr>
          <w:rFonts w:ascii="Times New Roman" w:hAnsi="Times New Roman"/>
          <w:spacing w:val="-5"/>
          <w:sz w:val="24"/>
          <w:szCs w:val="24"/>
          <w:lang w:val="en-US"/>
        </w:rPr>
      </w:pPr>
      <w:r w:rsidRPr="004C3B6A">
        <w:rPr>
          <w:rFonts w:ascii="Times New Roman" w:hAnsi="Times New Roman"/>
          <w:spacing w:val="-5"/>
          <w:sz w:val="24"/>
          <w:szCs w:val="24"/>
          <w:lang w:val="uz-Latn-UZ"/>
        </w:rPr>
        <w:t>Bashar fani xazinasin durlarga ko’mgan.</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5.     O’nlik hisob amalini qo’llovchi bo’ldi.</w:t>
      </w:r>
    </w:p>
    <w:p w:rsidR="00214F7C" w:rsidRPr="004C3B6A" w:rsidRDefault="00214F7C" w:rsidP="0092675B">
      <w:pPr>
        <w:pStyle w:val="NoSpacing"/>
        <w:rPr>
          <w:rFonts w:ascii="Times New Roman" w:hAnsi="Times New Roman"/>
          <w:spacing w:val="-8"/>
          <w:sz w:val="24"/>
          <w:szCs w:val="24"/>
          <w:lang w:val="en-US"/>
        </w:rPr>
      </w:pPr>
      <w:r w:rsidRPr="004C3B6A">
        <w:rPr>
          <w:rFonts w:ascii="Times New Roman" w:hAnsi="Times New Roman"/>
          <w:spacing w:val="-8"/>
          <w:sz w:val="24"/>
          <w:szCs w:val="24"/>
          <w:lang w:val="uz-Latn-UZ"/>
        </w:rPr>
        <w:t xml:space="preserve">Buyuk-buyuk fanlar sari yo’llovchi bo’ldi </w:t>
      </w:r>
    </w:p>
    <w:p w:rsidR="00214F7C" w:rsidRPr="004C3B6A" w:rsidRDefault="00214F7C" w:rsidP="0092675B">
      <w:pPr>
        <w:pStyle w:val="NoSpacing"/>
        <w:rPr>
          <w:rFonts w:ascii="Times New Roman" w:hAnsi="Times New Roman"/>
          <w:sz w:val="24"/>
          <w:szCs w:val="24"/>
          <w:lang w:val="uz-Latn-UZ"/>
        </w:rPr>
      </w:pPr>
      <w:r w:rsidRPr="004C3B6A">
        <w:rPr>
          <w:rFonts w:ascii="Times New Roman" w:hAnsi="Times New Roman"/>
          <w:spacing w:val="-6"/>
          <w:sz w:val="24"/>
          <w:szCs w:val="24"/>
          <w:lang w:val="uz-Latn-UZ"/>
        </w:rPr>
        <w:t>6.     Ovropada Al-Xorazmiy ilmi tarqaldi</w:t>
      </w:r>
    </w:p>
    <w:p w:rsidR="00214F7C" w:rsidRPr="004C3B6A" w:rsidRDefault="00214F7C" w:rsidP="0092675B">
      <w:pPr>
        <w:pStyle w:val="NoSpacing"/>
        <w:rPr>
          <w:rFonts w:ascii="Times New Roman" w:hAnsi="Times New Roman"/>
          <w:spacing w:val="-6"/>
          <w:sz w:val="24"/>
          <w:szCs w:val="24"/>
          <w:lang w:val="en-US"/>
        </w:rPr>
      </w:pPr>
      <w:r w:rsidRPr="004C3B6A">
        <w:rPr>
          <w:rFonts w:ascii="Times New Roman" w:hAnsi="Times New Roman"/>
          <w:spacing w:val="-6"/>
          <w:sz w:val="24"/>
          <w:szCs w:val="24"/>
          <w:lang w:val="uz-Latn-UZ"/>
        </w:rPr>
        <w:t xml:space="preserve">"Al-jabr" degan ulug’ bilimi tarqaldi. </w:t>
      </w:r>
    </w:p>
    <w:p w:rsidR="00214F7C" w:rsidRPr="004C3B6A" w:rsidRDefault="00214F7C" w:rsidP="0092675B">
      <w:pPr>
        <w:pStyle w:val="NoSpacing"/>
        <w:rPr>
          <w:rFonts w:ascii="Times New Roman" w:hAnsi="Times New Roman"/>
          <w:sz w:val="24"/>
          <w:szCs w:val="24"/>
          <w:lang w:val="uz-Latn-UZ"/>
        </w:rPr>
      </w:pPr>
      <w:r w:rsidRPr="004C3B6A">
        <w:rPr>
          <w:rFonts w:ascii="Times New Roman" w:hAnsi="Times New Roman"/>
          <w:spacing w:val="-5"/>
          <w:sz w:val="24"/>
          <w:szCs w:val="24"/>
          <w:lang w:val="uz-Latn-UZ"/>
        </w:rPr>
        <w:t>7.       "Zij" asari Ovropayu, Osiyo uchun</w:t>
      </w:r>
    </w:p>
    <w:p w:rsidR="00214F7C" w:rsidRPr="004C3B6A" w:rsidRDefault="00214F7C" w:rsidP="0092675B">
      <w:pPr>
        <w:pStyle w:val="NoSpacing"/>
        <w:rPr>
          <w:rFonts w:ascii="Times New Roman" w:hAnsi="Times New Roman"/>
          <w:sz w:val="24"/>
          <w:szCs w:val="24"/>
          <w:lang w:val="uz-Latn-UZ"/>
        </w:rPr>
      </w:pPr>
      <w:r w:rsidRPr="004C3B6A">
        <w:rPr>
          <w:rFonts w:ascii="Times New Roman" w:hAnsi="Times New Roman"/>
          <w:spacing w:val="-4"/>
          <w:sz w:val="24"/>
          <w:szCs w:val="24"/>
          <w:lang w:val="uz-Latn-UZ"/>
        </w:rPr>
        <w:t>Yo’llar ochdi ilmu nujum ziyosi uchun</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4"/>
          <w:sz w:val="24"/>
          <w:szCs w:val="24"/>
          <w:lang w:val="uz-Latn-UZ"/>
        </w:rPr>
        <w:t>1.      Bag’doddagi "Bayt ul-hikma"ilmiy markazi</w:t>
      </w:r>
    </w:p>
    <w:p w:rsidR="00214F7C" w:rsidRPr="004C3B6A" w:rsidRDefault="00214F7C" w:rsidP="0092675B">
      <w:pPr>
        <w:pStyle w:val="NoSpacing"/>
        <w:rPr>
          <w:rFonts w:ascii="Times New Roman" w:hAnsi="Times New Roman"/>
          <w:spacing w:val="-5"/>
          <w:sz w:val="24"/>
          <w:szCs w:val="24"/>
          <w:lang w:val="en-US"/>
        </w:rPr>
      </w:pPr>
      <w:r w:rsidRPr="004C3B6A">
        <w:rPr>
          <w:rFonts w:ascii="Times New Roman" w:hAnsi="Times New Roman"/>
          <w:spacing w:val="-5"/>
          <w:sz w:val="24"/>
          <w:szCs w:val="24"/>
          <w:lang w:val="uz-Latn-UZ"/>
        </w:rPr>
        <w:t xml:space="preserve">Ilmu fanlar bulog’ining billur chashmasi </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2.    Abu Manzur, Al-Farg’oniy, Al Marvariylar,</w:t>
      </w:r>
    </w:p>
    <w:p w:rsidR="00214F7C" w:rsidRPr="004C3B6A" w:rsidRDefault="00214F7C" w:rsidP="0092675B">
      <w:pPr>
        <w:pStyle w:val="NoSpacing"/>
        <w:rPr>
          <w:rFonts w:ascii="Times New Roman" w:hAnsi="Times New Roman"/>
          <w:spacing w:val="-8"/>
          <w:sz w:val="24"/>
          <w:szCs w:val="24"/>
          <w:lang w:val="en-US"/>
        </w:rPr>
      </w:pPr>
      <w:r w:rsidRPr="004C3B6A">
        <w:rPr>
          <w:rFonts w:ascii="Times New Roman" w:hAnsi="Times New Roman"/>
          <w:spacing w:val="-8"/>
          <w:sz w:val="24"/>
          <w:szCs w:val="24"/>
          <w:lang w:val="uz-Latn-UZ"/>
        </w:rPr>
        <w:t xml:space="preserve">Marvarudiy, Abul-Abbos, Al Javhariylar. </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4"/>
          <w:sz w:val="24"/>
          <w:szCs w:val="24"/>
          <w:lang w:val="uz-Latn-UZ"/>
        </w:rPr>
        <w:t>3.    Abu Mattar, ibn Ishoq, ibn Luqmonlar,</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Ilmu nujum sohasida edi daholar.</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2"/>
          <w:sz w:val="24"/>
          <w:szCs w:val="24"/>
          <w:lang w:val="uz-Latn-UZ"/>
        </w:rPr>
        <w:t xml:space="preserve">4.    Xorazmiyning o’n asari bizgacha kelgan ayrish" </w:t>
      </w:r>
      <w:r w:rsidRPr="004C3B6A">
        <w:rPr>
          <w:rFonts w:ascii="Times New Roman" w:hAnsi="Times New Roman"/>
          <w:spacing w:val="-5"/>
          <w:sz w:val="24"/>
          <w:szCs w:val="24"/>
          <w:lang w:val="uz-Latn-UZ"/>
        </w:rPr>
        <w:t xml:space="preserve">"Hind hisobi", "Al-jabr" degan. </w:t>
      </w:r>
      <w:r w:rsidRPr="004C3B6A">
        <w:rPr>
          <w:rFonts w:ascii="Times New Roman" w:hAnsi="Times New Roman"/>
          <w:spacing w:val="-2"/>
          <w:sz w:val="24"/>
          <w:szCs w:val="24"/>
          <w:lang w:val="uz-Latn-UZ"/>
        </w:rPr>
        <w:t>5.    "Zij" kitobi, "Asturlab" va "Kitob-at-tarix".</w:t>
      </w:r>
    </w:p>
    <w:p w:rsidR="00214F7C" w:rsidRPr="004C3B6A" w:rsidRDefault="00214F7C" w:rsidP="0092675B">
      <w:pPr>
        <w:pStyle w:val="NoSpacing"/>
        <w:rPr>
          <w:rFonts w:ascii="Times New Roman" w:hAnsi="Times New Roman"/>
          <w:spacing w:val="-5"/>
          <w:sz w:val="24"/>
          <w:szCs w:val="24"/>
          <w:lang w:val="en-US"/>
        </w:rPr>
      </w:pPr>
      <w:r w:rsidRPr="004C3B6A">
        <w:rPr>
          <w:rFonts w:ascii="Times New Roman" w:hAnsi="Times New Roman"/>
          <w:spacing w:val="-5"/>
          <w:sz w:val="24"/>
          <w:szCs w:val="24"/>
          <w:lang w:val="uz-Latn-UZ"/>
        </w:rPr>
        <w:t xml:space="preserve">Qolgan 10 ta kitobni yo’qotgan tarix. </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6.    Bu asarlar asos bo’ldi, ko’p yangi fanga</w:t>
      </w:r>
    </w:p>
    <w:p w:rsidR="00214F7C" w:rsidRPr="004C3B6A" w:rsidRDefault="00214F7C" w:rsidP="0092675B">
      <w:pPr>
        <w:pStyle w:val="NoSpacing"/>
        <w:rPr>
          <w:rFonts w:ascii="Times New Roman" w:hAnsi="Times New Roman"/>
          <w:spacing w:val="-7"/>
          <w:sz w:val="24"/>
          <w:szCs w:val="24"/>
          <w:lang w:val="en-US"/>
        </w:rPr>
      </w:pPr>
      <w:r w:rsidRPr="004C3B6A">
        <w:rPr>
          <w:rFonts w:ascii="Times New Roman" w:hAnsi="Times New Roman"/>
          <w:spacing w:val="-7"/>
          <w:sz w:val="24"/>
          <w:szCs w:val="24"/>
          <w:lang w:val="uz-Latn-UZ"/>
        </w:rPr>
        <w:t xml:space="preserve">Allomaning ulug’ nomi shondir Vatanga </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4"/>
          <w:sz w:val="24"/>
          <w:szCs w:val="24"/>
          <w:lang w:val="uz-Latn-UZ"/>
        </w:rPr>
        <w:t>7.    Al -jabr va algebradan matematika,</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Rivojlandilandi, algoritm, arifmetika</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1.   E.H.M lar, kompyutr va kiberniteka,</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Sirlarini ochib berdi keng gallaktika.</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1"/>
          <w:sz w:val="24"/>
          <w:szCs w:val="24"/>
          <w:lang w:val="uz-Latn-UZ"/>
        </w:rPr>
        <w:t xml:space="preserve">2.     "Al-jabr" val muqobala" Bu so’zlar o’rta asr sharqning buyuk </w:t>
      </w:r>
      <w:r w:rsidRPr="004C3B6A">
        <w:rPr>
          <w:rFonts w:ascii="Times New Roman" w:hAnsi="Times New Roman"/>
          <w:spacing w:val="-5"/>
          <w:sz w:val="24"/>
          <w:szCs w:val="24"/>
          <w:lang w:val="uz-Latn-UZ"/>
        </w:rPr>
        <w:t xml:space="preserve">olimi Muhammad ibn Musa al-Xorazmiyning" "Al-jabr val Muqobala amallari haqida qisqacha kitobi" nomini risolasidan olingan. </w:t>
      </w:r>
      <w:r w:rsidRPr="004C3B6A">
        <w:rPr>
          <w:rFonts w:ascii="Times New Roman" w:hAnsi="Times New Roman"/>
          <w:spacing w:val="-1"/>
          <w:sz w:val="24"/>
          <w:szCs w:val="24"/>
          <w:lang w:val="uz-Latn-UZ"/>
        </w:rPr>
        <w:t xml:space="preserve">3.    Hozir   biz   ishlatadigan   "Algebra"   termini   "Al-jabr"   ning </w:t>
      </w:r>
      <w:r w:rsidRPr="004C3B6A">
        <w:rPr>
          <w:rFonts w:ascii="Times New Roman" w:hAnsi="Times New Roman"/>
          <w:spacing w:val="-7"/>
          <w:sz w:val="24"/>
          <w:szCs w:val="24"/>
          <w:lang w:val="uz-Latn-UZ"/>
        </w:rPr>
        <w:t>o’zgargan formasi.</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 xml:space="preserve">4.     "Al-jabr" — algebraik amal bo’lib, tenglamani sodda ko’ rinishga </w:t>
      </w:r>
      <w:r w:rsidRPr="004C3B6A">
        <w:rPr>
          <w:rFonts w:ascii="Times New Roman" w:hAnsi="Times New Roman"/>
          <w:sz w:val="24"/>
          <w:szCs w:val="24"/>
          <w:lang w:val="uz-Latn-UZ"/>
        </w:rPr>
        <w:t>keltirishda, ya'ni tenglamaning har ikki qismidagi hadlarni qarama-</w:t>
      </w:r>
      <w:r w:rsidRPr="004C3B6A">
        <w:rPr>
          <w:rFonts w:ascii="Times New Roman" w:hAnsi="Times New Roman"/>
          <w:spacing w:val="-5"/>
          <w:sz w:val="24"/>
          <w:szCs w:val="24"/>
          <w:lang w:val="uz-Latn-UZ"/>
        </w:rPr>
        <w:t xml:space="preserve">qarshi ishorali hadlarga almashtirishda ishlatiladi. </w:t>
      </w:r>
      <w:r w:rsidRPr="004C3B6A">
        <w:rPr>
          <w:rFonts w:ascii="Times New Roman" w:hAnsi="Times New Roman"/>
          <w:spacing w:val="-4"/>
          <w:sz w:val="24"/>
          <w:szCs w:val="24"/>
          <w:lang w:val="uz-Latn-UZ"/>
        </w:rPr>
        <w:t>5.    Biz buni quyidagicha tushunamiz:</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z w:val="24"/>
          <w:szCs w:val="24"/>
          <w:lang w:val="uz-Latn-UZ"/>
        </w:rPr>
        <w:t>Tenglamaning bir qismidagi had ishorasini almashtirgan holda</w:t>
      </w:r>
    </w:p>
    <w:p w:rsidR="00214F7C" w:rsidRPr="004C3B6A" w:rsidRDefault="00214F7C" w:rsidP="0092675B">
      <w:pPr>
        <w:pStyle w:val="NoSpacing"/>
        <w:rPr>
          <w:rFonts w:ascii="Times New Roman" w:hAnsi="Times New Roman"/>
          <w:sz w:val="24"/>
          <w:szCs w:val="24"/>
          <w:lang w:val="en-US"/>
        </w:rPr>
      </w:pPr>
      <w:r>
        <w:rPr>
          <w:noProof/>
        </w:rPr>
        <w:pict>
          <v:line id="_x0000_s1028" style="position:absolute;z-index:251653632;mso-position-horizontal-relative:margin" from="770.4pt,-13.7pt" to="770.4pt,531.1pt" o:allowincell="f" strokeweight=".7pt">
            <w10:wrap anchorx="margin"/>
          </v:line>
        </w:pict>
      </w:r>
      <w:r w:rsidRPr="004C3B6A">
        <w:rPr>
          <w:rFonts w:ascii="Times New Roman" w:hAnsi="Times New Roman"/>
          <w:spacing w:val="-6"/>
          <w:sz w:val="24"/>
          <w:szCs w:val="24"/>
          <w:lang w:val="uz-Latn-UZ"/>
        </w:rPr>
        <w:t>ikkinchi qismiga o’tkazish mumkin.</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6.    "Al-muqobala" yoki "qarama-qarshi qo’yish" ham algebraik amal</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3"/>
          <w:sz w:val="24"/>
          <w:szCs w:val="24"/>
          <w:lang w:val="uz-Latn-UZ"/>
        </w:rPr>
        <w:t>bo’lib, tenglamaning ikkala qismidagi bir xil ishorali hadlarni tashlab</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yuborishni bildiradi.</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4"/>
          <w:sz w:val="24"/>
          <w:szCs w:val="24"/>
          <w:lang w:val="uz-Latn-UZ"/>
        </w:rPr>
        <w:t>7.    Bu qoidani shunday tushunish kerak:</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7"/>
          <w:sz w:val="24"/>
          <w:szCs w:val="24"/>
          <w:lang w:val="uz-Latn-UZ"/>
        </w:rPr>
        <w:t>Tenglamani yechayotganda o’xshash hadlar ixchamlanadi.</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1.     "Al-jabr" siz do’stlar izlamang chora</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Uningsiz hal bo’lmas, tenglama oson,</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Qoyilmiz bobomiz, sizga qoyilmiz,</w:t>
      </w:r>
    </w:p>
    <w:p w:rsidR="00214F7C" w:rsidRPr="004C3B6A" w:rsidRDefault="00214F7C" w:rsidP="0092675B">
      <w:pPr>
        <w:pStyle w:val="NoSpacing"/>
        <w:rPr>
          <w:rFonts w:ascii="Times New Roman" w:hAnsi="Times New Roman"/>
          <w:spacing w:val="-6"/>
          <w:sz w:val="24"/>
          <w:szCs w:val="24"/>
          <w:lang w:val="en-US"/>
        </w:rPr>
      </w:pPr>
      <w:r w:rsidRPr="004C3B6A">
        <w:rPr>
          <w:rFonts w:ascii="Times New Roman" w:hAnsi="Times New Roman"/>
          <w:spacing w:val="-6"/>
          <w:sz w:val="24"/>
          <w:szCs w:val="24"/>
          <w:lang w:val="uz-Latn-UZ"/>
        </w:rPr>
        <w:t>Bizlar qoyilmiz, tikilgan hamon.</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 xml:space="preserve"> </w:t>
      </w:r>
      <w:r w:rsidRPr="004C3B6A">
        <w:rPr>
          <w:rFonts w:ascii="Times New Roman" w:hAnsi="Times New Roman"/>
          <w:spacing w:val="-5"/>
          <w:sz w:val="24"/>
          <w:szCs w:val="24"/>
          <w:lang w:val="uz-Latn-UZ"/>
        </w:rPr>
        <w:t>2.    Dunyoni lol etgan sharq allomasi</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Zakovat dahosi Al-Xorazmiyga</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5"/>
          <w:sz w:val="24"/>
          <w:szCs w:val="24"/>
          <w:lang w:val="uz-Latn-UZ"/>
        </w:rPr>
        <w:t>Tahsinlar ayturmiz, birinchi bo’lib,</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6"/>
          <w:sz w:val="24"/>
          <w:szCs w:val="24"/>
          <w:lang w:val="uz-Latn-UZ"/>
        </w:rPr>
        <w:t>Asos solgandirsiz, Algoritmga.</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1"/>
          <w:sz w:val="24"/>
          <w:szCs w:val="24"/>
          <w:lang w:val="uz-Latn-UZ"/>
        </w:rPr>
        <w:t xml:space="preserve">2. Matematika hayot ehtiyoji sifatida, matematikaning kundalik </w:t>
      </w:r>
      <w:r w:rsidRPr="004C3B6A">
        <w:rPr>
          <w:rFonts w:ascii="Times New Roman" w:hAnsi="Times New Roman"/>
          <w:sz w:val="24"/>
          <w:szCs w:val="24"/>
          <w:lang w:val="uz-Latn-UZ"/>
        </w:rPr>
        <w:t xml:space="preserve">turmushimizdagi roli to’g’risida gapiriladi. Matematika g’oyat buyuk fan Unda mo’jiza butun bir olam Biz uning sirlarin egalasak </w:t>
      </w:r>
      <w:r w:rsidRPr="004C3B6A">
        <w:rPr>
          <w:rFonts w:ascii="Times New Roman" w:hAnsi="Times New Roman"/>
          <w:spacing w:val="2"/>
          <w:sz w:val="24"/>
          <w:szCs w:val="24"/>
          <w:lang w:val="uz-Latn-UZ"/>
        </w:rPr>
        <w:t>Kelajakda bo’lamiz yetuk bir odam.</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z w:val="24"/>
          <w:szCs w:val="24"/>
          <w:lang w:val="uz-Latn-UZ"/>
        </w:rPr>
        <w:t>Matematika fanlar sultoni</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z w:val="24"/>
          <w:szCs w:val="24"/>
          <w:lang w:val="uz-Latn-UZ"/>
        </w:rPr>
        <w:t>Ximiya, fizika, unga egizak</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pacing w:val="-1"/>
          <w:sz w:val="24"/>
          <w:szCs w:val="24"/>
          <w:lang w:val="uz-Latn-UZ"/>
        </w:rPr>
        <w:t>Al-Xorazmiy, Beruniylar hissasi</w:t>
      </w:r>
      <w:r w:rsidRPr="004C3B6A">
        <w:rPr>
          <w:rFonts w:ascii="Times New Roman" w:hAnsi="Times New Roman"/>
          <w:sz w:val="24"/>
          <w:szCs w:val="24"/>
          <w:lang w:val="uz-Latn-UZ"/>
        </w:rPr>
        <w:tab/>
      </w:r>
      <w:r w:rsidRPr="004C3B6A">
        <w:rPr>
          <w:rFonts w:ascii="Times New Roman" w:hAnsi="Times New Roman"/>
          <w:sz w:val="24"/>
          <w:szCs w:val="24"/>
          <w:vertAlign w:val="subscript"/>
          <w:lang w:val="uz-Latn-UZ"/>
        </w:rPr>
        <w:t>v</w:t>
      </w:r>
    </w:p>
    <w:p w:rsidR="00214F7C" w:rsidRPr="004C3B6A" w:rsidRDefault="00214F7C" w:rsidP="0092675B">
      <w:pPr>
        <w:pStyle w:val="NoSpacing"/>
        <w:rPr>
          <w:rFonts w:ascii="Times New Roman" w:hAnsi="Times New Roman"/>
          <w:sz w:val="24"/>
          <w:szCs w:val="24"/>
          <w:lang w:val="en-US"/>
        </w:rPr>
      </w:pPr>
      <w:r w:rsidRPr="004C3B6A">
        <w:rPr>
          <w:rFonts w:ascii="Times New Roman" w:hAnsi="Times New Roman"/>
          <w:sz w:val="24"/>
          <w:szCs w:val="24"/>
          <w:lang w:val="uz-Latn-UZ"/>
        </w:rPr>
        <w:t>Fanlarning ko’ksiga qo’yilgan bezak.</w:t>
      </w:r>
    </w:p>
    <w:p w:rsidR="00214F7C" w:rsidRPr="004C3B6A" w:rsidRDefault="00214F7C" w:rsidP="0092675B">
      <w:pPr>
        <w:pStyle w:val="NoSpacing"/>
        <w:rPr>
          <w:rFonts w:ascii="Times New Roman" w:hAnsi="Times New Roman"/>
          <w:sz w:val="24"/>
          <w:szCs w:val="24"/>
          <w:lang w:val="uz-Latn-UZ"/>
        </w:rPr>
      </w:pPr>
      <w:r w:rsidRPr="004C3B6A">
        <w:rPr>
          <w:rFonts w:ascii="Times New Roman" w:hAnsi="Times New Roman"/>
          <w:sz w:val="24"/>
          <w:szCs w:val="24"/>
          <w:lang w:val="uz-Latn-UZ"/>
        </w:rPr>
        <w:t xml:space="preserve">Matematika fan sifatida hech qachon bir yerda to"xtab qolgan emas. </w:t>
      </w:r>
      <w:r w:rsidRPr="004C3B6A">
        <w:rPr>
          <w:rFonts w:ascii="Times New Roman" w:hAnsi="Times New Roman"/>
          <w:spacing w:val="3"/>
          <w:sz w:val="24"/>
          <w:szCs w:val="24"/>
          <w:lang w:val="uz-Latn-UZ"/>
        </w:rPr>
        <w:t xml:space="preserve">Hayot, tajriba, rivojlanayotgan texnika va boshqa fanlar uning oldida </w:t>
      </w:r>
      <w:r w:rsidRPr="004C3B6A">
        <w:rPr>
          <w:rFonts w:ascii="Times New Roman" w:hAnsi="Times New Roman"/>
          <w:spacing w:val="4"/>
          <w:sz w:val="24"/>
          <w:szCs w:val="24"/>
          <w:lang w:val="uz-Latn-UZ"/>
        </w:rPr>
        <w:t xml:space="preserve">tobora oldiga yangi vazifalar qo’ymoqda. Ularni yechish uchun eski </w:t>
      </w:r>
      <w:r w:rsidRPr="004C3B6A">
        <w:rPr>
          <w:rFonts w:ascii="Times New Roman" w:hAnsi="Times New Roman"/>
          <w:sz w:val="24"/>
          <w:szCs w:val="24"/>
          <w:lang w:val="uz-Latn-UZ"/>
        </w:rPr>
        <w:t xml:space="preserve">bilimlar kamlik qiladi, shuning uchun matematik olimlar yangi usullarni kashf etishlari, yangi nazariyalarni yaratishlariga to’g’ri keladi. Hozirgi </w:t>
      </w:r>
      <w:r w:rsidRPr="004C3B6A">
        <w:rPr>
          <w:rFonts w:ascii="Times New Roman" w:hAnsi="Times New Roman"/>
          <w:spacing w:val="2"/>
          <w:sz w:val="24"/>
          <w:szCs w:val="24"/>
          <w:lang w:val="uz-Latn-UZ"/>
        </w:rPr>
        <w:t xml:space="preserve">vaqtda esa ko’plab goyat murakkab matematik hisoblarni inson o’rniga </w:t>
      </w:r>
      <w:r w:rsidRPr="004C3B6A">
        <w:rPr>
          <w:rFonts w:ascii="Times New Roman" w:hAnsi="Times New Roman"/>
          <w:sz w:val="24"/>
          <w:szCs w:val="24"/>
          <w:lang w:val="uz-Latn-UZ"/>
        </w:rPr>
        <w:t xml:space="preserve">mashinalar bajarmoqda. Matematika ob-havoni oldindan aytib berish, </w:t>
      </w:r>
      <w:r w:rsidRPr="004C3B6A">
        <w:rPr>
          <w:rFonts w:ascii="Times New Roman" w:hAnsi="Times New Roman"/>
          <w:spacing w:val="3"/>
          <w:sz w:val="24"/>
          <w:szCs w:val="24"/>
          <w:lang w:val="uz-Latn-UZ"/>
        </w:rPr>
        <w:t xml:space="preserve">ko’priklarning texnik imkoniyatlarini, binolarning gumbazlarini, </w:t>
      </w:r>
      <w:r w:rsidRPr="004C3B6A">
        <w:rPr>
          <w:rFonts w:ascii="Times New Roman" w:hAnsi="Times New Roman"/>
          <w:sz w:val="24"/>
          <w:szCs w:val="24"/>
          <w:lang w:val="uz-Latn-UZ"/>
        </w:rPr>
        <w:t>yo’ldoshlarning orbitalarini hisoblab chiqishga yordam beradi.</w:t>
      </w:r>
    </w:p>
    <w:p w:rsidR="00214F7C" w:rsidRPr="004C3B6A" w:rsidRDefault="00214F7C" w:rsidP="0092675B">
      <w:pPr>
        <w:pStyle w:val="NoSpacing"/>
        <w:rPr>
          <w:rFonts w:ascii="Times New Roman" w:hAnsi="Times New Roman"/>
          <w:b/>
          <w:sz w:val="24"/>
          <w:szCs w:val="24"/>
          <w:lang w:val="uz-Latn-UZ"/>
        </w:rPr>
      </w:pPr>
      <w:r w:rsidRPr="004C3B6A">
        <w:rPr>
          <w:rFonts w:ascii="Times New Roman" w:hAnsi="Times New Roman"/>
          <w:b/>
          <w:sz w:val="24"/>
          <w:szCs w:val="24"/>
          <w:lang w:val="uz-Latn-UZ"/>
        </w:rPr>
        <w:t>1 boshlovchi:  Endi  1 shart  bo’yicha hakamlar hayatiga so’z</w:t>
      </w:r>
    </w:p>
    <w:p w:rsidR="00214F7C" w:rsidRPr="004C3B6A" w:rsidRDefault="00214F7C" w:rsidP="0092675B">
      <w:pPr>
        <w:pStyle w:val="NoSpacing"/>
        <w:rPr>
          <w:rFonts w:ascii="Times New Roman" w:hAnsi="Times New Roman"/>
          <w:b/>
          <w:sz w:val="24"/>
          <w:szCs w:val="24"/>
          <w:lang w:val="uz-Latn-UZ"/>
        </w:rPr>
      </w:pPr>
    </w:p>
    <w:p w:rsidR="00214F7C" w:rsidRPr="004C3B6A" w:rsidRDefault="00214F7C" w:rsidP="0092675B">
      <w:pPr>
        <w:pStyle w:val="NoSpacing"/>
        <w:rPr>
          <w:rFonts w:ascii="Times New Roman" w:hAnsi="Times New Roman"/>
          <w:b/>
          <w:sz w:val="24"/>
          <w:szCs w:val="24"/>
          <w:lang w:val="uz-Latn-UZ"/>
        </w:rPr>
      </w:pPr>
      <w:r w:rsidRPr="004C3B6A">
        <w:rPr>
          <w:rFonts w:ascii="Times New Roman" w:hAnsi="Times New Roman"/>
          <w:b/>
          <w:sz w:val="24"/>
          <w:szCs w:val="24"/>
          <w:lang w:val="uz-Latn-UZ"/>
        </w:rPr>
        <w:t xml:space="preserve">2   boshlovchi: ikkinchi  sartimiz matematik  boshqotirma har bir  guruhdan bir o’quvchi chqadi </w:t>
      </w:r>
    </w:p>
    <w:p w:rsidR="00214F7C" w:rsidRPr="004C3B6A" w:rsidRDefault="00214F7C" w:rsidP="0092675B">
      <w:pPr>
        <w:pStyle w:val="NoSpacing"/>
        <w:rPr>
          <w:rFonts w:ascii="Times New Roman" w:hAnsi="Times New Roman"/>
          <w:b/>
          <w:sz w:val="24"/>
          <w:szCs w:val="24"/>
          <w:lang w:val="uz-Latn-U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9" type="#_x0000_t75" style="position:absolute;margin-left:-36.8pt;margin-top:25.65pt;width:251.9pt;height:204.25pt;z-index:-251660800;visibility:visible" wrapcoords="-159 0 -159 21536 21600 21536 21600 0 -159 0">
            <v:imagedata r:id="rId7" o:title=""/>
            <w10:wrap type="tight"/>
          </v:shape>
        </w:pict>
      </w:r>
      <w:r w:rsidRPr="004C3B6A">
        <w:rPr>
          <w:rFonts w:ascii="Times New Roman" w:hAnsi="Times New Roman"/>
          <w:b/>
          <w:sz w:val="24"/>
          <w:szCs w:val="24"/>
          <w:lang w:val="uz-Latn-UZ"/>
        </w:rPr>
        <w:t xml:space="preserve">Va berilga ko’rgazmadagi  sonlarni topadi  </w:t>
      </w:r>
    </w:p>
    <w:p w:rsidR="00214F7C" w:rsidRPr="004C3B6A" w:rsidRDefault="00214F7C" w:rsidP="0092675B">
      <w:pPr>
        <w:pStyle w:val="NoSpacing"/>
        <w:rPr>
          <w:rFonts w:ascii="Times New Roman" w:hAnsi="Times New Roman"/>
          <w:b/>
          <w:sz w:val="24"/>
          <w:szCs w:val="24"/>
          <w:lang w:val="uz-Latn-UZ"/>
        </w:rPr>
      </w:pPr>
      <w:r>
        <w:rPr>
          <w:noProof/>
        </w:rPr>
        <w:pict>
          <v:shape id="Рисунок 1" o:spid="_x0000_s1030" type="#_x0000_t75" style="position:absolute;margin-left:-4.25pt;margin-top:13.5pt;width:263pt;height:203.85pt;z-index:-251661824;visibility:visible" wrapcoords="-62 0 -62 21521 21600 21521 21600 0 -62 0">
            <v:imagedata r:id="rId8" o:title=""/>
            <w10:wrap type="tight"/>
          </v:shape>
        </w:pict>
      </w:r>
    </w:p>
    <w:p w:rsidR="00214F7C" w:rsidRPr="004C3B6A" w:rsidRDefault="00214F7C" w:rsidP="00D758A7">
      <w:pPr>
        <w:rPr>
          <w:rFonts w:ascii="Times New Roman" w:hAnsi="Times New Roman"/>
          <w:sz w:val="24"/>
          <w:szCs w:val="24"/>
          <w:lang w:val="uz-Latn-UZ"/>
        </w:rPr>
      </w:pPr>
    </w:p>
    <w:p w:rsidR="00214F7C" w:rsidRPr="004C3B6A" w:rsidRDefault="00214F7C" w:rsidP="001B2562">
      <w:pPr>
        <w:tabs>
          <w:tab w:val="left" w:pos="1246"/>
        </w:tabs>
        <w:rPr>
          <w:rFonts w:ascii="Times New Roman" w:hAnsi="Times New Roman"/>
          <w:sz w:val="24"/>
          <w:szCs w:val="24"/>
          <w:lang w:val="uz-Latn-UZ"/>
        </w:rPr>
      </w:pPr>
      <w:r w:rsidRPr="004C3B6A">
        <w:rPr>
          <w:rFonts w:ascii="Times New Roman" w:hAnsi="Times New Roman"/>
          <w:sz w:val="24"/>
          <w:szCs w:val="24"/>
          <w:lang w:val="uz-Latn-UZ"/>
        </w:rPr>
        <w:t>1. Boshlovchi    ikkinchi shart bo’yicha hakamlar hayatiga so’z:</w:t>
      </w:r>
    </w:p>
    <w:p w:rsidR="00214F7C" w:rsidRPr="004C3B6A" w:rsidRDefault="00214F7C" w:rsidP="007919FC">
      <w:pPr>
        <w:pStyle w:val="NoSpacing"/>
        <w:rPr>
          <w:rFonts w:ascii="Times New Roman" w:hAnsi="Times New Roman"/>
          <w:sz w:val="24"/>
          <w:szCs w:val="24"/>
          <w:lang w:val="uz-Latn-UZ"/>
        </w:rPr>
      </w:pPr>
      <w:r w:rsidRPr="004C3B6A">
        <w:rPr>
          <w:rFonts w:ascii="Times New Roman" w:hAnsi="Times New Roman"/>
          <w:sz w:val="24"/>
          <w:szCs w:val="24"/>
          <w:lang w:val="uz-Latn-UZ"/>
        </w:rPr>
        <w:t>2.Boshlovchi: uchinchi  shart  ““Tezkor savolla” savollari  har bir  guruhdan bittadan o’quvchib berilgan o’nta savolga 2 daqiqa  mobaynida javob berishadi:</w:t>
      </w:r>
    </w:p>
    <w:p w:rsidR="00214F7C" w:rsidRPr="004C3B6A" w:rsidRDefault="00214F7C" w:rsidP="001B2562">
      <w:pPr>
        <w:shd w:val="clear" w:color="auto" w:fill="FFFFFF"/>
        <w:jc w:val="both"/>
        <w:rPr>
          <w:rFonts w:ascii="Times New Roman" w:hAnsi="Times New Roman"/>
          <w:b/>
          <w:bCs/>
          <w:spacing w:val="8"/>
          <w:sz w:val="24"/>
          <w:szCs w:val="24"/>
          <w:lang w:val="de-DE"/>
        </w:rPr>
      </w:pPr>
      <w:r w:rsidRPr="004C3B6A">
        <w:rPr>
          <w:rFonts w:ascii="Times New Roman" w:hAnsi="Times New Roman"/>
          <w:b/>
          <w:bCs/>
          <w:spacing w:val="8"/>
          <w:sz w:val="24"/>
          <w:szCs w:val="24"/>
          <w:lang w:val="de-DE"/>
        </w:rPr>
        <w:t xml:space="preserve"> „Algortim“ guruhi</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de-DE"/>
        </w:rPr>
        <w:t xml:space="preserve">1-guruhdan boshlaymiz. Davrada jimlik saqlaymiz. </w:t>
      </w:r>
      <w:r w:rsidRPr="004C3B6A">
        <w:rPr>
          <w:rFonts w:ascii="Times New Roman" w:hAnsi="Times New Roman"/>
          <w:sz w:val="24"/>
          <w:szCs w:val="24"/>
          <w:lang w:val="en-US"/>
        </w:rPr>
        <w:t>Tezkor    savolimizga guruhlar birgalikda javob aytishadi. Har bir to’g’ri javob         uchun 2 ball berib boriladi.</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1. 5 ni 5 ga ko’paytirib so’ng 5 ni ayrib ishyana 5 ga ko’paytirsak  necha hosil bo’ladi? (100)</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2. Qanday qilib 6 ni to’qqizga aylantirish mumkin? (6 ga 3 ni</w:t>
      </w:r>
      <w:r w:rsidRPr="00DD4017">
        <w:rPr>
          <w:rFonts w:ascii="Times New Roman" w:hAnsi="Times New Roman"/>
          <w:sz w:val="24"/>
          <w:szCs w:val="24"/>
          <w:lang w:val="en-US"/>
        </w:rPr>
        <w:t xml:space="preserve"> </w:t>
      </w:r>
      <w:r w:rsidRPr="004C3B6A">
        <w:rPr>
          <w:rFonts w:ascii="Times New Roman" w:hAnsi="Times New Roman"/>
          <w:sz w:val="24"/>
          <w:szCs w:val="24"/>
          <w:lang w:val="en-US"/>
        </w:rPr>
        <w:t>qo’shib)</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3. 500 ta gugurt cho’pida nechta uchlari bor? (1 000 ta)</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4. 100 ni yarimga bo’lsak nechi hosil bo’ladi? (200)</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5. 123 000 sonida nechta raqam bor? (4 ta)</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6. 15 ning kvadrati nechi? (225)</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7. Algebra faniga kim asos slogan? (al-Xorazmiy)</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8. 1 ta g’isht 2 kg chiqsa, 1.5 ta g’ish necha kg? (3 kg)</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9. 2 dan katta 3 dan kichik butun son bormi? (Yo’q)</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10. Bitta odamda ikkita qo’l bo’lsa, 5.5 ta odamda nechta qo’l  bo’ladi? (5.5 ta odam yo’q)</w:t>
      </w:r>
    </w:p>
    <w:p w:rsidR="00214F7C" w:rsidRPr="004C3B6A" w:rsidRDefault="00214F7C" w:rsidP="007919FC">
      <w:pPr>
        <w:pStyle w:val="NoSpacing"/>
        <w:rPr>
          <w:rFonts w:ascii="Times New Roman" w:hAnsi="Times New Roman"/>
          <w:sz w:val="24"/>
          <w:szCs w:val="24"/>
          <w:lang w:val="en-US"/>
        </w:rPr>
      </w:pPr>
    </w:p>
    <w:p w:rsidR="00214F7C" w:rsidRPr="004C3B6A" w:rsidRDefault="00214F7C" w:rsidP="007919FC">
      <w:pPr>
        <w:pStyle w:val="NoSpacing"/>
        <w:rPr>
          <w:rFonts w:ascii="Times New Roman" w:hAnsi="Times New Roman"/>
          <w:sz w:val="24"/>
          <w:szCs w:val="24"/>
          <w:lang w:val="en-US"/>
        </w:rPr>
      </w:pPr>
      <w:r>
        <w:rPr>
          <w:noProof/>
        </w:rPr>
        <w:pict>
          <v:line id="_x0000_s1031" style="position:absolute;z-index:251660800;mso-position-horizontal-relative:margin" from="770.4pt,-11.5pt" to="770.4pt,533.8pt" o:allowincell="f" strokeweight=".7pt">
            <w10:wrap anchorx="margin"/>
          </v:line>
        </w:pict>
      </w:r>
      <w:r w:rsidRPr="004C3B6A">
        <w:rPr>
          <w:rFonts w:ascii="Times New Roman" w:hAnsi="Times New Roman"/>
          <w:b/>
          <w:sz w:val="24"/>
          <w:szCs w:val="24"/>
          <w:lang w:val="uz-Latn-UZ"/>
        </w:rPr>
        <w:t>"Al-jabr" guruhi.</w:t>
      </w:r>
    </w:p>
    <w:p w:rsidR="00214F7C" w:rsidRPr="004C3B6A" w:rsidRDefault="00214F7C" w:rsidP="007919FC">
      <w:pPr>
        <w:pStyle w:val="NoSpacing"/>
        <w:rPr>
          <w:rFonts w:ascii="Times New Roman" w:hAnsi="Times New Roman"/>
          <w:sz w:val="24"/>
          <w:szCs w:val="24"/>
          <w:lang w:val="en-US"/>
        </w:rPr>
      </w:pPr>
    </w:p>
    <w:p w:rsidR="00214F7C" w:rsidRPr="00071501"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1. 6 ni 6 ga ko’paytirib so’ng 6 ni ayirib yana 6 ga ko’paytirsak    necha hosil bo’ladi? (180)</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2. Qanday qilib 1 dan 2 ni ayirish mumkin? (Qoida bo’yicha, kattasidan kichigini ayirib, kattasining ishorasi qo’yiladi.)</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3. 600 ta qog’ozdan nechta samalyot yasash mumkin? (Qog’ozdan  samalyot yasab bo’lmaydi. Qog’ozdan o’yinchoq samalyot   yasab bo’ladi holos.)</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4. 50 ni yarimga bo’lsak nechi hosil bo’ladi? (100)</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5. 322 000 sonida nechta r</w:t>
      </w:r>
      <w:r>
        <w:rPr>
          <w:rFonts w:ascii="Times New Roman" w:hAnsi="Times New Roman"/>
          <w:sz w:val="24"/>
          <w:szCs w:val="24"/>
          <w:lang w:val="en-US"/>
        </w:rPr>
        <w:t>a</w:t>
      </w:r>
      <w:r w:rsidRPr="004C3B6A">
        <w:rPr>
          <w:rFonts w:ascii="Times New Roman" w:hAnsi="Times New Roman"/>
          <w:sz w:val="24"/>
          <w:szCs w:val="24"/>
          <w:lang w:val="en-US"/>
        </w:rPr>
        <w:t>qam bor? (3 ta)</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6. 676ni ildizdan chiqaring? (26)</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7. Matematika terminini fanga kim kiritgan? (Pifagor)</w:t>
      </w:r>
    </w:p>
    <w:p w:rsidR="00214F7C" w:rsidRPr="004C3B6A" w:rsidRDefault="00214F7C" w:rsidP="007919FC">
      <w:pPr>
        <w:pStyle w:val="NoSpacing"/>
        <w:rPr>
          <w:rFonts w:ascii="Times New Roman" w:hAnsi="Times New Roman"/>
          <w:sz w:val="24"/>
          <w:szCs w:val="24"/>
          <w:lang w:val="en-US"/>
        </w:rPr>
      </w:pPr>
      <w:r>
        <w:rPr>
          <w:rFonts w:ascii="Times New Roman" w:hAnsi="Times New Roman"/>
          <w:sz w:val="24"/>
          <w:szCs w:val="24"/>
          <w:lang w:val="en-US"/>
        </w:rPr>
        <w:t>8. 3 ta qovun 2 kg chiq</w:t>
      </w:r>
      <w:r w:rsidRPr="004C3B6A">
        <w:rPr>
          <w:rFonts w:ascii="Times New Roman" w:hAnsi="Times New Roman"/>
          <w:sz w:val="24"/>
          <w:szCs w:val="24"/>
          <w:lang w:val="en-US"/>
        </w:rPr>
        <w:t>sa 30 qovun necha kg chiqadi? (20 kg)</w:t>
      </w:r>
    </w:p>
    <w:p w:rsidR="00214F7C" w:rsidRPr="00DD4017"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 xml:space="preserve">9. 5 dan katta 7 dan kichik butun son bormi? </w:t>
      </w:r>
      <w:r w:rsidRPr="00DD4017">
        <w:rPr>
          <w:rFonts w:ascii="Times New Roman" w:hAnsi="Times New Roman"/>
          <w:sz w:val="24"/>
          <w:szCs w:val="24"/>
          <w:lang w:val="en-US"/>
        </w:rPr>
        <w:t>(ha 6)</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10. Bitta odamda nechta barmoq bor? (10 ta)</w:t>
      </w:r>
    </w:p>
    <w:p w:rsidR="00214F7C" w:rsidRPr="004C3B6A" w:rsidRDefault="00214F7C" w:rsidP="007919FC">
      <w:pPr>
        <w:pStyle w:val="NoSpacing"/>
        <w:rPr>
          <w:rFonts w:ascii="Times New Roman" w:hAnsi="Times New Roman"/>
          <w:sz w:val="24"/>
          <w:szCs w:val="24"/>
          <w:lang w:val="en-US"/>
        </w:rPr>
      </w:pPr>
      <w:r w:rsidRPr="004C3B6A">
        <w:rPr>
          <w:rFonts w:ascii="Times New Roman" w:hAnsi="Times New Roman"/>
          <w:sz w:val="24"/>
          <w:szCs w:val="24"/>
          <w:lang w:val="en-US"/>
        </w:rPr>
        <w:t>Savollar tugadi sizlar 10 ta savoldan ________ ta javob berdilaring.</w:t>
      </w:r>
    </w:p>
    <w:p w:rsidR="00214F7C" w:rsidRPr="00DD4017" w:rsidRDefault="00214F7C" w:rsidP="00D758A7">
      <w:pPr>
        <w:rPr>
          <w:rFonts w:ascii="Times New Roman" w:hAnsi="Times New Roman"/>
          <w:sz w:val="24"/>
          <w:szCs w:val="24"/>
          <w:lang w:val="en-US"/>
        </w:rPr>
      </w:pPr>
    </w:p>
    <w:p w:rsidR="00214F7C" w:rsidRPr="004C3B6A" w:rsidRDefault="00214F7C" w:rsidP="00D758A7">
      <w:pPr>
        <w:rPr>
          <w:rFonts w:ascii="Times New Roman" w:hAnsi="Times New Roman"/>
          <w:sz w:val="24"/>
          <w:szCs w:val="24"/>
          <w:lang w:val="uz-Latn-UZ"/>
        </w:rPr>
      </w:pPr>
      <w:r>
        <w:rPr>
          <w:noProof/>
        </w:rPr>
        <w:pict>
          <v:shape id="Рисунок 10" o:spid="_x0000_s1032" type="#_x0000_t75" style="position:absolute;margin-left:223.45pt;margin-top:66.85pt;width:239.65pt;height:285.55pt;z-index:-251658752;visibility:visible" wrapcoords="0 0 0 21532 21600 21532 21600 0 0 0">
            <v:imagedata r:id="rId9" o:title=""/>
            <w10:wrap type="tight"/>
          </v:shape>
        </w:pict>
      </w:r>
      <w:r w:rsidRPr="004C3B6A">
        <w:rPr>
          <w:rFonts w:ascii="Times New Roman" w:hAnsi="Times New Roman"/>
          <w:sz w:val="24"/>
          <w:szCs w:val="24"/>
          <w:lang w:val="uz-Latn-UZ"/>
        </w:rPr>
        <w:t>1. Boshlovchi : Guruhlarni ballash uchun so’ hakamlar hayatiga :</w:t>
      </w:r>
    </w:p>
    <w:p w:rsidR="00214F7C" w:rsidRPr="004C3B6A" w:rsidRDefault="00214F7C" w:rsidP="00D758A7">
      <w:pPr>
        <w:rPr>
          <w:rFonts w:ascii="Times New Roman" w:hAnsi="Times New Roman"/>
          <w:sz w:val="24"/>
          <w:szCs w:val="24"/>
          <w:lang w:val="uz-Latn-UZ"/>
        </w:rPr>
      </w:pPr>
      <w:r w:rsidRPr="004C3B6A">
        <w:rPr>
          <w:rFonts w:ascii="Times New Roman" w:hAnsi="Times New Roman"/>
          <w:sz w:val="24"/>
          <w:szCs w:val="24"/>
          <w:lang w:val="uz-Latn-UZ"/>
        </w:rPr>
        <w:t>2. Boshlovchi   :” Kim tez  sanay oladi” Har  bir  guruhdan bittadan o’quvchi chiqadi:</w:t>
      </w:r>
    </w:p>
    <w:p w:rsidR="00214F7C" w:rsidRPr="004C3B6A" w:rsidRDefault="00214F7C" w:rsidP="00D758A7">
      <w:pPr>
        <w:rPr>
          <w:rFonts w:ascii="Times New Roman" w:hAnsi="Times New Roman"/>
          <w:sz w:val="24"/>
          <w:szCs w:val="24"/>
          <w:lang w:val="uz-Latn-UZ"/>
        </w:rPr>
      </w:pPr>
      <w:r>
        <w:rPr>
          <w:noProof/>
        </w:rPr>
        <w:pict>
          <v:shape id="Рисунок 7" o:spid="_x0000_s1033" type="#_x0000_t75" style="position:absolute;margin-left:-24.45pt;margin-top:10.95pt;width:221pt;height:296.85pt;z-index:-251659776;visibility:visible" wrapcoords="0 0 0 21527 21600 21527 21600 0 0 0">
            <v:imagedata r:id="rId10" o:title=""/>
            <w10:wrap type="tight"/>
          </v:shape>
        </w:pict>
      </w:r>
      <w:r w:rsidRPr="004C3B6A">
        <w:rPr>
          <w:rFonts w:ascii="Times New Roman" w:hAnsi="Times New Roman"/>
          <w:sz w:val="24"/>
          <w:szCs w:val="24"/>
          <w:lang w:val="uz-Latn-UZ"/>
        </w:rPr>
        <w:t xml:space="preserve">    </w:t>
      </w:r>
    </w:p>
    <w:p w:rsidR="00214F7C" w:rsidRPr="004C3B6A" w:rsidRDefault="00214F7C" w:rsidP="00D758A7">
      <w:pPr>
        <w:rPr>
          <w:rFonts w:ascii="Times New Roman" w:hAnsi="Times New Roman"/>
          <w:sz w:val="24"/>
          <w:szCs w:val="24"/>
          <w:lang w:val="uz-Latn-UZ"/>
        </w:rPr>
      </w:pPr>
    </w:p>
    <w:p w:rsidR="00214F7C" w:rsidRPr="004C3B6A" w:rsidRDefault="00214F7C" w:rsidP="00D758A7">
      <w:pPr>
        <w:rPr>
          <w:rFonts w:ascii="Times New Roman" w:hAnsi="Times New Roman"/>
          <w:sz w:val="24"/>
          <w:szCs w:val="24"/>
          <w:lang w:val="uz-Latn-UZ"/>
        </w:rPr>
      </w:pPr>
    </w:p>
    <w:p w:rsidR="00214F7C" w:rsidRDefault="00214F7C" w:rsidP="00D758A7">
      <w:pPr>
        <w:rPr>
          <w:rFonts w:ascii="Times New Roman" w:hAnsi="Times New Roman"/>
          <w:sz w:val="24"/>
          <w:szCs w:val="24"/>
          <w:lang w:val="uz-Latn-UZ"/>
        </w:rPr>
      </w:pPr>
    </w:p>
    <w:p w:rsidR="00214F7C" w:rsidRDefault="00214F7C" w:rsidP="00D758A7">
      <w:pPr>
        <w:rPr>
          <w:rFonts w:ascii="Times New Roman" w:hAnsi="Times New Roman"/>
          <w:sz w:val="24"/>
          <w:szCs w:val="24"/>
          <w:lang w:val="uz-Latn-UZ"/>
        </w:rPr>
      </w:pPr>
    </w:p>
    <w:p w:rsidR="00214F7C" w:rsidRPr="004C3B6A" w:rsidRDefault="00214F7C" w:rsidP="00D758A7">
      <w:pPr>
        <w:rPr>
          <w:rFonts w:ascii="Times New Roman" w:hAnsi="Times New Roman"/>
          <w:sz w:val="24"/>
          <w:szCs w:val="24"/>
          <w:lang w:val="uz-Latn-UZ"/>
        </w:rPr>
      </w:pPr>
      <w:r w:rsidRPr="004C3B6A">
        <w:rPr>
          <w:rFonts w:ascii="Times New Roman" w:hAnsi="Times New Roman"/>
          <w:sz w:val="24"/>
          <w:szCs w:val="24"/>
          <w:lang w:val="uz-Latn-UZ"/>
        </w:rPr>
        <w:t>1.Boshlovchi : To’rtinchi shart bo’yicha hakamlar hayatiga so’z:</w:t>
      </w:r>
    </w:p>
    <w:p w:rsidR="00214F7C" w:rsidRPr="004C3B6A" w:rsidRDefault="00214F7C" w:rsidP="00D758A7">
      <w:pPr>
        <w:rPr>
          <w:rFonts w:ascii="Times New Roman" w:hAnsi="Times New Roman"/>
          <w:sz w:val="24"/>
          <w:szCs w:val="24"/>
          <w:lang w:val="uz-Latn-UZ"/>
        </w:rPr>
      </w:pPr>
      <w:r w:rsidRPr="004C3B6A">
        <w:rPr>
          <w:rFonts w:ascii="Times New Roman" w:hAnsi="Times New Roman"/>
          <w:sz w:val="24"/>
          <w:szCs w:val="24"/>
          <w:lang w:val="uz-Latn-UZ"/>
        </w:rPr>
        <w:t>2.Boshlovchi: 5 shartimiz “ sonli piramida”</w:t>
      </w:r>
    </w:p>
    <w:p w:rsidR="00214F7C" w:rsidRPr="004C3B6A" w:rsidRDefault="00214F7C" w:rsidP="00D758A7">
      <w:pPr>
        <w:rPr>
          <w:rFonts w:ascii="Times New Roman" w:hAnsi="Times New Roman"/>
          <w:sz w:val="24"/>
          <w:szCs w:val="24"/>
          <w:lang w:val="uz-Latn-UZ"/>
        </w:rPr>
      </w:pPr>
      <w:r>
        <w:rPr>
          <w:noProof/>
        </w:rPr>
        <w:pict>
          <v:shape id="Рисунок 13" o:spid="_x0000_s1034" type="#_x0000_t75" style="position:absolute;margin-left:-45.9pt;margin-top:21pt;width:252.05pt;height:224.65pt;z-index:-251657728;visibility:visible" wrapcoords="-144 0 -144 21536 21600 21536 21600 0 -144 0">
            <v:imagedata r:id="rId11" o:title=""/>
            <w10:wrap type="tight"/>
          </v:shape>
        </w:pict>
      </w:r>
      <w:r>
        <w:rPr>
          <w:noProof/>
        </w:rPr>
        <w:pict>
          <v:shape id="Рисунок 16" o:spid="_x0000_s1035" type="#_x0000_t75" style="position:absolute;margin-left:213.45pt;margin-top:19.8pt;width:233.75pt;height:229.75pt;z-index:-251656704;visibility:visible" wrapcoords="-141 0 -141 21531 21600 21531 21600 0 -141 0">
            <v:imagedata r:id="rId12" o:title=""/>
            <w10:wrap type="tight"/>
          </v:shape>
        </w:pict>
      </w:r>
    </w:p>
    <w:p w:rsidR="00214F7C" w:rsidRPr="004C3B6A" w:rsidRDefault="00214F7C" w:rsidP="00D758A7">
      <w:pPr>
        <w:rPr>
          <w:rFonts w:ascii="Times New Roman" w:hAnsi="Times New Roman"/>
          <w:sz w:val="24"/>
          <w:szCs w:val="24"/>
          <w:lang w:val="uz-Latn-UZ"/>
        </w:rPr>
      </w:pPr>
    </w:p>
    <w:p w:rsidR="00214F7C" w:rsidRPr="004C3B6A" w:rsidRDefault="00214F7C" w:rsidP="00D758A7">
      <w:pPr>
        <w:rPr>
          <w:rFonts w:ascii="Times New Roman" w:hAnsi="Times New Roman"/>
          <w:sz w:val="24"/>
          <w:szCs w:val="24"/>
          <w:lang w:val="uz-Latn-UZ"/>
        </w:rPr>
      </w:pPr>
    </w:p>
    <w:p w:rsidR="00214F7C" w:rsidRPr="004C3B6A" w:rsidRDefault="00214F7C" w:rsidP="00D758A7">
      <w:pPr>
        <w:rPr>
          <w:rFonts w:ascii="Times New Roman" w:hAnsi="Times New Roman"/>
          <w:sz w:val="24"/>
          <w:szCs w:val="24"/>
          <w:lang w:val="uz-Latn-UZ"/>
        </w:rPr>
      </w:pPr>
    </w:p>
    <w:p w:rsidR="00214F7C" w:rsidRPr="004C3B6A" w:rsidRDefault="00214F7C" w:rsidP="00D758A7">
      <w:pPr>
        <w:rPr>
          <w:rFonts w:ascii="Times New Roman" w:hAnsi="Times New Roman"/>
          <w:sz w:val="24"/>
          <w:szCs w:val="24"/>
          <w:lang w:val="uz-Latn-UZ"/>
        </w:rPr>
      </w:pPr>
    </w:p>
    <w:p w:rsidR="00214F7C" w:rsidRPr="004C3B6A" w:rsidRDefault="00214F7C" w:rsidP="00D758A7">
      <w:pPr>
        <w:rPr>
          <w:rFonts w:ascii="Times New Roman" w:hAnsi="Times New Roman"/>
          <w:sz w:val="24"/>
          <w:szCs w:val="24"/>
          <w:lang w:val="uz-Latn-UZ"/>
        </w:rPr>
      </w:pPr>
    </w:p>
    <w:p w:rsidR="00214F7C" w:rsidRPr="004C3B6A" w:rsidRDefault="00214F7C" w:rsidP="00D758A7">
      <w:pPr>
        <w:rPr>
          <w:rFonts w:ascii="Times New Roman" w:hAnsi="Times New Roman"/>
          <w:sz w:val="24"/>
          <w:szCs w:val="24"/>
          <w:lang w:val="uz-Latn-UZ"/>
        </w:rPr>
      </w:pPr>
    </w:p>
    <w:p w:rsidR="00214F7C" w:rsidRPr="004C3B6A" w:rsidRDefault="00214F7C" w:rsidP="00D758A7">
      <w:pPr>
        <w:rPr>
          <w:rFonts w:ascii="Times New Roman" w:hAnsi="Times New Roman"/>
          <w:sz w:val="24"/>
          <w:szCs w:val="24"/>
          <w:lang w:val="uz-Latn-UZ"/>
        </w:rPr>
      </w:pPr>
    </w:p>
    <w:p w:rsidR="00214F7C" w:rsidRPr="004C3B6A" w:rsidRDefault="00214F7C" w:rsidP="006C0BD6">
      <w:pPr>
        <w:rPr>
          <w:rFonts w:ascii="Times New Roman" w:hAnsi="Times New Roman"/>
          <w:sz w:val="24"/>
          <w:szCs w:val="24"/>
          <w:lang w:val="uz-Latn-UZ"/>
        </w:rPr>
      </w:pPr>
      <w:r w:rsidRPr="004C3B6A">
        <w:rPr>
          <w:rFonts w:ascii="Times New Roman" w:hAnsi="Times New Roman"/>
          <w:sz w:val="24"/>
          <w:szCs w:val="24"/>
          <w:lang w:val="uz-Latn-UZ"/>
        </w:rPr>
        <w:t>1.Boshlovchi : Beshinchi  shart bo’yicha hakamlar hayatiga so’z:</w:t>
      </w:r>
    </w:p>
    <w:p w:rsidR="00214F7C" w:rsidRPr="004C3B6A" w:rsidRDefault="00214F7C" w:rsidP="00D758A7">
      <w:pPr>
        <w:rPr>
          <w:rFonts w:ascii="Times New Roman" w:hAnsi="Times New Roman"/>
          <w:b/>
          <w:sz w:val="24"/>
          <w:szCs w:val="24"/>
          <w:lang w:val="en-US"/>
        </w:rPr>
      </w:pPr>
      <w:r w:rsidRPr="004C3B6A">
        <w:rPr>
          <w:rFonts w:ascii="Times New Roman" w:hAnsi="Times New Roman"/>
          <w:sz w:val="24"/>
          <w:szCs w:val="24"/>
          <w:lang w:val="uz-Latn-UZ"/>
        </w:rPr>
        <w:t>2.Boshlovchi: 6  shartimiz “</w:t>
      </w:r>
      <w:r w:rsidRPr="004C3B6A">
        <w:rPr>
          <w:rFonts w:ascii="Times New Roman" w:hAnsi="Times New Roman"/>
          <w:b/>
          <w:sz w:val="24"/>
          <w:szCs w:val="24"/>
          <w:lang w:val="en-US"/>
        </w:rPr>
        <w:t>Ingliz tilida matematikaga oid termin aytish “    3 daqiqa</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b/>
          <w:sz w:val="24"/>
          <w:szCs w:val="24"/>
          <w:lang w:val="en-US"/>
        </w:rPr>
        <w:t>Masalan:</w:t>
      </w:r>
      <w:r w:rsidRPr="004C3B6A">
        <w:rPr>
          <w:rFonts w:ascii="Times New Roman" w:hAnsi="Times New Roman"/>
          <w:sz w:val="24"/>
          <w:szCs w:val="24"/>
          <w:lang w:val="en-US"/>
        </w:rPr>
        <w:t xml:space="preserve"> Action </w:t>
      </w:r>
      <w:r w:rsidRPr="004C3B6A">
        <w:rPr>
          <w:rFonts w:ascii="Times New Roman" w:hAnsi="Times New Roman"/>
          <w:sz w:val="24"/>
          <w:szCs w:val="24"/>
          <w:lang w:val="uz-Cyrl-UZ"/>
        </w:rPr>
        <w:t>(</w:t>
      </w:r>
      <w:r w:rsidRPr="004C3B6A">
        <w:rPr>
          <w:rFonts w:ascii="Times New Roman" w:hAnsi="Times New Roman"/>
          <w:i/>
          <w:sz w:val="24"/>
          <w:szCs w:val="24"/>
          <w:lang w:val="uz-Cyrl-UZ"/>
        </w:rPr>
        <w:t>акшн</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 xml:space="preserve">амал, иш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Acute angle (</w:t>
      </w:r>
      <w:r w:rsidRPr="004C3B6A">
        <w:rPr>
          <w:rFonts w:ascii="Times New Roman" w:hAnsi="Times New Roman"/>
          <w:i/>
          <w:sz w:val="24"/>
          <w:szCs w:val="24"/>
          <w:lang w:val="uz-Cyrl-UZ"/>
        </w:rPr>
        <w:t>акют англ</w:t>
      </w:r>
      <w:r w:rsidRPr="004C3B6A">
        <w:rPr>
          <w:rFonts w:ascii="Times New Roman" w:hAnsi="Times New Roman"/>
          <w:sz w:val="24"/>
          <w:szCs w:val="24"/>
          <w:lang w:val="uz-Cyrl-UZ"/>
        </w:rPr>
        <w:t xml:space="preserve">)– ўткир бурчак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Acute triangle (</w:t>
      </w:r>
      <w:r w:rsidRPr="004C3B6A">
        <w:rPr>
          <w:rFonts w:ascii="Times New Roman" w:hAnsi="Times New Roman"/>
          <w:i/>
          <w:sz w:val="24"/>
          <w:szCs w:val="24"/>
          <w:lang w:val="uz-Cyrl-UZ"/>
        </w:rPr>
        <w:t>акют тренгл</w:t>
      </w:r>
      <w:r w:rsidRPr="004C3B6A">
        <w:rPr>
          <w:rFonts w:ascii="Times New Roman" w:hAnsi="Times New Roman"/>
          <w:sz w:val="24"/>
          <w:szCs w:val="24"/>
          <w:lang w:val="uz-Cyrl-UZ"/>
        </w:rPr>
        <w:t xml:space="preserve">) - ўткир бурчакли учбурчак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Addend (</w:t>
      </w:r>
      <w:r w:rsidRPr="004C3B6A">
        <w:rPr>
          <w:rFonts w:ascii="Times New Roman" w:hAnsi="Times New Roman"/>
          <w:i/>
          <w:sz w:val="24"/>
          <w:szCs w:val="24"/>
          <w:lang w:val="uz-Cyrl-UZ"/>
        </w:rPr>
        <w:t>эддент</w:t>
      </w:r>
      <w:r w:rsidRPr="004C3B6A">
        <w:rPr>
          <w:rFonts w:ascii="Times New Roman" w:hAnsi="Times New Roman"/>
          <w:sz w:val="24"/>
          <w:szCs w:val="24"/>
          <w:lang w:val="uz-Cyrl-UZ"/>
        </w:rPr>
        <w:t xml:space="preserve">)– Қўшилувчи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Addition (</w:t>
      </w:r>
      <w:r w:rsidRPr="004C3B6A">
        <w:rPr>
          <w:rFonts w:ascii="Times New Roman" w:hAnsi="Times New Roman"/>
          <w:i/>
          <w:sz w:val="24"/>
          <w:szCs w:val="24"/>
          <w:lang w:val="uz-Cyrl-UZ"/>
        </w:rPr>
        <w:t>эдишн</w:t>
      </w:r>
      <w:r w:rsidRPr="004C3B6A">
        <w:rPr>
          <w:rFonts w:ascii="Times New Roman" w:hAnsi="Times New Roman"/>
          <w:sz w:val="24"/>
          <w:szCs w:val="24"/>
          <w:lang w:val="uz-Cyrl-UZ"/>
        </w:rPr>
        <w:t xml:space="preserve">)– қўшиш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Adgjacent angle (</w:t>
      </w:r>
      <w:r w:rsidRPr="004C3B6A">
        <w:rPr>
          <w:rFonts w:ascii="Times New Roman" w:hAnsi="Times New Roman"/>
          <w:i/>
          <w:sz w:val="24"/>
          <w:szCs w:val="24"/>
          <w:lang w:val="uz-Cyrl-UZ"/>
        </w:rPr>
        <w:t>ажеснт англ</w:t>
      </w:r>
      <w:r w:rsidRPr="004C3B6A">
        <w:rPr>
          <w:rFonts w:ascii="Times New Roman" w:hAnsi="Times New Roman"/>
          <w:sz w:val="24"/>
          <w:szCs w:val="24"/>
          <w:lang w:val="uz-Cyrl-UZ"/>
        </w:rPr>
        <w:t xml:space="preserve"> )- қўшни бурчак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Algebraic expression (</w:t>
      </w:r>
      <w:r w:rsidRPr="004C3B6A">
        <w:rPr>
          <w:rFonts w:ascii="Times New Roman" w:hAnsi="Times New Roman"/>
          <w:i/>
          <w:sz w:val="24"/>
          <w:szCs w:val="24"/>
          <w:lang w:val="uz-Cyrl-UZ"/>
        </w:rPr>
        <w:t>алжебрейк ехрпрешн</w:t>
      </w:r>
      <w:r w:rsidRPr="004C3B6A">
        <w:rPr>
          <w:rFonts w:ascii="Times New Roman" w:hAnsi="Times New Roman"/>
          <w:sz w:val="24"/>
          <w:szCs w:val="24"/>
          <w:lang w:val="uz-Cyrl-UZ"/>
        </w:rPr>
        <w:t xml:space="preserve">)– алгебраик ифода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Altitude (</w:t>
      </w:r>
      <w:r w:rsidRPr="004C3B6A">
        <w:rPr>
          <w:rFonts w:ascii="Times New Roman" w:hAnsi="Times New Roman"/>
          <w:i/>
          <w:sz w:val="24"/>
          <w:szCs w:val="24"/>
          <w:lang w:val="uz-Cyrl-UZ"/>
        </w:rPr>
        <w:t>алтитюд</w:t>
      </w:r>
      <w:r w:rsidRPr="004C3B6A">
        <w:rPr>
          <w:rFonts w:ascii="Times New Roman" w:hAnsi="Times New Roman"/>
          <w:sz w:val="24"/>
          <w:szCs w:val="24"/>
          <w:lang w:val="uz-Cyrl-UZ"/>
        </w:rPr>
        <w:t xml:space="preserve">)– баландлик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Approximate (</w:t>
      </w:r>
      <w:r w:rsidRPr="004C3B6A">
        <w:rPr>
          <w:rFonts w:ascii="Times New Roman" w:hAnsi="Times New Roman"/>
          <w:i/>
          <w:sz w:val="24"/>
          <w:szCs w:val="24"/>
          <w:lang w:val="uz-Cyrl-UZ"/>
        </w:rPr>
        <w:t>апроксимейд</w:t>
      </w:r>
      <w:r w:rsidRPr="004C3B6A">
        <w:rPr>
          <w:rFonts w:ascii="Times New Roman" w:hAnsi="Times New Roman"/>
          <w:sz w:val="24"/>
          <w:szCs w:val="24"/>
          <w:lang w:val="uz-Cyrl-UZ"/>
        </w:rPr>
        <w:t xml:space="preserve">) - тақрибий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 xml:space="preserve">Arc </w:t>
      </w:r>
      <w:r w:rsidRPr="004C3B6A">
        <w:rPr>
          <w:rFonts w:ascii="Times New Roman" w:hAnsi="Times New Roman"/>
          <w:i/>
          <w:sz w:val="24"/>
          <w:szCs w:val="24"/>
          <w:lang w:val="uz-Cyrl-UZ"/>
        </w:rPr>
        <w:t>(аак</w:t>
      </w:r>
      <w:r w:rsidRPr="004C3B6A">
        <w:rPr>
          <w:rFonts w:ascii="Times New Roman" w:hAnsi="Times New Roman"/>
          <w:sz w:val="24"/>
          <w:szCs w:val="24"/>
          <w:lang w:val="uz-Cyrl-UZ"/>
        </w:rPr>
        <w:t xml:space="preserve">)– ёй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Area (</w:t>
      </w:r>
      <w:r w:rsidRPr="004C3B6A">
        <w:rPr>
          <w:rFonts w:ascii="Times New Roman" w:hAnsi="Times New Roman"/>
          <w:i/>
          <w:sz w:val="24"/>
          <w:szCs w:val="24"/>
          <w:lang w:val="uz-Cyrl-UZ"/>
        </w:rPr>
        <w:t>эриа)</w:t>
      </w:r>
      <w:r w:rsidRPr="004C3B6A">
        <w:rPr>
          <w:rFonts w:ascii="Times New Roman" w:hAnsi="Times New Roman"/>
          <w:sz w:val="24"/>
          <w:szCs w:val="24"/>
          <w:lang w:val="uz-Cyrl-UZ"/>
        </w:rPr>
        <w:t xml:space="preserve">– юза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Area of rectangle (</w:t>
      </w:r>
      <w:r w:rsidRPr="004C3B6A">
        <w:rPr>
          <w:rFonts w:ascii="Times New Roman" w:hAnsi="Times New Roman"/>
          <w:i/>
          <w:sz w:val="24"/>
          <w:szCs w:val="24"/>
          <w:lang w:val="uz-Cyrl-UZ"/>
        </w:rPr>
        <w:t>эриа оф ректангл</w:t>
      </w:r>
      <w:r w:rsidRPr="004C3B6A">
        <w:rPr>
          <w:rFonts w:ascii="Times New Roman" w:hAnsi="Times New Roman"/>
          <w:sz w:val="24"/>
          <w:szCs w:val="24"/>
          <w:lang w:val="uz-Cyrl-UZ"/>
        </w:rPr>
        <w:t xml:space="preserve">)– тўғри тўртбурчакнинг юзи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Axiom (</w:t>
      </w:r>
      <w:r w:rsidRPr="004C3B6A">
        <w:rPr>
          <w:rFonts w:ascii="Times New Roman" w:hAnsi="Times New Roman"/>
          <w:i/>
          <w:sz w:val="24"/>
          <w:szCs w:val="24"/>
          <w:lang w:val="uz-Cyrl-UZ"/>
        </w:rPr>
        <w:t>аксиом</w:t>
      </w:r>
      <w:r w:rsidRPr="004C3B6A">
        <w:rPr>
          <w:rFonts w:ascii="Times New Roman" w:hAnsi="Times New Roman"/>
          <w:sz w:val="24"/>
          <w:szCs w:val="24"/>
          <w:lang w:val="uz-Cyrl-UZ"/>
        </w:rPr>
        <w:t xml:space="preserve">)– аксиома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Balloon (</w:t>
      </w:r>
      <w:r w:rsidRPr="004C3B6A">
        <w:rPr>
          <w:rFonts w:ascii="Times New Roman" w:hAnsi="Times New Roman"/>
          <w:i/>
          <w:sz w:val="24"/>
          <w:szCs w:val="24"/>
          <w:lang w:val="uz-Cyrl-UZ"/>
        </w:rPr>
        <w:t>балуун</w:t>
      </w:r>
      <w:r w:rsidRPr="004C3B6A">
        <w:rPr>
          <w:rFonts w:ascii="Times New Roman" w:hAnsi="Times New Roman"/>
          <w:sz w:val="24"/>
          <w:szCs w:val="24"/>
          <w:lang w:val="uz-Cyrl-UZ"/>
        </w:rPr>
        <w:t xml:space="preserve">)– шар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Base (</w:t>
      </w:r>
      <w:r w:rsidRPr="004C3B6A">
        <w:rPr>
          <w:rFonts w:ascii="Times New Roman" w:hAnsi="Times New Roman"/>
          <w:i/>
          <w:sz w:val="24"/>
          <w:szCs w:val="24"/>
          <w:lang w:val="uz-Cyrl-UZ"/>
        </w:rPr>
        <w:t>бэйз</w:t>
      </w:r>
      <w:r w:rsidRPr="004C3B6A">
        <w:rPr>
          <w:rFonts w:ascii="Times New Roman" w:hAnsi="Times New Roman"/>
          <w:sz w:val="24"/>
          <w:szCs w:val="24"/>
          <w:lang w:val="uz-Cyrl-UZ"/>
        </w:rPr>
        <w:t xml:space="preserve">)– асос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Billion (</w:t>
      </w:r>
      <w:r w:rsidRPr="004C3B6A">
        <w:rPr>
          <w:rFonts w:ascii="Times New Roman" w:hAnsi="Times New Roman"/>
          <w:i/>
          <w:sz w:val="24"/>
          <w:szCs w:val="24"/>
          <w:lang w:val="uz-Cyrl-UZ"/>
        </w:rPr>
        <w:t>билийэн</w:t>
      </w:r>
      <w:r w:rsidRPr="004C3B6A">
        <w:rPr>
          <w:rFonts w:ascii="Times New Roman" w:hAnsi="Times New Roman"/>
          <w:sz w:val="24"/>
          <w:szCs w:val="24"/>
          <w:lang w:val="uz-Cyrl-UZ"/>
        </w:rPr>
        <w:t xml:space="preserve">)– миллион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Bisektor (</w:t>
      </w:r>
      <w:r w:rsidRPr="004C3B6A">
        <w:rPr>
          <w:rFonts w:ascii="Times New Roman" w:hAnsi="Times New Roman"/>
          <w:i/>
          <w:sz w:val="24"/>
          <w:szCs w:val="24"/>
          <w:lang w:val="uz-Cyrl-UZ"/>
        </w:rPr>
        <w:t>байсекто</w:t>
      </w:r>
      <w:r w:rsidRPr="004C3B6A">
        <w:rPr>
          <w:rFonts w:ascii="Times New Roman" w:hAnsi="Times New Roman"/>
          <w:sz w:val="24"/>
          <w:szCs w:val="24"/>
          <w:lang w:val="uz-Cyrl-UZ"/>
        </w:rPr>
        <w:t xml:space="preserve">)– биссектриса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 xml:space="preserve">Bracket </w:t>
      </w:r>
      <w:r w:rsidRPr="004C3B6A">
        <w:rPr>
          <w:rFonts w:ascii="Times New Roman" w:hAnsi="Times New Roman"/>
          <w:i/>
          <w:sz w:val="24"/>
          <w:szCs w:val="24"/>
          <w:lang w:val="uz-Cyrl-UZ"/>
        </w:rPr>
        <w:t>(бракт</w:t>
      </w:r>
      <w:r w:rsidRPr="004C3B6A">
        <w:rPr>
          <w:rFonts w:ascii="Times New Roman" w:hAnsi="Times New Roman"/>
          <w:sz w:val="24"/>
          <w:szCs w:val="24"/>
          <w:lang w:val="uz-Cyrl-UZ"/>
        </w:rPr>
        <w:t xml:space="preserve">)– қавс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Calculate (</w:t>
      </w:r>
      <w:r w:rsidRPr="004C3B6A">
        <w:rPr>
          <w:rFonts w:ascii="Times New Roman" w:hAnsi="Times New Roman"/>
          <w:i/>
          <w:sz w:val="24"/>
          <w:szCs w:val="24"/>
          <w:lang w:val="uz-Cyrl-UZ"/>
        </w:rPr>
        <w:t>калкюлейт</w:t>
      </w:r>
      <w:r w:rsidRPr="004C3B6A">
        <w:rPr>
          <w:rFonts w:ascii="Times New Roman" w:hAnsi="Times New Roman"/>
          <w:sz w:val="24"/>
          <w:szCs w:val="24"/>
          <w:lang w:val="uz-Cyrl-UZ"/>
        </w:rPr>
        <w:t xml:space="preserve">)– хисобламоқ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Capacity(</w:t>
      </w:r>
      <w:r w:rsidRPr="004C3B6A">
        <w:rPr>
          <w:rFonts w:ascii="Times New Roman" w:hAnsi="Times New Roman"/>
          <w:i/>
          <w:sz w:val="24"/>
          <w:szCs w:val="24"/>
          <w:lang w:val="uz-Cyrl-UZ"/>
        </w:rPr>
        <w:t>капасити</w:t>
      </w:r>
      <w:r w:rsidRPr="004C3B6A">
        <w:rPr>
          <w:rFonts w:ascii="Times New Roman" w:hAnsi="Times New Roman"/>
          <w:sz w:val="24"/>
          <w:szCs w:val="24"/>
          <w:lang w:val="uz-Cyrl-UZ"/>
        </w:rPr>
        <w:t xml:space="preserve">) – хажм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 xml:space="preserve"> Cancel (</w:t>
      </w:r>
      <w:r w:rsidRPr="004C3B6A">
        <w:rPr>
          <w:rFonts w:ascii="Times New Roman" w:hAnsi="Times New Roman"/>
          <w:i/>
          <w:sz w:val="24"/>
          <w:szCs w:val="24"/>
          <w:lang w:val="uz-Cyrl-UZ"/>
        </w:rPr>
        <w:t>кансл</w:t>
      </w:r>
      <w:r w:rsidRPr="004C3B6A">
        <w:rPr>
          <w:rFonts w:ascii="Times New Roman" w:hAnsi="Times New Roman"/>
          <w:sz w:val="24"/>
          <w:szCs w:val="24"/>
          <w:lang w:val="uz-Cyrl-UZ"/>
        </w:rPr>
        <w:t xml:space="preserve">)– қисқартирмоқ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Cent (</w:t>
      </w:r>
      <w:r w:rsidRPr="004C3B6A">
        <w:rPr>
          <w:rFonts w:ascii="Times New Roman" w:hAnsi="Times New Roman"/>
          <w:i/>
          <w:sz w:val="24"/>
          <w:szCs w:val="24"/>
          <w:lang w:val="uz-Cyrl-UZ"/>
        </w:rPr>
        <w:t>сенти</w:t>
      </w:r>
      <w:r w:rsidRPr="004C3B6A">
        <w:rPr>
          <w:rFonts w:ascii="Times New Roman" w:hAnsi="Times New Roman"/>
          <w:sz w:val="24"/>
          <w:szCs w:val="24"/>
          <w:lang w:val="uz-Cyrl-UZ"/>
        </w:rPr>
        <w:t xml:space="preserve">)-  юздан бир қисм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 xml:space="preserve"> Сhoard (</w:t>
      </w:r>
      <w:r w:rsidRPr="004C3B6A">
        <w:rPr>
          <w:rFonts w:ascii="Times New Roman" w:hAnsi="Times New Roman"/>
          <w:i/>
          <w:sz w:val="24"/>
          <w:szCs w:val="24"/>
          <w:lang w:val="uz-Cyrl-UZ"/>
        </w:rPr>
        <w:t>коорд</w:t>
      </w:r>
      <w:r w:rsidRPr="004C3B6A">
        <w:rPr>
          <w:rFonts w:ascii="Times New Roman" w:hAnsi="Times New Roman"/>
          <w:sz w:val="24"/>
          <w:szCs w:val="24"/>
          <w:lang w:val="uz-Cyrl-UZ"/>
        </w:rPr>
        <w:t xml:space="preserve">)– ватар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 xml:space="preserve"> Comma (</w:t>
      </w:r>
      <w:r w:rsidRPr="004C3B6A">
        <w:rPr>
          <w:rFonts w:ascii="Times New Roman" w:hAnsi="Times New Roman"/>
          <w:i/>
          <w:sz w:val="24"/>
          <w:szCs w:val="24"/>
          <w:lang w:val="uz-Cyrl-UZ"/>
        </w:rPr>
        <w:t>кома</w:t>
      </w:r>
      <w:r w:rsidRPr="004C3B6A">
        <w:rPr>
          <w:rFonts w:ascii="Times New Roman" w:hAnsi="Times New Roman"/>
          <w:sz w:val="24"/>
          <w:szCs w:val="24"/>
          <w:lang w:val="uz-Cyrl-UZ"/>
        </w:rPr>
        <w:t xml:space="preserve">)– вергул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Common divisor (</w:t>
      </w:r>
      <w:r w:rsidRPr="004C3B6A">
        <w:rPr>
          <w:rFonts w:ascii="Times New Roman" w:hAnsi="Times New Roman"/>
          <w:i/>
          <w:sz w:val="24"/>
          <w:szCs w:val="24"/>
          <w:lang w:val="uz-Cyrl-UZ"/>
        </w:rPr>
        <w:t>комн дивайзо</w:t>
      </w:r>
      <w:r w:rsidRPr="004C3B6A">
        <w:rPr>
          <w:rFonts w:ascii="Times New Roman" w:hAnsi="Times New Roman"/>
          <w:sz w:val="24"/>
          <w:szCs w:val="24"/>
          <w:lang w:val="uz-Cyrl-UZ"/>
        </w:rPr>
        <w:t xml:space="preserve">)– умумий бўлувчи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Common factor (</w:t>
      </w:r>
      <w:r w:rsidRPr="004C3B6A">
        <w:rPr>
          <w:rFonts w:ascii="Times New Roman" w:hAnsi="Times New Roman"/>
          <w:i/>
          <w:sz w:val="24"/>
          <w:szCs w:val="24"/>
          <w:lang w:val="uz-Cyrl-UZ"/>
        </w:rPr>
        <w:t>комн факто</w:t>
      </w:r>
      <w:r w:rsidRPr="004C3B6A">
        <w:rPr>
          <w:rFonts w:ascii="Times New Roman" w:hAnsi="Times New Roman"/>
          <w:sz w:val="24"/>
          <w:szCs w:val="24"/>
          <w:lang w:val="uz-Cyrl-UZ"/>
        </w:rPr>
        <w:t xml:space="preserve">)– умумий кўпайтувчи.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Composit number (</w:t>
      </w:r>
      <w:r w:rsidRPr="004C3B6A">
        <w:rPr>
          <w:rFonts w:ascii="Times New Roman" w:hAnsi="Times New Roman"/>
          <w:i/>
          <w:sz w:val="24"/>
          <w:szCs w:val="24"/>
          <w:lang w:val="uz-Cyrl-UZ"/>
        </w:rPr>
        <w:t>композит намбэ</w:t>
      </w:r>
      <w:r w:rsidRPr="004C3B6A">
        <w:rPr>
          <w:rFonts w:ascii="Times New Roman" w:hAnsi="Times New Roman"/>
          <w:sz w:val="24"/>
          <w:szCs w:val="24"/>
          <w:lang w:val="uz-Cyrl-UZ"/>
        </w:rPr>
        <w:t xml:space="preserve">)– мураккаб сон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Сone (</w:t>
      </w:r>
      <w:r w:rsidRPr="004C3B6A">
        <w:rPr>
          <w:rFonts w:ascii="Times New Roman" w:hAnsi="Times New Roman"/>
          <w:i/>
          <w:sz w:val="24"/>
          <w:szCs w:val="24"/>
          <w:lang w:val="uz-Cyrl-UZ"/>
        </w:rPr>
        <w:t>коун)</w:t>
      </w:r>
      <w:r w:rsidRPr="004C3B6A">
        <w:rPr>
          <w:rFonts w:ascii="Times New Roman" w:hAnsi="Times New Roman"/>
          <w:sz w:val="24"/>
          <w:szCs w:val="24"/>
          <w:lang w:val="uz-Cyrl-UZ"/>
        </w:rPr>
        <w:t xml:space="preserve">– конус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Cointing numbers (</w:t>
      </w:r>
      <w:r w:rsidRPr="004C3B6A">
        <w:rPr>
          <w:rFonts w:ascii="Times New Roman" w:hAnsi="Times New Roman"/>
          <w:i/>
          <w:sz w:val="24"/>
          <w:szCs w:val="24"/>
          <w:lang w:val="uz-Cyrl-UZ"/>
        </w:rPr>
        <w:t>коинтинг намбэз</w:t>
      </w:r>
      <w:r w:rsidRPr="004C3B6A">
        <w:rPr>
          <w:rFonts w:ascii="Times New Roman" w:hAnsi="Times New Roman"/>
          <w:sz w:val="24"/>
          <w:szCs w:val="24"/>
          <w:lang w:val="uz-Cyrl-UZ"/>
        </w:rPr>
        <w:t xml:space="preserve">)– саноқ сонлар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Degree (</w:t>
      </w:r>
      <w:r w:rsidRPr="004C3B6A">
        <w:rPr>
          <w:rFonts w:ascii="Times New Roman" w:hAnsi="Times New Roman"/>
          <w:i/>
          <w:sz w:val="24"/>
          <w:szCs w:val="24"/>
          <w:lang w:val="uz-Cyrl-UZ"/>
        </w:rPr>
        <w:t>дигрии</w:t>
      </w:r>
      <w:r w:rsidRPr="004C3B6A">
        <w:rPr>
          <w:rFonts w:ascii="Times New Roman" w:hAnsi="Times New Roman"/>
          <w:sz w:val="24"/>
          <w:szCs w:val="24"/>
          <w:lang w:val="uz-Cyrl-UZ"/>
        </w:rPr>
        <w:t xml:space="preserve">)– даража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Denominator (</w:t>
      </w:r>
      <w:r w:rsidRPr="004C3B6A">
        <w:rPr>
          <w:rFonts w:ascii="Times New Roman" w:hAnsi="Times New Roman"/>
          <w:i/>
          <w:sz w:val="24"/>
          <w:szCs w:val="24"/>
          <w:lang w:val="uz-Cyrl-UZ"/>
        </w:rPr>
        <w:t>диноминэйто</w:t>
      </w:r>
      <w:r w:rsidRPr="004C3B6A">
        <w:rPr>
          <w:rFonts w:ascii="Times New Roman" w:hAnsi="Times New Roman"/>
          <w:sz w:val="24"/>
          <w:szCs w:val="24"/>
          <w:lang w:val="uz-Cyrl-UZ"/>
        </w:rPr>
        <w:t xml:space="preserve">)– махраж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Different from zero (</w:t>
      </w:r>
      <w:r w:rsidRPr="004C3B6A">
        <w:rPr>
          <w:rFonts w:ascii="Times New Roman" w:hAnsi="Times New Roman"/>
          <w:i/>
          <w:sz w:val="24"/>
          <w:szCs w:val="24"/>
          <w:lang w:val="uz-Cyrl-UZ"/>
        </w:rPr>
        <w:t>дифрент фром зиро</w:t>
      </w:r>
      <w:r w:rsidRPr="004C3B6A">
        <w:rPr>
          <w:rFonts w:ascii="Times New Roman" w:hAnsi="Times New Roman"/>
          <w:sz w:val="24"/>
          <w:szCs w:val="24"/>
          <w:lang w:val="uz-Cyrl-UZ"/>
        </w:rPr>
        <w:t xml:space="preserve">)– нолдан фарқли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 xml:space="preserve">Dimension ( </w:t>
      </w:r>
      <w:r w:rsidRPr="004C3B6A">
        <w:rPr>
          <w:rFonts w:ascii="Times New Roman" w:hAnsi="Times New Roman"/>
          <w:i/>
          <w:sz w:val="24"/>
          <w:szCs w:val="24"/>
          <w:lang w:val="uz-Cyrl-UZ"/>
        </w:rPr>
        <w:t>дименшн</w:t>
      </w:r>
      <w:r w:rsidRPr="004C3B6A">
        <w:rPr>
          <w:rFonts w:ascii="Times New Roman" w:hAnsi="Times New Roman"/>
          <w:sz w:val="24"/>
          <w:szCs w:val="24"/>
          <w:lang w:val="uz-Cyrl-UZ"/>
        </w:rPr>
        <w:t>)– ўлчаш.</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 xml:space="preserve"> Distance (</w:t>
      </w:r>
      <w:r w:rsidRPr="004C3B6A">
        <w:rPr>
          <w:rFonts w:ascii="Times New Roman" w:hAnsi="Times New Roman"/>
          <w:i/>
          <w:sz w:val="24"/>
          <w:szCs w:val="24"/>
          <w:lang w:val="uz-Cyrl-UZ"/>
        </w:rPr>
        <w:t>дистанс</w:t>
      </w:r>
      <w:r w:rsidRPr="004C3B6A">
        <w:rPr>
          <w:rFonts w:ascii="Times New Roman" w:hAnsi="Times New Roman"/>
          <w:sz w:val="24"/>
          <w:szCs w:val="24"/>
          <w:lang w:val="uz-Cyrl-UZ"/>
        </w:rPr>
        <w:t xml:space="preserve">)– масофа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 xml:space="preserve">Divide </w:t>
      </w:r>
      <w:r w:rsidRPr="004C3B6A">
        <w:rPr>
          <w:rFonts w:ascii="Times New Roman" w:hAnsi="Times New Roman"/>
          <w:i/>
          <w:sz w:val="24"/>
          <w:szCs w:val="24"/>
          <w:lang w:val="uz-Cyrl-UZ"/>
        </w:rPr>
        <w:t>(дивайд</w:t>
      </w:r>
      <w:r w:rsidRPr="004C3B6A">
        <w:rPr>
          <w:rFonts w:ascii="Times New Roman" w:hAnsi="Times New Roman"/>
          <w:sz w:val="24"/>
          <w:szCs w:val="24"/>
          <w:lang w:val="uz-Cyrl-UZ"/>
        </w:rPr>
        <w:t xml:space="preserve">)– бўлмоқ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Dividend (</w:t>
      </w:r>
      <w:r w:rsidRPr="004C3B6A">
        <w:rPr>
          <w:rFonts w:ascii="Times New Roman" w:hAnsi="Times New Roman"/>
          <w:i/>
          <w:sz w:val="24"/>
          <w:szCs w:val="24"/>
          <w:lang w:val="uz-Cyrl-UZ"/>
        </w:rPr>
        <w:t>дивайднт</w:t>
      </w:r>
      <w:r w:rsidRPr="004C3B6A">
        <w:rPr>
          <w:rFonts w:ascii="Times New Roman" w:hAnsi="Times New Roman"/>
          <w:sz w:val="24"/>
          <w:szCs w:val="24"/>
          <w:lang w:val="uz-Cyrl-UZ"/>
        </w:rPr>
        <w:t xml:space="preserve">)– бўлинма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Division (</w:t>
      </w:r>
      <w:r w:rsidRPr="004C3B6A">
        <w:rPr>
          <w:rFonts w:ascii="Times New Roman" w:hAnsi="Times New Roman"/>
          <w:i/>
          <w:sz w:val="24"/>
          <w:szCs w:val="24"/>
          <w:lang w:val="uz-Cyrl-UZ"/>
        </w:rPr>
        <w:t>дивижн</w:t>
      </w:r>
      <w:r w:rsidRPr="004C3B6A">
        <w:rPr>
          <w:rFonts w:ascii="Times New Roman" w:hAnsi="Times New Roman"/>
          <w:sz w:val="24"/>
          <w:szCs w:val="24"/>
          <w:lang w:val="uz-Cyrl-UZ"/>
        </w:rPr>
        <w:t xml:space="preserve">)– бўлиш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Divisor (</w:t>
      </w:r>
      <w:r w:rsidRPr="004C3B6A">
        <w:rPr>
          <w:rFonts w:ascii="Times New Roman" w:hAnsi="Times New Roman"/>
          <w:i/>
          <w:sz w:val="24"/>
          <w:szCs w:val="24"/>
          <w:lang w:val="uz-Cyrl-UZ"/>
        </w:rPr>
        <w:t>дивайзо</w:t>
      </w:r>
      <w:r w:rsidRPr="004C3B6A">
        <w:rPr>
          <w:rFonts w:ascii="Times New Roman" w:hAnsi="Times New Roman"/>
          <w:sz w:val="24"/>
          <w:szCs w:val="24"/>
          <w:lang w:val="uz-Cyrl-UZ"/>
        </w:rPr>
        <w:t xml:space="preserve">)– бўлувчи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Dot (</w:t>
      </w:r>
      <w:r w:rsidRPr="004C3B6A">
        <w:rPr>
          <w:rFonts w:ascii="Times New Roman" w:hAnsi="Times New Roman"/>
          <w:i/>
          <w:sz w:val="24"/>
          <w:szCs w:val="24"/>
          <w:lang w:val="uz-Cyrl-UZ"/>
        </w:rPr>
        <w:t>дот)</w:t>
      </w:r>
      <w:r w:rsidRPr="004C3B6A">
        <w:rPr>
          <w:rFonts w:ascii="Times New Roman" w:hAnsi="Times New Roman"/>
          <w:sz w:val="24"/>
          <w:szCs w:val="24"/>
          <w:lang w:val="uz-Cyrl-UZ"/>
        </w:rPr>
        <w:t xml:space="preserve">– нуқта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Draw (</w:t>
      </w:r>
      <w:r w:rsidRPr="004C3B6A">
        <w:rPr>
          <w:rFonts w:ascii="Times New Roman" w:hAnsi="Times New Roman"/>
          <w:i/>
          <w:sz w:val="24"/>
          <w:szCs w:val="24"/>
          <w:lang w:val="uz-Cyrl-UZ"/>
        </w:rPr>
        <w:t>дро</w:t>
      </w:r>
      <w:r w:rsidRPr="004C3B6A">
        <w:rPr>
          <w:rFonts w:ascii="Times New Roman" w:hAnsi="Times New Roman"/>
          <w:sz w:val="24"/>
          <w:szCs w:val="24"/>
          <w:lang w:val="uz-Cyrl-UZ"/>
        </w:rPr>
        <w:t xml:space="preserve">)– чизмоқ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Equation (</w:t>
      </w:r>
      <w:r w:rsidRPr="004C3B6A">
        <w:rPr>
          <w:rFonts w:ascii="Times New Roman" w:hAnsi="Times New Roman"/>
          <w:i/>
          <w:sz w:val="24"/>
          <w:szCs w:val="24"/>
          <w:lang w:val="uz-Cyrl-UZ"/>
        </w:rPr>
        <w:t>эквайшн</w:t>
      </w:r>
      <w:r w:rsidRPr="004C3B6A">
        <w:rPr>
          <w:rFonts w:ascii="Times New Roman" w:hAnsi="Times New Roman"/>
          <w:sz w:val="24"/>
          <w:szCs w:val="24"/>
          <w:lang w:val="uz-Cyrl-UZ"/>
        </w:rPr>
        <w:t xml:space="preserve">)– тенглама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Even (</w:t>
      </w:r>
      <w:r w:rsidRPr="004C3B6A">
        <w:rPr>
          <w:rFonts w:ascii="Times New Roman" w:hAnsi="Times New Roman"/>
          <w:i/>
          <w:sz w:val="24"/>
          <w:szCs w:val="24"/>
          <w:lang w:val="uz-Cyrl-UZ"/>
        </w:rPr>
        <w:t>ивн)</w:t>
      </w:r>
      <w:r w:rsidRPr="004C3B6A">
        <w:rPr>
          <w:rFonts w:ascii="Times New Roman" w:hAnsi="Times New Roman"/>
          <w:sz w:val="24"/>
          <w:szCs w:val="24"/>
          <w:lang w:val="uz-Cyrl-UZ"/>
        </w:rPr>
        <w:t xml:space="preserve"> – жуфт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Error (</w:t>
      </w:r>
      <w:r w:rsidRPr="004C3B6A">
        <w:rPr>
          <w:rFonts w:ascii="Times New Roman" w:hAnsi="Times New Roman"/>
          <w:i/>
          <w:sz w:val="24"/>
          <w:szCs w:val="24"/>
          <w:lang w:val="uz-Cyrl-UZ"/>
        </w:rPr>
        <w:t>эрэ</w:t>
      </w:r>
      <w:r w:rsidRPr="004C3B6A">
        <w:rPr>
          <w:rFonts w:ascii="Times New Roman" w:hAnsi="Times New Roman"/>
          <w:sz w:val="24"/>
          <w:szCs w:val="24"/>
          <w:lang w:val="uz-Cyrl-UZ"/>
        </w:rPr>
        <w:t>) – хато</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Example (</w:t>
      </w:r>
      <w:r w:rsidRPr="004C3B6A">
        <w:rPr>
          <w:rFonts w:ascii="Times New Roman" w:hAnsi="Times New Roman"/>
          <w:i/>
          <w:sz w:val="24"/>
          <w:szCs w:val="24"/>
          <w:lang w:val="uz-Cyrl-UZ"/>
        </w:rPr>
        <w:t>эхзамрл</w:t>
      </w:r>
      <w:r w:rsidRPr="004C3B6A">
        <w:rPr>
          <w:rFonts w:ascii="Times New Roman" w:hAnsi="Times New Roman"/>
          <w:sz w:val="24"/>
          <w:szCs w:val="24"/>
          <w:lang w:val="uz-Cyrl-UZ"/>
        </w:rPr>
        <w:t xml:space="preserve">)– мисол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Fraction (</w:t>
      </w:r>
      <w:r w:rsidRPr="004C3B6A">
        <w:rPr>
          <w:rFonts w:ascii="Times New Roman" w:hAnsi="Times New Roman"/>
          <w:i/>
          <w:sz w:val="24"/>
          <w:szCs w:val="24"/>
          <w:lang w:val="uz-Cyrl-UZ"/>
        </w:rPr>
        <w:t>фракшн</w:t>
      </w:r>
      <w:r w:rsidRPr="004C3B6A">
        <w:rPr>
          <w:rFonts w:ascii="Times New Roman" w:hAnsi="Times New Roman"/>
          <w:sz w:val="24"/>
          <w:szCs w:val="24"/>
          <w:lang w:val="uz-Cyrl-UZ"/>
        </w:rPr>
        <w:t xml:space="preserve">)– каср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Empty set (</w:t>
      </w:r>
      <w:r w:rsidRPr="004C3B6A">
        <w:rPr>
          <w:rFonts w:ascii="Times New Roman" w:hAnsi="Times New Roman"/>
          <w:i/>
          <w:sz w:val="24"/>
          <w:szCs w:val="24"/>
          <w:lang w:val="uz-Cyrl-UZ"/>
        </w:rPr>
        <w:t>эмпти сет</w:t>
      </w:r>
      <w:r w:rsidRPr="004C3B6A">
        <w:rPr>
          <w:rFonts w:ascii="Times New Roman" w:hAnsi="Times New Roman"/>
          <w:sz w:val="24"/>
          <w:szCs w:val="24"/>
          <w:lang w:val="uz-Cyrl-UZ"/>
        </w:rPr>
        <w:t xml:space="preserve">)– бўш тўплам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Enumerate (</w:t>
      </w:r>
      <w:r w:rsidRPr="004C3B6A">
        <w:rPr>
          <w:rFonts w:ascii="Times New Roman" w:hAnsi="Times New Roman"/>
          <w:i/>
          <w:sz w:val="24"/>
          <w:szCs w:val="24"/>
          <w:lang w:val="uz-Cyrl-UZ"/>
        </w:rPr>
        <w:t>энюмитейт</w:t>
      </w:r>
      <w:r w:rsidRPr="004C3B6A">
        <w:rPr>
          <w:rFonts w:ascii="Times New Roman" w:hAnsi="Times New Roman"/>
          <w:sz w:val="24"/>
          <w:szCs w:val="24"/>
          <w:lang w:val="uz-Cyrl-UZ"/>
        </w:rPr>
        <w:t xml:space="preserve">) –  санаб чиқмоқ </w:t>
      </w:r>
    </w:p>
    <w:p w:rsidR="00214F7C" w:rsidRPr="004C3B6A" w:rsidRDefault="00214F7C" w:rsidP="001B2A0D">
      <w:pPr>
        <w:pStyle w:val="NoSpacing"/>
        <w:rPr>
          <w:rFonts w:ascii="Times New Roman" w:hAnsi="Times New Roman"/>
          <w:sz w:val="24"/>
          <w:szCs w:val="24"/>
          <w:lang w:val="uz-Cyrl-UZ"/>
        </w:rPr>
      </w:pPr>
      <w:r w:rsidRPr="004C3B6A">
        <w:rPr>
          <w:rFonts w:ascii="Times New Roman" w:hAnsi="Times New Roman"/>
          <w:sz w:val="24"/>
          <w:szCs w:val="24"/>
          <w:lang w:val="uz-Cyrl-UZ"/>
        </w:rPr>
        <w:t>Equal (</w:t>
      </w:r>
      <w:r w:rsidRPr="004C3B6A">
        <w:rPr>
          <w:rFonts w:ascii="Times New Roman" w:hAnsi="Times New Roman"/>
          <w:i/>
          <w:sz w:val="24"/>
          <w:szCs w:val="24"/>
          <w:lang w:val="uz-Cyrl-UZ"/>
        </w:rPr>
        <w:t>икуал</w:t>
      </w:r>
      <w:r w:rsidRPr="004C3B6A">
        <w:rPr>
          <w:rFonts w:ascii="Times New Roman" w:hAnsi="Times New Roman"/>
          <w:sz w:val="24"/>
          <w:szCs w:val="24"/>
          <w:lang w:val="uz-Cyrl-UZ"/>
        </w:rPr>
        <w:t>) – тенг бўлмоқ</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 xml:space="preserve">Fixed number </w:t>
      </w:r>
      <w:r w:rsidRPr="004C3B6A">
        <w:rPr>
          <w:rFonts w:ascii="Times New Roman" w:hAnsi="Times New Roman"/>
          <w:sz w:val="24"/>
          <w:szCs w:val="24"/>
          <w:lang w:val="uz-Cyrl-UZ"/>
        </w:rPr>
        <w:t>(</w:t>
      </w:r>
      <w:r w:rsidRPr="004C3B6A">
        <w:rPr>
          <w:rFonts w:ascii="Times New Roman" w:hAnsi="Times New Roman"/>
          <w:i/>
          <w:sz w:val="24"/>
          <w:szCs w:val="24"/>
          <w:lang w:val="uz-Cyrl-UZ"/>
        </w:rPr>
        <w:t>фикст намбэ</w:t>
      </w:r>
      <w:r w:rsidRPr="004C3B6A">
        <w:rPr>
          <w:rFonts w:ascii="Times New Roman" w:hAnsi="Times New Roman"/>
          <w:sz w:val="24"/>
          <w:szCs w:val="24"/>
          <w:lang w:val="uz-Cyrl-UZ"/>
        </w:rPr>
        <w:t>)</w:t>
      </w:r>
      <w:r w:rsidRPr="00071501">
        <w:rPr>
          <w:rFonts w:ascii="Times New Roman" w:hAnsi="Times New Roman"/>
          <w:sz w:val="24"/>
          <w:szCs w:val="24"/>
          <w:lang w:val="uz-Cyrl-UZ"/>
        </w:rPr>
        <w:t xml:space="preserve"> – </w:t>
      </w:r>
      <w:r w:rsidRPr="004C3B6A">
        <w:rPr>
          <w:rFonts w:ascii="Times New Roman" w:hAnsi="Times New Roman"/>
          <w:sz w:val="24"/>
          <w:szCs w:val="24"/>
          <w:lang w:val="uz-Cyrl-UZ"/>
        </w:rPr>
        <w:t>коэффициент</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Fun</w:t>
      </w:r>
      <w:r w:rsidRPr="004C3B6A">
        <w:rPr>
          <w:rFonts w:ascii="Times New Roman" w:hAnsi="Times New Roman"/>
          <w:sz w:val="24"/>
          <w:szCs w:val="24"/>
          <w:lang w:val="uz-Cyrl-UZ"/>
        </w:rPr>
        <w:t>с</w:t>
      </w:r>
      <w:r w:rsidRPr="00071501">
        <w:rPr>
          <w:rFonts w:ascii="Times New Roman" w:hAnsi="Times New Roman"/>
          <w:sz w:val="24"/>
          <w:szCs w:val="24"/>
          <w:lang w:val="uz-Cyrl-UZ"/>
        </w:rPr>
        <w:t xml:space="preserve">tion </w:t>
      </w:r>
      <w:r w:rsidRPr="004C3B6A">
        <w:rPr>
          <w:rFonts w:ascii="Times New Roman" w:hAnsi="Times New Roman"/>
          <w:sz w:val="24"/>
          <w:szCs w:val="24"/>
          <w:lang w:val="uz-Cyrl-UZ"/>
        </w:rPr>
        <w:t>(</w:t>
      </w:r>
      <w:r w:rsidRPr="004C3B6A">
        <w:rPr>
          <w:rFonts w:ascii="Times New Roman" w:hAnsi="Times New Roman"/>
          <w:i/>
          <w:sz w:val="24"/>
          <w:szCs w:val="24"/>
          <w:lang w:val="uz-Cyrl-UZ"/>
        </w:rPr>
        <w:t>фанкшн</w:t>
      </w:r>
      <w:r w:rsidRPr="004C3B6A">
        <w:rPr>
          <w:rFonts w:ascii="Times New Roman" w:hAnsi="Times New Roman"/>
          <w:sz w:val="24"/>
          <w:szCs w:val="24"/>
          <w:lang w:val="uz-Cyrl-UZ"/>
        </w:rPr>
        <w:t>)</w:t>
      </w:r>
      <w:r w:rsidRPr="00071501">
        <w:rPr>
          <w:rFonts w:ascii="Times New Roman" w:hAnsi="Times New Roman"/>
          <w:sz w:val="24"/>
          <w:szCs w:val="24"/>
          <w:lang w:val="uz-Cyrl-UZ"/>
        </w:rPr>
        <w:t xml:space="preserve">– </w:t>
      </w:r>
      <w:r w:rsidRPr="004C3B6A">
        <w:rPr>
          <w:rFonts w:ascii="Times New Roman" w:hAnsi="Times New Roman"/>
          <w:sz w:val="24"/>
          <w:szCs w:val="24"/>
          <w:lang w:val="uz-Cyrl-UZ"/>
        </w:rPr>
        <w:t xml:space="preserve">функция </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 xml:space="preserve">Graph </w:t>
      </w:r>
      <w:r w:rsidRPr="004C3B6A">
        <w:rPr>
          <w:rFonts w:ascii="Times New Roman" w:hAnsi="Times New Roman"/>
          <w:sz w:val="24"/>
          <w:szCs w:val="24"/>
          <w:lang w:val="uz-Cyrl-UZ"/>
        </w:rPr>
        <w:t>(</w:t>
      </w:r>
      <w:r w:rsidRPr="004C3B6A">
        <w:rPr>
          <w:rFonts w:ascii="Times New Roman" w:hAnsi="Times New Roman"/>
          <w:i/>
          <w:sz w:val="24"/>
          <w:szCs w:val="24"/>
          <w:lang w:val="uz-Cyrl-UZ"/>
        </w:rPr>
        <w:t>граф</w:t>
      </w:r>
      <w:r w:rsidRPr="004C3B6A">
        <w:rPr>
          <w:rFonts w:ascii="Times New Roman" w:hAnsi="Times New Roman"/>
          <w:sz w:val="24"/>
          <w:szCs w:val="24"/>
          <w:lang w:val="uz-Cyrl-UZ"/>
        </w:rPr>
        <w:t>)</w:t>
      </w:r>
      <w:r w:rsidRPr="00071501">
        <w:rPr>
          <w:rFonts w:ascii="Times New Roman" w:hAnsi="Times New Roman"/>
          <w:sz w:val="24"/>
          <w:szCs w:val="24"/>
          <w:lang w:val="uz-Cyrl-UZ"/>
        </w:rPr>
        <w:t xml:space="preserve"> – </w:t>
      </w:r>
      <w:r w:rsidRPr="004C3B6A">
        <w:rPr>
          <w:rFonts w:ascii="Times New Roman" w:hAnsi="Times New Roman"/>
          <w:sz w:val="24"/>
          <w:szCs w:val="24"/>
          <w:lang w:val="uz-Cyrl-UZ"/>
        </w:rPr>
        <w:t xml:space="preserve"> график </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 xml:space="preserve">Half </w:t>
      </w:r>
      <w:r w:rsidRPr="004C3B6A">
        <w:rPr>
          <w:rFonts w:ascii="Times New Roman" w:hAnsi="Times New Roman"/>
          <w:sz w:val="24"/>
          <w:szCs w:val="24"/>
          <w:lang w:val="uz-Cyrl-UZ"/>
        </w:rPr>
        <w:t>(</w:t>
      </w:r>
      <w:r w:rsidRPr="004C3B6A">
        <w:rPr>
          <w:rFonts w:ascii="Times New Roman" w:hAnsi="Times New Roman"/>
          <w:i/>
          <w:sz w:val="24"/>
          <w:szCs w:val="24"/>
          <w:lang w:val="uz-Cyrl-UZ"/>
        </w:rPr>
        <w:t>ҳааф</w:t>
      </w:r>
      <w:r w:rsidRPr="004C3B6A">
        <w:rPr>
          <w:rFonts w:ascii="Times New Roman" w:hAnsi="Times New Roman"/>
          <w:sz w:val="24"/>
          <w:szCs w:val="24"/>
          <w:lang w:val="uz-Cyrl-UZ"/>
        </w:rPr>
        <w:t>)</w:t>
      </w:r>
      <w:r w:rsidRPr="00071501">
        <w:rPr>
          <w:rFonts w:ascii="Times New Roman" w:hAnsi="Times New Roman"/>
          <w:sz w:val="24"/>
          <w:szCs w:val="24"/>
          <w:lang w:val="uz-Cyrl-UZ"/>
        </w:rPr>
        <w:t xml:space="preserve"> – </w:t>
      </w:r>
      <w:r w:rsidRPr="004C3B6A">
        <w:rPr>
          <w:rFonts w:ascii="Times New Roman" w:hAnsi="Times New Roman"/>
          <w:sz w:val="24"/>
          <w:szCs w:val="24"/>
          <w:lang w:val="uz-Cyrl-UZ"/>
        </w:rPr>
        <w:t xml:space="preserve">ярим </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 xml:space="preserve">height </w:t>
      </w:r>
      <w:r w:rsidRPr="004C3B6A">
        <w:rPr>
          <w:rFonts w:ascii="Times New Roman" w:hAnsi="Times New Roman"/>
          <w:i/>
          <w:sz w:val="24"/>
          <w:szCs w:val="24"/>
          <w:lang w:val="uz-Cyrl-UZ"/>
        </w:rPr>
        <w:t>(ҳейт</w:t>
      </w:r>
      <w:r w:rsidRPr="004C3B6A">
        <w:rPr>
          <w:rFonts w:ascii="Times New Roman" w:hAnsi="Times New Roman"/>
          <w:sz w:val="24"/>
          <w:szCs w:val="24"/>
          <w:lang w:val="uz-Cyrl-UZ"/>
        </w:rPr>
        <w:t>)</w:t>
      </w:r>
      <w:r w:rsidRPr="00071501">
        <w:rPr>
          <w:rFonts w:ascii="Times New Roman" w:hAnsi="Times New Roman"/>
          <w:sz w:val="24"/>
          <w:szCs w:val="24"/>
          <w:lang w:val="uz-Cyrl-UZ"/>
        </w:rPr>
        <w:t xml:space="preserve"> – </w:t>
      </w:r>
      <w:r w:rsidRPr="004C3B6A">
        <w:rPr>
          <w:rFonts w:ascii="Times New Roman" w:hAnsi="Times New Roman"/>
          <w:sz w:val="24"/>
          <w:szCs w:val="24"/>
          <w:lang w:val="uz-Cyrl-UZ"/>
        </w:rPr>
        <w:t xml:space="preserve">баландлик </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 xml:space="preserve">Heptagon </w:t>
      </w:r>
      <w:r w:rsidRPr="004C3B6A">
        <w:rPr>
          <w:rFonts w:ascii="Times New Roman" w:hAnsi="Times New Roman"/>
          <w:sz w:val="24"/>
          <w:szCs w:val="24"/>
          <w:lang w:val="uz-Cyrl-UZ"/>
        </w:rPr>
        <w:t>(</w:t>
      </w:r>
      <w:r w:rsidRPr="004C3B6A">
        <w:rPr>
          <w:rFonts w:ascii="Times New Roman" w:hAnsi="Times New Roman"/>
          <w:i/>
          <w:sz w:val="24"/>
          <w:szCs w:val="24"/>
          <w:lang w:val="uz-Cyrl-UZ"/>
        </w:rPr>
        <w:t>ҳэптагон</w:t>
      </w:r>
      <w:r w:rsidRPr="004C3B6A">
        <w:rPr>
          <w:rFonts w:ascii="Times New Roman" w:hAnsi="Times New Roman"/>
          <w:sz w:val="24"/>
          <w:szCs w:val="24"/>
          <w:lang w:val="uz-Cyrl-UZ"/>
        </w:rPr>
        <w:t>)</w:t>
      </w:r>
      <w:r w:rsidRPr="00071501">
        <w:rPr>
          <w:rFonts w:ascii="Times New Roman" w:hAnsi="Times New Roman"/>
          <w:sz w:val="24"/>
          <w:szCs w:val="24"/>
          <w:lang w:val="uz-Cyrl-UZ"/>
        </w:rPr>
        <w:t xml:space="preserve">– </w:t>
      </w:r>
      <w:r w:rsidRPr="004C3B6A">
        <w:rPr>
          <w:rFonts w:ascii="Times New Roman" w:hAnsi="Times New Roman"/>
          <w:sz w:val="24"/>
          <w:szCs w:val="24"/>
          <w:lang w:val="uz-Cyrl-UZ"/>
        </w:rPr>
        <w:t xml:space="preserve">7  бурчак </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 xml:space="preserve">Hexagon </w:t>
      </w:r>
      <w:r w:rsidRPr="004C3B6A">
        <w:rPr>
          <w:rFonts w:ascii="Times New Roman" w:hAnsi="Times New Roman"/>
          <w:sz w:val="24"/>
          <w:szCs w:val="24"/>
          <w:lang w:val="uz-Cyrl-UZ"/>
        </w:rPr>
        <w:t>(</w:t>
      </w:r>
      <w:r w:rsidRPr="004C3B6A">
        <w:rPr>
          <w:rFonts w:ascii="Times New Roman" w:hAnsi="Times New Roman"/>
          <w:i/>
          <w:sz w:val="24"/>
          <w:szCs w:val="24"/>
          <w:lang w:val="uz-Cyrl-UZ"/>
        </w:rPr>
        <w:t>ҳэксагон</w:t>
      </w:r>
      <w:r w:rsidRPr="004C3B6A">
        <w:rPr>
          <w:rFonts w:ascii="Times New Roman" w:hAnsi="Times New Roman"/>
          <w:sz w:val="24"/>
          <w:szCs w:val="24"/>
          <w:lang w:val="uz-Cyrl-UZ"/>
        </w:rPr>
        <w:t>)</w:t>
      </w:r>
      <w:r w:rsidRPr="00071501">
        <w:rPr>
          <w:rFonts w:ascii="Times New Roman" w:hAnsi="Times New Roman"/>
          <w:sz w:val="24"/>
          <w:szCs w:val="24"/>
          <w:lang w:val="uz-Cyrl-UZ"/>
        </w:rPr>
        <w:t xml:space="preserve"> – </w:t>
      </w:r>
      <w:r w:rsidRPr="004C3B6A">
        <w:rPr>
          <w:rFonts w:ascii="Times New Roman" w:hAnsi="Times New Roman"/>
          <w:sz w:val="24"/>
          <w:szCs w:val="24"/>
          <w:lang w:val="uz-Cyrl-UZ"/>
        </w:rPr>
        <w:t xml:space="preserve">6  бурчак </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 xml:space="preserve">Horizontal axis </w:t>
      </w:r>
      <w:r w:rsidRPr="004C3B6A">
        <w:rPr>
          <w:rFonts w:ascii="Times New Roman" w:hAnsi="Times New Roman"/>
          <w:sz w:val="24"/>
          <w:szCs w:val="24"/>
          <w:lang w:val="uz-Cyrl-UZ"/>
        </w:rPr>
        <w:t>(</w:t>
      </w:r>
      <w:r w:rsidRPr="004C3B6A">
        <w:rPr>
          <w:rFonts w:ascii="Times New Roman" w:hAnsi="Times New Roman"/>
          <w:i/>
          <w:sz w:val="24"/>
          <w:szCs w:val="24"/>
          <w:lang w:val="uz-Cyrl-UZ"/>
        </w:rPr>
        <w:t>хоризонтал эксис</w:t>
      </w:r>
      <w:r w:rsidRPr="004C3B6A">
        <w:rPr>
          <w:rFonts w:ascii="Times New Roman" w:hAnsi="Times New Roman"/>
          <w:sz w:val="24"/>
          <w:szCs w:val="24"/>
          <w:lang w:val="uz-Cyrl-UZ"/>
        </w:rPr>
        <w:t>)</w:t>
      </w:r>
      <w:r w:rsidRPr="00071501">
        <w:rPr>
          <w:rFonts w:ascii="Times New Roman" w:hAnsi="Times New Roman"/>
          <w:sz w:val="24"/>
          <w:szCs w:val="24"/>
          <w:lang w:val="uz-Cyrl-UZ"/>
        </w:rPr>
        <w:t xml:space="preserve"> – </w:t>
      </w:r>
      <w:r w:rsidRPr="004C3B6A">
        <w:rPr>
          <w:rFonts w:ascii="Times New Roman" w:hAnsi="Times New Roman"/>
          <w:sz w:val="24"/>
          <w:szCs w:val="24"/>
          <w:lang w:val="uz-Cyrl-UZ"/>
        </w:rPr>
        <w:t xml:space="preserve"> горизонтал ўқ</w:t>
      </w:r>
      <w:r w:rsidRPr="00071501">
        <w:rPr>
          <w:rFonts w:ascii="Times New Roman" w:hAnsi="Times New Roman"/>
          <w:sz w:val="24"/>
          <w:szCs w:val="24"/>
          <w:lang w:val="uz-Cyrl-UZ"/>
        </w:rPr>
        <w:t xml:space="preserve"> </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 xml:space="preserve">Infernality – </w:t>
      </w:r>
      <w:r w:rsidRPr="004C3B6A">
        <w:rPr>
          <w:rFonts w:ascii="Times New Roman" w:hAnsi="Times New Roman"/>
          <w:sz w:val="24"/>
          <w:szCs w:val="24"/>
          <w:lang w:val="uz-Cyrl-UZ"/>
        </w:rPr>
        <w:t xml:space="preserve">тенгсизлик </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 xml:space="preserve">Infinite </w:t>
      </w:r>
      <w:r w:rsidRPr="004C3B6A">
        <w:rPr>
          <w:rFonts w:ascii="Times New Roman" w:hAnsi="Times New Roman"/>
          <w:sz w:val="24"/>
          <w:szCs w:val="24"/>
          <w:lang w:val="uz-Cyrl-UZ"/>
        </w:rPr>
        <w:t>(</w:t>
      </w:r>
      <w:r w:rsidRPr="004C3B6A">
        <w:rPr>
          <w:rFonts w:ascii="Times New Roman" w:hAnsi="Times New Roman"/>
          <w:i/>
          <w:sz w:val="24"/>
          <w:szCs w:val="24"/>
          <w:lang w:val="uz-Cyrl-UZ"/>
        </w:rPr>
        <w:t>инфинит)</w:t>
      </w:r>
      <w:r w:rsidRPr="00071501">
        <w:rPr>
          <w:rFonts w:ascii="Times New Roman" w:hAnsi="Times New Roman"/>
          <w:sz w:val="24"/>
          <w:szCs w:val="24"/>
          <w:lang w:val="uz-Cyrl-UZ"/>
        </w:rPr>
        <w:t xml:space="preserve"> – </w:t>
      </w:r>
      <w:r w:rsidRPr="004C3B6A">
        <w:rPr>
          <w:rFonts w:ascii="Times New Roman" w:hAnsi="Times New Roman"/>
          <w:sz w:val="24"/>
          <w:szCs w:val="24"/>
          <w:lang w:val="uz-Cyrl-UZ"/>
        </w:rPr>
        <w:t xml:space="preserve">чексиз </w:t>
      </w:r>
    </w:p>
    <w:p w:rsidR="00214F7C" w:rsidRPr="00071501" w:rsidRDefault="00214F7C" w:rsidP="001B2A0D">
      <w:pPr>
        <w:pStyle w:val="NoSpacing"/>
        <w:rPr>
          <w:rFonts w:ascii="Times New Roman" w:hAnsi="Times New Roman"/>
          <w:sz w:val="24"/>
          <w:szCs w:val="24"/>
          <w:lang w:val="uz-Cyrl-UZ"/>
        </w:rPr>
      </w:pPr>
      <w:r w:rsidRPr="00071501">
        <w:rPr>
          <w:rFonts w:ascii="Times New Roman" w:hAnsi="Times New Roman"/>
          <w:sz w:val="24"/>
          <w:szCs w:val="24"/>
          <w:lang w:val="uz-Cyrl-UZ"/>
        </w:rPr>
        <w:t xml:space="preserve">Inscribed angle </w:t>
      </w:r>
      <w:r w:rsidRPr="004C3B6A">
        <w:rPr>
          <w:rFonts w:ascii="Times New Roman" w:hAnsi="Times New Roman"/>
          <w:sz w:val="24"/>
          <w:szCs w:val="24"/>
          <w:lang w:val="uz-Cyrl-UZ"/>
        </w:rPr>
        <w:t>(</w:t>
      </w:r>
      <w:r w:rsidRPr="004C3B6A">
        <w:rPr>
          <w:rFonts w:ascii="Times New Roman" w:hAnsi="Times New Roman"/>
          <w:i/>
          <w:sz w:val="24"/>
          <w:szCs w:val="24"/>
          <w:lang w:val="uz-Cyrl-UZ"/>
        </w:rPr>
        <w:t>инсикрайбт энгл</w:t>
      </w:r>
      <w:r w:rsidRPr="004C3B6A">
        <w:rPr>
          <w:rFonts w:ascii="Times New Roman" w:hAnsi="Times New Roman"/>
          <w:sz w:val="24"/>
          <w:szCs w:val="24"/>
          <w:lang w:val="uz-Cyrl-UZ"/>
        </w:rPr>
        <w:t>)</w:t>
      </w:r>
      <w:r w:rsidRPr="00071501">
        <w:rPr>
          <w:rFonts w:ascii="Times New Roman" w:hAnsi="Times New Roman"/>
          <w:sz w:val="24"/>
          <w:szCs w:val="24"/>
          <w:lang w:val="uz-Cyrl-UZ"/>
        </w:rPr>
        <w:t xml:space="preserve">– </w:t>
      </w:r>
      <w:r w:rsidRPr="004C3B6A">
        <w:rPr>
          <w:rFonts w:ascii="Times New Roman" w:hAnsi="Times New Roman"/>
          <w:sz w:val="24"/>
          <w:szCs w:val="24"/>
          <w:lang w:val="uz-Cyrl-UZ"/>
        </w:rPr>
        <w:t xml:space="preserve">Ўтмас бурчак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Left hand side </w:t>
      </w:r>
      <w:r w:rsidRPr="004C3B6A">
        <w:rPr>
          <w:rFonts w:ascii="Times New Roman" w:hAnsi="Times New Roman"/>
          <w:sz w:val="24"/>
          <w:szCs w:val="24"/>
          <w:lang w:val="uz-Cyrl-UZ"/>
        </w:rPr>
        <w:t>(</w:t>
      </w:r>
      <w:r w:rsidRPr="004C3B6A">
        <w:rPr>
          <w:rFonts w:ascii="Times New Roman" w:hAnsi="Times New Roman"/>
          <w:i/>
          <w:sz w:val="24"/>
          <w:szCs w:val="24"/>
          <w:lang w:val="uz-Cyrl-UZ"/>
        </w:rPr>
        <w:t>лефт ҳандсайд</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 xml:space="preserve">чап томон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Length </w:t>
      </w:r>
      <w:r w:rsidRPr="004C3B6A">
        <w:rPr>
          <w:rFonts w:ascii="Times New Roman" w:hAnsi="Times New Roman"/>
          <w:sz w:val="24"/>
          <w:szCs w:val="24"/>
          <w:lang w:val="uz-Cyrl-UZ"/>
        </w:rPr>
        <w:t xml:space="preserve">( </w:t>
      </w:r>
      <w:r w:rsidRPr="004C3B6A">
        <w:rPr>
          <w:rFonts w:ascii="Times New Roman" w:hAnsi="Times New Roman"/>
          <w:i/>
          <w:sz w:val="24"/>
          <w:szCs w:val="24"/>
          <w:lang w:val="uz-Cyrl-UZ"/>
        </w:rPr>
        <w:t>лэнгф</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узунлик</w:t>
      </w:r>
      <w:r w:rsidRPr="004C3B6A">
        <w:rPr>
          <w:rFonts w:ascii="Times New Roman" w:hAnsi="Times New Roman"/>
          <w:sz w:val="24"/>
          <w:szCs w:val="24"/>
          <w:lang w:val="en-US"/>
        </w:rPr>
        <w:t xml:space="preserve">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Line </w:t>
      </w:r>
      <w:r w:rsidRPr="004C3B6A">
        <w:rPr>
          <w:rFonts w:ascii="Times New Roman" w:hAnsi="Times New Roman"/>
          <w:i/>
          <w:sz w:val="24"/>
          <w:szCs w:val="24"/>
          <w:lang w:val="uz-Cyrl-UZ"/>
        </w:rPr>
        <w:t>(лайн</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чизиқ</w:t>
      </w:r>
      <w:r w:rsidRPr="004C3B6A">
        <w:rPr>
          <w:rFonts w:ascii="Times New Roman" w:hAnsi="Times New Roman"/>
          <w:sz w:val="24"/>
          <w:szCs w:val="24"/>
          <w:lang w:val="en-US"/>
        </w:rPr>
        <w:t xml:space="preserve">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Matrix </w:t>
      </w:r>
      <w:r w:rsidRPr="004C3B6A">
        <w:rPr>
          <w:rFonts w:ascii="Times New Roman" w:hAnsi="Times New Roman"/>
          <w:sz w:val="24"/>
          <w:szCs w:val="24"/>
          <w:lang w:val="uz-Cyrl-UZ"/>
        </w:rPr>
        <w:t>(</w:t>
      </w:r>
      <w:r w:rsidRPr="004C3B6A">
        <w:rPr>
          <w:rFonts w:ascii="Times New Roman" w:hAnsi="Times New Roman"/>
          <w:i/>
          <w:sz w:val="24"/>
          <w:szCs w:val="24"/>
          <w:lang w:val="uz-Cyrl-UZ"/>
        </w:rPr>
        <w:t>матрикс</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жадвал</w:t>
      </w:r>
      <w:r w:rsidRPr="004C3B6A">
        <w:rPr>
          <w:rFonts w:ascii="Times New Roman" w:hAnsi="Times New Roman"/>
          <w:sz w:val="24"/>
          <w:szCs w:val="24"/>
          <w:lang w:val="en-US"/>
        </w:rPr>
        <w:t xml:space="preserve">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Mixed number </w:t>
      </w:r>
      <w:r w:rsidRPr="004C3B6A">
        <w:rPr>
          <w:rFonts w:ascii="Times New Roman" w:hAnsi="Times New Roman"/>
          <w:sz w:val="24"/>
          <w:szCs w:val="24"/>
          <w:lang w:val="uz-Cyrl-UZ"/>
        </w:rPr>
        <w:t>(</w:t>
      </w:r>
      <w:r w:rsidRPr="004C3B6A">
        <w:rPr>
          <w:rFonts w:ascii="Times New Roman" w:hAnsi="Times New Roman"/>
          <w:i/>
          <w:sz w:val="24"/>
          <w:szCs w:val="24"/>
          <w:lang w:val="uz-Cyrl-UZ"/>
        </w:rPr>
        <w:t>миксд намбэ</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бутун каср</w:t>
      </w:r>
      <w:r w:rsidRPr="004C3B6A">
        <w:rPr>
          <w:rFonts w:ascii="Times New Roman" w:hAnsi="Times New Roman"/>
          <w:sz w:val="24"/>
          <w:szCs w:val="24"/>
          <w:lang w:val="en-US"/>
        </w:rPr>
        <w:t xml:space="preserve">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Multinomial </w:t>
      </w:r>
      <w:r w:rsidRPr="004C3B6A">
        <w:rPr>
          <w:rFonts w:ascii="Times New Roman" w:hAnsi="Times New Roman"/>
          <w:sz w:val="24"/>
          <w:szCs w:val="24"/>
          <w:lang w:val="uz-Cyrl-UZ"/>
        </w:rPr>
        <w:t>(</w:t>
      </w:r>
      <w:r w:rsidRPr="004C3B6A">
        <w:rPr>
          <w:rFonts w:ascii="Times New Roman" w:hAnsi="Times New Roman"/>
          <w:i/>
          <w:sz w:val="24"/>
          <w:szCs w:val="24"/>
          <w:lang w:val="uz-Cyrl-UZ"/>
        </w:rPr>
        <w:t>малтиномиэл</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кўпхад</w:t>
      </w:r>
      <w:r w:rsidRPr="004C3B6A">
        <w:rPr>
          <w:rFonts w:ascii="Times New Roman" w:hAnsi="Times New Roman"/>
          <w:sz w:val="24"/>
          <w:szCs w:val="24"/>
          <w:lang w:val="en-US"/>
        </w:rPr>
        <w:t xml:space="preserve">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Multiplicand </w:t>
      </w:r>
      <w:r w:rsidRPr="004C3B6A">
        <w:rPr>
          <w:rFonts w:ascii="Times New Roman" w:hAnsi="Times New Roman"/>
          <w:sz w:val="24"/>
          <w:szCs w:val="24"/>
          <w:lang w:val="uz-Cyrl-UZ"/>
        </w:rPr>
        <w:t>(</w:t>
      </w:r>
      <w:r w:rsidRPr="004C3B6A">
        <w:rPr>
          <w:rFonts w:ascii="Times New Roman" w:hAnsi="Times New Roman"/>
          <w:i/>
          <w:sz w:val="24"/>
          <w:szCs w:val="24"/>
          <w:lang w:val="uz-Cyrl-UZ"/>
        </w:rPr>
        <w:t>малтипликанд</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 xml:space="preserve">кўпайтувчи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Multiplication </w:t>
      </w:r>
      <w:r w:rsidRPr="004C3B6A">
        <w:rPr>
          <w:rFonts w:ascii="Times New Roman" w:hAnsi="Times New Roman"/>
          <w:sz w:val="24"/>
          <w:szCs w:val="24"/>
          <w:lang w:val="uz-Cyrl-UZ"/>
        </w:rPr>
        <w:t>(</w:t>
      </w:r>
      <w:r w:rsidRPr="004C3B6A">
        <w:rPr>
          <w:rFonts w:ascii="Times New Roman" w:hAnsi="Times New Roman"/>
          <w:i/>
          <w:sz w:val="24"/>
          <w:szCs w:val="24"/>
          <w:lang w:val="uz-Cyrl-UZ"/>
        </w:rPr>
        <w:t>малтипликейшн</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 xml:space="preserve">кўпайтириш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Multiplier </w:t>
      </w:r>
      <w:r w:rsidRPr="004C3B6A">
        <w:rPr>
          <w:rFonts w:ascii="Times New Roman" w:hAnsi="Times New Roman"/>
          <w:i/>
          <w:sz w:val="24"/>
          <w:szCs w:val="24"/>
          <w:lang w:val="uz-Cyrl-UZ"/>
        </w:rPr>
        <w:t>(малтиплие</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w:t>
      </w:r>
      <w:r w:rsidRPr="004C3B6A">
        <w:rPr>
          <w:rFonts w:ascii="Times New Roman" w:hAnsi="Times New Roman"/>
          <w:sz w:val="24"/>
          <w:szCs w:val="24"/>
          <w:lang w:val="uz-Cyrl-UZ"/>
        </w:rPr>
        <w:t xml:space="preserve">кўпаювчи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Natural Numbers </w:t>
      </w:r>
      <w:r w:rsidRPr="004C3B6A">
        <w:rPr>
          <w:rFonts w:ascii="Times New Roman" w:hAnsi="Times New Roman"/>
          <w:i/>
          <w:sz w:val="24"/>
          <w:szCs w:val="24"/>
          <w:lang w:val="uz-Cyrl-UZ"/>
        </w:rPr>
        <w:t>(нейчрл намбэз)</w:t>
      </w:r>
      <w:r w:rsidRPr="004C3B6A">
        <w:rPr>
          <w:rFonts w:ascii="Times New Roman" w:hAnsi="Times New Roman"/>
          <w:sz w:val="24"/>
          <w:szCs w:val="24"/>
          <w:lang w:val="en-US"/>
        </w:rPr>
        <w:t xml:space="preserve"> </w:t>
      </w:r>
      <w:r w:rsidRPr="004C3B6A">
        <w:rPr>
          <w:rFonts w:ascii="Times New Roman" w:hAnsi="Times New Roman"/>
          <w:sz w:val="24"/>
          <w:szCs w:val="24"/>
          <w:lang w:val="uz-Cyrl-UZ"/>
        </w:rPr>
        <w:t xml:space="preserve"> натурал сон</w:t>
      </w:r>
      <w:r w:rsidRPr="004C3B6A">
        <w:rPr>
          <w:rFonts w:ascii="Times New Roman" w:hAnsi="Times New Roman"/>
          <w:sz w:val="24"/>
          <w:szCs w:val="24"/>
          <w:lang w:val="en-US"/>
        </w:rPr>
        <w:t xml:space="preserve">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Negative </w:t>
      </w:r>
      <w:r w:rsidRPr="004C3B6A">
        <w:rPr>
          <w:rFonts w:ascii="Times New Roman" w:hAnsi="Times New Roman"/>
          <w:i/>
          <w:sz w:val="24"/>
          <w:szCs w:val="24"/>
          <w:lang w:val="uz-Cyrl-UZ"/>
        </w:rPr>
        <w:t>(негатив</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w:t>
      </w:r>
      <w:r w:rsidRPr="004C3B6A">
        <w:rPr>
          <w:rFonts w:ascii="Times New Roman" w:hAnsi="Times New Roman"/>
          <w:sz w:val="24"/>
          <w:szCs w:val="24"/>
          <w:lang w:val="uz-Cyrl-UZ"/>
        </w:rPr>
        <w:t xml:space="preserve">манфий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Number </w:t>
      </w:r>
      <w:r w:rsidRPr="004C3B6A">
        <w:rPr>
          <w:rFonts w:ascii="Times New Roman" w:hAnsi="Times New Roman"/>
          <w:i/>
          <w:sz w:val="24"/>
          <w:szCs w:val="24"/>
          <w:lang w:val="uz-Cyrl-UZ"/>
        </w:rPr>
        <w:t>(намбэ)</w:t>
      </w:r>
      <w:r w:rsidRPr="004C3B6A">
        <w:rPr>
          <w:rFonts w:ascii="Times New Roman" w:hAnsi="Times New Roman"/>
          <w:sz w:val="24"/>
          <w:szCs w:val="24"/>
          <w:lang w:val="en-US"/>
        </w:rPr>
        <w:t xml:space="preserve"> -</w:t>
      </w:r>
      <w:r w:rsidRPr="004C3B6A">
        <w:rPr>
          <w:rFonts w:ascii="Times New Roman" w:hAnsi="Times New Roman"/>
          <w:sz w:val="24"/>
          <w:szCs w:val="24"/>
          <w:lang w:val="uz-Cyrl-UZ"/>
        </w:rPr>
        <w:t xml:space="preserve"> сон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Number line </w:t>
      </w:r>
      <w:r w:rsidRPr="004C3B6A">
        <w:rPr>
          <w:rFonts w:ascii="Times New Roman" w:hAnsi="Times New Roman"/>
          <w:i/>
          <w:sz w:val="24"/>
          <w:szCs w:val="24"/>
          <w:lang w:val="uz-Cyrl-UZ"/>
        </w:rPr>
        <w:t>(намбэ лайн)</w:t>
      </w:r>
      <w:r w:rsidRPr="004C3B6A">
        <w:rPr>
          <w:rFonts w:ascii="Times New Roman" w:hAnsi="Times New Roman"/>
          <w:sz w:val="24"/>
          <w:szCs w:val="24"/>
          <w:lang w:val="en-US"/>
        </w:rPr>
        <w:t xml:space="preserve">  </w:t>
      </w:r>
      <w:r w:rsidRPr="004C3B6A">
        <w:rPr>
          <w:rFonts w:ascii="Times New Roman" w:hAnsi="Times New Roman"/>
          <w:sz w:val="24"/>
          <w:szCs w:val="24"/>
          <w:lang w:val="uz-Cyrl-UZ"/>
        </w:rPr>
        <w:t xml:space="preserve">сон чизиғи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Numerals </w:t>
      </w:r>
      <w:r w:rsidRPr="004C3B6A">
        <w:rPr>
          <w:rFonts w:ascii="Times New Roman" w:hAnsi="Times New Roman"/>
          <w:i/>
          <w:sz w:val="24"/>
          <w:szCs w:val="24"/>
          <w:lang w:val="en-US"/>
        </w:rPr>
        <w:t>(n</w:t>
      </w:r>
      <w:r w:rsidRPr="004C3B6A">
        <w:rPr>
          <w:rFonts w:ascii="Times New Roman" w:hAnsi="Times New Roman"/>
          <w:i/>
          <w:sz w:val="24"/>
          <w:szCs w:val="24"/>
          <w:lang w:val="uz-Cyrl-UZ"/>
        </w:rPr>
        <w:t>юмералс</w:t>
      </w:r>
      <w:r w:rsidRPr="004C3B6A">
        <w:rPr>
          <w:rFonts w:ascii="Times New Roman" w:hAnsi="Times New Roman"/>
          <w:sz w:val="24"/>
          <w:szCs w:val="24"/>
          <w:lang w:val="uz-Cyrl-UZ"/>
        </w:rPr>
        <w:t>)</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рақамлар</w:t>
      </w:r>
      <w:r w:rsidRPr="004C3B6A">
        <w:rPr>
          <w:rFonts w:ascii="Times New Roman" w:hAnsi="Times New Roman"/>
          <w:sz w:val="24"/>
          <w:szCs w:val="24"/>
          <w:lang w:val="en-US"/>
        </w:rPr>
        <w:t xml:space="preserve">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Numerator </w:t>
      </w:r>
      <w:r w:rsidRPr="004C3B6A">
        <w:rPr>
          <w:rFonts w:ascii="Times New Roman" w:hAnsi="Times New Roman"/>
          <w:i/>
          <w:sz w:val="24"/>
          <w:szCs w:val="24"/>
          <w:lang w:val="uz-Cyrl-UZ"/>
        </w:rPr>
        <w:t>(нюмерейто)</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 xml:space="preserve">сурат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Numerical </w:t>
      </w:r>
      <w:r w:rsidRPr="004C3B6A">
        <w:rPr>
          <w:rFonts w:ascii="Times New Roman" w:hAnsi="Times New Roman"/>
          <w:i/>
          <w:sz w:val="24"/>
          <w:szCs w:val="24"/>
          <w:lang w:val="uz-Cyrl-UZ"/>
        </w:rPr>
        <w:t>(нюмерикл)</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 xml:space="preserve">ҳисобчи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Obtuse triangle </w:t>
      </w:r>
      <w:r w:rsidRPr="004C3B6A">
        <w:rPr>
          <w:rFonts w:ascii="Times New Roman" w:hAnsi="Times New Roman"/>
          <w:i/>
          <w:sz w:val="24"/>
          <w:szCs w:val="24"/>
          <w:lang w:val="uz-Cyrl-UZ"/>
        </w:rPr>
        <w:t>(оптиюз триэнгл)</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ўтмас бурчакли учбурчак</w:t>
      </w:r>
      <w:r w:rsidRPr="004C3B6A">
        <w:rPr>
          <w:rFonts w:ascii="Times New Roman" w:hAnsi="Times New Roman"/>
          <w:sz w:val="24"/>
          <w:szCs w:val="24"/>
          <w:lang w:val="en-US"/>
        </w:rPr>
        <w:t xml:space="preserve"> </w:t>
      </w:r>
    </w:p>
    <w:p w:rsidR="00214F7C" w:rsidRPr="004C3B6A" w:rsidRDefault="00214F7C" w:rsidP="001B2A0D">
      <w:pPr>
        <w:pStyle w:val="NoSpacing"/>
        <w:rPr>
          <w:rFonts w:ascii="Times New Roman" w:hAnsi="Times New Roman"/>
          <w:sz w:val="24"/>
          <w:szCs w:val="24"/>
          <w:lang w:val="en-US"/>
        </w:rPr>
      </w:pPr>
      <w:r w:rsidRPr="004C3B6A">
        <w:rPr>
          <w:rFonts w:ascii="Times New Roman" w:hAnsi="Times New Roman"/>
          <w:sz w:val="24"/>
          <w:szCs w:val="24"/>
          <w:lang w:val="en-US"/>
        </w:rPr>
        <w:t xml:space="preserve">Octagon </w:t>
      </w:r>
      <w:r w:rsidRPr="004C3B6A">
        <w:rPr>
          <w:rFonts w:ascii="Times New Roman" w:hAnsi="Times New Roman"/>
          <w:i/>
          <w:sz w:val="24"/>
          <w:szCs w:val="24"/>
          <w:lang w:val="uz-Cyrl-UZ"/>
        </w:rPr>
        <w:t>(октэгон)</w:t>
      </w:r>
      <w:r w:rsidRPr="004C3B6A">
        <w:rPr>
          <w:rFonts w:ascii="Times New Roman" w:hAnsi="Times New Roman"/>
          <w:sz w:val="24"/>
          <w:szCs w:val="24"/>
          <w:lang w:val="en-US"/>
        </w:rPr>
        <w:t xml:space="preserve"> – </w:t>
      </w:r>
      <w:r w:rsidRPr="004C3B6A">
        <w:rPr>
          <w:rFonts w:ascii="Times New Roman" w:hAnsi="Times New Roman"/>
          <w:sz w:val="24"/>
          <w:szCs w:val="24"/>
          <w:lang w:val="uz-Cyrl-UZ"/>
        </w:rPr>
        <w:t>8 бурчак</w:t>
      </w:r>
      <w:r w:rsidRPr="004C3B6A">
        <w:rPr>
          <w:rFonts w:ascii="Times New Roman" w:hAnsi="Times New Roman"/>
          <w:sz w:val="24"/>
          <w:szCs w:val="24"/>
          <w:lang w:val="en-US"/>
        </w:rPr>
        <w:t xml:space="preserve"> </w:t>
      </w:r>
    </w:p>
    <w:p w:rsidR="00214F7C" w:rsidRDefault="00214F7C" w:rsidP="001B2A0D">
      <w:pPr>
        <w:rPr>
          <w:rFonts w:ascii="Times New Roman" w:hAnsi="Times New Roman"/>
          <w:b/>
          <w:sz w:val="24"/>
          <w:szCs w:val="24"/>
          <w:lang w:val="uz-Latn-UZ"/>
        </w:rPr>
      </w:pPr>
    </w:p>
    <w:p w:rsidR="00214F7C" w:rsidRPr="004C3B6A" w:rsidRDefault="00214F7C" w:rsidP="001B2A0D">
      <w:pPr>
        <w:rPr>
          <w:rFonts w:ascii="Times New Roman" w:hAnsi="Times New Roman"/>
          <w:b/>
          <w:sz w:val="24"/>
          <w:szCs w:val="24"/>
          <w:lang w:val="uz-Latn-UZ"/>
        </w:rPr>
      </w:pPr>
      <w:r w:rsidRPr="004C3B6A">
        <w:rPr>
          <w:rFonts w:ascii="Times New Roman" w:hAnsi="Times New Roman"/>
          <w:b/>
          <w:sz w:val="24"/>
          <w:szCs w:val="24"/>
          <w:lang w:val="uz-Latn-UZ"/>
        </w:rPr>
        <w:t>1.Boshlovchi : Oltinchi  shart bo’yicha hakamlar hayatiga so’z:</w:t>
      </w:r>
    </w:p>
    <w:p w:rsidR="00214F7C" w:rsidRPr="004C3B6A" w:rsidRDefault="00214F7C" w:rsidP="00D758A7">
      <w:pPr>
        <w:rPr>
          <w:rFonts w:ascii="Times New Roman" w:hAnsi="Times New Roman"/>
          <w:sz w:val="24"/>
          <w:szCs w:val="24"/>
          <w:lang w:val="uz-Latn-UZ"/>
        </w:rPr>
      </w:pPr>
      <w:r w:rsidRPr="004C3B6A">
        <w:rPr>
          <w:rFonts w:ascii="Times New Roman" w:hAnsi="Times New Roman"/>
          <w:b/>
          <w:sz w:val="24"/>
          <w:szCs w:val="24"/>
          <w:lang w:val="uz-Latn-UZ"/>
        </w:rPr>
        <w:t>2.Boshlovchi</w:t>
      </w:r>
      <w:r w:rsidRPr="004C3B6A">
        <w:rPr>
          <w:rFonts w:ascii="Times New Roman" w:hAnsi="Times New Roman"/>
          <w:sz w:val="24"/>
          <w:szCs w:val="24"/>
          <w:lang w:val="uz-Latn-UZ"/>
        </w:rPr>
        <w:t>:</w:t>
      </w:r>
      <w:r w:rsidRPr="004C3B6A">
        <w:rPr>
          <w:rFonts w:ascii="Times New Roman" w:hAnsi="Times New Roman"/>
          <w:b/>
          <w:sz w:val="24"/>
          <w:szCs w:val="24"/>
          <w:lang w:val="uz-Latn-UZ"/>
        </w:rPr>
        <w:t xml:space="preserve"> YEttinchi  shartimiz “Geometrik  shakl  mozaikasi   “        4  daqiqa</w:t>
      </w:r>
    </w:p>
    <w:p w:rsidR="00214F7C" w:rsidRPr="004C3B6A" w:rsidRDefault="00214F7C" w:rsidP="00471503">
      <w:pPr>
        <w:pStyle w:val="NoSpacing"/>
        <w:rPr>
          <w:rFonts w:ascii="Times New Roman" w:hAnsi="Times New Roman"/>
          <w:sz w:val="24"/>
          <w:szCs w:val="24"/>
          <w:lang w:val="uz-Latn-UZ"/>
        </w:rPr>
      </w:pPr>
      <w:r w:rsidRPr="004C3B6A">
        <w:rPr>
          <w:rFonts w:ascii="Times New Roman" w:hAnsi="Times New Roman"/>
          <w:sz w:val="24"/>
          <w:szCs w:val="24"/>
          <w:lang w:val="uz-Latn-UZ"/>
        </w:rPr>
        <w:t>Ko’rgazmada  chizilgan chizma bo’yicha to’rta vazifani  bajarish  kerak:</w:t>
      </w:r>
    </w:p>
    <w:p w:rsidR="00214F7C" w:rsidRPr="004C3B6A" w:rsidRDefault="00214F7C" w:rsidP="00471503">
      <w:pPr>
        <w:pStyle w:val="NoSpacing"/>
        <w:rPr>
          <w:rFonts w:ascii="Times New Roman" w:hAnsi="Times New Roman"/>
          <w:sz w:val="24"/>
          <w:szCs w:val="24"/>
          <w:lang w:val="en-US"/>
        </w:rPr>
      </w:pPr>
      <w:r>
        <w:rPr>
          <w:noProof/>
        </w:rPr>
        <w:pict>
          <v:shape id="_x0000_s1036" type="#_x0000_t75" style="position:absolute;margin-left:-30.35pt;margin-top:95.45pt;width:414.2pt;height:185.85pt;z-index:-251654656;visibility:visible" wrapcoords="-174 0 -174 21561 21600 21561 21600 0 -174 0">
            <v:imagedata r:id="rId13" o:title=""/>
            <w10:wrap type="tight"/>
          </v:shape>
        </w:pict>
      </w:r>
      <w:r w:rsidRPr="004C3B6A">
        <w:rPr>
          <w:rFonts w:ascii="Times New Roman" w:hAnsi="Times New Roman"/>
          <w:sz w:val="24"/>
          <w:szCs w:val="24"/>
          <w:lang w:val="en-US"/>
        </w:rPr>
        <w:t>1.Shaklda nechta kvadrat  bor ?</w:t>
      </w:r>
    </w:p>
    <w:p w:rsidR="00214F7C" w:rsidRPr="004C3B6A" w:rsidRDefault="00214F7C" w:rsidP="00471503">
      <w:pPr>
        <w:pStyle w:val="NoSpacing"/>
        <w:rPr>
          <w:rFonts w:ascii="Times New Roman" w:hAnsi="Times New Roman"/>
          <w:sz w:val="24"/>
          <w:szCs w:val="24"/>
          <w:lang w:val="en-US"/>
        </w:rPr>
      </w:pPr>
      <w:r w:rsidRPr="004C3B6A">
        <w:rPr>
          <w:rFonts w:ascii="Times New Roman" w:hAnsi="Times New Roman"/>
          <w:sz w:val="24"/>
          <w:szCs w:val="24"/>
          <w:lang w:val="en-US"/>
        </w:rPr>
        <w:t>2.Eng  kichik kvadrat tomoni 1 birlik  bo’lsa, hamma  kvadratlar perimetrlari  yig’indisini  toping?</w:t>
      </w:r>
    </w:p>
    <w:p w:rsidR="00214F7C" w:rsidRPr="004C3B6A" w:rsidRDefault="00214F7C" w:rsidP="00471503">
      <w:pPr>
        <w:pStyle w:val="NoSpacing"/>
        <w:rPr>
          <w:rFonts w:ascii="Times New Roman" w:hAnsi="Times New Roman"/>
          <w:sz w:val="24"/>
          <w:szCs w:val="24"/>
          <w:lang w:val="en-US"/>
        </w:rPr>
      </w:pPr>
      <w:r w:rsidRPr="004C3B6A">
        <w:rPr>
          <w:rFonts w:ascii="Times New Roman" w:hAnsi="Times New Roman"/>
          <w:sz w:val="24"/>
          <w:szCs w:val="24"/>
          <w:lang w:val="en-US"/>
        </w:rPr>
        <w:t>3.Hamma kvadratlar  yuzalari yig’indisini  toping?</w:t>
      </w:r>
    </w:p>
    <w:p w:rsidR="00214F7C" w:rsidRPr="004C3B6A" w:rsidRDefault="00214F7C" w:rsidP="00471503">
      <w:pPr>
        <w:pStyle w:val="NoSpacing"/>
        <w:rPr>
          <w:rFonts w:ascii="Times New Roman" w:hAnsi="Times New Roman"/>
          <w:sz w:val="24"/>
          <w:szCs w:val="24"/>
          <w:lang w:val="en-US"/>
        </w:rPr>
      </w:pPr>
      <w:r w:rsidRPr="004C3B6A">
        <w:rPr>
          <w:rFonts w:ascii="Times New Roman" w:hAnsi="Times New Roman"/>
          <w:sz w:val="24"/>
          <w:szCs w:val="24"/>
          <w:lang w:val="en-US"/>
        </w:rPr>
        <w:t>4.Har kvadratlarga qanchadan kichik  kvadratlar joylashtirish  mumkin?</w:t>
      </w:r>
    </w:p>
    <w:p w:rsidR="00214F7C" w:rsidRPr="004C3B6A" w:rsidRDefault="00214F7C" w:rsidP="00D758A7">
      <w:pPr>
        <w:rPr>
          <w:rFonts w:ascii="Times New Roman" w:hAnsi="Times New Roman"/>
          <w:sz w:val="24"/>
          <w:szCs w:val="24"/>
          <w:lang w:val="en-US"/>
        </w:rPr>
      </w:pPr>
    </w:p>
    <w:p w:rsidR="00214F7C" w:rsidRPr="004C3B6A" w:rsidRDefault="00214F7C" w:rsidP="00D758A7">
      <w:pPr>
        <w:rPr>
          <w:rFonts w:ascii="Times New Roman" w:hAnsi="Times New Roman"/>
          <w:sz w:val="24"/>
          <w:szCs w:val="24"/>
          <w:lang w:val="en-US"/>
        </w:rPr>
      </w:pPr>
    </w:p>
    <w:p w:rsidR="00214F7C" w:rsidRPr="004C3B6A" w:rsidRDefault="00214F7C" w:rsidP="00D758A7">
      <w:pPr>
        <w:rPr>
          <w:rFonts w:ascii="Times New Roman" w:hAnsi="Times New Roman"/>
          <w:sz w:val="24"/>
          <w:szCs w:val="24"/>
          <w:lang w:val="en-US"/>
        </w:rPr>
      </w:pPr>
    </w:p>
    <w:p w:rsidR="00214F7C" w:rsidRPr="004C3B6A" w:rsidRDefault="00214F7C" w:rsidP="00D758A7">
      <w:pPr>
        <w:rPr>
          <w:rFonts w:ascii="Times New Roman" w:hAnsi="Times New Roman"/>
          <w:sz w:val="24"/>
          <w:szCs w:val="24"/>
          <w:lang w:val="en-US"/>
        </w:rPr>
      </w:pPr>
    </w:p>
    <w:p w:rsidR="00214F7C" w:rsidRPr="004C3B6A" w:rsidRDefault="00214F7C" w:rsidP="00D758A7">
      <w:pPr>
        <w:rPr>
          <w:rFonts w:ascii="Times New Roman" w:hAnsi="Times New Roman"/>
          <w:sz w:val="24"/>
          <w:szCs w:val="24"/>
          <w:lang w:val="en-US"/>
        </w:rPr>
      </w:pPr>
    </w:p>
    <w:p w:rsidR="00214F7C" w:rsidRPr="004C3B6A" w:rsidRDefault="00214F7C" w:rsidP="00D758A7">
      <w:pPr>
        <w:rPr>
          <w:rFonts w:ascii="Times New Roman" w:hAnsi="Times New Roman"/>
          <w:sz w:val="24"/>
          <w:szCs w:val="24"/>
          <w:lang w:val="en-US"/>
        </w:rPr>
      </w:pPr>
    </w:p>
    <w:p w:rsidR="00214F7C" w:rsidRPr="004C3B6A" w:rsidRDefault="00214F7C" w:rsidP="00D758A7">
      <w:pPr>
        <w:rPr>
          <w:rFonts w:ascii="Times New Roman" w:hAnsi="Times New Roman"/>
          <w:sz w:val="24"/>
          <w:szCs w:val="24"/>
          <w:lang w:val="en-US"/>
        </w:rPr>
      </w:pPr>
    </w:p>
    <w:p w:rsidR="00214F7C" w:rsidRPr="004C3B6A" w:rsidRDefault="00214F7C" w:rsidP="00D758A7">
      <w:pPr>
        <w:rPr>
          <w:rFonts w:ascii="Times New Roman" w:hAnsi="Times New Roman"/>
          <w:sz w:val="24"/>
          <w:szCs w:val="24"/>
          <w:lang w:val="en-US"/>
        </w:rPr>
      </w:pPr>
    </w:p>
    <w:p w:rsidR="00214F7C" w:rsidRDefault="00214F7C" w:rsidP="004C3B6A">
      <w:pPr>
        <w:rPr>
          <w:rFonts w:ascii="Times New Roman" w:hAnsi="Times New Roman"/>
          <w:b/>
          <w:sz w:val="24"/>
          <w:szCs w:val="24"/>
          <w:lang w:val="uz-Latn-UZ"/>
        </w:rPr>
      </w:pPr>
    </w:p>
    <w:p w:rsidR="00214F7C" w:rsidRPr="004C3B6A" w:rsidRDefault="00214F7C" w:rsidP="004C3B6A">
      <w:pPr>
        <w:rPr>
          <w:rFonts w:ascii="Times New Roman" w:hAnsi="Times New Roman"/>
          <w:b/>
          <w:sz w:val="24"/>
          <w:szCs w:val="24"/>
          <w:lang w:val="uz-Latn-UZ"/>
        </w:rPr>
      </w:pPr>
      <w:r>
        <w:rPr>
          <w:rFonts w:ascii="Times New Roman" w:hAnsi="Times New Roman"/>
          <w:b/>
          <w:sz w:val="24"/>
          <w:szCs w:val="24"/>
          <w:lang w:val="uz-Latn-UZ"/>
        </w:rPr>
        <w:t>1.Boshlovchi : Yettinchi</w:t>
      </w:r>
      <w:r w:rsidRPr="004C3B6A">
        <w:rPr>
          <w:rFonts w:ascii="Times New Roman" w:hAnsi="Times New Roman"/>
          <w:b/>
          <w:sz w:val="24"/>
          <w:szCs w:val="24"/>
          <w:lang w:val="uz-Latn-UZ"/>
        </w:rPr>
        <w:t xml:space="preserve">   shart bo’yicha hakamlar hayatiga so’z:</w:t>
      </w:r>
    </w:p>
    <w:p w:rsidR="00214F7C" w:rsidRPr="004C3B6A" w:rsidRDefault="00214F7C" w:rsidP="00D758A7">
      <w:pPr>
        <w:rPr>
          <w:lang w:val="uz-Latn-UZ"/>
        </w:rPr>
      </w:pPr>
      <w:r>
        <w:rPr>
          <w:lang w:val="uz-Latn-UZ"/>
        </w:rPr>
        <w:t xml:space="preserve">2. </w:t>
      </w:r>
      <w:r>
        <w:rPr>
          <w:rFonts w:ascii="Times New Roman" w:hAnsi="Times New Roman"/>
          <w:b/>
          <w:sz w:val="24"/>
          <w:szCs w:val="24"/>
          <w:lang w:val="uz-Latn-UZ"/>
        </w:rPr>
        <w:t xml:space="preserve">Boshlovchi:endi  oxirgi  shartimiz </w:t>
      </w:r>
    </w:p>
    <w:p w:rsidR="00214F7C" w:rsidRPr="0050487A" w:rsidRDefault="00214F7C" w:rsidP="00D758A7">
      <w:pPr>
        <w:rPr>
          <w:lang w:val="uz-Latn-UZ"/>
        </w:rPr>
      </w:pPr>
      <w:r>
        <w:rPr>
          <w:rFonts w:ascii="Times New Roman" w:hAnsi="Times New Roman"/>
          <w:b/>
          <w:sz w:val="24"/>
          <w:szCs w:val="24"/>
          <w:lang w:val="uz-Latn-UZ"/>
        </w:rPr>
        <w:t>“</w:t>
      </w:r>
      <w:r w:rsidRPr="0050487A">
        <w:rPr>
          <w:rFonts w:ascii="Times New Roman" w:hAnsi="Times New Roman"/>
          <w:b/>
          <w:sz w:val="24"/>
          <w:szCs w:val="24"/>
          <w:lang w:val="uz-Latn-UZ"/>
        </w:rPr>
        <w:t xml:space="preserve">Sahna  ko’rinish </w:t>
      </w:r>
      <w:r>
        <w:rPr>
          <w:rFonts w:ascii="Times New Roman" w:hAnsi="Times New Roman"/>
          <w:b/>
          <w:sz w:val="24"/>
          <w:szCs w:val="24"/>
          <w:lang w:val="uz-Latn-UZ"/>
        </w:rPr>
        <w:t>“</w:t>
      </w:r>
      <w:r w:rsidRPr="0050487A">
        <w:rPr>
          <w:rFonts w:ascii="Times New Roman" w:hAnsi="Times New Roman"/>
          <w:b/>
          <w:sz w:val="24"/>
          <w:szCs w:val="24"/>
          <w:lang w:val="uz-Latn-UZ"/>
        </w:rPr>
        <w:t xml:space="preserve">   (7 daqiqadan har bir guruh)                    14 daqiqa</w:t>
      </w:r>
    </w:p>
    <w:p w:rsidR="00214F7C" w:rsidRPr="002227AE" w:rsidRDefault="00214F7C" w:rsidP="002227AE">
      <w:pPr>
        <w:pStyle w:val="NoSpacing"/>
        <w:rPr>
          <w:rFonts w:ascii="Times New Roman" w:hAnsi="Times New Roman"/>
          <w:sz w:val="24"/>
          <w:szCs w:val="24"/>
          <w:lang w:val="uz-Latn-UZ"/>
        </w:rPr>
      </w:pPr>
      <w:r>
        <w:rPr>
          <w:noProof/>
        </w:rPr>
        <w:pict>
          <v:line id="_x0000_s1037" style="position:absolute;z-index:251662848;mso-position-horizontal-relative:margin" from="770.4pt,-11.5pt" to="770.4pt,533.8pt" o:allowincell="f" strokeweight=".7pt">
            <w10:wrap anchorx="margin"/>
          </v:line>
        </w:pict>
      </w:r>
      <w:r w:rsidRPr="004C3B6A">
        <w:rPr>
          <w:rFonts w:ascii="Times New Roman" w:hAnsi="Times New Roman"/>
          <w:b/>
          <w:sz w:val="24"/>
          <w:szCs w:val="24"/>
          <w:lang w:val="uz-Latn-UZ"/>
        </w:rPr>
        <w:t>"Al-jabr" guruhi.</w:t>
      </w:r>
      <w:r>
        <w:rPr>
          <w:rFonts w:ascii="Times New Roman" w:hAnsi="Times New Roman"/>
          <w:b/>
          <w:sz w:val="24"/>
          <w:szCs w:val="24"/>
          <w:lang w:val="uz-Latn-UZ"/>
        </w:rPr>
        <w:t xml:space="preserve">                      </w:t>
      </w:r>
      <w:r w:rsidRPr="002227AE">
        <w:rPr>
          <w:rStyle w:val="120"/>
          <w:rFonts w:ascii="Times New Roman" w:hAnsi="Times New Roman" w:cs="Times New Roman"/>
          <w:bCs w:val="0"/>
          <w:sz w:val="22"/>
          <w:szCs w:val="22"/>
          <w:lang w:val="uz-Latn-UZ" w:eastAsia="ru-RU"/>
        </w:rPr>
        <w:t>«SEHRLI TO'NKA»</w:t>
      </w:r>
    </w:p>
    <w:p w:rsidR="00214F7C" w:rsidRPr="002227AE" w:rsidRDefault="00214F7C" w:rsidP="003F712C">
      <w:pPr>
        <w:pStyle w:val="24"/>
        <w:numPr>
          <w:ilvl w:val="0"/>
          <w:numId w:val="7"/>
        </w:numPr>
        <w:shd w:val="clear" w:color="auto" w:fill="auto"/>
        <w:tabs>
          <w:tab w:val="left" w:pos="761"/>
        </w:tabs>
        <w:spacing w:line="235" w:lineRule="exact"/>
        <w:ind w:left="20" w:firstLine="280"/>
        <w:jc w:val="both"/>
        <w:rPr>
          <w:rFonts w:ascii="Times New Roman" w:hAnsi="Times New Roman" w:cs="Times New Roman"/>
          <w:sz w:val="22"/>
          <w:szCs w:val="22"/>
          <w:lang w:val="uz-Latn-UZ"/>
        </w:rPr>
      </w:pPr>
      <w:r w:rsidRPr="002227AE">
        <w:rPr>
          <w:rStyle w:val="2"/>
          <w:rFonts w:ascii="Times New Roman" w:hAnsi="Times New Roman" w:cs="Times New Roman"/>
          <w:sz w:val="22"/>
          <w:szCs w:val="22"/>
          <w:lang w:val="uz-Latn-UZ" w:eastAsia="ru-RU"/>
        </w:rPr>
        <w:t>Bu jumboq butun boshli bir hikoya bo'lib, ancha qiziqarli ham,</w:t>
      </w:r>
    </w:p>
    <w:p w:rsidR="00214F7C" w:rsidRPr="00FA631C" w:rsidRDefault="00214F7C" w:rsidP="003F712C">
      <w:pPr>
        <w:pStyle w:val="24"/>
        <w:numPr>
          <w:ilvl w:val="0"/>
          <w:numId w:val="7"/>
        </w:numPr>
        <w:shd w:val="clear" w:color="auto" w:fill="auto"/>
        <w:tabs>
          <w:tab w:val="left" w:pos="207"/>
          <w:tab w:val="left" w:pos="481"/>
        </w:tabs>
        <w:spacing w:line="235" w:lineRule="exact"/>
        <w:ind w:left="20" w:right="20"/>
        <w:jc w:val="both"/>
        <w:rPr>
          <w:rFonts w:ascii="Times New Roman" w:hAnsi="Times New Roman" w:cs="Times New Roman"/>
          <w:sz w:val="22"/>
          <w:szCs w:val="22"/>
          <w:lang w:val="uz-Latn-UZ"/>
        </w:rPr>
      </w:pPr>
      <w:r w:rsidRPr="002227AE">
        <w:rPr>
          <w:rStyle w:val="2"/>
          <w:rFonts w:ascii="Times New Roman" w:hAnsi="Times New Roman" w:cs="Times New Roman"/>
          <w:sz w:val="22"/>
          <w:szCs w:val="22"/>
          <w:lang w:val="uz-Latn-UZ" w:eastAsia="ru-RU"/>
        </w:rPr>
        <w:t>deya so'z boshladi navbatdagi boshlovchchi- Marhamat, eshitib ko'</w:t>
      </w:r>
      <w:r w:rsidRPr="00FA631C">
        <w:rPr>
          <w:rStyle w:val="2"/>
          <w:rFonts w:ascii="Times New Roman" w:hAnsi="Times New Roman" w:cs="Times New Roman"/>
          <w:sz w:val="22"/>
          <w:szCs w:val="22"/>
          <w:lang w:val="uz-Latn-UZ" w:eastAsia="ru-RU"/>
        </w:rPr>
        <w:t>ring.</w:t>
      </w:r>
    </w:p>
    <w:p w:rsidR="00214F7C" w:rsidRPr="00FB2CC5" w:rsidRDefault="00214F7C" w:rsidP="003F712C">
      <w:pPr>
        <w:pStyle w:val="24"/>
        <w:shd w:val="clear" w:color="auto" w:fill="auto"/>
        <w:spacing w:line="235" w:lineRule="exact"/>
        <w:ind w:left="20" w:right="20" w:firstLine="280"/>
        <w:jc w:val="both"/>
        <w:rPr>
          <w:rFonts w:ascii="Times New Roman" w:hAnsi="Times New Roman" w:cs="Times New Roman"/>
          <w:sz w:val="22"/>
          <w:szCs w:val="22"/>
          <w:lang w:val="en-US"/>
        </w:rPr>
      </w:pPr>
      <w:r w:rsidRPr="00FB2CC5">
        <w:rPr>
          <w:rStyle w:val="2"/>
          <w:rFonts w:ascii="Times New Roman" w:hAnsi="Times New Roman" w:cs="Times New Roman"/>
          <w:sz w:val="22"/>
          <w:szCs w:val="22"/>
          <w:lang w:eastAsia="ru-RU"/>
        </w:rPr>
        <w:t xml:space="preserve">Bir dehqon o'rmonda Aldar  ko'sani uchratib </w:t>
      </w:r>
      <w:r w:rsidRPr="00FB2CC5">
        <w:rPr>
          <w:rStyle w:val="1"/>
          <w:rFonts w:ascii="Times New Roman" w:hAnsi="Times New Roman" w:cs="Times New Roman"/>
          <w:sz w:val="22"/>
          <w:szCs w:val="22"/>
          <w:lang w:eastAsia="ru-RU"/>
        </w:rPr>
        <w:t xml:space="preserve">qoldi. </w:t>
      </w:r>
      <w:r w:rsidRPr="00FB2CC5">
        <w:rPr>
          <w:rStyle w:val="2"/>
          <w:rFonts w:ascii="Times New Roman" w:hAnsi="Times New Roman" w:cs="Times New Roman"/>
          <w:sz w:val="22"/>
          <w:szCs w:val="22"/>
          <w:lang w:eastAsia="ru-RU"/>
        </w:rPr>
        <w:t>Aldar ko'sa de</w:t>
      </w:r>
      <w:r w:rsidRPr="00FB2CC5">
        <w:rPr>
          <w:rStyle w:val="1"/>
          <w:rFonts w:ascii="Times New Roman" w:hAnsi="Times New Roman" w:cs="Times New Roman"/>
          <w:sz w:val="22"/>
          <w:szCs w:val="22"/>
          <w:lang w:eastAsia="ru-RU"/>
        </w:rPr>
        <w:t xml:space="preserve">hqonni </w:t>
      </w:r>
      <w:r w:rsidRPr="00FB2CC5">
        <w:rPr>
          <w:rStyle w:val="2"/>
          <w:rFonts w:ascii="Times New Roman" w:hAnsi="Times New Roman" w:cs="Times New Roman"/>
          <w:sz w:val="22"/>
          <w:szCs w:val="22"/>
          <w:lang w:eastAsia="ru-RU"/>
        </w:rPr>
        <w:t xml:space="preserve">boshdan oyoq ko'zdan kechirib, bunday </w:t>
      </w:r>
      <w:r w:rsidRPr="00FB2CC5">
        <w:rPr>
          <w:rStyle w:val="1"/>
          <w:rFonts w:ascii="Times New Roman" w:hAnsi="Times New Roman" w:cs="Times New Roman"/>
          <w:sz w:val="22"/>
          <w:szCs w:val="22"/>
          <w:lang w:eastAsia="ru-RU"/>
        </w:rPr>
        <w:t>dedi:</w:t>
      </w:r>
    </w:p>
    <w:p w:rsidR="00214F7C" w:rsidRPr="00FB2CC5" w:rsidRDefault="00214F7C" w:rsidP="003F712C">
      <w:pPr>
        <w:pStyle w:val="24"/>
        <w:numPr>
          <w:ilvl w:val="0"/>
          <w:numId w:val="7"/>
        </w:numPr>
        <w:shd w:val="clear" w:color="auto" w:fill="auto"/>
        <w:tabs>
          <w:tab w:val="left" w:pos="486"/>
        </w:tabs>
        <w:spacing w:line="235" w:lineRule="exact"/>
        <w:ind w:left="20" w:right="20" w:firstLine="280"/>
        <w:jc w:val="both"/>
        <w:rPr>
          <w:rFonts w:ascii="Times New Roman" w:hAnsi="Times New Roman" w:cs="Times New Roman"/>
          <w:sz w:val="22"/>
          <w:szCs w:val="22"/>
          <w:lang w:val="en-US"/>
        </w:rPr>
      </w:pPr>
      <w:r w:rsidRPr="00FB2CC5">
        <w:rPr>
          <w:rStyle w:val="2"/>
          <w:rFonts w:ascii="Times New Roman" w:hAnsi="Times New Roman" w:cs="Times New Roman"/>
          <w:sz w:val="22"/>
          <w:szCs w:val="22"/>
          <w:lang w:eastAsia="ru-RU"/>
        </w:rPr>
        <w:t>Bu o'rmonda ajoyib bir xususiyatli to'nka bor. Muhtoj  kishiga katta yordam beradi.</w:t>
      </w:r>
    </w:p>
    <w:p w:rsidR="00214F7C" w:rsidRPr="00FB2CC5" w:rsidRDefault="00214F7C" w:rsidP="003F712C">
      <w:pPr>
        <w:pStyle w:val="24"/>
        <w:numPr>
          <w:ilvl w:val="0"/>
          <w:numId w:val="7"/>
        </w:numPr>
        <w:shd w:val="clear" w:color="auto" w:fill="auto"/>
        <w:tabs>
          <w:tab w:val="left" w:pos="534"/>
        </w:tabs>
        <w:spacing w:line="235" w:lineRule="exact"/>
        <w:ind w:left="20" w:right="20" w:firstLine="280"/>
        <w:jc w:val="both"/>
        <w:rPr>
          <w:rFonts w:ascii="Times New Roman" w:hAnsi="Times New Roman" w:cs="Times New Roman"/>
          <w:sz w:val="22"/>
          <w:szCs w:val="22"/>
          <w:lang w:val="en-US"/>
        </w:rPr>
      </w:pPr>
      <w:r w:rsidRPr="00FB2CC5">
        <w:rPr>
          <w:rStyle w:val="2"/>
          <w:rFonts w:ascii="Times New Roman" w:hAnsi="Times New Roman" w:cs="Times New Roman"/>
          <w:sz w:val="22"/>
          <w:szCs w:val="22"/>
          <w:lang w:eastAsia="ru-RU"/>
        </w:rPr>
        <w:t xml:space="preserve">Qanday yordam beradi? Davolab tuzatadimi? - so'radi </w:t>
      </w:r>
      <w:r w:rsidRPr="00FB2CC5">
        <w:rPr>
          <w:rStyle w:val="1"/>
          <w:rFonts w:ascii="Times New Roman" w:hAnsi="Times New Roman" w:cs="Times New Roman"/>
          <w:sz w:val="22"/>
          <w:szCs w:val="22"/>
          <w:lang w:eastAsia="ru-RU"/>
        </w:rPr>
        <w:t>dehqon.</w:t>
      </w:r>
    </w:p>
    <w:p w:rsidR="00214F7C" w:rsidRPr="00FB2CC5" w:rsidRDefault="00214F7C" w:rsidP="003F712C">
      <w:pPr>
        <w:pStyle w:val="24"/>
        <w:numPr>
          <w:ilvl w:val="0"/>
          <w:numId w:val="7"/>
        </w:numPr>
        <w:shd w:val="clear" w:color="auto" w:fill="auto"/>
        <w:tabs>
          <w:tab w:val="left" w:pos="538"/>
        </w:tabs>
        <w:spacing w:line="235" w:lineRule="exact"/>
        <w:ind w:right="20" w:firstLine="280"/>
        <w:jc w:val="both"/>
        <w:rPr>
          <w:rFonts w:ascii="Times New Roman" w:hAnsi="Times New Roman" w:cs="Times New Roman"/>
          <w:sz w:val="22"/>
          <w:szCs w:val="22"/>
        </w:rPr>
      </w:pPr>
      <w:r w:rsidRPr="00FB2CC5">
        <w:rPr>
          <w:rStyle w:val="1"/>
          <w:rFonts w:ascii="Times New Roman" w:hAnsi="Times New Roman" w:cs="Times New Roman"/>
          <w:sz w:val="22"/>
          <w:szCs w:val="22"/>
          <w:lang w:eastAsia="ru-RU"/>
        </w:rPr>
        <w:t xml:space="preserve">Davolashga-ku davolamaydi-ya, lekin pulingni </w:t>
      </w:r>
      <w:r w:rsidRPr="00FB2CC5">
        <w:rPr>
          <w:rStyle w:val="8"/>
          <w:rFonts w:ascii="Times New Roman" w:hAnsi="Times New Roman" w:cs="Times New Roman"/>
          <w:sz w:val="22"/>
          <w:szCs w:val="22"/>
          <w:lang w:eastAsia="ru-RU"/>
        </w:rPr>
        <w:t xml:space="preserve">ikki </w:t>
      </w:r>
      <w:r w:rsidRPr="00FB2CC5">
        <w:rPr>
          <w:rStyle w:val="1"/>
          <w:rFonts w:ascii="Times New Roman" w:hAnsi="Times New Roman" w:cs="Times New Roman"/>
          <w:sz w:val="22"/>
          <w:szCs w:val="22"/>
          <w:lang w:eastAsia="ru-RU"/>
        </w:rPr>
        <w:t>hissa oshirib beradi. Pul solingan hamyonni shu to'nka tagiga qo'yib, birdan yuzgacha sanasang bas: hamyondagi pul ikki baravar ko'payib qoladi. Bu to'nkaning ana shunday xosiyati bor. Qisqasi, ajoyib to'nka!</w:t>
      </w:r>
    </w:p>
    <w:p w:rsidR="00214F7C" w:rsidRPr="00FB2CC5" w:rsidRDefault="00214F7C" w:rsidP="003F712C">
      <w:pPr>
        <w:pStyle w:val="24"/>
        <w:numPr>
          <w:ilvl w:val="0"/>
          <w:numId w:val="7"/>
        </w:numPr>
        <w:shd w:val="clear" w:color="auto" w:fill="auto"/>
        <w:tabs>
          <w:tab w:val="left" w:pos="461"/>
        </w:tabs>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Rostdanmi, men ham bir sinab ko'rsammikin? - dedi dehqon oson foydani mo'ljallab.</w:t>
      </w:r>
    </w:p>
    <w:p w:rsidR="00214F7C" w:rsidRPr="00FB2CC5" w:rsidRDefault="00214F7C" w:rsidP="003F712C">
      <w:pPr>
        <w:pStyle w:val="24"/>
        <w:shd w:val="clear" w:color="auto" w:fill="auto"/>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-Albatta sinab ko'rsang bo'ladi-da, nega bo'lmasin? Lekin ha- qini to'lashing kerak.</w:t>
      </w:r>
    </w:p>
    <w:p w:rsidR="00214F7C" w:rsidRPr="00FB2CC5" w:rsidRDefault="00214F7C" w:rsidP="003F712C">
      <w:pPr>
        <w:pStyle w:val="24"/>
        <w:numPr>
          <w:ilvl w:val="0"/>
          <w:numId w:val="7"/>
        </w:numPr>
        <w:shd w:val="clear" w:color="auto" w:fill="auto"/>
        <w:tabs>
          <w:tab w:val="left" w:pos="462"/>
        </w:tabs>
        <w:spacing w:line="235" w:lineRule="exact"/>
        <w:ind w:firstLine="280"/>
        <w:jc w:val="both"/>
        <w:rPr>
          <w:rFonts w:ascii="Times New Roman" w:hAnsi="Times New Roman" w:cs="Times New Roman"/>
          <w:sz w:val="22"/>
          <w:szCs w:val="22"/>
        </w:rPr>
      </w:pPr>
      <w:r w:rsidRPr="00FB2CC5">
        <w:rPr>
          <w:rStyle w:val="1"/>
          <w:rFonts w:ascii="Times New Roman" w:hAnsi="Times New Roman" w:cs="Times New Roman"/>
          <w:sz w:val="22"/>
          <w:szCs w:val="22"/>
          <w:lang w:eastAsia="ru-RU"/>
        </w:rPr>
        <w:t>Haqi qancha? Kimga to'lanadi?</w:t>
      </w:r>
    </w:p>
    <w:p w:rsidR="00214F7C" w:rsidRPr="00FB2CC5" w:rsidRDefault="00214F7C" w:rsidP="003F712C">
      <w:pPr>
        <w:pStyle w:val="24"/>
        <w:numPr>
          <w:ilvl w:val="0"/>
          <w:numId w:val="7"/>
        </w:numPr>
        <w:shd w:val="clear" w:color="auto" w:fill="auto"/>
        <w:tabs>
          <w:tab w:val="left" w:pos="494"/>
        </w:tabs>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Yo‘l ko'rsatgan kishiga to'lanadi. Demak, menga. Qancha to'lash kerakligini alohida gaplashamiz.</w:t>
      </w:r>
    </w:p>
    <w:p w:rsidR="00214F7C" w:rsidRPr="00FB2CC5" w:rsidRDefault="00214F7C" w:rsidP="003F712C">
      <w:pPr>
        <w:pStyle w:val="24"/>
        <w:shd w:val="clear" w:color="auto" w:fill="auto"/>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Ikkovlari savdolasha boshlashdi. Dehqonning hamyonida pul ozligini bilgan Aldar ko'sa pul har safar ikki hissa ko'payganidan keyin 1 so'm 20 tiyindan olishga rozi bo'ldi. Bu shartga dehqon ham ko'ndi.</w:t>
      </w:r>
    </w:p>
    <w:p w:rsidR="00214F7C" w:rsidRPr="00FB2CC5" w:rsidRDefault="00214F7C" w:rsidP="003F712C">
      <w:pPr>
        <w:pStyle w:val="24"/>
        <w:shd w:val="clear" w:color="auto" w:fill="auto"/>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Aldar ko'sa dehqonni o'rmon ichkarisiga boshlab kirib, u bilan uzoq vaqt kezib yurdi, nihoyat, butalar orasidan eski qarag'ay to‘nkasini topdi. U dehqonning qo'lidan hamyonini olib, to'nka-</w:t>
      </w:r>
    </w:p>
    <w:p w:rsidR="00214F7C" w:rsidRPr="00FB2CC5" w:rsidRDefault="00214F7C" w:rsidP="003F712C">
      <w:pPr>
        <w:spacing w:after="0" w:line="130" w:lineRule="exact"/>
        <w:rPr>
          <w:rFonts w:ascii="Times New Roman" w:hAnsi="Times New Roman"/>
        </w:rPr>
      </w:pPr>
      <w:r w:rsidRPr="00FB2CC5">
        <w:rPr>
          <w:rStyle w:val="130"/>
          <w:rFonts w:ascii="Times New Roman" w:hAnsi="Times New Roman" w:cs="Times New Roman"/>
          <w:sz w:val="22"/>
          <w:szCs w:val="22"/>
          <w:lang w:eastAsia="ru-RU"/>
        </w:rPr>
        <w:t xml:space="preserve">ning tiaizian orssiyd LjlSLKlU IjOyUI. </w:t>
      </w:r>
      <w:r w:rsidRPr="00FB2CC5">
        <w:rPr>
          <w:rStyle w:val="13-1pt"/>
          <w:rFonts w:ascii="Times New Roman" w:hAnsi="Times New Roman" w:cs="Times New Roman"/>
          <w:sz w:val="22"/>
          <w:szCs w:val="22"/>
          <w:lang w:eastAsia="ru-RU"/>
        </w:rPr>
        <w:t>1</w:t>
      </w:r>
      <w:r w:rsidRPr="00FB2CC5">
        <w:rPr>
          <w:rStyle w:val="130"/>
          <w:rFonts w:ascii="Times New Roman" w:hAnsi="Times New Roman" w:cs="Times New Roman"/>
          <w:sz w:val="22"/>
          <w:szCs w:val="22"/>
          <w:lang w:val="ru-RU" w:eastAsia="ru-RU"/>
        </w:rPr>
        <w:t>ГЧ</w:t>
      </w:r>
      <w:r w:rsidRPr="00FB2CC5">
        <w:rPr>
          <w:rStyle w:val="13-1pt"/>
          <w:rFonts w:ascii="Times New Roman" w:hAnsi="Times New Roman" w:cs="Times New Roman"/>
          <w:sz w:val="22"/>
          <w:szCs w:val="22"/>
          <w:lang w:eastAsia="ru-RU"/>
        </w:rPr>
        <w:t>1</w:t>
      </w:r>
      <w:r w:rsidRPr="00FB2CC5">
        <w:rPr>
          <w:rStyle w:val="130"/>
          <w:rFonts w:ascii="Times New Roman" w:hAnsi="Times New Roman" w:cs="Times New Roman"/>
          <w:sz w:val="22"/>
          <w:szCs w:val="22"/>
          <w:lang w:val="ru-RU" w:eastAsia="ru-RU"/>
        </w:rPr>
        <w:t>\с</w:t>
      </w:r>
      <w:r w:rsidRPr="00FB2CC5">
        <w:rPr>
          <w:rStyle w:val="13-1pt"/>
          <w:rFonts w:ascii="Times New Roman" w:hAnsi="Times New Roman" w:cs="Times New Roman"/>
          <w:sz w:val="22"/>
          <w:szCs w:val="22"/>
          <w:lang w:eastAsia="ru-RU"/>
        </w:rPr>
        <w:t>11</w:t>
      </w:r>
      <w:r w:rsidRPr="00FB2CC5">
        <w:rPr>
          <w:rStyle w:val="130"/>
          <w:rFonts w:ascii="Times New Roman" w:hAnsi="Times New Roman" w:cs="Times New Roman"/>
          <w:sz w:val="22"/>
          <w:szCs w:val="22"/>
          <w:lang w:val="ru-RU" w:eastAsia="ru-RU"/>
        </w:rPr>
        <w:t>сис</w:t>
      </w:r>
      <w:r w:rsidRPr="00FB2CC5">
        <w:rPr>
          <w:rStyle w:val="13-1pt"/>
          <w:rFonts w:ascii="Times New Roman" w:hAnsi="Times New Roman" w:cs="Times New Roman"/>
          <w:sz w:val="22"/>
          <w:szCs w:val="22"/>
          <w:lang w:eastAsia="ru-RU"/>
        </w:rPr>
        <w:t>1</w:t>
      </w:r>
      <w:r w:rsidRPr="00FB2CC5">
        <w:rPr>
          <w:rStyle w:val="130"/>
          <w:rFonts w:ascii="Times New Roman" w:hAnsi="Times New Roman" w:cs="Times New Roman"/>
          <w:sz w:val="22"/>
          <w:szCs w:val="22"/>
          <w:lang w:val="ru-RU" w:eastAsia="ru-RU"/>
        </w:rPr>
        <w:t xml:space="preserve">И уи^аы </w:t>
      </w:r>
      <w:r w:rsidRPr="00FB2CC5">
        <w:rPr>
          <w:rStyle w:val="130"/>
          <w:rFonts w:ascii="Times New Roman" w:hAnsi="Times New Roman" w:cs="Times New Roman"/>
          <w:sz w:val="22"/>
          <w:szCs w:val="22"/>
          <w:lang w:eastAsia="ru-RU"/>
        </w:rPr>
        <w:t>ta</w:t>
      </w:r>
      <w:r w:rsidRPr="00FB2CC5">
        <w:rPr>
          <w:rStyle w:val="130"/>
          <w:rFonts w:ascii="Times New Roman" w:hAnsi="Times New Roman" w:cs="Times New Roman"/>
          <w:sz w:val="22"/>
          <w:szCs w:val="22"/>
          <w:lang w:val="ru-RU" w:eastAsia="ru-RU"/>
        </w:rPr>
        <w:t xml:space="preserve"> оси </w:t>
      </w:r>
      <w:r w:rsidRPr="00FB2CC5">
        <w:rPr>
          <w:rStyle w:val="130"/>
          <w:rFonts w:ascii="Times New Roman" w:hAnsi="Times New Roman" w:cs="Times New Roman"/>
          <w:sz w:val="22"/>
          <w:szCs w:val="22"/>
          <w:lang w:eastAsia="ru-RU"/>
        </w:rPr>
        <w:t>tctoi</w:t>
      </w:r>
      <w:r w:rsidRPr="00FB2CC5">
        <w:rPr>
          <w:rStyle w:val="130"/>
          <w:rFonts w:ascii="Times New Roman" w:hAnsi="Times New Roman" w:cs="Times New Roman"/>
          <w:sz w:val="22"/>
          <w:szCs w:val="22"/>
          <w:lang w:val="ru-RU" w:eastAsia="ru-RU"/>
        </w:rPr>
        <w:t xml:space="preserve"> </w:t>
      </w:r>
      <w:r w:rsidRPr="00FB2CC5">
        <w:rPr>
          <w:rStyle w:val="130"/>
          <w:rFonts w:ascii="Times New Roman" w:hAnsi="Times New Roman" w:cs="Times New Roman"/>
          <w:sz w:val="22"/>
          <w:szCs w:val="22"/>
          <w:lang w:eastAsia="ru-RU"/>
        </w:rPr>
        <w:t>ic</w:t>
      </w:r>
      <w:r w:rsidRPr="00FB2CC5">
        <w:rPr>
          <w:rStyle w:val="130"/>
          <w:rFonts w:ascii="Times New Roman" w:hAnsi="Times New Roman" w:cs="Times New Roman"/>
          <w:sz w:val="22"/>
          <w:szCs w:val="22"/>
          <w:lang w:val="ru-RU" w:eastAsia="ru-RU"/>
        </w:rPr>
        <w:t>&lt;</w:t>
      </w:r>
      <w:r w:rsidRPr="00FB2CC5">
        <w:rPr>
          <w:rStyle w:val="130"/>
          <w:rFonts w:ascii="Times New Roman" w:hAnsi="Times New Roman" w:cs="Times New Roman"/>
          <w:sz w:val="22"/>
          <w:szCs w:val="22"/>
          <w:lang w:eastAsia="ru-RU"/>
        </w:rPr>
        <w:t>t</w:t>
      </w:r>
      <w:r w:rsidRPr="00FB2CC5">
        <w:rPr>
          <w:rStyle w:val="130"/>
          <w:rFonts w:ascii="Times New Roman" w:hAnsi="Times New Roman" w:cs="Times New Roman"/>
          <w:sz w:val="22"/>
          <w:szCs w:val="22"/>
          <w:lang w:val="ru-RU" w:eastAsia="ru-RU"/>
        </w:rPr>
        <w:t>.</w:t>
      </w:r>
    </w:p>
    <w:p w:rsidR="00214F7C" w:rsidRPr="00FB2CC5" w:rsidRDefault="00214F7C" w:rsidP="003F712C">
      <w:pPr>
        <w:pStyle w:val="24"/>
        <w:shd w:val="clear" w:color="auto" w:fill="auto"/>
        <w:spacing w:line="235" w:lineRule="exact"/>
        <w:ind w:right="20"/>
        <w:jc w:val="both"/>
        <w:rPr>
          <w:rFonts w:ascii="Times New Roman" w:hAnsi="Times New Roman" w:cs="Times New Roman"/>
          <w:sz w:val="22"/>
          <w:szCs w:val="22"/>
        </w:rPr>
      </w:pPr>
      <w:r w:rsidRPr="00FB2CC5">
        <w:rPr>
          <w:rStyle w:val="1"/>
          <w:rFonts w:ascii="Times New Roman" w:hAnsi="Times New Roman" w:cs="Times New Roman"/>
          <w:sz w:val="22"/>
          <w:szCs w:val="22"/>
          <w:lang w:eastAsia="ru-RU"/>
        </w:rPr>
        <w:t>Aldarko</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sa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yana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to</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nka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atrofida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aylanishib</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nimalarnidir</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timirskilay</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boshladi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oxiri</w:t>
      </w:r>
      <w:r w:rsidRPr="00FB2CC5">
        <w:rPr>
          <w:rStyle w:val="1"/>
          <w:rFonts w:ascii="Times New Roman" w:hAnsi="Times New Roman" w:cs="Times New Roman"/>
          <w:sz w:val="22"/>
          <w:szCs w:val="22"/>
          <w:lang w:val="ru-RU" w:eastAsia="ru-RU"/>
        </w:rPr>
        <w:t xml:space="preserve"> и </w:t>
      </w:r>
      <w:r w:rsidRPr="00FB2CC5">
        <w:rPr>
          <w:rStyle w:val="1"/>
          <w:rFonts w:ascii="Times New Roman" w:hAnsi="Times New Roman" w:cs="Times New Roman"/>
          <w:sz w:val="22"/>
          <w:szCs w:val="22"/>
          <w:lang w:eastAsia="ru-RU"/>
        </w:rPr>
        <w:t>yerdan</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hamyonni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sug</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urib</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olib</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dehqonga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berdi</w:t>
      </w:r>
      <w:r w:rsidRPr="00FB2CC5">
        <w:rPr>
          <w:rStyle w:val="1"/>
          <w:rFonts w:ascii="Times New Roman" w:hAnsi="Times New Roman" w:cs="Times New Roman"/>
          <w:sz w:val="22"/>
          <w:szCs w:val="22"/>
          <w:lang w:val="ru-RU" w:eastAsia="ru-RU"/>
        </w:rPr>
        <w:t>.</w:t>
      </w:r>
    </w:p>
    <w:p w:rsidR="00214F7C" w:rsidRPr="00FB2CC5" w:rsidRDefault="00214F7C" w:rsidP="003F712C">
      <w:pPr>
        <w:pStyle w:val="24"/>
        <w:shd w:val="clear" w:color="auto" w:fill="auto"/>
        <w:spacing w:line="235" w:lineRule="exact"/>
        <w:ind w:right="20" w:firstLine="280"/>
        <w:jc w:val="both"/>
        <w:rPr>
          <w:rFonts w:ascii="Times New Roman" w:hAnsi="Times New Roman" w:cs="Times New Roman"/>
          <w:sz w:val="22"/>
          <w:szCs w:val="22"/>
        </w:rPr>
      </w:pPr>
      <w:r w:rsidRPr="00FB2CC5">
        <w:rPr>
          <w:rStyle w:val="1"/>
          <w:rFonts w:ascii="Times New Roman" w:hAnsi="Times New Roman" w:cs="Times New Roman"/>
          <w:sz w:val="22"/>
          <w:szCs w:val="22"/>
          <w:lang w:eastAsia="ru-RU"/>
        </w:rPr>
        <w:t>Dehqon</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hamyonni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ochib</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qarasa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undagi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pul</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darhaqiqat</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ikki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hissa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ortibdi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U</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Aldarko</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saga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va</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da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qilingan</w:t>
      </w:r>
      <w:r w:rsidRPr="00FB2CC5">
        <w:rPr>
          <w:rStyle w:val="1"/>
          <w:rFonts w:ascii="Times New Roman" w:hAnsi="Times New Roman" w:cs="Times New Roman"/>
          <w:sz w:val="22"/>
          <w:szCs w:val="22"/>
          <w:lang w:val="ru-RU" w:eastAsia="ru-RU"/>
        </w:rPr>
        <w:t xml:space="preserve"> 1 </w:t>
      </w:r>
      <w:r w:rsidRPr="00FB2CC5">
        <w:rPr>
          <w:rStyle w:val="1"/>
          <w:rFonts w:ascii="Times New Roman" w:hAnsi="Times New Roman" w:cs="Times New Roman"/>
          <w:sz w:val="22"/>
          <w:szCs w:val="22"/>
          <w:lang w:eastAsia="ru-RU"/>
        </w:rPr>
        <w:t>so</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m</w:t>
      </w:r>
      <w:r w:rsidRPr="00FB2CC5">
        <w:rPr>
          <w:rStyle w:val="1"/>
          <w:rFonts w:ascii="Times New Roman" w:hAnsi="Times New Roman" w:cs="Times New Roman"/>
          <w:sz w:val="22"/>
          <w:szCs w:val="22"/>
          <w:lang w:val="ru-RU" w:eastAsia="ru-RU"/>
        </w:rPr>
        <w:t xml:space="preserve"> 20 </w:t>
      </w:r>
      <w:r w:rsidRPr="00FB2CC5">
        <w:rPr>
          <w:rStyle w:val="1"/>
          <w:rFonts w:ascii="Times New Roman" w:hAnsi="Times New Roman" w:cs="Times New Roman"/>
          <w:sz w:val="22"/>
          <w:szCs w:val="22"/>
          <w:lang w:eastAsia="ru-RU"/>
        </w:rPr>
        <w:t>tiyinni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hamyondan</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olib</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berdi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va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hamyonni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yana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qayta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o</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sha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sehrli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to</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nka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tagiga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qo</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yishini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iltimos</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qildi</w:t>
      </w:r>
      <w:r w:rsidRPr="00FB2CC5">
        <w:rPr>
          <w:rStyle w:val="1"/>
          <w:rFonts w:ascii="Times New Roman" w:hAnsi="Times New Roman" w:cs="Times New Roman"/>
          <w:sz w:val="22"/>
          <w:szCs w:val="22"/>
          <w:lang w:val="ru-RU" w:eastAsia="ru-RU"/>
        </w:rPr>
        <w:t>.</w:t>
      </w:r>
    </w:p>
    <w:p w:rsidR="00214F7C" w:rsidRPr="00FB2CC5" w:rsidRDefault="00214F7C" w:rsidP="003F712C">
      <w:pPr>
        <w:pStyle w:val="24"/>
        <w:shd w:val="clear" w:color="auto" w:fill="auto"/>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Yana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yuzgacha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sanashdi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Aldarko</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sa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bu</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safar</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ham</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to</w:t>
      </w:r>
      <w:r w:rsidRPr="00FB2CC5">
        <w:rPr>
          <w:rStyle w:val="1"/>
          <w:rFonts w:ascii="Times New Roman" w:hAnsi="Times New Roman" w:cs="Times New Roman"/>
          <w:sz w:val="22"/>
          <w:szCs w:val="22"/>
          <w:lang w:val="ru-RU" w:eastAsia="ru-RU"/>
        </w:rPr>
        <w:t>'</w:t>
      </w:r>
      <w:r w:rsidRPr="00FB2CC5">
        <w:rPr>
          <w:rStyle w:val="1"/>
          <w:rFonts w:ascii="Times New Roman" w:hAnsi="Times New Roman" w:cs="Times New Roman"/>
          <w:sz w:val="22"/>
          <w:szCs w:val="22"/>
          <w:lang w:eastAsia="ru-RU"/>
        </w:rPr>
        <w:t>nka</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yon</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veridagi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butalarni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timirskilab</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hamyonni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olib</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chiqdi</w:t>
      </w:r>
      <w:r w:rsidRPr="00FB2CC5">
        <w:rPr>
          <w:rStyle w:val="1"/>
          <w:rFonts w:ascii="Times New Roman" w:hAnsi="Times New Roman" w:cs="Times New Roman"/>
          <w:sz w:val="22"/>
          <w:szCs w:val="22"/>
          <w:lang w:val="ru-RU" w:eastAsia="ru-RU"/>
        </w:rPr>
        <w:t xml:space="preserve">. </w:t>
      </w:r>
      <w:r w:rsidRPr="00FB2CC5">
        <w:rPr>
          <w:rStyle w:val="1"/>
          <w:rFonts w:ascii="Times New Roman" w:hAnsi="Times New Roman" w:cs="Times New Roman"/>
          <w:sz w:val="22"/>
          <w:szCs w:val="22"/>
          <w:lang w:eastAsia="ru-RU"/>
        </w:rPr>
        <w:t>Dehqon sana- sa, pul bu safar ham ikki hissa ortibdi. Shu bois Aldarko'sa bu safar ham va’da qilingan 1 so'm 20 tiyinni oldi.</w:t>
      </w:r>
    </w:p>
    <w:p w:rsidR="00214F7C" w:rsidRPr="00FB2CC5" w:rsidRDefault="00214F7C" w:rsidP="003F712C">
      <w:pPr>
        <w:pStyle w:val="24"/>
        <w:shd w:val="clear" w:color="auto" w:fill="auto"/>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Hamyonni uchinchi marta to'nka ostiga yashirishdi. Bu gal ham pul ikki hissa ko'paydi. Biroq dehqon Aldarko'saga va’da qilingan 1 so'm 20 tiyinni to'lagach, hamyonda pul qolmadi. Boyoqish dehqon bu hiyla tufayli bor pulidan ajraldi. U o'kina-o'kina o'rmondan chiqib ketdi.</w:t>
      </w:r>
    </w:p>
    <w:p w:rsidR="00214F7C" w:rsidRPr="003C43AB" w:rsidRDefault="00214F7C" w:rsidP="003F712C">
      <w:pPr>
        <w:pStyle w:val="24"/>
        <w:shd w:val="clear" w:color="auto" w:fill="auto"/>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Pulni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sehr</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bilan</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ikki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hissa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ko</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paytirish</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siri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albatta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ma</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lum</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Aldarko</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sa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hamyonni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topishdan</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oldin</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to</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nka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atrofidagi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butalarni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bekorga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timirskilamagan</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Ammo</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savol</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boshqa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joyda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sehrli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to</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nka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yonida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qilingan</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mash</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um</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tajribadan</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ilgari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dehqonning</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qancha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puli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bo</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lgan</w:t>
      </w:r>
      <w:r w:rsidRPr="003C43AB">
        <w:rPr>
          <w:rStyle w:val="1"/>
          <w:rFonts w:ascii="Times New Roman" w:hAnsi="Times New Roman" w:cs="Times New Roman"/>
          <w:sz w:val="22"/>
          <w:szCs w:val="22"/>
          <w:lang w:eastAsia="ru-RU"/>
        </w:rPr>
        <w:t>?</w:t>
      </w:r>
    </w:p>
    <w:p w:rsidR="00214F7C" w:rsidRPr="003C43AB" w:rsidRDefault="00214F7C" w:rsidP="003F712C">
      <w:pPr>
        <w:pStyle w:val="24"/>
        <w:numPr>
          <w:ilvl w:val="0"/>
          <w:numId w:val="7"/>
        </w:numPr>
        <w:shd w:val="clear" w:color="auto" w:fill="auto"/>
        <w:tabs>
          <w:tab w:val="left" w:pos="480"/>
        </w:tabs>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Undan</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ko</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ra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siz</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menga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o</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sha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sehrli</w:t>
      </w:r>
      <w:r w:rsidRPr="003C43AB">
        <w:rPr>
          <w:rStyle w:val="1"/>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to</w:t>
      </w:r>
      <w:r w:rsidRPr="003C43AB">
        <w:rPr>
          <w:rStyle w:val="5"/>
          <w:rFonts w:ascii="Times New Roman" w:hAnsi="Times New Roman" w:cs="Times New Roman"/>
          <w:sz w:val="22"/>
          <w:szCs w:val="22"/>
          <w:lang w:eastAsia="ru-RU"/>
        </w:rPr>
        <w:t>'</w:t>
      </w:r>
      <w:r w:rsidRPr="00FB2CC5">
        <w:rPr>
          <w:rStyle w:val="5"/>
          <w:rFonts w:ascii="Times New Roman" w:hAnsi="Times New Roman" w:cs="Times New Roman"/>
          <w:sz w:val="22"/>
          <w:szCs w:val="22"/>
          <w:lang w:eastAsia="ru-RU"/>
        </w:rPr>
        <w:t>nkaning</w:t>
      </w:r>
      <w:r w:rsidRPr="003C43AB">
        <w:rPr>
          <w:rStyle w:val="5"/>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qayerdaligini</w:t>
      </w:r>
      <w:r w:rsidRPr="003C43AB">
        <w:rPr>
          <w:rStyle w:val="5"/>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aniq</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tushuntirib</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bera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olasizmi</w:t>
      </w:r>
      <w:r w:rsidRPr="003C43AB">
        <w:rPr>
          <w:rStyle w:val="1"/>
          <w:rFonts w:ascii="Times New Roman" w:hAnsi="Times New Roman" w:cs="Times New Roman"/>
          <w:sz w:val="22"/>
          <w:szCs w:val="22"/>
          <w:lang w:eastAsia="ru-RU"/>
        </w:rPr>
        <w:t xml:space="preserve">? - </w:t>
      </w:r>
      <w:r w:rsidRPr="00FB2CC5">
        <w:rPr>
          <w:rStyle w:val="1"/>
          <w:rFonts w:ascii="Times New Roman" w:hAnsi="Times New Roman" w:cs="Times New Roman"/>
          <w:sz w:val="22"/>
          <w:szCs w:val="22"/>
          <w:lang w:eastAsia="ru-RU"/>
        </w:rPr>
        <w:t>savolga</w:t>
      </w:r>
      <w:r w:rsidRPr="003C43AB">
        <w:rPr>
          <w:rStyle w:val="1"/>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savol</w:t>
      </w:r>
      <w:r w:rsidRPr="003C43AB">
        <w:rPr>
          <w:rStyle w:val="5"/>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bilan</w:t>
      </w:r>
      <w:r w:rsidRPr="003C43AB">
        <w:rPr>
          <w:rStyle w:val="5"/>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javob</w:t>
      </w:r>
      <w:r w:rsidRPr="003C43AB">
        <w:rPr>
          <w:rStyle w:val="5"/>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berdi</w:t>
      </w:r>
      <w:r w:rsidRPr="003C43AB">
        <w:rPr>
          <w:rStyle w:val="5"/>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Hoshimjon</w:t>
      </w:r>
      <w:r w:rsidRPr="003C43AB">
        <w:rPr>
          <w:rStyle w:val="1"/>
          <w:rFonts w:ascii="Times New Roman" w:hAnsi="Times New Roman" w:cs="Times New Roman"/>
          <w:sz w:val="22"/>
          <w:szCs w:val="22"/>
          <w:lang w:eastAsia="ru-RU"/>
        </w:rPr>
        <w:t xml:space="preserve">. - </w:t>
      </w:r>
      <w:r w:rsidRPr="00FB2CC5">
        <w:rPr>
          <w:rStyle w:val="1"/>
          <w:rFonts w:ascii="Times New Roman" w:hAnsi="Times New Roman" w:cs="Times New Roman"/>
          <w:sz w:val="22"/>
          <w:szCs w:val="22"/>
          <w:lang w:eastAsia="ru-RU"/>
        </w:rPr>
        <w:t>Men</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ham</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tajriba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o</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tkazib</w:t>
      </w:r>
      <w:r w:rsidRPr="003C43AB">
        <w:rPr>
          <w:rStyle w:val="1"/>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ko</w:t>
      </w:r>
      <w:r w:rsidRPr="003C43AB">
        <w:rPr>
          <w:rStyle w:val="5"/>
          <w:rFonts w:ascii="Times New Roman" w:hAnsi="Times New Roman" w:cs="Times New Roman"/>
          <w:sz w:val="22"/>
          <w:szCs w:val="22"/>
          <w:lang w:eastAsia="ru-RU"/>
        </w:rPr>
        <w:t>'</w:t>
      </w:r>
      <w:r w:rsidRPr="00FB2CC5">
        <w:rPr>
          <w:rStyle w:val="5"/>
          <w:rFonts w:ascii="Times New Roman" w:hAnsi="Times New Roman" w:cs="Times New Roman"/>
          <w:sz w:val="22"/>
          <w:szCs w:val="22"/>
          <w:lang w:eastAsia="ru-RU"/>
        </w:rPr>
        <w:t>rsam</w:t>
      </w:r>
      <w:r w:rsidRPr="003C43AB">
        <w:rPr>
          <w:rStyle w:val="5"/>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bo</w:t>
      </w:r>
      <w:r w:rsidRPr="003C43AB">
        <w:rPr>
          <w:rStyle w:val="5"/>
          <w:rFonts w:ascii="Times New Roman" w:hAnsi="Times New Roman" w:cs="Times New Roman"/>
          <w:sz w:val="22"/>
          <w:szCs w:val="22"/>
          <w:lang w:eastAsia="ru-RU"/>
        </w:rPr>
        <w:t>'</w:t>
      </w:r>
      <w:r w:rsidRPr="00FB2CC5">
        <w:rPr>
          <w:rStyle w:val="5"/>
          <w:rFonts w:ascii="Times New Roman" w:hAnsi="Times New Roman" w:cs="Times New Roman"/>
          <w:sz w:val="22"/>
          <w:szCs w:val="22"/>
          <w:lang w:eastAsia="ru-RU"/>
        </w:rPr>
        <w:t>lardi</w:t>
      </w:r>
      <w:r w:rsidRPr="003C43AB">
        <w:rPr>
          <w:rStyle w:val="5"/>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Shunda</w:t>
      </w:r>
      <w:r w:rsidRPr="003C43AB">
        <w:rPr>
          <w:rStyle w:val="5"/>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masalaning</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javobi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ham</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osonroq</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topilardi</w:t>
      </w:r>
      <w:r w:rsidRPr="003C43AB">
        <w:rPr>
          <w:rStyle w:val="1"/>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Axir</w:t>
      </w:r>
      <w:r w:rsidRPr="003C43AB">
        <w:rPr>
          <w:rStyle w:val="5"/>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kimyo</w:t>
      </w:r>
      <w:r w:rsidRPr="003C43AB">
        <w:rPr>
          <w:rStyle w:val="5"/>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fizika</w:t>
      </w:r>
      <w:r w:rsidRPr="003C43AB">
        <w:rPr>
          <w:rStyle w:val="5"/>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kabi</w:t>
      </w:r>
      <w:r w:rsidRPr="003C43AB">
        <w:rPr>
          <w:rStyle w:val="5"/>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fanlarda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masalalar</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yechimi</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tajriba</w:t>
      </w:r>
      <w:r w:rsidRPr="003C43AB">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o</w:t>
      </w:r>
      <w:r w:rsidRPr="003C43AB">
        <w:rPr>
          <w:rStyle w:val="1"/>
          <w:rFonts w:ascii="Times New Roman" w:hAnsi="Times New Roman" w:cs="Times New Roman"/>
          <w:sz w:val="22"/>
          <w:szCs w:val="22"/>
          <w:lang w:eastAsia="ru-RU"/>
        </w:rPr>
        <w:t>'</w:t>
      </w:r>
      <w:r w:rsidRPr="00FB2CC5">
        <w:rPr>
          <w:rStyle w:val="1"/>
          <w:rFonts w:ascii="Times New Roman" w:hAnsi="Times New Roman" w:cs="Times New Roman"/>
          <w:sz w:val="22"/>
          <w:szCs w:val="22"/>
          <w:lang w:eastAsia="ru-RU"/>
        </w:rPr>
        <w:t>tkazib</w:t>
      </w:r>
      <w:r w:rsidRPr="003C43AB">
        <w:rPr>
          <w:rStyle w:val="1"/>
          <w:rFonts w:ascii="Times New Roman" w:hAnsi="Times New Roman" w:cs="Times New Roman"/>
          <w:sz w:val="22"/>
          <w:szCs w:val="22"/>
          <w:lang w:eastAsia="ru-RU"/>
        </w:rPr>
        <w:t xml:space="preserve"> </w:t>
      </w:r>
      <w:r w:rsidRPr="00FB2CC5">
        <w:rPr>
          <w:rStyle w:val="5"/>
          <w:rFonts w:ascii="Times New Roman" w:hAnsi="Times New Roman" w:cs="Times New Roman"/>
          <w:sz w:val="22"/>
          <w:szCs w:val="22"/>
          <w:lang w:eastAsia="ru-RU"/>
        </w:rPr>
        <w:t>topiladi</w:t>
      </w:r>
      <w:r w:rsidRPr="003C43AB">
        <w:rPr>
          <w:rStyle w:val="5"/>
          <w:rFonts w:ascii="Times New Roman" w:hAnsi="Times New Roman" w:cs="Times New Roman"/>
          <w:sz w:val="22"/>
          <w:szCs w:val="22"/>
          <w:lang w:eastAsia="ru-RU"/>
        </w:rPr>
        <w:t>-</w:t>
      </w:r>
      <w:r w:rsidRPr="00FB2CC5">
        <w:rPr>
          <w:rStyle w:val="5"/>
          <w:rFonts w:ascii="Times New Roman" w:hAnsi="Times New Roman" w:cs="Times New Roman"/>
          <w:sz w:val="22"/>
          <w:szCs w:val="22"/>
          <w:lang w:eastAsia="ru-RU"/>
        </w:rPr>
        <w:t>ku</w:t>
      </w:r>
      <w:r w:rsidRPr="003C43AB">
        <w:rPr>
          <w:rStyle w:val="5"/>
          <w:rFonts w:ascii="Times New Roman" w:hAnsi="Times New Roman" w:cs="Times New Roman"/>
          <w:sz w:val="22"/>
          <w:szCs w:val="22"/>
          <w:lang w:eastAsia="ru-RU"/>
        </w:rPr>
        <w:t>.</w:t>
      </w:r>
    </w:p>
    <w:p w:rsidR="00214F7C" w:rsidRPr="00FB2CC5" w:rsidRDefault="00214F7C" w:rsidP="003F712C">
      <w:pPr>
        <w:pStyle w:val="24"/>
        <w:numPr>
          <w:ilvl w:val="0"/>
          <w:numId w:val="7"/>
        </w:numPr>
        <w:shd w:val="clear" w:color="auto" w:fill="auto"/>
        <w:tabs>
          <w:tab w:val="left" w:pos="456"/>
        </w:tabs>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 xml:space="preserve">Yaxshisi, siz har xil bo'lmag'ur tajribalaringiz </w:t>
      </w:r>
      <w:r w:rsidRPr="00FB2CC5">
        <w:rPr>
          <w:rStyle w:val="5"/>
          <w:rFonts w:ascii="Times New Roman" w:hAnsi="Times New Roman" w:cs="Times New Roman"/>
          <w:sz w:val="22"/>
          <w:szCs w:val="22"/>
          <w:lang w:eastAsia="ru-RU"/>
        </w:rPr>
        <w:t xml:space="preserve">bilan matemati- </w:t>
      </w:r>
      <w:r w:rsidRPr="00FB2CC5">
        <w:rPr>
          <w:rStyle w:val="1"/>
          <w:rFonts w:ascii="Times New Roman" w:hAnsi="Times New Roman" w:cs="Times New Roman"/>
          <w:sz w:val="22"/>
          <w:szCs w:val="22"/>
          <w:lang w:eastAsia="ru-RU"/>
        </w:rPr>
        <w:t xml:space="preserve">kaning boshini </w:t>
      </w:r>
      <w:r w:rsidRPr="00FB2CC5">
        <w:rPr>
          <w:rStyle w:val="2"/>
          <w:rFonts w:ascii="Times New Roman" w:hAnsi="Times New Roman" w:cs="Times New Roman"/>
          <w:sz w:val="22"/>
          <w:szCs w:val="22"/>
          <w:lang w:eastAsia="ru-RU"/>
        </w:rPr>
        <w:t xml:space="preserve">og'ritmay qo'ya </w:t>
      </w:r>
      <w:r w:rsidRPr="00FB2CC5">
        <w:rPr>
          <w:rStyle w:val="1"/>
          <w:rFonts w:ascii="Times New Roman" w:hAnsi="Times New Roman" w:cs="Times New Roman"/>
          <w:sz w:val="22"/>
          <w:szCs w:val="22"/>
          <w:lang w:eastAsia="ru-RU"/>
        </w:rPr>
        <w:t>qoling.</w:t>
      </w:r>
    </w:p>
    <w:p w:rsidR="00214F7C" w:rsidRPr="00FB2CC5" w:rsidRDefault="00214F7C" w:rsidP="003F712C">
      <w:pPr>
        <w:rPr>
          <w:rStyle w:val="2"/>
          <w:rFonts w:ascii="Times New Roman" w:hAnsi="Times New Roman" w:cs="Times New Roman"/>
          <w:sz w:val="22"/>
          <w:szCs w:val="22"/>
          <w:lang w:val="uz-Latn-UZ" w:eastAsia="ru-RU"/>
        </w:rPr>
      </w:pPr>
      <w:r w:rsidRPr="00FB2CC5">
        <w:rPr>
          <w:rStyle w:val="1"/>
          <w:rFonts w:ascii="Times New Roman" w:hAnsi="Times New Roman" w:cs="Times New Roman"/>
          <w:sz w:val="22"/>
          <w:szCs w:val="22"/>
          <w:lang w:eastAsia="ru-RU"/>
        </w:rPr>
        <w:t xml:space="preserve">Zaldan «Birorta </w:t>
      </w:r>
      <w:r w:rsidRPr="00FB2CC5">
        <w:rPr>
          <w:rStyle w:val="2"/>
          <w:rFonts w:ascii="Times New Roman" w:hAnsi="Times New Roman" w:cs="Times New Roman"/>
          <w:sz w:val="22"/>
          <w:szCs w:val="22"/>
          <w:lang w:eastAsia="ru-RU"/>
        </w:rPr>
        <w:t xml:space="preserve">savolga ham </w:t>
      </w:r>
      <w:r w:rsidRPr="00FB2CC5">
        <w:rPr>
          <w:rStyle w:val="1"/>
          <w:rFonts w:ascii="Times New Roman" w:hAnsi="Times New Roman" w:cs="Times New Roman"/>
          <w:sz w:val="22"/>
          <w:szCs w:val="22"/>
          <w:lang w:eastAsia="ru-RU"/>
        </w:rPr>
        <w:t xml:space="preserve">javob topolmadi», </w:t>
      </w:r>
      <w:r w:rsidRPr="00FB2CC5">
        <w:rPr>
          <w:rStyle w:val="5"/>
          <w:rFonts w:ascii="Times New Roman" w:hAnsi="Times New Roman" w:cs="Times New Roman"/>
          <w:sz w:val="22"/>
          <w:szCs w:val="22"/>
          <w:lang w:eastAsia="ru-RU"/>
        </w:rPr>
        <w:t xml:space="preserve">«Ikkichi jazolan- </w:t>
      </w:r>
      <w:r w:rsidRPr="00FB2CC5">
        <w:rPr>
          <w:rStyle w:val="1"/>
          <w:rFonts w:ascii="Times New Roman" w:hAnsi="Times New Roman" w:cs="Times New Roman"/>
          <w:sz w:val="22"/>
          <w:szCs w:val="22"/>
          <w:lang w:eastAsia="ru-RU"/>
        </w:rPr>
        <w:t xml:space="preserve">sin», «Qattiq </w:t>
      </w:r>
      <w:r w:rsidRPr="00FB2CC5">
        <w:rPr>
          <w:rStyle w:val="2"/>
          <w:rFonts w:ascii="Times New Roman" w:hAnsi="Times New Roman" w:cs="Times New Roman"/>
          <w:sz w:val="22"/>
          <w:szCs w:val="22"/>
          <w:lang w:eastAsia="ru-RU"/>
        </w:rPr>
        <w:t xml:space="preserve">tartibda matematika </w:t>
      </w:r>
      <w:r w:rsidRPr="00FB2CC5">
        <w:rPr>
          <w:rStyle w:val="1"/>
          <w:rFonts w:ascii="Times New Roman" w:hAnsi="Times New Roman" w:cs="Times New Roman"/>
          <w:sz w:val="22"/>
          <w:szCs w:val="22"/>
          <w:lang w:eastAsia="ru-RU"/>
        </w:rPr>
        <w:t xml:space="preserve">o'rgatiladigan </w:t>
      </w:r>
      <w:r w:rsidRPr="00FB2CC5">
        <w:rPr>
          <w:rStyle w:val="5"/>
          <w:rFonts w:ascii="Times New Roman" w:hAnsi="Times New Roman" w:cs="Times New Roman"/>
          <w:sz w:val="22"/>
          <w:szCs w:val="22"/>
          <w:lang w:eastAsia="ru-RU"/>
        </w:rPr>
        <w:t xml:space="preserve">jazo lageriga sur- </w:t>
      </w:r>
      <w:r w:rsidRPr="00FB2CC5">
        <w:rPr>
          <w:rStyle w:val="1"/>
          <w:rFonts w:ascii="Times New Roman" w:hAnsi="Times New Roman" w:cs="Times New Roman"/>
          <w:sz w:val="22"/>
          <w:szCs w:val="22"/>
          <w:lang w:eastAsia="ru-RU"/>
        </w:rPr>
        <w:t xml:space="preserve">gun qilinsin», </w:t>
      </w:r>
      <w:r w:rsidRPr="00FB2CC5">
        <w:rPr>
          <w:rStyle w:val="2"/>
          <w:rFonts w:ascii="Times New Roman" w:hAnsi="Times New Roman" w:cs="Times New Roman"/>
          <w:sz w:val="22"/>
          <w:szCs w:val="22"/>
          <w:lang w:eastAsia="ru-RU"/>
        </w:rPr>
        <w:t xml:space="preserve">«Non-suv berilmasin», </w:t>
      </w:r>
      <w:r w:rsidRPr="00FB2CC5">
        <w:rPr>
          <w:rStyle w:val="1"/>
          <w:rFonts w:ascii="Times New Roman" w:hAnsi="Times New Roman" w:cs="Times New Roman"/>
          <w:sz w:val="22"/>
          <w:szCs w:val="22"/>
          <w:lang w:eastAsia="ru-RU"/>
        </w:rPr>
        <w:t xml:space="preserve">«Hamma </w:t>
      </w:r>
      <w:r w:rsidRPr="00FB2CC5">
        <w:rPr>
          <w:rStyle w:val="5"/>
          <w:rFonts w:ascii="Times New Roman" w:hAnsi="Times New Roman" w:cs="Times New Roman"/>
          <w:sz w:val="22"/>
          <w:szCs w:val="22"/>
          <w:lang w:eastAsia="ru-RU"/>
        </w:rPr>
        <w:t xml:space="preserve">matematika </w:t>
      </w:r>
      <w:r w:rsidRPr="00FB2CC5">
        <w:rPr>
          <w:rStyle w:val="1"/>
          <w:rFonts w:ascii="Times New Roman" w:hAnsi="Times New Roman" w:cs="Times New Roman"/>
          <w:sz w:val="22"/>
          <w:szCs w:val="22"/>
          <w:lang w:eastAsia="ru-RU"/>
        </w:rPr>
        <w:t xml:space="preserve">kitob- larini o'qib chiqishga majbur qilinsin» kabi baqir-chaqirlar eshitilar, Hoshimjon </w:t>
      </w:r>
      <w:r w:rsidRPr="00FB2CC5">
        <w:rPr>
          <w:rStyle w:val="2"/>
          <w:rFonts w:ascii="Times New Roman" w:hAnsi="Times New Roman" w:cs="Times New Roman"/>
          <w:sz w:val="22"/>
          <w:szCs w:val="22"/>
          <w:lang w:eastAsia="ru-RU"/>
        </w:rPr>
        <w:t xml:space="preserve">esa </w:t>
      </w:r>
      <w:r w:rsidRPr="00FB2CC5">
        <w:rPr>
          <w:rStyle w:val="1"/>
          <w:rFonts w:ascii="Times New Roman" w:hAnsi="Times New Roman" w:cs="Times New Roman"/>
          <w:sz w:val="22"/>
          <w:szCs w:val="22"/>
          <w:lang w:eastAsia="ru-RU"/>
        </w:rPr>
        <w:t xml:space="preserve">endi </w:t>
      </w:r>
      <w:r w:rsidRPr="00FB2CC5">
        <w:rPr>
          <w:rStyle w:val="2"/>
          <w:rFonts w:ascii="Times New Roman" w:hAnsi="Times New Roman" w:cs="Times New Roman"/>
          <w:sz w:val="22"/>
          <w:szCs w:val="22"/>
          <w:lang w:eastAsia="ru-RU"/>
        </w:rPr>
        <w:t xml:space="preserve">rostakamiga qo'rqib </w:t>
      </w:r>
      <w:r w:rsidRPr="00FB2CC5">
        <w:rPr>
          <w:rStyle w:val="1"/>
          <w:rFonts w:ascii="Times New Roman" w:hAnsi="Times New Roman" w:cs="Times New Roman"/>
          <w:sz w:val="22"/>
          <w:szCs w:val="22"/>
          <w:lang w:eastAsia="ru-RU"/>
        </w:rPr>
        <w:t>ketib: «Bo'ldi-bo'ldi, ham masini o'qiyman,</w:t>
      </w:r>
      <w:r w:rsidRPr="00FB2CC5">
        <w:rPr>
          <w:rStyle w:val="2"/>
          <w:rFonts w:ascii="Times New Roman" w:hAnsi="Times New Roman" w:cs="Times New Roman"/>
          <w:sz w:val="22"/>
          <w:szCs w:val="22"/>
          <w:lang w:val="uz-Latn-UZ" w:eastAsia="ru-RU"/>
        </w:rPr>
        <w:t xml:space="preserve">o'shancha pul bo'lgan. Demak, pulni ko'paytirishga kirishilishidan oldin dehqonda bundan </w:t>
      </w:r>
      <w:r w:rsidRPr="00FB2CC5">
        <w:rPr>
          <w:rStyle w:val="1"/>
          <w:rFonts w:ascii="Times New Roman" w:hAnsi="Times New Roman" w:cs="Times New Roman"/>
          <w:sz w:val="22"/>
          <w:szCs w:val="22"/>
          <w:lang w:val="uz-Latn-UZ" w:eastAsia="ru-RU"/>
        </w:rPr>
        <w:t xml:space="preserve">ikki </w:t>
      </w:r>
      <w:r w:rsidRPr="00FB2CC5">
        <w:rPr>
          <w:rStyle w:val="2"/>
          <w:rFonts w:ascii="Times New Roman" w:hAnsi="Times New Roman" w:cs="Times New Roman"/>
          <w:sz w:val="22"/>
          <w:szCs w:val="22"/>
          <w:lang w:val="uz-Latn-UZ" w:eastAsia="ru-RU"/>
        </w:rPr>
        <w:t xml:space="preserve">hissa kam – </w:t>
      </w:r>
    </w:p>
    <w:p w:rsidR="00214F7C" w:rsidRPr="003C43AB" w:rsidRDefault="00214F7C" w:rsidP="003F712C">
      <w:pPr>
        <w:rPr>
          <w:rFonts w:ascii="Times New Roman" w:hAnsi="Times New Roman"/>
          <w:color w:val="000000"/>
          <w:shd w:val="clear" w:color="auto" w:fill="FFFFFF"/>
          <w:lang w:val="en-US"/>
        </w:rPr>
      </w:pPr>
      <w:r w:rsidRPr="00FB2CC5">
        <w:rPr>
          <w:rStyle w:val="1"/>
          <w:rFonts w:ascii="Times New Roman" w:hAnsi="Times New Roman" w:cs="Times New Roman"/>
          <w:sz w:val="22"/>
          <w:szCs w:val="22"/>
          <w:lang w:val="uz-Latn-UZ" w:eastAsia="ru-RU"/>
        </w:rPr>
        <w:t xml:space="preserve">1 </w:t>
      </w:r>
      <w:r w:rsidRPr="00FB2CC5">
        <w:rPr>
          <w:rStyle w:val="2"/>
          <w:rFonts w:ascii="Times New Roman" w:hAnsi="Times New Roman" w:cs="Times New Roman"/>
          <w:sz w:val="22"/>
          <w:szCs w:val="22"/>
          <w:lang w:val="uz-Latn-UZ" w:eastAsia="ru-RU"/>
        </w:rPr>
        <w:t>s. 05</w:t>
      </w:r>
      <w:r w:rsidRPr="00FB2CC5">
        <w:rPr>
          <w:rStyle w:val="1"/>
          <w:rFonts w:ascii="Times New Roman" w:hAnsi="Times New Roman" w:cs="Times New Roman"/>
          <w:sz w:val="22"/>
          <w:szCs w:val="22"/>
          <w:lang w:val="uz-Latn-UZ" w:eastAsia="ru-RU"/>
        </w:rPr>
        <w:t xml:space="preserve">  t. </w:t>
      </w:r>
      <w:r w:rsidRPr="00FB2CC5">
        <w:rPr>
          <w:rStyle w:val="2"/>
          <w:rFonts w:ascii="Times New Roman" w:hAnsi="Times New Roman" w:cs="Times New Roman"/>
          <w:sz w:val="22"/>
          <w:szCs w:val="22"/>
          <w:lang w:val="uz-Latn-UZ" w:eastAsia="ru-RU"/>
        </w:rPr>
        <w:t>mablag' bo'lgan.</w:t>
      </w:r>
    </w:p>
    <w:p w:rsidR="00214F7C" w:rsidRPr="00FB2CC5" w:rsidRDefault="00214F7C" w:rsidP="003F712C">
      <w:pPr>
        <w:pStyle w:val="24"/>
        <w:shd w:val="clear" w:color="auto" w:fill="auto"/>
        <w:spacing w:line="235" w:lineRule="exact"/>
        <w:ind w:left="300"/>
        <w:jc w:val="left"/>
        <w:rPr>
          <w:rFonts w:ascii="Times New Roman" w:hAnsi="Times New Roman" w:cs="Times New Roman"/>
          <w:sz w:val="22"/>
          <w:szCs w:val="22"/>
          <w:lang w:val="en-US"/>
        </w:rPr>
      </w:pPr>
      <w:r w:rsidRPr="00FB2CC5">
        <w:rPr>
          <w:rStyle w:val="2"/>
          <w:rFonts w:ascii="Times New Roman" w:hAnsi="Times New Roman" w:cs="Times New Roman"/>
          <w:sz w:val="22"/>
          <w:szCs w:val="22"/>
          <w:lang w:eastAsia="ru-RU"/>
        </w:rPr>
        <w:t xml:space="preserve">Endi javobni jarayon bo'yicha tekshirib </w:t>
      </w:r>
      <w:r w:rsidRPr="00FB2CC5">
        <w:rPr>
          <w:rStyle w:val="1"/>
          <w:rFonts w:ascii="Times New Roman" w:hAnsi="Times New Roman" w:cs="Times New Roman"/>
          <w:sz w:val="22"/>
          <w:szCs w:val="22"/>
          <w:lang w:eastAsia="ru-RU"/>
        </w:rPr>
        <w:t>ko'ramiz:</w:t>
      </w:r>
    </w:p>
    <w:p w:rsidR="00214F7C" w:rsidRPr="00FB2CC5" w:rsidRDefault="00214F7C" w:rsidP="003F712C">
      <w:pPr>
        <w:spacing w:after="0" w:line="235" w:lineRule="exact"/>
        <w:ind w:left="300"/>
        <w:rPr>
          <w:rFonts w:ascii="Times New Roman" w:hAnsi="Times New Roman"/>
          <w:lang w:val="en-US"/>
        </w:rPr>
      </w:pPr>
      <w:r w:rsidRPr="00FB2CC5">
        <w:rPr>
          <w:rStyle w:val="120"/>
          <w:rFonts w:ascii="Times New Roman" w:hAnsi="Times New Roman" w:cs="Times New Roman"/>
          <w:b w:val="0"/>
          <w:bCs w:val="0"/>
          <w:sz w:val="22"/>
          <w:szCs w:val="22"/>
          <w:lang w:eastAsia="ru-RU"/>
        </w:rPr>
        <w:t>Hamyondagi pul:</w:t>
      </w:r>
    </w:p>
    <w:p w:rsidR="00214F7C" w:rsidRPr="00FB2CC5" w:rsidRDefault="00214F7C" w:rsidP="003F712C">
      <w:pPr>
        <w:widowControl w:val="0"/>
        <w:tabs>
          <w:tab w:val="left" w:pos="653"/>
        </w:tabs>
        <w:spacing w:after="0" w:line="235" w:lineRule="exact"/>
        <w:ind w:right="40"/>
        <w:rPr>
          <w:rFonts w:ascii="Times New Roman" w:hAnsi="Times New Roman"/>
          <w:lang w:val="en-US"/>
        </w:rPr>
      </w:pPr>
      <w:r w:rsidRPr="00FB2CC5">
        <w:rPr>
          <w:rStyle w:val="110"/>
          <w:rFonts w:ascii="Times New Roman" w:hAnsi="Times New Roman" w:cs="Times New Roman"/>
          <w:i w:val="0"/>
          <w:iCs w:val="0"/>
          <w:sz w:val="22"/>
          <w:szCs w:val="22"/>
          <w:lang w:eastAsia="ru-RU"/>
        </w:rPr>
        <w:t>1-safar ikki hissa oshirilganidan keyin: 1 s. 05 t. 2 = 2s. 10 t.</w:t>
      </w:r>
    </w:p>
    <w:p w:rsidR="00214F7C" w:rsidRPr="00FB2CC5" w:rsidRDefault="00214F7C" w:rsidP="003F712C">
      <w:pPr>
        <w:widowControl w:val="0"/>
        <w:tabs>
          <w:tab w:val="left" w:pos="1318"/>
        </w:tabs>
        <w:spacing w:after="0" w:line="235" w:lineRule="exact"/>
        <w:rPr>
          <w:rFonts w:ascii="Times New Roman" w:hAnsi="Times New Roman"/>
          <w:lang w:val="en-US"/>
        </w:rPr>
      </w:pPr>
      <w:r w:rsidRPr="00FB2CC5">
        <w:rPr>
          <w:rStyle w:val="110"/>
          <w:rFonts w:ascii="Times New Roman" w:hAnsi="Times New Roman" w:cs="Times New Roman"/>
          <w:i w:val="0"/>
          <w:iCs w:val="0"/>
          <w:sz w:val="22"/>
          <w:szCs w:val="22"/>
          <w:lang w:eastAsia="ru-RU"/>
        </w:rPr>
        <w:t>1-to'lovdan</w:t>
      </w:r>
      <w:r w:rsidRPr="00FB2CC5">
        <w:rPr>
          <w:rStyle w:val="110"/>
          <w:rFonts w:ascii="Times New Roman" w:hAnsi="Times New Roman" w:cs="Times New Roman"/>
          <w:i w:val="0"/>
          <w:iCs w:val="0"/>
          <w:sz w:val="22"/>
          <w:szCs w:val="22"/>
          <w:lang w:eastAsia="ru-RU"/>
        </w:rPr>
        <w:tab/>
        <w:t>keyin: 2 s. 10 t. - 1 s. 201. - 90 t.</w:t>
      </w:r>
    </w:p>
    <w:p w:rsidR="00214F7C" w:rsidRPr="00FB2CC5" w:rsidRDefault="00214F7C" w:rsidP="003F712C">
      <w:pPr>
        <w:widowControl w:val="0"/>
        <w:tabs>
          <w:tab w:val="left" w:pos="972"/>
        </w:tabs>
        <w:spacing w:after="0" w:line="235" w:lineRule="exact"/>
        <w:rPr>
          <w:rFonts w:ascii="Times New Roman" w:hAnsi="Times New Roman"/>
          <w:lang w:val="en-US"/>
        </w:rPr>
      </w:pPr>
      <w:r w:rsidRPr="00FB2CC5">
        <w:rPr>
          <w:rStyle w:val="110"/>
          <w:rFonts w:ascii="Times New Roman" w:hAnsi="Times New Roman" w:cs="Times New Roman"/>
          <w:i w:val="0"/>
          <w:iCs w:val="0"/>
          <w:sz w:val="22"/>
          <w:szCs w:val="22"/>
          <w:lang w:eastAsia="ru-RU"/>
        </w:rPr>
        <w:t>2-safar</w:t>
      </w:r>
      <w:r w:rsidRPr="00FB2CC5">
        <w:rPr>
          <w:rStyle w:val="110"/>
          <w:rFonts w:ascii="Times New Roman" w:hAnsi="Times New Roman" w:cs="Times New Roman"/>
          <w:i w:val="0"/>
          <w:iCs w:val="0"/>
          <w:sz w:val="22"/>
          <w:szCs w:val="22"/>
          <w:lang w:eastAsia="ru-RU"/>
        </w:rPr>
        <w:tab/>
        <w:t>ikki hissa oshirilganidan keyin: 90 t. ■ 2 - 1 s. 801.</w:t>
      </w:r>
    </w:p>
    <w:p w:rsidR="00214F7C" w:rsidRPr="00FB2CC5" w:rsidRDefault="00214F7C" w:rsidP="003F712C">
      <w:pPr>
        <w:widowControl w:val="0"/>
        <w:tabs>
          <w:tab w:val="left" w:pos="1327"/>
        </w:tabs>
        <w:spacing w:after="0" w:line="235" w:lineRule="exact"/>
        <w:rPr>
          <w:rFonts w:ascii="Times New Roman" w:hAnsi="Times New Roman"/>
          <w:lang w:val="en-US"/>
        </w:rPr>
      </w:pPr>
      <w:r w:rsidRPr="00FB2CC5">
        <w:rPr>
          <w:rStyle w:val="110"/>
          <w:rFonts w:ascii="Times New Roman" w:hAnsi="Times New Roman" w:cs="Times New Roman"/>
          <w:i w:val="0"/>
          <w:iCs w:val="0"/>
          <w:sz w:val="22"/>
          <w:szCs w:val="22"/>
          <w:lang w:eastAsia="ru-RU"/>
        </w:rPr>
        <w:t>2-to‘iovdan</w:t>
      </w:r>
      <w:r w:rsidRPr="00FB2CC5">
        <w:rPr>
          <w:rStyle w:val="110"/>
          <w:rFonts w:ascii="Times New Roman" w:hAnsi="Times New Roman" w:cs="Times New Roman"/>
          <w:i w:val="0"/>
          <w:iCs w:val="0"/>
          <w:sz w:val="22"/>
          <w:szCs w:val="22"/>
          <w:lang w:eastAsia="ru-RU"/>
        </w:rPr>
        <w:tab/>
        <w:t>keyin: 1 s. 801. - 1 s. 201. = 60 t.</w:t>
      </w:r>
    </w:p>
    <w:p w:rsidR="00214F7C" w:rsidRPr="00FB2CC5" w:rsidRDefault="00214F7C" w:rsidP="003F712C">
      <w:pPr>
        <w:widowControl w:val="0"/>
        <w:tabs>
          <w:tab w:val="left" w:pos="712"/>
        </w:tabs>
        <w:spacing w:after="0" w:line="235" w:lineRule="exact"/>
        <w:ind w:left="40"/>
        <w:rPr>
          <w:rFonts w:ascii="Times New Roman" w:hAnsi="Times New Roman"/>
          <w:lang w:val="en-US"/>
        </w:rPr>
      </w:pPr>
      <w:r w:rsidRPr="00FB2CC5">
        <w:rPr>
          <w:rStyle w:val="110"/>
          <w:rFonts w:ascii="Times New Roman" w:hAnsi="Times New Roman" w:cs="Times New Roman"/>
          <w:i w:val="0"/>
          <w:iCs w:val="0"/>
          <w:sz w:val="22"/>
          <w:szCs w:val="22"/>
          <w:lang w:eastAsia="ru-RU"/>
        </w:rPr>
        <w:t>3-safar</w:t>
      </w:r>
      <w:r w:rsidRPr="00FB2CC5">
        <w:rPr>
          <w:rStyle w:val="110"/>
          <w:rFonts w:ascii="Times New Roman" w:hAnsi="Times New Roman" w:cs="Times New Roman"/>
          <w:i w:val="0"/>
          <w:iCs w:val="0"/>
          <w:sz w:val="22"/>
          <w:szCs w:val="22"/>
          <w:lang w:eastAsia="ru-RU"/>
        </w:rPr>
        <w:tab/>
        <w:t>ikki hissa oshirilganidan keyin: 601. 2 = 1 s. 201.</w:t>
      </w:r>
    </w:p>
    <w:p w:rsidR="00214F7C" w:rsidRPr="00FA631C" w:rsidRDefault="00214F7C" w:rsidP="003F712C">
      <w:pPr>
        <w:rPr>
          <w:rStyle w:val="110"/>
          <w:rFonts w:ascii="Times New Roman" w:hAnsi="Times New Roman" w:cs="Times New Roman"/>
          <w:i w:val="0"/>
          <w:iCs w:val="0"/>
          <w:sz w:val="22"/>
          <w:szCs w:val="22"/>
          <w:lang w:eastAsia="ru-RU"/>
        </w:rPr>
      </w:pPr>
      <w:r w:rsidRPr="00FB2CC5">
        <w:rPr>
          <w:rStyle w:val="110"/>
          <w:rFonts w:ascii="Times New Roman" w:hAnsi="Times New Roman" w:cs="Times New Roman"/>
          <w:i w:val="0"/>
          <w:iCs w:val="0"/>
          <w:sz w:val="22"/>
          <w:szCs w:val="22"/>
          <w:lang w:eastAsia="ru-RU"/>
        </w:rPr>
        <w:t>to‘lovdan keyin: 1 s. 201. - 1 s. 201. = 0.</w:t>
      </w:r>
    </w:p>
    <w:p w:rsidR="00214F7C" w:rsidRPr="002227AE" w:rsidRDefault="00214F7C" w:rsidP="002227AE">
      <w:pPr>
        <w:shd w:val="clear" w:color="auto" w:fill="FFFFFF"/>
        <w:jc w:val="both"/>
        <w:rPr>
          <w:rFonts w:ascii="Times New Roman" w:hAnsi="Times New Roman"/>
          <w:b/>
          <w:bCs/>
          <w:spacing w:val="8"/>
          <w:lang w:val="de-DE"/>
        </w:rPr>
      </w:pPr>
      <w:r w:rsidRPr="00FB2CC5">
        <w:rPr>
          <w:rFonts w:ascii="Times New Roman" w:hAnsi="Times New Roman"/>
          <w:b/>
          <w:bCs/>
          <w:spacing w:val="8"/>
          <w:lang w:val="de-DE"/>
        </w:rPr>
        <w:t>„Algortim“ guruhi</w:t>
      </w:r>
      <w:r>
        <w:rPr>
          <w:rFonts w:ascii="Times New Roman" w:hAnsi="Times New Roman"/>
          <w:b/>
          <w:bCs/>
          <w:spacing w:val="8"/>
          <w:lang w:val="de-DE"/>
        </w:rPr>
        <w:t xml:space="preserve">                 </w:t>
      </w:r>
      <w:r w:rsidRPr="00FB2CC5">
        <w:rPr>
          <w:rStyle w:val="4"/>
          <w:rFonts w:ascii="Times New Roman" w:hAnsi="Times New Roman" w:cs="Times New Roman"/>
          <w:sz w:val="22"/>
          <w:szCs w:val="22"/>
          <w:lang w:eastAsia="ru-RU"/>
        </w:rPr>
        <w:t>UCH</w:t>
      </w:r>
      <w:r w:rsidRPr="00FA631C">
        <w:rPr>
          <w:rStyle w:val="4"/>
          <w:rFonts w:ascii="Times New Roman" w:hAnsi="Times New Roman" w:cs="Times New Roman"/>
          <w:sz w:val="22"/>
          <w:szCs w:val="22"/>
          <w:lang w:eastAsia="ru-RU"/>
        </w:rPr>
        <w:t xml:space="preserve"> </w:t>
      </w:r>
      <w:r w:rsidRPr="00FB2CC5">
        <w:rPr>
          <w:rStyle w:val="4"/>
          <w:rFonts w:ascii="Times New Roman" w:hAnsi="Times New Roman" w:cs="Times New Roman"/>
          <w:sz w:val="22"/>
          <w:szCs w:val="22"/>
          <w:lang w:eastAsia="ru-RU"/>
        </w:rPr>
        <w:t>DEHQON</w:t>
      </w:r>
    </w:p>
    <w:p w:rsidR="00214F7C" w:rsidRPr="00FB2CC5" w:rsidRDefault="00214F7C" w:rsidP="00DD6E98">
      <w:pPr>
        <w:pStyle w:val="24"/>
        <w:shd w:val="clear" w:color="auto" w:fill="auto"/>
        <w:spacing w:line="235" w:lineRule="exact"/>
        <w:ind w:right="20" w:firstLine="280"/>
        <w:jc w:val="both"/>
        <w:rPr>
          <w:rStyle w:val="1"/>
          <w:rFonts w:ascii="Times New Roman" w:hAnsi="Times New Roman" w:cs="Times New Roman"/>
          <w:sz w:val="22"/>
          <w:szCs w:val="22"/>
          <w:lang w:eastAsia="ru-RU"/>
        </w:rPr>
      </w:pPr>
      <w:bookmarkStart w:id="1" w:name="bookmark52"/>
      <w:r w:rsidRPr="00FB2CC5">
        <w:rPr>
          <w:rStyle w:val="1"/>
          <w:rFonts w:ascii="Times New Roman" w:hAnsi="Times New Roman" w:cs="Times New Roman"/>
          <w:sz w:val="22"/>
          <w:szCs w:val="22"/>
          <w:lang w:eastAsia="ru-RU"/>
        </w:rPr>
        <w:t>Uchta</w:t>
      </w:r>
      <w:r w:rsidRPr="00FA631C">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dehqon</w:t>
      </w:r>
      <w:r w:rsidRPr="00FA631C">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ovqatlanish</w:t>
      </w:r>
      <w:r w:rsidRPr="00FA631C">
        <w:rPr>
          <w:rStyle w:val="1"/>
          <w:rFonts w:ascii="Times New Roman" w:hAnsi="Times New Roman" w:cs="Times New Roman"/>
          <w:sz w:val="22"/>
          <w:szCs w:val="22"/>
          <w:lang w:eastAsia="ru-RU"/>
        </w:rPr>
        <w:t xml:space="preserve"> </w:t>
      </w:r>
      <w:r w:rsidRPr="00FB2CC5">
        <w:rPr>
          <w:rStyle w:val="14"/>
          <w:rFonts w:ascii="Times New Roman" w:hAnsi="Times New Roman" w:cs="Times New Roman"/>
          <w:sz w:val="22"/>
          <w:szCs w:val="22"/>
          <w:lang w:eastAsia="ru-RU"/>
        </w:rPr>
        <w:t>uchun</w:t>
      </w:r>
      <w:r w:rsidRPr="00FA631C">
        <w:rPr>
          <w:rStyle w:val="14"/>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oshxonaga</w:t>
      </w:r>
      <w:r w:rsidRPr="00FA631C">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kirishdi</w:t>
      </w:r>
      <w:r w:rsidRPr="00FA631C">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va</w:t>
      </w:r>
      <w:r w:rsidRPr="00FA631C">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bekaga</w:t>
      </w:r>
      <w:r w:rsidRPr="00FA631C">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kartoshka</w:t>
      </w:r>
      <w:r w:rsidRPr="00FA631C">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pishirib</w:t>
      </w:r>
      <w:r w:rsidRPr="00FA631C">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kelishini</w:t>
      </w:r>
      <w:r w:rsidRPr="00FA631C">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aytishdi</w:t>
      </w:r>
      <w:r w:rsidRPr="00FA631C">
        <w:rPr>
          <w:rStyle w:val="1"/>
          <w:rFonts w:ascii="Times New Roman" w:hAnsi="Times New Roman" w:cs="Times New Roman"/>
          <w:sz w:val="22"/>
          <w:szCs w:val="22"/>
          <w:lang w:eastAsia="ru-RU"/>
        </w:rPr>
        <w:t xml:space="preserve">. </w:t>
      </w:r>
      <w:r w:rsidRPr="00FB2CC5">
        <w:rPr>
          <w:rStyle w:val="1"/>
          <w:rFonts w:ascii="Times New Roman" w:hAnsi="Times New Roman" w:cs="Times New Roman"/>
          <w:sz w:val="22"/>
          <w:szCs w:val="22"/>
          <w:lang w:eastAsia="ru-RU"/>
        </w:rPr>
        <w:t xml:space="preserve">Lekin rosa charchaganlari uchun taom tayyor bo'lgunicha o'tirgan joylarida uxlab qolishdi. Века kartoshkalarni pishirib keldi va ularni uyg'otmay, stol ustiga qo'yib ketdi. Birinchi dehqon to'satdan uyg'onib qarasa, sheriklari uxlab yotibdi va stol </w:t>
      </w:r>
      <w:r w:rsidRPr="00FB2CC5">
        <w:rPr>
          <w:rStyle w:val="2"/>
          <w:rFonts w:ascii="Times New Roman" w:hAnsi="Times New Roman" w:cs="Times New Roman"/>
          <w:sz w:val="22"/>
          <w:szCs w:val="22"/>
          <w:lang w:eastAsia="ru-RU"/>
        </w:rPr>
        <w:t xml:space="preserve">ustida </w:t>
      </w:r>
      <w:r w:rsidRPr="00FB2CC5">
        <w:rPr>
          <w:rStyle w:val="1"/>
          <w:rFonts w:ascii="Times New Roman" w:hAnsi="Times New Roman" w:cs="Times New Roman"/>
          <w:sz w:val="22"/>
          <w:szCs w:val="22"/>
          <w:lang w:eastAsia="ru-RU"/>
        </w:rPr>
        <w:t xml:space="preserve">pishirilgan kartoshkalar turibdi. </w:t>
      </w:r>
      <w:r w:rsidRPr="00FB2CC5">
        <w:rPr>
          <w:rStyle w:val="14"/>
          <w:rFonts w:ascii="Times New Roman" w:hAnsi="Times New Roman" w:cs="Times New Roman"/>
          <w:sz w:val="22"/>
          <w:szCs w:val="22"/>
          <w:lang w:eastAsia="ru-RU"/>
        </w:rPr>
        <w:t xml:space="preserve">U </w:t>
      </w:r>
      <w:r w:rsidRPr="00FB2CC5">
        <w:rPr>
          <w:rStyle w:val="1"/>
          <w:rFonts w:ascii="Times New Roman" w:hAnsi="Times New Roman" w:cs="Times New Roman"/>
          <w:sz w:val="22"/>
          <w:szCs w:val="22"/>
          <w:lang w:eastAsia="ru-RU"/>
        </w:rPr>
        <w:t xml:space="preserve">sheriklarini uyg'otmadi-da, kartoshkalarni sanab, o‘z tegishini </w:t>
      </w:r>
      <w:r w:rsidRPr="00FB2CC5">
        <w:rPr>
          <w:rStyle w:val="14"/>
          <w:rFonts w:ascii="Times New Roman" w:hAnsi="Times New Roman" w:cs="Times New Roman"/>
          <w:sz w:val="22"/>
          <w:szCs w:val="22"/>
          <w:lang w:eastAsia="ru-RU"/>
        </w:rPr>
        <w:t xml:space="preserve">yedi </w:t>
      </w:r>
      <w:r w:rsidRPr="00FB2CC5">
        <w:rPr>
          <w:rStyle w:val="1"/>
          <w:rFonts w:ascii="Times New Roman" w:hAnsi="Times New Roman" w:cs="Times New Roman"/>
          <w:sz w:val="22"/>
          <w:szCs w:val="22"/>
          <w:lang w:eastAsia="ru-RU"/>
        </w:rPr>
        <w:t>va yana uxlab qoldi. Hech qancha vaqt o'tmay ikkinchi dehqon uyg'ondi va bir sherigi ovqatlanib bo'lganidan xabari yo'q, qol-</w:t>
      </w:r>
      <w:bookmarkEnd w:id="1"/>
    </w:p>
    <w:p w:rsidR="00214F7C" w:rsidRPr="00FB2CC5" w:rsidRDefault="00214F7C" w:rsidP="00DD6E98">
      <w:pPr>
        <w:pStyle w:val="24"/>
        <w:shd w:val="clear" w:color="auto" w:fill="auto"/>
        <w:spacing w:line="235" w:lineRule="exact"/>
        <w:ind w:right="20" w:firstLine="28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gan kartochkaning  uchdan  bir  qismini yeb  u  ham  uxlaydi.</w:t>
      </w:r>
    </w:p>
    <w:p w:rsidR="00214F7C" w:rsidRPr="00FB2CC5" w:rsidRDefault="00214F7C" w:rsidP="00DD6E98">
      <w:pPr>
        <w:tabs>
          <w:tab w:val="left" w:pos="3413"/>
          <w:tab w:val="left" w:pos="4810"/>
        </w:tabs>
        <w:spacing w:after="57" w:line="100" w:lineRule="exact"/>
        <w:rPr>
          <w:rFonts w:ascii="Times New Roman" w:hAnsi="Times New Roman"/>
          <w:lang w:val="en-US"/>
        </w:rPr>
      </w:pPr>
      <w:r w:rsidRPr="00FB2CC5">
        <w:rPr>
          <w:rStyle w:val="190"/>
          <w:rFonts w:ascii="Times New Roman" w:hAnsi="Times New Roman" w:cs="Times New Roman"/>
          <w:sz w:val="22"/>
          <w:szCs w:val="22"/>
          <w:lang w:eastAsia="ru-RU"/>
        </w:rPr>
        <w:tab/>
      </w:r>
    </w:p>
    <w:p w:rsidR="00214F7C" w:rsidRPr="00FB2CC5" w:rsidRDefault="00214F7C" w:rsidP="00DD6E98">
      <w:pPr>
        <w:pStyle w:val="24"/>
        <w:shd w:val="clear" w:color="auto" w:fill="auto"/>
        <w:spacing w:line="240" w:lineRule="exact"/>
        <w:ind w:right="20"/>
        <w:jc w:val="both"/>
        <w:rPr>
          <w:rFonts w:ascii="Times New Roman" w:hAnsi="Times New Roman" w:cs="Times New Roman"/>
          <w:sz w:val="22"/>
          <w:szCs w:val="22"/>
          <w:lang w:val="en-US"/>
        </w:rPr>
      </w:pPr>
      <w:r w:rsidRPr="00FB2CC5">
        <w:rPr>
          <w:rStyle w:val="1"/>
          <w:rFonts w:ascii="Times New Roman" w:hAnsi="Times New Roman" w:cs="Times New Roman"/>
          <w:sz w:val="22"/>
          <w:szCs w:val="22"/>
          <w:lang w:eastAsia="ru-RU"/>
        </w:rPr>
        <w:t xml:space="preserve">Uchinchi dehqon ham uyg'onib, o'zini birinchi uyg'ongan deb o'ylaydi, </w:t>
      </w:r>
      <w:r w:rsidRPr="00FB2CC5">
        <w:rPr>
          <w:rStyle w:val="2"/>
          <w:rFonts w:ascii="Times New Roman" w:hAnsi="Times New Roman" w:cs="Times New Roman"/>
          <w:sz w:val="22"/>
          <w:szCs w:val="22"/>
          <w:lang w:eastAsia="ru-RU"/>
        </w:rPr>
        <w:t xml:space="preserve">kartoshkalarni sanab, </w:t>
      </w:r>
      <w:r w:rsidRPr="00FB2CC5">
        <w:rPr>
          <w:rStyle w:val="1"/>
          <w:rFonts w:ascii="Times New Roman" w:hAnsi="Times New Roman" w:cs="Times New Roman"/>
          <w:sz w:val="22"/>
          <w:szCs w:val="22"/>
          <w:lang w:eastAsia="ru-RU"/>
        </w:rPr>
        <w:t xml:space="preserve">shuning uchdan birini yedi. Shunda uning sheriklari uyg'onib qolishdi-yu </w:t>
      </w:r>
      <w:r w:rsidRPr="00FB2CC5">
        <w:rPr>
          <w:rStyle w:val="2"/>
          <w:rFonts w:ascii="Times New Roman" w:hAnsi="Times New Roman" w:cs="Times New Roman"/>
          <w:sz w:val="22"/>
          <w:szCs w:val="22"/>
          <w:lang w:eastAsia="ru-RU"/>
        </w:rPr>
        <w:t xml:space="preserve">bo'lgan voqeadan hamma </w:t>
      </w:r>
      <w:r w:rsidRPr="00FB2CC5">
        <w:rPr>
          <w:rStyle w:val="1"/>
          <w:rFonts w:ascii="Times New Roman" w:hAnsi="Times New Roman" w:cs="Times New Roman"/>
          <w:sz w:val="22"/>
          <w:szCs w:val="22"/>
          <w:lang w:eastAsia="ru-RU"/>
        </w:rPr>
        <w:t xml:space="preserve">xabardor </w:t>
      </w:r>
      <w:r w:rsidRPr="00FB2CC5">
        <w:rPr>
          <w:rStyle w:val="2"/>
          <w:rFonts w:ascii="Times New Roman" w:hAnsi="Times New Roman" w:cs="Times New Roman"/>
          <w:sz w:val="22"/>
          <w:szCs w:val="22"/>
          <w:lang w:eastAsia="ru-RU"/>
        </w:rPr>
        <w:t>bo'ldi. Bu paytga kelib dasturxonda 8 kartoshka qolgandi.</w:t>
      </w:r>
    </w:p>
    <w:p w:rsidR="00214F7C" w:rsidRPr="00FB2CC5" w:rsidRDefault="00214F7C" w:rsidP="00DD6E98">
      <w:pPr>
        <w:pStyle w:val="24"/>
        <w:shd w:val="clear" w:color="auto" w:fill="auto"/>
        <w:spacing w:after="124" w:line="240" w:lineRule="exact"/>
        <w:ind w:right="20" w:firstLine="280"/>
        <w:jc w:val="both"/>
        <w:rPr>
          <w:rFonts w:ascii="Times New Roman" w:hAnsi="Times New Roman" w:cs="Times New Roman"/>
          <w:sz w:val="22"/>
          <w:szCs w:val="22"/>
          <w:lang w:val="en-US"/>
        </w:rPr>
      </w:pPr>
      <w:r w:rsidRPr="00FB2CC5">
        <w:rPr>
          <w:rStyle w:val="2"/>
          <w:rFonts w:ascii="Times New Roman" w:hAnsi="Times New Roman" w:cs="Times New Roman"/>
          <w:sz w:val="22"/>
          <w:szCs w:val="22"/>
          <w:lang w:eastAsia="ru-RU"/>
        </w:rPr>
        <w:t xml:space="preserve">Века stol ustiga </w:t>
      </w:r>
      <w:r w:rsidRPr="00FB2CC5">
        <w:rPr>
          <w:rStyle w:val="1"/>
          <w:rFonts w:ascii="Times New Roman" w:hAnsi="Times New Roman" w:cs="Times New Roman"/>
          <w:sz w:val="22"/>
          <w:szCs w:val="22"/>
          <w:lang w:eastAsia="ru-RU"/>
        </w:rPr>
        <w:t xml:space="preserve">qancha </w:t>
      </w:r>
      <w:r w:rsidRPr="00FB2CC5">
        <w:rPr>
          <w:rStyle w:val="2"/>
          <w:rFonts w:ascii="Times New Roman" w:hAnsi="Times New Roman" w:cs="Times New Roman"/>
          <w:sz w:val="22"/>
          <w:szCs w:val="22"/>
          <w:lang w:eastAsia="ru-RU"/>
        </w:rPr>
        <w:t xml:space="preserve">kartoshka </w:t>
      </w:r>
      <w:r w:rsidRPr="00FB2CC5">
        <w:rPr>
          <w:rStyle w:val="1"/>
          <w:rFonts w:ascii="Times New Roman" w:hAnsi="Times New Roman" w:cs="Times New Roman"/>
          <w:sz w:val="22"/>
          <w:szCs w:val="22"/>
          <w:lang w:eastAsia="ru-RU"/>
        </w:rPr>
        <w:t xml:space="preserve">keltirib qo'yganini, har bir </w:t>
      </w:r>
      <w:r w:rsidRPr="00FB2CC5">
        <w:rPr>
          <w:rStyle w:val="2"/>
          <w:rFonts w:ascii="Times New Roman" w:hAnsi="Times New Roman" w:cs="Times New Roman"/>
          <w:sz w:val="22"/>
          <w:szCs w:val="22"/>
          <w:lang w:eastAsia="ru-RU"/>
        </w:rPr>
        <w:t>dehqon nechtadan kartoshka yeganini hamda yeyilgan kartoshka</w:t>
      </w:r>
      <w:r w:rsidRPr="00FB2CC5">
        <w:rPr>
          <w:rStyle w:val="2"/>
          <w:rFonts w:ascii="Times New Roman" w:hAnsi="Times New Roman" w:cs="Times New Roman"/>
          <w:sz w:val="22"/>
          <w:szCs w:val="22"/>
          <w:lang w:eastAsia="ru-RU"/>
        </w:rPr>
        <w:softHyphen/>
        <w:t>lar teng miqdorda bo'lishi uchun har biri yana qanchadan yeyishi lozimligini aniqlang.</w:t>
      </w:r>
    </w:p>
    <w:p w:rsidR="00214F7C" w:rsidRPr="00FB2CC5" w:rsidRDefault="00214F7C" w:rsidP="00DD6E98">
      <w:pPr>
        <w:spacing w:after="364"/>
        <w:ind w:right="20" w:firstLine="280"/>
        <w:rPr>
          <w:rFonts w:ascii="Times New Roman" w:hAnsi="Times New Roman"/>
          <w:lang w:val="en-US"/>
        </w:rPr>
      </w:pPr>
      <w:bookmarkStart w:id="2" w:name="bookmark53"/>
      <w:r w:rsidRPr="00FB2CC5">
        <w:rPr>
          <w:rStyle w:val="111"/>
          <w:rFonts w:ascii="Times New Roman" w:hAnsi="Times New Roman" w:cs="Times New Roman"/>
          <w:sz w:val="22"/>
          <w:szCs w:val="22"/>
          <w:lang w:eastAsia="ru-RU"/>
        </w:rPr>
        <w:t xml:space="preserve">Javob: </w:t>
      </w:r>
      <w:r w:rsidRPr="00FB2CC5">
        <w:rPr>
          <w:rStyle w:val="110"/>
          <w:rFonts w:ascii="Times New Roman" w:hAnsi="Times New Roman" w:cs="Times New Roman"/>
          <w:i w:val="0"/>
          <w:iCs w:val="0"/>
          <w:sz w:val="22"/>
          <w:szCs w:val="22"/>
          <w:lang w:eastAsia="ru-RU"/>
        </w:rPr>
        <w:t>Века stol ustiga 27 ta kartoshka keltirib qo'ygan. Shun</w:t>
      </w:r>
      <w:r w:rsidRPr="00FB2CC5">
        <w:rPr>
          <w:rStyle w:val="110"/>
          <w:rFonts w:ascii="Times New Roman" w:hAnsi="Times New Roman" w:cs="Times New Roman"/>
          <w:i w:val="0"/>
          <w:iCs w:val="0"/>
          <w:sz w:val="22"/>
          <w:szCs w:val="22"/>
          <w:lang w:eastAsia="ru-RU"/>
        </w:rPr>
        <w:softHyphen/>
        <w:t>da har bir dehqonga 9 tadan kartoshka tegishi kerak bo'ladi.</w:t>
      </w:r>
      <w:bookmarkEnd w:id="2"/>
    </w:p>
    <w:p w:rsidR="00214F7C" w:rsidRPr="004C3B6A" w:rsidRDefault="00214F7C" w:rsidP="002227AE">
      <w:pPr>
        <w:rPr>
          <w:rFonts w:ascii="Times New Roman" w:hAnsi="Times New Roman"/>
          <w:b/>
          <w:sz w:val="24"/>
          <w:szCs w:val="24"/>
          <w:lang w:val="uz-Latn-UZ"/>
        </w:rPr>
      </w:pPr>
      <w:r>
        <w:rPr>
          <w:rFonts w:ascii="Times New Roman" w:hAnsi="Times New Roman"/>
          <w:b/>
          <w:sz w:val="24"/>
          <w:szCs w:val="24"/>
          <w:lang w:val="uz-Latn-UZ"/>
        </w:rPr>
        <w:t xml:space="preserve">1.Boshlovchi : </w:t>
      </w:r>
      <w:r w:rsidRPr="002227AE">
        <w:rPr>
          <w:rFonts w:ascii="Times New Roman" w:hAnsi="Times New Roman"/>
          <w:b/>
          <w:sz w:val="24"/>
          <w:szCs w:val="24"/>
          <w:lang w:val="en-US"/>
        </w:rPr>
        <w:t xml:space="preserve">Sakkizinchi </w:t>
      </w:r>
      <w:r w:rsidRPr="004C3B6A">
        <w:rPr>
          <w:rFonts w:ascii="Times New Roman" w:hAnsi="Times New Roman"/>
          <w:b/>
          <w:sz w:val="24"/>
          <w:szCs w:val="24"/>
          <w:lang w:val="uz-Latn-UZ"/>
        </w:rPr>
        <w:t>shart bo’yicha hakamlar hayatiga so’z:</w:t>
      </w:r>
    </w:p>
    <w:p w:rsidR="00214F7C" w:rsidRPr="001B2A0D" w:rsidRDefault="00214F7C" w:rsidP="002227AE">
      <w:pPr>
        <w:rPr>
          <w:b/>
          <w:lang w:val="uz-Latn-UZ"/>
        </w:rPr>
      </w:pPr>
    </w:p>
    <w:p w:rsidR="00214F7C" w:rsidRPr="004C3B6A" w:rsidRDefault="00214F7C" w:rsidP="002227AE">
      <w:pPr>
        <w:rPr>
          <w:lang w:val="uz-Latn-UZ"/>
        </w:rPr>
      </w:pPr>
      <w:r>
        <w:rPr>
          <w:lang w:val="uz-Latn-UZ"/>
        </w:rPr>
        <w:t xml:space="preserve">2. </w:t>
      </w:r>
      <w:r>
        <w:rPr>
          <w:rFonts w:ascii="Times New Roman" w:hAnsi="Times New Roman"/>
          <w:b/>
          <w:sz w:val="24"/>
          <w:szCs w:val="24"/>
          <w:lang w:val="uz-Latn-UZ"/>
        </w:rPr>
        <w:t xml:space="preserve">Boshlovchi:  Etiboringiz  uchun  rahmat. </w:t>
      </w:r>
    </w:p>
    <w:p w:rsidR="00214F7C" w:rsidRPr="00DD6E98" w:rsidRDefault="00214F7C" w:rsidP="003F712C">
      <w:pPr>
        <w:rPr>
          <w:lang w:val="en-US"/>
        </w:rPr>
      </w:pPr>
    </w:p>
    <w:p w:rsidR="00214F7C" w:rsidRDefault="00214F7C" w:rsidP="00D758A7">
      <w:pPr>
        <w:rPr>
          <w:lang w:val="uz-Latn-UZ"/>
        </w:rPr>
      </w:pPr>
      <w:r>
        <w:rPr>
          <w:noProof/>
        </w:rPr>
        <w:pict>
          <v:shape id="_x0000_s1038" type="#_x0000_t75" style="position:absolute;margin-left:97.3pt;margin-top:20.4pt;width:247.25pt;height:97.5pt;z-index:-251652608;visibility:visible" wrapcoords="-65 0 -65 21434 21600 21434 21600 0 -65 0">
            <v:imagedata r:id="rId14" o:title="" gain="78019f"/>
            <w10:wrap type="tight"/>
          </v:shape>
        </w:pict>
      </w:r>
    </w:p>
    <w:p w:rsidR="00214F7C" w:rsidRDefault="00214F7C" w:rsidP="00FA631C">
      <w:pPr>
        <w:tabs>
          <w:tab w:val="left" w:pos="3129"/>
        </w:tabs>
        <w:spacing w:line="600" w:lineRule="auto"/>
        <w:rPr>
          <w:lang w:val="uz-Latn-UZ"/>
        </w:rPr>
      </w:pPr>
      <w:r>
        <w:rPr>
          <w:lang w:val="uz-Latn-UZ"/>
        </w:rPr>
        <w:t xml:space="preserve">                                               </w:t>
      </w:r>
      <w:r>
        <w:rPr>
          <w:lang w:val="uz-Latn-UZ"/>
        </w:rPr>
        <w:tab/>
      </w:r>
    </w:p>
    <w:p w:rsidR="00214F7C" w:rsidRDefault="00214F7C" w:rsidP="001F1C7B">
      <w:pPr>
        <w:spacing w:line="600" w:lineRule="auto"/>
        <w:rPr>
          <w:lang w:val="uz-Latn-UZ"/>
        </w:rPr>
      </w:pPr>
      <w:r>
        <w:rPr>
          <w:lang w:val="uz-Latn-UZ"/>
        </w:rPr>
        <w:t xml:space="preserve">                              </w:t>
      </w:r>
    </w:p>
    <w:p w:rsidR="00214F7C" w:rsidRDefault="00214F7C" w:rsidP="001F1C7B">
      <w:pPr>
        <w:spacing w:line="600" w:lineRule="auto"/>
        <w:rPr>
          <w:lang w:val="uz-Latn-UZ"/>
        </w:rPr>
      </w:pPr>
      <w:r>
        <w:rPr>
          <w:lang w:val="uz-Latn-UZ"/>
        </w:rPr>
        <w:t xml:space="preserve">                                           </w:t>
      </w:r>
    </w:p>
    <w:p w:rsidR="00214F7C" w:rsidRDefault="00214F7C" w:rsidP="001F1C7B">
      <w:pPr>
        <w:spacing w:line="600" w:lineRule="auto"/>
        <w:rPr>
          <w:lang w:val="uz-Latn-UZ"/>
        </w:rPr>
      </w:pPr>
      <w:r>
        <w:rPr>
          <w:lang w:val="uz-Latn-UZ"/>
        </w:rPr>
        <w:t xml:space="preserve">                                          </w:t>
      </w:r>
    </w:p>
    <w:p w:rsidR="00214F7C" w:rsidRDefault="00214F7C" w:rsidP="001F1C7B">
      <w:pPr>
        <w:spacing w:line="600" w:lineRule="auto"/>
        <w:rPr>
          <w:lang w:val="uz-Latn-UZ"/>
        </w:rPr>
      </w:pPr>
    </w:p>
    <w:p w:rsidR="00214F7C" w:rsidRPr="00163F25" w:rsidRDefault="00214F7C" w:rsidP="00163F25">
      <w:pPr>
        <w:pStyle w:val="NoSpacing"/>
        <w:spacing w:line="480" w:lineRule="auto"/>
        <w:jc w:val="center"/>
        <w:rPr>
          <w:b/>
          <w:sz w:val="40"/>
          <w:szCs w:val="40"/>
          <w:lang w:val="uz-Latn-UZ"/>
        </w:rPr>
      </w:pPr>
      <w:r w:rsidRPr="00163F25">
        <w:rPr>
          <w:b/>
          <w:sz w:val="40"/>
          <w:szCs w:val="40"/>
          <w:lang w:val="uz-Latn-UZ"/>
        </w:rPr>
        <w:t>Buxoro  viloyat Jondor  tuman</w:t>
      </w:r>
    </w:p>
    <w:p w:rsidR="00214F7C" w:rsidRPr="00163F25" w:rsidRDefault="00214F7C" w:rsidP="00163F25">
      <w:pPr>
        <w:pStyle w:val="NoSpacing"/>
        <w:spacing w:line="480" w:lineRule="auto"/>
        <w:jc w:val="center"/>
        <w:rPr>
          <w:b/>
          <w:sz w:val="40"/>
          <w:szCs w:val="40"/>
          <w:lang w:val="uz-Latn-UZ"/>
        </w:rPr>
      </w:pPr>
      <w:r w:rsidRPr="00163F25">
        <w:rPr>
          <w:b/>
          <w:sz w:val="40"/>
          <w:szCs w:val="40"/>
          <w:lang w:val="uz-Latn-UZ"/>
        </w:rPr>
        <w:t>23-umumta'lim maktabining</w:t>
      </w:r>
    </w:p>
    <w:p w:rsidR="00214F7C" w:rsidRPr="00163F25" w:rsidRDefault="00214F7C" w:rsidP="00163F25">
      <w:pPr>
        <w:pStyle w:val="NoSpacing"/>
        <w:spacing w:line="480" w:lineRule="auto"/>
        <w:jc w:val="center"/>
        <w:rPr>
          <w:b/>
          <w:sz w:val="40"/>
          <w:szCs w:val="40"/>
          <w:lang w:val="uz-Latn-UZ"/>
        </w:rPr>
      </w:pPr>
      <w:r w:rsidRPr="00163F25">
        <w:rPr>
          <w:b/>
          <w:sz w:val="40"/>
          <w:szCs w:val="40"/>
          <w:lang w:val="en-US"/>
        </w:rPr>
        <w:t>M</w:t>
      </w:r>
      <w:r w:rsidRPr="00163F25">
        <w:rPr>
          <w:b/>
          <w:sz w:val="40"/>
          <w:szCs w:val="40"/>
          <w:lang w:val="uz-Latn-UZ"/>
        </w:rPr>
        <w:t>atematika fani o’qituvchisi</w:t>
      </w:r>
    </w:p>
    <w:p w:rsidR="00214F7C" w:rsidRPr="00163F25" w:rsidRDefault="00214F7C" w:rsidP="00163F25">
      <w:pPr>
        <w:pStyle w:val="NoSpacing"/>
        <w:spacing w:line="480" w:lineRule="auto"/>
        <w:jc w:val="center"/>
        <w:rPr>
          <w:b/>
          <w:sz w:val="40"/>
          <w:szCs w:val="40"/>
          <w:lang w:val="uz-Latn-UZ"/>
        </w:rPr>
      </w:pPr>
      <w:r w:rsidRPr="00163F25">
        <w:rPr>
          <w:b/>
          <w:sz w:val="40"/>
          <w:szCs w:val="40"/>
          <w:lang w:val="uz-Latn-UZ"/>
        </w:rPr>
        <w:t>Samadov Rinatning</w:t>
      </w:r>
    </w:p>
    <w:p w:rsidR="00214F7C" w:rsidRPr="00163F25" w:rsidRDefault="00214F7C" w:rsidP="00163F25">
      <w:pPr>
        <w:pStyle w:val="NoSpacing"/>
        <w:spacing w:line="480" w:lineRule="auto"/>
        <w:jc w:val="center"/>
        <w:rPr>
          <w:b/>
          <w:sz w:val="40"/>
          <w:szCs w:val="40"/>
          <w:lang w:val="uz-Latn-UZ"/>
        </w:rPr>
      </w:pPr>
      <w:r w:rsidRPr="00163F25">
        <w:rPr>
          <w:b/>
          <w:sz w:val="40"/>
          <w:szCs w:val="40"/>
          <w:lang w:val="uz-Latn-UZ"/>
        </w:rPr>
        <w:t>“MATEMATIK KECHA”</w:t>
      </w:r>
    </w:p>
    <w:p w:rsidR="00214F7C" w:rsidRPr="00163F25" w:rsidRDefault="00214F7C" w:rsidP="00163F25">
      <w:pPr>
        <w:pStyle w:val="NoSpacing"/>
        <w:spacing w:line="480" w:lineRule="auto"/>
        <w:jc w:val="center"/>
        <w:rPr>
          <w:b/>
          <w:sz w:val="40"/>
          <w:szCs w:val="40"/>
          <w:lang w:val="uz-Latn-UZ"/>
        </w:rPr>
      </w:pPr>
      <w:r w:rsidRPr="00163F25">
        <w:rPr>
          <w:b/>
          <w:sz w:val="40"/>
          <w:szCs w:val="40"/>
          <w:lang w:val="uz-Latn-UZ"/>
        </w:rPr>
        <w:t>mavzusida tayyorlagan</w:t>
      </w:r>
    </w:p>
    <w:p w:rsidR="00214F7C" w:rsidRPr="00163F25" w:rsidRDefault="00214F7C" w:rsidP="00163F25">
      <w:pPr>
        <w:pStyle w:val="NoSpacing"/>
        <w:spacing w:line="480" w:lineRule="auto"/>
        <w:jc w:val="center"/>
        <w:rPr>
          <w:sz w:val="40"/>
          <w:szCs w:val="40"/>
          <w:lang w:val="uz-Latn-UZ"/>
        </w:rPr>
      </w:pPr>
      <w:r w:rsidRPr="00163F25">
        <w:rPr>
          <w:b/>
          <w:sz w:val="40"/>
          <w:szCs w:val="40"/>
          <w:lang w:val="uz-Latn-UZ"/>
        </w:rPr>
        <w:t>TADBIR ISHLANMASI</w:t>
      </w:r>
    </w:p>
    <w:p w:rsidR="00214F7C" w:rsidRDefault="00214F7C" w:rsidP="00163F25">
      <w:pPr>
        <w:spacing w:line="480" w:lineRule="auto"/>
        <w:jc w:val="center"/>
        <w:rPr>
          <w:b/>
          <w:sz w:val="40"/>
          <w:szCs w:val="40"/>
          <w:lang w:val="uz-Latn-UZ"/>
        </w:rPr>
      </w:pPr>
      <w:r w:rsidRPr="00163F25">
        <w:rPr>
          <w:b/>
          <w:sz w:val="40"/>
          <w:szCs w:val="40"/>
          <w:lang w:val="uz-Latn-UZ"/>
        </w:rPr>
        <w:t xml:space="preserve"> </w:t>
      </w:r>
    </w:p>
    <w:p w:rsidR="00214F7C" w:rsidRDefault="00214F7C" w:rsidP="00163F25">
      <w:pPr>
        <w:spacing w:line="480" w:lineRule="auto"/>
        <w:jc w:val="center"/>
        <w:rPr>
          <w:b/>
          <w:sz w:val="40"/>
          <w:szCs w:val="40"/>
          <w:lang w:val="uz-Latn-UZ"/>
        </w:rPr>
      </w:pPr>
    </w:p>
    <w:p w:rsidR="00214F7C" w:rsidRPr="00163F25" w:rsidRDefault="00214F7C" w:rsidP="00163F25">
      <w:pPr>
        <w:spacing w:line="480" w:lineRule="auto"/>
        <w:jc w:val="center"/>
        <w:rPr>
          <w:b/>
          <w:bCs/>
          <w:sz w:val="40"/>
          <w:szCs w:val="40"/>
          <w:lang w:val="uz-Latn-UZ"/>
        </w:rPr>
      </w:pPr>
      <w:r>
        <w:rPr>
          <w:b/>
          <w:sz w:val="40"/>
          <w:szCs w:val="40"/>
          <w:lang w:val="uz-Latn-UZ"/>
        </w:rPr>
        <w:t>21.02.2019   yil</w:t>
      </w:r>
    </w:p>
    <w:p w:rsidR="00214F7C" w:rsidRPr="00163F25" w:rsidRDefault="00214F7C" w:rsidP="00163F25">
      <w:pPr>
        <w:spacing w:line="480" w:lineRule="auto"/>
        <w:rPr>
          <w:sz w:val="40"/>
          <w:szCs w:val="40"/>
          <w:lang w:val="uz-Latn-UZ"/>
        </w:rPr>
      </w:pPr>
    </w:p>
    <w:p w:rsidR="00214F7C" w:rsidRDefault="00214F7C" w:rsidP="00D758A7">
      <w:pPr>
        <w:rPr>
          <w:lang w:val="uz-Latn-UZ"/>
        </w:rPr>
      </w:pPr>
    </w:p>
    <w:p w:rsidR="00214F7C" w:rsidRDefault="00214F7C" w:rsidP="00D758A7">
      <w:pPr>
        <w:rPr>
          <w:lang w:val="uz-Latn-UZ"/>
        </w:rPr>
      </w:pPr>
    </w:p>
    <w:p w:rsidR="00214F7C" w:rsidRDefault="00214F7C" w:rsidP="00D758A7">
      <w:pPr>
        <w:rPr>
          <w:lang w:val="uz-Latn-UZ"/>
        </w:rPr>
      </w:pPr>
    </w:p>
    <w:p w:rsidR="00214F7C" w:rsidRPr="00D758A7" w:rsidRDefault="00214F7C" w:rsidP="00D758A7">
      <w:pPr>
        <w:rPr>
          <w:lang w:val="uz-Latn-UZ"/>
        </w:rPr>
      </w:pPr>
    </w:p>
    <w:sectPr w:rsidR="00214F7C" w:rsidRPr="00D758A7" w:rsidSect="002227AE">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7C" w:rsidRDefault="00214F7C" w:rsidP="004E6615">
      <w:pPr>
        <w:spacing w:after="0" w:line="240" w:lineRule="auto"/>
      </w:pPr>
      <w:r>
        <w:separator/>
      </w:r>
    </w:p>
  </w:endnote>
  <w:endnote w:type="continuationSeparator" w:id="0">
    <w:p w:rsidR="00214F7C" w:rsidRDefault="00214F7C" w:rsidP="004E6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7C" w:rsidRDefault="00214F7C" w:rsidP="004E6615">
      <w:pPr>
        <w:spacing w:after="0" w:line="240" w:lineRule="auto"/>
      </w:pPr>
      <w:r>
        <w:separator/>
      </w:r>
    </w:p>
  </w:footnote>
  <w:footnote w:type="continuationSeparator" w:id="0">
    <w:p w:rsidR="00214F7C" w:rsidRDefault="00214F7C" w:rsidP="004E6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3334"/>
    <w:multiLevelType w:val="singleLevel"/>
    <w:tmpl w:val="32205194"/>
    <w:lvl w:ilvl="0">
      <w:start w:val="1"/>
      <w:numFmt w:val="decimal"/>
      <w:lvlText w:val="%1."/>
      <w:legacy w:legacy="1" w:legacySpace="0" w:legacyIndent="317"/>
      <w:lvlJc w:val="left"/>
      <w:rPr>
        <w:rFonts w:ascii="Times New Roman" w:hAnsi="Times New Roman" w:cs="Times New Roman" w:hint="default"/>
      </w:rPr>
    </w:lvl>
  </w:abstractNum>
  <w:abstractNum w:abstractNumId="1">
    <w:nsid w:val="285F11F9"/>
    <w:multiLevelType w:val="hybridMultilevel"/>
    <w:tmpl w:val="842C0964"/>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E57829"/>
    <w:multiLevelType w:val="hybridMultilevel"/>
    <w:tmpl w:val="4A24D02A"/>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54D64CE"/>
    <w:multiLevelType w:val="hybridMultilevel"/>
    <w:tmpl w:val="6532BB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0EE74E3"/>
    <w:multiLevelType w:val="multilevel"/>
    <w:tmpl w:val="FE6AE38A"/>
    <w:lvl w:ilvl="0">
      <w:start w:val="1"/>
      <w:numFmt w:val="decimal"/>
      <w:lvlText w:val="%1-"/>
      <w:lvlJc w:val="left"/>
      <w:rPr>
        <w:rFonts w:ascii="Arial" w:eastAsia="Times New Roman" w:hAnsi="Arial" w:cs="Arial"/>
        <w:b w:val="0"/>
        <w:bCs w:val="0"/>
        <w:i/>
        <w:iCs/>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3F34C3E"/>
    <w:multiLevelType w:val="hybridMultilevel"/>
    <w:tmpl w:val="2B6C42D0"/>
    <w:lvl w:ilvl="0" w:tplc="88E43CEA">
      <w:start w:val="1"/>
      <w:numFmt w:val="decimal"/>
      <w:lvlText w:val="%1."/>
      <w:lvlJc w:val="left"/>
      <w:pPr>
        <w:ind w:left="1605" w:hanging="360"/>
      </w:pPr>
      <w:rPr>
        <w:rFonts w:cs="Times New Roman" w:hint="default"/>
      </w:rPr>
    </w:lvl>
    <w:lvl w:ilvl="1" w:tplc="04190019" w:tentative="1">
      <w:start w:val="1"/>
      <w:numFmt w:val="lowerLetter"/>
      <w:lvlText w:val="%2."/>
      <w:lvlJc w:val="left"/>
      <w:pPr>
        <w:ind w:left="2325" w:hanging="360"/>
      </w:pPr>
      <w:rPr>
        <w:rFonts w:cs="Times New Roman"/>
      </w:rPr>
    </w:lvl>
    <w:lvl w:ilvl="2" w:tplc="0419001B" w:tentative="1">
      <w:start w:val="1"/>
      <w:numFmt w:val="lowerRoman"/>
      <w:lvlText w:val="%3."/>
      <w:lvlJc w:val="right"/>
      <w:pPr>
        <w:ind w:left="3045" w:hanging="180"/>
      </w:pPr>
      <w:rPr>
        <w:rFonts w:cs="Times New Roman"/>
      </w:rPr>
    </w:lvl>
    <w:lvl w:ilvl="3" w:tplc="0419000F" w:tentative="1">
      <w:start w:val="1"/>
      <w:numFmt w:val="decimal"/>
      <w:lvlText w:val="%4."/>
      <w:lvlJc w:val="left"/>
      <w:pPr>
        <w:ind w:left="3765" w:hanging="360"/>
      </w:pPr>
      <w:rPr>
        <w:rFonts w:cs="Times New Roman"/>
      </w:rPr>
    </w:lvl>
    <w:lvl w:ilvl="4" w:tplc="04190019" w:tentative="1">
      <w:start w:val="1"/>
      <w:numFmt w:val="lowerLetter"/>
      <w:lvlText w:val="%5."/>
      <w:lvlJc w:val="left"/>
      <w:pPr>
        <w:ind w:left="4485" w:hanging="360"/>
      </w:pPr>
      <w:rPr>
        <w:rFonts w:cs="Times New Roman"/>
      </w:rPr>
    </w:lvl>
    <w:lvl w:ilvl="5" w:tplc="0419001B" w:tentative="1">
      <w:start w:val="1"/>
      <w:numFmt w:val="lowerRoman"/>
      <w:lvlText w:val="%6."/>
      <w:lvlJc w:val="right"/>
      <w:pPr>
        <w:ind w:left="5205" w:hanging="180"/>
      </w:pPr>
      <w:rPr>
        <w:rFonts w:cs="Times New Roman"/>
      </w:rPr>
    </w:lvl>
    <w:lvl w:ilvl="6" w:tplc="0419000F" w:tentative="1">
      <w:start w:val="1"/>
      <w:numFmt w:val="decimal"/>
      <w:lvlText w:val="%7."/>
      <w:lvlJc w:val="left"/>
      <w:pPr>
        <w:ind w:left="5925" w:hanging="360"/>
      </w:pPr>
      <w:rPr>
        <w:rFonts w:cs="Times New Roman"/>
      </w:rPr>
    </w:lvl>
    <w:lvl w:ilvl="7" w:tplc="04190019" w:tentative="1">
      <w:start w:val="1"/>
      <w:numFmt w:val="lowerLetter"/>
      <w:lvlText w:val="%8."/>
      <w:lvlJc w:val="left"/>
      <w:pPr>
        <w:ind w:left="6645" w:hanging="360"/>
      </w:pPr>
      <w:rPr>
        <w:rFonts w:cs="Times New Roman"/>
      </w:rPr>
    </w:lvl>
    <w:lvl w:ilvl="8" w:tplc="0419001B" w:tentative="1">
      <w:start w:val="1"/>
      <w:numFmt w:val="lowerRoman"/>
      <w:lvlText w:val="%9."/>
      <w:lvlJc w:val="right"/>
      <w:pPr>
        <w:ind w:left="7365" w:hanging="180"/>
      </w:pPr>
      <w:rPr>
        <w:rFonts w:cs="Times New Roman"/>
      </w:rPr>
    </w:lvl>
  </w:abstractNum>
  <w:abstractNum w:abstractNumId="6">
    <w:nsid w:val="60014925"/>
    <w:multiLevelType w:val="multilevel"/>
    <w:tmpl w:val="B3F66144"/>
    <w:lvl w:ilvl="0">
      <w:start w:val="1"/>
      <w:numFmt w:val="decimal"/>
      <w:lvlText w:val="%1-"/>
      <w:lvlJc w:val="left"/>
      <w:rPr>
        <w:rFonts w:ascii="Arial" w:eastAsia="Times New Roman" w:hAnsi="Arial" w:cs="Arial"/>
        <w:b w:val="0"/>
        <w:bCs w:val="0"/>
        <w:i/>
        <w:iCs/>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BE629D8"/>
    <w:multiLevelType w:val="hybridMultilevel"/>
    <w:tmpl w:val="FE1AE63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701829B7"/>
    <w:multiLevelType w:val="multilevel"/>
    <w:tmpl w:val="CBBEE5B4"/>
    <w:lvl w:ilvl="0">
      <w:start w:val="1"/>
      <w:numFmt w:val="bullet"/>
      <w:lvlText w:val="-"/>
      <w:lvlJc w:val="left"/>
      <w:rPr>
        <w:rFonts w:ascii="Arial" w:eastAsia="Times New Roman" w:hAnsi="Arial"/>
        <w:b/>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ADB"/>
    <w:rsid w:val="000537EC"/>
    <w:rsid w:val="00055EDE"/>
    <w:rsid w:val="00071501"/>
    <w:rsid w:val="000D311D"/>
    <w:rsid w:val="000D642F"/>
    <w:rsid w:val="000F4446"/>
    <w:rsid w:val="0012692F"/>
    <w:rsid w:val="00163F25"/>
    <w:rsid w:val="001B2562"/>
    <w:rsid w:val="001B2A0D"/>
    <w:rsid w:val="001F1C7B"/>
    <w:rsid w:val="001F26A6"/>
    <w:rsid w:val="00214F7C"/>
    <w:rsid w:val="002227AE"/>
    <w:rsid w:val="002A4D90"/>
    <w:rsid w:val="002B0C85"/>
    <w:rsid w:val="003B157E"/>
    <w:rsid w:val="003C43AB"/>
    <w:rsid w:val="003F712C"/>
    <w:rsid w:val="00405BD5"/>
    <w:rsid w:val="00462110"/>
    <w:rsid w:val="00471503"/>
    <w:rsid w:val="0048141B"/>
    <w:rsid w:val="004C3B6A"/>
    <w:rsid w:val="004E6615"/>
    <w:rsid w:val="0050487A"/>
    <w:rsid w:val="00516FA2"/>
    <w:rsid w:val="00572F1D"/>
    <w:rsid w:val="005D2591"/>
    <w:rsid w:val="005F2218"/>
    <w:rsid w:val="006551F0"/>
    <w:rsid w:val="006C0BD6"/>
    <w:rsid w:val="007919FC"/>
    <w:rsid w:val="007D1F81"/>
    <w:rsid w:val="008122A8"/>
    <w:rsid w:val="00863DBC"/>
    <w:rsid w:val="0092675B"/>
    <w:rsid w:val="009302E2"/>
    <w:rsid w:val="009976C8"/>
    <w:rsid w:val="009D6DDC"/>
    <w:rsid w:val="00AC2EB0"/>
    <w:rsid w:val="00B068B1"/>
    <w:rsid w:val="00B21138"/>
    <w:rsid w:val="00B54FDC"/>
    <w:rsid w:val="00D758A7"/>
    <w:rsid w:val="00DA444A"/>
    <w:rsid w:val="00DD4017"/>
    <w:rsid w:val="00DD6E98"/>
    <w:rsid w:val="00DF6ADB"/>
    <w:rsid w:val="00E327F1"/>
    <w:rsid w:val="00EE24B5"/>
    <w:rsid w:val="00F21688"/>
    <w:rsid w:val="00FA631C"/>
    <w:rsid w:val="00FB2C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8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6ADB"/>
  </w:style>
  <w:style w:type="paragraph" w:styleId="BalloonText">
    <w:name w:val="Balloon Text"/>
    <w:basedOn w:val="Normal"/>
    <w:link w:val="BalloonTextChar"/>
    <w:uiPriority w:val="99"/>
    <w:semiHidden/>
    <w:rsid w:val="00D7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58A7"/>
    <w:rPr>
      <w:rFonts w:ascii="Tahoma" w:hAnsi="Tahoma" w:cs="Tahoma"/>
      <w:sz w:val="16"/>
      <w:szCs w:val="16"/>
    </w:rPr>
  </w:style>
  <w:style w:type="paragraph" w:styleId="ListParagraph">
    <w:name w:val="List Paragraph"/>
    <w:basedOn w:val="Normal"/>
    <w:uiPriority w:val="99"/>
    <w:qFormat/>
    <w:rsid w:val="00D758A7"/>
    <w:pPr>
      <w:ind w:left="720"/>
      <w:contextualSpacing/>
    </w:pPr>
  </w:style>
  <w:style w:type="character" w:customStyle="1" w:styleId="a">
    <w:name w:val="Основной текст_"/>
    <w:basedOn w:val="DefaultParagraphFont"/>
    <w:link w:val="24"/>
    <w:uiPriority w:val="99"/>
    <w:locked/>
    <w:rsid w:val="003F712C"/>
    <w:rPr>
      <w:rFonts w:ascii="Arial" w:eastAsia="Times New Roman" w:hAnsi="Arial" w:cs="Arial"/>
      <w:sz w:val="18"/>
      <w:szCs w:val="18"/>
      <w:shd w:val="clear" w:color="auto" w:fill="FFFFFF"/>
    </w:rPr>
  </w:style>
  <w:style w:type="character" w:customStyle="1" w:styleId="1">
    <w:name w:val="Основной текст1"/>
    <w:basedOn w:val="a"/>
    <w:uiPriority w:val="99"/>
    <w:rsid w:val="003F712C"/>
    <w:rPr>
      <w:color w:val="000000"/>
      <w:spacing w:val="0"/>
      <w:w w:val="100"/>
      <w:position w:val="0"/>
      <w:lang w:val="en-US"/>
    </w:rPr>
  </w:style>
  <w:style w:type="character" w:customStyle="1" w:styleId="2">
    <w:name w:val="Основной текст2"/>
    <w:basedOn w:val="a"/>
    <w:uiPriority w:val="99"/>
    <w:rsid w:val="003F712C"/>
    <w:rPr>
      <w:color w:val="000000"/>
      <w:spacing w:val="0"/>
      <w:w w:val="100"/>
      <w:position w:val="0"/>
      <w:lang w:val="en-US"/>
    </w:rPr>
  </w:style>
  <w:style w:type="character" w:customStyle="1" w:styleId="12">
    <w:name w:val="Основной текст (12)_"/>
    <w:basedOn w:val="DefaultParagraphFont"/>
    <w:uiPriority w:val="99"/>
    <w:rsid w:val="003F712C"/>
    <w:rPr>
      <w:rFonts w:ascii="Arial" w:eastAsia="Times New Roman" w:hAnsi="Arial" w:cs="Arial"/>
      <w:b/>
      <w:bCs/>
      <w:sz w:val="18"/>
      <w:szCs w:val="18"/>
      <w:u w:val="none"/>
    </w:rPr>
  </w:style>
  <w:style w:type="character" w:customStyle="1" w:styleId="120">
    <w:name w:val="Основной текст (12)"/>
    <w:basedOn w:val="12"/>
    <w:uiPriority w:val="99"/>
    <w:rsid w:val="003F712C"/>
    <w:rPr>
      <w:color w:val="000000"/>
      <w:spacing w:val="0"/>
      <w:w w:val="100"/>
      <w:position w:val="0"/>
      <w:lang w:val="en-US"/>
    </w:rPr>
  </w:style>
  <w:style w:type="character" w:customStyle="1" w:styleId="8">
    <w:name w:val="Основной текст8"/>
    <w:basedOn w:val="a"/>
    <w:uiPriority w:val="99"/>
    <w:rsid w:val="003F712C"/>
    <w:rPr>
      <w:color w:val="000000"/>
      <w:spacing w:val="0"/>
      <w:w w:val="100"/>
      <w:position w:val="0"/>
      <w:lang w:val="en-US"/>
    </w:rPr>
  </w:style>
  <w:style w:type="paragraph" w:customStyle="1" w:styleId="24">
    <w:name w:val="Основной текст24"/>
    <w:basedOn w:val="Normal"/>
    <w:link w:val="a"/>
    <w:uiPriority w:val="99"/>
    <w:rsid w:val="003F712C"/>
    <w:pPr>
      <w:widowControl w:val="0"/>
      <w:shd w:val="clear" w:color="auto" w:fill="FFFFFF"/>
      <w:spacing w:after="0" w:line="216" w:lineRule="exact"/>
      <w:jc w:val="center"/>
    </w:pPr>
    <w:rPr>
      <w:rFonts w:ascii="Arial" w:hAnsi="Arial" w:cs="Arial"/>
      <w:sz w:val="18"/>
      <w:szCs w:val="18"/>
    </w:rPr>
  </w:style>
  <w:style w:type="character" w:customStyle="1" w:styleId="5">
    <w:name w:val="Основной текст5"/>
    <w:basedOn w:val="a"/>
    <w:uiPriority w:val="99"/>
    <w:rsid w:val="003F712C"/>
    <w:rPr>
      <w:color w:val="000000"/>
      <w:spacing w:val="0"/>
      <w:w w:val="100"/>
      <w:position w:val="0"/>
      <w:u w:val="none"/>
      <w:lang w:val="en-US"/>
    </w:rPr>
  </w:style>
  <w:style w:type="character" w:customStyle="1" w:styleId="13">
    <w:name w:val="Основной текст (13)_"/>
    <w:basedOn w:val="DefaultParagraphFont"/>
    <w:uiPriority w:val="99"/>
    <w:rsid w:val="003F712C"/>
    <w:rPr>
      <w:rFonts w:ascii="Bookman Old Style" w:eastAsia="Times New Roman" w:hAnsi="Bookman Old Style" w:cs="Bookman Old Style"/>
      <w:spacing w:val="10"/>
      <w:sz w:val="13"/>
      <w:szCs w:val="13"/>
      <w:u w:val="none"/>
    </w:rPr>
  </w:style>
  <w:style w:type="character" w:customStyle="1" w:styleId="130">
    <w:name w:val="Основной текст (13)"/>
    <w:basedOn w:val="13"/>
    <w:uiPriority w:val="99"/>
    <w:rsid w:val="003F712C"/>
    <w:rPr>
      <w:color w:val="000000"/>
      <w:w w:val="100"/>
      <w:position w:val="0"/>
      <w:lang w:val="en-US"/>
    </w:rPr>
  </w:style>
  <w:style w:type="character" w:customStyle="1" w:styleId="13-1pt">
    <w:name w:val="Основной текст (13) + Интервал -1 pt"/>
    <w:basedOn w:val="13"/>
    <w:uiPriority w:val="99"/>
    <w:rsid w:val="003F712C"/>
    <w:rPr>
      <w:color w:val="000000"/>
      <w:spacing w:val="-20"/>
      <w:w w:val="100"/>
      <w:position w:val="0"/>
      <w:lang w:val="ru-RU"/>
    </w:rPr>
  </w:style>
  <w:style w:type="character" w:customStyle="1" w:styleId="11">
    <w:name w:val="Основной текст (11)_"/>
    <w:basedOn w:val="DefaultParagraphFont"/>
    <w:uiPriority w:val="99"/>
    <w:rsid w:val="003F712C"/>
    <w:rPr>
      <w:rFonts w:ascii="Arial" w:eastAsia="Times New Roman" w:hAnsi="Arial" w:cs="Arial"/>
      <w:i/>
      <w:iCs/>
      <w:sz w:val="18"/>
      <w:szCs w:val="18"/>
      <w:u w:val="none"/>
    </w:rPr>
  </w:style>
  <w:style w:type="character" w:customStyle="1" w:styleId="110">
    <w:name w:val="Основной текст (11)"/>
    <w:basedOn w:val="11"/>
    <w:uiPriority w:val="99"/>
    <w:rsid w:val="003F712C"/>
    <w:rPr>
      <w:color w:val="000000"/>
      <w:spacing w:val="0"/>
      <w:w w:val="100"/>
      <w:position w:val="0"/>
      <w:lang w:val="en-US"/>
    </w:rPr>
  </w:style>
  <w:style w:type="character" w:customStyle="1" w:styleId="3">
    <w:name w:val="Заголовок №3_"/>
    <w:basedOn w:val="DefaultParagraphFont"/>
    <w:link w:val="30"/>
    <w:uiPriority w:val="99"/>
    <w:locked/>
    <w:rsid w:val="00DD6E98"/>
    <w:rPr>
      <w:rFonts w:ascii="Arial" w:eastAsia="Times New Roman" w:hAnsi="Arial" w:cs="Arial"/>
      <w:b/>
      <w:bCs/>
      <w:sz w:val="28"/>
      <w:szCs w:val="28"/>
      <w:shd w:val="clear" w:color="auto" w:fill="FFFFFF"/>
    </w:rPr>
  </w:style>
  <w:style w:type="character" w:customStyle="1" w:styleId="111">
    <w:name w:val="Основной текст (11) + Полужирный"/>
    <w:aliases w:val="Не курсив"/>
    <w:basedOn w:val="11"/>
    <w:uiPriority w:val="99"/>
    <w:rsid w:val="00DD6E98"/>
    <w:rPr>
      <w:b/>
      <w:bCs/>
      <w:color w:val="000000"/>
      <w:spacing w:val="0"/>
      <w:w w:val="100"/>
      <w:position w:val="0"/>
      <w:lang w:val="en-US"/>
    </w:rPr>
  </w:style>
  <w:style w:type="character" w:customStyle="1" w:styleId="4">
    <w:name w:val="Заголовок №4"/>
    <w:basedOn w:val="DefaultParagraphFont"/>
    <w:uiPriority w:val="99"/>
    <w:rsid w:val="00DD6E98"/>
    <w:rPr>
      <w:rFonts w:ascii="Arial" w:eastAsia="Times New Roman" w:hAnsi="Arial" w:cs="Arial"/>
      <w:b/>
      <w:bCs/>
      <w:color w:val="000000"/>
      <w:spacing w:val="0"/>
      <w:w w:val="100"/>
      <w:position w:val="0"/>
      <w:sz w:val="23"/>
      <w:szCs w:val="23"/>
      <w:u w:val="none"/>
      <w:lang w:val="en-US"/>
    </w:rPr>
  </w:style>
  <w:style w:type="character" w:customStyle="1" w:styleId="14">
    <w:name w:val="Основной текст14"/>
    <w:basedOn w:val="a"/>
    <w:uiPriority w:val="99"/>
    <w:rsid w:val="00DD6E98"/>
    <w:rPr>
      <w:color w:val="000000"/>
      <w:spacing w:val="0"/>
      <w:w w:val="100"/>
      <w:position w:val="0"/>
      <w:u w:val="none"/>
      <w:lang w:val="en-US"/>
    </w:rPr>
  </w:style>
  <w:style w:type="character" w:customStyle="1" w:styleId="19">
    <w:name w:val="Основной текст (19)_"/>
    <w:basedOn w:val="DefaultParagraphFont"/>
    <w:uiPriority w:val="99"/>
    <w:rsid w:val="00DD6E98"/>
    <w:rPr>
      <w:rFonts w:ascii="Bookman Old Style" w:eastAsia="Times New Roman" w:hAnsi="Bookman Old Style" w:cs="Bookman Old Style"/>
      <w:spacing w:val="10"/>
      <w:sz w:val="8"/>
      <w:szCs w:val="8"/>
      <w:u w:val="none"/>
    </w:rPr>
  </w:style>
  <w:style w:type="character" w:customStyle="1" w:styleId="190">
    <w:name w:val="Основной текст (19)"/>
    <w:basedOn w:val="19"/>
    <w:uiPriority w:val="99"/>
    <w:rsid w:val="00DD6E98"/>
    <w:rPr>
      <w:color w:val="000000"/>
      <w:w w:val="100"/>
      <w:position w:val="0"/>
      <w:lang w:val="en-US"/>
    </w:rPr>
  </w:style>
  <w:style w:type="character" w:customStyle="1" w:styleId="19TrebuchetMS">
    <w:name w:val="Основной текст (19) + Trebuchet MS"/>
    <w:aliases w:val="5 pt,Интервал 0 pt"/>
    <w:basedOn w:val="19"/>
    <w:uiPriority w:val="99"/>
    <w:rsid w:val="00DD6E98"/>
    <w:rPr>
      <w:rFonts w:ascii="Trebuchet MS" w:hAnsi="Trebuchet MS" w:cs="Trebuchet MS"/>
      <w:color w:val="000000"/>
      <w:spacing w:val="0"/>
      <w:w w:val="100"/>
      <w:position w:val="0"/>
      <w:sz w:val="10"/>
      <w:szCs w:val="10"/>
      <w:lang w:val="en-US"/>
    </w:rPr>
  </w:style>
  <w:style w:type="character" w:customStyle="1" w:styleId="19-1pt">
    <w:name w:val="Основной текст (19) + Интервал -1 pt"/>
    <w:basedOn w:val="19"/>
    <w:uiPriority w:val="99"/>
    <w:rsid w:val="00DD6E98"/>
    <w:rPr>
      <w:color w:val="000000"/>
      <w:spacing w:val="-20"/>
      <w:w w:val="100"/>
      <w:position w:val="0"/>
      <w:lang w:val="en-US"/>
    </w:rPr>
  </w:style>
  <w:style w:type="paragraph" w:customStyle="1" w:styleId="30">
    <w:name w:val="Заголовок №3"/>
    <w:basedOn w:val="Normal"/>
    <w:link w:val="3"/>
    <w:uiPriority w:val="99"/>
    <w:rsid w:val="00DD6E98"/>
    <w:pPr>
      <w:widowControl w:val="0"/>
      <w:shd w:val="clear" w:color="auto" w:fill="FFFFFF"/>
      <w:spacing w:after="180" w:line="240" w:lineRule="atLeast"/>
      <w:jc w:val="center"/>
      <w:outlineLvl w:val="2"/>
    </w:pPr>
    <w:rPr>
      <w:rFonts w:ascii="Arial" w:hAnsi="Arial" w:cs="Arial"/>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12</Pages>
  <Words>3100</Words>
  <Characters>17671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User</cp:lastModifiedBy>
  <cp:revision>26</cp:revision>
  <cp:lastPrinted>2002-11-01T05:34:00Z</cp:lastPrinted>
  <dcterms:created xsi:type="dcterms:W3CDTF">2002-10-27T03:16:00Z</dcterms:created>
  <dcterms:modified xsi:type="dcterms:W3CDTF">2020-02-02T01:04:00Z</dcterms:modified>
</cp:coreProperties>
</file>