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5" w:rsidRDefault="002C3AD5" w:rsidP="003D0D39">
      <w:pPr>
        <w:pStyle w:val="Heading5"/>
        <w:shd w:val="clear" w:color="auto" w:fill="D7FDFB"/>
        <w:spacing w:before="0" w:beforeAutospacing="0" w:after="0" w:afterAutospacing="0"/>
        <w:ind w:left="63"/>
        <w:rPr>
          <w:rFonts w:ascii="Arial" w:hAnsi="Arial" w:cs="Arial"/>
          <w:color w:val="006699"/>
          <w:sz w:val="22"/>
          <w:szCs w:val="22"/>
          <w:lang w:val="en-US"/>
        </w:rPr>
      </w:pPr>
      <w:r w:rsidRPr="00C8538C">
        <w:rPr>
          <w:rFonts w:ascii="Arial" w:hAnsi="Arial" w:cs="Arial"/>
          <w:color w:val="006699"/>
          <w:sz w:val="22"/>
          <w:szCs w:val="22"/>
          <w:lang w:val="en-US"/>
        </w:rPr>
        <w:t>8 mart Xalqaro xotin-qizlar bayrami</w:t>
      </w:r>
    </w:p>
    <w:p w:rsidR="002C3AD5" w:rsidRPr="00C8538C" w:rsidRDefault="002C3AD5" w:rsidP="003D0D39">
      <w:pPr>
        <w:pStyle w:val="Heading5"/>
        <w:shd w:val="clear" w:color="auto" w:fill="D7FDFB"/>
        <w:spacing w:before="0" w:beforeAutospacing="0" w:after="0" w:afterAutospacing="0"/>
        <w:ind w:left="63"/>
        <w:rPr>
          <w:rFonts w:ascii="Arial" w:hAnsi="Arial" w:cs="Arial"/>
          <w:color w:val="006699"/>
          <w:sz w:val="22"/>
          <w:szCs w:val="22"/>
          <w:lang w:val="en-US"/>
        </w:rPr>
      </w:pPr>
    </w:p>
    <w:p w:rsidR="002C3AD5" w:rsidRPr="00C8538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Onalarning oyog`i ostidadir,</w:t>
      </w:r>
    </w:p>
    <w:p w:rsidR="002C3AD5" w:rsidRPr="00C8538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Ravzai jannatu jinon bohi</w:t>
      </w:r>
    </w:p>
    <w:p w:rsidR="002C3AD5" w:rsidRPr="00C8538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Ravza bog`in visolin istar esang,</w:t>
      </w:r>
    </w:p>
    <w:p w:rsidR="002C3AD5" w:rsidRPr="00C8538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Bo`l onaning oyog`i tufrog`i.</w:t>
      </w:r>
    </w:p>
    <w:p w:rsidR="002C3AD5" w:rsidRPr="00C8538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A. Navoiy.</w:t>
      </w:r>
    </w:p>
    <w:p w:rsidR="002C3AD5" w:rsidRPr="00C8538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center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>8 mart Xalqaro</w:t>
      </w:r>
      <w:r w:rsidRPr="001C333C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 xml:space="preserve">     </w:t>
      </w:r>
      <w:r w:rsidRPr="00C8538C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>xotin-qizlar</w:t>
      </w:r>
      <w:r w:rsidRPr="001C333C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 xml:space="preserve">     </w:t>
      </w:r>
      <w:r w:rsidRPr="00C8538C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>bayrami</w:t>
      </w:r>
    </w:p>
    <w:p w:rsidR="002C3AD5" w:rsidRPr="00C8538C" w:rsidRDefault="002C3AD5" w:rsidP="003D0D39">
      <w:pPr>
        <w:pStyle w:val="center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Style w:val="Strong"/>
          <w:rFonts w:ascii="Arial" w:hAnsi="Arial" w:cs="Arial"/>
          <w:color w:val="000000"/>
          <w:sz w:val="22"/>
          <w:szCs w:val="22"/>
          <w:lang w:val="en-US"/>
        </w:rPr>
        <w:t> 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1C333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40"/>
          <w:szCs w:val="40"/>
          <w:lang w:val="en-US"/>
        </w:rPr>
      </w:pPr>
      <w:r w:rsidRPr="001C333C">
        <w:rPr>
          <w:rFonts w:ascii="Arial" w:hAnsi="Arial" w:cs="Arial"/>
          <w:color w:val="000000"/>
          <w:sz w:val="40"/>
          <w:szCs w:val="40"/>
          <w:lang w:val="en-US"/>
        </w:rPr>
        <w:t>     Jannat      Onalarning oyog`i ostidadir,                 </w:t>
      </w:r>
    </w:p>
    <w:p w:rsidR="002C3AD5" w:rsidRPr="001C333C" w:rsidRDefault="002C3AD5" w:rsidP="003D0D39">
      <w:pPr>
        <w:pStyle w:val="right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                                                      </w:t>
      </w:r>
      <w:r w:rsidRPr="001C333C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   </w:t>
      </w:r>
      <w:r>
        <w:rPr>
          <w:rFonts w:ascii="Arial" w:hAnsi="Arial" w:cs="Arial"/>
          <w:color w:val="000000"/>
          <w:sz w:val="22"/>
          <w:szCs w:val="22"/>
          <w:lang w:val="en-US"/>
        </w:rPr>
        <w:t>  </w:t>
      </w:r>
      <w:r w:rsidRPr="001C333C">
        <w:rPr>
          <w:rFonts w:ascii="Arial" w:hAnsi="Arial" w:cs="Arial"/>
          <w:color w:val="000000"/>
          <w:sz w:val="22"/>
          <w:szCs w:val="22"/>
          <w:lang w:val="en-US"/>
        </w:rPr>
        <w:t>                 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Ayollarni, qizlarni bahorga qiyoslashadi, bahorni ularga. Go`zallik, nafosat, yangilanish, hayot davomiyligi bahor va ayol tushunchalarida uyg`unlashib ketadi.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8-mart Xotin-qizlar bayrami go`zal va betakror yurtimizga bahor nafasi kirib kelganidan darak beradi.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 azaldan mehr-shafqat va sadoqat timsoli bo`lib kelgan. Ayol deganda ko`z o`ngimizda avvalo, ulug` va tabarruk ona siymosi gavdalanadi. Inson zoti borki, olamdagi barcha yaxshilik va ezguliklarni, hayot siru-asrorlari va saboqlarini onaning mehru-sahovati tufayli o`rganadi.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 borki, olam munavvar, ayol borki, hayot go`zal va maftunkor. Inson, oila, ayol tushunchalarini bir-biridan ajralgan holda tasavvur etib bo`lmaydi.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Oilani ham, jamiyatimizni ham birlashtirib, unga fayzu barokot kiritadigan xonadonlarimizni mehr-muhabbat, nafosat, ezgulik nuri bilan munavvar qiladigan zotlar ham aslida mo`'tabar onalarimiz, munis opa-singillarimizdir.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Chindan ham, ayolllarimizning oilada tutgan o`rni beqiyos. Oqila, go`zal ayollar o`zlarining g`amxo`rligi, mehribonligi, qalbi daryoligi bilan oiladagi, qolaversa, butun jamiyatdagi muvozanatni, poklik, halollik, samimiyat va adolat muhitini saqlab turadilar. Ulug` donishmandlar Vatanga eng munosib  ta'rif izlaganda, uni Ona siymosiga qiyos etganlarida katta ma'no bor. Dunyoda "muqaddas" degan so`zga eng munosib zot ham - Onadir.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3D0D39">
        <w:rPr>
          <w:rFonts w:ascii="Arial" w:hAnsi="Arial" w:cs="Arial"/>
          <w:color w:val="000000"/>
          <w:sz w:val="22"/>
          <w:szCs w:val="22"/>
          <w:lang w:val="en-US"/>
        </w:rPr>
        <w:t>Onani e'zozlash - bizning millatimiz, xalqimiz uchun oliy qadriyat darajasiga ko`tarilgan fazilat. Chunki ayollarni qancha ulug`lasak, hayotimizning chirog`i, umrimizning guli deb e'zozlasak, demakki, oilamizni, Vatanimizni e'zozlagan bo`lamiz.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3D0D3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3D0D3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3D0D39">
        <w:rPr>
          <w:rFonts w:ascii="Arial" w:hAnsi="Arial" w:cs="Arial"/>
          <w:color w:val="000000"/>
          <w:sz w:val="22"/>
          <w:szCs w:val="22"/>
          <w:lang w:val="en-US"/>
        </w:rPr>
        <w:t>O`zbekiston xalq shoiri, O`zbekiston qahramoni A.Oripov aytganidek: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C5EA6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                                     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Bu yorug` olamda Vatan bittadir,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               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                     Bittadir dunyoda Ona degan nom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Sharqda ayolni farishtaga qiyos qilishadi. Chunki farishtalar Alloh taolo yaratgan eng pok, eng begunoh zotlardir. Xalqimizning buyuk tarixida o`zining jasorat va matonati, aql-zakovati, nafosat va nazokati bilan o`chmas nom qoldirgan. To`maris, Bibixonim, Gulbadanbegim, Zebuniso, Nodira, Uvaysiy, Anbar Otin, va boshqa yuzlab ayollarimizni hamisha ehtirom bilan tilga olamiz.</w:t>
      </w:r>
    </w:p>
    <w:p w:rsidR="002C3AD5" w:rsidRPr="006F2F39" w:rsidRDefault="002C3AD5" w:rsidP="003D0D39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Ulug` momolarimizga xos bo`lgan olijanob fazilatlar bugun ham muhtaram ayollarimiz siymosida davom etib kelmoqda.  Ayollarga bo`lgan cheksiz hurmat-ehtiromimizning Yana bir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sababi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shundaki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avvalo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har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bir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insonning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beshigini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tebratadigan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oq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suti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bilan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uning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yuragiga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odamiylik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fazilatlarini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singdiradigan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uni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hayot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>`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ronlaridan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asrab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avaylaydigan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fidoiy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insondir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Hadislarda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"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Ayollarni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ulug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`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odamlar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hurmat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qiladi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Ularni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faqat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pastkash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odam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xo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>`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rlaydi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"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deb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bejizga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aytilmagan</w:t>
      </w:r>
      <w:r w:rsidRPr="006F2F3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Ayollarni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izzat</w:t>
      </w:r>
      <w:r w:rsidRPr="003D0D39">
        <w:rPr>
          <w:rFonts w:ascii="Arial" w:hAnsi="Arial" w:cs="Arial"/>
          <w:color w:val="000000"/>
          <w:sz w:val="22"/>
          <w:szCs w:val="22"/>
        </w:rPr>
        <w:t>-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ikrom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qilish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ota</w:t>
      </w:r>
      <w:r w:rsidRPr="003D0D39">
        <w:rPr>
          <w:rFonts w:ascii="Arial" w:hAnsi="Arial" w:cs="Arial"/>
          <w:color w:val="000000"/>
          <w:sz w:val="22"/>
          <w:szCs w:val="22"/>
        </w:rPr>
        <w:t>-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bobolarimizdan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qolgan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muqaddas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udumdir</w:t>
      </w:r>
      <w:r w:rsidRPr="003D0D39">
        <w:rPr>
          <w:rFonts w:ascii="Arial" w:hAnsi="Arial" w:cs="Arial"/>
          <w:color w:val="000000"/>
          <w:sz w:val="22"/>
          <w:szCs w:val="22"/>
        </w:rPr>
        <w:t>.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Mamlakatimizda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olib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borilayotgan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islohotlar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ham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xalqimiz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avvalo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opa</w:t>
      </w:r>
      <w:r w:rsidRPr="003D0D39">
        <w:rPr>
          <w:rFonts w:ascii="Arial" w:hAnsi="Arial" w:cs="Arial"/>
          <w:color w:val="000000"/>
          <w:sz w:val="22"/>
          <w:szCs w:val="22"/>
        </w:rPr>
        <w:t>-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singillarimiz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munis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onaxonlarimiz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turmushi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farovonligini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yanada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yuksaltirishga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qaratilgandir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Onalik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va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bolalikni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himoyalash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barkamol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avlodni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voyaga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yetkazish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oila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va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mahalladagi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ahillik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hamjihatlikni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mustahkamlash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davlatimiz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siyosatining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ustuvor</w:t>
      </w:r>
      <w:r w:rsidRPr="003D0D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yo</w:t>
      </w:r>
      <w:r w:rsidRPr="003D0D39">
        <w:rPr>
          <w:rFonts w:ascii="Arial" w:hAnsi="Arial" w:cs="Arial"/>
          <w:color w:val="000000"/>
          <w:sz w:val="22"/>
          <w:szCs w:val="22"/>
        </w:rPr>
        <w:t>`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nalishlaridandir</w:t>
      </w:r>
      <w:r w:rsidRPr="003D0D39">
        <w:rPr>
          <w:rFonts w:ascii="Arial" w:hAnsi="Arial" w:cs="Arial"/>
          <w:color w:val="000000"/>
          <w:sz w:val="22"/>
          <w:szCs w:val="22"/>
        </w:rPr>
        <w:t>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Dunyoda har qanday kuch onaning mehru-muhabbatidan zaifrohdir. Uning farzandiga bo`lgan mehri naqadar beg`ubor. Onaning mehri quyoshdek issiq, beminnat va musaffodir. Uning farzandlari uchun qilgan xizmatlarini hech narsa bilan tenglashtirib bo`lmaydi. Ona o`z farzandiga hayot va insoniylik fazilatlarini baxsh euvchi chashmadir. Farzand esa xuddi shu chashmadan go`zallikni, ezgulikni, olijanoblik va komillikni o`ziga singdirib oladi.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Buyuk bir zot: "har bir xotunning aqlini o`lchamohchi bo`lsangiz, uning qo`l ostidagi bolalariga boqing", degan ekan.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Onaga hamisha mehru-oqibat, ezgulikni ravo ko`rgan bolalar hayotda, albatta baxtli  va saodatli bo`ladilar. Ular bahorga ham, tongga ham go`zallikni ulashgan onalarning quyoshga qiyos mehr taftlaridan doimo bahra olib, ko`nglini obod qiladilar.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Kitob ko`rgazmasini tashkil etish uchun "Ayol bilan olam munavvar", "Ona hayotning guli", "Ayolni ulug`lamoq - oilani, Vatanni, hayotni ulug`lamoq demakdir", "Onaning bir qo`li beshikni, ikkinchisi dunyoni tebratar", kabi sarlavhalardan foydalanish, unga adabiyotimizda    qalam tebratayotgan ayol shoiralarimiz yozgan kitoblari, yozuvchilarni ayollarni madh etib yozgan kitoblaridan, jurnal va ro`znomalarda berilgan maqolalardan, rasmli plakatlardan foydalanish mumkin.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Inisiga dedi bir so`zki gavhar: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"Onang ta'zimida bo`l, ey birodar."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                                   Xusrav Dehlaviy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 nasihatin quyvolsin quloq,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Dunyoda yomonlik istama mutloq.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Bahrida o`stirmish jonidan aziz,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Joningdek aziz tut kechayu kunduz.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                             Abulqosim Firdavsiy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 ohilayu, er ishbilarmon,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Demak, kundan-kunga obod xonadon.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                             Xusrav Dehlaviy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Onangdan bosh tovlama, oshmasin dardi,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Sharaf toji erur oyog`in gardi.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                              Abdurahmon Jomiy</w:t>
      </w:r>
    </w:p>
    <w:p w:rsidR="002C3AD5" w:rsidRPr="003D0D39" w:rsidRDefault="002C3AD5" w:rsidP="003D0D39">
      <w:pPr>
        <w:rPr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Xudoning marhamati bilan oilani oila qiladigan zot - bu ayoldir.                                                                                         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Har qaysi jamiyatning madaniy darajasi va ma'naviy barkamolligi ayollarga bo`lgan munosabat bilan belgilanadi.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.                                                                                                                            I.A. Karimov.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 qalbi jahon erur.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Mehr yotar uning qalbida.       </w:t>
      </w:r>
    </w:p>
    <w:p w:rsidR="002C3AD5" w:rsidRPr="002B0A20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40"/>
          <w:szCs w:val="40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                                      (Halq maqoli</w:t>
      </w:r>
      <w:r w:rsidRPr="002B0A20">
        <w:rPr>
          <w:rFonts w:ascii="Arial" w:hAnsi="Arial" w:cs="Arial"/>
          <w:color w:val="000000"/>
          <w:sz w:val="40"/>
          <w:szCs w:val="40"/>
          <w:lang w:val="en-US"/>
        </w:rPr>
        <w:t>)</w:t>
      </w:r>
    </w:p>
    <w:p w:rsidR="002C3AD5" w:rsidRPr="002B0A20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40"/>
          <w:szCs w:val="40"/>
          <w:lang w:val="en-US"/>
        </w:rPr>
      </w:pPr>
      <w:r w:rsidRPr="002B0A20">
        <w:rPr>
          <w:rFonts w:ascii="Arial" w:hAnsi="Arial" w:cs="Arial"/>
          <w:color w:val="000000"/>
          <w:sz w:val="40"/>
          <w:szCs w:val="40"/>
          <w:lang w:val="en-US"/>
        </w:rPr>
        <w:t> </w:t>
      </w:r>
    </w:p>
    <w:p w:rsidR="002C3AD5" w:rsidRPr="002B0A20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40"/>
          <w:szCs w:val="40"/>
          <w:lang w:val="en-US"/>
        </w:rPr>
      </w:pPr>
      <w:r w:rsidRPr="002B0A20">
        <w:rPr>
          <w:rFonts w:ascii="Arial" w:hAnsi="Arial" w:cs="Arial"/>
          <w:color w:val="000000"/>
          <w:sz w:val="40"/>
          <w:szCs w:val="40"/>
          <w:lang w:val="en-US"/>
        </w:rPr>
        <w:t>"Jannat onalar oyog`i ostidadir"   Tadbir  ssenariysi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Boshlovchi: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 Assalomu alaykum aziz mehmonlar, hamkasblar va o`quvchilar! Bugun  o`lkamizda ulug` bayram. Ko`klam oftobining zarrin nurlaridan bahra olib, yam-yashil maysalar, zaminimizga fasli navbahor keldi.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Fasllar kelinchagi bo`lmish bahorni kimdir uyhonish, go`zallik fasli desa, yana kimdir yosharish fasli deb ataydi. Bahor kelishi bilan ro`yi-zamin  kamalak tusiga kiradi.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Hammaning yuzida tabassum, labida kulgu! Yurtimizga hammani diliga quvonch bag`ishlagan 8 mart Xalqaro xotin-qizlar bayrami kirib keldi. Shu munosabat bilan biz onajonlarimizni, opa-singillarimizni hamisha ezgulik va shafqat, mehr-oqibat va sadoqat timsoli bo`lgan siz, azizlarni bugungi go`zallik va nafosat bayrami bilan chin dilimizdan tabriklaymiz. " Jannat onalar oyog`i ostidadir" deb nomlangan musiqiy adabiy kechamizni tomosha qilishga taklif etamiz.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O`quvchilar ijrosida "Onajoning rozi qil " qo`shig`i (yoki magnitafon tasmasiga yozib olingan) qo`shiq yangraydi.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Boshlovchi: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 Aziz onajonlar va kechamiz mehmonlari biz sizlarni o`zimizning chuqur sevgimiz, hurmatimiz va cheksiz ehtiromimizni izhor etish uchun taklif qilganmiz.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Farzand ona uchun eng aziz ne'mat, onaning baxtiyorligi farzandi kamoli, baxtini ko`rishdadir. Ona farzandining birinchi o`qituvchisi, do`sti, eng yaqin kishisi hisoblanadi. Ular farzandlarini har qanday sharoitda to`g`ri tushunib, qiyin vaziyatlardan ularni himoya qiladilar.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O`quvchi: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 Xonim deymu yo erkam, jonim,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Begim deymu yo deymu bonu.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 otlih buyuk jahonim,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Sen men uchun abadiy yog`du.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 Oyim deymu yoqud quyoshim,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Barcha sifat ojiz qarshingda.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Sening bilan ko`kdadir boshim,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Sen porlaysan ko`ngil arshimda.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O`quvchi: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Deydilarki, Bu olam ichra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qolsa hamki bir dona ayol,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Zargar zoti kunduzu kecha.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Bezagini etarmish xayol.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Beshik emas, dunyo tebratgan,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Qo`llaringni o`psak bo`lur oz.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Oyohlaring ostida erkan.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Jannat degan eng oliy E'zoz.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O`quvchi: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 Assalom onajon- jondan azizim,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 Bahringiz gulbahor, mehringiz quyosh.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Sizga dildan hurmat, tazarru, ta'zim,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qalbimga ham ohang mehribon sirdosh.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Muhtaram onajon, ruhimdagi jon,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Siz umrim chirog`i, tiriklik boshi.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Siz bilan nurafshon jumlai jahon,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Siz hayotning buyuk bir sabr bardoshi.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2- O`quvchi: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Shafqatsiz hayotni qildim tasavvur,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Kolumbdek yer yuzin kezib piyoda,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Ollohga behisob qilaman shukr,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Onamning borligi uchun dunyoda.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Ko`nglimda shoirlik, o`tli muhabbat,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Farzandlik tuyg`usin qalban anglayman.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Zangor xayolimda bir oliy ne'mat,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Onajon she'r bo`lib men jaranglayman.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Boshlovchi: 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Ayollar zimmasiga - oilaning qalbi, xonadonga nur va iliqlik olib kirishdek ma'suliyatli vazifa yuklangan.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Tomirimni tirnar ko`hna savollar,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Yuragimda gullar shirin xayollar,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Ey siz o`zbekoyim, oftobjamollar,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Men oftobga alishmagan ayollar.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Millatning ertasi, millatning nasli,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Siz atir nafasli, siz rayhon sasli,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Ketmas bo`lib kelgan bahorsiz asli.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Men oftobga alishmagan ayollar.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Boshlovchi: 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Biz onalarimizdan bir umr qarzdormiz, chunki ona mehri bizga umrbod hamroh. Shuning uchun onalarni sevib, e'zozlab ardoqlang,  o`zingizni qilmishlaringiz bilan ularni dilini og`ritmang.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O`quvchilar ijrosida qo`shiq..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3D0D39">
        <w:rPr>
          <w:rFonts w:ascii="Arial" w:hAnsi="Arial" w:cs="Arial"/>
          <w:color w:val="000000"/>
          <w:sz w:val="22"/>
          <w:szCs w:val="22"/>
          <w:lang w:val="en-US"/>
        </w:rPr>
        <w:t>Boshlovchi: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AE5986">
        <w:rPr>
          <w:rFonts w:ascii="Arial" w:hAnsi="Arial" w:cs="Arial"/>
          <w:color w:val="000000"/>
          <w:sz w:val="22"/>
          <w:szCs w:val="22"/>
          <w:lang w:val="en-US"/>
        </w:rPr>
        <w:t xml:space="preserve"> Onalarimizni o`rni nafaqat oilada, jamiyatdagi o`rinlari ham katta. </w:t>
      </w:r>
      <w:r w:rsidRPr="003D0D39">
        <w:rPr>
          <w:rFonts w:ascii="Arial" w:hAnsi="Arial" w:cs="Arial"/>
          <w:color w:val="000000"/>
          <w:sz w:val="22"/>
          <w:szCs w:val="22"/>
          <w:lang w:val="en-US"/>
        </w:rPr>
        <w:t xml:space="preserve">Diyorimizda tavallud topib, o`zining ahloq-odoblari bilan barchaga namuna bo`lgan fozila, olima, shoira va davlat rahbarlarigigacha ko`tarilgan ayollarimiz. Zebuniso, Uvaysiy Mahzuna, Anbar Otin, Nodirabegim,  Zulfiya kabi momolarimiz bilan har qancha faxrlansak arziydi. </w:t>
      </w:r>
      <w:r w:rsidRPr="00AE5986">
        <w:rPr>
          <w:rFonts w:ascii="Arial" w:hAnsi="Arial" w:cs="Arial"/>
          <w:color w:val="000000"/>
          <w:sz w:val="22"/>
          <w:szCs w:val="22"/>
          <w:lang w:val="en-US"/>
        </w:rPr>
        <w:t>Hozirgi kunda ham ayollar har sohada faoliyat yuritmoqdalar.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C8538C">
        <w:rPr>
          <w:rFonts w:ascii="Arial" w:hAnsi="Arial" w:cs="Arial"/>
          <w:color w:val="000000"/>
          <w:sz w:val="22"/>
          <w:szCs w:val="22"/>
          <w:lang w:val="en-US"/>
        </w:rPr>
        <w:t>`quvchi: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 A. Oripovni "Ona" she'ri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Deydilar qahrli bahodirlar ham,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Janglarda jon berar chog`i mardona.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Behad azoblarga chidab so`nggi dam.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Bitta so`z dermishlar shivirlab Ona.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Ulug` bir donishmand olamni sharqlab.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Axiyri tanibdi tuqqan elini,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Zabon baxsh etganga, ehtirom saqlab,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 deb atabdi, ilk bor tilini.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Dunyo shoirlari vatan sha'niga.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Sifat axtarmishlar qator va qator.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Nihoyat kelmishlar bitta ma'niga.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Ona vatan deya bitmishlar ash'or.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Bisyor bo`lsa agar bol ham beqadr.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Takror aytilganda rangsizdir kalom.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Bu yoruh olamda Vatan bittadir.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Bittadir dunyoda Ona degan nom.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Boshlovchi: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 Endi qizlarimiz o`rtasida qiziqarli o`yin o`tkazamiz. Onalar, ayollar haqidagi hikmatli so`zlarni uzmasdan ketma-ketlikda aytish. Bu shartni bajargan ishtirokchi g`olib bo`ladi.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Hikmatli so`zlar.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1.  Ayol go`zalligi shunday jozibali kuchki, uning oldida hatto fil ham to`xtab qoladi.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2.  Ona - quyosh, uning mehr tafti hech qachon sovumaydi.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3.  Hatto eng buyuk, noyob buyuklik ham ona mehribonligi oldida xoru xasdir.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4.  Ona muhabbati zinhor qarimas.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5.  Ona jamiki mavjudotning suyangan tog`idir.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6.           Yaxshi xotin kulib bohar yuzingga,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    Ming jon qurbon aning har bir so`ziga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    Oro berar dargohiga, o`ziga.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     Qozonidan ovohidan belgidir.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7.            Oltin-kumushning eskisi bo`lmas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     Ota- onaning bahosi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8.             Tog`ning ko`rki qor bilan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      Erning ko`rki yor bilan.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9.              Onangni kaftingda tutsang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      Singlingni boshingda tut.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10.            Ayolni seva bilmagan odam dunyoning eng go`zal sirlaridan bexabar o`tadi.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11.            Yoshlik, telbalikni chiqar boshingdan,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       Onang xizmatida bo`lg`il yoshingdan.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12.            Ona emas menga faqat himmat zot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               Uning martabasi bundan ham ziyod.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Musiqali tanaffus.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O`quvchi: 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Cho`lponning "Go`zal" she'ri.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Qorong`i kechada ko`kka ko`z tikib,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Eng yorug` yulduzdan seni so`raymen.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 yulduz uyalib, boshini bukib,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Aytadir: "Men uni tushda ko`raman.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Tushimda ko`ramen, shunchalar go`zal.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Bizdan-da go`zaldir, oydan-da go`zal.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Ko`zimni olamen oy chiqqan yoqqa,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Boshlaymen oydan-da seni so`rmoqqa,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Ul-da aytadirki: "qizil yonoqqa.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Uchradim tushimda, ko`milgan oqqa.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Oqqa ko`milganda shunchalar go`zal,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Mendan-da go`zaldir, kundan-da go`zal!.."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Erta tong shamoli sochlarin yozib,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Yonimdan o`tganda so`rab ko`ramen.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Aytadir: "Bir ko`rib, yo`limdan ozib,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Tohu toshlar ichra istab yuramen!.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Bir ko`rdim men uni : shunchalar go`zal!.."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Oydan-da go`zaldir, kundan-da go`zal.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 ketgach kun chiqar yorug`lik sochib,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Undan-da so`raymen sening to`g`ringda.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Ul-da uyatidan berkinib, qochib,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Aytadir: "Bir ko`rdim, tushdamas o`ngda.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Men o`ngda ko`rganda shunchalar go`zal,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Oydan-da go`zaldir… mendan-da go`zal!.."</w:t>
      </w:r>
    </w:p>
    <w:p w:rsidR="002C3AD5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 xml:space="preserve">Boshlovchi: 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Aziz mehmonlar tashkillashtirgan kechamiz dillaringizga bir oz bo`lsa ham quvonch bag`ishlagan bo`lsa, o`zimizni baxtiyor his qilamiz.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Shu bilan tashkillashtirgan kechamiz o`z nihoyasiga yetdi.    Hammangizni yana bir bor bayram bilan qutlaymiz. Qalbingizdagi nafosat, amallaringizdagi sharqona ibo, or-nomus doimo chiroqdek bo`lib yo`llaringizni yoritaversin. Ezgu tilaklar hamisha yo`ldoshingiz bo`lsin.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C8538C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  <w:r w:rsidRPr="00C8538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2C3AD5" w:rsidRPr="003D0D39" w:rsidRDefault="002C3AD5" w:rsidP="003D0D39">
      <w:pPr>
        <w:pStyle w:val="NormalWeb"/>
        <w:shd w:val="clear" w:color="auto" w:fill="D7FDFB"/>
        <w:spacing w:before="63" w:beforeAutospacing="0" w:after="63" w:afterAutospacing="0" w:line="285" w:lineRule="atLeast"/>
        <w:ind w:left="63" w:right="6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3AD5" w:rsidRPr="003D0D39" w:rsidRDefault="002C3AD5" w:rsidP="003D0D39">
      <w:pPr>
        <w:rPr>
          <w:lang w:val="en-US"/>
        </w:rPr>
      </w:pPr>
    </w:p>
    <w:sectPr w:rsidR="002C3AD5" w:rsidRPr="003D0D39" w:rsidSect="004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39"/>
    <w:rsid w:val="001C333C"/>
    <w:rsid w:val="002B0A20"/>
    <w:rsid w:val="002C3AD5"/>
    <w:rsid w:val="00356E34"/>
    <w:rsid w:val="003D0D39"/>
    <w:rsid w:val="00404657"/>
    <w:rsid w:val="006F2F39"/>
    <w:rsid w:val="008958F6"/>
    <w:rsid w:val="008F153C"/>
    <w:rsid w:val="009805CC"/>
    <w:rsid w:val="00AE5986"/>
    <w:rsid w:val="00B9412F"/>
    <w:rsid w:val="00C8538C"/>
    <w:rsid w:val="00C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3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3D0D3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D0D3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D0D39"/>
    <w:pPr>
      <w:spacing w:before="100" w:beforeAutospacing="1" w:after="100" w:afterAutospacing="1"/>
    </w:pPr>
  </w:style>
  <w:style w:type="paragraph" w:customStyle="1" w:styleId="right">
    <w:name w:val="right"/>
    <w:basedOn w:val="Normal"/>
    <w:uiPriority w:val="99"/>
    <w:rsid w:val="003D0D39"/>
    <w:pPr>
      <w:spacing w:before="100" w:beforeAutospacing="1" w:after="100" w:afterAutospacing="1"/>
    </w:pPr>
  </w:style>
  <w:style w:type="paragraph" w:customStyle="1" w:styleId="center">
    <w:name w:val="center"/>
    <w:basedOn w:val="Normal"/>
    <w:uiPriority w:val="99"/>
    <w:rsid w:val="003D0D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D0D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1921</Words>
  <Characters>10955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2</cp:revision>
  <dcterms:created xsi:type="dcterms:W3CDTF">2018-04-16T13:54:00Z</dcterms:created>
  <dcterms:modified xsi:type="dcterms:W3CDTF">2020-02-11T10:46:00Z</dcterms:modified>
</cp:coreProperties>
</file>