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58" w:rsidRDefault="00BB3D58" w:rsidP="00B11E2B">
      <w:pPr>
        <w:jc w:val="center"/>
        <w:rPr>
          <w:sz w:val="96"/>
          <w:szCs w:val="96"/>
          <w:lang w:val="en-US"/>
        </w:rPr>
      </w:pPr>
    </w:p>
    <w:p w:rsidR="00BB3D58" w:rsidRDefault="00BB3D58" w:rsidP="00B11E2B">
      <w:pPr>
        <w:jc w:val="center"/>
        <w:rPr>
          <w:sz w:val="96"/>
          <w:szCs w:val="96"/>
          <w:lang w:val="en-US"/>
        </w:rPr>
      </w:pPr>
    </w:p>
    <w:p w:rsidR="00BB3D58" w:rsidRDefault="00BB3D58" w:rsidP="00B11E2B">
      <w:pPr>
        <w:jc w:val="center"/>
        <w:rPr>
          <w:sz w:val="96"/>
          <w:szCs w:val="96"/>
          <w:lang w:val="en-US"/>
        </w:rPr>
      </w:pPr>
    </w:p>
    <w:p w:rsidR="00BB3D58" w:rsidRDefault="00BB3D58" w:rsidP="00B11E2B">
      <w:pPr>
        <w:jc w:val="center"/>
        <w:rPr>
          <w:sz w:val="96"/>
          <w:szCs w:val="96"/>
          <w:lang w:val="en-US"/>
        </w:rPr>
      </w:pPr>
    </w:p>
    <w:p w:rsidR="00BB3D58" w:rsidRPr="00B11E2B" w:rsidRDefault="00BB3D58" w:rsidP="00B11E2B">
      <w:pPr>
        <w:jc w:val="center"/>
        <w:rPr>
          <w:sz w:val="96"/>
          <w:szCs w:val="96"/>
          <w:lang w:val="en-US"/>
        </w:rPr>
      </w:pPr>
      <w:r w:rsidRPr="00B11E2B">
        <w:rPr>
          <w:sz w:val="96"/>
          <w:szCs w:val="96"/>
          <w:lang w:val="en-US"/>
        </w:rPr>
        <w:t>8 – MART</w:t>
      </w:r>
    </w:p>
    <w:p w:rsidR="00BB3D58" w:rsidRPr="00B11E2B" w:rsidRDefault="00BB3D58" w:rsidP="00B11E2B">
      <w:pPr>
        <w:tabs>
          <w:tab w:val="center" w:pos="4677"/>
        </w:tabs>
        <w:jc w:val="center"/>
        <w:rPr>
          <w:sz w:val="96"/>
          <w:szCs w:val="96"/>
          <w:lang w:val="en-US"/>
        </w:rPr>
      </w:pPr>
      <w:r w:rsidRPr="00B11E2B">
        <w:rPr>
          <w:sz w:val="96"/>
          <w:szCs w:val="96"/>
          <w:lang w:val="en-US"/>
        </w:rPr>
        <w:t>Onajonlar bayrami</w:t>
      </w:r>
    </w:p>
    <w:p w:rsidR="00BB3D58" w:rsidRDefault="00BB3D58" w:rsidP="00B11E2B">
      <w:pPr>
        <w:jc w:val="center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ertalig</w:t>
      </w:r>
      <w:r w:rsidRPr="00B11E2B">
        <w:rPr>
          <w:sz w:val="96"/>
          <w:szCs w:val="96"/>
          <w:lang w:val="en-US"/>
        </w:rPr>
        <w:t>i</w:t>
      </w:r>
    </w:p>
    <w:p w:rsidR="00BB3D58" w:rsidRDefault="00BB3D58" w:rsidP="00540855">
      <w:pPr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 xml:space="preserve">        </w:t>
      </w:r>
    </w:p>
    <w:p w:rsidR="00BB3D58" w:rsidRDefault="00BB3D58" w:rsidP="00540855">
      <w:pPr>
        <w:tabs>
          <w:tab w:val="left" w:pos="169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</w:t>
      </w:r>
    </w:p>
    <w:p w:rsidR="00BB3D58" w:rsidRDefault="00BB3D58" w:rsidP="00540855">
      <w:pPr>
        <w:tabs>
          <w:tab w:val="left" w:pos="169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Tayyorlov         guruxi</w:t>
      </w:r>
    </w:p>
    <w:p w:rsidR="00BB3D58" w:rsidRDefault="00BB3D58" w:rsidP="0070161B">
      <w:pPr>
        <w:rPr>
          <w:sz w:val="32"/>
          <w:szCs w:val="32"/>
          <w:lang w:val="en-US"/>
        </w:rPr>
      </w:pPr>
    </w:p>
    <w:p w:rsidR="00BB3D58" w:rsidRDefault="00BB3D58" w:rsidP="0070161B">
      <w:pPr>
        <w:rPr>
          <w:sz w:val="32"/>
          <w:szCs w:val="32"/>
          <w:lang w:val="en-US"/>
        </w:rPr>
      </w:pPr>
    </w:p>
    <w:p w:rsidR="00BB3D58" w:rsidRDefault="00BB3D58" w:rsidP="0070161B">
      <w:pPr>
        <w:rPr>
          <w:sz w:val="32"/>
          <w:szCs w:val="32"/>
          <w:lang w:val="en-US"/>
        </w:rPr>
      </w:pPr>
    </w:p>
    <w:p w:rsidR="00BB3D58" w:rsidRDefault="00BB3D58" w:rsidP="0070161B">
      <w:pPr>
        <w:rPr>
          <w:sz w:val="32"/>
          <w:szCs w:val="32"/>
          <w:lang w:val="en-US"/>
        </w:rPr>
      </w:pPr>
    </w:p>
    <w:p w:rsidR="00BB3D58" w:rsidRDefault="00BB3D58" w:rsidP="0070161B">
      <w:pPr>
        <w:rPr>
          <w:sz w:val="32"/>
          <w:szCs w:val="32"/>
          <w:lang w:val="en-US"/>
        </w:rPr>
      </w:pPr>
    </w:p>
    <w:p w:rsidR="00BB3D58" w:rsidRDefault="00BB3D58" w:rsidP="0070161B">
      <w:pPr>
        <w:rPr>
          <w:sz w:val="32"/>
          <w:szCs w:val="32"/>
          <w:lang w:val="en-US"/>
        </w:rPr>
      </w:pPr>
    </w:p>
    <w:p w:rsidR="00BB3D58" w:rsidRDefault="00BB3D58" w:rsidP="0070161B">
      <w:pPr>
        <w:rPr>
          <w:sz w:val="32"/>
          <w:szCs w:val="32"/>
          <w:lang w:val="en-US"/>
        </w:rPr>
      </w:pPr>
    </w:p>
    <w:p w:rsidR="00BB3D58" w:rsidRDefault="00BB3D58" w:rsidP="0070161B">
      <w:pPr>
        <w:rPr>
          <w:sz w:val="32"/>
          <w:szCs w:val="32"/>
          <w:lang w:val="en-US"/>
        </w:rPr>
      </w:pPr>
    </w:p>
    <w:p w:rsidR="00BB3D58" w:rsidRDefault="00BB3D58" w:rsidP="0070161B">
      <w:pPr>
        <w:rPr>
          <w:sz w:val="32"/>
          <w:szCs w:val="32"/>
          <w:lang w:val="en-US"/>
        </w:rPr>
      </w:pPr>
    </w:p>
    <w:p w:rsidR="00BB3D58" w:rsidRDefault="00BB3D58" w:rsidP="00B11E2B">
      <w:pPr>
        <w:jc w:val="center"/>
        <w:rPr>
          <w:sz w:val="28"/>
          <w:szCs w:val="28"/>
          <w:lang w:val="en-US"/>
        </w:rPr>
      </w:pPr>
    </w:p>
    <w:p w:rsidR="00BB3D58" w:rsidRPr="0070161B" w:rsidRDefault="00BB3D58" w:rsidP="00540855">
      <w:pPr>
        <w:rPr>
          <w:sz w:val="28"/>
          <w:szCs w:val="28"/>
          <w:lang w:val="en-US"/>
        </w:rPr>
      </w:pP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                      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>Zal bayramona bezatilgan. Bolalar zalga “Xardoyim bo’lsin onam” qoshig’i yoki bahorga oyid fonogrammada kirib keladilar va o’z joylarini egallaydilar.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Boshlovchi</w:t>
      </w:r>
      <w:r w:rsidRPr="00B11E2B">
        <w:rPr>
          <w:lang w:val="it-IT"/>
        </w:rPr>
        <w:t xml:space="preserve">: Assalom ey lola yuzli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Dirabolar assalom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Yuzi gul sochi sumbul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Maxluqolar assalom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Mustaqil yurt gul g’unchasin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Oq yuvib oppoq tarab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Tunu kun parvona bo’lgan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Onajonlar assalom!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>Xurmatli opa–singillar,aziz bolajanloar,mexribon onajonlar.Mana fasillar ichida go’zal bo’lgan baxor fasli xam kirib keldi. O’z tarovatini sochgan bu bayram qutlug’ bayramdur.Chunki siz mo’tabar va aziz onajonlar “8 – mart”bayramini nishonlaymiz. Sizlarga uzoq umur, baxt saodat, ishlaringizga kata yutuqlar tilaymiz swizlarni baxorgi kayifyat xech qachon  tarketmasin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>Bayramingiz qutlug’ bo’lsin.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Xozir bayram dasturini ochib berish uchun so’zni bog’cha mudirasiga beramiz.</w:t>
      </w:r>
    </w:p>
    <w:p w:rsidR="00BB3D58" w:rsidRPr="00B11E2B" w:rsidRDefault="00BB3D58" w:rsidP="00C961B0">
      <w:pPr>
        <w:rPr>
          <w:lang w:val="it-IT"/>
        </w:rPr>
      </w:pPr>
    </w:p>
    <w:p w:rsidR="00BB3D58" w:rsidRDefault="00BB3D58" w:rsidP="00C961B0">
      <w:pPr>
        <w:rPr>
          <w:lang w:val="en-US"/>
        </w:rPr>
      </w:pPr>
      <w:r w:rsidRPr="00B65ACA">
        <w:rPr>
          <w:b/>
          <w:lang w:val="en-US"/>
        </w:rPr>
        <w:t>Boshlovchi:</w:t>
      </w:r>
      <w:r>
        <w:rPr>
          <w:lang w:val="en-US"/>
        </w:rPr>
        <w:t xml:space="preserve"> Mart oyida bordur shunday 8 – raqam </w:t>
      </w:r>
    </w:p>
    <w:p w:rsidR="00BB3D58" w:rsidRPr="00B11E2B" w:rsidRDefault="00BB3D58" w:rsidP="00C961B0">
      <w:pPr>
        <w:rPr>
          <w:lang w:val="it-IT"/>
        </w:rPr>
      </w:pPr>
      <w:r>
        <w:rPr>
          <w:lang w:val="en-US"/>
        </w:rPr>
        <w:t xml:space="preserve">                    </w:t>
      </w:r>
      <w:r w:rsidRPr="00B11E2B">
        <w:rPr>
          <w:lang w:val="it-IT"/>
        </w:rPr>
        <w:t>Aytingchi nima bildirar ushbu raqam.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Bolajonlar:</w:t>
      </w:r>
      <w:r w:rsidRPr="00B11E2B">
        <w:rPr>
          <w:lang w:val="it-IT"/>
        </w:rPr>
        <w:t xml:space="preserve">  Onajonlar bayramin!  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Qirga chiqsam lolalardan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Gullar sizga assalom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Poyingizga gul to’shalsin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Mexribonlar assalom</w:t>
      </w:r>
    </w:p>
    <w:p w:rsidR="00BB3D58" w:rsidRDefault="00BB3D58" w:rsidP="00C961B0">
      <w:pPr>
        <w:rPr>
          <w:lang w:val="en-US"/>
        </w:rPr>
      </w:pPr>
      <w:r w:rsidRPr="00B11E2B">
        <w:rPr>
          <w:lang w:val="it-IT"/>
        </w:rPr>
        <w:t xml:space="preserve">                    </w:t>
      </w:r>
      <w:r>
        <w:rPr>
          <w:lang w:val="en-US"/>
        </w:rPr>
        <w:t>Onajonlar, mexribonlar!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Sizga ta’zim assalom! </w:t>
      </w:r>
    </w:p>
    <w:p w:rsidR="00BB3D58" w:rsidRDefault="00BB3D58" w:rsidP="00C961B0">
      <w:pPr>
        <w:rPr>
          <w:lang w:val="en-US"/>
        </w:rPr>
      </w:pPr>
    </w:p>
    <w:p w:rsidR="00BB3D58" w:rsidRPr="00C961B0" w:rsidRDefault="00BB3D58" w:rsidP="00C961B0">
      <w:pPr>
        <w:rPr>
          <w:sz w:val="32"/>
          <w:szCs w:val="32"/>
          <w:lang w:val="en-US"/>
        </w:rPr>
      </w:pPr>
      <w:r w:rsidRPr="00C961B0"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  <w:lang w:val="en-US"/>
        </w:rPr>
        <w:t xml:space="preserve">       </w:t>
      </w:r>
      <w:r w:rsidRPr="00C961B0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</w:t>
      </w:r>
      <w:r w:rsidRPr="00C961B0">
        <w:rPr>
          <w:sz w:val="32"/>
          <w:szCs w:val="32"/>
          <w:lang w:val="en-US"/>
        </w:rPr>
        <w:t xml:space="preserve">  “Onajon ashulasi”</w:t>
      </w:r>
    </w:p>
    <w:p w:rsidR="00BB3D58" w:rsidRPr="00C961B0" w:rsidRDefault="00BB3D58" w:rsidP="00C961B0">
      <w:pPr>
        <w:rPr>
          <w:sz w:val="32"/>
          <w:szCs w:val="32"/>
          <w:lang w:val="en-US"/>
        </w:rPr>
      </w:pPr>
      <w:r w:rsidRPr="00C961B0">
        <w:rPr>
          <w:sz w:val="32"/>
          <w:szCs w:val="32"/>
          <w:lang w:val="en-US"/>
        </w:rPr>
        <w:t xml:space="preserve">           </w:t>
      </w:r>
      <w:r>
        <w:rPr>
          <w:sz w:val="32"/>
          <w:szCs w:val="32"/>
          <w:lang w:val="en-US"/>
        </w:rPr>
        <w:t xml:space="preserve">          </w:t>
      </w:r>
      <w:r w:rsidRPr="00C961B0">
        <w:rPr>
          <w:sz w:val="32"/>
          <w:szCs w:val="32"/>
          <w:lang w:val="en-US"/>
        </w:rPr>
        <w:t xml:space="preserve"> “Norim – norim” Raqsi.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</w:t>
      </w:r>
    </w:p>
    <w:p w:rsidR="00BB3D58" w:rsidRDefault="00BB3D58" w:rsidP="00C961B0">
      <w:pPr>
        <w:ind w:right="-5"/>
        <w:rPr>
          <w:lang w:val="en-US"/>
        </w:rPr>
      </w:pPr>
      <w:r w:rsidRPr="00B65ACA">
        <w:rPr>
          <w:b/>
          <w:lang w:val="en-US"/>
        </w:rPr>
        <w:t>Boshlo’vchi:</w:t>
      </w:r>
      <w:r>
        <w:rPr>
          <w:lang w:val="en-US"/>
        </w:rPr>
        <w:t xml:space="preserve">   Xurmatli opa – singillar, onajonlar!Xozirgi kunda janiyatimizni ayollarsiz, xotin –     qizlarning faolligisiz tasavvur qila olmaymiz.Qaysi soxaga qaramaylig xotin – qizlarimizni fidonokorona mexnatini ko’ramiz. Ayollarimiz xam oyilada, xam jamiyatda, xam ish o’rinlarida ularining munosib mexznatlari bilan obro’ e’tibor qozonmoqdalar. Bunday obro’ – etibor yoshligidan berilgan tarbiya va o’z xarakatining maxsulidir.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  Bizning bog’chada tarbiyalanayotgan qizoloqlarimiz xam kelajakda ana shunday faol bo’lish uchun xozirdanoq o’zlarining bilimdonliklarini, chaqqonliklari, tirishqoqliglari bilan intilmoqalar.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                   Bugun biz ularning bir qirrasini ko’rsatish maqsatida faol qizlarimiz ishtirokida jajji gozal ko’rik tanlo’vini tashkil qildik . </w:t>
      </w:r>
    </w:p>
    <w:p w:rsidR="00BB3D58" w:rsidRDefault="00BB3D58" w:rsidP="00C961B0">
      <w:pPr>
        <w:ind w:right="-5"/>
        <w:rPr>
          <w:lang w:val="en-US"/>
        </w:rPr>
      </w:pP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                       Marxamat ishtirokchilar bilan tanishing.</w:t>
      </w:r>
    </w:p>
    <w:p w:rsidR="00BB3D58" w:rsidRDefault="00BB3D58" w:rsidP="00C961B0">
      <w:pPr>
        <w:ind w:right="-5"/>
        <w:rPr>
          <w:lang w:val="en-US"/>
        </w:rPr>
      </w:pP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1 – raqamli ishtirokchi qizimiz ………………………………………………. kutub oling.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>Bu qizimiz  juda chaqqon, sarishta, katalarga ko’makchi.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Yaxshi ko’rgan taomi ………………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Yashi ko’rgan mashquloti …………………………….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Kelajakda ……………………....... bo’lmoqchi.</w:t>
      </w:r>
    </w:p>
    <w:p w:rsidR="00BB3D58" w:rsidRDefault="00BB3D58" w:rsidP="00C961B0">
      <w:pPr>
        <w:ind w:right="-5"/>
        <w:rPr>
          <w:lang w:val="en-US"/>
        </w:rPr>
      </w:pP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2 – raqamli ishtirokchi qizimiz  ………………………………………………. yuzi gul,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sochi</w:t>
          </w:r>
        </w:smartTag>
      </w:smartTag>
      <w:r>
        <w:rPr>
          <w:lang w:val="en-US"/>
        </w:rPr>
        <w:t xml:space="preserve"> sumbul, o’rtoqlari juda ko’p, o’yin desa berar jon.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Yaxshi ko’rgan taomi ………………….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Yaxshi ko’rgan mashquloti ………………………..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Kelajakda………………….. bo’lmoqchi.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3 – raqamli ishtirokchimiz ……………………………….juda ham  erka qiz, donoligiga gapyo’q. Buvijonisining o’ng qo’li, qo’lari gul, pazanda.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>Yaxshi ko’rgan taomi ……………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>Yaxshi ko’rgan mashg’uloti badiyi ………………………..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Kelajakda …………….. bo’lmoqchi. </w:t>
      </w:r>
    </w:p>
    <w:p w:rsidR="00BB3D58" w:rsidRDefault="00BB3D58" w:rsidP="00C961B0">
      <w:pPr>
        <w:ind w:right="-5"/>
        <w:rPr>
          <w:lang w:val="en-US"/>
        </w:rPr>
      </w:pP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4 – raqamli ishtrokchi qizimiz ………………………………… kutib oling. Anchagina chaqqonu, epchil ozodayu, latofatli, ozgina jirakiroq.      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 Sevimli tavomi …………………….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 Yaxshi ko’rgan mashxuloti ……………….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 Kelajakda ……………………… bo’lmaqchi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.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>5 – raqamli ishtirokchi qizimiz … buqizimiz chiroyli, odobli axloqli, saranjonu sarishta, xar soxada bilimdon, lekin ozgina shashqaloq.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>Suyigan taomi …………..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>Sevimliy mashxuloti …………….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>Kelajakda orzusi ……………………… bo’lish.</w:t>
      </w:r>
    </w:p>
    <w:p w:rsidR="00BB3D58" w:rsidRDefault="00BB3D58" w:rsidP="00C961B0">
      <w:pPr>
        <w:ind w:right="-5"/>
        <w:rPr>
          <w:lang w:val="en-US"/>
        </w:rPr>
      </w:pP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                    Mana ishtirokchi qizlarimiz bilan xam tanishib oldik. Qizlarimiz o’z joyilarini egalashlari mumkin.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              Xozir men sizlarga qizlarimizni ishtirokini baxolab berish uchun xakamlar xayati bilan tanishtiraman: </w:t>
      </w:r>
    </w:p>
    <w:p w:rsidR="00BB3D58" w:rsidRDefault="00BB3D58" w:rsidP="00C961B0">
      <w:pPr>
        <w:ind w:right="-5"/>
        <w:rPr>
          <w:lang w:val="en-US"/>
        </w:rPr>
      </w:pPr>
      <w:r>
        <w:rPr>
          <w:lang w:val="en-US"/>
        </w:rPr>
        <w:t xml:space="preserve">         </w:t>
      </w:r>
    </w:p>
    <w:p w:rsidR="00BB3D58" w:rsidRPr="00B11E2B" w:rsidRDefault="00BB3D58" w:rsidP="00C961B0">
      <w:pPr>
        <w:ind w:right="-5"/>
        <w:rPr>
          <w:b/>
          <w:lang w:val="it-IT"/>
        </w:rPr>
      </w:pPr>
      <w:r>
        <w:rPr>
          <w:lang w:val="en-US"/>
        </w:rPr>
        <w:t xml:space="preserve"> </w:t>
      </w:r>
      <w:r w:rsidRPr="00B11E2B">
        <w:rPr>
          <w:b/>
          <w:lang w:val="it-IT"/>
        </w:rPr>
        <w:t>Xakamlar xayati rayisi:</w:t>
      </w:r>
    </w:p>
    <w:p w:rsidR="00BB3D58" w:rsidRPr="00B11E2B" w:rsidRDefault="00BB3D58" w:rsidP="00C961B0">
      <w:pPr>
        <w:ind w:right="-5"/>
        <w:rPr>
          <w:b/>
          <w:lang w:val="it-IT"/>
        </w:rPr>
      </w:pPr>
    </w:p>
    <w:p w:rsidR="00BB3D58" w:rsidRPr="00B11E2B" w:rsidRDefault="00BB3D58" w:rsidP="00B65ACA">
      <w:pPr>
        <w:tabs>
          <w:tab w:val="left" w:pos="2948"/>
        </w:tabs>
        <w:ind w:right="-5"/>
        <w:rPr>
          <w:lang w:val="it-IT"/>
        </w:rPr>
      </w:pPr>
      <w:r w:rsidRPr="00B11E2B">
        <w:rPr>
          <w:lang w:val="it-IT"/>
        </w:rPr>
        <w:t xml:space="preserve">    </w:t>
      </w:r>
      <w:r w:rsidRPr="00B11E2B">
        <w:rPr>
          <w:b/>
          <w:lang w:val="it-IT"/>
        </w:rPr>
        <w:t>A   z    o   l    a   r    i</w:t>
      </w:r>
      <w:r w:rsidRPr="00B11E2B">
        <w:rPr>
          <w:lang w:val="it-IT"/>
        </w:rPr>
        <w:t xml:space="preserve">   :</w:t>
      </w:r>
      <w:r w:rsidRPr="00B11E2B">
        <w:rPr>
          <w:lang w:val="it-IT"/>
        </w:rPr>
        <w:tab/>
        <w:t>1.</w:t>
      </w:r>
    </w:p>
    <w:p w:rsidR="00BB3D58" w:rsidRPr="00B11E2B" w:rsidRDefault="00BB3D58" w:rsidP="00B65ACA">
      <w:pPr>
        <w:tabs>
          <w:tab w:val="left" w:pos="2948"/>
        </w:tabs>
        <w:ind w:right="-5"/>
        <w:rPr>
          <w:lang w:val="it-IT"/>
        </w:rPr>
      </w:pPr>
      <w:r w:rsidRPr="00B11E2B">
        <w:rPr>
          <w:lang w:val="it-IT"/>
        </w:rPr>
        <w:t xml:space="preserve">                                                 2.</w:t>
      </w:r>
    </w:p>
    <w:p w:rsidR="00BB3D58" w:rsidRPr="00B11E2B" w:rsidRDefault="00BB3D58" w:rsidP="00B65ACA">
      <w:pPr>
        <w:tabs>
          <w:tab w:val="left" w:pos="2948"/>
        </w:tabs>
        <w:ind w:right="-5"/>
        <w:rPr>
          <w:lang w:val="it-IT"/>
        </w:rPr>
      </w:pPr>
      <w:r w:rsidRPr="00B11E2B">
        <w:rPr>
          <w:lang w:val="it-IT"/>
        </w:rPr>
        <w:t xml:space="preserve">                                                 3.</w:t>
      </w:r>
    </w:p>
    <w:p w:rsidR="00BB3D58" w:rsidRPr="00B11E2B" w:rsidRDefault="00BB3D58" w:rsidP="00C55E14">
      <w:pPr>
        <w:tabs>
          <w:tab w:val="left" w:pos="2948"/>
        </w:tabs>
        <w:ind w:right="-5"/>
        <w:rPr>
          <w:lang w:val="it-IT"/>
        </w:rPr>
      </w:pPr>
      <w:r w:rsidRPr="00B11E2B">
        <w:rPr>
          <w:lang w:val="it-IT"/>
        </w:rPr>
        <w:t xml:space="preserve">                                       </w:t>
      </w:r>
    </w:p>
    <w:p w:rsidR="00BB3D58" w:rsidRPr="00B11E2B" w:rsidRDefault="00BB3D58" w:rsidP="00C961B0">
      <w:pPr>
        <w:ind w:right="-5"/>
        <w:rPr>
          <w:lang w:val="it-IT"/>
        </w:rPr>
      </w:pPr>
      <w:r w:rsidRPr="00B11E2B">
        <w:rPr>
          <w:lang w:val="it-IT"/>
        </w:rPr>
        <w:t xml:space="preserve">           Marxamat xakamlar xayoti va azolari o’z joylaringizni egalashlaringizni so’raymiz.                  </w:t>
      </w:r>
    </w:p>
    <w:p w:rsidR="00BB3D58" w:rsidRPr="00B11E2B" w:rsidRDefault="00BB3D58" w:rsidP="00C961B0">
      <w:pPr>
        <w:ind w:right="-5"/>
        <w:rPr>
          <w:lang w:val="it-IT"/>
        </w:rPr>
      </w:pPr>
      <w:r w:rsidRPr="00B11E2B">
        <w:rPr>
          <w:lang w:val="it-IT"/>
        </w:rPr>
        <w:t xml:space="preserve">              </w:t>
      </w:r>
    </w:p>
    <w:p w:rsidR="00BB3D58" w:rsidRPr="00B11E2B" w:rsidRDefault="00BB3D58" w:rsidP="00C961B0">
      <w:pPr>
        <w:ind w:right="-5"/>
        <w:rPr>
          <w:sz w:val="32"/>
          <w:szCs w:val="32"/>
          <w:lang w:val="it-IT"/>
        </w:rPr>
      </w:pPr>
      <w:r w:rsidRPr="00B11E2B">
        <w:rPr>
          <w:sz w:val="32"/>
          <w:szCs w:val="32"/>
          <w:lang w:val="it-IT"/>
        </w:rPr>
        <w:t xml:space="preserve">                                  Raqs “Leyilo” </w:t>
      </w:r>
    </w:p>
    <w:p w:rsidR="00BB3D58" w:rsidRPr="00B11E2B" w:rsidRDefault="00BB3D58" w:rsidP="00C961B0">
      <w:pPr>
        <w:ind w:right="-5"/>
        <w:rPr>
          <w:sz w:val="32"/>
          <w:szCs w:val="32"/>
          <w:lang w:val="it-IT"/>
        </w:rPr>
      </w:pPr>
      <w:r w:rsidRPr="00B11E2B">
        <w:rPr>
          <w:lang w:val="it-IT"/>
        </w:rPr>
        <w:t xml:space="preserve">          </w:t>
      </w:r>
      <w:r w:rsidRPr="00B11E2B">
        <w:rPr>
          <w:sz w:val="32"/>
          <w:szCs w:val="32"/>
          <w:lang w:val="it-IT"/>
        </w:rPr>
        <w:t xml:space="preserve">1 – chi mart “Keling tanishaylik” deb nomlanadi. </w:t>
      </w:r>
      <w:r w:rsidRPr="00B11E2B">
        <w:rPr>
          <w:lang w:val="it-IT"/>
        </w:rPr>
        <w:t xml:space="preserve">                                    </w:t>
      </w:r>
    </w:p>
    <w:p w:rsidR="00BB3D58" w:rsidRPr="00B11E2B" w:rsidRDefault="00BB3D58" w:rsidP="00C961B0">
      <w:pPr>
        <w:ind w:right="-5"/>
        <w:rPr>
          <w:lang w:val="it-IT"/>
        </w:rPr>
      </w:pPr>
      <w:r w:rsidRPr="00B11E2B">
        <w:rPr>
          <w:b/>
          <w:lang w:val="it-IT"/>
        </w:rPr>
        <w:t>Boshlovchi:</w:t>
      </w:r>
      <w:r w:rsidRPr="00B11E2B">
        <w:rPr>
          <w:lang w:val="it-IT"/>
        </w:rPr>
        <w:t xml:space="preserve"> Bu shartimizga qizlar o’zlarini tanishtiradilar, yani o’zi, oyilasi xaqida so’zlab berishlari kerak.</w:t>
      </w:r>
    </w:p>
    <w:p w:rsidR="00BB3D58" w:rsidRPr="00B11E2B" w:rsidRDefault="00BB3D58" w:rsidP="00C961B0">
      <w:pPr>
        <w:ind w:right="-5"/>
        <w:rPr>
          <w:sz w:val="36"/>
          <w:szCs w:val="36"/>
          <w:lang w:val="it-IT"/>
        </w:rPr>
      </w:pPr>
      <w:r w:rsidRPr="00B11E2B">
        <w:rPr>
          <w:sz w:val="36"/>
          <w:szCs w:val="36"/>
          <w:lang w:val="it-IT"/>
        </w:rPr>
        <w:t xml:space="preserve">                        Qizlarning chiqishlari. </w:t>
      </w:r>
    </w:p>
    <w:p w:rsidR="00BB3D58" w:rsidRPr="00B11E2B" w:rsidRDefault="00BB3D58" w:rsidP="00C961B0">
      <w:pPr>
        <w:ind w:right="-5"/>
        <w:rPr>
          <w:sz w:val="36"/>
          <w:szCs w:val="36"/>
          <w:lang w:val="it-IT"/>
        </w:rPr>
      </w:pPr>
      <w:r w:rsidRPr="00B11E2B">
        <w:rPr>
          <w:sz w:val="36"/>
          <w:szCs w:val="36"/>
          <w:lang w:val="it-IT"/>
        </w:rPr>
        <w:t xml:space="preserve">                      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Boshlo’vchi:</w:t>
      </w:r>
      <w:r w:rsidRPr="00B11E2B">
        <w:rPr>
          <w:lang w:val="it-IT"/>
        </w:rPr>
        <w:t xml:space="preserve">1 – chi shartimiz bo’yicha qizlarimizni bilimdonliklarini baxolagunga qadar                                                                                       bolajonlarimizning bayiram dasturlarini tomosha qilamiz. 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Go’dakligimdan katta qildingiz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Tebratib beshig alla aytingiz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Goxo kunlari, goxo saxarda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Gox kanda qildingiz choyiz saxarda </w:t>
      </w:r>
    </w:p>
    <w:p w:rsidR="00BB3D58" w:rsidRPr="00B11E2B" w:rsidRDefault="00BB3D58" w:rsidP="00C961B0">
      <w:pPr>
        <w:rPr>
          <w:lang w:val="it-IT"/>
        </w:rPr>
      </w:pPr>
    </w:p>
    <w:p w:rsidR="00BB3D58" w:rsidRDefault="00BB3D58" w:rsidP="00C961B0">
      <w:pPr>
        <w:rPr>
          <w:lang w:val="en-US"/>
        </w:rPr>
      </w:pPr>
      <w:r w:rsidRPr="000A1CD9">
        <w:rPr>
          <w:b/>
          <w:lang w:val="en-US"/>
        </w:rPr>
        <w:t>Bola:</w:t>
      </w:r>
      <w:r>
        <w:rPr>
          <w:lang w:val="en-US"/>
        </w:rPr>
        <w:t xml:space="preserve"> Dedingiz bolam tinglagin allam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Sening baxtinga tinch bo’lsin olam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“Ollox” – dedingiz tinglagin nolam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Xechqachon kasal bo’lmasin bolam.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</w:t>
      </w:r>
    </w:p>
    <w:p w:rsidR="00BB3D58" w:rsidRPr="00110DB1" w:rsidRDefault="00BB3D58" w:rsidP="00C961B0">
      <w:pPr>
        <w:rPr>
          <w:sz w:val="36"/>
          <w:szCs w:val="36"/>
          <w:lang w:val="en-US"/>
        </w:rPr>
      </w:pPr>
      <w:r>
        <w:rPr>
          <w:lang w:val="en-US"/>
        </w:rPr>
        <w:t xml:space="preserve">                              </w:t>
      </w:r>
      <w:r w:rsidRPr="00110DB1">
        <w:rPr>
          <w:sz w:val="36"/>
          <w:szCs w:val="36"/>
          <w:lang w:val="en-US"/>
        </w:rPr>
        <w:t xml:space="preserve">“Qizalaq” ashulasi. </w:t>
      </w:r>
    </w:p>
    <w:p w:rsidR="00BB3D58" w:rsidRPr="00110DB1" w:rsidRDefault="00BB3D58" w:rsidP="00C961B0">
      <w:pPr>
        <w:rPr>
          <w:sz w:val="36"/>
          <w:szCs w:val="36"/>
          <w:lang w:val="en-US"/>
        </w:rPr>
      </w:pPr>
    </w:p>
    <w:p w:rsidR="00BB3D58" w:rsidRDefault="00BB3D58" w:rsidP="00C961B0">
      <w:pPr>
        <w:rPr>
          <w:lang w:val="en-US"/>
        </w:rPr>
      </w:pPr>
      <w:r w:rsidRPr="000A1CD9">
        <w:rPr>
          <w:b/>
          <w:lang w:val="en-US"/>
        </w:rPr>
        <w:t>Boshlo’vchi:</w:t>
      </w:r>
      <w:r>
        <w:rPr>
          <w:lang w:val="en-US"/>
        </w:rPr>
        <w:t xml:space="preserve"> 1 – chi shartimiz bo’yicha qizlaringizning olgan baxolari.</w:t>
      </w:r>
    </w:p>
    <w:p w:rsidR="00BB3D58" w:rsidRDefault="00BB3D58" w:rsidP="00C961B0">
      <w:pPr>
        <w:rPr>
          <w:lang w:val="en-US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Boshlo’vchi:</w:t>
      </w:r>
      <w:r w:rsidRPr="00B11E2B">
        <w:rPr>
          <w:lang w:val="it-IT"/>
        </w:rPr>
        <w:t xml:space="preserve"> 2 – chi shart “Zukolar va donolar” deb nomlanadi.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Bu shartimizga qizlarimiz berilgan 5 tadan savollarga to’g’ri va aniq javob berishlari kerag bo’ladi.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>1.                   1. yil faslarini ketma–ket sanab bering ?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2. uchta so’zdan iborat gapni tuzing?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3. vertaliyot qanday transport turiga kiradi ?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4. daraxta 6ta qush o’tirganidi unga yana 4ta qo’shildi nechta bo’ldi? </w:t>
      </w:r>
    </w:p>
    <w:p w:rsidR="00BB3D58" w:rsidRPr="00B11E2B" w:rsidRDefault="00BB3D58" w:rsidP="00C961B0">
      <w:pPr>
        <w:rPr>
          <w:lang w:val="it-IT"/>
        </w:rPr>
      </w:pPr>
      <w:r>
        <w:rPr>
          <w:lang w:val="en-US"/>
        </w:rPr>
        <w:t xml:space="preserve">                      </w:t>
      </w:r>
      <w:r w:rsidRPr="00B11E2B">
        <w:rPr>
          <w:lang w:val="it-IT"/>
        </w:rPr>
        <w:t>5. uzun quloq kalta dum (quyon).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>2.                   1. xafta kunlarini sanab bering ?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</w:t>
      </w:r>
      <w:smartTag w:uri="urn:schemas-microsoft-com:office:smarttags" w:element="metricconverter">
        <w:smartTagPr>
          <w:attr w:name="ProductID" w:val="2.”"/>
        </w:smartTagPr>
        <w:r w:rsidRPr="00B11E2B">
          <w:rPr>
            <w:lang w:val="it-IT"/>
          </w:rPr>
          <w:t>2.”</w:t>
        </w:r>
      </w:smartTag>
      <w:r w:rsidRPr="00B11E2B">
        <w:rPr>
          <w:lang w:val="it-IT"/>
        </w:rPr>
        <w:t xml:space="preserve"> oltin tarvuz” ertagida layilak dexqonga nima tashlab ketadi?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3. O’zbekiston so’zini bo’g’inlarga ajirating?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4. Akmal magazimdan 5ta olma oldi 4ta sini o’rtog’iga berdi o’zida nechta qoldi.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5. To’rt ayoqli temir tuyoqli (ot)</w:t>
      </w:r>
    </w:p>
    <w:p w:rsidR="00BB3D58" w:rsidRPr="00B11E2B" w:rsidRDefault="00BB3D58" w:rsidP="00C961B0">
      <w:pPr>
        <w:rPr>
          <w:lang w:val="it-IT"/>
        </w:rPr>
      </w:pP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3.                   1. paraxot qanday transport turiga kiradi?     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  <w:r>
        <w:rPr>
          <w:lang w:val="en-US"/>
        </w:rPr>
        <w:t xml:space="preserve">                      2. echkini nechta tuyog’i bor?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  <w:r>
        <w:rPr>
          <w:lang w:val="en-US"/>
        </w:rPr>
        <w:t xml:space="preserve">                      3. O’zbekistonni poyitaxti qaysi shaxar? 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>
        <w:rPr>
          <w:lang w:val="en-US"/>
        </w:rPr>
        <w:t xml:space="preserve">                      </w:t>
      </w:r>
      <w:r w:rsidRPr="00B11E2B">
        <w:rPr>
          <w:lang w:val="it-IT"/>
        </w:rPr>
        <w:t>4. Bogimizda olma pishdi pishib xatto erga tushdi.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  <w:r w:rsidRPr="00B11E2B">
        <w:rPr>
          <w:lang w:val="it-IT"/>
        </w:rPr>
        <w:t xml:space="preserve">                          </w:t>
      </w:r>
      <w:r>
        <w:rPr>
          <w:lang w:val="en-US"/>
        </w:rPr>
        <w:t xml:space="preserve">5 tasi qip – qizil shirin terib oling bir birin 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>
        <w:rPr>
          <w:lang w:val="en-US"/>
        </w:rPr>
        <w:t xml:space="preserve">                          </w:t>
      </w:r>
      <w:r w:rsidRPr="00B11E2B">
        <w:rPr>
          <w:lang w:val="it-IT"/>
        </w:rPr>
        <w:t>Yana oq sariqdan ushta,aytinchi bari bo’ldi nechta?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5. Pishirsa osh bolur, pishirmasa qush bo’lur.(tuxum)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>4.                   1. Ikta qo’lda 10ta barmoq 4ta dachi ?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2. “mashina” so’zini bo’g’inlarga ajiratin.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3. O’zbekistoni valyutasi nima?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4. “Baxor shoshib qolibdi” sherini birinchi to’rligini aytib bering.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5. Chiq – chiq boradi, chiq – chiq keladi ikkisi bir tomon quvlashib yuradi. (soat)  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5.                    1. “O” xarifi bilan boshlanadigon suzlarni ayting.                 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 2. Biznesmenlar deb qanday kishilarni qytadilar? 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 3. O’quv qurolarini sanang?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 4. Sim yog’ochda 4ta chumchig’ uchib kelib qo’nishdi 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     Yana qo’shildi bita qammasi bo’lib nechta?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   5. Toni siliq tuki yo’q ichi qizil po’ki yo’q. (tarvuz) 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b/>
          <w:lang w:val="it-IT"/>
        </w:rPr>
        <w:t>Boslo’vchi:</w:t>
      </w:r>
      <w:r w:rsidRPr="00B11E2B">
        <w:rPr>
          <w:lang w:val="it-IT"/>
        </w:rPr>
        <w:t xml:space="preserve"> Xakamlarimiz 2 shart bo’yicha qizlarimizni bilimdonliklarini baxolagunga qadar bolajonlarimiz o’z dasturlarini davom etiradilar.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Baxor keldi gul bilan </w:t>
      </w:r>
    </w:p>
    <w:p w:rsidR="00BB3D58" w:rsidRPr="00B11E2B" w:rsidRDefault="00BB3D58" w:rsidP="00C961B0">
      <w:pPr>
        <w:tabs>
          <w:tab w:val="left" w:pos="1399"/>
        </w:tabs>
        <w:rPr>
          <w:lang w:val="it-IT"/>
        </w:rPr>
      </w:pPr>
      <w:r w:rsidRPr="00B11E2B">
        <w:rPr>
          <w:lang w:val="it-IT"/>
        </w:rPr>
        <w:t xml:space="preserve">                    Shoqida bulbul bilan 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  <w:r w:rsidRPr="00B11E2B">
        <w:rPr>
          <w:lang w:val="it-IT"/>
        </w:rPr>
        <w:t xml:space="preserve">                    </w:t>
      </w:r>
      <w:r>
        <w:rPr>
          <w:lang w:val="en-US"/>
        </w:rPr>
        <w:t xml:space="preserve">Onajonlar tabriklaymiz 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  <w:r>
        <w:rPr>
          <w:lang w:val="en-US"/>
        </w:rPr>
        <w:t xml:space="preserve">                    Bugungi ayom bilan. 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</w:p>
    <w:p w:rsidR="00BB3D58" w:rsidRDefault="00BB3D58" w:rsidP="00C961B0">
      <w:pPr>
        <w:tabs>
          <w:tab w:val="left" w:pos="1399"/>
        </w:tabs>
        <w:rPr>
          <w:lang w:val="en-US"/>
        </w:rPr>
      </w:pPr>
      <w:r w:rsidRPr="000A1CD9">
        <w:rPr>
          <w:b/>
          <w:lang w:val="en-US"/>
        </w:rPr>
        <w:t>Bola:</w:t>
      </w:r>
      <w:r>
        <w:rPr>
          <w:lang w:val="en-US"/>
        </w:rPr>
        <w:t xml:space="preserve">           Quyosh kulib boqqan kun 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  <w:r>
        <w:rPr>
          <w:lang w:val="en-US"/>
        </w:rPr>
        <w:t xml:space="preserve">                    Baxor tanga yoqqan kun 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  <w:r>
        <w:rPr>
          <w:lang w:val="en-US"/>
        </w:rPr>
        <w:t xml:space="preserve">                    8 –  mart  bu  kun 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  <w:r>
        <w:rPr>
          <w:lang w:val="en-US"/>
        </w:rPr>
        <w:t xml:space="preserve">                    Onajonlar  bayrami.    </w:t>
      </w:r>
    </w:p>
    <w:p w:rsidR="00BB3D58" w:rsidRDefault="00BB3D58" w:rsidP="00C961B0">
      <w:pPr>
        <w:tabs>
          <w:tab w:val="left" w:pos="1399"/>
        </w:tabs>
        <w:rPr>
          <w:lang w:val="en-US"/>
        </w:rPr>
      </w:pPr>
    </w:p>
    <w:p w:rsidR="00BB3D58" w:rsidRPr="00183D95" w:rsidRDefault="00BB3D58" w:rsidP="00C961B0">
      <w:pPr>
        <w:rPr>
          <w:lang w:val="en-US"/>
        </w:rPr>
      </w:pPr>
    </w:p>
    <w:p w:rsidR="00BB3D58" w:rsidRPr="00110DB1" w:rsidRDefault="00BB3D58" w:rsidP="00C961B0">
      <w:pPr>
        <w:rPr>
          <w:sz w:val="36"/>
          <w:szCs w:val="36"/>
          <w:lang w:val="en-GB"/>
        </w:rPr>
      </w:pPr>
      <w:r>
        <w:rPr>
          <w:sz w:val="48"/>
          <w:szCs w:val="48"/>
          <w:lang w:val="en-GB"/>
        </w:rPr>
        <w:t xml:space="preserve">             </w:t>
      </w:r>
      <w:r w:rsidRPr="00110DB1">
        <w:rPr>
          <w:sz w:val="36"/>
          <w:szCs w:val="36"/>
          <w:lang w:val="en-GB"/>
        </w:rPr>
        <w:t>Raqs “Do’pi tiktim”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    </w:t>
      </w:r>
    </w:p>
    <w:p w:rsidR="00BB3D58" w:rsidRDefault="00BB3D58" w:rsidP="00C961B0">
      <w:pPr>
        <w:rPr>
          <w:lang w:val="en-US"/>
        </w:rPr>
      </w:pPr>
      <w:r w:rsidRPr="000A1CD9">
        <w:rPr>
          <w:b/>
          <w:lang w:val="en-US"/>
        </w:rPr>
        <w:t>Boshlo’vchi:</w:t>
      </w:r>
      <w:r>
        <w:rPr>
          <w:lang w:val="en-US"/>
        </w:rPr>
        <w:t xml:space="preserve"> 2 chi shart bo’yicha qizlarimizni olgan baxolari. </w:t>
      </w:r>
    </w:p>
    <w:p w:rsidR="00BB3D58" w:rsidRDefault="00BB3D58" w:rsidP="00C961B0">
      <w:pPr>
        <w:rPr>
          <w:lang w:val="en-US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Boshlo’vchi:</w:t>
      </w:r>
      <w:r w:rsidRPr="00B11E2B">
        <w:rPr>
          <w:lang w:val="it-IT"/>
        </w:rPr>
        <w:t xml:space="preserve"> Xozir mensizlarni 3 chi shart bilan tanishtiraman. 3 chi shart men kichik pazandaman   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>Bu shartimizda shartimizda qizlarimiz onajonlariga uy yumushlarida qanday ko’mak berishlarini bilib olamiz.  Qizlarimiz oldidagi masaliqlardan salatlar tayorlab berishlari kerak.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Marxamat ishga kirishshingiz mumkin vaqt keti. Endi qizlarimiz shartlari      bo’lgunga qadar bayiram dasturimizni davom ettiramiz.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Bolajonlar xamamizni buvijonlarimiz bormi? 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Bolalar:</w:t>
      </w:r>
      <w:r w:rsidRPr="00B11E2B">
        <w:rPr>
          <w:lang w:val="it-IT"/>
        </w:rPr>
        <w:t xml:space="preserve">         xa!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>Boshlo’vchi: Kelinglar ular xaqida ashulla va sherlar aytamiz.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  Oq paxtaday sochingiz, omon bolsin boshingiz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Aytaqoling buvijon, xozir qancha yoshingiz.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  So’zlaringiz ko’p qiziq, yuzingiz nega chiziq</w:t>
      </w:r>
    </w:p>
    <w:p w:rsidR="00BB3D58" w:rsidRDefault="00BB3D58" w:rsidP="00C961B0">
      <w:pPr>
        <w:rPr>
          <w:lang w:val="en-US"/>
        </w:rPr>
      </w:pPr>
      <w:r w:rsidRPr="00B11E2B">
        <w:rPr>
          <w:lang w:val="it-IT"/>
        </w:rPr>
        <w:t xml:space="preserve">                      </w:t>
      </w:r>
      <w:r>
        <w:rPr>
          <w:lang w:val="en-US"/>
        </w:rPr>
        <w:t>Achamlashsam buvijon, bagringiz muncha issiq.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 w:rsidRPr="000A1CD9">
        <w:rPr>
          <w:b/>
          <w:lang w:val="en-US"/>
        </w:rPr>
        <w:t>Bola:</w:t>
      </w:r>
      <w:r>
        <w:rPr>
          <w:lang w:val="en-US"/>
        </w:rPr>
        <w:t xml:space="preserve">             Dadamlarni boqansiz oyimlarga yoqqansiz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Topishmoqu ertakka,  buvijonim chaqqonsiz.</w:t>
      </w:r>
    </w:p>
    <w:p w:rsidR="00BB3D58" w:rsidRDefault="00BB3D58" w:rsidP="00C961B0">
      <w:pPr>
        <w:rPr>
          <w:lang w:val="en-US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  Buvijonim qarilar xatto 100 dan narilar </w:t>
      </w:r>
    </w:p>
    <w:p w:rsidR="00BB3D58" w:rsidRDefault="00BB3D58" w:rsidP="00C961B0">
      <w:pPr>
        <w:rPr>
          <w:lang w:val="en-US"/>
        </w:rPr>
      </w:pPr>
      <w:r w:rsidRPr="00B11E2B">
        <w:rPr>
          <w:lang w:val="it-IT"/>
        </w:rPr>
        <w:t xml:space="preserve">                      </w:t>
      </w:r>
      <w:r>
        <w:rPr>
          <w:lang w:val="en-US"/>
        </w:rPr>
        <w:t>Yo’qlagan onlarida doyim biz yonlarida.</w:t>
      </w:r>
    </w:p>
    <w:p w:rsidR="00BB3D58" w:rsidRDefault="00BB3D58" w:rsidP="00C961B0">
      <w:pPr>
        <w:rPr>
          <w:lang w:val="en-US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  Suv desa suv tutamiz, so’zlarini kutamiz</w:t>
      </w:r>
    </w:p>
    <w:p w:rsidR="00BB3D58" w:rsidRDefault="00BB3D58" w:rsidP="00C961B0">
      <w:pPr>
        <w:rPr>
          <w:lang w:val="en-US"/>
        </w:rPr>
      </w:pPr>
      <w:r w:rsidRPr="00B11E2B">
        <w:rPr>
          <w:lang w:val="it-IT"/>
        </w:rPr>
        <w:t xml:space="preserve">                      </w:t>
      </w:r>
      <w:r>
        <w:rPr>
          <w:lang w:val="en-US"/>
        </w:rPr>
        <w:t>Baxtimizga bor bo’ling, doyim omon bo’ling.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 w:rsidRPr="000A1CD9">
        <w:rPr>
          <w:b/>
          <w:lang w:val="en-US"/>
        </w:rPr>
        <w:t>Bola:</w:t>
      </w:r>
      <w:r>
        <w:rPr>
          <w:lang w:val="en-US"/>
        </w:rPr>
        <w:t xml:space="preserve">             Sizlar uchun buvijonlar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Faqat – faqat  sizlar uchun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Quvnoq ashula aytib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Sizni xursant qilamiz.</w:t>
      </w:r>
    </w:p>
    <w:p w:rsidR="00BB3D58" w:rsidRPr="00110DB1" w:rsidRDefault="00BB3D58" w:rsidP="00C961B0">
      <w:pPr>
        <w:rPr>
          <w:sz w:val="36"/>
          <w:szCs w:val="36"/>
          <w:lang w:val="en-US"/>
        </w:rPr>
      </w:pPr>
      <w:r>
        <w:rPr>
          <w:lang w:val="en-US"/>
        </w:rPr>
        <w:t xml:space="preserve">        </w:t>
      </w:r>
      <w:r w:rsidRPr="00CC40A8">
        <w:rPr>
          <w:sz w:val="48"/>
          <w:szCs w:val="48"/>
          <w:lang w:val="en-US"/>
        </w:rPr>
        <w:t xml:space="preserve"> </w:t>
      </w:r>
      <w:r w:rsidRPr="00110DB1">
        <w:rPr>
          <w:sz w:val="36"/>
          <w:szCs w:val="36"/>
          <w:lang w:val="en-US"/>
        </w:rPr>
        <w:t>Ashula – raqs “Buvim  bo’lo’rasi</w:t>
      </w:r>
      <w:r>
        <w:rPr>
          <w:sz w:val="36"/>
          <w:szCs w:val="36"/>
          <w:lang w:val="en-US"/>
        </w:rPr>
        <w:t>z</w:t>
      </w:r>
      <w:r w:rsidRPr="00110DB1">
        <w:rPr>
          <w:sz w:val="36"/>
          <w:szCs w:val="36"/>
          <w:lang w:val="en-US"/>
        </w:rPr>
        <w:t>m</w:t>
      </w:r>
      <w:r>
        <w:rPr>
          <w:sz w:val="36"/>
          <w:szCs w:val="36"/>
          <w:lang w:val="en-US"/>
        </w:rPr>
        <w:t>i</w:t>
      </w:r>
      <w:r w:rsidRPr="00110DB1">
        <w:rPr>
          <w:sz w:val="36"/>
          <w:szCs w:val="36"/>
          <w:lang w:val="en-US"/>
        </w:rPr>
        <w:t>.</w:t>
      </w:r>
      <w:r w:rsidRPr="000A1CD9">
        <w:rPr>
          <w:sz w:val="36"/>
          <w:szCs w:val="36"/>
          <w:lang w:val="en-US"/>
        </w:rPr>
        <w:t xml:space="preserve"> </w:t>
      </w:r>
      <w:r w:rsidRPr="00110DB1">
        <w:rPr>
          <w:sz w:val="36"/>
          <w:szCs w:val="36"/>
          <w:lang w:val="en-US"/>
        </w:rPr>
        <w:t>”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</w:t>
      </w:r>
    </w:p>
    <w:p w:rsidR="00BB3D58" w:rsidRDefault="00BB3D58" w:rsidP="00C961B0">
      <w:pPr>
        <w:rPr>
          <w:lang w:val="en-US"/>
        </w:rPr>
      </w:pPr>
      <w:r w:rsidRPr="000A1CD9">
        <w:rPr>
          <w:b/>
          <w:lang w:val="en-US"/>
        </w:rPr>
        <w:t>Boshlo’vchi:</w:t>
      </w:r>
      <w:r>
        <w:rPr>
          <w:lang w:val="en-US"/>
        </w:rPr>
        <w:t xml:space="preserve"> 3 shart bo’yicha qizlarimizning olgan baxolarini xakamlar xayatidan so’raymiz. 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 w:rsidRPr="000A1CD9">
        <w:rPr>
          <w:b/>
          <w:lang w:val="en-US"/>
        </w:rPr>
        <w:t>Boshlo’vchi:</w:t>
      </w:r>
      <w:r>
        <w:rPr>
          <w:lang w:val="en-US"/>
        </w:rPr>
        <w:t xml:space="preserve"> Bolajonlar xozir men sizlarga topishmoq aytaman.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Mexri judaxam qayimoq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Bizbilan juda inoq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Doyim bizga parvona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Ayting u kim.</w:t>
      </w:r>
    </w:p>
    <w:p w:rsidR="00BB3D58" w:rsidRDefault="00BB3D58" w:rsidP="00C961B0">
      <w:pPr>
        <w:rPr>
          <w:lang w:val="en-US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Bolalar:</w:t>
      </w:r>
      <w:r w:rsidRPr="00B11E2B">
        <w:rPr>
          <w:lang w:val="it-IT"/>
        </w:rPr>
        <w:t xml:space="preserve">         U       O N A!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Boshlo’vchi:</w:t>
      </w:r>
      <w:r w:rsidRPr="00B11E2B">
        <w:rPr>
          <w:lang w:val="it-IT"/>
        </w:rPr>
        <w:t xml:space="preserve"> Xurmatli mexmonlar, aziz bolajonlar endi men sizlarga mamnuniyat bilan 4 chi shartimizni elon qilaman.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sz w:val="36"/>
          <w:szCs w:val="36"/>
          <w:lang w:val="it-IT"/>
        </w:rPr>
      </w:pPr>
      <w:r w:rsidRPr="00B11E2B">
        <w:rPr>
          <w:lang w:val="it-IT"/>
        </w:rPr>
        <w:t xml:space="preserve"> </w:t>
      </w:r>
      <w:r w:rsidRPr="00B11E2B">
        <w:rPr>
          <w:sz w:val="44"/>
          <w:szCs w:val="44"/>
          <w:lang w:val="it-IT"/>
        </w:rPr>
        <w:t xml:space="preserve"> </w:t>
      </w:r>
      <w:r w:rsidRPr="00B11E2B">
        <w:rPr>
          <w:sz w:val="36"/>
          <w:szCs w:val="36"/>
          <w:lang w:val="it-IT"/>
        </w:rPr>
        <w:t>4 chi shart “Onajonimga sovg’a” – deb nomlanadi.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Bu shartimizda ishtirokchilarimiz o’zlarining rasomchilik qobilyatlarini ko’rsatib, rangli qalamlar yordamida. “keldi baxor” mavzusida rasim chizib onajonlariga sovg’a tayorlaydilar.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4 chi shartimiz bo’lgunga qadar bayram dasturimizni  davom ettiramiz.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</w:t>
      </w:r>
    </w:p>
    <w:p w:rsidR="00BB3D58" w:rsidRPr="00B11E2B" w:rsidRDefault="00BB3D58" w:rsidP="00C961B0">
      <w:pPr>
        <w:rPr>
          <w:sz w:val="36"/>
          <w:szCs w:val="36"/>
          <w:lang w:val="it-IT"/>
        </w:rPr>
      </w:pPr>
      <w:r w:rsidRPr="00B11E2B">
        <w:rPr>
          <w:sz w:val="36"/>
          <w:szCs w:val="36"/>
          <w:lang w:val="it-IT"/>
        </w:rPr>
        <w:t xml:space="preserve">                                       Raqs  “Binafsha.”  </w:t>
      </w:r>
    </w:p>
    <w:p w:rsidR="00BB3D58" w:rsidRPr="00B11E2B" w:rsidRDefault="00BB3D58" w:rsidP="00C961B0">
      <w:pPr>
        <w:rPr>
          <w:sz w:val="36"/>
          <w:szCs w:val="36"/>
          <w:lang w:val="it-IT"/>
        </w:rPr>
      </w:pPr>
      <w:r w:rsidRPr="00B11E2B">
        <w:rPr>
          <w:sz w:val="36"/>
          <w:szCs w:val="36"/>
          <w:lang w:val="it-IT"/>
        </w:rPr>
        <w:t xml:space="preserve">      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Boshlo’vchi</w:t>
      </w:r>
      <w:r w:rsidRPr="00B11E2B">
        <w:rPr>
          <w:lang w:val="it-IT"/>
        </w:rPr>
        <w:t xml:space="preserve">: Odam ato nasliga yaratgandan iqbolsan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Bu beorom dunyoda xalovatli ayolsan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Millatning jon tomiri sen Vaotanga timsolsan.</w:t>
      </w:r>
    </w:p>
    <w:p w:rsidR="00BB3D58" w:rsidRPr="00B11E2B" w:rsidRDefault="00BB3D58" w:rsidP="007F47FC">
      <w:pPr>
        <w:tabs>
          <w:tab w:val="left" w:pos="1302"/>
        </w:tabs>
        <w:rPr>
          <w:lang w:val="it-IT"/>
        </w:rPr>
      </w:pPr>
      <w:r w:rsidRPr="00B11E2B">
        <w:rPr>
          <w:lang w:val="it-IT"/>
        </w:rPr>
        <w:tab/>
        <w:t xml:space="preserve">Yurtning o’chmas chirog’I momo Xavo ayolsan. </w:t>
      </w:r>
    </w:p>
    <w:p w:rsidR="00BB3D58" w:rsidRPr="00B11E2B" w:rsidRDefault="00BB3D58" w:rsidP="007F47FC">
      <w:pPr>
        <w:tabs>
          <w:tab w:val="left" w:pos="1302"/>
        </w:tabs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>Ona muqqaddas, ona aziz va mo’tabar siymo ona ulug’lik, go’zallik, donolig timsoli. Ona xayot chashmasi, ona shu chasmadan farzandlariga butun ezgulikni, oliy janoblikni, insonilikni simirib chanqoqliklarni qondiradi.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Onalar xaqida donolar fikrining xikmatlari asrlar osha insoniyatning ana shu ulug’ siyimolariga xurmati ramzi sifatida saqlanib kelmoqda. Marxamat eshiting!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  Onaning bir qo’li beshikni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Ikkinchi qo’li dunyoni tevratadi.</w:t>
      </w:r>
    </w:p>
    <w:p w:rsidR="00BB3D58" w:rsidRPr="00B11E2B" w:rsidRDefault="00BB3D58" w:rsidP="00C961B0">
      <w:pPr>
        <w:rPr>
          <w:lang w:val="it-IT"/>
        </w:rPr>
      </w:pPr>
    </w:p>
    <w:p w:rsidR="00BB3D58" w:rsidRDefault="00BB3D58" w:rsidP="00C961B0">
      <w:pPr>
        <w:rPr>
          <w:lang w:val="en-US"/>
        </w:rPr>
      </w:pPr>
      <w:r w:rsidRPr="00AA0FF4">
        <w:rPr>
          <w:b/>
          <w:lang w:val="en-US"/>
        </w:rPr>
        <w:t>Bola:</w:t>
      </w:r>
      <w:r>
        <w:rPr>
          <w:lang w:val="en-US"/>
        </w:rPr>
        <w:t xml:space="preserve">             Ona quyosh uning mexr tafti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Xech qachon so’vimaydi.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 w:rsidRPr="00AA0FF4">
        <w:rPr>
          <w:b/>
          <w:lang w:val="en-US"/>
        </w:rPr>
        <w:t>Bola:</w:t>
      </w:r>
      <w:r>
        <w:rPr>
          <w:lang w:val="en-US"/>
        </w:rPr>
        <w:t xml:space="preserve">             Onaning dili ogrisa yer titiraydi.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 w:rsidRPr="00AA0FF4">
        <w:rPr>
          <w:b/>
          <w:lang w:val="en-US"/>
        </w:rPr>
        <w:t>Bola:</w:t>
      </w:r>
      <w:r>
        <w:rPr>
          <w:lang w:val="en-US"/>
        </w:rPr>
        <w:t xml:space="preserve">             Onanig achchiq so’zi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 Farzandning aql k o’zini ochadi.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 w:rsidRPr="00AA0FF4">
        <w:rPr>
          <w:b/>
          <w:lang w:val="en-US"/>
        </w:rPr>
        <w:t>Bola:</w:t>
      </w:r>
      <w:r>
        <w:rPr>
          <w:lang w:val="en-US"/>
        </w:rPr>
        <w:t xml:space="preserve">             Duniyo tor bo’lganda xam onaning bag’ri keng.</w:t>
      </w:r>
    </w:p>
    <w:p w:rsidR="00BB3D58" w:rsidRDefault="00BB3D58" w:rsidP="00C961B0">
      <w:pPr>
        <w:rPr>
          <w:lang w:val="en-US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  Ona bilan bola gul  bilan lola.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  Bolaning barmog’i ogrisa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 Onaning yuragi achishadi.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  Ona konglini olmoq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           50 marta xai qilgandan avzal.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   </w:t>
      </w:r>
    </w:p>
    <w:p w:rsidR="00BB3D58" w:rsidRPr="00B11E2B" w:rsidRDefault="00BB3D58" w:rsidP="00C961B0">
      <w:pPr>
        <w:rPr>
          <w:sz w:val="36"/>
          <w:szCs w:val="36"/>
          <w:lang w:val="it-IT"/>
        </w:rPr>
      </w:pPr>
      <w:r w:rsidRPr="00B11E2B">
        <w:rPr>
          <w:sz w:val="48"/>
          <w:szCs w:val="48"/>
          <w:lang w:val="it-IT"/>
        </w:rPr>
        <w:t xml:space="preserve">            </w:t>
      </w:r>
      <w:r w:rsidRPr="00B11E2B">
        <w:rPr>
          <w:sz w:val="36"/>
          <w:szCs w:val="36"/>
          <w:lang w:val="it-IT"/>
        </w:rPr>
        <w:t xml:space="preserve">Ashulla “Qizgina” 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lang w:val="it-IT"/>
        </w:rPr>
        <w:t xml:space="preserve">       </w:t>
      </w: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Boshlo’vchi:</w:t>
      </w:r>
      <w:r w:rsidRPr="00B11E2B">
        <w:rPr>
          <w:lang w:val="it-IT"/>
        </w:rPr>
        <w:t xml:space="preserve"> Xayat azolaridan so’raymiz 4 chi shart bo’yicha olgan baxolari.</w:t>
      </w:r>
    </w:p>
    <w:p w:rsidR="00BB3D58" w:rsidRPr="00B11E2B" w:rsidRDefault="00BB3D58" w:rsidP="00C961B0">
      <w:pPr>
        <w:rPr>
          <w:lang w:val="it-IT"/>
        </w:rPr>
      </w:pPr>
    </w:p>
    <w:p w:rsidR="00BB3D58" w:rsidRPr="00B11E2B" w:rsidRDefault="00BB3D58" w:rsidP="00C961B0">
      <w:pPr>
        <w:rPr>
          <w:lang w:val="it-IT"/>
        </w:rPr>
      </w:pPr>
      <w:r w:rsidRPr="00B11E2B">
        <w:rPr>
          <w:b/>
          <w:lang w:val="it-IT"/>
        </w:rPr>
        <w:t>Bola:</w:t>
      </w:r>
      <w:r w:rsidRPr="00B11E2B">
        <w:rPr>
          <w:lang w:val="it-IT"/>
        </w:rPr>
        <w:t xml:space="preserve">             Uyqizda yo’q xalovat, tilarsiz baxt – saodat</w:t>
      </w:r>
    </w:p>
    <w:p w:rsidR="00BB3D58" w:rsidRDefault="00BB3D58" w:rsidP="00C961B0">
      <w:pPr>
        <w:rPr>
          <w:lang w:val="en-US"/>
        </w:rPr>
      </w:pPr>
      <w:r w:rsidRPr="00B11E2B">
        <w:rPr>
          <w:lang w:val="it-IT"/>
        </w:rPr>
        <w:t xml:space="preserve">                     </w:t>
      </w:r>
      <w:r>
        <w:rPr>
          <w:lang w:val="en-US"/>
        </w:rPr>
        <w:t>Doyim bo’ling salomat, onajonim jon onam.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 w:rsidRPr="00AA0FF4">
        <w:rPr>
          <w:b/>
          <w:lang w:val="en-US"/>
        </w:rPr>
        <w:t>Bola:</w:t>
      </w:r>
      <w:r>
        <w:rPr>
          <w:lang w:val="en-US"/>
        </w:rPr>
        <w:t xml:space="preserve">            Bizlar uchun qayg’urib, jon kuydirib, jon berib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                     O’stirgan moxtobim onajonim, jon onam. 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sz w:val="36"/>
          <w:szCs w:val="36"/>
          <w:lang w:val="en-US"/>
        </w:rPr>
      </w:pPr>
      <w:r>
        <w:rPr>
          <w:lang w:val="en-US"/>
        </w:rPr>
        <w:t xml:space="preserve">                         </w:t>
      </w:r>
      <w:r w:rsidRPr="00110DB1">
        <w:rPr>
          <w:sz w:val="36"/>
          <w:szCs w:val="36"/>
          <w:lang w:val="en-US"/>
        </w:rPr>
        <w:t>Lapar ashulasi raqs atir gul.</w:t>
      </w:r>
    </w:p>
    <w:p w:rsidR="00BB3D58" w:rsidRPr="00110DB1" w:rsidRDefault="00BB3D58" w:rsidP="00C961B0">
      <w:pPr>
        <w:rPr>
          <w:sz w:val="36"/>
          <w:szCs w:val="36"/>
          <w:lang w:val="en-US"/>
        </w:rPr>
      </w:pPr>
      <w:r w:rsidRPr="00110DB1">
        <w:rPr>
          <w:sz w:val="36"/>
          <w:szCs w:val="36"/>
          <w:lang w:val="en-US"/>
        </w:rPr>
        <w:t xml:space="preserve">                </w:t>
      </w:r>
    </w:p>
    <w:p w:rsidR="00BB3D58" w:rsidRDefault="00BB3D58" w:rsidP="00C961B0">
      <w:pPr>
        <w:rPr>
          <w:lang w:val="en-US"/>
        </w:rPr>
      </w:pPr>
      <w:r w:rsidRPr="00AA0FF4">
        <w:rPr>
          <w:b/>
          <w:lang w:val="en-US"/>
        </w:rPr>
        <w:t>Boshlo’vchi:</w:t>
      </w:r>
      <w:r>
        <w:rPr>
          <w:lang w:val="en-US"/>
        </w:rPr>
        <w:t xml:space="preserve"> Mana bugungi dasturimiz qiziganidan qizib ko’ngildagidag o’tib bermoqda.</w:t>
      </w:r>
    </w:p>
    <w:p w:rsidR="00BB3D58" w:rsidRPr="00B11E2B" w:rsidRDefault="00BB3D58" w:rsidP="00C961B0">
      <w:pPr>
        <w:rPr>
          <w:lang w:val="it-IT"/>
        </w:rPr>
      </w:pPr>
      <w:r>
        <w:rPr>
          <w:lang w:val="en-US"/>
        </w:rPr>
        <w:t xml:space="preserve">         </w:t>
      </w:r>
      <w:r w:rsidRPr="00B11E2B">
        <w:rPr>
          <w:lang w:val="it-IT"/>
        </w:rPr>
        <w:t>Men oxirgi 5 chi shartimizni elon qilaman. “Erkin mavzu” – bus hart orqali xar bir ishtirokchi qizlarimiz o’z qiziqishiga oyid aytib ko’rsatib yoki ijroetib berishlari kerag bo’ladi.</w:t>
      </w:r>
    </w:p>
    <w:p w:rsidR="00BB3D58" w:rsidRPr="00B11E2B" w:rsidRDefault="00BB3D58" w:rsidP="00C961B0">
      <w:pPr>
        <w:rPr>
          <w:lang w:val="it-IT"/>
        </w:rPr>
      </w:pPr>
    </w:p>
    <w:p w:rsidR="00BB3D58" w:rsidRPr="00E84E48" w:rsidRDefault="00BB3D58" w:rsidP="00C961B0">
      <w:pPr>
        <w:rPr>
          <w:sz w:val="36"/>
          <w:szCs w:val="36"/>
          <w:lang w:val="it-IT"/>
        </w:rPr>
      </w:pPr>
      <w:r w:rsidRPr="00B11E2B">
        <w:rPr>
          <w:lang w:val="it-IT"/>
        </w:rPr>
        <w:t xml:space="preserve">                                   </w:t>
      </w:r>
      <w:r w:rsidRPr="00E84E48">
        <w:rPr>
          <w:sz w:val="36"/>
          <w:szCs w:val="36"/>
          <w:lang w:val="it-IT"/>
        </w:rPr>
        <w:t>Ashula “Onajon”.</w:t>
      </w:r>
    </w:p>
    <w:p w:rsidR="00BB3D58" w:rsidRPr="00E84E48" w:rsidRDefault="00BB3D58" w:rsidP="00C961B0">
      <w:pPr>
        <w:rPr>
          <w:sz w:val="36"/>
          <w:szCs w:val="36"/>
          <w:lang w:val="it-IT"/>
        </w:rPr>
      </w:pPr>
      <w:r w:rsidRPr="00E84E48">
        <w:rPr>
          <w:sz w:val="36"/>
          <w:szCs w:val="36"/>
          <w:lang w:val="it-IT"/>
        </w:rPr>
        <w:t xml:space="preserve"> </w:t>
      </w:r>
    </w:p>
    <w:p w:rsidR="00BB3D58" w:rsidRPr="00E84E48" w:rsidRDefault="00BB3D58" w:rsidP="00C961B0">
      <w:pPr>
        <w:rPr>
          <w:lang w:val="it-IT"/>
        </w:rPr>
      </w:pPr>
      <w:r w:rsidRPr="00E84E48">
        <w:rPr>
          <w:b/>
          <w:lang w:val="it-IT"/>
        </w:rPr>
        <w:t>Boshlo’vchi:</w:t>
      </w:r>
      <w:r w:rsidRPr="00E84E48">
        <w:rPr>
          <w:lang w:val="it-IT"/>
        </w:rPr>
        <w:t xml:space="preserve"> Xakamlar xayotidan 5 chi shart va umumiy baxolarni elon qilishini so’raymiz.</w:t>
      </w:r>
    </w:p>
    <w:p w:rsidR="00BB3D58" w:rsidRPr="00E84E48" w:rsidRDefault="00BB3D58" w:rsidP="00C961B0">
      <w:pPr>
        <w:rPr>
          <w:lang w:val="it-IT"/>
        </w:rPr>
      </w:pPr>
    </w:p>
    <w:p w:rsidR="00BB3D58" w:rsidRDefault="00BB3D58" w:rsidP="00C961B0">
      <w:pPr>
        <w:rPr>
          <w:lang w:val="en-US"/>
        </w:rPr>
      </w:pPr>
      <w:r w:rsidRPr="00AA0FF4">
        <w:rPr>
          <w:b/>
          <w:lang w:val="en-US"/>
        </w:rPr>
        <w:t>Xakamlar:</w:t>
      </w:r>
      <w:r>
        <w:rPr>
          <w:lang w:val="en-US"/>
        </w:rPr>
        <w:t xml:space="preserve"> Xakamlar  xa’yatining qaroriga asosan: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1 o’rinni – “Jaji go’zal”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2 o’rinni – “Eng zukko qiz”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3 o’rinni – “Eng oqila qiz”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4 o’rinni – “Eng iboli qiz” </w:t>
      </w:r>
    </w:p>
    <w:p w:rsidR="00BB3D58" w:rsidRDefault="00BB3D58" w:rsidP="00C961B0">
      <w:pPr>
        <w:rPr>
          <w:lang w:val="en-US"/>
        </w:rPr>
      </w:pPr>
      <w:r>
        <w:rPr>
          <w:lang w:val="en-US"/>
        </w:rPr>
        <w:t>5 o’rinni – “Eng maloxatli qiz”   nomlari berildi .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 w:rsidRPr="00AA0FF4">
        <w:rPr>
          <w:b/>
          <w:lang w:val="en-US"/>
        </w:rPr>
        <w:t>Boshlo’vchi:</w:t>
      </w:r>
      <w:r>
        <w:rPr>
          <w:lang w:val="en-US"/>
        </w:rPr>
        <w:t xml:space="preserve"> Biz bugungi “Jajji go’zal tanlo’vini ” otkazishimizdan mizdan maqsad bolajonlarimizni erkin fikirlashlarini, go’zallikni xis qilishlarini, mexnatga munosabatlarini, ozlarini erkin tuta olishlarini, so’zlashish muomila odobini o’rgatish va ularni rag’batlantirishdan iboratdur.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Etiborlaring uchun raxmat. 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>
        <w:rPr>
          <w:lang w:val="en-US"/>
        </w:rPr>
        <w:t xml:space="preserve">Endi bog’chamiz tomonidan korikda qatnashgan qizlarimizni sovgalar bilan mukofotlaymiz. 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  <w:r w:rsidRPr="00D430F0">
        <w:rPr>
          <w:b/>
          <w:lang w:val="en-US"/>
        </w:rPr>
        <w:t>/</w:t>
      </w:r>
      <w:r>
        <w:rPr>
          <w:lang w:val="en-US"/>
        </w:rPr>
        <w:t>Qarsag va olqishlar bilan sovg’aolar qizlarga topshiriladi va bolalar  “Bolalarning onalari” qo’shig’i ostida zaldan chiqib ketadilar./</w:t>
      </w:r>
    </w:p>
    <w:p w:rsidR="00BB3D58" w:rsidRPr="00A65430" w:rsidRDefault="00BB3D58" w:rsidP="00C961B0">
      <w:pPr>
        <w:rPr>
          <w:lang w:val="en-US"/>
        </w:rPr>
      </w:pPr>
      <w:r>
        <w:rPr>
          <w:lang w:val="en-US"/>
        </w:rPr>
        <w:t xml:space="preserve"> </w:t>
      </w:r>
    </w:p>
    <w:p w:rsidR="00BB3D58" w:rsidRDefault="00BB3D58" w:rsidP="00C961B0">
      <w:pPr>
        <w:rPr>
          <w:lang w:val="en-US"/>
        </w:rPr>
      </w:pPr>
    </w:p>
    <w:p w:rsidR="00BB3D58" w:rsidRDefault="00BB3D58" w:rsidP="00C961B0">
      <w:pPr>
        <w:rPr>
          <w:lang w:val="en-US"/>
        </w:rPr>
      </w:pPr>
    </w:p>
    <w:p w:rsidR="00BB3D58" w:rsidRPr="00183D95" w:rsidRDefault="00BB3D58" w:rsidP="00C961B0">
      <w:pPr>
        <w:rPr>
          <w:lang w:val="en-US"/>
        </w:rPr>
      </w:pPr>
    </w:p>
    <w:p w:rsidR="00BB3D58" w:rsidRPr="00183D95" w:rsidRDefault="00BB3D58" w:rsidP="00C961B0">
      <w:pPr>
        <w:tabs>
          <w:tab w:val="left" w:pos="3437"/>
        </w:tabs>
        <w:rPr>
          <w:lang w:val="en-US"/>
        </w:rPr>
      </w:pPr>
      <w:r>
        <w:rPr>
          <w:lang w:val="en-US"/>
        </w:rPr>
        <w:tab/>
      </w:r>
    </w:p>
    <w:sectPr w:rsidR="00BB3D58" w:rsidRPr="00183D95" w:rsidSect="00C55E14">
      <w:headerReference w:type="default" r:id="rId7"/>
      <w:pgSz w:w="11906" w:h="16838" w:code="9"/>
      <w:pgMar w:top="719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58" w:rsidRDefault="00BB3D58" w:rsidP="003F641E">
      <w:r>
        <w:separator/>
      </w:r>
    </w:p>
  </w:endnote>
  <w:endnote w:type="continuationSeparator" w:id="0">
    <w:p w:rsidR="00BB3D58" w:rsidRDefault="00BB3D58" w:rsidP="003F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58" w:rsidRDefault="00BB3D58" w:rsidP="003F641E">
      <w:r>
        <w:separator/>
      </w:r>
    </w:p>
  </w:footnote>
  <w:footnote w:type="continuationSeparator" w:id="0">
    <w:p w:rsidR="00BB3D58" w:rsidRDefault="00BB3D58" w:rsidP="003F6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58" w:rsidRDefault="00BB3D58">
    <w:pPr>
      <w:pStyle w:val="Header"/>
      <w:rPr>
        <w:lang w:val="en-US"/>
      </w:rPr>
    </w:pPr>
  </w:p>
  <w:p w:rsidR="00BB3D58" w:rsidRPr="003F641E" w:rsidRDefault="00BB3D58">
    <w:pPr>
      <w:pStyle w:val="Header"/>
      <w:rPr>
        <w:lang w:val="en-US"/>
      </w:rPr>
    </w:pPr>
    <w:r>
      <w:rPr>
        <w:lang w:val="en-US"/>
      </w:rPr>
      <w:t>Aim.uz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62A"/>
    <w:multiLevelType w:val="hybridMultilevel"/>
    <w:tmpl w:val="B5945FC4"/>
    <w:lvl w:ilvl="0" w:tplc="E9841D42">
      <w:start w:val="5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137BEF"/>
    <w:multiLevelType w:val="hybridMultilevel"/>
    <w:tmpl w:val="519ACF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C91"/>
    <w:rsid w:val="0003641C"/>
    <w:rsid w:val="00083E75"/>
    <w:rsid w:val="00090B64"/>
    <w:rsid w:val="000A1CD9"/>
    <w:rsid w:val="000C34DA"/>
    <w:rsid w:val="000C5457"/>
    <w:rsid w:val="000F147A"/>
    <w:rsid w:val="00110DB1"/>
    <w:rsid w:val="001764A2"/>
    <w:rsid w:val="00183D95"/>
    <w:rsid w:val="00194A71"/>
    <w:rsid w:val="001B3D70"/>
    <w:rsid w:val="0020738F"/>
    <w:rsid w:val="00210A7A"/>
    <w:rsid w:val="00210EB8"/>
    <w:rsid w:val="002255FA"/>
    <w:rsid w:val="002436A1"/>
    <w:rsid w:val="00252D89"/>
    <w:rsid w:val="00317013"/>
    <w:rsid w:val="00323822"/>
    <w:rsid w:val="0035647B"/>
    <w:rsid w:val="003A4E34"/>
    <w:rsid w:val="003C167C"/>
    <w:rsid w:val="003E06B7"/>
    <w:rsid w:val="003F35EB"/>
    <w:rsid w:val="003F641E"/>
    <w:rsid w:val="00401788"/>
    <w:rsid w:val="00435298"/>
    <w:rsid w:val="00457771"/>
    <w:rsid w:val="0049624D"/>
    <w:rsid w:val="004D1D4D"/>
    <w:rsid w:val="0051515D"/>
    <w:rsid w:val="00540855"/>
    <w:rsid w:val="005558E3"/>
    <w:rsid w:val="005728F3"/>
    <w:rsid w:val="00580D09"/>
    <w:rsid w:val="005C60CF"/>
    <w:rsid w:val="005F16D5"/>
    <w:rsid w:val="00622D16"/>
    <w:rsid w:val="00630E86"/>
    <w:rsid w:val="00644B35"/>
    <w:rsid w:val="00654C16"/>
    <w:rsid w:val="00660BB1"/>
    <w:rsid w:val="0067520F"/>
    <w:rsid w:val="006D4890"/>
    <w:rsid w:val="0070161B"/>
    <w:rsid w:val="007016B6"/>
    <w:rsid w:val="00701900"/>
    <w:rsid w:val="007423FD"/>
    <w:rsid w:val="00752C4A"/>
    <w:rsid w:val="0077493F"/>
    <w:rsid w:val="007C658F"/>
    <w:rsid w:val="007E5F7E"/>
    <w:rsid w:val="007F47FC"/>
    <w:rsid w:val="00837F7D"/>
    <w:rsid w:val="008446E7"/>
    <w:rsid w:val="008601B4"/>
    <w:rsid w:val="0086381B"/>
    <w:rsid w:val="008C0E2E"/>
    <w:rsid w:val="008D423D"/>
    <w:rsid w:val="00916FAD"/>
    <w:rsid w:val="00960C25"/>
    <w:rsid w:val="0099261A"/>
    <w:rsid w:val="009B1532"/>
    <w:rsid w:val="009C1BA9"/>
    <w:rsid w:val="00A2102A"/>
    <w:rsid w:val="00A40DCF"/>
    <w:rsid w:val="00A53357"/>
    <w:rsid w:val="00A60E19"/>
    <w:rsid w:val="00A63630"/>
    <w:rsid w:val="00A65430"/>
    <w:rsid w:val="00A72C76"/>
    <w:rsid w:val="00AA0FF4"/>
    <w:rsid w:val="00AA495A"/>
    <w:rsid w:val="00AA5E1A"/>
    <w:rsid w:val="00AD05AA"/>
    <w:rsid w:val="00AD0C91"/>
    <w:rsid w:val="00B05D15"/>
    <w:rsid w:val="00B11E2B"/>
    <w:rsid w:val="00B413A8"/>
    <w:rsid w:val="00B60D1C"/>
    <w:rsid w:val="00B65ACA"/>
    <w:rsid w:val="00B8089B"/>
    <w:rsid w:val="00B97EE1"/>
    <w:rsid w:val="00BA6057"/>
    <w:rsid w:val="00BB3D58"/>
    <w:rsid w:val="00BC5A31"/>
    <w:rsid w:val="00BE5746"/>
    <w:rsid w:val="00BF6D83"/>
    <w:rsid w:val="00C003C4"/>
    <w:rsid w:val="00C006F5"/>
    <w:rsid w:val="00C55E14"/>
    <w:rsid w:val="00C563FE"/>
    <w:rsid w:val="00C804E6"/>
    <w:rsid w:val="00C80F46"/>
    <w:rsid w:val="00C961B0"/>
    <w:rsid w:val="00CC40A8"/>
    <w:rsid w:val="00D430F0"/>
    <w:rsid w:val="00D477A6"/>
    <w:rsid w:val="00DB6F7D"/>
    <w:rsid w:val="00E11CCF"/>
    <w:rsid w:val="00E60CDF"/>
    <w:rsid w:val="00E745B3"/>
    <w:rsid w:val="00E84E48"/>
    <w:rsid w:val="00EC5390"/>
    <w:rsid w:val="00EF2995"/>
    <w:rsid w:val="00F06962"/>
    <w:rsid w:val="00F13F34"/>
    <w:rsid w:val="00F1667D"/>
    <w:rsid w:val="00F34198"/>
    <w:rsid w:val="00F42F06"/>
    <w:rsid w:val="00F471D1"/>
    <w:rsid w:val="00F53B7C"/>
    <w:rsid w:val="00F73361"/>
    <w:rsid w:val="00F874AB"/>
    <w:rsid w:val="00FB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AA0FF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F64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641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64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41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1980</Words>
  <Characters>11292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– MART</dc:title>
  <dc:subject/>
  <dc:creator>baxtiyor.uz</dc:creator>
  <cp:keywords/>
  <dc:description/>
  <cp:lastModifiedBy>User</cp:lastModifiedBy>
  <cp:revision>3</cp:revision>
  <cp:lastPrinted>2015-04-14T07:28:00Z</cp:lastPrinted>
  <dcterms:created xsi:type="dcterms:W3CDTF">2017-05-15T18:46:00Z</dcterms:created>
  <dcterms:modified xsi:type="dcterms:W3CDTF">2020-02-11T10:45:00Z</dcterms:modified>
</cp:coreProperties>
</file>