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A2F" w:rsidRPr="000E3E21" w:rsidRDefault="00296A2F" w:rsidP="00B53CEB">
      <w:pPr>
        <w:jc w:val="center"/>
        <w:rPr>
          <w:b/>
          <w:color w:val="000000"/>
          <w:sz w:val="32"/>
          <w:szCs w:val="36"/>
        </w:rPr>
      </w:pPr>
    </w:p>
    <w:p w:rsidR="00296A2F" w:rsidRPr="000E3E21" w:rsidRDefault="00296A2F" w:rsidP="00B53CEB">
      <w:pPr>
        <w:rPr>
          <w:b/>
          <w:color w:val="000000"/>
          <w:sz w:val="32"/>
          <w:szCs w:val="36"/>
          <w:lang w:val="en-US"/>
        </w:rPr>
      </w:pPr>
      <w:r>
        <w:rPr>
          <w:b/>
          <w:color w:val="000000"/>
          <w:sz w:val="32"/>
          <w:szCs w:val="36"/>
          <w:lang w:val="en-US"/>
        </w:rPr>
        <w:t xml:space="preserve">Mavzu: Mardlar </w:t>
      </w:r>
      <w:r w:rsidRPr="000E3E21">
        <w:rPr>
          <w:b/>
          <w:color w:val="000000"/>
          <w:sz w:val="32"/>
          <w:szCs w:val="36"/>
          <w:lang w:val="en-US"/>
        </w:rPr>
        <w:t>qo’riqlaydi Vatanni.</w:t>
      </w:r>
    </w:p>
    <w:p w:rsidR="00296A2F" w:rsidRPr="000E3E21" w:rsidRDefault="00296A2F" w:rsidP="00B53CEB">
      <w:pPr>
        <w:rPr>
          <w:color w:val="000000"/>
          <w:sz w:val="28"/>
          <w:szCs w:val="32"/>
          <w:lang w:val="en-US"/>
        </w:rPr>
      </w:pPr>
      <w:r w:rsidRPr="000E3E21">
        <w:rPr>
          <w:b/>
          <w:color w:val="000000"/>
          <w:sz w:val="28"/>
          <w:szCs w:val="32"/>
          <w:lang w:val="en-US"/>
        </w:rPr>
        <w:t>Maqsad:a)</w:t>
      </w:r>
      <w:bookmarkStart w:id="0" w:name="_GoBack"/>
      <w:bookmarkEnd w:id="0"/>
      <w:r w:rsidRPr="000E3E21">
        <w:rPr>
          <w:b/>
          <w:color w:val="000000"/>
          <w:sz w:val="28"/>
          <w:szCs w:val="32"/>
          <w:lang w:val="en-US"/>
        </w:rPr>
        <w:t xml:space="preserve"> </w:t>
      </w:r>
      <w:r w:rsidRPr="000E3E21">
        <w:rPr>
          <w:color w:val="000000"/>
          <w:sz w:val="28"/>
          <w:szCs w:val="32"/>
          <w:lang w:val="en-US"/>
        </w:rPr>
        <w:t>Vatan  himoyachilari  kuni   haqida  ma’lumot  berish</w:t>
      </w:r>
      <w:r w:rsidRPr="000E3E21">
        <w:rPr>
          <w:color w:val="000000"/>
          <w:sz w:val="28"/>
          <w:szCs w:val="32"/>
          <w:lang w:val="uz-Cyrl-UZ"/>
        </w:rPr>
        <w:t xml:space="preserve">;  </w:t>
      </w:r>
    </w:p>
    <w:p w:rsidR="00296A2F" w:rsidRPr="000E3E21" w:rsidRDefault="00296A2F" w:rsidP="00B53CEB">
      <w:pPr>
        <w:rPr>
          <w:color w:val="000000"/>
          <w:sz w:val="28"/>
          <w:szCs w:val="32"/>
          <w:lang w:val="uz-Cyrl-UZ"/>
        </w:rPr>
      </w:pPr>
      <w:r w:rsidRPr="000E3E21">
        <w:rPr>
          <w:b/>
          <w:color w:val="000000"/>
          <w:sz w:val="28"/>
          <w:szCs w:val="32"/>
        </w:rPr>
        <w:t>в</w:t>
      </w:r>
      <w:r w:rsidRPr="000E3E21">
        <w:rPr>
          <w:b/>
          <w:color w:val="000000"/>
          <w:sz w:val="28"/>
          <w:szCs w:val="32"/>
          <w:lang w:val="en-US"/>
        </w:rPr>
        <w:t>)</w:t>
      </w:r>
      <w:r w:rsidRPr="000E3E21">
        <w:rPr>
          <w:color w:val="000000"/>
          <w:sz w:val="28"/>
          <w:szCs w:val="32"/>
          <w:lang w:val="en-US"/>
        </w:rPr>
        <w:t xml:space="preserve"> O’quvchilarni Vatanga,o’zbek  xalqining  buyuk siymolariga,  vatan  uchun  jonini fido  qilgan,  shahid  ketgan   afg’on  jangchilariga  muhabbat  ruhida  tarbiyalash,  ularni qiyinchiliklarga  bardosh  berishga, harbiylarning og’ir  mashaqqatli  mehnatini  hurmat   qilishga chaqirish</w:t>
      </w:r>
      <w:r w:rsidRPr="000E3E21">
        <w:rPr>
          <w:color w:val="000000"/>
          <w:sz w:val="28"/>
          <w:szCs w:val="32"/>
          <w:lang w:val="uz-Cyrl-UZ"/>
        </w:rPr>
        <w:t>;</w:t>
      </w:r>
    </w:p>
    <w:p w:rsidR="00296A2F" w:rsidRPr="000E3E21" w:rsidRDefault="00296A2F" w:rsidP="00B53CEB">
      <w:pPr>
        <w:rPr>
          <w:color w:val="000000"/>
          <w:sz w:val="28"/>
          <w:szCs w:val="32"/>
          <w:lang w:val="en-US"/>
        </w:rPr>
      </w:pPr>
      <w:r w:rsidRPr="000E3E21">
        <w:rPr>
          <w:b/>
          <w:color w:val="000000"/>
          <w:sz w:val="28"/>
          <w:szCs w:val="32"/>
          <w:lang w:val="en-US"/>
        </w:rPr>
        <w:t>s)</w:t>
      </w:r>
      <w:r w:rsidRPr="000E3E21">
        <w:rPr>
          <w:color w:val="000000"/>
          <w:sz w:val="28"/>
          <w:szCs w:val="32"/>
          <w:lang w:val="en-US"/>
        </w:rPr>
        <w:t xml:space="preserve"> Milliy  iftixor  tuyg’usi  ruhida  tarbiyalash.</w:t>
      </w:r>
    </w:p>
    <w:p w:rsidR="00296A2F" w:rsidRPr="000E3E21" w:rsidRDefault="00296A2F" w:rsidP="00B53CEB">
      <w:pPr>
        <w:rPr>
          <w:color w:val="000000"/>
          <w:sz w:val="28"/>
          <w:szCs w:val="32"/>
          <w:lang w:val="en-US"/>
        </w:rPr>
      </w:pPr>
      <w:r w:rsidRPr="000E3E21">
        <w:rPr>
          <w:color w:val="000000"/>
          <w:sz w:val="28"/>
          <w:szCs w:val="32"/>
          <w:lang w:val="en-US"/>
        </w:rPr>
        <w:t xml:space="preserve">Maktab   faollar  zali  va  sahnasi  bayramona  bezatilgan.  Amir Temurning:  «Askari  qudratli  mamlakat  boy  bo’lur”,  «Kuch  adolatdadir» kabi  o’gitlaridan  namunalar  plakatlarda  aks  ettirilgan.  Zalning  bir  tomonida  “O’zbekiston  Respublikasi  Qurolli  kuchlari -  yurt  tinchligi va  xavfsizligining  kafolatidir, “O’zbekiston  qonunlari,” “Harbiylar   hayotidan”  kabi sarlavhalar  ostida  fotoko’rgazmalar  tashkil  etilgan. Ikkinchi   tomonda  esa “Vatan  posbonlari”, “Biz  munosib  izdoshlarmiz”  kabi  mavzularda   o’quvchilarning  yozgan  ijodiy  ishlari,  ma’ruzalari  va rasmlari.  Shuningdek,  zal Vatan  himoyachilari  kuniga bag’ishlangan  devoriy  gazetalar, rang-barang  gullar  va  sharlar  bilan  bezalgan. </w:t>
      </w:r>
    </w:p>
    <w:p w:rsidR="00296A2F" w:rsidRPr="000E3E21" w:rsidRDefault="00296A2F" w:rsidP="00B53CEB">
      <w:pPr>
        <w:rPr>
          <w:color w:val="000000"/>
          <w:sz w:val="28"/>
          <w:szCs w:val="32"/>
          <w:lang w:val="en-US"/>
        </w:rPr>
      </w:pPr>
      <w:r w:rsidRPr="000E3E21">
        <w:rPr>
          <w:color w:val="000000"/>
          <w:sz w:val="28"/>
          <w:szCs w:val="32"/>
          <w:lang w:val="en-US"/>
        </w:rPr>
        <w:t xml:space="preserve">   Bayram  tantanasiga  hokimiyat, xalq  ta’limi  xodimlari,  harbiy  faxriylar  va  xizmatchilar,  askarlar  va  ularning  yaqinlari,  mahalla  faollari, faxriy  ustozlar  va  ota- onalar  taklif  etiladi.</w:t>
      </w:r>
    </w:p>
    <w:p w:rsidR="00296A2F" w:rsidRPr="000E3E21" w:rsidRDefault="00296A2F" w:rsidP="00B53CEB">
      <w:pPr>
        <w:rPr>
          <w:color w:val="000000"/>
          <w:sz w:val="28"/>
          <w:szCs w:val="32"/>
          <w:lang w:val="en-US"/>
        </w:rPr>
      </w:pPr>
      <w:r w:rsidRPr="000E3E21">
        <w:rPr>
          <w:color w:val="000000"/>
          <w:sz w:val="28"/>
          <w:szCs w:val="32"/>
          <w:lang w:val="en-US"/>
        </w:rPr>
        <w:t xml:space="preserve"> Ma’naviyat  va  ma’rifat  bo’yicha  direktor  o’rinbosari  tadbirni  ochiq  deb  e’lon  qiladi.</w:t>
      </w:r>
    </w:p>
    <w:p w:rsidR="00296A2F" w:rsidRPr="000E3E21" w:rsidRDefault="00296A2F" w:rsidP="00B53CEB">
      <w:pPr>
        <w:rPr>
          <w:color w:val="000000"/>
          <w:sz w:val="28"/>
          <w:szCs w:val="32"/>
          <w:lang w:val="en-US"/>
        </w:rPr>
      </w:pPr>
      <w:r w:rsidRPr="000E3E21">
        <w:rPr>
          <w:color w:val="000000"/>
          <w:sz w:val="28"/>
          <w:szCs w:val="32"/>
          <w:lang w:val="en-US"/>
        </w:rPr>
        <w:t xml:space="preserve">      O’zbekiston  Respublikasi  Davlat   madhiyasi  yangraydi. Tadbir  qatnashchilari, taklif  etilgan   mehmonlar, o’quvchilar  o’ng  qo’lini  ko’ksiga  qo’yib, madhiyaga  jo’r  bo’ladilar.</w:t>
      </w:r>
    </w:p>
    <w:p w:rsidR="00296A2F" w:rsidRPr="000E3E21" w:rsidRDefault="00296A2F" w:rsidP="00B53CEB">
      <w:pPr>
        <w:rPr>
          <w:color w:val="000000"/>
          <w:sz w:val="28"/>
          <w:szCs w:val="32"/>
          <w:lang w:val="en-US"/>
        </w:rPr>
      </w:pPr>
      <w:r w:rsidRPr="000E3E21">
        <w:rPr>
          <w:color w:val="000000"/>
          <w:sz w:val="28"/>
          <w:szCs w:val="32"/>
          <w:lang w:val="en-US"/>
        </w:rPr>
        <w:t xml:space="preserve">     Maktab  direktori  Vatan  himoyachilari  kuni   haqida   tushuncha  berib,  barchani  bayram  bilan  qutlaydi.</w:t>
      </w:r>
    </w:p>
    <w:p w:rsidR="00296A2F" w:rsidRPr="000E3E21" w:rsidRDefault="00296A2F" w:rsidP="00B53CEB">
      <w:pPr>
        <w:rPr>
          <w:color w:val="000000"/>
          <w:sz w:val="28"/>
          <w:szCs w:val="32"/>
          <w:lang w:val="en-US"/>
        </w:rPr>
      </w:pPr>
      <w:r w:rsidRPr="000E3E21">
        <w:rPr>
          <w:color w:val="000000"/>
          <w:sz w:val="28"/>
          <w:szCs w:val="32"/>
          <w:lang w:val="en-US"/>
        </w:rPr>
        <w:t xml:space="preserve">  Maktab  direktori  1992- yil 14-  yanvarda  O’zbekiston  Respublikasi   Oliy  Kengashining “O’zbekiston  Respublikasi  hududida  joylashgan harbiy  qismlar va harbiy  o’quv  muassasalari  to’g’risida”gi  qarori  asosida O’zbekistonning    o`z  Qurolli  Kuchlari tashkil  etildi.O’zbekiston  Respublikasi  Oliy  Kengashining  1993- yil 29 - dekabrdagi “Vatan  himoyachilari  kuni belgilash  to’g’risida”gi  qonunga  binoan,  14 –yanvar- Vatan  himoyachilari  kuni,deb  e’lon  qilindi.</w:t>
      </w:r>
    </w:p>
    <w:p w:rsidR="00296A2F" w:rsidRPr="000E3E21" w:rsidRDefault="00296A2F" w:rsidP="00B53CEB">
      <w:pPr>
        <w:rPr>
          <w:color w:val="000000"/>
          <w:sz w:val="28"/>
          <w:szCs w:val="32"/>
          <w:lang w:val="en-US"/>
        </w:rPr>
      </w:pPr>
      <w:r w:rsidRPr="000E3E21">
        <w:rPr>
          <w:color w:val="000000"/>
          <w:sz w:val="28"/>
          <w:szCs w:val="32"/>
          <w:lang w:val="en-US"/>
        </w:rPr>
        <w:t xml:space="preserve">  Mustaqillik  yillarida   Yurtboshimiz  tashabbusi  bilan  amalga  oshirilayotgan   harbiy  islohatlar  jarayonida  qisqa  muddat  ichida  O’zbekistonda  mamlakatimiz  xavfsizligi  va  barqarorligi  sarhadlarimiz   daxlsizligini  ishonchli  himoya   qilishga  har  jihatdan  qodir  bo’lgan  zamonaviy,eng  yangi  qurol  -yaroqlar  va  harbiy  texnika  bilan  ta’minlangan  mutlaqo  yangi  milliy  armiyamiz  vujudga  keldi.</w:t>
      </w:r>
    </w:p>
    <w:p w:rsidR="00296A2F" w:rsidRPr="000E3E21" w:rsidRDefault="00296A2F" w:rsidP="00B53CEB">
      <w:pPr>
        <w:rPr>
          <w:color w:val="000000"/>
          <w:sz w:val="28"/>
          <w:szCs w:val="32"/>
          <w:lang w:val="en-US"/>
        </w:rPr>
      </w:pPr>
      <w:r w:rsidRPr="000E3E21">
        <w:rPr>
          <w:color w:val="000000"/>
          <w:sz w:val="28"/>
          <w:szCs w:val="32"/>
          <w:lang w:val="en-US"/>
        </w:rPr>
        <w:t>Uning  zamirida  xalqimizning  ming  yillar davomida  shakillangan  qadimiy  an`ana  va  qadriyatlari,buyuk  ajdodlarimiz Jaloliddin Manguberdi,Amir Temurning  vatanga  bo’lgan  muhabbati va  yurtga  bo’lgan  sadoqatida  mujassamdir.</w:t>
      </w:r>
    </w:p>
    <w:p w:rsidR="00296A2F" w:rsidRPr="000E3E21" w:rsidRDefault="00296A2F" w:rsidP="00B53CEB">
      <w:pPr>
        <w:rPr>
          <w:color w:val="000000"/>
          <w:sz w:val="28"/>
          <w:szCs w:val="32"/>
          <w:lang w:val="en-US"/>
        </w:rPr>
      </w:pPr>
      <w:r w:rsidRPr="000E3E21">
        <w:rPr>
          <w:color w:val="000000"/>
          <w:sz w:val="28"/>
          <w:szCs w:val="32"/>
          <w:lang w:val="en-US"/>
        </w:rPr>
        <w:t xml:space="preserve">   Albatta,biz  o’z  milliy  armiyamiz  bilan  har  qancha  faxrlansak  arziydi. </w:t>
      </w:r>
    </w:p>
    <w:p w:rsidR="00296A2F" w:rsidRPr="000E3E21" w:rsidRDefault="00296A2F" w:rsidP="00B53CEB">
      <w:pPr>
        <w:rPr>
          <w:color w:val="000000"/>
          <w:sz w:val="28"/>
          <w:szCs w:val="32"/>
          <w:lang w:val="en-US"/>
        </w:rPr>
      </w:pPr>
      <w:r w:rsidRPr="000E3E21">
        <w:rPr>
          <w:color w:val="000000"/>
          <w:sz w:val="28"/>
          <w:szCs w:val="32"/>
          <w:lang w:val="en-US"/>
        </w:rPr>
        <w:t xml:space="preserve">     Barchalaringizni  Vatan  himoyachilari     bayrami  kuni  bilan  chin  dildan  tabriklayman. Sog’lik,  omad, baxt  sizni  hech  qachon  tark  etmasin.</w:t>
      </w:r>
    </w:p>
    <w:p w:rsidR="00296A2F" w:rsidRPr="000E3E21" w:rsidRDefault="00296A2F" w:rsidP="00B53CEB">
      <w:pPr>
        <w:rPr>
          <w:color w:val="000000"/>
          <w:sz w:val="28"/>
          <w:szCs w:val="32"/>
          <w:lang w:val="en-US"/>
        </w:rPr>
      </w:pPr>
      <w:r w:rsidRPr="000E3E21">
        <w:rPr>
          <w:color w:val="000000"/>
          <w:sz w:val="28"/>
          <w:szCs w:val="32"/>
          <w:lang w:val="en-US"/>
        </w:rPr>
        <w:t>( Maktab  direktori  tadbirga  kelgan  mehmonlar  bilan tanishtiradi va  so’zni  tadbirni  boshqarib  boruvchi  oquvchilarga  beradi).</w:t>
      </w:r>
    </w:p>
    <w:p w:rsidR="00296A2F" w:rsidRPr="000E3E21" w:rsidRDefault="00296A2F" w:rsidP="00B53CEB">
      <w:pPr>
        <w:rPr>
          <w:color w:val="000000"/>
          <w:sz w:val="28"/>
          <w:szCs w:val="32"/>
          <w:lang w:val="en-GB"/>
        </w:rPr>
      </w:pPr>
    </w:p>
    <w:p w:rsidR="00296A2F" w:rsidRPr="000E3E21" w:rsidRDefault="00296A2F" w:rsidP="00B53CEB">
      <w:pPr>
        <w:rPr>
          <w:b/>
          <w:color w:val="000000"/>
          <w:sz w:val="28"/>
          <w:szCs w:val="32"/>
          <w:lang w:val="en-GB"/>
        </w:rPr>
      </w:pPr>
      <w:r w:rsidRPr="000E3E21">
        <w:rPr>
          <w:b/>
          <w:color w:val="000000"/>
          <w:sz w:val="28"/>
          <w:szCs w:val="32"/>
          <w:lang w:val="en-GB"/>
        </w:rPr>
        <w:t xml:space="preserve"> I-boshlovchi: </w:t>
      </w:r>
    </w:p>
    <w:p w:rsidR="00296A2F" w:rsidRPr="000E3E21" w:rsidRDefault="00296A2F" w:rsidP="00B53CEB">
      <w:pPr>
        <w:rPr>
          <w:color w:val="000000"/>
          <w:sz w:val="28"/>
          <w:szCs w:val="32"/>
          <w:lang w:val="en-GB"/>
        </w:rPr>
      </w:pPr>
      <w:r w:rsidRPr="000E3E21">
        <w:rPr>
          <w:color w:val="000000"/>
          <w:sz w:val="28"/>
          <w:szCs w:val="32"/>
          <w:lang w:val="en-GB"/>
        </w:rPr>
        <w:t>Assalom , armiyam,  ulug’   ostonam ,</w:t>
      </w:r>
    </w:p>
    <w:p w:rsidR="00296A2F" w:rsidRPr="000E3E21" w:rsidRDefault="00296A2F" w:rsidP="00B53CEB">
      <w:pPr>
        <w:rPr>
          <w:color w:val="000000"/>
          <w:sz w:val="28"/>
          <w:szCs w:val="32"/>
          <w:lang w:val="en-GB"/>
        </w:rPr>
      </w:pPr>
      <w:r w:rsidRPr="000E3E21">
        <w:rPr>
          <w:color w:val="000000"/>
          <w:sz w:val="28"/>
          <w:szCs w:val="32"/>
          <w:lang w:val="en-GB"/>
        </w:rPr>
        <w:t>Onamday  mehribon,  qutlug’  ostonam!</w:t>
      </w:r>
    </w:p>
    <w:p w:rsidR="00296A2F" w:rsidRPr="000E3E21" w:rsidRDefault="00296A2F" w:rsidP="00B53CEB">
      <w:pPr>
        <w:rPr>
          <w:color w:val="000000"/>
          <w:sz w:val="28"/>
          <w:szCs w:val="32"/>
          <w:lang w:val="en-GB"/>
        </w:rPr>
      </w:pPr>
      <w:r w:rsidRPr="000E3E21">
        <w:rPr>
          <w:color w:val="000000"/>
          <w:sz w:val="28"/>
          <w:szCs w:val="32"/>
          <w:lang w:val="en-GB"/>
        </w:rPr>
        <w:t>Bag’ringda  to’lamiz  kuchga,  quvonchga,</w:t>
      </w:r>
    </w:p>
    <w:p w:rsidR="00296A2F" w:rsidRPr="000E3E21" w:rsidRDefault="00296A2F" w:rsidP="00B53CEB">
      <w:pPr>
        <w:rPr>
          <w:color w:val="000000"/>
          <w:sz w:val="28"/>
          <w:szCs w:val="32"/>
          <w:lang w:val="uz-Cyrl-UZ"/>
        </w:rPr>
      </w:pPr>
      <w:r w:rsidRPr="000E3E21">
        <w:rPr>
          <w:color w:val="000000"/>
          <w:sz w:val="28"/>
          <w:szCs w:val="32"/>
          <w:lang w:val="en-GB"/>
        </w:rPr>
        <w:t>Bo’lamiz  izmingda  mardona  har dam</w:t>
      </w:r>
      <w:r w:rsidRPr="000E3E21">
        <w:rPr>
          <w:color w:val="000000"/>
          <w:sz w:val="28"/>
          <w:szCs w:val="32"/>
          <w:lang w:val="uz-Cyrl-UZ"/>
        </w:rPr>
        <w:t>!</w:t>
      </w:r>
    </w:p>
    <w:p w:rsidR="00296A2F" w:rsidRPr="000E3E21" w:rsidRDefault="00296A2F" w:rsidP="00B53CEB">
      <w:pPr>
        <w:rPr>
          <w:color w:val="000000"/>
          <w:sz w:val="28"/>
          <w:szCs w:val="32"/>
          <w:lang w:val="en-GB"/>
        </w:rPr>
      </w:pPr>
    </w:p>
    <w:p w:rsidR="00296A2F" w:rsidRPr="000E3E21" w:rsidRDefault="00296A2F" w:rsidP="00B53CEB">
      <w:pPr>
        <w:rPr>
          <w:b/>
          <w:color w:val="000000"/>
          <w:sz w:val="28"/>
          <w:szCs w:val="32"/>
          <w:lang w:val="en-GB"/>
        </w:rPr>
      </w:pPr>
      <w:r w:rsidRPr="000E3E21">
        <w:rPr>
          <w:b/>
          <w:color w:val="000000"/>
          <w:sz w:val="28"/>
          <w:szCs w:val="32"/>
          <w:lang w:val="en-GB"/>
        </w:rPr>
        <w:t>II  boshlovchi:</w:t>
      </w:r>
    </w:p>
    <w:p w:rsidR="00296A2F" w:rsidRPr="000E3E21" w:rsidRDefault="00296A2F" w:rsidP="00B53CEB">
      <w:pPr>
        <w:rPr>
          <w:color w:val="000000"/>
          <w:sz w:val="28"/>
          <w:szCs w:val="32"/>
          <w:lang w:val="en-GB"/>
        </w:rPr>
      </w:pPr>
      <w:r w:rsidRPr="000E3E21">
        <w:rPr>
          <w:color w:val="000000"/>
          <w:sz w:val="28"/>
          <w:szCs w:val="32"/>
          <w:lang w:val="en-GB"/>
        </w:rPr>
        <w:t>Assalom,  davrimiz  olov  yoshlari,</w:t>
      </w:r>
    </w:p>
    <w:p w:rsidR="00296A2F" w:rsidRPr="000E3E21" w:rsidRDefault="00296A2F" w:rsidP="00B53CEB">
      <w:pPr>
        <w:rPr>
          <w:color w:val="000000"/>
          <w:sz w:val="28"/>
          <w:szCs w:val="32"/>
          <w:lang w:val="en-GB"/>
        </w:rPr>
      </w:pPr>
      <w:r w:rsidRPr="000E3E21">
        <w:rPr>
          <w:color w:val="000000"/>
          <w:sz w:val="28"/>
          <w:szCs w:val="32"/>
          <w:lang w:val="en-GB"/>
        </w:rPr>
        <w:t>Buyuk  kelajakning    ijodkorlari!</w:t>
      </w:r>
    </w:p>
    <w:p w:rsidR="00296A2F" w:rsidRPr="000E3E21" w:rsidRDefault="00296A2F" w:rsidP="00B53CEB">
      <w:pPr>
        <w:rPr>
          <w:color w:val="000000"/>
          <w:sz w:val="28"/>
          <w:szCs w:val="32"/>
          <w:lang w:val="en-GB"/>
        </w:rPr>
      </w:pPr>
      <w:r w:rsidRPr="000E3E21">
        <w:rPr>
          <w:color w:val="000000"/>
          <w:sz w:val="28"/>
          <w:szCs w:val="32"/>
          <w:lang w:val="en-GB"/>
        </w:rPr>
        <w:t xml:space="preserve">Assalom,  ertaning  yaratguvchisi, </w:t>
      </w:r>
    </w:p>
    <w:p w:rsidR="00296A2F" w:rsidRPr="000E3E21" w:rsidRDefault="00296A2F" w:rsidP="00B53CEB">
      <w:pPr>
        <w:rPr>
          <w:color w:val="000000"/>
          <w:sz w:val="28"/>
          <w:szCs w:val="32"/>
          <w:lang w:val="en-GB"/>
        </w:rPr>
      </w:pPr>
      <w:r w:rsidRPr="000E3E21">
        <w:rPr>
          <w:color w:val="000000"/>
          <w:sz w:val="28"/>
          <w:szCs w:val="32"/>
          <w:lang w:val="en-GB"/>
        </w:rPr>
        <w:t>Yurtimiz  shavkati, nomusi,  ori!</w:t>
      </w:r>
    </w:p>
    <w:p w:rsidR="00296A2F" w:rsidRPr="000E3E21" w:rsidRDefault="00296A2F" w:rsidP="00B53CEB">
      <w:pPr>
        <w:rPr>
          <w:color w:val="000000"/>
          <w:sz w:val="28"/>
          <w:szCs w:val="32"/>
          <w:lang w:val="en-GB"/>
        </w:rPr>
      </w:pPr>
    </w:p>
    <w:p w:rsidR="00296A2F" w:rsidRPr="000E3E21" w:rsidRDefault="00296A2F" w:rsidP="00B53CEB">
      <w:pPr>
        <w:rPr>
          <w:b/>
          <w:color w:val="000000"/>
          <w:sz w:val="28"/>
          <w:szCs w:val="32"/>
          <w:lang w:val="en-GB"/>
        </w:rPr>
      </w:pPr>
      <w:r w:rsidRPr="000E3E21">
        <w:rPr>
          <w:b/>
          <w:color w:val="000000"/>
          <w:sz w:val="28"/>
          <w:szCs w:val="32"/>
          <w:lang w:val="en-GB"/>
        </w:rPr>
        <w:t>I  boshlovchi:</w:t>
      </w:r>
    </w:p>
    <w:p w:rsidR="00296A2F" w:rsidRPr="000E3E21" w:rsidRDefault="00296A2F" w:rsidP="00B53CEB">
      <w:pPr>
        <w:rPr>
          <w:color w:val="000000"/>
          <w:sz w:val="28"/>
          <w:szCs w:val="32"/>
          <w:lang w:val="en-GB"/>
        </w:rPr>
      </w:pPr>
      <w:r w:rsidRPr="000E3E21">
        <w:rPr>
          <w:color w:val="000000"/>
          <w:sz w:val="28"/>
          <w:szCs w:val="32"/>
          <w:lang w:val="en-GB"/>
        </w:rPr>
        <w:t>Assalomu  alaykum,  aziz  mehmonlar, qadrli  o’qituvchilar  va  jamiyki   davra  ahli!</w:t>
      </w:r>
    </w:p>
    <w:p w:rsidR="00296A2F" w:rsidRPr="000E3E21" w:rsidRDefault="00296A2F" w:rsidP="00B53CEB">
      <w:pPr>
        <w:rPr>
          <w:color w:val="000000"/>
          <w:sz w:val="28"/>
          <w:szCs w:val="32"/>
          <w:lang w:val="en-GB"/>
        </w:rPr>
      </w:pPr>
      <w:r w:rsidRPr="000E3E21">
        <w:rPr>
          <w:color w:val="000000"/>
          <w:sz w:val="28"/>
          <w:szCs w:val="32"/>
          <w:lang w:val="en-GB"/>
        </w:rPr>
        <w:t xml:space="preserve"> Bugun  maktabimizda  katta  tantana,Mustqil  O’zbekistonimiz  vatan  himoyachilarining, jasur  va  mard  askarlarining  bayramlari.</w:t>
      </w:r>
    </w:p>
    <w:p w:rsidR="00296A2F" w:rsidRPr="000E3E21" w:rsidRDefault="00296A2F" w:rsidP="00B53CEB">
      <w:pPr>
        <w:rPr>
          <w:b/>
          <w:color w:val="000000"/>
          <w:sz w:val="28"/>
          <w:szCs w:val="32"/>
          <w:lang w:val="en-GB"/>
        </w:rPr>
      </w:pPr>
      <w:r w:rsidRPr="000E3E21">
        <w:rPr>
          <w:b/>
          <w:color w:val="000000"/>
          <w:sz w:val="28"/>
          <w:szCs w:val="32"/>
          <w:lang w:val="en-GB"/>
        </w:rPr>
        <w:t>II  boshlovchi:</w:t>
      </w:r>
    </w:p>
    <w:p w:rsidR="00296A2F" w:rsidRPr="000E3E21" w:rsidRDefault="00296A2F" w:rsidP="00B53CEB">
      <w:pPr>
        <w:rPr>
          <w:color w:val="000000"/>
          <w:sz w:val="28"/>
          <w:szCs w:val="32"/>
          <w:lang w:val="en-GB"/>
        </w:rPr>
      </w:pPr>
      <w:r w:rsidRPr="000E3E21">
        <w:rPr>
          <w:color w:val="000000"/>
          <w:sz w:val="28"/>
          <w:szCs w:val="32"/>
          <w:lang w:val="en-GB"/>
        </w:rPr>
        <w:t>Vatan  himoyachilari  davlatimiz  xavfsizligi  va  xalqimizning  tinch  hayotini  ta’minlaydilar. Yurt  tinchligi vatan  ozodligi  va  mustaqilligi  bilan  chambarchas  bog’liqdir.</w:t>
      </w:r>
    </w:p>
    <w:p w:rsidR="00296A2F" w:rsidRPr="000E3E21" w:rsidRDefault="00296A2F" w:rsidP="00B53CEB">
      <w:pPr>
        <w:rPr>
          <w:color w:val="000000"/>
          <w:sz w:val="28"/>
          <w:szCs w:val="32"/>
          <w:lang w:val="en-GB"/>
        </w:rPr>
      </w:pPr>
      <w:r w:rsidRPr="000E3E21">
        <w:rPr>
          <w:color w:val="000000"/>
          <w:sz w:val="28"/>
          <w:szCs w:val="32"/>
          <w:lang w:val="en-GB"/>
        </w:rPr>
        <w:t xml:space="preserve">  Bayramingiz  muborak  bo`lsin,aziz  harbiylar! </w:t>
      </w:r>
    </w:p>
    <w:p w:rsidR="00296A2F" w:rsidRPr="000E3E21" w:rsidRDefault="00296A2F" w:rsidP="00B53CEB">
      <w:pPr>
        <w:rPr>
          <w:color w:val="000000"/>
          <w:sz w:val="28"/>
          <w:szCs w:val="32"/>
          <w:lang w:val="en-GB"/>
        </w:rPr>
      </w:pPr>
      <w:r w:rsidRPr="000E3E21">
        <w:rPr>
          <w:color w:val="000000"/>
          <w:sz w:val="28"/>
          <w:szCs w:val="32"/>
          <w:lang w:val="en-GB"/>
        </w:rPr>
        <w:t>(Bir  guruh  harbiy  kiyimdagi  o’g’il  bolalar  shaxdam  qadamlar  bilan “Harbiylar  qo’shig’i”ni kuylab,sahnaga  kirib   keladilar).</w:t>
      </w:r>
    </w:p>
    <w:p w:rsidR="00296A2F" w:rsidRPr="000E3E21" w:rsidRDefault="00296A2F" w:rsidP="00B53CEB">
      <w:pPr>
        <w:rPr>
          <w:color w:val="000000"/>
          <w:sz w:val="28"/>
          <w:szCs w:val="32"/>
          <w:lang w:val="en-GB"/>
        </w:rPr>
      </w:pPr>
      <w:r w:rsidRPr="000E3E21">
        <w:rPr>
          <w:color w:val="000000"/>
          <w:sz w:val="28"/>
          <w:szCs w:val="32"/>
          <w:lang w:val="en-GB"/>
        </w:rPr>
        <w:t>Elim deb, yurtim  deb  yashar  harbiylar,</w:t>
      </w:r>
    </w:p>
    <w:p w:rsidR="00296A2F" w:rsidRPr="000E3E21" w:rsidRDefault="00296A2F" w:rsidP="00B53CEB">
      <w:pPr>
        <w:rPr>
          <w:color w:val="000000"/>
          <w:sz w:val="28"/>
          <w:szCs w:val="32"/>
          <w:lang w:val="en-GB"/>
        </w:rPr>
      </w:pPr>
      <w:r w:rsidRPr="000E3E21">
        <w:rPr>
          <w:color w:val="000000"/>
          <w:sz w:val="28"/>
          <w:szCs w:val="32"/>
          <w:lang w:val="en-GB"/>
        </w:rPr>
        <w:t>Gayrati  Amuday  jo’shar  harbiylar.</w:t>
      </w:r>
    </w:p>
    <w:p w:rsidR="00296A2F" w:rsidRPr="000E3E21" w:rsidRDefault="00296A2F" w:rsidP="00B53CEB">
      <w:pPr>
        <w:rPr>
          <w:color w:val="000000"/>
          <w:sz w:val="28"/>
          <w:szCs w:val="32"/>
          <w:lang w:val="en-GB"/>
        </w:rPr>
      </w:pPr>
      <w:r w:rsidRPr="000E3E21">
        <w:rPr>
          <w:color w:val="000000"/>
          <w:sz w:val="28"/>
          <w:szCs w:val="32"/>
          <w:lang w:val="en-GB"/>
        </w:rPr>
        <w:t>Ona  yurt - Turonda  tinchlik  yo’lida</w:t>
      </w:r>
    </w:p>
    <w:p w:rsidR="00296A2F" w:rsidRPr="000E3E21" w:rsidRDefault="00296A2F" w:rsidP="00B53CEB">
      <w:pPr>
        <w:rPr>
          <w:color w:val="000000"/>
          <w:sz w:val="28"/>
          <w:szCs w:val="32"/>
          <w:lang w:val="en-GB"/>
        </w:rPr>
      </w:pPr>
      <w:r w:rsidRPr="000E3E21">
        <w:rPr>
          <w:color w:val="000000"/>
          <w:sz w:val="28"/>
          <w:szCs w:val="32"/>
          <w:lang w:val="en-GB"/>
        </w:rPr>
        <w:t>Insoniy  burchini  o’tar  harbiylar!</w:t>
      </w:r>
    </w:p>
    <w:p w:rsidR="00296A2F" w:rsidRPr="000E3E21" w:rsidRDefault="00296A2F" w:rsidP="00B53CEB">
      <w:pPr>
        <w:rPr>
          <w:color w:val="000000"/>
          <w:sz w:val="28"/>
          <w:szCs w:val="32"/>
          <w:lang w:val="en-GB"/>
        </w:rPr>
      </w:pPr>
    </w:p>
    <w:p w:rsidR="00296A2F" w:rsidRPr="000E3E21" w:rsidRDefault="00296A2F" w:rsidP="00B53CEB">
      <w:pPr>
        <w:rPr>
          <w:b/>
          <w:color w:val="000000"/>
          <w:sz w:val="28"/>
          <w:szCs w:val="32"/>
          <w:lang w:val="en-GB"/>
        </w:rPr>
      </w:pPr>
      <w:r w:rsidRPr="000E3E21">
        <w:rPr>
          <w:b/>
          <w:color w:val="000000"/>
          <w:sz w:val="28"/>
          <w:szCs w:val="32"/>
          <w:lang w:val="en-GB"/>
        </w:rPr>
        <w:t>Naqorat:</w:t>
      </w:r>
    </w:p>
    <w:p w:rsidR="00296A2F" w:rsidRPr="000E3E21" w:rsidRDefault="00296A2F" w:rsidP="00B53CEB">
      <w:pPr>
        <w:rPr>
          <w:color w:val="000000"/>
          <w:sz w:val="28"/>
          <w:szCs w:val="32"/>
          <w:lang w:val="en-GB"/>
        </w:rPr>
      </w:pPr>
      <w:r w:rsidRPr="000E3E21">
        <w:rPr>
          <w:color w:val="000000"/>
          <w:sz w:val="28"/>
          <w:szCs w:val="32"/>
          <w:lang w:val="en-GB"/>
        </w:rPr>
        <w:t>Ey,dunyo  nazari  tushgan  hur  o’lka,</w:t>
      </w:r>
    </w:p>
    <w:p w:rsidR="00296A2F" w:rsidRPr="000E3E21" w:rsidRDefault="00296A2F" w:rsidP="00B53CEB">
      <w:pPr>
        <w:rPr>
          <w:color w:val="000000"/>
          <w:sz w:val="28"/>
          <w:szCs w:val="32"/>
          <w:lang w:val="en-GB"/>
        </w:rPr>
      </w:pPr>
      <w:r w:rsidRPr="000E3E21">
        <w:rPr>
          <w:color w:val="000000"/>
          <w:sz w:val="28"/>
          <w:szCs w:val="32"/>
          <w:lang w:val="en-GB"/>
        </w:rPr>
        <w:t>Sen  bilan  biz  doim  elkama-elka.</w:t>
      </w:r>
    </w:p>
    <w:p w:rsidR="00296A2F" w:rsidRPr="000E3E21" w:rsidRDefault="00296A2F" w:rsidP="00B53CEB">
      <w:pPr>
        <w:rPr>
          <w:color w:val="000000"/>
          <w:sz w:val="28"/>
          <w:szCs w:val="32"/>
          <w:lang w:val="en-GB"/>
        </w:rPr>
      </w:pPr>
      <w:r w:rsidRPr="000E3E21">
        <w:rPr>
          <w:color w:val="000000"/>
          <w:sz w:val="28"/>
          <w:szCs w:val="32"/>
          <w:lang w:val="en-GB"/>
        </w:rPr>
        <w:t>Yo’lboshching  yonida kamarbastamiz,</w:t>
      </w:r>
    </w:p>
    <w:p w:rsidR="00296A2F" w:rsidRPr="000E3E21" w:rsidRDefault="00296A2F" w:rsidP="00B53CEB">
      <w:pPr>
        <w:rPr>
          <w:color w:val="000000"/>
          <w:sz w:val="28"/>
          <w:szCs w:val="32"/>
          <w:lang w:val="en-GB"/>
        </w:rPr>
      </w:pPr>
      <w:r w:rsidRPr="000E3E21">
        <w:rPr>
          <w:color w:val="000000"/>
          <w:sz w:val="28"/>
          <w:szCs w:val="32"/>
          <w:lang w:val="en-GB"/>
        </w:rPr>
        <w:t>Metinday  mustahkam  po’lat safdamiz.</w:t>
      </w:r>
    </w:p>
    <w:p w:rsidR="00296A2F" w:rsidRPr="000E3E21" w:rsidRDefault="00296A2F" w:rsidP="00B53CEB">
      <w:pPr>
        <w:rPr>
          <w:color w:val="000000"/>
          <w:sz w:val="28"/>
          <w:szCs w:val="32"/>
          <w:lang w:val="en-GB"/>
        </w:rPr>
      </w:pPr>
      <w:r w:rsidRPr="000E3E21">
        <w:rPr>
          <w:color w:val="000000"/>
          <w:sz w:val="28"/>
          <w:szCs w:val="32"/>
          <w:lang w:val="en-GB"/>
        </w:rPr>
        <w:t>Ahdimiz  oqlshga burchli,  haqlimiz,</w:t>
      </w:r>
    </w:p>
    <w:p w:rsidR="00296A2F" w:rsidRPr="000E3E21" w:rsidRDefault="00296A2F" w:rsidP="00B53CEB">
      <w:pPr>
        <w:rPr>
          <w:color w:val="000000"/>
          <w:sz w:val="28"/>
          <w:szCs w:val="32"/>
          <w:lang w:val="en-GB"/>
        </w:rPr>
      </w:pPr>
      <w:r w:rsidRPr="000E3E21">
        <w:rPr>
          <w:color w:val="000000"/>
          <w:sz w:val="28"/>
          <w:szCs w:val="32"/>
          <w:lang w:val="en-GB"/>
        </w:rPr>
        <w:t>Osuda, tinch  yasha, ey yurt, xalqimiz!</w:t>
      </w:r>
    </w:p>
    <w:p w:rsidR="00296A2F" w:rsidRPr="000E3E21" w:rsidRDefault="00296A2F" w:rsidP="00B53CEB">
      <w:pPr>
        <w:rPr>
          <w:color w:val="000000"/>
          <w:sz w:val="28"/>
          <w:szCs w:val="32"/>
          <w:lang w:val="en-GB"/>
        </w:rPr>
      </w:pPr>
      <w:r w:rsidRPr="000E3E21">
        <w:rPr>
          <w:color w:val="000000"/>
          <w:sz w:val="28"/>
          <w:szCs w:val="32"/>
          <w:lang w:val="en-GB"/>
        </w:rPr>
        <w:t>Osmon-u falakda,  hushyor  harbiylar!</w:t>
      </w:r>
    </w:p>
    <w:p w:rsidR="00296A2F" w:rsidRPr="000E3E21" w:rsidRDefault="00296A2F" w:rsidP="00B53CEB">
      <w:pPr>
        <w:rPr>
          <w:color w:val="000000"/>
          <w:sz w:val="28"/>
          <w:szCs w:val="32"/>
          <w:lang w:val="en-GB"/>
        </w:rPr>
      </w:pPr>
      <w:r w:rsidRPr="000E3E21">
        <w:rPr>
          <w:color w:val="000000"/>
          <w:sz w:val="28"/>
          <w:szCs w:val="32"/>
          <w:lang w:val="en-GB"/>
        </w:rPr>
        <w:t>Sarhadda, izmida  hushyor  harbiylar!</w:t>
      </w:r>
    </w:p>
    <w:p w:rsidR="00296A2F" w:rsidRPr="000E3E21" w:rsidRDefault="00296A2F" w:rsidP="00B53CEB">
      <w:pPr>
        <w:rPr>
          <w:color w:val="000000"/>
          <w:sz w:val="28"/>
          <w:szCs w:val="32"/>
          <w:lang w:val="en-GB"/>
        </w:rPr>
      </w:pPr>
      <w:r w:rsidRPr="000E3E21">
        <w:rPr>
          <w:color w:val="000000"/>
          <w:sz w:val="28"/>
          <w:szCs w:val="32"/>
          <w:lang w:val="en-GB"/>
        </w:rPr>
        <w:t xml:space="preserve">Yomon ko’z, yovlardan  elni  asrshga </w:t>
      </w:r>
    </w:p>
    <w:p w:rsidR="00296A2F" w:rsidRPr="000E3E21" w:rsidRDefault="00296A2F" w:rsidP="00B53CEB">
      <w:pPr>
        <w:rPr>
          <w:color w:val="000000"/>
          <w:sz w:val="28"/>
          <w:szCs w:val="32"/>
          <w:lang w:val="en-GB"/>
        </w:rPr>
      </w:pPr>
      <w:r w:rsidRPr="000E3E21">
        <w:rPr>
          <w:color w:val="000000"/>
          <w:sz w:val="28"/>
          <w:szCs w:val="32"/>
          <w:lang w:val="en-GB"/>
        </w:rPr>
        <w:t>Kecha-yu kunduzi tayyor  harbiylar!</w:t>
      </w:r>
    </w:p>
    <w:p w:rsidR="00296A2F" w:rsidRPr="000E3E21" w:rsidRDefault="00296A2F" w:rsidP="00B53CEB">
      <w:pPr>
        <w:rPr>
          <w:color w:val="000000"/>
          <w:sz w:val="28"/>
          <w:szCs w:val="32"/>
          <w:lang w:val="en-GB"/>
        </w:rPr>
      </w:pPr>
    </w:p>
    <w:p w:rsidR="00296A2F" w:rsidRPr="000E3E21" w:rsidRDefault="00296A2F" w:rsidP="00B53CEB">
      <w:pPr>
        <w:rPr>
          <w:b/>
          <w:color w:val="000000"/>
          <w:sz w:val="28"/>
          <w:szCs w:val="32"/>
          <w:lang w:val="en-GB"/>
        </w:rPr>
      </w:pPr>
      <w:r w:rsidRPr="000E3E21">
        <w:rPr>
          <w:b/>
          <w:color w:val="000000"/>
          <w:sz w:val="28"/>
          <w:szCs w:val="32"/>
          <w:lang w:val="en-GB"/>
        </w:rPr>
        <w:t xml:space="preserve"> Naqorat</w:t>
      </w:r>
    </w:p>
    <w:p w:rsidR="00296A2F" w:rsidRPr="000E3E21" w:rsidRDefault="00296A2F" w:rsidP="00B53CEB">
      <w:pPr>
        <w:rPr>
          <w:color w:val="000000"/>
          <w:sz w:val="28"/>
          <w:szCs w:val="32"/>
          <w:lang w:val="en-GB"/>
        </w:rPr>
      </w:pPr>
      <w:r w:rsidRPr="000E3E21">
        <w:rPr>
          <w:color w:val="000000"/>
          <w:sz w:val="28"/>
          <w:szCs w:val="32"/>
          <w:lang w:val="en-GB"/>
        </w:rPr>
        <w:t>Elim deb, yurtim  deb  yashar  harbiylar,</w:t>
      </w:r>
    </w:p>
    <w:p w:rsidR="00296A2F" w:rsidRPr="000E3E21" w:rsidRDefault="00296A2F" w:rsidP="00B53CEB">
      <w:pPr>
        <w:rPr>
          <w:color w:val="000000"/>
          <w:sz w:val="28"/>
          <w:szCs w:val="32"/>
          <w:lang w:val="en-GB"/>
        </w:rPr>
      </w:pPr>
      <w:r w:rsidRPr="000E3E21">
        <w:rPr>
          <w:color w:val="000000"/>
          <w:sz w:val="28"/>
          <w:szCs w:val="32"/>
          <w:lang w:val="en-GB"/>
        </w:rPr>
        <w:t>Qudrati  kundan – kun oshar harbiylar!</w:t>
      </w:r>
    </w:p>
    <w:p w:rsidR="00296A2F" w:rsidRPr="000E3E21" w:rsidRDefault="00296A2F" w:rsidP="00B53CEB">
      <w:pPr>
        <w:rPr>
          <w:color w:val="000000"/>
          <w:sz w:val="28"/>
          <w:szCs w:val="32"/>
          <w:lang w:val="en-GB"/>
        </w:rPr>
      </w:pPr>
      <w:r w:rsidRPr="000E3E21">
        <w:rPr>
          <w:color w:val="000000"/>
          <w:sz w:val="28"/>
          <w:szCs w:val="32"/>
          <w:lang w:val="en-GB"/>
        </w:rPr>
        <w:t>Adolat, Halollik, Tinchlik  shiori,</w:t>
      </w:r>
    </w:p>
    <w:p w:rsidR="00296A2F" w:rsidRPr="000E3E21" w:rsidRDefault="00296A2F" w:rsidP="00B53CEB">
      <w:pPr>
        <w:rPr>
          <w:color w:val="000000"/>
          <w:sz w:val="28"/>
          <w:szCs w:val="32"/>
          <w:lang w:val="en-GB"/>
        </w:rPr>
      </w:pPr>
      <w:r w:rsidRPr="000E3E21">
        <w:rPr>
          <w:color w:val="000000"/>
          <w:sz w:val="28"/>
          <w:szCs w:val="32"/>
          <w:lang w:val="en-GB"/>
        </w:rPr>
        <w:t>Insoniy  burchini  o’tar  harbiylar!</w:t>
      </w:r>
    </w:p>
    <w:p w:rsidR="00296A2F" w:rsidRPr="000E3E21" w:rsidRDefault="00296A2F" w:rsidP="00B53CEB">
      <w:pPr>
        <w:rPr>
          <w:color w:val="000000"/>
          <w:sz w:val="28"/>
          <w:szCs w:val="32"/>
          <w:lang w:val="en-GB"/>
        </w:rPr>
      </w:pPr>
    </w:p>
    <w:p w:rsidR="00296A2F" w:rsidRPr="000E3E21" w:rsidRDefault="00296A2F" w:rsidP="00B53CEB">
      <w:pPr>
        <w:rPr>
          <w:b/>
          <w:color w:val="000000"/>
          <w:sz w:val="28"/>
          <w:szCs w:val="32"/>
          <w:lang w:val="en-US"/>
        </w:rPr>
      </w:pPr>
      <w:r w:rsidRPr="000E3E21">
        <w:rPr>
          <w:b/>
          <w:color w:val="000000"/>
          <w:sz w:val="28"/>
          <w:szCs w:val="32"/>
          <w:lang w:val="en-GB"/>
        </w:rPr>
        <w:t xml:space="preserve">I - </w:t>
      </w:r>
      <w:r w:rsidRPr="000E3E21">
        <w:rPr>
          <w:b/>
          <w:color w:val="000000"/>
          <w:sz w:val="28"/>
          <w:szCs w:val="32"/>
          <w:lang w:val="en-US"/>
        </w:rPr>
        <w:t>o’quvchi:</w:t>
      </w:r>
    </w:p>
    <w:p w:rsidR="00296A2F" w:rsidRPr="000E3E21" w:rsidRDefault="00296A2F" w:rsidP="00B53CEB">
      <w:pPr>
        <w:rPr>
          <w:color w:val="000000"/>
          <w:sz w:val="28"/>
          <w:szCs w:val="32"/>
          <w:lang w:val="en-US"/>
        </w:rPr>
      </w:pPr>
      <w:r w:rsidRPr="000E3E21">
        <w:rPr>
          <w:color w:val="000000"/>
          <w:sz w:val="28"/>
          <w:szCs w:val="32"/>
          <w:lang w:val="en-US"/>
        </w:rPr>
        <w:t>Salom,  sizga, eng  oily  kalom,</w:t>
      </w:r>
    </w:p>
    <w:p w:rsidR="00296A2F" w:rsidRPr="000E3E21" w:rsidRDefault="00296A2F" w:rsidP="00B53CEB">
      <w:pPr>
        <w:rPr>
          <w:color w:val="000000"/>
          <w:sz w:val="28"/>
          <w:szCs w:val="32"/>
          <w:lang w:val="en-US"/>
        </w:rPr>
      </w:pPr>
      <w:r w:rsidRPr="000E3E21">
        <w:rPr>
          <w:color w:val="000000"/>
          <w:sz w:val="28"/>
          <w:szCs w:val="32"/>
          <w:lang w:val="en-US"/>
        </w:rPr>
        <w:t>O’zbekiston  mard  posbonlari!</w:t>
      </w:r>
    </w:p>
    <w:p w:rsidR="00296A2F" w:rsidRPr="000E3E21" w:rsidRDefault="00296A2F" w:rsidP="00B53CEB">
      <w:pPr>
        <w:rPr>
          <w:color w:val="000000"/>
          <w:sz w:val="28"/>
          <w:szCs w:val="32"/>
          <w:lang w:val="en-US"/>
        </w:rPr>
      </w:pPr>
      <w:r w:rsidRPr="000E3E21">
        <w:rPr>
          <w:color w:val="000000"/>
          <w:sz w:val="28"/>
          <w:szCs w:val="32"/>
          <w:lang w:val="en-US"/>
        </w:rPr>
        <w:t xml:space="preserve">Sizga  ta’zim,  sizga ehtirom, </w:t>
      </w:r>
    </w:p>
    <w:p w:rsidR="00296A2F" w:rsidRPr="000E3E21" w:rsidRDefault="00296A2F" w:rsidP="00B53CEB">
      <w:pPr>
        <w:rPr>
          <w:color w:val="000000"/>
          <w:sz w:val="28"/>
          <w:szCs w:val="32"/>
          <w:lang w:val="en-US"/>
        </w:rPr>
      </w:pPr>
      <w:r w:rsidRPr="000E3E21">
        <w:rPr>
          <w:color w:val="000000"/>
          <w:sz w:val="28"/>
          <w:szCs w:val="32"/>
          <w:lang w:val="en-US"/>
        </w:rPr>
        <w:t>Ey  bahodir, pahlavonlari!</w:t>
      </w:r>
    </w:p>
    <w:p w:rsidR="00296A2F" w:rsidRPr="000E3E21" w:rsidRDefault="00296A2F" w:rsidP="00B53CEB">
      <w:pPr>
        <w:rPr>
          <w:b/>
          <w:color w:val="000000"/>
          <w:sz w:val="28"/>
          <w:szCs w:val="32"/>
          <w:lang w:val="en-US"/>
        </w:rPr>
      </w:pPr>
      <w:r w:rsidRPr="000E3E21">
        <w:rPr>
          <w:b/>
          <w:color w:val="000000"/>
          <w:sz w:val="28"/>
          <w:szCs w:val="32"/>
          <w:lang w:val="en-US"/>
        </w:rPr>
        <w:t>2 – o’quvchi:</w:t>
      </w:r>
    </w:p>
    <w:p w:rsidR="00296A2F" w:rsidRPr="000E3E21" w:rsidRDefault="00296A2F" w:rsidP="00B53CEB">
      <w:pPr>
        <w:rPr>
          <w:color w:val="000000"/>
          <w:sz w:val="28"/>
          <w:szCs w:val="32"/>
          <w:lang w:val="en-US"/>
        </w:rPr>
      </w:pPr>
      <w:r w:rsidRPr="000E3E21">
        <w:rPr>
          <w:color w:val="000000"/>
          <w:sz w:val="28"/>
          <w:szCs w:val="32"/>
          <w:lang w:val="en-US"/>
        </w:rPr>
        <w:t>O’z  izmida  hushyor  hamisha</w:t>
      </w:r>
    </w:p>
    <w:p w:rsidR="00296A2F" w:rsidRPr="000E3E21" w:rsidRDefault="00296A2F" w:rsidP="00B53CEB">
      <w:pPr>
        <w:rPr>
          <w:color w:val="000000"/>
          <w:sz w:val="28"/>
          <w:szCs w:val="32"/>
          <w:lang w:val="en-US"/>
        </w:rPr>
      </w:pPr>
      <w:r w:rsidRPr="000E3E21">
        <w:rPr>
          <w:color w:val="000000"/>
          <w:sz w:val="28"/>
          <w:szCs w:val="32"/>
          <w:lang w:val="en-US"/>
        </w:rPr>
        <w:t>Ezgu  ishga  safarbar  sherlar!</w:t>
      </w:r>
    </w:p>
    <w:p w:rsidR="00296A2F" w:rsidRPr="000E3E21" w:rsidRDefault="00296A2F" w:rsidP="00B53CEB">
      <w:pPr>
        <w:rPr>
          <w:color w:val="000000"/>
          <w:sz w:val="28"/>
          <w:szCs w:val="32"/>
          <w:lang w:val="en-US"/>
        </w:rPr>
      </w:pPr>
      <w:r w:rsidRPr="000E3E21">
        <w:rPr>
          <w:color w:val="000000"/>
          <w:sz w:val="28"/>
          <w:szCs w:val="32"/>
          <w:lang w:val="en-US"/>
        </w:rPr>
        <w:t>Eyr –u  osmon, tog’, davon  osha</w:t>
      </w:r>
    </w:p>
    <w:p w:rsidR="00296A2F" w:rsidRPr="000E3E21" w:rsidRDefault="00296A2F" w:rsidP="00B53CEB">
      <w:pPr>
        <w:rPr>
          <w:color w:val="000000"/>
          <w:sz w:val="28"/>
          <w:szCs w:val="32"/>
          <w:lang w:val="en-US"/>
        </w:rPr>
      </w:pPr>
      <w:r w:rsidRPr="000E3E21">
        <w:rPr>
          <w:color w:val="000000"/>
          <w:sz w:val="28"/>
          <w:szCs w:val="32"/>
          <w:lang w:val="en-US"/>
        </w:rPr>
        <w:t>Mard –u  maydon  muzaffar  erlar!</w:t>
      </w:r>
    </w:p>
    <w:p w:rsidR="00296A2F" w:rsidRPr="000E3E21" w:rsidRDefault="00296A2F" w:rsidP="00B53CEB">
      <w:pPr>
        <w:rPr>
          <w:b/>
          <w:color w:val="000000"/>
          <w:sz w:val="28"/>
          <w:szCs w:val="32"/>
          <w:lang w:val="en-US"/>
        </w:rPr>
      </w:pPr>
      <w:r w:rsidRPr="000E3E21">
        <w:rPr>
          <w:b/>
          <w:color w:val="000000"/>
          <w:sz w:val="28"/>
          <w:szCs w:val="32"/>
          <w:lang w:val="en-US"/>
        </w:rPr>
        <w:t>3 – o’quvchi:</w:t>
      </w:r>
    </w:p>
    <w:p w:rsidR="00296A2F" w:rsidRPr="000E3E21" w:rsidRDefault="00296A2F" w:rsidP="00B53CEB">
      <w:pPr>
        <w:rPr>
          <w:color w:val="000000"/>
          <w:sz w:val="28"/>
          <w:szCs w:val="32"/>
          <w:lang w:val="en-US"/>
        </w:rPr>
      </w:pPr>
      <w:r w:rsidRPr="000E3E21">
        <w:rPr>
          <w:color w:val="000000"/>
          <w:sz w:val="28"/>
          <w:szCs w:val="32"/>
          <w:lang w:val="en-US"/>
        </w:rPr>
        <w:t xml:space="preserve">Yurtimning  biz - jasur  o’g’lonlarimiz, </w:t>
      </w:r>
    </w:p>
    <w:p w:rsidR="00296A2F" w:rsidRPr="000E3E21" w:rsidRDefault="00296A2F" w:rsidP="00B53CEB">
      <w:pPr>
        <w:rPr>
          <w:color w:val="000000"/>
          <w:sz w:val="28"/>
          <w:szCs w:val="32"/>
          <w:lang w:val="en-US"/>
        </w:rPr>
      </w:pPr>
      <w:r w:rsidRPr="000E3E21">
        <w:rPr>
          <w:color w:val="000000"/>
          <w:sz w:val="28"/>
          <w:szCs w:val="32"/>
          <w:lang w:val="en-US"/>
        </w:rPr>
        <w:t>Elimiz  tinchligin  posbonlarimiz,</w:t>
      </w:r>
    </w:p>
    <w:p w:rsidR="00296A2F" w:rsidRPr="000E3E21" w:rsidRDefault="00296A2F" w:rsidP="00B53CEB">
      <w:pPr>
        <w:rPr>
          <w:color w:val="000000"/>
          <w:sz w:val="28"/>
          <w:szCs w:val="32"/>
          <w:lang w:val="en-US"/>
        </w:rPr>
      </w:pPr>
      <w:r w:rsidRPr="000E3E21">
        <w:rPr>
          <w:color w:val="000000"/>
          <w:sz w:val="28"/>
          <w:szCs w:val="32"/>
          <w:lang w:val="en-US"/>
        </w:rPr>
        <w:t>Sergakmiz,  hushyormiz kecha –yu  kunduz,</w:t>
      </w:r>
    </w:p>
    <w:p w:rsidR="00296A2F" w:rsidRPr="000E3E21" w:rsidRDefault="00296A2F" w:rsidP="00B53CEB">
      <w:pPr>
        <w:rPr>
          <w:color w:val="000000"/>
          <w:sz w:val="28"/>
          <w:szCs w:val="32"/>
          <w:lang w:val="en-US"/>
        </w:rPr>
      </w:pPr>
      <w:r w:rsidRPr="000E3E21">
        <w:rPr>
          <w:color w:val="000000"/>
          <w:sz w:val="28"/>
          <w:szCs w:val="32"/>
          <w:lang w:val="en-US"/>
        </w:rPr>
        <w:t>Haq – u  adolatning  qalqonlarimiz.</w:t>
      </w:r>
    </w:p>
    <w:p w:rsidR="00296A2F" w:rsidRPr="000E3E21" w:rsidRDefault="00296A2F" w:rsidP="00B53CEB">
      <w:pPr>
        <w:rPr>
          <w:b/>
          <w:color w:val="000000"/>
          <w:sz w:val="28"/>
          <w:szCs w:val="32"/>
          <w:lang w:val="en-US"/>
        </w:rPr>
      </w:pPr>
      <w:r w:rsidRPr="000E3E21">
        <w:rPr>
          <w:b/>
          <w:color w:val="000000"/>
          <w:sz w:val="28"/>
          <w:szCs w:val="32"/>
          <w:lang w:val="en-US"/>
        </w:rPr>
        <w:t>4 – o’quvchi:</w:t>
      </w:r>
    </w:p>
    <w:p w:rsidR="00296A2F" w:rsidRPr="000E3E21" w:rsidRDefault="00296A2F" w:rsidP="00B53CEB">
      <w:pPr>
        <w:rPr>
          <w:color w:val="000000"/>
          <w:sz w:val="28"/>
          <w:szCs w:val="32"/>
          <w:lang w:val="en-US"/>
        </w:rPr>
      </w:pPr>
      <w:r w:rsidRPr="000E3E21">
        <w:rPr>
          <w:color w:val="000000"/>
          <w:sz w:val="28"/>
          <w:szCs w:val="32"/>
          <w:lang w:val="en-US"/>
        </w:rPr>
        <w:t>Istiqlol  mayog’i  porlagay  abad,</w:t>
      </w:r>
    </w:p>
    <w:p w:rsidR="00296A2F" w:rsidRPr="000E3E21" w:rsidRDefault="00296A2F" w:rsidP="00B53CEB">
      <w:pPr>
        <w:rPr>
          <w:color w:val="000000"/>
          <w:sz w:val="28"/>
          <w:szCs w:val="32"/>
          <w:lang w:val="en-US"/>
        </w:rPr>
      </w:pPr>
      <w:r w:rsidRPr="000E3E21">
        <w:rPr>
          <w:color w:val="000000"/>
          <w:sz w:val="28"/>
          <w:szCs w:val="32"/>
          <w:lang w:val="en-US"/>
        </w:rPr>
        <w:t>Erkimiz  tug’idan  nurafshon  hayot.</w:t>
      </w:r>
    </w:p>
    <w:p w:rsidR="00296A2F" w:rsidRPr="000E3E21" w:rsidRDefault="00296A2F" w:rsidP="00B53CEB">
      <w:pPr>
        <w:rPr>
          <w:color w:val="000000"/>
          <w:sz w:val="28"/>
          <w:szCs w:val="32"/>
          <w:lang w:val="en-US"/>
        </w:rPr>
      </w:pPr>
      <w:r w:rsidRPr="000E3E21">
        <w:rPr>
          <w:color w:val="000000"/>
          <w:sz w:val="28"/>
          <w:szCs w:val="32"/>
          <w:lang w:val="en-US"/>
        </w:rPr>
        <w:t>Bunyodkor,  mehnatkash  ona  xalqimiz,</w:t>
      </w:r>
    </w:p>
    <w:p w:rsidR="00296A2F" w:rsidRPr="000E3E21" w:rsidRDefault="00296A2F" w:rsidP="00B53CEB">
      <w:pPr>
        <w:rPr>
          <w:color w:val="000000"/>
          <w:sz w:val="28"/>
          <w:szCs w:val="32"/>
          <w:lang w:val="en-US"/>
        </w:rPr>
      </w:pPr>
      <w:r w:rsidRPr="000E3E21">
        <w:rPr>
          <w:color w:val="000000"/>
          <w:sz w:val="28"/>
          <w:szCs w:val="32"/>
          <w:lang w:val="en-US"/>
        </w:rPr>
        <w:t>Otalar  g’ururi  bizga  qo’sh  qanot.</w:t>
      </w:r>
    </w:p>
    <w:p w:rsidR="00296A2F" w:rsidRPr="000E3E21" w:rsidRDefault="00296A2F" w:rsidP="00B53CEB">
      <w:pPr>
        <w:rPr>
          <w:b/>
          <w:color w:val="000000"/>
          <w:sz w:val="28"/>
          <w:szCs w:val="32"/>
          <w:lang w:val="en-US"/>
        </w:rPr>
      </w:pPr>
      <w:r w:rsidRPr="000E3E21">
        <w:rPr>
          <w:b/>
          <w:color w:val="000000"/>
          <w:sz w:val="28"/>
          <w:szCs w:val="32"/>
          <w:lang w:val="en-US"/>
        </w:rPr>
        <w:t>5 – o’quvchi:</w:t>
      </w:r>
    </w:p>
    <w:p w:rsidR="00296A2F" w:rsidRPr="000E3E21" w:rsidRDefault="00296A2F" w:rsidP="00B53CEB">
      <w:pPr>
        <w:rPr>
          <w:color w:val="000000"/>
          <w:sz w:val="28"/>
          <w:szCs w:val="32"/>
          <w:lang w:val="en-US"/>
        </w:rPr>
      </w:pPr>
      <w:r w:rsidRPr="000E3E21">
        <w:rPr>
          <w:color w:val="000000"/>
          <w:sz w:val="28"/>
          <w:szCs w:val="32"/>
          <w:lang w:val="en-US"/>
        </w:rPr>
        <w:t>Tog’ qadar  yuksalsin  shon – shavkatimiz,</w:t>
      </w:r>
    </w:p>
    <w:p w:rsidR="00296A2F" w:rsidRPr="000E3E21" w:rsidRDefault="00296A2F" w:rsidP="00B53CEB">
      <w:pPr>
        <w:rPr>
          <w:color w:val="000000"/>
          <w:sz w:val="28"/>
          <w:szCs w:val="32"/>
          <w:lang w:val="en-US"/>
        </w:rPr>
      </w:pPr>
      <w:r w:rsidRPr="000E3E21">
        <w:rPr>
          <w:color w:val="000000"/>
          <w:sz w:val="28"/>
          <w:szCs w:val="32"/>
          <w:lang w:val="en-US"/>
        </w:rPr>
        <w:t>Dovul  yo’lin  to’sgay  kuch – qudratimiz.</w:t>
      </w:r>
    </w:p>
    <w:p w:rsidR="00296A2F" w:rsidRPr="000E3E21" w:rsidRDefault="00296A2F" w:rsidP="00B53CEB">
      <w:pPr>
        <w:rPr>
          <w:color w:val="000000"/>
          <w:sz w:val="28"/>
          <w:szCs w:val="32"/>
          <w:lang w:val="en-US"/>
        </w:rPr>
      </w:pPr>
      <w:r w:rsidRPr="000E3E21">
        <w:rPr>
          <w:color w:val="000000"/>
          <w:sz w:val="28"/>
          <w:szCs w:val="32"/>
          <w:lang w:val="en-US"/>
        </w:rPr>
        <w:t xml:space="preserve">Baxt –u  farovonlik  tutgan  yo’limiz, </w:t>
      </w:r>
    </w:p>
    <w:p w:rsidR="00296A2F" w:rsidRPr="000E3E21" w:rsidRDefault="00296A2F" w:rsidP="00B53CEB">
      <w:pPr>
        <w:rPr>
          <w:color w:val="000000"/>
          <w:sz w:val="28"/>
          <w:szCs w:val="32"/>
          <w:lang w:val="en-US"/>
        </w:rPr>
      </w:pPr>
      <w:r w:rsidRPr="000E3E21">
        <w:rPr>
          <w:color w:val="000000"/>
          <w:sz w:val="28"/>
          <w:szCs w:val="32"/>
          <w:lang w:val="en-US"/>
        </w:rPr>
        <w:t>Jahonda  omonlik  shul  ibratimiz.</w:t>
      </w:r>
    </w:p>
    <w:p w:rsidR="00296A2F" w:rsidRPr="000E3E21" w:rsidRDefault="00296A2F" w:rsidP="00B53CEB">
      <w:pPr>
        <w:rPr>
          <w:b/>
          <w:color w:val="000000"/>
          <w:sz w:val="28"/>
          <w:szCs w:val="32"/>
          <w:lang w:val="en-US"/>
        </w:rPr>
      </w:pPr>
      <w:r w:rsidRPr="000E3E21">
        <w:rPr>
          <w:b/>
          <w:color w:val="000000"/>
          <w:sz w:val="28"/>
          <w:szCs w:val="32"/>
          <w:lang w:val="en-US"/>
        </w:rPr>
        <w:t>6 – o’quvchi:</w:t>
      </w:r>
    </w:p>
    <w:p w:rsidR="00296A2F" w:rsidRPr="000E3E21" w:rsidRDefault="00296A2F" w:rsidP="00B53CEB">
      <w:pPr>
        <w:rPr>
          <w:color w:val="000000"/>
          <w:sz w:val="28"/>
          <w:szCs w:val="32"/>
          <w:lang w:val="en-US"/>
        </w:rPr>
      </w:pPr>
      <w:r w:rsidRPr="000E3E21">
        <w:rPr>
          <w:color w:val="000000"/>
          <w:sz w:val="28"/>
          <w:szCs w:val="32"/>
          <w:lang w:val="en-US"/>
        </w:rPr>
        <w:t>Biz,buyuk  Turonning  mard o’g’lonlari,</w:t>
      </w:r>
    </w:p>
    <w:p w:rsidR="00296A2F" w:rsidRPr="000E3E21" w:rsidRDefault="00296A2F" w:rsidP="00B53CEB">
      <w:pPr>
        <w:rPr>
          <w:color w:val="000000"/>
          <w:sz w:val="28"/>
          <w:szCs w:val="32"/>
          <w:lang w:val="en-US"/>
        </w:rPr>
      </w:pPr>
      <w:r w:rsidRPr="000E3E21">
        <w:rPr>
          <w:color w:val="000000"/>
          <w:sz w:val="28"/>
          <w:szCs w:val="32"/>
          <w:lang w:val="en-US"/>
        </w:rPr>
        <w:t>Hamisha  adolat, haq  qalqonlari.</w:t>
      </w:r>
    </w:p>
    <w:p w:rsidR="00296A2F" w:rsidRPr="000E3E21" w:rsidRDefault="00296A2F" w:rsidP="00B53CEB">
      <w:pPr>
        <w:rPr>
          <w:color w:val="000000"/>
          <w:sz w:val="28"/>
          <w:szCs w:val="32"/>
          <w:lang w:val="en-US"/>
        </w:rPr>
      </w:pPr>
      <w:r w:rsidRPr="000E3E21">
        <w:rPr>
          <w:color w:val="000000"/>
          <w:sz w:val="28"/>
          <w:szCs w:val="32"/>
          <w:lang w:val="en-US"/>
        </w:rPr>
        <w:t>Ona  vatan  uchun  xizmatga  shaymiz,</w:t>
      </w:r>
    </w:p>
    <w:p w:rsidR="00296A2F" w:rsidRPr="000E3E21" w:rsidRDefault="00296A2F" w:rsidP="00B53CEB">
      <w:pPr>
        <w:rPr>
          <w:color w:val="000000"/>
          <w:sz w:val="28"/>
          <w:szCs w:val="32"/>
          <w:lang w:val="en-US"/>
        </w:rPr>
      </w:pPr>
      <w:r w:rsidRPr="000E3E21">
        <w:rPr>
          <w:color w:val="000000"/>
          <w:sz w:val="28"/>
          <w:szCs w:val="32"/>
          <w:lang w:val="en-US"/>
        </w:rPr>
        <w:t>Yashnasin, gullasin  yurt  qo’rg’onlari!</w:t>
      </w:r>
    </w:p>
    <w:p w:rsidR="00296A2F" w:rsidRPr="000E3E21" w:rsidRDefault="00296A2F" w:rsidP="00B53CEB">
      <w:pPr>
        <w:rPr>
          <w:color w:val="000000"/>
          <w:sz w:val="28"/>
          <w:szCs w:val="32"/>
          <w:lang w:val="en-GB"/>
        </w:rPr>
      </w:pPr>
    </w:p>
    <w:p w:rsidR="00296A2F" w:rsidRPr="000E3E21" w:rsidRDefault="00296A2F" w:rsidP="00B53CEB">
      <w:pPr>
        <w:rPr>
          <w:color w:val="000000"/>
          <w:sz w:val="28"/>
          <w:szCs w:val="32"/>
          <w:lang w:val="en-GB"/>
        </w:rPr>
      </w:pPr>
    </w:p>
    <w:p w:rsidR="00296A2F" w:rsidRPr="000E3E21" w:rsidRDefault="00296A2F" w:rsidP="00B53CEB">
      <w:pPr>
        <w:rPr>
          <w:b/>
          <w:color w:val="000000"/>
          <w:sz w:val="28"/>
          <w:szCs w:val="32"/>
          <w:lang w:val="en-GB"/>
        </w:rPr>
      </w:pPr>
      <w:r w:rsidRPr="000E3E21">
        <w:rPr>
          <w:b/>
          <w:color w:val="000000"/>
          <w:sz w:val="28"/>
          <w:szCs w:val="32"/>
          <w:lang w:val="en-GB"/>
        </w:rPr>
        <w:t>I  boshlovchi:</w:t>
      </w:r>
    </w:p>
    <w:p w:rsidR="00296A2F" w:rsidRPr="000E3E21" w:rsidRDefault="00296A2F" w:rsidP="00B53CEB">
      <w:pPr>
        <w:rPr>
          <w:color w:val="000000"/>
          <w:sz w:val="28"/>
          <w:szCs w:val="32"/>
          <w:lang w:val="en-GB"/>
        </w:rPr>
      </w:pPr>
      <w:r w:rsidRPr="000E3E21">
        <w:rPr>
          <w:color w:val="000000"/>
          <w:sz w:val="28"/>
          <w:szCs w:val="32"/>
          <w:lang w:val="en-GB"/>
        </w:rPr>
        <w:t>Endi  e’tiborlaringizga  vatan  haqidagi  rivoyat  asosida  tayyorlangan  sahna  ko’rinishini  havola  etamiz.</w:t>
      </w:r>
    </w:p>
    <w:p w:rsidR="00296A2F" w:rsidRPr="000E3E21" w:rsidRDefault="00296A2F" w:rsidP="00B53CEB">
      <w:pPr>
        <w:rPr>
          <w:b/>
          <w:i/>
          <w:color w:val="000000"/>
          <w:sz w:val="28"/>
          <w:szCs w:val="32"/>
          <w:lang w:val="en-US"/>
        </w:rPr>
      </w:pPr>
      <w:r w:rsidRPr="000E3E21">
        <w:rPr>
          <w:b/>
          <w:i/>
          <w:color w:val="000000"/>
          <w:sz w:val="28"/>
          <w:szCs w:val="32"/>
          <w:lang w:val="en-US"/>
        </w:rPr>
        <w:t>Rivoyatchi:</w:t>
      </w:r>
    </w:p>
    <w:p w:rsidR="00296A2F" w:rsidRPr="000E3E21" w:rsidRDefault="00296A2F" w:rsidP="00B53CEB">
      <w:pPr>
        <w:rPr>
          <w:color w:val="000000"/>
          <w:sz w:val="28"/>
          <w:szCs w:val="32"/>
          <w:lang w:val="en-US"/>
        </w:rPr>
      </w:pPr>
      <w:r w:rsidRPr="000E3E21">
        <w:rPr>
          <w:color w:val="000000"/>
          <w:sz w:val="28"/>
          <w:szCs w:val="32"/>
          <w:lang w:val="en-US"/>
        </w:rPr>
        <w:t>Qadimgi  hoqonlar  davrida  Mote  ismli  yosh  hukumdor  yashagan  ekan.  Qo’shni  hoqon  uning  yurtiga  elchi  yuboribdi.</w:t>
      </w:r>
    </w:p>
    <w:p w:rsidR="00296A2F" w:rsidRPr="000E3E21" w:rsidRDefault="00296A2F" w:rsidP="00B53CEB">
      <w:pPr>
        <w:rPr>
          <w:color w:val="000000"/>
          <w:sz w:val="28"/>
          <w:szCs w:val="32"/>
          <w:lang w:val="en-US"/>
        </w:rPr>
      </w:pPr>
      <w:r w:rsidRPr="000E3E21">
        <w:rPr>
          <w:b/>
          <w:i/>
          <w:color w:val="000000"/>
          <w:sz w:val="28"/>
          <w:szCs w:val="32"/>
          <w:lang w:val="en-US"/>
        </w:rPr>
        <w:t>Elchi:</w:t>
      </w:r>
      <w:r w:rsidRPr="000E3E21">
        <w:rPr>
          <w:color w:val="000000"/>
          <w:sz w:val="28"/>
          <w:szCs w:val="32"/>
          <w:lang w:val="en-US"/>
        </w:rPr>
        <w:t xml:space="preserve">  Hoqonimiz  aytdilarki:”Siz  sevimli  tulporingiz -  sutdek  oq, muqaddas  otingizni   berar  ekansiz,  bermasangiz,   yurtingizga  urush  qilamiz”.</w:t>
      </w:r>
    </w:p>
    <w:p w:rsidR="00296A2F" w:rsidRPr="000E3E21" w:rsidRDefault="00296A2F" w:rsidP="00B53CEB">
      <w:pPr>
        <w:rPr>
          <w:color w:val="000000"/>
          <w:sz w:val="28"/>
          <w:szCs w:val="32"/>
          <w:lang w:val="en-US"/>
        </w:rPr>
      </w:pPr>
      <w:r w:rsidRPr="000E3E21">
        <w:rPr>
          <w:color w:val="000000"/>
          <w:sz w:val="28"/>
          <w:szCs w:val="32"/>
          <w:lang w:val="en-US"/>
        </w:rPr>
        <w:t xml:space="preserve"> </w:t>
      </w:r>
      <w:r w:rsidRPr="000E3E21">
        <w:rPr>
          <w:b/>
          <w:i/>
          <w:color w:val="000000"/>
          <w:sz w:val="28"/>
          <w:szCs w:val="32"/>
          <w:lang w:val="en-US"/>
        </w:rPr>
        <w:t xml:space="preserve">Yosh   hoqon:  </w:t>
      </w:r>
      <w:r w:rsidRPr="000E3E21">
        <w:rPr>
          <w:color w:val="000000"/>
          <w:sz w:val="28"/>
          <w:szCs w:val="32"/>
          <w:lang w:val="en-US"/>
        </w:rPr>
        <w:t>Menga  yurtim,  fuqarolarim  tinchligi  kerak. Shu  bitta  ot  uchun  urush   qilmoqchi  bo’lsang, olaqol.</w:t>
      </w:r>
    </w:p>
    <w:p w:rsidR="00296A2F" w:rsidRPr="000E3E21" w:rsidRDefault="00296A2F" w:rsidP="00B53CEB">
      <w:pPr>
        <w:rPr>
          <w:color w:val="000000"/>
          <w:sz w:val="28"/>
          <w:szCs w:val="32"/>
          <w:lang w:val="en-US"/>
        </w:rPr>
      </w:pPr>
    </w:p>
    <w:p w:rsidR="00296A2F" w:rsidRPr="000E3E21" w:rsidRDefault="00296A2F" w:rsidP="00B53CEB">
      <w:pPr>
        <w:rPr>
          <w:color w:val="000000"/>
          <w:sz w:val="28"/>
          <w:szCs w:val="32"/>
          <w:lang w:val="en-US"/>
        </w:rPr>
      </w:pPr>
      <w:r w:rsidRPr="000E3E21">
        <w:rPr>
          <w:b/>
          <w:i/>
          <w:color w:val="000000"/>
          <w:sz w:val="28"/>
          <w:szCs w:val="32"/>
          <w:lang w:val="en-US"/>
        </w:rPr>
        <w:t>Rivoyatchi:</w:t>
      </w:r>
      <w:r w:rsidRPr="000E3E21">
        <w:rPr>
          <w:color w:val="000000"/>
          <w:sz w:val="28"/>
          <w:szCs w:val="32"/>
          <w:lang w:val="en-US"/>
        </w:rPr>
        <w:t xml:space="preserve"> Mote  yurt  osoyishtaligi  uchun  tulporini  berib  yuboribdi.</w:t>
      </w:r>
    </w:p>
    <w:p w:rsidR="00296A2F" w:rsidRPr="000E3E21" w:rsidRDefault="00296A2F" w:rsidP="00B53CEB">
      <w:pPr>
        <w:rPr>
          <w:color w:val="000000"/>
          <w:sz w:val="28"/>
          <w:szCs w:val="32"/>
          <w:lang w:val="en-US"/>
        </w:rPr>
      </w:pPr>
    </w:p>
    <w:p w:rsidR="00296A2F" w:rsidRPr="000E3E21" w:rsidRDefault="00296A2F" w:rsidP="00B53CEB">
      <w:pPr>
        <w:rPr>
          <w:color w:val="000000"/>
          <w:sz w:val="28"/>
          <w:szCs w:val="32"/>
          <w:lang w:val="en-US"/>
        </w:rPr>
      </w:pPr>
      <w:r w:rsidRPr="000E3E21">
        <w:rPr>
          <w:color w:val="000000"/>
          <w:sz w:val="28"/>
          <w:szCs w:val="32"/>
          <w:lang w:val="en-US"/>
        </w:rPr>
        <w:t>Hoqon  sevinib,  yana  elchisini  yuborib,  bu  gal  Motening  kanizagini  so’rabdi  va   niyatiga   yetibdi.</w:t>
      </w:r>
    </w:p>
    <w:p w:rsidR="00296A2F" w:rsidRPr="000E3E21" w:rsidRDefault="00296A2F" w:rsidP="00B53CEB">
      <w:pPr>
        <w:rPr>
          <w:color w:val="000000"/>
          <w:sz w:val="28"/>
          <w:szCs w:val="32"/>
          <w:lang w:val="en-US"/>
        </w:rPr>
      </w:pPr>
      <w:r w:rsidRPr="000E3E21">
        <w:rPr>
          <w:color w:val="000000"/>
          <w:sz w:val="28"/>
          <w:szCs w:val="32"/>
          <w:lang w:val="en-US"/>
        </w:rPr>
        <w:t xml:space="preserve">Uchinchi  gal  elchi  kelib,  hukmdordan  qarovsiz,  biror  giyoh  o’smaydigan,yil  bo’yi  suvga  zor  bir  parcha  yerni  so’rabdi. </w:t>
      </w:r>
    </w:p>
    <w:p w:rsidR="00296A2F" w:rsidRPr="000E3E21" w:rsidRDefault="00296A2F" w:rsidP="00B53CEB">
      <w:pPr>
        <w:rPr>
          <w:color w:val="000000"/>
          <w:sz w:val="28"/>
          <w:szCs w:val="32"/>
          <w:lang w:val="en-US"/>
        </w:rPr>
      </w:pPr>
      <w:r w:rsidRPr="000E3E21">
        <w:rPr>
          <w:color w:val="000000"/>
          <w:sz w:val="28"/>
          <w:szCs w:val="32"/>
          <w:lang w:val="en-US"/>
        </w:rPr>
        <w:t xml:space="preserve">Vazir  va  uning  ayonlari  sukut  saqlab   qolgan  yosh  hukumdorga   shunday  debdilar:“Hoqonim,  Siz  ulardan  sevimli  otingizni  va  kanizagingizni ayamadingiz. Mayli,  o’sha  bir  parcha  tashlandiq  yerni  ham  beraylik.” </w:t>
      </w:r>
    </w:p>
    <w:p w:rsidR="00296A2F" w:rsidRPr="000E3E21" w:rsidRDefault="00296A2F" w:rsidP="00B53CEB">
      <w:pPr>
        <w:rPr>
          <w:color w:val="000000"/>
          <w:sz w:val="28"/>
          <w:szCs w:val="32"/>
          <w:lang w:val="en-US"/>
        </w:rPr>
      </w:pPr>
    </w:p>
    <w:p w:rsidR="00296A2F" w:rsidRPr="000E3E21" w:rsidRDefault="00296A2F" w:rsidP="00B53CEB">
      <w:pPr>
        <w:rPr>
          <w:color w:val="000000"/>
          <w:sz w:val="28"/>
          <w:szCs w:val="32"/>
          <w:lang w:val="en-US"/>
        </w:rPr>
      </w:pPr>
      <w:r w:rsidRPr="000E3E21">
        <w:rPr>
          <w:b/>
          <w:i/>
          <w:color w:val="000000"/>
          <w:sz w:val="28"/>
          <w:szCs w:val="32"/>
          <w:lang w:val="en-US"/>
        </w:rPr>
        <w:t>Hoqon:</w:t>
      </w:r>
      <w:r w:rsidRPr="000E3E21">
        <w:rPr>
          <w:color w:val="000000"/>
          <w:sz w:val="28"/>
          <w:szCs w:val="32"/>
          <w:lang w:val="en-US"/>
        </w:rPr>
        <w:t xml:space="preserve">  Yo’q  tulpor,  kanizak   menga  tegishli   edi, berdim.  Ammo bu  bir  parcha  yer -  vatan  va  uning   uning  sarhadlarida,  ota – bobolar,  navara – chevaralarning  ham haqqi  bor.</w:t>
      </w:r>
    </w:p>
    <w:p w:rsidR="00296A2F" w:rsidRPr="000E3E21" w:rsidRDefault="00296A2F" w:rsidP="00B53CEB">
      <w:pPr>
        <w:rPr>
          <w:color w:val="000000"/>
          <w:sz w:val="28"/>
          <w:szCs w:val="32"/>
          <w:lang w:val="en-US"/>
        </w:rPr>
      </w:pPr>
      <w:r w:rsidRPr="000E3E21">
        <w:rPr>
          <w:color w:val="000000"/>
          <w:sz w:val="28"/>
          <w:szCs w:val="32"/>
          <w:lang w:val="en-US"/>
        </w:rPr>
        <w:t xml:space="preserve"> Ularning  haqini  boshqalarga  berolmayman.</w:t>
      </w:r>
    </w:p>
    <w:p w:rsidR="00296A2F" w:rsidRPr="000E3E21" w:rsidRDefault="00296A2F" w:rsidP="00B53CEB">
      <w:pPr>
        <w:rPr>
          <w:color w:val="000000"/>
          <w:sz w:val="28"/>
          <w:szCs w:val="32"/>
          <w:lang w:val="en-US"/>
        </w:rPr>
      </w:pPr>
      <w:r w:rsidRPr="000E3E21">
        <w:rPr>
          <w:color w:val="000000"/>
          <w:sz w:val="28"/>
          <w:szCs w:val="32"/>
          <w:lang w:val="en-US"/>
        </w:rPr>
        <w:t>U  yer  -</w:t>
      </w:r>
    </w:p>
    <w:p w:rsidR="00296A2F" w:rsidRPr="000E3E21" w:rsidRDefault="00296A2F" w:rsidP="00B53CEB">
      <w:pPr>
        <w:rPr>
          <w:color w:val="000000"/>
          <w:sz w:val="28"/>
          <w:szCs w:val="32"/>
          <w:lang w:val="en-US"/>
        </w:rPr>
      </w:pPr>
      <w:r w:rsidRPr="000E3E21">
        <w:rPr>
          <w:color w:val="000000"/>
          <w:sz w:val="28"/>
          <w:szCs w:val="32"/>
          <w:lang w:val="en-US"/>
        </w:rPr>
        <w:t xml:space="preserve"> Garchi  o`sha  bir  parcha  yer  </w:t>
      </w:r>
    </w:p>
    <w:p w:rsidR="00296A2F" w:rsidRPr="000E3E21" w:rsidRDefault="00296A2F" w:rsidP="00B53CEB">
      <w:pPr>
        <w:rPr>
          <w:color w:val="000000"/>
          <w:sz w:val="28"/>
          <w:szCs w:val="32"/>
          <w:lang w:val="en-US"/>
        </w:rPr>
      </w:pPr>
      <w:r w:rsidRPr="000E3E21">
        <w:rPr>
          <w:color w:val="000000"/>
          <w:sz w:val="28"/>
          <w:szCs w:val="32"/>
          <w:lang w:val="en-US"/>
        </w:rPr>
        <w:t xml:space="preserve"> Qizib  yotar  naq  tandir.  </w:t>
      </w:r>
    </w:p>
    <w:p w:rsidR="00296A2F" w:rsidRPr="000E3E21" w:rsidRDefault="00296A2F" w:rsidP="00B53CEB">
      <w:pPr>
        <w:rPr>
          <w:color w:val="000000"/>
          <w:sz w:val="28"/>
          <w:szCs w:val="32"/>
          <w:lang w:val="en-US"/>
        </w:rPr>
      </w:pPr>
      <w:r w:rsidRPr="000E3E21">
        <w:rPr>
          <w:color w:val="000000"/>
          <w:sz w:val="28"/>
          <w:szCs w:val="32"/>
          <w:lang w:val="en-US"/>
        </w:rPr>
        <w:t xml:space="preserve"> Begona  yer  emas, </w:t>
      </w:r>
    </w:p>
    <w:p w:rsidR="00296A2F" w:rsidRPr="000E3E21" w:rsidRDefault="00296A2F" w:rsidP="00B53CEB">
      <w:pPr>
        <w:rPr>
          <w:color w:val="000000"/>
          <w:sz w:val="28"/>
          <w:szCs w:val="32"/>
          <w:lang w:val="en-US"/>
        </w:rPr>
      </w:pPr>
      <w:r w:rsidRPr="000E3E21">
        <w:rPr>
          <w:color w:val="000000"/>
          <w:sz w:val="28"/>
          <w:szCs w:val="32"/>
          <w:lang w:val="en-US"/>
        </w:rPr>
        <w:t xml:space="preserve"> Bizlar  uchun  vatandir.</w:t>
      </w:r>
    </w:p>
    <w:p w:rsidR="00296A2F" w:rsidRPr="000E3E21" w:rsidRDefault="00296A2F" w:rsidP="00B53CEB">
      <w:pPr>
        <w:rPr>
          <w:color w:val="000000"/>
          <w:sz w:val="28"/>
          <w:szCs w:val="32"/>
          <w:lang w:val="en-US"/>
        </w:rPr>
      </w:pPr>
      <w:r w:rsidRPr="000E3E21">
        <w:rPr>
          <w:b/>
          <w:color w:val="000000"/>
          <w:sz w:val="28"/>
          <w:szCs w:val="32"/>
          <w:lang w:val="en-US"/>
        </w:rPr>
        <w:br/>
      </w:r>
      <w:r w:rsidRPr="000E3E21">
        <w:rPr>
          <w:b/>
          <w:i/>
          <w:color w:val="000000"/>
          <w:sz w:val="28"/>
          <w:szCs w:val="32"/>
          <w:lang w:val="en-US"/>
        </w:rPr>
        <w:t>Rivoyatchi:</w:t>
      </w:r>
      <w:r w:rsidRPr="000E3E21">
        <w:rPr>
          <w:color w:val="000000"/>
          <w:sz w:val="28"/>
          <w:szCs w:val="32"/>
          <w:lang w:val="en-US"/>
        </w:rPr>
        <w:t xml:space="preserve">  Hukumdor bir  parcha  yerni dushmanga   bermaslik  uchun  xalqini   safarbarlikka  otlantiribdi. Ona  yurt  ishqini  yurakka  joylab,  jangga  kirishgan  qo’shinni  ko’rib,  ularning  shiddatiga   dosh  berolmay  dushman  yengilibdi.</w:t>
      </w:r>
    </w:p>
    <w:p w:rsidR="00296A2F" w:rsidRPr="000E3E21" w:rsidRDefault="00296A2F" w:rsidP="00B53CEB">
      <w:pPr>
        <w:rPr>
          <w:color w:val="000000"/>
          <w:sz w:val="28"/>
          <w:szCs w:val="32"/>
          <w:lang w:val="en-US"/>
        </w:rPr>
      </w:pPr>
      <w:r w:rsidRPr="000E3E21">
        <w:rPr>
          <w:color w:val="000000"/>
          <w:sz w:val="28"/>
          <w:szCs w:val="32"/>
          <w:lang w:val="en-US"/>
        </w:rPr>
        <w:t xml:space="preserve"> </w:t>
      </w:r>
    </w:p>
    <w:p w:rsidR="00296A2F" w:rsidRPr="000E3E21" w:rsidRDefault="00296A2F" w:rsidP="00B53CEB">
      <w:pPr>
        <w:rPr>
          <w:b/>
          <w:color w:val="000000"/>
          <w:sz w:val="28"/>
          <w:szCs w:val="32"/>
          <w:lang w:val="en-GB"/>
        </w:rPr>
      </w:pPr>
      <w:r w:rsidRPr="000E3E21">
        <w:rPr>
          <w:b/>
          <w:color w:val="000000"/>
          <w:sz w:val="28"/>
          <w:szCs w:val="32"/>
          <w:lang w:val="en-GB"/>
        </w:rPr>
        <w:t>II  boshlovchi:</w:t>
      </w:r>
    </w:p>
    <w:p w:rsidR="00296A2F" w:rsidRPr="000E3E21" w:rsidRDefault="00296A2F" w:rsidP="00B53CEB">
      <w:pPr>
        <w:rPr>
          <w:color w:val="000000"/>
          <w:sz w:val="28"/>
          <w:szCs w:val="32"/>
          <w:lang w:val="en-US"/>
        </w:rPr>
      </w:pPr>
      <w:r w:rsidRPr="000E3E21">
        <w:rPr>
          <w:color w:val="000000"/>
          <w:sz w:val="28"/>
          <w:szCs w:val="32"/>
          <w:lang w:val="en-US"/>
        </w:rPr>
        <w:t xml:space="preserve">O’zbekiston  Respublikasi  Konstitutsiyasining XI  bob 52 - moddasida  shunday  deyiladi:   “O’zbekiston  Respublikasini himoya  qilish - O’zbekiston  Respublikasi   har  bir  fuqarosining   burchidir.  Fuqarolar  qonunda  belgilangan  tartibda   harbiy  yoki  muqobil  xizmatni  o’tashga majburdir. ” </w:t>
      </w:r>
    </w:p>
    <w:p w:rsidR="00296A2F" w:rsidRPr="000E3E21" w:rsidRDefault="00296A2F" w:rsidP="00B53CEB">
      <w:pPr>
        <w:rPr>
          <w:color w:val="000000"/>
          <w:sz w:val="28"/>
          <w:szCs w:val="32"/>
          <w:lang w:val="en-US"/>
        </w:rPr>
      </w:pPr>
    </w:p>
    <w:p w:rsidR="00296A2F" w:rsidRPr="000E3E21" w:rsidRDefault="00296A2F" w:rsidP="00B53CEB">
      <w:pPr>
        <w:rPr>
          <w:color w:val="000000"/>
          <w:sz w:val="28"/>
          <w:szCs w:val="32"/>
          <w:lang w:val="en-US"/>
        </w:rPr>
      </w:pPr>
      <w:r w:rsidRPr="000E3E21">
        <w:rPr>
          <w:color w:val="000000"/>
          <w:sz w:val="28"/>
          <w:szCs w:val="32"/>
          <w:lang w:val="en-US"/>
        </w:rPr>
        <w:t>(Askarlikka  kuzatish  marosimi   ko’rsatiladi).</w:t>
      </w:r>
    </w:p>
    <w:p w:rsidR="00296A2F" w:rsidRPr="000E3E21" w:rsidRDefault="00296A2F" w:rsidP="00B53CEB">
      <w:pPr>
        <w:rPr>
          <w:b/>
          <w:color w:val="000000"/>
          <w:sz w:val="28"/>
          <w:szCs w:val="32"/>
          <w:lang w:val="en-US"/>
        </w:rPr>
      </w:pPr>
      <w:r w:rsidRPr="000E3E21">
        <w:rPr>
          <w:b/>
          <w:color w:val="000000"/>
          <w:sz w:val="28"/>
          <w:szCs w:val="32"/>
          <w:lang w:val="en-GB"/>
        </w:rPr>
        <w:t>I  boshlovchi</w:t>
      </w:r>
      <w:r w:rsidRPr="000E3E21">
        <w:rPr>
          <w:b/>
          <w:color w:val="000000"/>
          <w:sz w:val="28"/>
          <w:szCs w:val="32"/>
          <w:lang w:val="en-US"/>
        </w:rPr>
        <w:t>:</w:t>
      </w:r>
    </w:p>
    <w:p w:rsidR="00296A2F" w:rsidRPr="000E3E21" w:rsidRDefault="00296A2F" w:rsidP="00B53CEB">
      <w:pPr>
        <w:rPr>
          <w:color w:val="000000"/>
          <w:sz w:val="28"/>
          <w:szCs w:val="32"/>
          <w:lang w:val="en-US"/>
        </w:rPr>
      </w:pPr>
      <w:r w:rsidRPr="000E3E21">
        <w:rPr>
          <w:color w:val="000000"/>
          <w:sz w:val="28"/>
          <w:szCs w:val="32"/>
          <w:lang w:val="en-US"/>
        </w:rPr>
        <w:t>Endigi  tabrik  so’zini yaqindagina  harbiy  xizmatni  o’tab  qaytgan  askar  yigit  Anvarjondan  eshitsak.</w:t>
      </w:r>
    </w:p>
    <w:p w:rsidR="00296A2F" w:rsidRPr="000E3E21" w:rsidRDefault="00296A2F" w:rsidP="00B53CEB">
      <w:pPr>
        <w:rPr>
          <w:color w:val="000000"/>
          <w:sz w:val="28"/>
          <w:szCs w:val="32"/>
          <w:lang w:val="en-US"/>
        </w:rPr>
      </w:pPr>
      <w:r w:rsidRPr="000E3E21">
        <w:rPr>
          <w:b/>
          <w:i/>
          <w:color w:val="000000"/>
          <w:sz w:val="28"/>
          <w:szCs w:val="32"/>
          <w:lang w:val="en-US"/>
        </w:rPr>
        <w:t xml:space="preserve">  Harbiy  askar:</w:t>
      </w:r>
      <w:r w:rsidRPr="000E3E21">
        <w:rPr>
          <w:color w:val="000000"/>
          <w:sz w:val="28"/>
          <w:szCs w:val="32"/>
          <w:lang w:val="en-US"/>
        </w:rPr>
        <w:t xml:space="preserve">  Vatan  himoyachilari  kuni  muborak  bo’lsin!</w:t>
      </w:r>
    </w:p>
    <w:p w:rsidR="00296A2F" w:rsidRPr="000E3E21" w:rsidRDefault="00296A2F" w:rsidP="00B53CEB">
      <w:pPr>
        <w:rPr>
          <w:color w:val="000000"/>
          <w:sz w:val="28"/>
          <w:szCs w:val="32"/>
          <w:lang w:val="en-US"/>
        </w:rPr>
      </w:pPr>
      <w:r w:rsidRPr="000E3E21">
        <w:rPr>
          <w:color w:val="000000"/>
          <w:sz w:val="28"/>
          <w:szCs w:val="32"/>
          <w:lang w:val="en-US"/>
        </w:rPr>
        <w:t>Men yaqinda  harbiy  xizmatdan  qaytdim. Harbiy  xizmatni  o’tash  har  bir  yigit uchun sharafli  burchdir.</w:t>
      </w:r>
    </w:p>
    <w:p w:rsidR="00296A2F" w:rsidRPr="000E3E21" w:rsidRDefault="00296A2F" w:rsidP="00B53CEB">
      <w:pPr>
        <w:rPr>
          <w:color w:val="000000"/>
          <w:sz w:val="28"/>
          <w:szCs w:val="32"/>
          <w:lang w:val="en-US"/>
        </w:rPr>
      </w:pPr>
      <w:r w:rsidRPr="000E3E21">
        <w:rPr>
          <w:color w:val="000000"/>
          <w:sz w:val="28"/>
          <w:szCs w:val="32"/>
          <w:lang w:val="en-US"/>
        </w:rPr>
        <w:t>Davlatimiz  tomonidan  mudddatli  harbiy   xizmatni o’tab qaytgan  askarlarga  ko’pgina  imtiyozlar  berilgan. Jumladan,  namunali   xulqi, intelektual  salohiyati,  astoydil  xizmati  bilan  boshqalarga  o’rnak  bo’lgan  askarlarga  oily  o’quv  yurtlariga kirishlari  uchun  tavsiyanomalar  beriladi.  Bunda  ular  oily  ta’lim  muassasalariga  kirish  uchun  yig’ilgan  maksimal  ballning  yig’ilgan 27 % iga  imtiyozli  ravishda  ega  bo’ladilar. Bu  esa  yurtboshimiz  tomonidan biz  askarlarga ko’rsatilayotgan yuksak  e’tibor va  g’amxo’rliklar  samarasidir.</w:t>
      </w:r>
    </w:p>
    <w:p w:rsidR="00296A2F" w:rsidRPr="000E3E21" w:rsidRDefault="00296A2F" w:rsidP="00B53CEB">
      <w:pPr>
        <w:rPr>
          <w:color w:val="000000"/>
          <w:sz w:val="28"/>
          <w:szCs w:val="32"/>
          <w:lang w:val="en-US"/>
        </w:rPr>
      </w:pPr>
      <w:r w:rsidRPr="000E3E21">
        <w:rPr>
          <w:color w:val="000000"/>
          <w:sz w:val="28"/>
          <w:szCs w:val="32"/>
          <w:lang w:val="en-US"/>
        </w:rPr>
        <w:t xml:space="preserve">Bularning  barchasi  biz  -yoshlarni  ona  - vatanimizni  asrab- avaylashga , uning  shuhratini  yanada  yuksaltirish yo’lida   o’qib,izlanishga  va  hayotda  o’z  munosib  o’rnimizni topishga   undaydi.Men  bundan   faxrlanaman  ( O’quvchilar   harbiy  askarga  guldastalar  taqdim  etishadi). </w:t>
      </w:r>
    </w:p>
    <w:p w:rsidR="00296A2F" w:rsidRPr="000E3E21" w:rsidRDefault="00296A2F" w:rsidP="00B53CEB">
      <w:pPr>
        <w:rPr>
          <w:color w:val="000000"/>
          <w:sz w:val="28"/>
          <w:szCs w:val="32"/>
          <w:lang w:val="en-US"/>
        </w:rPr>
      </w:pPr>
      <w:r w:rsidRPr="000E3E21">
        <w:rPr>
          <w:color w:val="000000"/>
          <w:sz w:val="28"/>
          <w:szCs w:val="32"/>
          <w:lang w:val="en-US"/>
        </w:rPr>
        <w:t>(“Andijon  polkasi”  raqsi ijro  etiladi).</w:t>
      </w:r>
    </w:p>
    <w:p w:rsidR="00296A2F" w:rsidRPr="000E3E21" w:rsidRDefault="00296A2F" w:rsidP="00B53CEB">
      <w:pPr>
        <w:rPr>
          <w:color w:val="000000"/>
          <w:sz w:val="28"/>
          <w:szCs w:val="32"/>
          <w:lang w:val="en-US"/>
        </w:rPr>
      </w:pPr>
      <w:r w:rsidRPr="000E3E21">
        <w:rPr>
          <w:b/>
          <w:color w:val="000000"/>
          <w:sz w:val="28"/>
          <w:szCs w:val="32"/>
          <w:lang w:val="en-US"/>
        </w:rPr>
        <w:t xml:space="preserve">   I  boshlovchi:</w:t>
      </w:r>
      <w:r w:rsidRPr="000E3E21">
        <w:rPr>
          <w:color w:val="000000"/>
          <w:sz w:val="28"/>
          <w:szCs w:val="32"/>
          <w:lang w:val="en-US"/>
        </w:rPr>
        <w:t xml:space="preserve">  Endi   harbiylar   hayotidan   qatra  xandalar   tomosha   qiling.</w:t>
      </w:r>
    </w:p>
    <w:p w:rsidR="00296A2F" w:rsidRPr="000E3E21" w:rsidRDefault="00296A2F" w:rsidP="00B53CEB">
      <w:pPr>
        <w:rPr>
          <w:color w:val="000000"/>
          <w:sz w:val="28"/>
          <w:szCs w:val="32"/>
          <w:lang w:val="en-US"/>
        </w:rPr>
      </w:pPr>
      <w:r w:rsidRPr="000E3E21">
        <w:rPr>
          <w:color w:val="000000"/>
          <w:sz w:val="28"/>
          <w:szCs w:val="32"/>
          <w:lang w:val="en-US"/>
        </w:rPr>
        <w:t xml:space="preserve"> Bir  harbiy  xizmatdan   horib,   charchab   qaytib  kelayotsa ,   yo’lda  bitta   shisha  idish  topib   olibdi.    Shisha   og’zini    ochgan   ekan,    undan   bitta   jin  chiqib   kelibdi.</w:t>
      </w:r>
    </w:p>
    <w:p w:rsidR="00296A2F" w:rsidRPr="000E3E21" w:rsidRDefault="00296A2F" w:rsidP="00B53CEB">
      <w:pPr>
        <w:rPr>
          <w:color w:val="000000"/>
          <w:sz w:val="28"/>
          <w:szCs w:val="32"/>
          <w:lang w:val="en-US"/>
        </w:rPr>
      </w:pPr>
      <w:r w:rsidRPr="000E3E21">
        <w:rPr>
          <w:color w:val="000000"/>
          <w:sz w:val="28"/>
          <w:szCs w:val="32"/>
          <w:lang w:val="en-US"/>
        </w:rPr>
        <w:t xml:space="preserve">  U  jindan   so’rabdi:</w:t>
      </w:r>
    </w:p>
    <w:p w:rsidR="00296A2F" w:rsidRPr="000E3E21" w:rsidRDefault="00296A2F" w:rsidP="00B53CEB">
      <w:pPr>
        <w:rPr>
          <w:color w:val="000000"/>
          <w:sz w:val="28"/>
          <w:szCs w:val="32"/>
          <w:lang w:val="en-US"/>
        </w:rPr>
      </w:pPr>
      <w:r w:rsidRPr="000E3E21">
        <w:rPr>
          <w:color w:val="000000"/>
          <w:sz w:val="28"/>
          <w:szCs w:val="32"/>
          <w:lang w:val="en-US"/>
        </w:rPr>
        <w:t xml:space="preserve"> - Sen   haqiqatdan    jinmisan? </w:t>
      </w:r>
    </w:p>
    <w:p w:rsidR="00296A2F" w:rsidRPr="000E3E21" w:rsidRDefault="00296A2F" w:rsidP="00B53CEB">
      <w:pPr>
        <w:rPr>
          <w:color w:val="000000"/>
          <w:sz w:val="28"/>
          <w:szCs w:val="32"/>
          <w:lang w:val="en-US"/>
        </w:rPr>
      </w:pPr>
      <w:r w:rsidRPr="000E3E21">
        <w:rPr>
          <w:color w:val="000000"/>
          <w:sz w:val="28"/>
          <w:szCs w:val="32"/>
          <w:lang w:val="en-US"/>
        </w:rPr>
        <w:t xml:space="preserve"> -Albatta,xo’jayin.</w:t>
      </w:r>
    </w:p>
    <w:p w:rsidR="00296A2F" w:rsidRPr="000E3E21" w:rsidRDefault="00296A2F" w:rsidP="00B53CEB">
      <w:pPr>
        <w:rPr>
          <w:color w:val="000000"/>
          <w:sz w:val="28"/>
          <w:szCs w:val="32"/>
          <w:lang w:val="en-US"/>
        </w:rPr>
      </w:pPr>
      <w:r w:rsidRPr="000E3E21">
        <w:rPr>
          <w:color w:val="000000"/>
          <w:sz w:val="28"/>
          <w:szCs w:val="32"/>
          <w:lang w:val="en-US"/>
        </w:rPr>
        <w:t xml:space="preserve"> -Hamma  narsani  qilishni,ayganlarimni  uddalashni  bajara   olasanmi?</w:t>
      </w:r>
    </w:p>
    <w:p w:rsidR="00296A2F" w:rsidRPr="000E3E21" w:rsidRDefault="00296A2F" w:rsidP="00B53CEB">
      <w:pPr>
        <w:rPr>
          <w:color w:val="000000"/>
          <w:sz w:val="28"/>
          <w:szCs w:val="32"/>
          <w:lang w:val="en-US"/>
        </w:rPr>
      </w:pPr>
      <w:r w:rsidRPr="000E3E21">
        <w:rPr>
          <w:color w:val="000000"/>
          <w:sz w:val="28"/>
          <w:szCs w:val="32"/>
          <w:lang w:val="en-US"/>
        </w:rPr>
        <w:t xml:space="preserve">  -Albatta,xo’jayin.</w:t>
      </w:r>
    </w:p>
    <w:p w:rsidR="00296A2F" w:rsidRPr="000E3E21" w:rsidRDefault="00296A2F" w:rsidP="00B53CEB">
      <w:pPr>
        <w:rPr>
          <w:color w:val="000000"/>
          <w:sz w:val="28"/>
          <w:szCs w:val="32"/>
          <w:lang w:val="en-US"/>
        </w:rPr>
      </w:pPr>
      <w:r w:rsidRPr="000E3E21">
        <w:rPr>
          <w:color w:val="000000"/>
          <w:sz w:val="28"/>
          <w:szCs w:val="32"/>
          <w:lang w:val="en-US"/>
        </w:rPr>
        <w:t xml:space="preserve"> -Unda  menga  chet elga  borish  uchun   bitta  “zagranpasport”</w:t>
      </w:r>
    </w:p>
    <w:p w:rsidR="00296A2F" w:rsidRPr="000E3E21" w:rsidRDefault="00296A2F" w:rsidP="00B53CEB">
      <w:pPr>
        <w:rPr>
          <w:color w:val="000000"/>
          <w:sz w:val="28"/>
          <w:szCs w:val="32"/>
          <w:lang w:val="en-US"/>
        </w:rPr>
      </w:pPr>
      <w:r w:rsidRPr="000E3E21">
        <w:rPr>
          <w:color w:val="000000"/>
          <w:sz w:val="28"/>
          <w:szCs w:val="32"/>
          <w:lang w:val="en-US"/>
        </w:rPr>
        <w:t>qilib   ber!</w:t>
      </w:r>
    </w:p>
    <w:p w:rsidR="00296A2F" w:rsidRPr="000E3E21" w:rsidRDefault="00296A2F" w:rsidP="00B53CEB">
      <w:pPr>
        <w:rPr>
          <w:color w:val="000000"/>
          <w:sz w:val="28"/>
          <w:szCs w:val="32"/>
          <w:lang w:val="en-US"/>
        </w:rPr>
      </w:pPr>
      <w:r w:rsidRPr="000E3E21">
        <w:rPr>
          <w:color w:val="000000"/>
          <w:sz w:val="28"/>
          <w:szCs w:val="32"/>
          <w:lang w:val="en-US"/>
        </w:rPr>
        <w:t xml:space="preserve">  -Uch  yuz  dollor,  xo’jayin! </w:t>
      </w:r>
    </w:p>
    <w:p w:rsidR="00296A2F" w:rsidRPr="000E3E21" w:rsidRDefault="00296A2F" w:rsidP="00B53CEB">
      <w:pPr>
        <w:rPr>
          <w:color w:val="000000"/>
          <w:sz w:val="28"/>
          <w:szCs w:val="32"/>
          <w:lang w:val="en-US"/>
        </w:rPr>
      </w:pPr>
      <w:r w:rsidRPr="000E3E21">
        <w:rPr>
          <w:color w:val="000000"/>
          <w:sz w:val="28"/>
          <w:szCs w:val="32"/>
          <w:lang w:val="en-US"/>
        </w:rPr>
        <w:t>-A?</w:t>
      </w:r>
    </w:p>
    <w:p w:rsidR="00296A2F" w:rsidRPr="000E3E21" w:rsidRDefault="00296A2F" w:rsidP="00B53CEB">
      <w:pPr>
        <w:rPr>
          <w:color w:val="000000"/>
          <w:sz w:val="28"/>
          <w:szCs w:val="32"/>
          <w:lang w:val="en-US"/>
        </w:rPr>
      </w:pPr>
      <w:r w:rsidRPr="000E3E21">
        <w:rPr>
          <w:color w:val="000000"/>
          <w:sz w:val="28"/>
          <w:szCs w:val="32"/>
          <w:lang w:val="en-US"/>
        </w:rPr>
        <w:t xml:space="preserve">-Ha.  Hozir  jinlar  ham  tadbirkor   bo’lib   ketishgan-ku! </w:t>
      </w:r>
    </w:p>
    <w:p w:rsidR="00296A2F" w:rsidRPr="000E3E21" w:rsidRDefault="00296A2F" w:rsidP="00B53CEB">
      <w:pPr>
        <w:rPr>
          <w:color w:val="000000"/>
          <w:sz w:val="28"/>
          <w:szCs w:val="32"/>
          <w:lang w:val="en-US"/>
        </w:rPr>
      </w:pPr>
      <w:r w:rsidRPr="000E3E21">
        <w:rPr>
          <w:b/>
          <w:color w:val="000000"/>
          <w:sz w:val="28"/>
          <w:szCs w:val="32"/>
          <w:lang w:val="en-US"/>
        </w:rPr>
        <w:t>II boshlovchi</w:t>
      </w:r>
      <w:r w:rsidRPr="000E3E21">
        <w:rPr>
          <w:color w:val="000000"/>
          <w:sz w:val="28"/>
          <w:szCs w:val="32"/>
          <w:lang w:val="en-US"/>
        </w:rPr>
        <w:t xml:space="preserve">  Har  bir  askar  xizmati  Vatanga   qasamyod  qilishdan   boshlanadi  va   unga   umrbod  amal  qiladi.</w:t>
      </w:r>
    </w:p>
    <w:p w:rsidR="00296A2F" w:rsidRPr="000E3E21" w:rsidRDefault="00296A2F" w:rsidP="00B53CEB">
      <w:pPr>
        <w:rPr>
          <w:color w:val="000000"/>
          <w:sz w:val="28"/>
          <w:szCs w:val="32"/>
          <w:lang w:val="en-US"/>
        </w:rPr>
      </w:pPr>
      <w:r w:rsidRPr="000E3E21">
        <w:rPr>
          <w:color w:val="000000"/>
          <w:sz w:val="28"/>
          <w:szCs w:val="32"/>
          <w:lang w:val="en-US"/>
        </w:rPr>
        <w:t xml:space="preserve">   Sahna  pardasi  ochiladi.  Sahna  to’rining   markazida  harbiy  xizmatga   chaqirilgan   askarning  tik  turgan  davlat    bayrog’i  oldida  tiz  cho’kib, do’stlari  yonida   qasamyod qilayotgan   payti  tavirlangan.Uning  yonida oq libosda turgan askar onasining Vatan  himoyasiga   otlangan   o’g’lonlar uchun   duoga   qo’l   ochib,oq  fotiha  berayotgani tasviri keltirilgan.</w:t>
      </w:r>
    </w:p>
    <w:p w:rsidR="00296A2F" w:rsidRPr="000E3E21" w:rsidRDefault="00296A2F" w:rsidP="00B53CEB">
      <w:pPr>
        <w:rPr>
          <w:color w:val="000000"/>
          <w:sz w:val="28"/>
          <w:szCs w:val="32"/>
          <w:lang w:val="en-US"/>
        </w:rPr>
      </w:pPr>
      <w:r w:rsidRPr="000E3E21">
        <w:rPr>
          <w:color w:val="000000"/>
          <w:sz w:val="28"/>
          <w:szCs w:val="32"/>
          <w:lang w:val="en-US"/>
        </w:rPr>
        <w:t>Ayni  shu  pallada  ikki  o’quvchi  qo’lida  guldasta  bilan sahnaning  ikki chekkasida  turib  she’r  o’qiydi.</w:t>
      </w:r>
    </w:p>
    <w:p w:rsidR="00296A2F" w:rsidRPr="000E3E21" w:rsidRDefault="00296A2F" w:rsidP="00B53CEB">
      <w:pPr>
        <w:rPr>
          <w:b/>
          <w:i/>
          <w:color w:val="000000"/>
          <w:sz w:val="28"/>
          <w:szCs w:val="32"/>
          <w:lang w:val="en-US"/>
        </w:rPr>
      </w:pPr>
      <w:r w:rsidRPr="000E3E21">
        <w:rPr>
          <w:b/>
          <w:i/>
          <w:color w:val="000000"/>
          <w:sz w:val="28"/>
          <w:szCs w:val="32"/>
          <w:lang w:val="en-US"/>
        </w:rPr>
        <w:t>1-  o’quvchi:</w:t>
      </w:r>
    </w:p>
    <w:p w:rsidR="00296A2F" w:rsidRPr="000E3E21" w:rsidRDefault="00296A2F" w:rsidP="00B53CEB">
      <w:pPr>
        <w:rPr>
          <w:color w:val="000000"/>
          <w:sz w:val="28"/>
          <w:szCs w:val="32"/>
          <w:lang w:val="en-US"/>
        </w:rPr>
      </w:pPr>
      <w:r w:rsidRPr="000E3E21">
        <w:rPr>
          <w:color w:val="000000"/>
          <w:sz w:val="28"/>
          <w:szCs w:val="32"/>
          <w:lang w:val="en-US"/>
        </w:rPr>
        <w:t>Shaxdam  qadam  ila  olg’a  bosarlar,</w:t>
      </w:r>
    </w:p>
    <w:p w:rsidR="00296A2F" w:rsidRPr="000E3E21" w:rsidRDefault="00296A2F" w:rsidP="00B53CEB">
      <w:pPr>
        <w:rPr>
          <w:color w:val="000000"/>
          <w:sz w:val="28"/>
          <w:szCs w:val="32"/>
          <w:lang w:val="en-US"/>
        </w:rPr>
      </w:pPr>
      <w:r w:rsidRPr="000E3E21">
        <w:rPr>
          <w:color w:val="000000"/>
          <w:sz w:val="28"/>
          <w:szCs w:val="32"/>
          <w:lang w:val="en-US"/>
        </w:rPr>
        <w:t>Bo’y-  basti  kelishgan,o’ktam  o’g’lonlar,</w:t>
      </w:r>
    </w:p>
    <w:p w:rsidR="00296A2F" w:rsidRPr="000E3E21" w:rsidRDefault="00296A2F" w:rsidP="00B53CEB">
      <w:pPr>
        <w:rPr>
          <w:color w:val="000000"/>
          <w:sz w:val="28"/>
          <w:szCs w:val="32"/>
          <w:lang w:val="en-US"/>
        </w:rPr>
      </w:pPr>
      <w:r w:rsidRPr="000E3E21">
        <w:rPr>
          <w:color w:val="000000"/>
          <w:sz w:val="28"/>
          <w:szCs w:val="32"/>
          <w:lang w:val="en-US"/>
        </w:rPr>
        <w:t>Havas  ila  boqar  sizga  odamlar,</w:t>
      </w:r>
    </w:p>
    <w:p w:rsidR="00296A2F" w:rsidRPr="000E3E21" w:rsidRDefault="00296A2F" w:rsidP="00B53CEB">
      <w:pPr>
        <w:rPr>
          <w:color w:val="000000"/>
          <w:sz w:val="28"/>
          <w:szCs w:val="32"/>
          <w:lang w:val="en-US"/>
        </w:rPr>
      </w:pPr>
      <w:r w:rsidRPr="000E3E21">
        <w:rPr>
          <w:color w:val="000000"/>
          <w:sz w:val="28"/>
          <w:szCs w:val="32"/>
          <w:lang w:val="en-US"/>
        </w:rPr>
        <w:t>Xalqni  baxt-la  asragan,ko’ksi qalqonlar!</w:t>
      </w:r>
    </w:p>
    <w:p w:rsidR="00296A2F" w:rsidRPr="000E3E21" w:rsidRDefault="00296A2F" w:rsidP="00B53CEB">
      <w:pPr>
        <w:rPr>
          <w:b/>
          <w:i/>
          <w:color w:val="000000"/>
          <w:sz w:val="28"/>
          <w:szCs w:val="32"/>
          <w:lang w:val="en-US"/>
        </w:rPr>
      </w:pPr>
      <w:r w:rsidRPr="000E3E21">
        <w:rPr>
          <w:b/>
          <w:i/>
          <w:color w:val="000000"/>
          <w:sz w:val="28"/>
          <w:szCs w:val="32"/>
          <w:lang w:val="en-US"/>
        </w:rPr>
        <w:t>2- o’quvchi:</w:t>
      </w:r>
    </w:p>
    <w:p w:rsidR="00296A2F" w:rsidRPr="000E3E21" w:rsidRDefault="00296A2F" w:rsidP="00B53CEB">
      <w:pPr>
        <w:rPr>
          <w:color w:val="000000"/>
          <w:sz w:val="28"/>
          <w:szCs w:val="32"/>
          <w:lang w:val="en-US"/>
        </w:rPr>
      </w:pPr>
      <w:r w:rsidRPr="000E3E21">
        <w:rPr>
          <w:color w:val="000000"/>
          <w:sz w:val="28"/>
          <w:szCs w:val="32"/>
          <w:lang w:val="en-US"/>
        </w:rPr>
        <w:t xml:space="preserve">Tinchlik  hukm  surar  yurt  osmonida, </w:t>
      </w:r>
    </w:p>
    <w:p w:rsidR="00296A2F" w:rsidRPr="000E3E21" w:rsidRDefault="00296A2F" w:rsidP="00B53CEB">
      <w:pPr>
        <w:rPr>
          <w:color w:val="000000"/>
          <w:sz w:val="28"/>
          <w:szCs w:val="32"/>
          <w:lang w:val="en-US"/>
        </w:rPr>
      </w:pPr>
      <w:r w:rsidRPr="000E3E21">
        <w:rPr>
          <w:color w:val="000000"/>
          <w:sz w:val="28"/>
          <w:szCs w:val="32"/>
          <w:lang w:val="en-US"/>
        </w:rPr>
        <w:t>Anvoyi  gullar  bor  bog’-  bo’stonida,</w:t>
      </w:r>
    </w:p>
    <w:p w:rsidR="00296A2F" w:rsidRPr="000E3E21" w:rsidRDefault="00296A2F" w:rsidP="00B53CEB">
      <w:pPr>
        <w:rPr>
          <w:color w:val="000000"/>
          <w:sz w:val="28"/>
          <w:szCs w:val="32"/>
          <w:lang w:val="en-US"/>
        </w:rPr>
      </w:pPr>
      <w:r w:rsidRPr="000E3E21">
        <w:rPr>
          <w:color w:val="000000"/>
          <w:sz w:val="28"/>
          <w:szCs w:val="32"/>
          <w:lang w:val="en-US"/>
        </w:rPr>
        <w:t xml:space="preserve">Hamisha  hushyordir  yurt  qo’rg’onida, </w:t>
      </w:r>
    </w:p>
    <w:p w:rsidR="00296A2F" w:rsidRPr="000E3E21" w:rsidRDefault="00296A2F" w:rsidP="00B53CEB">
      <w:pPr>
        <w:rPr>
          <w:color w:val="000000"/>
          <w:sz w:val="28"/>
          <w:szCs w:val="32"/>
          <w:lang w:val="en-US"/>
        </w:rPr>
      </w:pPr>
      <w:r w:rsidRPr="000E3E21">
        <w:rPr>
          <w:color w:val="000000"/>
          <w:sz w:val="28"/>
          <w:szCs w:val="32"/>
          <w:lang w:val="en-US"/>
        </w:rPr>
        <w:t>Mudom  omon  bo’lsin,  bedor  posbonlar!</w:t>
      </w:r>
    </w:p>
    <w:p w:rsidR="00296A2F" w:rsidRPr="000E3E21" w:rsidRDefault="00296A2F" w:rsidP="00B53CEB">
      <w:pPr>
        <w:rPr>
          <w:color w:val="000000"/>
          <w:sz w:val="28"/>
          <w:szCs w:val="32"/>
          <w:lang w:val="en-US"/>
        </w:rPr>
      </w:pPr>
      <w:r w:rsidRPr="000E3E21">
        <w:rPr>
          <w:color w:val="000000"/>
          <w:sz w:val="28"/>
          <w:szCs w:val="32"/>
          <w:lang w:val="en-US"/>
        </w:rPr>
        <w:t>( O’quvchilar “Botir  askarlar ” qo’shig’ni  ijro   etishadi).</w:t>
      </w:r>
    </w:p>
    <w:p w:rsidR="00296A2F" w:rsidRPr="000E3E21" w:rsidRDefault="00296A2F" w:rsidP="00B53CEB">
      <w:pPr>
        <w:rPr>
          <w:color w:val="000000"/>
          <w:sz w:val="28"/>
          <w:szCs w:val="32"/>
          <w:lang w:val="en-US"/>
        </w:rPr>
      </w:pPr>
      <w:r w:rsidRPr="000E3E21">
        <w:rPr>
          <w:b/>
          <w:color w:val="000000"/>
          <w:sz w:val="28"/>
          <w:szCs w:val="32"/>
          <w:lang w:val="en-US"/>
        </w:rPr>
        <w:t>I  boshlovchi:</w:t>
      </w:r>
      <w:r w:rsidRPr="000E3E21">
        <w:rPr>
          <w:color w:val="000000"/>
          <w:sz w:val="28"/>
          <w:szCs w:val="32"/>
          <w:lang w:val="en-US"/>
        </w:rPr>
        <w:t xml:space="preserve">  Endi  sahnaga  harbiylar  sulolasi  vakillarini taklif  qilamiz. </w:t>
      </w:r>
    </w:p>
    <w:p w:rsidR="00296A2F" w:rsidRPr="000E3E21" w:rsidRDefault="00296A2F" w:rsidP="00B53CEB">
      <w:pPr>
        <w:rPr>
          <w:color w:val="000000"/>
          <w:sz w:val="28"/>
          <w:szCs w:val="32"/>
          <w:lang w:val="en-US"/>
        </w:rPr>
      </w:pPr>
      <w:r w:rsidRPr="000E3E21">
        <w:rPr>
          <w:color w:val="000000"/>
          <w:sz w:val="28"/>
          <w:szCs w:val="32"/>
          <w:lang w:val="en-US"/>
        </w:rPr>
        <w:t>Marhamat.</w:t>
      </w:r>
    </w:p>
    <w:p w:rsidR="00296A2F" w:rsidRPr="000E3E21" w:rsidRDefault="00296A2F" w:rsidP="00B53CEB">
      <w:pPr>
        <w:rPr>
          <w:color w:val="000000"/>
          <w:sz w:val="28"/>
          <w:szCs w:val="32"/>
          <w:lang w:val="en-US"/>
        </w:rPr>
      </w:pPr>
      <w:r w:rsidRPr="000E3E21">
        <w:rPr>
          <w:color w:val="000000"/>
          <w:sz w:val="28"/>
          <w:szCs w:val="32"/>
          <w:lang w:val="en-US"/>
        </w:rPr>
        <w:t>Ota  va  o’g’ilcha  harbiy  kiyimda  shaxdam  qadamlar  ila  sahnaga  chiqib  kelishadi.</w:t>
      </w:r>
    </w:p>
    <w:p w:rsidR="00296A2F" w:rsidRPr="000E3E21" w:rsidRDefault="00296A2F" w:rsidP="00B53CEB">
      <w:pPr>
        <w:rPr>
          <w:color w:val="000000"/>
          <w:sz w:val="28"/>
          <w:szCs w:val="32"/>
          <w:lang w:val="en-US"/>
        </w:rPr>
      </w:pPr>
      <w:r w:rsidRPr="000E3E21">
        <w:rPr>
          <w:b/>
          <w:i/>
          <w:color w:val="000000"/>
          <w:sz w:val="28"/>
          <w:szCs w:val="32"/>
          <w:lang w:val="en-US"/>
        </w:rPr>
        <w:t>O’g’il :</w:t>
      </w:r>
      <w:r w:rsidRPr="000E3E21">
        <w:rPr>
          <w:color w:val="000000"/>
          <w:sz w:val="28"/>
          <w:szCs w:val="32"/>
          <w:lang w:val="en-US"/>
        </w:rPr>
        <w:t xml:space="preserve"> Dadajon,askar  akam </w:t>
      </w:r>
    </w:p>
    <w:p w:rsidR="00296A2F" w:rsidRPr="000E3E21" w:rsidRDefault="00296A2F" w:rsidP="00B53CEB">
      <w:pPr>
        <w:rPr>
          <w:color w:val="000000"/>
          <w:sz w:val="28"/>
          <w:szCs w:val="32"/>
          <w:lang w:val="en-US"/>
        </w:rPr>
      </w:pPr>
      <w:r w:rsidRPr="000E3E21">
        <w:rPr>
          <w:color w:val="000000"/>
          <w:sz w:val="28"/>
          <w:szCs w:val="32"/>
          <w:lang w:val="en-US"/>
        </w:rPr>
        <w:t xml:space="preserve"> Qadam  tashlar  gurs, gurs, gurs </w:t>
      </w:r>
    </w:p>
    <w:p w:rsidR="00296A2F" w:rsidRPr="000E3E21" w:rsidRDefault="00296A2F" w:rsidP="00B53CEB">
      <w:pPr>
        <w:rPr>
          <w:color w:val="000000"/>
          <w:sz w:val="28"/>
          <w:szCs w:val="32"/>
          <w:lang w:val="en-US"/>
        </w:rPr>
      </w:pPr>
      <w:r w:rsidRPr="000E3E21">
        <w:rPr>
          <w:color w:val="000000"/>
          <w:sz w:val="28"/>
          <w:szCs w:val="32"/>
          <w:lang w:val="en-US"/>
        </w:rPr>
        <w:t xml:space="preserve">Vatanimga,xalqimga  </w:t>
      </w:r>
    </w:p>
    <w:p w:rsidR="00296A2F" w:rsidRPr="000E3E21" w:rsidRDefault="00296A2F" w:rsidP="00B53CEB">
      <w:pPr>
        <w:rPr>
          <w:color w:val="000000"/>
          <w:sz w:val="28"/>
          <w:szCs w:val="32"/>
          <w:lang w:val="en-US"/>
        </w:rPr>
      </w:pPr>
      <w:r w:rsidRPr="000E3E21">
        <w:rPr>
          <w:color w:val="000000"/>
          <w:sz w:val="28"/>
          <w:szCs w:val="32"/>
          <w:lang w:val="en-US"/>
        </w:rPr>
        <w:t>Sodiqman  deb  began  so’z.</w:t>
      </w:r>
    </w:p>
    <w:p w:rsidR="00296A2F" w:rsidRPr="000E3E21" w:rsidRDefault="00296A2F" w:rsidP="00B53CEB">
      <w:pPr>
        <w:rPr>
          <w:color w:val="000000"/>
          <w:sz w:val="28"/>
          <w:szCs w:val="32"/>
          <w:lang w:val="en-US"/>
        </w:rPr>
      </w:pPr>
      <w:r w:rsidRPr="000E3E21">
        <w:rPr>
          <w:color w:val="000000"/>
          <w:sz w:val="28"/>
          <w:szCs w:val="32"/>
          <w:lang w:val="en-US"/>
        </w:rPr>
        <w:t xml:space="preserve">  Shundaymi?</w:t>
      </w:r>
    </w:p>
    <w:p w:rsidR="00296A2F" w:rsidRPr="000E3E21" w:rsidRDefault="00296A2F" w:rsidP="00B53CEB">
      <w:pPr>
        <w:rPr>
          <w:color w:val="000000"/>
          <w:sz w:val="28"/>
          <w:szCs w:val="32"/>
          <w:lang w:val="en-US"/>
        </w:rPr>
      </w:pPr>
      <w:r w:rsidRPr="000E3E21">
        <w:rPr>
          <w:b/>
          <w:i/>
          <w:color w:val="000000"/>
          <w:sz w:val="28"/>
          <w:szCs w:val="32"/>
          <w:lang w:val="en-US"/>
        </w:rPr>
        <w:t>Ota:</w:t>
      </w:r>
      <w:r w:rsidRPr="000E3E21">
        <w:rPr>
          <w:color w:val="000000"/>
          <w:sz w:val="28"/>
          <w:szCs w:val="32"/>
          <w:lang w:val="en-US"/>
        </w:rPr>
        <w:t xml:space="preserve"> -  Shunday!</w:t>
      </w:r>
    </w:p>
    <w:p w:rsidR="00296A2F" w:rsidRPr="000E3E21" w:rsidRDefault="00296A2F" w:rsidP="00B53CEB">
      <w:pPr>
        <w:rPr>
          <w:color w:val="000000"/>
          <w:sz w:val="28"/>
          <w:szCs w:val="32"/>
          <w:lang w:val="en-US"/>
        </w:rPr>
      </w:pPr>
      <w:r w:rsidRPr="000E3E21">
        <w:rPr>
          <w:b/>
          <w:i/>
          <w:color w:val="000000"/>
          <w:sz w:val="28"/>
          <w:szCs w:val="32"/>
          <w:lang w:val="en-US"/>
        </w:rPr>
        <w:t>O’g’il :</w:t>
      </w:r>
      <w:r w:rsidRPr="000E3E21">
        <w:rPr>
          <w:color w:val="000000"/>
          <w:sz w:val="28"/>
          <w:szCs w:val="32"/>
          <w:lang w:val="en-US"/>
        </w:rPr>
        <w:t xml:space="preserve"> Men  ularning  ukasi,</w:t>
      </w:r>
    </w:p>
    <w:p w:rsidR="00296A2F" w:rsidRPr="000E3E21" w:rsidRDefault="00296A2F" w:rsidP="00B53CEB">
      <w:pPr>
        <w:rPr>
          <w:color w:val="000000"/>
          <w:sz w:val="28"/>
          <w:szCs w:val="32"/>
          <w:lang w:val="uz-Cyrl-UZ"/>
        </w:rPr>
      </w:pPr>
      <w:r w:rsidRPr="000E3E21">
        <w:rPr>
          <w:color w:val="000000"/>
          <w:sz w:val="28"/>
          <w:szCs w:val="32"/>
          <w:lang w:val="en-US"/>
        </w:rPr>
        <w:t>Qanday  bo’lishim  kerak</w:t>
      </w:r>
      <w:r w:rsidRPr="000E3E21">
        <w:rPr>
          <w:color w:val="000000"/>
          <w:sz w:val="28"/>
          <w:szCs w:val="32"/>
          <w:lang w:val="uz-Cyrl-UZ"/>
        </w:rPr>
        <w:t>?</w:t>
      </w:r>
    </w:p>
    <w:p w:rsidR="00296A2F" w:rsidRPr="000E3E21" w:rsidRDefault="00296A2F" w:rsidP="00B53CEB">
      <w:pPr>
        <w:rPr>
          <w:color w:val="000000"/>
          <w:sz w:val="28"/>
          <w:szCs w:val="32"/>
          <w:lang w:val="en-US"/>
        </w:rPr>
      </w:pPr>
      <w:r w:rsidRPr="000E3E21">
        <w:rPr>
          <w:color w:val="000000"/>
          <w:sz w:val="28"/>
          <w:szCs w:val="32"/>
          <w:lang w:val="en-US"/>
        </w:rPr>
        <w:t xml:space="preserve">Vatan  ishiga  tayyor – </w:t>
      </w:r>
    </w:p>
    <w:p w:rsidR="00296A2F" w:rsidRPr="000E3E21" w:rsidRDefault="00296A2F" w:rsidP="00B53CEB">
      <w:pPr>
        <w:rPr>
          <w:color w:val="000000"/>
          <w:sz w:val="28"/>
          <w:szCs w:val="32"/>
          <w:lang w:val="en-US"/>
        </w:rPr>
      </w:pPr>
      <w:r w:rsidRPr="000E3E21">
        <w:rPr>
          <w:color w:val="000000"/>
          <w:sz w:val="28"/>
          <w:szCs w:val="32"/>
          <w:lang w:val="en-US"/>
        </w:rPr>
        <w:t>Bo’lib  turishim  kerak.</w:t>
      </w:r>
    </w:p>
    <w:p w:rsidR="00296A2F" w:rsidRPr="000E3E21" w:rsidRDefault="00296A2F" w:rsidP="00B53CEB">
      <w:pPr>
        <w:rPr>
          <w:color w:val="000000"/>
          <w:sz w:val="28"/>
          <w:szCs w:val="32"/>
          <w:lang w:val="en-US"/>
        </w:rPr>
      </w:pPr>
      <w:r w:rsidRPr="000E3E21">
        <w:rPr>
          <w:color w:val="000000"/>
          <w:sz w:val="28"/>
          <w:szCs w:val="32"/>
          <w:lang w:val="en-US"/>
        </w:rPr>
        <w:t xml:space="preserve">  Shundaymi?</w:t>
      </w:r>
    </w:p>
    <w:p w:rsidR="00296A2F" w:rsidRPr="000E3E21" w:rsidRDefault="00296A2F" w:rsidP="00B53CEB">
      <w:pPr>
        <w:rPr>
          <w:color w:val="000000"/>
          <w:sz w:val="28"/>
          <w:szCs w:val="32"/>
          <w:lang w:val="en-US"/>
        </w:rPr>
      </w:pPr>
      <w:r w:rsidRPr="000E3E21">
        <w:rPr>
          <w:b/>
          <w:i/>
          <w:color w:val="000000"/>
          <w:sz w:val="28"/>
          <w:szCs w:val="32"/>
          <w:lang w:val="en-US"/>
        </w:rPr>
        <w:t>Ota:</w:t>
      </w:r>
      <w:r w:rsidRPr="000E3E21">
        <w:rPr>
          <w:color w:val="000000"/>
          <w:sz w:val="28"/>
          <w:szCs w:val="32"/>
          <w:lang w:val="en-US"/>
        </w:rPr>
        <w:t xml:space="preserve"> -  Shunday!</w:t>
      </w:r>
    </w:p>
    <w:p w:rsidR="00296A2F" w:rsidRPr="000E3E21" w:rsidRDefault="00296A2F" w:rsidP="00B53CEB">
      <w:pPr>
        <w:rPr>
          <w:color w:val="000000"/>
          <w:sz w:val="28"/>
          <w:szCs w:val="32"/>
          <w:lang w:val="en-US"/>
        </w:rPr>
      </w:pPr>
      <w:r w:rsidRPr="000E3E21">
        <w:rPr>
          <w:b/>
          <w:i/>
          <w:color w:val="000000"/>
          <w:sz w:val="28"/>
          <w:szCs w:val="32"/>
          <w:lang w:val="en-US"/>
        </w:rPr>
        <w:t>O’g’il :</w:t>
      </w:r>
      <w:r w:rsidRPr="000E3E21">
        <w:rPr>
          <w:color w:val="000000"/>
          <w:sz w:val="28"/>
          <w:szCs w:val="32"/>
          <w:lang w:val="en-US"/>
        </w:rPr>
        <w:t xml:space="preserve"> Vatanimni,   xalqimni </w:t>
      </w:r>
    </w:p>
    <w:p w:rsidR="00296A2F" w:rsidRPr="000E3E21" w:rsidRDefault="00296A2F" w:rsidP="00B53CEB">
      <w:pPr>
        <w:rPr>
          <w:color w:val="000000"/>
          <w:sz w:val="28"/>
          <w:szCs w:val="32"/>
          <w:lang w:val="en-US"/>
        </w:rPr>
      </w:pPr>
      <w:r w:rsidRPr="000E3E21">
        <w:rPr>
          <w:color w:val="000000"/>
          <w:sz w:val="28"/>
          <w:szCs w:val="32"/>
          <w:lang w:val="en-US"/>
        </w:rPr>
        <w:t>Ko’z  qorachig’imdek  asrayman.</w:t>
      </w:r>
    </w:p>
    <w:p w:rsidR="00296A2F" w:rsidRPr="000E3E21" w:rsidRDefault="00296A2F" w:rsidP="00B53CEB">
      <w:pPr>
        <w:rPr>
          <w:color w:val="000000"/>
          <w:sz w:val="28"/>
          <w:szCs w:val="32"/>
          <w:lang w:val="en-US"/>
        </w:rPr>
      </w:pPr>
      <w:r w:rsidRPr="000E3E21">
        <w:rPr>
          <w:color w:val="000000"/>
          <w:sz w:val="28"/>
          <w:szCs w:val="32"/>
          <w:lang w:val="en-US"/>
        </w:rPr>
        <w:t>Askar  akamga  o’xshab,</w:t>
      </w:r>
    </w:p>
    <w:p w:rsidR="00296A2F" w:rsidRPr="000E3E21" w:rsidRDefault="00296A2F" w:rsidP="00B53CEB">
      <w:pPr>
        <w:rPr>
          <w:color w:val="000000"/>
          <w:sz w:val="28"/>
          <w:szCs w:val="32"/>
          <w:lang w:val="en-US"/>
        </w:rPr>
      </w:pPr>
      <w:r w:rsidRPr="000E3E21">
        <w:rPr>
          <w:color w:val="000000"/>
          <w:sz w:val="28"/>
          <w:szCs w:val="32"/>
          <w:lang w:val="en-US"/>
        </w:rPr>
        <w:t>El  ishonchin  oqlayman.</w:t>
      </w:r>
    </w:p>
    <w:p w:rsidR="00296A2F" w:rsidRPr="000E3E21" w:rsidRDefault="00296A2F" w:rsidP="00B53CEB">
      <w:pPr>
        <w:rPr>
          <w:color w:val="000000"/>
          <w:sz w:val="28"/>
          <w:szCs w:val="32"/>
          <w:lang w:val="en-US"/>
        </w:rPr>
      </w:pPr>
      <w:r w:rsidRPr="000E3E21">
        <w:rPr>
          <w:color w:val="000000"/>
          <w:sz w:val="28"/>
          <w:szCs w:val="32"/>
          <w:lang w:val="en-US"/>
        </w:rPr>
        <w:t xml:space="preserve">  Shundaymi?</w:t>
      </w:r>
    </w:p>
    <w:p w:rsidR="00296A2F" w:rsidRPr="000E3E21" w:rsidRDefault="00296A2F" w:rsidP="00B53CEB">
      <w:pPr>
        <w:rPr>
          <w:color w:val="000000"/>
          <w:sz w:val="28"/>
          <w:szCs w:val="32"/>
          <w:lang w:val="en-US"/>
        </w:rPr>
      </w:pPr>
      <w:r w:rsidRPr="000E3E21">
        <w:rPr>
          <w:b/>
          <w:i/>
          <w:color w:val="000000"/>
          <w:sz w:val="28"/>
          <w:szCs w:val="32"/>
          <w:lang w:val="en-US"/>
        </w:rPr>
        <w:t>Ota: -</w:t>
      </w:r>
      <w:r w:rsidRPr="000E3E21">
        <w:rPr>
          <w:color w:val="000000"/>
          <w:sz w:val="28"/>
          <w:szCs w:val="32"/>
          <w:lang w:val="en-US"/>
        </w:rPr>
        <w:t xml:space="preserve">  Shunday!</w:t>
      </w:r>
    </w:p>
    <w:p w:rsidR="00296A2F" w:rsidRPr="000E3E21" w:rsidRDefault="00296A2F" w:rsidP="00B53CEB">
      <w:pPr>
        <w:rPr>
          <w:color w:val="000000"/>
          <w:sz w:val="28"/>
          <w:szCs w:val="32"/>
          <w:lang w:val="en-US"/>
        </w:rPr>
      </w:pPr>
      <w:r w:rsidRPr="000E3E21">
        <w:rPr>
          <w:color w:val="000000"/>
          <w:sz w:val="28"/>
          <w:szCs w:val="32"/>
          <w:lang w:val="en-US"/>
        </w:rPr>
        <w:t>Ofarin,ota  o’g’il,</w:t>
      </w:r>
    </w:p>
    <w:p w:rsidR="00296A2F" w:rsidRPr="000E3E21" w:rsidRDefault="00296A2F" w:rsidP="00B53CEB">
      <w:pPr>
        <w:rPr>
          <w:color w:val="000000"/>
          <w:sz w:val="28"/>
          <w:szCs w:val="32"/>
          <w:lang w:val="en-US"/>
        </w:rPr>
      </w:pPr>
      <w:r w:rsidRPr="000E3E21">
        <w:rPr>
          <w:color w:val="000000"/>
          <w:sz w:val="28"/>
          <w:szCs w:val="32"/>
          <w:lang w:val="en-US"/>
        </w:rPr>
        <w:t xml:space="preserve">Tilginangga  bol -shakar,  </w:t>
      </w:r>
    </w:p>
    <w:p w:rsidR="00296A2F" w:rsidRPr="000E3E21" w:rsidRDefault="00296A2F" w:rsidP="00B53CEB">
      <w:pPr>
        <w:rPr>
          <w:color w:val="000000"/>
          <w:sz w:val="28"/>
          <w:szCs w:val="32"/>
          <w:lang w:val="en-US"/>
        </w:rPr>
      </w:pPr>
      <w:r w:rsidRPr="000E3E21">
        <w:rPr>
          <w:color w:val="000000"/>
          <w:sz w:val="28"/>
          <w:szCs w:val="32"/>
          <w:lang w:val="en-US"/>
        </w:rPr>
        <w:t xml:space="preserve">Sen  ham  bir  kun  ulg’ayib, </w:t>
      </w:r>
    </w:p>
    <w:p w:rsidR="00296A2F" w:rsidRPr="000E3E21" w:rsidRDefault="00296A2F" w:rsidP="00B53CEB">
      <w:pPr>
        <w:rPr>
          <w:color w:val="000000"/>
          <w:sz w:val="28"/>
          <w:szCs w:val="32"/>
          <w:lang w:val="en-US"/>
        </w:rPr>
      </w:pPr>
      <w:r w:rsidRPr="000E3E21">
        <w:rPr>
          <w:color w:val="000000"/>
          <w:sz w:val="28"/>
          <w:szCs w:val="32"/>
          <w:lang w:val="en-US"/>
        </w:rPr>
        <w:t xml:space="preserve"> Bo’lasan  botir  askar.   </w:t>
      </w:r>
    </w:p>
    <w:p w:rsidR="00296A2F" w:rsidRPr="000E3E21" w:rsidRDefault="00296A2F" w:rsidP="00B53CEB">
      <w:pPr>
        <w:rPr>
          <w:color w:val="000000"/>
          <w:sz w:val="28"/>
          <w:szCs w:val="32"/>
          <w:lang w:val="en-US"/>
        </w:rPr>
      </w:pPr>
      <w:r w:rsidRPr="000E3E21">
        <w:rPr>
          <w:color w:val="000000"/>
          <w:sz w:val="28"/>
          <w:szCs w:val="32"/>
          <w:lang w:val="en-US"/>
        </w:rPr>
        <w:t xml:space="preserve">                                                                                             </w:t>
      </w:r>
    </w:p>
    <w:p w:rsidR="00296A2F" w:rsidRPr="000E3E21" w:rsidRDefault="00296A2F" w:rsidP="00B53CEB">
      <w:pPr>
        <w:rPr>
          <w:color w:val="000000"/>
          <w:sz w:val="28"/>
          <w:szCs w:val="32"/>
          <w:lang w:val="en-US"/>
        </w:rPr>
      </w:pPr>
      <w:r w:rsidRPr="000E3E21">
        <w:rPr>
          <w:b/>
          <w:color w:val="000000"/>
          <w:sz w:val="28"/>
          <w:szCs w:val="32"/>
          <w:lang w:val="en-US"/>
        </w:rPr>
        <w:t>II  boshlovchi:</w:t>
      </w:r>
      <w:r w:rsidRPr="000E3E21">
        <w:rPr>
          <w:color w:val="000000"/>
          <w:sz w:val="28"/>
          <w:szCs w:val="32"/>
          <w:lang w:val="en-US"/>
        </w:rPr>
        <w:t xml:space="preserve">  Yana  sizlarni  qatra  xandalar  tinglab,  tomosha  qilishga   taklif  etamiz.</w:t>
      </w:r>
    </w:p>
    <w:p w:rsidR="00296A2F" w:rsidRPr="000E3E21" w:rsidRDefault="00296A2F" w:rsidP="00B53CEB">
      <w:pPr>
        <w:rPr>
          <w:color w:val="000000"/>
          <w:sz w:val="28"/>
          <w:szCs w:val="32"/>
          <w:lang w:val="en-US"/>
        </w:rPr>
      </w:pPr>
      <w:r w:rsidRPr="000E3E21">
        <w:rPr>
          <w:color w:val="000000"/>
          <w:sz w:val="28"/>
          <w:szCs w:val="32"/>
          <w:lang w:val="en-US"/>
        </w:rPr>
        <w:t xml:space="preserve"> Praporshik  uyiga  kelib  xotiniga  dedi:</w:t>
      </w:r>
    </w:p>
    <w:p w:rsidR="00296A2F" w:rsidRPr="000E3E21" w:rsidRDefault="00296A2F" w:rsidP="00B53CEB">
      <w:pPr>
        <w:rPr>
          <w:color w:val="000000"/>
          <w:sz w:val="28"/>
          <w:szCs w:val="32"/>
          <w:lang w:val="en-US"/>
        </w:rPr>
      </w:pPr>
      <w:r w:rsidRPr="000E3E21">
        <w:rPr>
          <w:color w:val="000000"/>
          <w:sz w:val="28"/>
          <w:szCs w:val="32"/>
          <w:lang w:val="en-US"/>
        </w:rPr>
        <w:t>- Qornim  rosa  ochiqdi, darhol  olib  kelgin  ovqatingni.</w:t>
      </w:r>
    </w:p>
    <w:p w:rsidR="00296A2F" w:rsidRPr="000E3E21" w:rsidRDefault="00296A2F" w:rsidP="00B53CEB">
      <w:pPr>
        <w:rPr>
          <w:color w:val="000000"/>
          <w:sz w:val="28"/>
          <w:szCs w:val="32"/>
          <w:lang w:val="en-US"/>
        </w:rPr>
      </w:pPr>
      <w:r w:rsidRPr="000E3E21">
        <w:rPr>
          <w:color w:val="000000"/>
          <w:sz w:val="28"/>
          <w:szCs w:val="32"/>
          <w:lang w:val="en-US"/>
        </w:rPr>
        <w:t>Xotin  unga  nisbatan  nolishini  boshladi:</w:t>
      </w:r>
    </w:p>
    <w:p w:rsidR="00296A2F" w:rsidRPr="000E3E21" w:rsidRDefault="00296A2F" w:rsidP="00B53CEB">
      <w:pPr>
        <w:rPr>
          <w:color w:val="000000"/>
          <w:sz w:val="28"/>
          <w:szCs w:val="32"/>
          <w:lang w:val="en-US"/>
        </w:rPr>
      </w:pPr>
      <w:r w:rsidRPr="000E3E21">
        <w:rPr>
          <w:color w:val="000000"/>
          <w:sz w:val="28"/>
          <w:szCs w:val="32"/>
          <w:lang w:val="en-US"/>
        </w:rPr>
        <w:t>- Bugun  shunday  charchadim- ki! Kun  bo’yi  bir  marta  o’tirib  turishga ham vaqtim  bo’lmadi.</w:t>
      </w:r>
    </w:p>
    <w:p w:rsidR="00296A2F" w:rsidRPr="000E3E21" w:rsidRDefault="00296A2F" w:rsidP="00B53CEB">
      <w:pPr>
        <w:rPr>
          <w:color w:val="000000"/>
          <w:sz w:val="28"/>
          <w:szCs w:val="32"/>
          <w:lang w:val="en-US"/>
        </w:rPr>
      </w:pPr>
      <w:r w:rsidRPr="000E3E21">
        <w:rPr>
          <w:color w:val="000000"/>
          <w:sz w:val="28"/>
          <w:szCs w:val="32"/>
          <w:lang w:val="en-US"/>
        </w:rPr>
        <w:t>- Praposhikning  xotiniga  rahmi  keldi va  uni  ikki yuz  marta o’tirib  turishga   majbur  qildi.</w:t>
      </w:r>
    </w:p>
    <w:p w:rsidR="00296A2F" w:rsidRPr="000E3E21" w:rsidRDefault="00296A2F" w:rsidP="00B53CEB">
      <w:pPr>
        <w:rPr>
          <w:b/>
          <w:color w:val="000000"/>
          <w:sz w:val="28"/>
          <w:szCs w:val="32"/>
          <w:lang w:val="en-US"/>
        </w:rPr>
      </w:pPr>
      <w:r w:rsidRPr="000E3E21">
        <w:rPr>
          <w:b/>
          <w:color w:val="000000"/>
          <w:sz w:val="28"/>
          <w:szCs w:val="32"/>
          <w:lang w:val="en-US"/>
        </w:rPr>
        <w:t xml:space="preserve">I boshlovchi:  </w:t>
      </w:r>
    </w:p>
    <w:p w:rsidR="00296A2F" w:rsidRPr="000E3E21" w:rsidRDefault="00296A2F" w:rsidP="00B53CEB">
      <w:pPr>
        <w:rPr>
          <w:color w:val="000000"/>
          <w:sz w:val="28"/>
          <w:szCs w:val="32"/>
          <w:lang w:val="en-US"/>
        </w:rPr>
      </w:pPr>
      <w:r w:rsidRPr="000E3E21">
        <w:rPr>
          <w:color w:val="000000"/>
          <w:sz w:val="28"/>
          <w:szCs w:val="32"/>
          <w:lang w:val="en-US"/>
        </w:rPr>
        <w:t>Yurtimizda  To’marisning  avlodlari  Barchinoyday  shiddatli,  shaxdli,qasamyodiga sodiq,  ahdlari  qutlug’  posbon  libosini  kiygan  ayollarimiz talaygina.  Biz  ana  shu  elkalarida  yulduzchalar  porlab  turgan   xotin-  qiz  harbiylarimizni  bugungi  bayram  ila  quyidagi  ash’or  ila  chin  ko’ngildan  tabriklaymiz.  Doimo  ular  sog’ - salomat  bo’lishsin,  omad,  baxt  ularni  hech  qachon  tark  etmasligini  tilab  qolamiz.</w:t>
      </w:r>
    </w:p>
    <w:p w:rsidR="00296A2F" w:rsidRPr="000E3E21" w:rsidRDefault="00296A2F" w:rsidP="00B53CEB">
      <w:pPr>
        <w:rPr>
          <w:b/>
          <w:i/>
          <w:color w:val="000000"/>
          <w:sz w:val="28"/>
          <w:szCs w:val="32"/>
          <w:lang w:val="en-US"/>
        </w:rPr>
      </w:pPr>
      <w:r w:rsidRPr="000E3E21">
        <w:rPr>
          <w:b/>
          <w:i/>
          <w:color w:val="000000"/>
          <w:sz w:val="28"/>
          <w:szCs w:val="32"/>
          <w:lang w:val="en-US"/>
        </w:rPr>
        <w:t xml:space="preserve">     1- o’quvchi:</w:t>
      </w:r>
    </w:p>
    <w:p w:rsidR="00296A2F" w:rsidRPr="000E3E21" w:rsidRDefault="00296A2F" w:rsidP="00B53CEB">
      <w:pPr>
        <w:rPr>
          <w:color w:val="000000"/>
          <w:sz w:val="28"/>
          <w:szCs w:val="32"/>
          <w:lang w:val="en-US"/>
        </w:rPr>
      </w:pPr>
      <w:r w:rsidRPr="000E3E21">
        <w:rPr>
          <w:color w:val="000000"/>
          <w:sz w:val="28"/>
          <w:szCs w:val="32"/>
          <w:lang w:val="en-US"/>
        </w:rPr>
        <w:t>Baxtlisizlar, kun  tun  elga  tinchlik  so’rab,</w:t>
      </w:r>
    </w:p>
    <w:p w:rsidR="00296A2F" w:rsidRPr="000E3E21" w:rsidRDefault="00296A2F" w:rsidP="00B53CEB">
      <w:pPr>
        <w:rPr>
          <w:color w:val="000000"/>
          <w:sz w:val="28"/>
          <w:szCs w:val="32"/>
          <w:lang w:val="en-US"/>
        </w:rPr>
      </w:pPr>
      <w:r w:rsidRPr="000E3E21">
        <w:rPr>
          <w:color w:val="000000"/>
          <w:sz w:val="28"/>
          <w:szCs w:val="32"/>
          <w:lang w:val="en-US"/>
        </w:rPr>
        <w:t>Lekin  doim  yurolmaysiz  kulib  yayrab.</w:t>
      </w:r>
    </w:p>
    <w:p w:rsidR="00296A2F" w:rsidRPr="000E3E21" w:rsidRDefault="00296A2F" w:rsidP="00B53CEB">
      <w:pPr>
        <w:rPr>
          <w:color w:val="000000"/>
          <w:sz w:val="28"/>
          <w:szCs w:val="32"/>
          <w:lang w:val="en-US"/>
        </w:rPr>
      </w:pPr>
      <w:r w:rsidRPr="000E3E21">
        <w:rPr>
          <w:color w:val="000000"/>
          <w:sz w:val="28"/>
          <w:szCs w:val="32"/>
          <w:lang w:val="en-US"/>
        </w:rPr>
        <w:t>Yurtni ko’proq  sevgim  kelar  sizga  qarab,</w:t>
      </w:r>
    </w:p>
    <w:p w:rsidR="00296A2F" w:rsidRPr="000E3E21" w:rsidRDefault="00296A2F" w:rsidP="00B53CEB">
      <w:pPr>
        <w:rPr>
          <w:color w:val="000000"/>
          <w:sz w:val="28"/>
          <w:szCs w:val="32"/>
          <w:lang w:val="en-US"/>
        </w:rPr>
      </w:pPr>
      <w:r w:rsidRPr="000E3E21">
        <w:rPr>
          <w:color w:val="000000"/>
          <w:sz w:val="28"/>
          <w:szCs w:val="32"/>
          <w:lang w:val="en-US"/>
        </w:rPr>
        <w:t>El  posboni  libosin  kiygan   qizlar.</w:t>
      </w:r>
    </w:p>
    <w:p w:rsidR="00296A2F" w:rsidRPr="000E3E21" w:rsidRDefault="00296A2F" w:rsidP="00B53CEB">
      <w:pPr>
        <w:rPr>
          <w:b/>
          <w:i/>
          <w:color w:val="000000"/>
          <w:sz w:val="28"/>
          <w:szCs w:val="32"/>
          <w:lang w:val="en-US"/>
        </w:rPr>
      </w:pPr>
      <w:r w:rsidRPr="000E3E21">
        <w:rPr>
          <w:b/>
          <w:i/>
          <w:color w:val="000000"/>
          <w:sz w:val="28"/>
          <w:szCs w:val="32"/>
          <w:lang w:val="en-US"/>
        </w:rPr>
        <w:t xml:space="preserve">     2- o’quvchi:</w:t>
      </w:r>
    </w:p>
    <w:p w:rsidR="00296A2F" w:rsidRPr="000E3E21" w:rsidRDefault="00296A2F" w:rsidP="00B53CEB">
      <w:pPr>
        <w:rPr>
          <w:color w:val="000000"/>
          <w:sz w:val="28"/>
          <w:szCs w:val="32"/>
          <w:lang w:val="en-US"/>
        </w:rPr>
      </w:pPr>
      <w:r w:rsidRPr="000E3E21">
        <w:rPr>
          <w:color w:val="000000"/>
          <w:sz w:val="28"/>
          <w:szCs w:val="32"/>
          <w:lang w:val="en-US"/>
        </w:rPr>
        <w:t>Elkangizda  yulduzchalar  porlab  turar,</w:t>
      </w:r>
    </w:p>
    <w:p w:rsidR="00296A2F" w:rsidRPr="000E3E21" w:rsidRDefault="00296A2F" w:rsidP="00B53CEB">
      <w:pPr>
        <w:rPr>
          <w:color w:val="000000"/>
          <w:sz w:val="28"/>
          <w:szCs w:val="32"/>
          <w:lang w:val="en-US"/>
        </w:rPr>
      </w:pPr>
      <w:r w:rsidRPr="000E3E21">
        <w:rPr>
          <w:color w:val="000000"/>
          <w:sz w:val="28"/>
          <w:szCs w:val="32"/>
          <w:lang w:val="en-US"/>
        </w:rPr>
        <w:t>Sizni  mudon  yorug’likka chorlab  turar.</w:t>
      </w:r>
    </w:p>
    <w:p w:rsidR="00296A2F" w:rsidRPr="000E3E21" w:rsidRDefault="00296A2F" w:rsidP="00B53CEB">
      <w:pPr>
        <w:rPr>
          <w:color w:val="000000"/>
          <w:sz w:val="28"/>
          <w:szCs w:val="32"/>
          <w:lang w:val="en-US"/>
        </w:rPr>
      </w:pPr>
      <w:r w:rsidRPr="000E3E21">
        <w:rPr>
          <w:color w:val="000000"/>
          <w:sz w:val="28"/>
          <w:szCs w:val="32"/>
          <w:lang w:val="en-US"/>
        </w:rPr>
        <w:t>Siz  kulganda  osoyishta  olam  kular,</w:t>
      </w:r>
    </w:p>
    <w:p w:rsidR="00296A2F" w:rsidRPr="000E3E21" w:rsidRDefault="00296A2F" w:rsidP="00B53CEB">
      <w:pPr>
        <w:rPr>
          <w:color w:val="000000"/>
          <w:sz w:val="28"/>
          <w:szCs w:val="32"/>
          <w:lang w:val="en-US"/>
        </w:rPr>
      </w:pPr>
      <w:r w:rsidRPr="000E3E21">
        <w:rPr>
          <w:color w:val="000000"/>
          <w:sz w:val="28"/>
          <w:szCs w:val="32"/>
          <w:lang w:val="en-US"/>
        </w:rPr>
        <w:t>El  posboni  libosin  kiygan   qizlar.</w:t>
      </w:r>
    </w:p>
    <w:p w:rsidR="00296A2F" w:rsidRPr="000E3E21" w:rsidRDefault="00296A2F" w:rsidP="00B53CEB">
      <w:pPr>
        <w:numPr>
          <w:ilvl w:val="0"/>
          <w:numId w:val="3"/>
        </w:numPr>
        <w:ind w:left="0" w:firstLine="0"/>
        <w:rPr>
          <w:b/>
          <w:i/>
          <w:color w:val="000000"/>
          <w:sz w:val="28"/>
          <w:szCs w:val="32"/>
          <w:lang w:val="en-US"/>
        </w:rPr>
      </w:pPr>
      <w:r w:rsidRPr="000E3E21">
        <w:rPr>
          <w:b/>
          <w:i/>
          <w:color w:val="000000"/>
          <w:sz w:val="28"/>
          <w:szCs w:val="32"/>
          <w:lang w:val="en-US"/>
        </w:rPr>
        <w:t>o’quvchi:</w:t>
      </w:r>
    </w:p>
    <w:p w:rsidR="00296A2F" w:rsidRPr="000E3E21" w:rsidRDefault="00296A2F" w:rsidP="00B53CEB">
      <w:pPr>
        <w:rPr>
          <w:color w:val="000000"/>
          <w:sz w:val="28"/>
          <w:szCs w:val="32"/>
          <w:lang w:val="en-US"/>
        </w:rPr>
      </w:pPr>
      <w:r w:rsidRPr="000E3E21">
        <w:rPr>
          <w:color w:val="000000"/>
          <w:sz w:val="28"/>
          <w:szCs w:val="32"/>
          <w:lang w:val="en-US"/>
        </w:rPr>
        <w:t>Siz- jasur  malikasiz,jur’atlisiz,</w:t>
      </w:r>
    </w:p>
    <w:p w:rsidR="00296A2F" w:rsidRPr="000E3E21" w:rsidRDefault="00296A2F" w:rsidP="00B53CEB">
      <w:pPr>
        <w:rPr>
          <w:color w:val="000000"/>
          <w:sz w:val="28"/>
          <w:szCs w:val="32"/>
          <w:lang w:val="en-US"/>
        </w:rPr>
      </w:pPr>
      <w:r w:rsidRPr="000E3E21">
        <w:rPr>
          <w:color w:val="000000"/>
          <w:sz w:val="28"/>
          <w:szCs w:val="32"/>
          <w:lang w:val="en-US"/>
        </w:rPr>
        <w:t>Gulchehrasiz-hamda  go’zal  siyratlisiz,</w:t>
      </w:r>
    </w:p>
    <w:p w:rsidR="00296A2F" w:rsidRPr="000E3E21" w:rsidRDefault="00296A2F" w:rsidP="00B53CEB">
      <w:pPr>
        <w:rPr>
          <w:color w:val="000000"/>
          <w:sz w:val="28"/>
          <w:szCs w:val="32"/>
          <w:lang w:val="en-US"/>
        </w:rPr>
      </w:pPr>
      <w:r w:rsidRPr="000E3E21">
        <w:rPr>
          <w:color w:val="000000"/>
          <w:sz w:val="28"/>
          <w:szCs w:val="32"/>
          <w:lang w:val="en-US"/>
        </w:rPr>
        <w:t>O’rni  kelsa,shamoldan  ham  shiddatlisiz,</w:t>
      </w:r>
    </w:p>
    <w:p w:rsidR="00296A2F" w:rsidRPr="000E3E21" w:rsidRDefault="00296A2F" w:rsidP="00B53CEB">
      <w:pPr>
        <w:rPr>
          <w:color w:val="000000"/>
          <w:sz w:val="28"/>
          <w:szCs w:val="32"/>
          <w:lang w:val="en-US"/>
        </w:rPr>
      </w:pPr>
      <w:r w:rsidRPr="000E3E21">
        <w:rPr>
          <w:color w:val="000000"/>
          <w:sz w:val="28"/>
          <w:szCs w:val="32"/>
          <w:lang w:val="en-US"/>
        </w:rPr>
        <w:t>El  posboni  libosin  kiygan   qizlar.</w:t>
      </w:r>
    </w:p>
    <w:p w:rsidR="00296A2F" w:rsidRPr="000E3E21" w:rsidRDefault="00296A2F" w:rsidP="00B53CEB">
      <w:pPr>
        <w:rPr>
          <w:b/>
          <w:color w:val="000000"/>
          <w:sz w:val="28"/>
          <w:szCs w:val="32"/>
          <w:lang w:val="en-US"/>
        </w:rPr>
      </w:pPr>
      <w:r w:rsidRPr="000E3E21">
        <w:rPr>
          <w:b/>
          <w:color w:val="000000"/>
          <w:sz w:val="28"/>
          <w:szCs w:val="32"/>
          <w:lang w:val="en-US"/>
        </w:rPr>
        <w:t xml:space="preserve">I  boshlovchi: </w:t>
      </w:r>
    </w:p>
    <w:p w:rsidR="00296A2F" w:rsidRPr="000E3E21" w:rsidRDefault="00296A2F" w:rsidP="00B53CEB">
      <w:pPr>
        <w:rPr>
          <w:color w:val="000000"/>
          <w:sz w:val="28"/>
          <w:szCs w:val="32"/>
          <w:lang w:val="en-US"/>
        </w:rPr>
      </w:pPr>
      <w:r w:rsidRPr="000E3E21">
        <w:rPr>
          <w:color w:val="000000"/>
          <w:sz w:val="28"/>
          <w:szCs w:val="32"/>
          <w:lang w:val="en-US"/>
        </w:rPr>
        <w:t xml:space="preserve"> Hurmatli  mehmonlar,aziz  ustozlar!Shu  aziz  vatan  deb, el-u yurt  tinchligini o’ylab,shahid ketgan marhum  ota – bobolarimiz,  akalarimiz  xotirasi uchun  bir  daqiqa   sukut  saqlashlaringizmi  so’rayman.</w:t>
      </w:r>
    </w:p>
    <w:p w:rsidR="00296A2F" w:rsidRPr="000E3E21" w:rsidRDefault="00296A2F" w:rsidP="00B53CEB">
      <w:pPr>
        <w:rPr>
          <w:b/>
          <w:color w:val="000000"/>
          <w:sz w:val="28"/>
          <w:szCs w:val="32"/>
          <w:lang w:val="en-US"/>
        </w:rPr>
      </w:pPr>
      <w:r w:rsidRPr="000E3E21">
        <w:rPr>
          <w:b/>
          <w:color w:val="000000"/>
          <w:sz w:val="28"/>
          <w:szCs w:val="32"/>
          <w:lang w:val="en-US"/>
        </w:rPr>
        <w:t xml:space="preserve">II  boshlovchi:  </w:t>
      </w:r>
    </w:p>
    <w:p w:rsidR="00296A2F" w:rsidRPr="000E3E21" w:rsidRDefault="00296A2F" w:rsidP="00B53CEB">
      <w:pPr>
        <w:rPr>
          <w:color w:val="000000"/>
          <w:sz w:val="28"/>
          <w:szCs w:val="32"/>
          <w:lang w:val="en-US"/>
        </w:rPr>
      </w:pPr>
      <w:r w:rsidRPr="000E3E21">
        <w:rPr>
          <w:color w:val="000000"/>
          <w:sz w:val="28"/>
          <w:szCs w:val="32"/>
          <w:lang w:val="en-US"/>
        </w:rPr>
        <w:t>Jonlar  fido  Vatanga,</w:t>
      </w:r>
    </w:p>
    <w:p w:rsidR="00296A2F" w:rsidRPr="000E3E21" w:rsidRDefault="00296A2F" w:rsidP="00B53CEB">
      <w:pPr>
        <w:rPr>
          <w:color w:val="000000"/>
          <w:sz w:val="28"/>
          <w:szCs w:val="32"/>
          <w:lang w:val="en-US"/>
        </w:rPr>
      </w:pPr>
      <w:r w:rsidRPr="000E3E21">
        <w:rPr>
          <w:color w:val="000000"/>
          <w:sz w:val="28"/>
          <w:szCs w:val="32"/>
          <w:lang w:val="en-US"/>
        </w:rPr>
        <w:t xml:space="preserve">Bu  gullagan  chamanda. </w:t>
      </w:r>
    </w:p>
    <w:p w:rsidR="00296A2F" w:rsidRPr="000E3E21" w:rsidRDefault="00296A2F" w:rsidP="00B53CEB">
      <w:pPr>
        <w:rPr>
          <w:color w:val="000000"/>
          <w:sz w:val="28"/>
          <w:szCs w:val="32"/>
          <w:lang w:val="en-US"/>
        </w:rPr>
      </w:pPr>
      <w:r w:rsidRPr="000E3E21">
        <w:rPr>
          <w:color w:val="000000"/>
          <w:sz w:val="28"/>
          <w:szCs w:val="32"/>
          <w:lang w:val="en-US"/>
        </w:rPr>
        <w:t>Yuqtirmaymiz   zarra  gard,</w:t>
      </w:r>
    </w:p>
    <w:p w:rsidR="00296A2F" w:rsidRPr="000E3E21" w:rsidRDefault="00296A2F" w:rsidP="00B53CEB">
      <w:pPr>
        <w:rPr>
          <w:color w:val="000000"/>
          <w:sz w:val="28"/>
          <w:szCs w:val="32"/>
          <w:lang w:val="en-US"/>
        </w:rPr>
      </w:pPr>
      <w:r w:rsidRPr="000E3E21">
        <w:rPr>
          <w:color w:val="000000"/>
          <w:sz w:val="28"/>
          <w:szCs w:val="32"/>
          <w:lang w:val="en-US"/>
        </w:rPr>
        <w:t>Nomi  aziz  jon- tanga!</w:t>
      </w:r>
    </w:p>
    <w:p w:rsidR="00296A2F" w:rsidRPr="000E3E21" w:rsidRDefault="00296A2F" w:rsidP="00B53CEB">
      <w:pPr>
        <w:rPr>
          <w:b/>
          <w:color w:val="000000"/>
          <w:sz w:val="28"/>
          <w:szCs w:val="32"/>
          <w:lang w:val="en-US"/>
        </w:rPr>
      </w:pPr>
      <w:r w:rsidRPr="000E3E21">
        <w:rPr>
          <w:b/>
          <w:color w:val="000000"/>
          <w:sz w:val="28"/>
          <w:szCs w:val="32"/>
          <w:lang w:val="en-US"/>
        </w:rPr>
        <w:t xml:space="preserve">I  boshlovchi:   </w:t>
      </w:r>
    </w:p>
    <w:p w:rsidR="00296A2F" w:rsidRPr="000E3E21" w:rsidRDefault="00296A2F" w:rsidP="00B53CEB">
      <w:pPr>
        <w:rPr>
          <w:color w:val="000000"/>
          <w:sz w:val="28"/>
          <w:szCs w:val="32"/>
          <w:lang w:val="en-US"/>
        </w:rPr>
      </w:pPr>
      <w:r w:rsidRPr="000E3E21">
        <w:rPr>
          <w:color w:val="000000"/>
          <w:sz w:val="28"/>
          <w:szCs w:val="32"/>
          <w:lang w:val="en-US"/>
        </w:rPr>
        <w:t>Yog’diramiz  ming  rahmat</w:t>
      </w:r>
    </w:p>
    <w:p w:rsidR="00296A2F" w:rsidRPr="000E3E21" w:rsidRDefault="00296A2F" w:rsidP="00B53CEB">
      <w:pPr>
        <w:rPr>
          <w:color w:val="000000"/>
          <w:sz w:val="28"/>
          <w:szCs w:val="32"/>
          <w:lang w:val="en-US"/>
        </w:rPr>
      </w:pPr>
      <w:r w:rsidRPr="000E3E21">
        <w:rPr>
          <w:color w:val="000000"/>
          <w:sz w:val="28"/>
          <w:szCs w:val="32"/>
          <w:lang w:val="en-US"/>
        </w:rPr>
        <w:t>Onamiz,  otamizga!</w:t>
      </w:r>
    </w:p>
    <w:p w:rsidR="00296A2F" w:rsidRPr="000E3E21" w:rsidRDefault="00296A2F" w:rsidP="00B53CEB">
      <w:pPr>
        <w:rPr>
          <w:color w:val="000000"/>
          <w:sz w:val="28"/>
          <w:szCs w:val="32"/>
          <w:lang w:val="en-US"/>
        </w:rPr>
      </w:pPr>
      <w:r w:rsidRPr="000E3E21">
        <w:rPr>
          <w:color w:val="000000"/>
          <w:sz w:val="28"/>
          <w:szCs w:val="32"/>
          <w:lang w:val="en-US"/>
        </w:rPr>
        <w:t>Omon  qolmas  yov,  kalxat,</w:t>
      </w:r>
    </w:p>
    <w:p w:rsidR="00296A2F" w:rsidRPr="000E3E21" w:rsidRDefault="00296A2F" w:rsidP="00B53CEB">
      <w:pPr>
        <w:rPr>
          <w:color w:val="000000"/>
          <w:sz w:val="28"/>
          <w:szCs w:val="32"/>
          <w:lang w:val="en-US"/>
        </w:rPr>
      </w:pPr>
      <w:r w:rsidRPr="000E3E21">
        <w:rPr>
          <w:color w:val="000000"/>
          <w:sz w:val="28"/>
          <w:szCs w:val="32"/>
          <w:lang w:val="en-US"/>
        </w:rPr>
        <w:t>Suqsa  bosh  yurtimizga!</w:t>
      </w:r>
    </w:p>
    <w:p w:rsidR="00296A2F" w:rsidRPr="000E3E21" w:rsidRDefault="00296A2F" w:rsidP="00B53CEB">
      <w:pPr>
        <w:rPr>
          <w:b/>
          <w:color w:val="000000"/>
          <w:sz w:val="28"/>
          <w:szCs w:val="32"/>
          <w:lang w:val="en-US"/>
        </w:rPr>
      </w:pPr>
      <w:r w:rsidRPr="000E3E21">
        <w:rPr>
          <w:b/>
          <w:color w:val="000000"/>
          <w:sz w:val="28"/>
          <w:szCs w:val="32"/>
          <w:lang w:val="en-US"/>
        </w:rPr>
        <w:t xml:space="preserve">II   boshlovchi: </w:t>
      </w:r>
    </w:p>
    <w:p w:rsidR="00296A2F" w:rsidRPr="000E3E21" w:rsidRDefault="00296A2F" w:rsidP="00B53CEB">
      <w:pPr>
        <w:rPr>
          <w:color w:val="000000"/>
          <w:sz w:val="28"/>
          <w:szCs w:val="32"/>
          <w:lang w:val="en-US"/>
        </w:rPr>
      </w:pPr>
      <w:r w:rsidRPr="000E3E21">
        <w:rPr>
          <w:color w:val="000000"/>
          <w:sz w:val="28"/>
          <w:szCs w:val="32"/>
          <w:lang w:val="en-US"/>
        </w:rPr>
        <w:t>Shuning  bilan  Vatan  himoyachilari kuniga  bag’ishlab  tayyorlangan  tadbirimiz o’z  nihoyatiga  yetdi.</w:t>
      </w:r>
    </w:p>
    <w:p w:rsidR="00296A2F" w:rsidRPr="000E3E21" w:rsidRDefault="00296A2F" w:rsidP="00B53CEB">
      <w:pPr>
        <w:rPr>
          <w:color w:val="000000"/>
          <w:sz w:val="28"/>
          <w:szCs w:val="32"/>
          <w:lang w:val="en-US"/>
        </w:rPr>
      </w:pPr>
      <w:r w:rsidRPr="000E3E21">
        <w:rPr>
          <w:color w:val="000000"/>
          <w:sz w:val="28"/>
          <w:szCs w:val="32"/>
          <w:lang w:val="en-US"/>
        </w:rPr>
        <w:t xml:space="preserve">E’tiborlaringiz  uchun   tashakkur!  Doimo  sog’ -  omon  bo’linglar! </w:t>
      </w:r>
    </w:p>
    <w:p w:rsidR="00296A2F" w:rsidRPr="000E3E21" w:rsidRDefault="00296A2F" w:rsidP="00B53CEB">
      <w:pPr>
        <w:rPr>
          <w:color w:val="000000"/>
          <w:sz w:val="28"/>
          <w:szCs w:val="32"/>
          <w:lang w:val="en-US"/>
        </w:rPr>
      </w:pPr>
    </w:p>
    <w:p w:rsidR="00296A2F" w:rsidRPr="000E3E21" w:rsidRDefault="00296A2F" w:rsidP="00B53CEB">
      <w:pPr>
        <w:rPr>
          <w:color w:val="000000"/>
          <w:sz w:val="28"/>
          <w:szCs w:val="32"/>
          <w:lang w:val="en-US"/>
        </w:rPr>
      </w:pPr>
    </w:p>
    <w:p w:rsidR="00296A2F" w:rsidRPr="000E3E21" w:rsidRDefault="00296A2F" w:rsidP="00B53CEB">
      <w:pPr>
        <w:rPr>
          <w:color w:val="000000"/>
          <w:sz w:val="28"/>
          <w:szCs w:val="32"/>
          <w:lang w:val="en-US"/>
        </w:rPr>
      </w:pPr>
    </w:p>
    <w:p w:rsidR="00296A2F" w:rsidRPr="000E3E21" w:rsidRDefault="00296A2F" w:rsidP="00B53CEB">
      <w:pPr>
        <w:rPr>
          <w:color w:val="000000"/>
          <w:sz w:val="28"/>
          <w:szCs w:val="32"/>
          <w:lang w:val="en-US"/>
        </w:rPr>
      </w:pPr>
    </w:p>
    <w:p w:rsidR="00296A2F" w:rsidRPr="000E3E21" w:rsidRDefault="00296A2F" w:rsidP="00B53CEB">
      <w:pPr>
        <w:rPr>
          <w:color w:val="000000"/>
          <w:sz w:val="28"/>
          <w:szCs w:val="32"/>
          <w:lang w:val="en-GB"/>
        </w:rPr>
      </w:pPr>
    </w:p>
    <w:p w:rsidR="00296A2F" w:rsidRPr="000E3E21" w:rsidRDefault="00296A2F" w:rsidP="00B53CEB">
      <w:pPr>
        <w:rPr>
          <w:color w:val="000000"/>
          <w:sz w:val="28"/>
          <w:szCs w:val="32"/>
          <w:lang w:val="en-US"/>
        </w:rPr>
      </w:pPr>
    </w:p>
    <w:p w:rsidR="00296A2F" w:rsidRPr="000E3E21" w:rsidRDefault="00296A2F" w:rsidP="00B53CEB">
      <w:pPr>
        <w:rPr>
          <w:color w:val="000000"/>
          <w:sz w:val="28"/>
          <w:szCs w:val="32"/>
          <w:lang w:val="en-GB"/>
        </w:rPr>
      </w:pPr>
    </w:p>
    <w:p w:rsidR="00296A2F" w:rsidRPr="000E3E21" w:rsidRDefault="00296A2F" w:rsidP="00B53CEB">
      <w:pPr>
        <w:rPr>
          <w:color w:val="000000"/>
          <w:sz w:val="28"/>
          <w:szCs w:val="32"/>
          <w:lang w:val="en-GB"/>
        </w:rPr>
      </w:pPr>
    </w:p>
    <w:p w:rsidR="00296A2F" w:rsidRPr="000E3E21" w:rsidRDefault="00296A2F" w:rsidP="00B53CEB">
      <w:pPr>
        <w:rPr>
          <w:color w:val="000000"/>
          <w:sz w:val="28"/>
          <w:szCs w:val="32"/>
          <w:lang w:val="en-US"/>
        </w:rPr>
      </w:pPr>
    </w:p>
    <w:p w:rsidR="00296A2F" w:rsidRPr="000E3E21" w:rsidRDefault="00296A2F" w:rsidP="00B53CEB">
      <w:pPr>
        <w:rPr>
          <w:color w:val="000000"/>
          <w:sz w:val="28"/>
          <w:szCs w:val="32"/>
          <w:lang w:val="en-US"/>
        </w:rPr>
      </w:pPr>
    </w:p>
    <w:p w:rsidR="00296A2F" w:rsidRPr="000E3E21" w:rsidRDefault="00296A2F" w:rsidP="00B53CEB">
      <w:pPr>
        <w:rPr>
          <w:color w:val="000000"/>
          <w:sz w:val="28"/>
          <w:szCs w:val="32"/>
          <w:lang w:val="en-US"/>
        </w:rPr>
      </w:pPr>
    </w:p>
    <w:p w:rsidR="00296A2F" w:rsidRPr="000E3E21" w:rsidRDefault="00296A2F" w:rsidP="00B53CEB">
      <w:pPr>
        <w:rPr>
          <w:color w:val="000000"/>
          <w:sz w:val="28"/>
          <w:szCs w:val="32"/>
          <w:lang w:val="en-GB"/>
        </w:rPr>
      </w:pPr>
    </w:p>
    <w:p w:rsidR="00296A2F" w:rsidRPr="000E3E21" w:rsidRDefault="00296A2F" w:rsidP="00B53CEB">
      <w:pPr>
        <w:rPr>
          <w:color w:val="000000"/>
          <w:sz w:val="28"/>
          <w:szCs w:val="32"/>
          <w:lang w:val="en-GB"/>
        </w:rPr>
      </w:pPr>
    </w:p>
    <w:sectPr w:rsidR="00296A2F" w:rsidRPr="000E3E21" w:rsidSect="00442F8E">
      <w:headerReference w:type="default" r:id="rId7"/>
      <w:pgSz w:w="11906" w:h="16838"/>
      <w:pgMar w:top="1276"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A2F" w:rsidRDefault="00296A2F" w:rsidP="00D06E3F">
      <w:r>
        <w:separator/>
      </w:r>
    </w:p>
  </w:endnote>
  <w:endnote w:type="continuationSeparator" w:id="0">
    <w:p w:rsidR="00296A2F" w:rsidRDefault="00296A2F" w:rsidP="00D06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A2F" w:rsidRDefault="00296A2F" w:rsidP="00D06E3F">
      <w:r>
        <w:separator/>
      </w:r>
    </w:p>
  </w:footnote>
  <w:footnote w:type="continuationSeparator" w:id="0">
    <w:p w:rsidR="00296A2F" w:rsidRDefault="00296A2F" w:rsidP="00D06E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A2F" w:rsidRDefault="00296A2F">
    <w:pPr>
      <w:pStyle w:val="Header"/>
      <w:rPr>
        <w:lang w:val="en-US"/>
      </w:rPr>
    </w:pPr>
  </w:p>
  <w:p w:rsidR="00296A2F" w:rsidRDefault="00296A2F">
    <w:pPr>
      <w:pStyle w:val="Header"/>
      <w:rPr>
        <w:lang w:val="en-US"/>
      </w:rPr>
    </w:pPr>
  </w:p>
  <w:p w:rsidR="00296A2F" w:rsidRPr="00D06E3F" w:rsidRDefault="00296A2F">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B0A"/>
    <w:multiLevelType w:val="hybridMultilevel"/>
    <w:tmpl w:val="E08A9F6A"/>
    <w:lvl w:ilvl="0" w:tplc="C6B0E0E8">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C7D7E8A"/>
    <w:multiLevelType w:val="hybridMultilevel"/>
    <w:tmpl w:val="7F0A366A"/>
    <w:lvl w:ilvl="0" w:tplc="836A08E4">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9604A24"/>
    <w:multiLevelType w:val="hybridMultilevel"/>
    <w:tmpl w:val="D8BC502C"/>
    <w:lvl w:ilvl="0" w:tplc="5644EBB4">
      <w:start w:val="2"/>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38301E5"/>
    <w:multiLevelType w:val="hybridMultilevel"/>
    <w:tmpl w:val="A51E036E"/>
    <w:lvl w:ilvl="0" w:tplc="39443102">
      <w:start w:val="3"/>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72A"/>
    <w:rsid w:val="00023118"/>
    <w:rsid w:val="00045C08"/>
    <w:rsid w:val="00053B67"/>
    <w:rsid w:val="00055010"/>
    <w:rsid w:val="00081386"/>
    <w:rsid w:val="0008224D"/>
    <w:rsid w:val="000A46D2"/>
    <w:rsid w:val="000B2F31"/>
    <w:rsid w:val="000C08D3"/>
    <w:rsid w:val="000C73AA"/>
    <w:rsid w:val="000D73F3"/>
    <w:rsid w:val="000E04A8"/>
    <w:rsid w:val="000E3E21"/>
    <w:rsid w:val="000F12DD"/>
    <w:rsid w:val="00131FEB"/>
    <w:rsid w:val="00147AB7"/>
    <w:rsid w:val="00184295"/>
    <w:rsid w:val="001A243B"/>
    <w:rsid w:val="00224207"/>
    <w:rsid w:val="0022573F"/>
    <w:rsid w:val="002270F7"/>
    <w:rsid w:val="0024469D"/>
    <w:rsid w:val="00275913"/>
    <w:rsid w:val="00293562"/>
    <w:rsid w:val="00296A2F"/>
    <w:rsid w:val="002B15C6"/>
    <w:rsid w:val="002F2EC7"/>
    <w:rsid w:val="002F4A19"/>
    <w:rsid w:val="00302C56"/>
    <w:rsid w:val="003360E9"/>
    <w:rsid w:val="0034658F"/>
    <w:rsid w:val="00352958"/>
    <w:rsid w:val="00365F1C"/>
    <w:rsid w:val="00397673"/>
    <w:rsid w:val="003C63F9"/>
    <w:rsid w:val="003D10AB"/>
    <w:rsid w:val="003D2AE8"/>
    <w:rsid w:val="003D4076"/>
    <w:rsid w:val="00442F8E"/>
    <w:rsid w:val="00466F13"/>
    <w:rsid w:val="00472B31"/>
    <w:rsid w:val="00497876"/>
    <w:rsid w:val="004A4B09"/>
    <w:rsid w:val="004C0736"/>
    <w:rsid w:val="004C0EF7"/>
    <w:rsid w:val="00503094"/>
    <w:rsid w:val="00505B97"/>
    <w:rsid w:val="005110F3"/>
    <w:rsid w:val="00511D2B"/>
    <w:rsid w:val="00513852"/>
    <w:rsid w:val="00522251"/>
    <w:rsid w:val="00542EBF"/>
    <w:rsid w:val="00543138"/>
    <w:rsid w:val="00545A3D"/>
    <w:rsid w:val="0055647F"/>
    <w:rsid w:val="005B289A"/>
    <w:rsid w:val="005C3666"/>
    <w:rsid w:val="005C6E82"/>
    <w:rsid w:val="005D1535"/>
    <w:rsid w:val="005D4184"/>
    <w:rsid w:val="005F40FE"/>
    <w:rsid w:val="00640B5E"/>
    <w:rsid w:val="0064526B"/>
    <w:rsid w:val="0065520E"/>
    <w:rsid w:val="006626D2"/>
    <w:rsid w:val="006A3FD2"/>
    <w:rsid w:val="006A7578"/>
    <w:rsid w:val="006B7DA0"/>
    <w:rsid w:val="006E49EC"/>
    <w:rsid w:val="006F0C52"/>
    <w:rsid w:val="007050A0"/>
    <w:rsid w:val="007245DF"/>
    <w:rsid w:val="00734B45"/>
    <w:rsid w:val="00773C7A"/>
    <w:rsid w:val="00786CFD"/>
    <w:rsid w:val="007E419A"/>
    <w:rsid w:val="008124DE"/>
    <w:rsid w:val="00812E3C"/>
    <w:rsid w:val="00830242"/>
    <w:rsid w:val="00831348"/>
    <w:rsid w:val="008365F2"/>
    <w:rsid w:val="0084075A"/>
    <w:rsid w:val="008661E3"/>
    <w:rsid w:val="00881A99"/>
    <w:rsid w:val="00893AC9"/>
    <w:rsid w:val="008D1819"/>
    <w:rsid w:val="0090329E"/>
    <w:rsid w:val="009034E4"/>
    <w:rsid w:val="00936438"/>
    <w:rsid w:val="009824B9"/>
    <w:rsid w:val="009D32D3"/>
    <w:rsid w:val="00A1072A"/>
    <w:rsid w:val="00A64EDF"/>
    <w:rsid w:val="00A72DDF"/>
    <w:rsid w:val="00A90056"/>
    <w:rsid w:val="00AA355B"/>
    <w:rsid w:val="00AA4E34"/>
    <w:rsid w:val="00AB405A"/>
    <w:rsid w:val="00AE2095"/>
    <w:rsid w:val="00AE2B75"/>
    <w:rsid w:val="00AE3282"/>
    <w:rsid w:val="00AF39CB"/>
    <w:rsid w:val="00B06919"/>
    <w:rsid w:val="00B53CEB"/>
    <w:rsid w:val="00B7553D"/>
    <w:rsid w:val="00B9577B"/>
    <w:rsid w:val="00BA52AB"/>
    <w:rsid w:val="00BD6527"/>
    <w:rsid w:val="00BE368C"/>
    <w:rsid w:val="00BF21B5"/>
    <w:rsid w:val="00C1015A"/>
    <w:rsid w:val="00C353A8"/>
    <w:rsid w:val="00C47472"/>
    <w:rsid w:val="00C640A0"/>
    <w:rsid w:val="00C7419D"/>
    <w:rsid w:val="00C8789A"/>
    <w:rsid w:val="00CC54E3"/>
    <w:rsid w:val="00CC573C"/>
    <w:rsid w:val="00CE073D"/>
    <w:rsid w:val="00CE3D89"/>
    <w:rsid w:val="00D02E76"/>
    <w:rsid w:val="00D06E3F"/>
    <w:rsid w:val="00D3700F"/>
    <w:rsid w:val="00D42CDF"/>
    <w:rsid w:val="00D6110F"/>
    <w:rsid w:val="00DC54F9"/>
    <w:rsid w:val="00DE3776"/>
    <w:rsid w:val="00E7751C"/>
    <w:rsid w:val="00EC49D9"/>
    <w:rsid w:val="00EE5A8D"/>
    <w:rsid w:val="00EF630B"/>
    <w:rsid w:val="00F01EEF"/>
    <w:rsid w:val="00F07989"/>
    <w:rsid w:val="00F9594C"/>
    <w:rsid w:val="00FA19E0"/>
    <w:rsid w:val="00FC5974"/>
    <w:rsid w:val="00FD1418"/>
    <w:rsid w:val="00FF48BC"/>
    <w:rsid w:val="00FF6F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2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B53CEB"/>
    <w:rPr>
      <w:rFonts w:ascii="Tahoma" w:hAnsi="Tahoma"/>
      <w:sz w:val="16"/>
      <w:szCs w:val="16"/>
    </w:rPr>
  </w:style>
  <w:style w:type="character" w:customStyle="1" w:styleId="BalloonTextChar">
    <w:name w:val="Balloon Text Char"/>
    <w:basedOn w:val="DefaultParagraphFont"/>
    <w:link w:val="BalloonText"/>
    <w:uiPriority w:val="99"/>
    <w:locked/>
    <w:rsid w:val="00B53CEB"/>
    <w:rPr>
      <w:rFonts w:ascii="Tahoma" w:hAnsi="Tahoma"/>
      <w:sz w:val="16"/>
    </w:rPr>
  </w:style>
  <w:style w:type="paragraph" w:styleId="Header">
    <w:name w:val="header"/>
    <w:basedOn w:val="Normal"/>
    <w:link w:val="HeaderChar"/>
    <w:uiPriority w:val="99"/>
    <w:rsid w:val="00D06E3F"/>
    <w:pPr>
      <w:tabs>
        <w:tab w:val="center" w:pos="4677"/>
        <w:tab w:val="right" w:pos="9355"/>
      </w:tabs>
    </w:pPr>
  </w:style>
  <w:style w:type="character" w:customStyle="1" w:styleId="HeaderChar">
    <w:name w:val="Header Char"/>
    <w:basedOn w:val="DefaultParagraphFont"/>
    <w:link w:val="Header"/>
    <w:uiPriority w:val="99"/>
    <w:locked/>
    <w:rsid w:val="00D06E3F"/>
    <w:rPr>
      <w:sz w:val="24"/>
    </w:rPr>
  </w:style>
  <w:style w:type="paragraph" w:styleId="Footer">
    <w:name w:val="footer"/>
    <w:basedOn w:val="Normal"/>
    <w:link w:val="FooterChar"/>
    <w:uiPriority w:val="99"/>
    <w:rsid w:val="00D06E3F"/>
    <w:pPr>
      <w:tabs>
        <w:tab w:val="center" w:pos="4677"/>
        <w:tab w:val="right" w:pos="9355"/>
      </w:tabs>
    </w:pPr>
  </w:style>
  <w:style w:type="character" w:customStyle="1" w:styleId="FooterChar">
    <w:name w:val="Footer Char"/>
    <w:basedOn w:val="DefaultParagraphFont"/>
    <w:link w:val="Footer"/>
    <w:uiPriority w:val="99"/>
    <w:locked/>
    <w:rsid w:val="00D06E3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2053</Words>
  <Characters>11704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уanvar  -  Vatan  himoyachilari  kuni</dc:title>
  <dc:subject/>
  <dc:creator>baxtiyor.uz</dc:creator>
  <cp:keywords/>
  <dc:description/>
  <cp:lastModifiedBy>baxtiyor.uz</cp:lastModifiedBy>
  <cp:revision>4</cp:revision>
  <cp:lastPrinted>2015-12-16T06:07:00Z</cp:lastPrinted>
  <dcterms:created xsi:type="dcterms:W3CDTF">2017-05-15T19:05:00Z</dcterms:created>
  <dcterms:modified xsi:type="dcterms:W3CDTF">2019-12-12T14:25:00Z</dcterms:modified>
</cp:coreProperties>
</file>