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CB" w:rsidRPr="00A2148D" w:rsidRDefault="00FA64CB" w:rsidP="00A2148D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2148D">
        <w:rPr>
          <w:rFonts w:ascii="Times New Roman" w:hAnsi="Times New Roman"/>
          <w:b/>
          <w:sz w:val="28"/>
          <w:szCs w:val="28"/>
          <w:lang w:val="en-US" w:eastAsia="ru-RU"/>
        </w:rPr>
        <w:t>O’ZBEKISTON RESPUBLIKASI XALQ TA’LIMI VAZIRLIGI</w:t>
      </w:r>
    </w:p>
    <w:p w:rsidR="00FA64CB" w:rsidRPr="00A2148D" w:rsidRDefault="00FA64CB" w:rsidP="00A2148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2148D">
        <w:rPr>
          <w:rFonts w:ascii="Times New Roman" w:hAnsi="Times New Roman"/>
          <w:b/>
          <w:sz w:val="28"/>
          <w:szCs w:val="28"/>
          <w:lang w:val="en-US" w:eastAsia="ru-RU"/>
        </w:rPr>
        <w:t>GULISTON DAVLAT UNIVERSITETI HUZURIDAGI XALQ TA’LIMI XODIMLARINI QAYTA TAYYORLASH VA ULARNING MALAKASINI OSHIRISH HUDUDIY MARKAZI</w:t>
      </w:r>
    </w:p>
    <w:p w:rsidR="00FA64CB" w:rsidRPr="00A2148D" w:rsidRDefault="00FA64CB" w:rsidP="00A2148D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sz w:val="28"/>
          <w:szCs w:val="28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jc w:val="center"/>
        <w:textAlignment w:val="baseline"/>
        <w:rPr>
          <w:rFonts w:ascii="Times New Roman" w:hAnsi="Times New Roman"/>
          <w:color w:val="FF0000"/>
          <w:lang w:val="en-US" w:eastAsia="ru-RU"/>
        </w:rPr>
      </w:pPr>
    </w:p>
    <w:p w:rsidR="00FA64CB" w:rsidRDefault="00FA64CB" w:rsidP="00AD2E02">
      <w:pPr>
        <w:ind w:firstLine="5103"/>
        <w:jc w:val="right"/>
        <w:rPr>
          <w:b/>
          <w:lang w:val="en-US"/>
        </w:rPr>
      </w:pPr>
      <w:r>
        <w:rPr>
          <w:b/>
          <w:lang w:val="en-US"/>
        </w:rPr>
        <w:t>“Tasdiqlayman”</w:t>
      </w:r>
    </w:p>
    <w:p w:rsidR="00FA64CB" w:rsidRDefault="00FA64CB" w:rsidP="00AD2E02">
      <w:pPr>
        <w:tabs>
          <w:tab w:val="left" w:pos="2512"/>
        </w:tabs>
        <w:spacing w:line="360" w:lineRule="auto"/>
        <w:ind w:firstLine="5103"/>
        <w:jc w:val="righ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__________ Sh.Turdimetov</w:t>
      </w:r>
    </w:p>
    <w:p w:rsidR="00FA64CB" w:rsidRDefault="00FA64CB" w:rsidP="00AD2E02">
      <w:pPr>
        <w:tabs>
          <w:tab w:val="left" w:pos="2512"/>
        </w:tabs>
        <w:spacing w:line="360" w:lineRule="auto"/>
        <w:ind w:firstLine="5103"/>
        <w:jc w:val="right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“____” __________ 2019 yil</w:t>
      </w: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en-US" w:eastAsia="ja-JP"/>
        </w:rPr>
      </w:pPr>
      <w:r w:rsidRPr="00A2148D">
        <w:rPr>
          <w:rFonts w:ascii="Times New Roman" w:hAnsi="Times New Roman"/>
          <w:b/>
          <w:sz w:val="36"/>
          <w:szCs w:val="36"/>
          <w:lang w:val="en-US" w:eastAsia="ru-RU"/>
        </w:rPr>
        <w:t>“</w:t>
      </w:r>
      <w:r w:rsidRPr="00A2148D">
        <w:rPr>
          <w:rFonts w:ascii="Times New Roman" w:eastAsia="MS Mincho" w:hAnsi="Times New Roman"/>
          <w:b/>
          <w:sz w:val="28"/>
          <w:szCs w:val="28"/>
          <w:lang w:val="sv-FI" w:eastAsia="ja-JP"/>
        </w:rPr>
        <w:t>A</w:t>
      </w:r>
      <w:r w:rsidRPr="00A2148D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MALIY </w:t>
      </w:r>
      <w:r w:rsidRPr="00A2148D">
        <w:rPr>
          <w:rFonts w:ascii="Times New Roman" w:eastAsia="MS Mincho" w:hAnsi="Times New Roman"/>
          <w:b/>
          <w:sz w:val="28"/>
          <w:szCs w:val="28"/>
          <w:lang w:val="sv-FI" w:eastAsia="ja-JP"/>
        </w:rPr>
        <w:t xml:space="preserve"> </w:t>
      </w:r>
      <w:r w:rsidRPr="00A2148D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>FANLAR VA MAKTABDAN TAShQARI TA’LIM METODIKASI” KAFEDRASI</w:t>
      </w:r>
    </w:p>
    <w:p w:rsidR="00FA64CB" w:rsidRPr="00A2148D" w:rsidRDefault="00FA64CB" w:rsidP="00A214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  <w:r w:rsidRPr="00A2148D">
        <w:rPr>
          <w:rFonts w:ascii="Times New Roman" w:eastAsia="MS Mincho" w:hAnsi="Times New Roman"/>
          <w:b/>
          <w:sz w:val="28"/>
          <w:szCs w:val="28"/>
          <w:lang w:val="uz-Cyrl-UZ" w:eastAsia="ja-JP"/>
        </w:rPr>
        <w:t xml:space="preserve">TEXNOLOGIYА </w:t>
      </w:r>
      <w:r w:rsidRPr="00A2148D">
        <w:rPr>
          <w:rFonts w:ascii="Times New Roman" w:eastAsia="MS Mincho" w:hAnsi="Times New Roman"/>
          <w:b/>
          <w:sz w:val="36"/>
          <w:szCs w:val="36"/>
          <w:lang w:val="uz-Cyrl-UZ" w:eastAsia="ja-JP"/>
        </w:rPr>
        <w:t xml:space="preserve"> </w:t>
      </w:r>
      <w:r w:rsidRPr="00A2148D">
        <w:rPr>
          <w:rFonts w:ascii="Times New Roman" w:eastAsia="MS Mincho" w:hAnsi="Times New Roman"/>
          <w:b/>
          <w:sz w:val="36"/>
          <w:szCs w:val="36"/>
          <w:lang w:val="en-US" w:eastAsia="ja-JP"/>
        </w:rPr>
        <w:t>fani</w:t>
      </w:r>
      <w:r w:rsidRPr="00A2148D">
        <w:rPr>
          <w:rFonts w:ascii="Times New Roman" w:eastAsia="MS Mincho" w:hAnsi="Times New Roman"/>
          <w:b/>
          <w:sz w:val="36"/>
          <w:szCs w:val="36"/>
          <w:lang w:val="uz-Cyrl-UZ" w:eastAsia="ja-JP"/>
        </w:rPr>
        <w:t xml:space="preserve"> </w:t>
      </w:r>
      <w:r w:rsidRPr="00A2148D">
        <w:rPr>
          <w:rFonts w:ascii="Times New Roman" w:hAnsi="Times New Roman"/>
          <w:b/>
          <w:sz w:val="36"/>
          <w:szCs w:val="36"/>
          <w:lang w:val="en-US" w:eastAsia="ru-RU"/>
        </w:rPr>
        <w:t>uchun testlar banki</w:t>
      </w: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32"/>
          <w:szCs w:val="32"/>
          <w:lang w:val="en-US" w:eastAsia="ru-RU"/>
        </w:rPr>
      </w:pPr>
    </w:p>
    <w:p w:rsidR="00FA64CB" w:rsidRPr="00A2148D" w:rsidRDefault="00FA64CB" w:rsidP="00A2148D">
      <w:pPr>
        <w:spacing w:after="0" w:line="360" w:lineRule="auto"/>
        <w:rPr>
          <w:rFonts w:ascii="Times New Roman" w:hAnsi="Times New Roman"/>
          <w:sz w:val="32"/>
          <w:szCs w:val="32"/>
          <w:lang w:val="en-US" w:eastAsia="ru-RU"/>
        </w:rPr>
      </w:pPr>
      <w:r w:rsidRPr="00A2148D">
        <w:rPr>
          <w:rFonts w:ascii="Times New Roman" w:hAnsi="Times New Roman"/>
          <w:b/>
          <w:sz w:val="32"/>
          <w:szCs w:val="32"/>
          <w:lang w:val="en-US" w:eastAsia="ru-RU"/>
        </w:rPr>
        <w:t xml:space="preserve">Tuzuvchi:  </w:t>
      </w:r>
      <w:r w:rsidRPr="00A2148D">
        <w:rPr>
          <w:rFonts w:ascii="Times New Roman" w:hAnsi="Times New Roman"/>
          <w:sz w:val="32"/>
          <w:szCs w:val="32"/>
          <w:lang w:val="en-US" w:eastAsia="ru-RU"/>
        </w:rPr>
        <w:t xml:space="preserve">                        </w:t>
      </w:r>
      <w:r>
        <w:rPr>
          <w:rFonts w:ascii="Times New Roman" w:hAnsi="Times New Roman"/>
          <w:sz w:val="32"/>
          <w:szCs w:val="32"/>
          <w:lang w:val="en-US" w:eastAsia="ru-RU"/>
        </w:rPr>
        <w:t>J. Rustamov</w:t>
      </w: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FA64CB" w:rsidRPr="00A2148D" w:rsidRDefault="00FA64CB" w:rsidP="00A214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A2148D">
        <w:rPr>
          <w:rFonts w:ascii="Times New Roman" w:hAnsi="Times New Roman"/>
          <w:b/>
          <w:sz w:val="24"/>
          <w:szCs w:val="24"/>
          <w:lang w:val="en-US" w:eastAsia="ru-RU"/>
        </w:rPr>
        <w:t>Guliston - 2019</w:t>
      </w:r>
    </w:p>
    <w:p w:rsidR="00FA64CB" w:rsidRDefault="00FA64CB" w:rsidP="00C141EE">
      <w:pPr>
        <w:rPr>
          <w:rFonts w:ascii="Times New Roman" w:hAnsi="Times New Roman"/>
          <w:sz w:val="36"/>
          <w:szCs w:val="36"/>
          <w:lang w:val="uz-Cyrl-UZ"/>
        </w:rPr>
      </w:pPr>
    </w:p>
    <w:p w:rsidR="00FA64CB" w:rsidRDefault="00FA64CB" w:rsidP="00A2148D">
      <w:pPr>
        <w:pStyle w:val="ListParagraph"/>
        <w:ind w:left="0"/>
        <w:rPr>
          <w:rFonts w:ascii="Times New Roman" w:hAnsi="Times New Roman"/>
          <w:sz w:val="36"/>
          <w:szCs w:val="36"/>
          <w:lang w:val="uz-Cyrl-UZ"/>
        </w:rPr>
      </w:pPr>
    </w:p>
    <w:p w:rsidR="00FA64CB" w:rsidRPr="00C141EE" w:rsidRDefault="00FA64CB" w:rsidP="003A41DB">
      <w:pPr>
        <w:pStyle w:val="ListParagraph"/>
        <w:numPr>
          <w:ilvl w:val="3"/>
          <w:numId w:val="1"/>
        </w:numPr>
        <w:ind w:left="0" w:firstLine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Amerika Qo’shma shtatlari (AQSh)da ta’lim tizimining tuzilishi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qanday?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>*a)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Bolalar 3 yoshdan 5 yoshgacha tarbiyalanadigan MTM, 1 – 8 – sinflargacha bo’lgan boshlang’ich maktablar 6 yoshdan 13 yoshdagilar,  9-12-sinflardan iborat 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o’rta 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sz w:val="24"/>
          <w:szCs w:val="24"/>
          <w:lang w:val="uz-Cyrl-UZ"/>
        </w:rPr>
        <w:t>maktablar (14-17 yoshgacha). U quyi va yuqori bosqichdan iborat.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b)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Bolalar 2 yoshdan 4 yoshgacha tarbiyalanadigan MTM, 1 – 8 – sinflargacha bo’lgan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boshlang’ich maktablar 6 yoshdan 12 yoshdagilar,  9-12-sinflardan iborat 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sz w:val="24"/>
          <w:szCs w:val="24"/>
          <w:lang w:val="uz-Cyrl-UZ"/>
        </w:rPr>
        <w:t>o’rta maktablar (14-17 yoshgacha). U quyi va yuqori bosqichdan iborat.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c)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Bolalar 2 yoshdan 5 yoshgacha tarbiyalanadigan MTM, 1 – 8 – sinflargacha bo’lgan boshlang’ich maktablar 6 yoshdan 13 yoshdagilar,  9-12-sinflardan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iborat 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sz w:val="24"/>
          <w:szCs w:val="24"/>
          <w:lang w:val="uz-Cyrl-UZ"/>
        </w:rPr>
        <w:t>o’rta maktablar (14-15 yoshgacha). U quyi va yuqori bosqichdan iborat.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d)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Bolalar 2 yoshdan 6 yoshgacha tarbiyalanadigan MTM, 1 – 8 – sinflargacha bo’lgan boshlang’ich maktablar 6 yoshdan 11 yoshdagilar,  9-12-sinflardan iborat 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o’rta 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sz w:val="24"/>
          <w:szCs w:val="24"/>
          <w:lang w:val="uz-Cyrl-UZ"/>
        </w:rPr>
        <w:t>maktablar (14-15 yoshgacha). U quyi va yuqori bosqichdan iborat.</w:t>
      </w:r>
    </w:p>
    <w:p w:rsidR="00FA64CB" w:rsidRPr="00C141EE" w:rsidRDefault="00FA64CB" w:rsidP="003A41DB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2. Germaniya ta’lim tizimining birinchi bosqichi </w:t>
      </w:r>
      <w:bookmarkStart w:id="0" w:name="_GoBack"/>
      <w:bookmarkEnd w:id="0"/>
      <w:r w:rsidRPr="00C141EE">
        <w:rPr>
          <w:rFonts w:ascii="Times New Roman" w:hAnsi="Times New Roman"/>
          <w:b/>
          <w:sz w:val="24"/>
          <w:szCs w:val="24"/>
          <w:lang w:val="uz-Cyrl-UZ"/>
        </w:rPr>
        <w:t>qanday nomlanadi?</w:t>
      </w:r>
    </w:p>
    <w:p w:rsidR="00FA64CB" w:rsidRPr="00C141EE" w:rsidRDefault="00FA64CB" w:rsidP="008716B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A2148D">
        <w:rPr>
          <w:rFonts w:ascii="Times New Roman" w:hAnsi="Times New Roman"/>
          <w:b/>
          <w:sz w:val="24"/>
          <w:szCs w:val="24"/>
          <w:lang w:val="en-US"/>
        </w:rPr>
        <w:t>*a)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 Primarbereich</w:t>
      </w:r>
      <w:r w:rsidRPr="00C141EE">
        <w:rPr>
          <w:rFonts w:ascii="Times New Roman" w:hAnsi="Times New Roman"/>
          <w:sz w:val="24"/>
          <w:szCs w:val="24"/>
          <w:lang w:val="en-US"/>
        </w:rPr>
        <w:tab/>
      </w:r>
      <w:r w:rsidRPr="00C141EE">
        <w:rPr>
          <w:rFonts w:ascii="Times New Roman" w:hAnsi="Times New Roman"/>
          <w:sz w:val="24"/>
          <w:szCs w:val="24"/>
          <w:lang w:val="en-US"/>
        </w:rPr>
        <w:tab/>
      </w:r>
      <w:r w:rsidRPr="00C141EE">
        <w:rPr>
          <w:rFonts w:ascii="Times New Roman" w:hAnsi="Times New Roman"/>
          <w:sz w:val="24"/>
          <w:szCs w:val="24"/>
          <w:lang w:val="en-US"/>
        </w:rPr>
        <w:tab/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A2148D">
        <w:rPr>
          <w:rFonts w:ascii="Times New Roman" w:hAnsi="Times New Roman"/>
          <w:b/>
          <w:sz w:val="24"/>
          <w:szCs w:val="24"/>
          <w:lang w:val="en-US"/>
        </w:rPr>
        <w:t>b)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 Sekundarbereich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A2148D">
        <w:rPr>
          <w:rFonts w:ascii="Times New Roman" w:hAnsi="Times New Roman"/>
          <w:b/>
          <w:sz w:val="24"/>
          <w:szCs w:val="24"/>
          <w:lang w:val="en-US"/>
        </w:rPr>
        <w:t>c)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 Tertiärbereich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A2148D">
        <w:rPr>
          <w:rFonts w:ascii="Times New Roman" w:hAnsi="Times New Roman"/>
          <w:b/>
          <w:sz w:val="24"/>
          <w:szCs w:val="24"/>
          <w:lang w:val="en-US"/>
        </w:rPr>
        <w:t>d)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 Quartärbereich</w:t>
      </w:r>
    </w:p>
    <w:p w:rsidR="00FA64CB" w:rsidRPr="00C141EE" w:rsidRDefault="00FA64CB" w:rsidP="003A41DB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3.</w:t>
      </w:r>
      <w:r w:rsidRPr="00C141EE">
        <w:rPr>
          <w:lang w:val="uz-Cyrl-UZ"/>
        </w:rPr>
        <w:t xml:space="preserve"> 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>Germaniyada  to’liq  o’quv  haftalik maktabiga  borish  majburiyati  necha  yoshgacha hisoblanadi?</w:t>
      </w:r>
    </w:p>
    <w:p w:rsidR="00FA64CB" w:rsidRPr="00A2148D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 w:rsidRPr="00C141EE">
        <w:rPr>
          <w:rFonts w:ascii="Times New Roman" w:hAnsi="Times New Roman"/>
          <w:sz w:val="24"/>
          <w:szCs w:val="24"/>
          <w:lang w:val="en-US"/>
        </w:rPr>
        <w:t xml:space="preserve">*a)  </w:t>
      </w:r>
      <w:r w:rsidRPr="00A2148D">
        <w:rPr>
          <w:rFonts w:ascii="Times New Roman" w:hAnsi="Times New Roman"/>
          <w:sz w:val="24"/>
          <w:szCs w:val="24"/>
          <w:lang w:val="en-US"/>
        </w:rPr>
        <w:t>18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2148D">
        <w:rPr>
          <w:rFonts w:ascii="Times New Roman" w:hAnsi="Times New Roman"/>
          <w:sz w:val="24"/>
          <w:szCs w:val="24"/>
          <w:lang w:val="en-US"/>
        </w:rPr>
        <w:t>yoshgacha</w:t>
      </w:r>
      <w:r w:rsidRPr="00A2148D">
        <w:rPr>
          <w:rFonts w:ascii="Times New Roman" w:hAnsi="Times New Roman"/>
          <w:sz w:val="24"/>
          <w:szCs w:val="24"/>
          <w:lang w:val="en-US"/>
        </w:rPr>
        <w:tab/>
      </w:r>
      <w:r w:rsidRPr="00A2148D">
        <w:rPr>
          <w:rFonts w:ascii="Times New Roman" w:hAnsi="Times New Roman"/>
          <w:sz w:val="24"/>
          <w:szCs w:val="24"/>
          <w:lang w:val="en-US"/>
        </w:rPr>
        <w:tab/>
      </w:r>
    </w:p>
    <w:p w:rsidR="00FA64CB" w:rsidRPr="00A2148D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A2148D">
        <w:rPr>
          <w:rFonts w:ascii="Times New Roman" w:hAnsi="Times New Roman"/>
          <w:sz w:val="24"/>
          <w:szCs w:val="24"/>
          <w:lang w:val="en-US"/>
        </w:rPr>
        <w:t xml:space="preserve">b)  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19  </w:t>
      </w:r>
      <w:r w:rsidRPr="00A2148D">
        <w:rPr>
          <w:rFonts w:ascii="Times New Roman" w:hAnsi="Times New Roman"/>
          <w:sz w:val="24"/>
          <w:szCs w:val="24"/>
          <w:lang w:val="en-US"/>
        </w:rPr>
        <w:t>yoshgacha</w:t>
      </w:r>
    </w:p>
    <w:p w:rsidR="00FA64CB" w:rsidRPr="00A2148D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A2148D">
        <w:rPr>
          <w:rFonts w:ascii="Times New Roman" w:hAnsi="Times New Roman"/>
          <w:sz w:val="24"/>
          <w:szCs w:val="24"/>
          <w:lang w:val="en-US"/>
        </w:rPr>
        <w:t xml:space="preserve">c)  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16 </w:t>
      </w:r>
      <w:r w:rsidRPr="00A2148D">
        <w:rPr>
          <w:rFonts w:ascii="Times New Roman" w:hAnsi="Times New Roman"/>
          <w:sz w:val="24"/>
          <w:szCs w:val="24"/>
          <w:lang w:val="en-US"/>
        </w:rPr>
        <w:t>yoshgacha</w:t>
      </w:r>
      <w:r w:rsidRPr="00A2148D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A2148D">
        <w:rPr>
          <w:rFonts w:ascii="Times New Roman" w:hAnsi="Times New Roman"/>
          <w:sz w:val="24"/>
          <w:szCs w:val="24"/>
          <w:lang w:val="uz-Cyrl-UZ"/>
        </w:rPr>
        <w:t>d)  17 yoshgacha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A2148D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2148D">
        <w:rPr>
          <w:rFonts w:ascii="Times New Roman" w:hAnsi="Times New Roman"/>
          <w:b/>
          <w:sz w:val="24"/>
          <w:szCs w:val="24"/>
          <w:lang w:val="uz-Cyrl-UZ"/>
        </w:rPr>
        <w:t xml:space="preserve">4. Frantsiya boshlang’ich ta’lim maktablariga necha yoshdan necha yoshgacha bo’lgan </w:t>
      </w:r>
    </w:p>
    <w:p w:rsidR="00FA64CB" w:rsidRPr="00A2148D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2148D">
        <w:rPr>
          <w:rFonts w:ascii="Times New Roman" w:hAnsi="Times New Roman"/>
          <w:b/>
          <w:sz w:val="24"/>
          <w:szCs w:val="24"/>
          <w:lang w:val="uz-Cyrl-UZ"/>
        </w:rPr>
        <w:t>bolalar jalb qilinadilar?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6 yoshdan 11 yoshgacha bo’lgan</w:t>
      </w:r>
      <w:r w:rsidRPr="00C141EE">
        <w:rPr>
          <w:rFonts w:ascii="Times New Roman" w:hAnsi="Times New Roman"/>
          <w:sz w:val="24"/>
          <w:szCs w:val="24"/>
          <w:lang w:val="uz-Cyrl-UZ"/>
        </w:rPr>
        <w:tab/>
      </w:r>
      <w:r w:rsidRPr="00C141EE">
        <w:rPr>
          <w:rFonts w:ascii="Times New Roman" w:hAnsi="Times New Roman"/>
          <w:sz w:val="24"/>
          <w:szCs w:val="24"/>
          <w:lang w:val="uz-Cyrl-UZ"/>
        </w:rPr>
        <w:tab/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6 yoshdan 12 yoshgacha bo’lgan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6 yoshdan 10 yoshgacha bo’lgan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 yoshdan 10 yoshgacha bo’lgan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A2148D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A2148D">
        <w:rPr>
          <w:rFonts w:ascii="Times New Roman" w:hAnsi="Times New Roman"/>
          <w:b/>
          <w:sz w:val="24"/>
          <w:szCs w:val="24"/>
          <w:lang w:val="uz-Cyrl-UZ"/>
        </w:rPr>
        <w:t>5. Kor</w:t>
      </w:r>
      <w:r w:rsidRPr="00AD2E02">
        <w:rPr>
          <w:rFonts w:ascii="Times New Roman" w:hAnsi="Times New Roman"/>
          <w:b/>
          <w:sz w:val="24"/>
          <w:szCs w:val="24"/>
          <w:lang w:val="uz-Cyrl-UZ"/>
        </w:rPr>
        <w:t>e</w:t>
      </w:r>
      <w:r w:rsidRPr="00A2148D">
        <w:rPr>
          <w:rFonts w:ascii="Times New Roman" w:hAnsi="Times New Roman"/>
          <w:b/>
          <w:sz w:val="24"/>
          <w:szCs w:val="24"/>
          <w:lang w:val="uz-Cyrl-UZ"/>
        </w:rPr>
        <w:t>yada nechta oliy o’quv yurti mavjud?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104 ta</w:t>
      </w:r>
      <w:r w:rsidRPr="00C141EE">
        <w:rPr>
          <w:rFonts w:ascii="Times New Roman" w:hAnsi="Times New Roman"/>
          <w:sz w:val="24"/>
          <w:szCs w:val="24"/>
          <w:lang w:val="uz-Cyrl-UZ"/>
        </w:rPr>
        <w:tab/>
      </w:r>
      <w:r w:rsidRPr="00C141EE">
        <w:rPr>
          <w:rFonts w:ascii="Times New Roman" w:hAnsi="Times New Roman"/>
          <w:sz w:val="24"/>
          <w:szCs w:val="24"/>
          <w:lang w:val="uz-Cyrl-UZ"/>
        </w:rPr>
        <w:tab/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114 ta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124 ta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204 ta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6652A1">
        <w:rPr>
          <w:rFonts w:ascii="Times New Roman" w:hAnsi="Times New Roman"/>
          <w:b/>
          <w:sz w:val="24"/>
          <w:szCs w:val="24"/>
          <w:lang w:val="uz-Cyrl-UZ"/>
        </w:rPr>
        <w:t>6.  Koreyada necha foiz oliy o’quv yurti xususiy hisoblanadi?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 *a)  80  foizi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75  foizi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57  foizi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65  foizi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6652A1">
        <w:rPr>
          <w:rFonts w:ascii="Times New Roman" w:hAnsi="Times New Roman"/>
          <w:b/>
          <w:sz w:val="24"/>
          <w:szCs w:val="24"/>
          <w:lang w:val="uz-Cyrl-UZ"/>
        </w:rPr>
        <w:t>7.  Muammoli  ta’lim yondashuvlarining kuchli, kuchsiz, imkoniyat va to’siqlarini tahlil qilishga qaratilgan metod bu...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SWOT tahlil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FSMU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Muammoli ta’lim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Muammoli vaziyat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8. “Keys-stadi” metodi qanday ma’noni anglatadi?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inglizcha so’z bo’lib, “case” – aniq vaziyat, hodisa, “study” – o’rganmoq, tahlil qilmoq.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nemischa so’z bo’lib, “case” – aniq vaziyat, hodisa, “study” – o’rganmoq, tahlil qilmoq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fransuzcha so’z bo’lib, “case” – aniq vaziyat, hodisa, “study” – o’rganmoq, tahlil qilmoq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lotincha so’z bo’lib, “case” – aniq vaziyat, hodisa, “study” – o’rganmoq, tahlil qilmoq</w:t>
      </w:r>
    </w:p>
    <w:p w:rsidR="00FA64CB" w:rsidRPr="00C141EE" w:rsidRDefault="00FA64CB" w:rsidP="008716BC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9. Kompetentsiya nima?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Mavjud bilim, ko’nikma va malakalarni kundalik faoliyatda qo’llay olish qobiliyati.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Mavjud bilim, ko’nikma va malakalarni amalda qo’llay olish qobiliyati.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O’rganilgan bilimlarni tanish vaziyatlarda qo’llay olish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O’rganilgan bilim va shakllangan ko’nikmalarni notanish vaziyatlarda qo’llay olish va yangi bilimlar hosil qilish.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10.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>Kompetentsiyalar qanday turlarga bo’linadi?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Tayanch va fanga oid umumiy kompetentsiyalar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Tayanch va xususiy kompetentsiyalar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Boshlang’ich va umumiy kompetentsiyalar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Tayanch va umumiy kompetentsiyalar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11.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>O’zbekiston Respublikasi Vazirlar Mahkamasining “Umumiy o’rta va o’rta maxsus, kasb-hunar ta’limining davlat ta’lim standartlarini tasdiqlash to’g’risida”gi 187-sonli qarori qachon qabul qilingan?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2017 yil 6 aprel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2016 yil 16 aprel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2017 yil 17 aprel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2016 yil 7 aprel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12. UO’Tning malaka talablari deganda nima tushuniladi?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A2148D">
        <w:rPr>
          <w:rFonts w:ascii="Times New Roman" w:hAnsi="Times New Roman"/>
          <w:b/>
          <w:sz w:val="24"/>
          <w:szCs w:val="24"/>
          <w:lang w:val="uz-Cyrl-UZ"/>
        </w:rPr>
        <w:t>*a)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Umumta’lim fanlari bo’yicha ta’lim mazmunining majburiy minimumi va yakuniy maqsadlariga, o’quv yuklamalari hajmiga hamda ta’lim sifatiga qo’yiladigan talablar tushuniladi.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Umumta’lim fanlari bo’yicha ta’lim mazmuni va sifatiga qo’yiladigan talablardan tushuniladi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Umumta’lim fanlari bo’yicha ta’lim mazmunining majburiy minimumi tushuniladi.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Umumta’lim fanlari bo’yicha ta’lim mazmuni, o’quv yuklamalari hajmiga hamda ta’lim sifatiga qo’yiladigan talablardan tushuniladi.</w:t>
      </w:r>
    </w:p>
    <w:p w:rsidR="00FA64CB" w:rsidRPr="00C141EE" w:rsidRDefault="00FA64CB" w:rsidP="003A41DB">
      <w:pPr>
        <w:pStyle w:val="Default"/>
        <w:rPr>
          <w:b/>
          <w:color w:val="auto"/>
          <w:lang w:val="uz-Cyrl-UZ"/>
        </w:rPr>
      </w:pPr>
      <w:r w:rsidRPr="00C141EE">
        <w:rPr>
          <w:b/>
          <w:color w:val="auto"/>
          <w:lang w:val="uz-Cyrl-UZ"/>
        </w:rPr>
        <w:t xml:space="preserve">13. </w:t>
      </w:r>
      <w:r w:rsidRPr="00C141EE">
        <w:rPr>
          <w:b/>
          <w:color w:val="auto"/>
          <w:lang w:val="en-US"/>
        </w:rPr>
        <w:t xml:space="preserve">STEM atamasi ilk bor qaysi davlatning maktab dasturiga kiritilgan?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AQShda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Frantsiyada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Germaniyada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Koreyada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14</w:t>
      </w:r>
      <w:r w:rsidRPr="00C141EE">
        <w:rPr>
          <w:rFonts w:ascii="Times New Roman" w:hAnsi="Times New Roman"/>
          <w:b/>
          <w:sz w:val="24"/>
          <w:szCs w:val="24"/>
          <w:lang w:val="en-US"/>
        </w:rPr>
        <w:t>. STEM atamasining lug’aviy ma’nosi nima?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Tabiy fanlar, texnologiya, muxandislik ishi, matematika.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Muxandislik ishi, matematika, kimy, fizika.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Tabiy fanlar, texnologiya, kimy, fizika.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Tarix, texnologiya, tasviriy san’at, biologiya.</w:t>
      </w:r>
    </w:p>
    <w:p w:rsidR="00FA64CB" w:rsidRPr="00C141EE" w:rsidRDefault="00FA64CB" w:rsidP="003A41DB">
      <w:pPr>
        <w:pStyle w:val="Default"/>
        <w:rPr>
          <w:b/>
          <w:bCs/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15. </w:t>
      </w:r>
      <w:r w:rsidRPr="00C141EE">
        <w:rPr>
          <w:b/>
          <w:bCs/>
          <w:color w:val="auto"/>
          <w:lang w:val="uz-Cyrl-UZ"/>
        </w:rPr>
        <w:t xml:space="preserve">Texnologik jarayon - bu... 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>*a)  Ishlab chiqariladigan mahsulotga ishlov berishning yagona jarayonini hosil qiluvchi texnologik operatsiyalarning yig’indisi.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b)  Ishchi tomonidan o’zining ish joyida bajariladigan, yakuniga etkazilgan harakat ko’rinishidagi jarayonning bir qismi. 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c)  Ma’lum bir mahsulotni ishlab chiqarish texnologik operatsiyalarning ketma-ketligini bayon qiluvchi texnik hujjat.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d)  Texnologik operatsiyalarni amalga oshirishni belgilovchi tartib bo’lib, ma’lum bir mahsulotni ishlab chiqarishda bajariladigan operatsiyalarning vaqti, shartlarini belgilaydi </w:t>
      </w:r>
    </w:p>
    <w:p w:rsidR="00FA64CB" w:rsidRPr="00C141EE" w:rsidRDefault="00FA64CB" w:rsidP="003A41DB">
      <w:pPr>
        <w:pStyle w:val="Default"/>
        <w:rPr>
          <w:b/>
          <w:bCs/>
          <w:color w:val="auto"/>
          <w:lang w:val="uz-Cyrl-UZ"/>
        </w:rPr>
      </w:pPr>
      <w:r w:rsidRPr="00C141EE">
        <w:rPr>
          <w:b/>
          <w:bCs/>
          <w:color w:val="auto"/>
          <w:lang w:val="uz-Cyrl-UZ"/>
        </w:rPr>
        <w:t xml:space="preserve">16.Texnologik operatsiya – bu...  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*a)  Ishchi tomonidan o’zining ish joyida bajariladigan, yakuniga etkazilgan harakat ko’rinishidagi jarayonning bir qismi.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Ishlab chiqariladigan mahsulotga ishlov berishning yagona jarayonini hosil qiluvchi texnologik operatsiyalarning yig’indisi.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Texnologik operatsiyalarni amalga oshirishni belgilovchi tartib bo’lib, ma’lum bir mahsulotni ishlab chiqarishda bajariladigan operatsiyalarning vaqti, shartlarini belgilaydi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Ma’lum bir mahsulotni ishlab chiqarish texnologik operatsiyalarning ketma-ketligini bayon qiluvchi texnik hujjat.</w:t>
      </w:r>
    </w:p>
    <w:p w:rsidR="00FA64CB" w:rsidRPr="00C141EE" w:rsidRDefault="00FA64CB" w:rsidP="003A41DB">
      <w:pPr>
        <w:pStyle w:val="ListParagraph"/>
        <w:ind w:left="284" w:hanging="66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 xml:space="preserve">17. Texnologik xarita – bu... 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Ma’lum bir mahsulotni ishlab chiqarish texnologik operatsiyalarning ketma-ketligini bayon qiluvchi texnik hujjat.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Texnologik operatsiyalarni amalga oshirishni belgilovchi tartib bo’lib, ma’lum bir mahsulotni ishlab chiqarishda bajariladigan operatsiyalarning vaqti, shartlarini belgilaydi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Ishlab chiqariladigan mahsulotga ishlov berishning yagona jarayonini hosil qiluvchi texnologik operatsiyalarning yig’indisi.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d)  )  Ishchi tomonidan o’zining ish joyida bajariladigan, yakuniga etkazilgan harakat ko’rinishidagi jarayonning bir qismi.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 xml:space="preserve">18. Texnologik reja – bu... 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Texnologik operatsiyalarni amalga oshirishni belgilovchi tartib bo’lib, ma’lum bir mahsulotni ishlab chiqarishda bajariladigan operatsiyalarning vaqti, shartlarini belgilaydi.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Ma’lum bir mahsulotni ishlab chiqarish texnologik operatsiyalarning ketma-ketligini bayon qiluvchi texnik hujjat.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Ishchi tomonidan o’zining ish joyida bajariladigan, yakuniga etkazilgan harakat ko’rinishidagi jarayonning bir qismi.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d)  Ishlab chiqariladigan mahsulotga ishlov berishning yagona jarayonini hosil qiluvchi texnologik operatsiyalarning yig’indisi.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19. </w:t>
      </w:r>
      <w:r w:rsidRPr="00C141EE">
        <w:rPr>
          <w:rFonts w:ascii="Times New Roman" w:hAnsi="Times New Roman"/>
          <w:b/>
          <w:sz w:val="24"/>
          <w:szCs w:val="24"/>
          <w:lang w:val="en-US"/>
        </w:rPr>
        <w:t xml:space="preserve">“Texnologiya”ning fan sifatida vujudga kelishiga 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>nechanchi asrga to’g’ri keladi?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sz w:val="24"/>
          <w:szCs w:val="24"/>
          <w:lang w:val="en-US"/>
        </w:rPr>
        <w:t>XVII asr</w:t>
      </w:r>
      <w:r w:rsidRPr="00C141EE">
        <w:rPr>
          <w:rFonts w:ascii="Times New Roman" w:hAnsi="Times New Roman"/>
          <w:sz w:val="24"/>
          <w:szCs w:val="24"/>
          <w:lang w:val="uz-Cyrl-UZ"/>
        </w:rPr>
        <w:t>ga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XVIII asrga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XIV asrga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C141EE">
        <w:rPr>
          <w:rFonts w:ascii="Times New Roman" w:hAnsi="Times New Roman"/>
          <w:sz w:val="24"/>
          <w:szCs w:val="24"/>
          <w:lang w:val="en-US"/>
        </w:rPr>
        <w:t>XV asr</w:t>
      </w:r>
      <w:r w:rsidRPr="00C141EE">
        <w:rPr>
          <w:rFonts w:ascii="Times New Roman" w:hAnsi="Times New Roman"/>
          <w:sz w:val="24"/>
          <w:szCs w:val="24"/>
          <w:lang w:val="uz-Cyrl-UZ"/>
        </w:rPr>
        <w:t>g</w:t>
      </w:r>
      <w:r w:rsidRPr="00C141EE">
        <w:rPr>
          <w:rFonts w:ascii="Times New Roman" w:hAnsi="Times New Roman"/>
          <w:sz w:val="24"/>
          <w:szCs w:val="24"/>
          <w:lang w:val="en-US"/>
        </w:rPr>
        <w:t>a</w:t>
      </w:r>
    </w:p>
    <w:p w:rsidR="00FA64CB" w:rsidRPr="00C141EE" w:rsidRDefault="00FA64CB" w:rsidP="000569C2">
      <w:pPr>
        <w:pStyle w:val="ListParagraph"/>
        <w:ind w:left="284" w:hanging="66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20. Qaysi yildan boshlab </w:t>
      </w:r>
      <w:r w:rsidRPr="00C141EE">
        <w:rPr>
          <w:rFonts w:ascii="Times New Roman" w:hAnsi="Times New Roman"/>
          <w:b/>
          <w:bCs/>
          <w:sz w:val="24"/>
          <w:szCs w:val="24"/>
          <w:lang w:val="en-US"/>
        </w:rPr>
        <w:t>“Mehnat ta’limi” nomi “Texnologiya” deb atala boshlandi</w:t>
      </w: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>?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6652A1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6652A1">
        <w:rPr>
          <w:rFonts w:ascii="Times New Roman" w:hAnsi="Times New Roman"/>
          <w:bCs/>
          <w:sz w:val="24"/>
          <w:szCs w:val="24"/>
          <w:lang w:val="uz-Cyrl-UZ"/>
        </w:rPr>
        <w:t>2017 yildan boshlab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6652A1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6652A1">
        <w:rPr>
          <w:rFonts w:ascii="Times New Roman" w:hAnsi="Times New Roman"/>
          <w:bCs/>
          <w:sz w:val="24"/>
          <w:szCs w:val="24"/>
          <w:lang w:val="uz-Cyrl-UZ"/>
        </w:rPr>
        <w:t>2015 yildan boshlab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6652A1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6652A1">
        <w:rPr>
          <w:rFonts w:ascii="Times New Roman" w:hAnsi="Times New Roman"/>
          <w:bCs/>
          <w:sz w:val="24"/>
          <w:szCs w:val="24"/>
          <w:lang w:val="en-US"/>
        </w:rPr>
        <w:t>201</w:t>
      </w:r>
      <w:r w:rsidRPr="006652A1">
        <w:rPr>
          <w:rFonts w:ascii="Times New Roman" w:hAnsi="Times New Roman"/>
          <w:bCs/>
          <w:sz w:val="24"/>
          <w:szCs w:val="24"/>
          <w:lang w:val="uz-Cyrl-UZ"/>
        </w:rPr>
        <w:t>6</w:t>
      </w:r>
      <w:r w:rsidRPr="006652A1">
        <w:rPr>
          <w:rFonts w:ascii="Times New Roman" w:hAnsi="Times New Roman"/>
          <w:bCs/>
          <w:sz w:val="24"/>
          <w:szCs w:val="24"/>
          <w:lang w:val="en-US"/>
        </w:rPr>
        <w:t xml:space="preserve"> yildan boshlab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6652A1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6652A1">
        <w:rPr>
          <w:rFonts w:ascii="Times New Roman" w:hAnsi="Times New Roman"/>
          <w:bCs/>
          <w:sz w:val="24"/>
          <w:szCs w:val="24"/>
          <w:lang w:val="en-US"/>
        </w:rPr>
        <w:t>201</w:t>
      </w:r>
      <w:r w:rsidRPr="006652A1">
        <w:rPr>
          <w:rFonts w:ascii="Times New Roman" w:hAnsi="Times New Roman"/>
          <w:bCs/>
          <w:sz w:val="24"/>
          <w:szCs w:val="24"/>
          <w:lang w:val="uz-Cyrl-UZ"/>
        </w:rPr>
        <w:t>4</w:t>
      </w:r>
      <w:r w:rsidRPr="006652A1">
        <w:rPr>
          <w:rFonts w:ascii="Times New Roman" w:hAnsi="Times New Roman"/>
          <w:bCs/>
          <w:sz w:val="24"/>
          <w:szCs w:val="24"/>
          <w:lang w:val="en-US"/>
        </w:rPr>
        <w:t xml:space="preserve"> yildan boshlab</w:t>
      </w:r>
    </w:p>
    <w:p w:rsidR="00FA64CB" w:rsidRPr="00C141EE" w:rsidRDefault="00FA64CB" w:rsidP="003A41DB">
      <w:pPr>
        <w:pStyle w:val="Default"/>
        <w:rPr>
          <w:b/>
          <w:color w:val="auto"/>
          <w:lang w:val="uz-Cyrl-UZ"/>
        </w:rPr>
      </w:pPr>
      <w:r w:rsidRPr="00C141EE">
        <w:rPr>
          <w:b/>
          <w:color w:val="auto"/>
          <w:lang w:val="uz-Cyrl-UZ"/>
        </w:rPr>
        <w:t>21.  K</w:t>
      </w:r>
      <w:r w:rsidRPr="00C141EE">
        <w:rPr>
          <w:b/>
          <w:bCs/>
          <w:color w:val="auto"/>
          <w:lang w:val="uz-Cyrl-UZ"/>
        </w:rPr>
        <w:t xml:space="preserve">reativ kompetentlik </w:t>
      </w:r>
      <w:r w:rsidRPr="00C141EE">
        <w:rPr>
          <w:b/>
          <w:color w:val="auto"/>
          <w:lang w:val="uz-Cyrl-UZ"/>
        </w:rPr>
        <w:t>– bu...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*a)  Pedagogik faoliyatga nisbatan tanqidiy va ijodiy yondashish, o’zining ijodkorlik malakalariga egaligini namoyish eta olish; 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b)  Izchil ravishda kasbiy o’sishga erishish, malaka darajasini oshirib borish, kasbiy faoliyatda o’z ichki imkoniyatlarini namoѐn qilish; 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Pedagogik jarayonni takomillashtirish, ta’lim sifatini yaxshilash, tarbiya jarayonining samaradorligini oshirishga doir yangi g’oyalarni ilgari surish;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Kasbiy-pedagogik bilim, ko’nikma va malakalarni boyitadigan ilg’or texnologiyalarni o’zlashtirish;</w:t>
      </w:r>
    </w:p>
    <w:p w:rsidR="00FA64CB" w:rsidRPr="00C141EE" w:rsidRDefault="00FA64CB" w:rsidP="003A41DB">
      <w:pPr>
        <w:pStyle w:val="Default"/>
        <w:rPr>
          <w:b/>
          <w:color w:val="auto"/>
          <w:lang w:val="uz-Cyrl-UZ"/>
        </w:rPr>
      </w:pPr>
      <w:r w:rsidRPr="00C141EE">
        <w:rPr>
          <w:b/>
          <w:color w:val="auto"/>
          <w:lang w:val="uz-Cyrl-UZ"/>
        </w:rPr>
        <w:t xml:space="preserve">22.  </w:t>
      </w:r>
      <w:r w:rsidRPr="00C141EE">
        <w:rPr>
          <w:b/>
          <w:bCs/>
          <w:color w:val="auto"/>
          <w:lang w:val="uz-Cyrl-UZ"/>
        </w:rPr>
        <w:t xml:space="preserve">Innovatsion kompetentlik </w:t>
      </w:r>
      <w:r w:rsidRPr="00C141EE">
        <w:rPr>
          <w:b/>
          <w:color w:val="auto"/>
          <w:lang w:val="uz-Cyrl-UZ"/>
        </w:rPr>
        <w:t>– bu...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*a)  Pedagogik jarayonni takomillashtirish, ta’lim sifatini yaxshilash, tarbiya jarayonining samaradorligini oshirishga doir yangi g’oyalarni ilgari surish, ularni amaliyotga muvaffaqiyatli tatbiq etish;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Kasbiy-pedagogik bilim, ko’nikma va malakalarni boyitadigan ilg’or texnologiyalarni o’zlashtirish;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Izchil ravishda kasbiy o’sishga erishish, malaka darajasini oshirib borish, kasbiy faoliyatda o’z ichki imkoniyatlarini namoyon qilish; 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Pedagogik faoliyatga nisbatan tanqidiy va ijodiy yondashish;</w:t>
      </w:r>
    </w:p>
    <w:p w:rsidR="00FA64CB" w:rsidRPr="00C141EE" w:rsidRDefault="00FA64CB" w:rsidP="003A41DB">
      <w:pPr>
        <w:pStyle w:val="Default"/>
        <w:rPr>
          <w:b/>
          <w:color w:val="auto"/>
          <w:lang w:val="uz-Cyrl-UZ"/>
        </w:rPr>
      </w:pPr>
      <w:r w:rsidRPr="00C141EE">
        <w:rPr>
          <w:b/>
          <w:color w:val="auto"/>
          <w:lang w:val="uz-Cyrl-UZ"/>
        </w:rPr>
        <w:t xml:space="preserve">23. </w:t>
      </w:r>
      <w:r w:rsidRPr="00C141EE">
        <w:rPr>
          <w:b/>
          <w:bCs/>
          <w:color w:val="auto"/>
          <w:lang w:val="uz-Cyrl-UZ"/>
        </w:rPr>
        <w:t xml:space="preserve">Kommunikativ kompetentlik </w:t>
      </w:r>
      <w:r w:rsidRPr="00C141EE">
        <w:rPr>
          <w:b/>
          <w:color w:val="auto"/>
          <w:lang w:val="uz-Cyrl-UZ"/>
        </w:rPr>
        <w:t>– bu...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*a)  Ta’lim jarayonining barcha ishtirokchilari, jumladan, talabalar bilan samimiy muloqotda bo’lish, ularni tinglay bilish, ularga ijobiy ta’sir ko’rsata olish;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Kasbiy-pedagogik bilim, ko’nikma va malakalarni boyitadigan ilg’or texnologiyalarni o’zlashtirish;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Izchil ravishda kasbiy o’sishga erishish, malaka darajasini oshirib borish, kasbiy faoliyatda o’z ichki imkoniyatlarini namoyon qilish; 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Pedagogik jarayonni takomillashtirish, ta’lim sifatini yaxshilash, tarbiya jarayonining samaradorligini oshirishga doir yangi g’oyalarni ilgari surish;</w:t>
      </w:r>
    </w:p>
    <w:p w:rsidR="00FA64CB" w:rsidRPr="00C141EE" w:rsidRDefault="00FA64CB" w:rsidP="003A41DB">
      <w:pPr>
        <w:pStyle w:val="ListParagraph"/>
        <w:ind w:left="284" w:hanging="66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FA64CB" w:rsidRPr="00C141EE" w:rsidRDefault="00FA64CB" w:rsidP="003A41DB">
      <w:pPr>
        <w:pStyle w:val="Default"/>
        <w:rPr>
          <w:b/>
          <w:color w:val="auto"/>
          <w:lang w:val="uz-Cyrl-UZ"/>
        </w:rPr>
      </w:pPr>
      <w:r w:rsidRPr="00C141EE">
        <w:rPr>
          <w:b/>
          <w:color w:val="auto"/>
          <w:lang w:val="uz-Cyrl-UZ"/>
        </w:rPr>
        <w:t>24. Sh</w:t>
      </w:r>
      <w:r w:rsidRPr="00C141EE">
        <w:rPr>
          <w:b/>
          <w:bCs/>
          <w:color w:val="auto"/>
          <w:lang w:val="uz-Cyrl-UZ"/>
        </w:rPr>
        <w:t xml:space="preserve">axsiy kompetentlik </w:t>
      </w:r>
      <w:r w:rsidRPr="00C141EE">
        <w:rPr>
          <w:b/>
          <w:color w:val="auto"/>
          <w:lang w:val="uz-Cyrl-UZ"/>
        </w:rPr>
        <w:t>– bu...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Izchil ravishda kasbiy o’sishga erishish, malaka darajasini oshirib borish, kasbiy faoliyatda o’z ichki imkoniyatlarini namoyon qilish;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Pedagogik jarayonni takomillashtirish, ta’lim sifatini yaxshilash, tarbiya jarayonining samaradorligini oshirishga doir yangi g’oyalarni ilgari surish;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Pedagogik faoliyatga nisbatan tanqidiy va ijodiy yondashish;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Kasbiy-pedagogik bilim, ko’nikma va malakalarni boyitadigan ilg’or texnologiyalarni o’zlashtirish;</w:t>
      </w:r>
    </w:p>
    <w:p w:rsidR="00FA64CB" w:rsidRPr="00C141EE" w:rsidRDefault="00FA64CB" w:rsidP="003A41DB">
      <w:pPr>
        <w:pStyle w:val="Default"/>
        <w:rPr>
          <w:b/>
          <w:color w:val="auto"/>
          <w:lang w:val="uz-Cyrl-UZ"/>
        </w:rPr>
      </w:pPr>
      <w:r w:rsidRPr="00C141EE">
        <w:rPr>
          <w:b/>
          <w:color w:val="auto"/>
          <w:lang w:val="uz-Cyrl-UZ"/>
        </w:rPr>
        <w:t xml:space="preserve">25. </w:t>
      </w:r>
      <w:r w:rsidRPr="00C141EE">
        <w:rPr>
          <w:b/>
          <w:bCs/>
          <w:color w:val="auto"/>
          <w:lang w:val="uz-Cyrl-UZ"/>
        </w:rPr>
        <w:t xml:space="preserve">Texnologik kompetentlik </w:t>
      </w:r>
      <w:r w:rsidRPr="00C141EE">
        <w:rPr>
          <w:b/>
          <w:color w:val="auto"/>
          <w:lang w:val="uz-Cyrl-UZ"/>
        </w:rPr>
        <w:t>– bu...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Kasbiy-pedagogik bilim, ko’nikma va malakalarni boyitadigan ilg’or texnologiyalarni o’zlashtirish, zamonaviy vosita, texnika va texnologiyalardan foydalana olish;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Kasbiy-pedagogik bilim, ko’nikma va malakalarni boyitadigan ilg’or texnologiyalarni o’zlashtirish;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Pedagogik faoliyatga nisbatan tanqidiy va ijodiy yondashish;</w:t>
      </w:r>
    </w:p>
    <w:p w:rsidR="00FA64CB" w:rsidRPr="00C141EE" w:rsidRDefault="00FA64CB" w:rsidP="003A41DB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Izchil ravishda kasbiy o’sishga erishish, malaka darajasini oshirib borish, kasbiy faoliyatda o’z ichki imkoniyatlarini namoyon qilish;</w:t>
      </w:r>
    </w:p>
    <w:p w:rsidR="00FA64CB" w:rsidRPr="00C141EE" w:rsidRDefault="00FA64CB" w:rsidP="003A41DB">
      <w:pPr>
        <w:pStyle w:val="ListParagraph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</w:p>
    <w:p w:rsidR="00FA64CB" w:rsidRPr="00C141EE" w:rsidRDefault="00FA64CB" w:rsidP="003A41DB">
      <w:pPr>
        <w:pStyle w:val="Default"/>
        <w:rPr>
          <w:b/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 26. </w:t>
      </w:r>
      <w:r w:rsidRPr="00C141EE">
        <w:rPr>
          <w:b/>
          <w:bCs/>
          <w:color w:val="auto"/>
          <w:lang w:val="uz-Cyrl-UZ"/>
        </w:rPr>
        <w:t xml:space="preserve">Ekstremal kompetentlik </w:t>
      </w:r>
      <w:r w:rsidRPr="00C141EE">
        <w:rPr>
          <w:color w:val="auto"/>
          <w:lang w:val="uz-Cyrl-UZ"/>
        </w:rPr>
        <w:t xml:space="preserve">– </w:t>
      </w:r>
      <w:r w:rsidRPr="00C141EE">
        <w:rPr>
          <w:b/>
          <w:color w:val="auto"/>
          <w:lang w:val="uz-Cyrl-UZ"/>
        </w:rPr>
        <w:t>bu...</w:t>
      </w:r>
    </w:p>
    <w:p w:rsidR="00FA64CB" w:rsidRPr="00C141EE" w:rsidRDefault="00FA64CB" w:rsidP="003A41DB">
      <w:pPr>
        <w:pStyle w:val="Default"/>
        <w:rPr>
          <w:color w:val="auto"/>
          <w:lang w:val="uz-Cyrl-UZ"/>
        </w:rPr>
      </w:pPr>
      <w:r w:rsidRPr="00C141EE">
        <w:rPr>
          <w:color w:val="auto"/>
          <w:lang w:val="uz-Cyrl-UZ"/>
        </w:rPr>
        <w:t xml:space="preserve"> *a)  favqulotda vaziyatlar (tabiiy ofatlar, texnologik jarayon ishdan chiqqan)da, pedagogik nizolar yuzaga kelganda oqilona qaror qabul qilish, to’g’ri harakatlanish malakasiga egalik;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Kasbiy-pedagogik bilim, ko’nikma va malakalarni boyitadigan ilg’or texnologiyalarni o’zlashtirish;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Izchil ravishda kasbiy o’sishga erishish, malaka darajasini oshirib borish, kasbiy faoliyatda o’z ichki imkoniyatlarini namoyon qilish; 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Pedagogik faoliyatga nisbatan tanqidiy va ijodiy yondashish;</w:t>
      </w:r>
    </w:p>
    <w:p w:rsidR="00FA64CB" w:rsidRPr="00C141EE" w:rsidRDefault="00FA64CB" w:rsidP="003A41DB">
      <w:pPr>
        <w:pStyle w:val="ListParagraph"/>
        <w:ind w:left="284" w:hanging="66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27. Koreyada d</w:t>
      </w:r>
      <w:r w:rsidRPr="00C141EE">
        <w:rPr>
          <w:rFonts w:ascii="Times New Roman" w:hAnsi="Times New Roman"/>
          <w:b/>
          <w:sz w:val="24"/>
          <w:szCs w:val="24"/>
          <w:lang w:val="en-US"/>
        </w:rPr>
        <w:t xml:space="preserve">avlat byudjetining 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necha </w:t>
      </w:r>
      <w:r w:rsidRPr="00C141EE">
        <w:rPr>
          <w:rFonts w:ascii="Times New Roman" w:hAnsi="Times New Roman"/>
          <w:b/>
          <w:sz w:val="24"/>
          <w:szCs w:val="24"/>
          <w:lang w:val="en-US"/>
        </w:rPr>
        <w:t>foizi ta’limga sarflanadi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>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sz w:val="24"/>
          <w:szCs w:val="24"/>
          <w:lang w:val="en-US"/>
        </w:rPr>
        <w:t>24 foizi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C141EE">
        <w:rPr>
          <w:rFonts w:ascii="Times New Roman" w:hAnsi="Times New Roman"/>
          <w:sz w:val="24"/>
          <w:szCs w:val="24"/>
          <w:lang w:val="en-US"/>
        </w:rPr>
        <w:t>2</w:t>
      </w:r>
      <w:r w:rsidRPr="00C141EE">
        <w:rPr>
          <w:rFonts w:ascii="Times New Roman" w:hAnsi="Times New Roman"/>
          <w:sz w:val="24"/>
          <w:szCs w:val="24"/>
          <w:lang w:val="uz-Cyrl-UZ"/>
        </w:rPr>
        <w:t>1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foizi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C141EE">
        <w:rPr>
          <w:rFonts w:ascii="Times New Roman" w:hAnsi="Times New Roman"/>
          <w:sz w:val="24"/>
          <w:szCs w:val="24"/>
          <w:lang w:val="en-US"/>
        </w:rPr>
        <w:t>2</w:t>
      </w:r>
      <w:r w:rsidRPr="00C141EE">
        <w:rPr>
          <w:rFonts w:ascii="Times New Roman" w:hAnsi="Times New Roman"/>
          <w:sz w:val="24"/>
          <w:szCs w:val="24"/>
          <w:lang w:val="uz-Cyrl-UZ"/>
        </w:rPr>
        <w:t>8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foizi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20 foizi</w:t>
      </w:r>
    </w:p>
    <w:p w:rsidR="00FA64CB" w:rsidRPr="00C141EE" w:rsidRDefault="00FA64CB" w:rsidP="003A41DB">
      <w:pPr>
        <w:pStyle w:val="ListParagraph"/>
        <w:ind w:left="284" w:hanging="66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 28. AQShda majburiy ta’lim  necha  yoshgacha?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*a)  16 yoshgacha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15 yoshgacha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17 yoshgacha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18 yoshgacha</w:t>
      </w:r>
    </w:p>
    <w:p w:rsidR="00FA64CB" w:rsidRPr="00C141EE" w:rsidRDefault="00FA64CB" w:rsidP="003A41DB">
      <w:pPr>
        <w:pStyle w:val="ListParagraph"/>
        <w:ind w:left="284" w:hanging="66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29. AQShda o’rta maktablarda kasb- hunar  o’rganish  necha  xil  yo’nalishda 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4 yo’nalishda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3 yo’nalishda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2 yo’nalishda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   d)  5 yo’nalishda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30. Germaniya ta’lim tizimi necha bosqichdan iborat?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4 bosqichdan iborat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b)  3 bosqichdan iborat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2 bosqichdan iborat</w:t>
      </w:r>
    </w:p>
    <w:p w:rsidR="00FA64CB" w:rsidRPr="00C141EE" w:rsidRDefault="00FA64CB" w:rsidP="003A41DB">
      <w:pPr>
        <w:pStyle w:val="ListParagraph"/>
        <w:ind w:left="142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 bosqichdan iborat</w:t>
      </w:r>
    </w:p>
    <w:p w:rsidR="00FA64CB" w:rsidRPr="00C141EE" w:rsidRDefault="00FA64CB" w:rsidP="003A41DB">
      <w:pPr>
        <w:pStyle w:val="ListParagraph"/>
        <w:ind w:left="142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31. </w:t>
      </w:r>
      <w:r w:rsidRPr="00C141EE">
        <w:rPr>
          <w:rFonts w:ascii="Times New Roman" w:hAnsi="Times New Roman"/>
          <w:b/>
          <w:bCs/>
          <w:sz w:val="24"/>
          <w:szCs w:val="24"/>
          <w:lang w:val="en-US"/>
        </w:rPr>
        <w:t xml:space="preserve">Germaniya kasb-hunar ta’limining </w:t>
      </w: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 xml:space="preserve">qanday </w:t>
      </w:r>
      <w:r w:rsidRPr="00C141EE">
        <w:rPr>
          <w:rFonts w:ascii="Times New Roman" w:hAnsi="Times New Roman"/>
          <w:b/>
          <w:bCs/>
          <w:sz w:val="24"/>
          <w:szCs w:val="24"/>
          <w:lang w:val="en-US"/>
        </w:rPr>
        <w:t>tizimi</w:t>
      </w: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mavjud?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>D</w:t>
      </w:r>
      <w:r w:rsidRPr="00AD2E02">
        <w:rPr>
          <w:rFonts w:ascii="Times New Roman" w:hAnsi="Times New Roman"/>
          <w:b/>
          <w:bCs/>
          <w:sz w:val="24"/>
          <w:szCs w:val="24"/>
          <w:lang w:val="en-US"/>
        </w:rPr>
        <w:t>ual</w:t>
      </w:r>
    </w:p>
    <w:p w:rsidR="00FA64CB" w:rsidRPr="00C141EE" w:rsidRDefault="00FA64CB" w:rsidP="006405A2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b)  </w:t>
      </w:r>
      <w:r w:rsidRPr="00C141EE">
        <w:rPr>
          <w:rFonts w:ascii="Times New Roman" w:hAnsi="Times New Roman"/>
          <w:sz w:val="24"/>
          <w:szCs w:val="24"/>
          <w:lang w:val="en-US"/>
        </w:rPr>
        <w:t>Primarbereich</w:t>
      </w:r>
    </w:p>
    <w:p w:rsidR="00FA64CB" w:rsidRPr="00C141EE" w:rsidRDefault="00FA64CB" w:rsidP="006405A2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</w:t>
      </w:r>
      <w:r w:rsidRPr="00C141EE">
        <w:rPr>
          <w:rFonts w:ascii="Times New Roman" w:hAnsi="Times New Roman"/>
          <w:sz w:val="24"/>
          <w:szCs w:val="24"/>
          <w:lang w:val="en-US"/>
        </w:rPr>
        <w:t>Tertiärbereich</w:t>
      </w:r>
    </w:p>
    <w:p w:rsidR="00FA64CB" w:rsidRPr="00C141EE" w:rsidRDefault="00FA64CB" w:rsidP="006405A2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d)  Quartärbereich</w:t>
      </w:r>
    </w:p>
    <w:p w:rsidR="00FA64CB" w:rsidRPr="00C141EE" w:rsidRDefault="00FA64CB" w:rsidP="003A41DB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32. Frantsiyada boshlang’ich sinflarda o’qish nechta bosqichda amalga oshiriladi?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3 bosqichda amalga oshiriladi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b)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2 bosqichda amalga oshiriladi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1 bosqichda amalga oshiriladi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d)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4 bosqichda amalga oshiriladi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>33. O’zbekiston Respublikasi Prezidenti Sh.Mirziyoev tashabbuslari bilan  “O’zbekiston    Respublikasini yanada rivojlantirish bo’yicha Harakatlar strategiyasi to’g’risida”gi 2 PF-4947-sonli Farmoni qachon qabul qilindi?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6652A1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6652A1">
        <w:rPr>
          <w:rFonts w:ascii="Times New Roman" w:hAnsi="Times New Roman"/>
          <w:bCs/>
          <w:sz w:val="24"/>
          <w:szCs w:val="24"/>
          <w:lang w:val="en-US"/>
        </w:rPr>
        <w:t xml:space="preserve">2017 yilning 7 fevral kuni 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6652A1">
        <w:rPr>
          <w:rFonts w:ascii="Times New Roman" w:hAnsi="Times New Roman"/>
          <w:sz w:val="24"/>
          <w:szCs w:val="24"/>
          <w:lang w:val="uz-Cyrl-UZ"/>
        </w:rPr>
        <w:t xml:space="preserve"> b)  2017 yilning 17 fevral kuni 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6652A1">
        <w:rPr>
          <w:rFonts w:ascii="Times New Roman" w:hAnsi="Times New Roman"/>
          <w:sz w:val="24"/>
          <w:szCs w:val="24"/>
          <w:lang w:val="uz-Cyrl-UZ"/>
        </w:rPr>
        <w:t xml:space="preserve"> c)  2017 yilning 27 fevral kuni 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6652A1">
        <w:rPr>
          <w:rFonts w:ascii="Times New Roman" w:hAnsi="Times New Roman"/>
          <w:sz w:val="24"/>
          <w:szCs w:val="24"/>
          <w:lang w:val="uz-Cyrl-UZ"/>
        </w:rPr>
        <w:t xml:space="preserve"> d)  2016 yilning 7 fevral kuni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34. 2017-2021 yillarda O’zbekiston Respublikasini rivojlantirishning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nechta ustuvor yo’nalishi bo’yicha Harakatlar strategiyasi belgilab berildi?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5 ta yo’nalish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b)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7 ta yo’nalish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6 ta yo’nalish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d)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4 ta yo’nalish</w:t>
      </w:r>
    </w:p>
    <w:p w:rsidR="00FA64CB" w:rsidRPr="00C141EE" w:rsidRDefault="00FA64CB" w:rsidP="003A41DB">
      <w:pPr>
        <w:pStyle w:val="ListParagraph"/>
        <w:ind w:left="284" w:hanging="66"/>
        <w:rPr>
          <w:rFonts w:ascii="Times New Roman" w:hAnsi="Times New Roman"/>
          <w:bCs/>
          <w:sz w:val="24"/>
          <w:szCs w:val="24"/>
          <w:lang w:val="uz-Cyrl-UZ"/>
        </w:rPr>
      </w:pP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6652A1">
        <w:rPr>
          <w:rFonts w:ascii="Times New Roman" w:hAnsi="Times New Roman"/>
          <w:b/>
          <w:bCs/>
          <w:sz w:val="24"/>
          <w:szCs w:val="24"/>
          <w:lang w:val="uz-Cyrl-UZ"/>
        </w:rPr>
        <w:t>35. Harakatlar strategiyasining nechanchi uchtuvor yo’nalishida  “...ta’lim, madaniyat, ilm-fan, adabiyot, san’at va sport sohalarini rivojlantirish, yoshlarga oid davlat siyosatini takomillashtirish” masalalariga katta e’tibor qaratilgan?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4-chi ustuvor  yo’nalishida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b)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3-chi ustuvor  yo’nalishida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5-chi ustuvor  yo’nalishida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d)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2-chi ustuvor  yo’nalishida</w:t>
      </w:r>
    </w:p>
    <w:p w:rsidR="00FA64CB" w:rsidRPr="00C141EE" w:rsidRDefault="00FA64CB" w:rsidP="003A41DB">
      <w:pPr>
        <w:pStyle w:val="ListParagraph"/>
        <w:ind w:left="284" w:hanging="66"/>
        <w:rPr>
          <w:rFonts w:ascii="Times New Roman" w:hAnsi="Times New Roman"/>
          <w:bCs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>36. Davlat ta’lim standartining bosh mezoni – bu..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Tayanch o’quv reja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b)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Tayanch o’quv dastur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Yuklama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d)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Dars jadvali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>37. Tajriba-tayanch o’quv rejasi, davlat ta’lim standarti loyihalari, sinov o’quv dasturlari hamda baholashning reyting usuli qaysi qarorga muvofiq tajriba-sinovdan o’tkazildi?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O’zbekiston Respublikasi Vazirlar Mahkamasining 1998 yil 13 maydagi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O’zbekiston Respublikasi Vazirlar Mahkamasining 1998 yil 14 maydagi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O’zbekiston Respublikasi Vazirlar Mahkamasining 1997 yil 13 maydagi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d)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O’zbekiston Respublikasi Vazirlar Mahkamasining 1997 yil 14 maydagi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>38. Texnologiya va kasb-hunarga yo’naltirish jarayonlari oldiga qo’yilgan yuqoridagi vazifalarning bajarilishini nazorat qilish  qanday amalga oshiriladi?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Davlat ta’lim standarti bo’yicha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b)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Tayanch o’quv dastur bo’yicha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Tayanch o’quv reja bo’yicha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d)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Yuklama bo’yicha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>39. Texnologiya fanini o’qitishda uning o’ziga xos xususiyatlari, mazmuni va vazifalarini hisobga olgan holda ta’lim-tarbiya jarayonining asosini tashkil qiluvchi qanday tamoillar mavjud?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*a)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Umumdidaktik va maxsus tamoillar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b)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Umumdidaktik  tamoillar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c)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Maxsus  tamoillar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 d)  </w:t>
      </w:r>
      <w:r w:rsidRPr="00C141EE">
        <w:rPr>
          <w:rFonts w:ascii="Times New Roman" w:hAnsi="Times New Roman"/>
          <w:bCs/>
          <w:sz w:val="24"/>
          <w:szCs w:val="24"/>
          <w:lang w:val="uz-Cyrl-UZ"/>
        </w:rPr>
        <w:t>Ijtimoiy  tamoillar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Cs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bCs/>
          <w:sz w:val="24"/>
          <w:szCs w:val="24"/>
          <w:lang w:val="uz-Cyrl-UZ"/>
        </w:rPr>
        <w:t>40. Umumiy o’rta ta’lim maktablarining o’quv rejasida texnologiya o’quv faniga 1-4 sinflarda haftasiga 1necha soatdan vaqt ajratiladi?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1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2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3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4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41. Umumiy o’rta ta’lim maktablarining o’quv rejasida texnologiya o’quv faniga 5-7 sinflarda haftasiga 1necha soatdan vaqt ajratiladi?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2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1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3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4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42. Umumiy o’rta ta’lim maktablarining o’quv rejasida texnologiya o’quv faniga 8-9 sinflarda haftasiga 1nechasoatdan vaqt ajratiladi?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1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2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3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4 soatdan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43. Umumiy o’rta ta’lim maktablarining o’quv rejasida texnologiya o’quv faniga jami necha soat vaqt ajratiladi?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407  soat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258 soat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308 soat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428 soat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44. O’rganilgan ma’lumotlarni eslab qolish va qayta tushuntirib berish nima?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Bilim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Ko’nikma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Malaka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Kompetentsiya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45. O’rganilgan bilimlarni tanish vaziyatlarda qo’llay olish nima?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Ko’nikma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Bilim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Malaka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Kompetentsiya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46. O’rganilgan bilim va shakllangan ko’nikmalarni notanish vaziyatlarda qo’llay olish va yangi bilimlar hosil qilish nima?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Malaka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Bilim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Ko’nikma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Kompetentsiya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47. Molekulalari yuzlab va minglab atomlarning o’zaro valentlik bog’lanishidan hosil bo’lgan yuqori molekulyar birikma bu-...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Polimer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Kauchuk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Rezina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Sintetika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48. Neft, tabiiy gaz va toshko’mir kabi materiallarga kimyoviy ishlov beriish orqali olinadigan materiallar bu-...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Sintetik polimerlar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Sun’iy polimerlar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Tabiiy polimerlar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Polimer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49. Monomerlarning o’zaro qo’shimcha mahsulotlar (chiqindi) ajratmasdan birikish jarayoni deb nimaga aytiladi?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Polimerlash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Sintetiklash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Sintetik polimerlarlash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Tabiiy polimerlarlash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50.  ...........ni bir necha marta qizdirib (yumshatib) har xil shaklga keltirish va ishlov berish mumkin.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Termoplastik polimerlar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Polimer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Termoreaktiv polimerlar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Ratsionalizator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51. .............bir marta qizdirilib (yumshatilib) ma’lum shaklga solingandan keyin harorat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ta’sirida yumshamaydigan bo’lib qoladi.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Termoreaktiv polimerlar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Polimer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Termoplastik polimerlar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Ratsionalizator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52. Sintetik tolalar kamida ..............oS(gradus) dan keyin yumshab cho’ziladi.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180-200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220-260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100-120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60-80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53. ............... deb – polimerlar asosida olingan mustahkam, qattiq va elastik materialga aytiladi.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Plastmassa (plastik)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Termoreaktiv polimerlar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Termoplastik polimerlar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Sintetik tolalar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54. Plastmassalarni yopiq kameralarda bosim ostida ta’sir ettirib ishlash bu-...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Plastmassani presslash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Plastmassani ezish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Plastmassani prokatlash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Plastmassani shtamplash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55. .................inglizcha “resisto” so’zidan olingan bo’lib qarshilik ko’rsataman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ma’nosini anglatadi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Rzistor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Ampermetr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Datchik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Voltmetr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56. Maxsus texnik vositalar – o’lchash asboblari yordamida fizik kattaliklarning qiymatlarini tajriba yo’li bilan aniqlash bu-...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O’lchash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O’lchov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Amper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Qarshilik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57. Nima shaxsning individual  kamol topishi uchun zarur bo’ladigan hayotiy ko’nikma va malakalarini rivojlantirish sanaladi?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Rivojlantiruvchi ta’limning vazifasi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Rivojlantiruvchi ta’limning o’ziga xos xususiyatlari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Rivojlantiruvchi ta’limning maqsadi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Rivojlantiruvchi ta’limning predmeti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58. Texnologiya va dizayn”, servis xizmati yonalishlari    nechanchi sinflarda o’qitiladi?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5-9 sinflarda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1-4 sinflarda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5-7 sinflarda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8-9 sinflarda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59. Texnologiya va dizayn yo’nalishi bo’yicha 5-7 sinflarda  qanday bo’limlar yangidan kiritilgan?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“Polimer metallarga ishlov berish texnologiyasi”, “Ro’zg’orshunoslik asoslari”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Polimer metallarga ishlov berish texnologiyasi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Elektronik asoslari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Ro’zg’orshunoslik asoslari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60. Texnologiya va dizayn yo’nalishi bo’yicha 8-9 sinflarda  qanday yo’nalish kiritilgan?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Elektronik asoslari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Polimer metallarga ishlov berish texnologiyasi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Polimer metallarga ishlov berish texnologiyasi”, “Ro’zg’orshunoslik asoslari”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Ro’zg’orshunoslik asoslari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61. “Serviz xizmati” yo’nalishi bo’yicha 5-9 sinflarga yangi kiritilgan bo’limning nomi?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Ro’zg’orshunoslik asoslari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Polimer metallarga ishlov berish texnologiyasi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Polimer metallarga ishlov berish texnologiyasi”, “Ro’zg’orshunoslik asoslari”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Elektronik asoslari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62. Texnologiya fanining o’quv dasturidan chiqarilgan yo’nalishning nomini aniqlang?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Qishloq xshjaligi asoslari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Polimer metallarga ishlov berish texnologiyasi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Polimer metallarga ishlov berish texnologiyasi”, “Ro’zg’orshunoslik asoslari”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Elektronik asoslari</w:t>
      </w:r>
    </w:p>
    <w:p w:rsidR="00FA64CB" w:rsidRPr="00C141EE" w:rsidRDefault="00FA64CB" w:rsidP="003A41DB">
      <w:pPr>
        <w:pStyle w:val="Default"/>
        <w:rPr>
          <w:b/>
          <w:color w:val="auto"/>
          <w:lang w:val="uz-Cyrl-UZ"/>
        </w:rPr>
      </w:pPr>
      <w:r w:rsidRPr="00C141EE">
        <w:rPr>
          <w:b/>
          <w:color w:val="auto"/>
          <w:lang w:val="uz-Cyrl-UZ"/>
        </w:rPr>
        <w:t xml:space="preserve">63. Sinfdan va maktabdan tashqari ta’lim jarayonini tashkiliy nuqtai nazardan va o’quv ishlarini unga jalb etilishi tomonidan ularni nechta turga ajratish mumkin?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3 ta turga (Individual, guruhiy va ommaviy)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2 ta turga (Individual va ommaviy)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1 ta turga (Ommaviy)</w:t>
      </w:r>
    </w:p>
    <w:p w:rsidR="00FA64CB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4 ta turga (Individual, guruhiy, oilaviy va ommaviy)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64. Odam qo’li harakati yoki ishchi funktsiyalarini bajara oladigan va odam orqali yoki avtomatik ravishda boshqariladigan qurilma bu-...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sz w:val="24"/>
          <w:szCs w:val="24"/>
          <w:lang w:val="en-US"/>
        </w:rPr>
        <w:t>Manipulyator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Robot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Avtomatika</w:t>
      </w:r>
    </w:p>
    <w:p w:rsidR="00FA64CB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Elektronika</w:t>
      </w:r>
    </w:p>
    <w:p w:rsidR="00FA64CB" w:rsidRPr="006652A1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65. </w:t>
      </w:r>
      <w:r w:rsidRPr="00C141EE">
        <w:rPr>
          <w:rFonts w:ascii="Times New Roman" w:hAnsi="Times New Roman"/>
          <w:b/>
          <w:sz w:val="24"/>
          <w:szCs w:val="24"/>
          <w:lang w:val="en-US"/>
        </w:rPr>
        <w:t>Robotlar, asosan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 necha turga</w:t>
      </w:r>
      <w:r w:rsidRPr="00C141EE">
        <w:rPr>
          <w:rFonts w:ascii="Times New Roman" w:hAnsi="Times New Roman"/>
          <w:b/>
          <w:sz w:val="24"/>
          <w:szCs w:val="24"/>
          <w:lang w:val="en-US"/>
        </w:rPr>
        <w:t xml:space="preserve"> bo’linadi</w:t>
      </w:r>
      <w:r w:rsidRPr="00C141EE">
        <w:rPr>
          <w:rFonts w:ascii="Times New Roman" w:hAnsi="Times New Roman"/>
          <w:b/>
          <w:sz w:val="24"/>
          <w:szCs w:val="24"/>
          <w:lang w:val="uz-Cyrl-UZ"/>
        </w:rPr>
        <w:t>?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sz w:val="24"/>
          <w:szCs w:val="24"/>
          <w:lang w:val="en-US"/>
        </w:rPr>
        <w:t>3 turga</w:t>
      </w:r>
      <w:r w:rsidRPr="00C141EE">
        <w:rPr>
          <w:sz w:val="28"/>
          <w:szCs w:val="28"/>
          <w:lang w:val="en-US"/>
        </w:rPr>
        <w:t xml:space="preserve"> </w:t>
      </w:r>
    </w:p>
    <w:p w:rsidR="00FA64CB" w:rsidRPr="00C141EE" w:rsidRDefault="00FA64CB" w:rsidP="003A41DB">
      <w:pPr>
        <w:pStyle w:val="ListParagraph"/>
        <w:ind w:left="0"/>
        <w:rPr>
          <w:sz w:val="28"/>
          <w:szCs w:val="28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2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turga</w:t>
      </w:r>
      <w:r w:rsidRPr="00C141EE">
        <w:rPr>
          <w:sz w:val="28"/>
          <w:szCs w:val="28"/>
          <w:lang w:val="en-US"/>
        </w:rPr>
        <w:t xml:space="preserve"> 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4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turga</w:t>
      </w:r>
    </w:p>
    <w:p w:rsidR="00FA64CB" w:rsidRDefault="00FA64CB" w:rsidP="006652A1">
      <w:pPr>
        <w:pStyle w:val="ListParagraph"/>
        <w:spacing w:after="0"/>
        <w:ind w:left="0"/>
        <w:rPr>
          <w:sz w:val="28"/>
          <w:szCs w:val="28"/>
          <w:lang w:val="en-US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 turga</w:t>
      </w:r>
      <w:r w:rsidRPr="00C141EE">
        <w:rPr>
          <w:sz w:val="28"/>
          <w:szCs w:val="28"/>
          <w:lang w:val="en-US"/>
        </w:rPr>
        <w:t xml:space="preserve"> </w:t>
      </w:r>
    </w:p>
    <w:p w:rsidR="00FA64CB" w:rsidRPr="00C141EE" w:rsidRDefault="00FA64CB" w:rsidP="006652A1">
      <w:pPr>
        <w:pStyle w:val="ListParagraph"/>
        <w:spacing w:after="0"/>
        <w:ind w:left="0"/>
        <w:rPr>
          <w:sz w:val="28"/>
          <w:szCs w:val="28"/>
          <w:lang w:val="uz-Cyrl-UZ"/>
        </w:rPr>
      </w:pPr>
    </w:p>
    <w:p w:rsidR="00FA64CB" w:rsidRPr="00C141EE" w:rsidRDefault="00FA64CB" w:rsidP="006652A1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66. </w:t>
      </w:r>
      <w:r w:rsidRPr="00C141EE">
        <w:rPr>
          <w:rFonts w:ascii="Times New Roman" w:hAnsi="Times New Roman"/>
          <w:b/>
          <w:sz w:val="24"/>
          <w:szCs w:val="24"/>
          <w:lang w:val="en-US"/>
        </w:rPr>
        <w:t>Ukuv ustaxonalari necha xil buladi?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Ko’</w:t>
      </w:r>
      <w:r w:rsidRPr="00C141EE">
        <w:rPr>
          <w:rFonts w:ascii="Times New Roman" w:hAnsi="Times New Roman"/>
          <w:sz w:val="24"/>
          <w:szCs w:val="24"/>
          <w:lang w:val="en-US"/>
        </w:rPr>
        <w:t xml:space="preserve">p </w:t>
      </w:r>
      <w:r w:rsidRPr="00C141EE">
        <w:rPr>
          <w:rFonts w:ascii="Times New Roman" w:hAnsi="Times New Roman"/>
          <w:sz w:val="24"/>
          <w:szCs w:val="24"/>
          <w:lang w:val="uz-Cyrl-UZ"/>
        </w:rPr>
        <w:t>q</w:t>
      </w:r>
      <w:r w:rsidRPr="00C141EE">
        <w:rPr>
          <w:rFonts w:ascii="Times New Roman" w:hAnsi="Times New Roman"/>
          <w:sz w:val="24"/>
          <w:szCs w:val="24"/>
          <w:lang w:val="en-US"/>
        </w:rPr>
        <w:t>irrali,  kombinatsiyalashgan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D</w:t>
      </w:r>
      <w:r w:rsidRPr="00C141EE">
        <w:rPr>
          <w:rFonts w:ascii="Times New Roman" w:hAnsi="Times New Roman"/>
          <w:sz w:val="24"/>
          <w:szCs w:val="24"/>
          <w:lang w:val="en-US"/>
        </w:rPr>
        <w:t>uradgorlik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C141EE">
        <w:rPr>
          <w:rFonts w:ascii="Times New Roman" w:hAnsi="Times New Roman"/>
          <w:sz w:val="24"/>
          <w:szCs w:val="24"/>
          <w:lang w:val="en-US"/>
        </w:rPr>
        <w:t>Buyum tikishga moslashtirilgan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en-US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C141EE">
        <w:rPr>
          <w:rFonts w:ascii="Times New Roman" w:hAnsi="Times New Roman"/>
          <w:sz w:val="24"/>
          <w:szCs w:val="24"/>
          <w:lang w:val="en-US"/>
        </w:rPr>
        <w:t>Slesarlik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67. Metaldan yasalgan  buyumlarga o’yib yoki bo’rttirib naqsh ishlash qanday san’at turiga kiradi?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</w:t>
      </w:r>
      <w:r w:rsidRPr="00C141EE">
        <w:rPr>
          <w:rFonts w:ascii="Times New Roman" w:hAnsi="Times New Roman"/>
          <w:sz w:val="24"/>
          <w:szCs w:val="24"/>
          <w:lang w:val="en-US"/>
        </w:rPr>
        <w:t>Kandakorlik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</w:t>
      </w:r>
      <w:r w:rsidRPr="00C141EE">
        <w:rPr>
          <w:rFonts w:ascii="Times New Roman" w:hAnsi="Times New Roman"/>
          <w:sz w:val="24"/>
          <w:szCs w:val="24"/>
          <w:lang w:val="en-US"/>
        </w:rPr>
        <w:t>Pichoqchilik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</w:t>
      </w:r>
      <w:r w:rsidRPr="00C141EE">
        <w:rPr>
          <w:rFonts w:ascii="Times New Roman" w:hAnsi="Times New Roman"/>
          <w:sz w:val="24"/>
          <w:szCs w:val="24"/>
          <w:lang w:val="en-US"/>
        </w:rPr>
        <w:t>Zardo’zlik</w:t>
      </w:r>
    </w:p>
    <w:p w:rsidR="00FA64CB" w:rsidRDefault="00FA64CB" w:rsidP="003A41DB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C141EE">
        <w:rPr>
          <w:rFonts w:ascii="Times New Roman" w:hAnsi="Times New Roman"/>
          <w:sz w:val="24"/>
          <w:szCs w:val="24"/>
          <w:lang w:val="en-US"/>
        </w:rPr>
        <w:t>Chilangarlik, zargarlik</w:t>
      </w:r>
      <w:r w:rsidRPr="00C141EE">
        <w:rPr>
          <w:rFonts w:ascii="Times New Roman" w:hAnsi="Times New Roman"/>
          <w:sz w:val="24"/>
          <w:szCs w:val="24"/>
          <w:lang w:val="uz-Cyrl-UZ"/>
        </w:rPr>
        <w:t>,</w:t>
      </w:r>
      <w:r w:rsidRPr="00C141EE">
        <w:rPr>
          <w:rFonts w:ascii="Times New Roman" w:hAnsi="Times New Roman"/>
          <w:sz w:val="24"/>
          <w:szCs w:val="24"/>
          <w:lang w:val="en-US"/>
        </w:rPr>
        <w:t>Chilangarlik, zargarlik.</w:t>
      </w:r>
    </w:p>
    <w:p w:rsidR="00FA64CB" w:rsidRPr="00C141EE" w:rsidRDefault="00FA64CB" w:rsidP="003A41DB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FA64CB" w:rsidRPr="00C141EE" w:rsidRDefault="00FA64CB" w:rsidP="003A41DB">
      <w:pPr>
        <w:tabs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68. </w:t>
      </w:r>
      <w:r w:rsidRPr="00C141EE">
        <w:rPr>
          <w:rFonts w:ascii="Times New Roman" w:hAnsi="Times New Roman"/>
          <w:b/>
          <w:sz w:val="24"/>
          <w:szCs w:val="24"/>
          <w:lang w:val="en-US"/>
        </w:rPr>
        <w:t xml:space="preserve">Kasb nima?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Diplom yoki tegishli hujjatda ko’rsatilgan ixtisoslik nomi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Maqsadli mehnat faoliyati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Unumli mehnat bilan shug’illanish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d)  </w:t>
      </w:r>
      <w:r w:rsidRPr="00C141EE">
        <w:rPr>
          <w:rFonts w:ascii="Times New Roman" w:hAnsi="Times New Roman"/>
          <w:sz w:val="24"/>
          <w:szCs w:val="24"/>
          <w:lang w:val="en-US"/>
        </w:rPr>
        <w:t>Jamiyat uchun foydali mehnat qilish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69. “Keys – stadi” so’zining izohiy lug’atdagi ma’nosi qaysi bandda to’g’ri ko’rsatilgan?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Keys – stadi inglizcha “sase” – aniq vaziyat, “stadi” – ta’lim co’zlarining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birikuvidan hosil qilingan</w:t>
      </w:r>
    </w:p>
    <w:p w:rsidR="00FA64CB" w:rsidRPr="00C141EE" w:rsidRDefault="00FA64CB" w:rsidP="003A41DB">
      <w:pPr>
        <w:pStyle w:val="ListParagraph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biror ishda, mahoratda, san’atda qo’llaniladigan usullar, yo’llar yig’indisi.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ingl. “integrtion” – yangilik kiritish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“integration” so’zidan olingan bo’lib, qayta, qurish, tiklash, to’ldirish; “integr”-to’liq, butun, yaxlit degan ma’noni anglatadi</w:t>
      </w:r>
    </w:p>
    <w:p w:rsidR="00FA64CB" w:rsidRPr="00C141EE" w:rsidRDefault="00FA64CB" w:rsidP="003A41DB">
      <w:pPr>
        <w:tabs>
          <w:tab w:val="left" w:pos="900"/>
        </w:tabs>
        <w:spacing w:after="0"/>
        <w:jc w:val="both"/>
        <w:rPr>
          <w:sz w:val="20"/>
          <w:szCs w:val="20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70. Umumiy o’rta ta’limning malaka talablari qanday  tarkibiy qismlardan iborat?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Bilim, ko’nikma, malaka, kompetentsiya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Nazariy bilim,  ko’nikma, malaka, kompetentsiya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Bilim, ko’nikma, amaliy malaka, kompetentsiya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B</w:t>
      </w:r>
      <w:r w:rsidRPr="00C141EE">
        <w:rPr>
          <w:rFonts w:ascii="Times New Roman" w:hAnsi="Times New Roman"/>
          <w:sz w:val="24"/>
          <w:szCs w:val="24"/>
          <w:lang w:val="en-US"/>
        </w:rPr>
        <w:t>ilim,  amaliy ko’nikma, malaka, tayanch va xususiy kompetentsiya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71. Tayanch kompetentsiyalar nechtadan iborat?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6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4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8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3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72. O’zbekiston Respublikasi Vazirlar Mahkamasining 2017 yil 15 martdagi 140-sonli Qarori bilan qanday xujjat imzolandi?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Umumiy o’rta ta’lim to’g’risidagi Nizom tasdiqlandi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Umumta’lim maktablari 11 yillik bo’ldi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Maktabgacha ma’lim vazirligi tashkil etildi</w:t>
      </w:r>
    </w:p>
    <w:p w:rsidR="00FA64CB" w:rsidRPr="00C141EE" w:rsidRDefault="00FA64CB" w:rsidP="00201B96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ДТС тасдиқланди</w:t>
      </w:r>
    </w:p>
    <w:p w:rsidR="00FA64CB" w:rsidRPr="00C141EE" w:rsidRDefault="00FA64CB" w:rsidP="00201B96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201B96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73. Ikki va undan ortiq aylanani kesishmasidan hosil bo’ladigan diagramma shaklidagi metod niма деб номланади?</w:t>
      </w:r>
    </w:p>
    <w:p w:rsidR="00FA64CB" w:rsidRPr="00C141EE" w:rsidRDefault="00FA64CB" w:rsidP="004560C2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Venn diagrammasi</w:t>
      </w:r>
    </w:p>
    <w:p w:rsidR="00FA64CB" w:rsidRPr="00C141EE" w:rsidRDefault="00FA64CB" w:rsidP="004560C2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Klaster</w:t>
      </w:r>
    </w:p>
    <w:p w:rsidR="00FA64CB" w:rsidRPr="00C141EE" w:rsidRDefault="00FA64CB" w:rsidP="004560C2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Tushunchalar tahlili</w:t>
      </w:r>
    </w:p>
    <w:p w:rsidR="00FA64CB" w:rsidRPr="00C141EE" w:rsidRDefault="00FA64CB" w:rsidP="004560C2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Insert</w:t>
      </w:r>
    </w:p>
    <w:p w:rsidR="00FA64CB" w:rsidRPr="00C141EE" w:rsidRDefault="00FA64CB" w:rsidP="00201B96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74. A2Q standart darajasi qanday nomlandi?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Umumta’lim fanlarini o’rganishning kuchaytirilgan tayanch darajasi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Umumiy o’rta ta’lim fanlarini o’rganishning chuqurlashtirilgan 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5-9 sinf  fanlarini o’rganishning kuchaytirilgan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5-9 sinf  fanlarini o’rganishning chuqurlashtirilgan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75. A2 standart darajasi qanday nomlandi?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Umumta’lim fanlarini o’rganishning tayanch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5-9 sinf fanlarini o’rganish 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Umumiy o’rta ta’lim fanlarini o’rganish darajasi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5-9 sinf  fanlarini o’rganishning chuqurlashtirilgan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76. A1 standart darajasi qanday nomlandi?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Umumta’lim fanlarini o’rganishning boshlang’ich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Umumiy o’rta ta’lim fanlarini o’rganish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Umumiy o’rta ta’lim fanlarini o’rganishning chuqurlashtirilgan 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5-9 sinf  fanlarini o’rganishning chuqurlashtirilgan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77. A1Q standart darajasi qanday nomlandi?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Umumta’lim fanlarini o’rganishning kuchaytirilgan boshlang’ich darajasi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Umumta’lim fanlarini o’rganishning boshlang’ich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Umumiy o’rta ta’lim fanlarini o’rganishning chuqurlashtirilgan 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5-9 sinf  fanlarini o’rganishning chuqurlashtirilgan darajasi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78. “Integratsiya” so’zining izohiy lug’atdagi ma’nosi qaysi bandda to’g’ri ko’rsatilgan?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“integration” so’zidan olingan bo’lib, qayta, qurish, tiklash, to’ldirish; “integr”-to’liq, butun, yaxlit degan ma’noni anglatadi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Biror ishda, mahoratda, san’atda qo’llaniladigan usullar, yo’llar yig’indisi.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Ingl. “integrtion” – yangilik kiritish, ixtiro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“Yangilik kiritish”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79. Koreyada nechta hunar maktablari mavjud?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600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500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400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550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80. Koreya Oliy maktablarida darsning davomiyligi necha minutga teng?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50 minutga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40 minutga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45 minutga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55 minutga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81. Koreyada boshlang’ich maktablarning har sinfda necha nafargacha bola o’qiydi?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50 nafargacha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40 nafargacha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45 nafargacha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35 nafargacha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82. Koreyada har yili maktablarni bitiruvchilarning necha foizi o’qishga kiradi?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40 foizi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50 foizi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45 foizi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75 foizi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83. Koreya Respublikasida Ta’lim vazirligi maxsus tashkil etgan qanday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maktablar ham bor?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Yuqori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O’rta maxsus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Gimnaziya maktab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Oliy maktab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84. Koreyada oliy maktab necha yil?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3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6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2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5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85. Koreyada o’rta maktab necha yil?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3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7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4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spacing w:after="0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86. </w:t>
      </w:r>
      <w:r w:rsidRPr="00C141EE">
        <w:rPr>
          <w:rFonts w:ascii="Times New Roman" w:hAnsi="Times New Roman"/>
          <w:b/>
          <w:sz w:val="24"/>
          <w:szCs w:val="24"/>
          <w:lang w:val="en-US" w:eastAsia="ru-RU"/>
        </w:rPr>
        <w:t>Kore</w:t>
      </w:r>
      <w:r w:rsidRPr="00C141EE">
        <w:rPr>
          <w:rFonts w:ascii="Times New Roman" w:hAnsi="Times New Roman"/>
          <w:b/>
          <w:sz w:val="24"/>
          <w:szCs w:val="24"/>
          <w:lang w:val="uz-Cyrl-UZ" w:eastAsia="ru-RU"/>
        </w:rPr>
        <w:t>ya</w:t>
      </w:r>
      <w:r w:rsidRPr="00C141EE">
        <w:rPr>
          <w:rFonts w:ascii="Times New Roman" w:hAnsi="Times New Roman"/>
          <w:b/>
          <w:sz w:val="24"/>
          <w:szCs w:val="24"/>
          <w:lang w:val="en-US" w:eastAsia="ru-RU"/>
        </w:rPr>
        <w:t>da quyi maktab necha yil</w:t>
      </w:r>
      <w:r w:rsidRPr="00C141EE">
        <w:rPr>
          <w:rFonts w:ascii="Times New Roman" w:hAnsi="Times New Roman"/>
          <w:b/>
          <w:sz w:val="24"/>
          <w:szCs w:val="24"/>
          <w:lang w:val="uz-Cyrl-UZ" w:eastAsia="ru-RU"/>
        </w:rPr>
        <w:t>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6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7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5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3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87. Koreya Ta’lim tizimiga asos qilib qaysi mamlakat modeli olingan?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An’anaviy g’arb modeli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An’anaviy sharq modeli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An’anaviy janub modeli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Osiyo modeli</w:t>
      </w:r>
    </w:p>
    <w:p w:rsidR="00FA64CB" w:rsidRPr="00C141EE" w:rsidRDefault="00FA64CB" w:rsidP="003A41DB">
      <w:pPr>
        <w:rPr>
          <w:rFonts w:ascii="Times New Roman" w:hAnsi="Times New Roman"/>
          <w:b/>
          <w:sz w:val="24"/>
          <w:szCs w:val="24"/>
          <w:lang w:val="uz-Cyrl-UZ" w:eastAsia="ru-RU"/>
        </w:rPr>
      </w:pPr>
    </w:p>
    <w:p w:rsidR="00FA64CB" w:rsidRPr="00C141EE" w:rsidRDefault="00FA64CB" w:rsidP="003A41DB">
      <w:pPr>
        <w:spacing w:after="0"/>
        <w:rPr>
          <w:rFonts w:ascii="Times New Roman" w:hAnsi="Times New Roman"/>
          <w:b/>
          <w:sz w:val="24"/>
          <w:szCs w:val="24"/>
          <w:lang w:val="uz-Cyrl-UZ" w:eastAsia="ru-RU"/>
        </w:rPr>
      </w:pPr>
      <w:r w:rsidRPr="00C141EE">
        <w:rPr>
          <w:rFonts w:ascii="Times New Roman" w:hAnsi="Times New Roman"/>
          <w:b/>
          <w:sz w:val="24"/>
          <w:szCs w:val="24"/>
          <w:lang w:val="uz-Cyrl-UZ" w:eastAsia="ru-RU"/>
        </w:rPr>
        <w:t>88. Janubiy Koreyada ta’lim haqidagi Qonun nechanchi yilda qabul qilingan?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1948 yil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1946yil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1947 yil</w:t>
      </w:r>
    </w:p>
    <w:p w:rsidR="00FA64CB" w:rsidRPr="00C141EE" w:rsidRDefault="00FA64CB" w:rsidP="003A41DB">
      <w:pPr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1938 yil</w:t>
      </w:r>
    </w:p>
    <w:p w:rsidR="00FA64CB" w:rsidRPr="00C141EE" w:rsidRDefault="00FA64CB" w:rsidP="003A41DB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89.  Koreyada darslar bir yilda necha soatni tashkil etadi?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1222 soatni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1200 soatni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1322 soatni</w:t>
      </w:r>
    </w:p>
    <w:p w:rsidR="00FA64CB" w:rsidRPr="00C141EE" w:rsidRDefault="00FA64CB" w:rsidP="003A41DB">
      <w:pPr>
        <w:spacing w:after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1022 soatni</w:t>
      </w:r>
    </w:p>
    <w:p w:rsidR="00FA64CB" w:rsidRPr="00C141EE" w:rsidRDefault="00FA64CB" w:rsidP="003A41DB">
      <w:pPr>
        <w:spacing w:after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spacing w:after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90. Koreyada darslar necha daqiqadan etib belgilangan?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*a)  45 minut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b)  40 minut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50 minut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55 minut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91. Koreyada necha yil davom etadigan boshlang’ich ta’lim majburiy etib belgilangan?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6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7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5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4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92. Yaponiyada necha universitet mavjud?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450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500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400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550 ta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93. Yaponiyada darslar necha soatdan o’tiladi?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7 soatdan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5 soatdan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6 soatdan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8 soatdan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94. Yaponiyada o’quv yili necha  kunni tashkil etadi?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240 kun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220 kun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225 kun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210 kun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95. Yaponiyada yuqori bosqich o’rta maktab nechanchi sinflarni o’z ichiga oladi?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10, 11, 12 -sinflarni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9, 10, 11 -sinflarni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8, 9, 10 -sinflarni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7, 8, 9 –sinflarni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6652A1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6652A1">
        <w:rPr>
          <w:rFonts w:ascii="Times New Roman" w:hAnsi="Times New Roman"/>
          <w:b/>
          <w:sz w:val="24"/>
          <w:szCs w:val="24"/>
          <w:lang w:val="uz-Cyrl-UZ"/>
        </w:rPr>
        <w:t>96.  Frantsiyada ta’lim tizimini rivojlantirish uchun davlatning necha foiz</w:t>
      </w:r>
    </w:p>
    <w:p w:rsidR="00FA64CB" w:rsidRPr="006652A1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6652A1">
        <w:rPr>
          <w:rFonts w:ascii="Times New Roman" w:hAnsi="Times New Roman"/>
          <w:b/>
          <w:sz w:val="24"/>
          <w:szCs w:val="24"/>
          <w:lang w:val="uz-Cyrl-UZ"/>
        </w:rPr>
        <w:t>mablag’i ajratiladi?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21 foizi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17 foizi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23 foizi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19  foizi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97. Frantsiyada o’quv yili necha chorakka bo’linadi?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5 chorakka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4 chorakka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c)  3 chorakka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6 chorakka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 xml:space="preserve">98. Frantsiyada Matematika, ona tili va adabiyoti kabi fanlar qanday fan hisoblanadi?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Bazaviy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Rivojlantiruvchi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Asosiy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d)  Qo’shimcha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99. Frantsiyada tarix, geografiya, mehnat, jismoniy tarbiya qanday fan hisoblanadi?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*a)  Rivojlantiruvchi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b)  Bazaviy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>c)  Qo’shimcha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sz w:val="24"/>
          <w:szCs w:val="24"/>
          <w:lang w:val="uz-Cyrl-UZ"/>
        </w:rPr>
        <w:t xml:space="preserve">d)  Asosiy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100. Nechanchi yil Yaponiyada boshlang’ich ta’lim majburiy 6 yillikka aylantiriladi?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*a)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1908 yil 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b)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1906 yil</w:t>
      </w:r>
    </w:p>
    <w:p w:rsidR="00FA64CB" w:rsidRPr="00C141EE" w:rsidRDefault="00FA64CB" w:rsidP="003A41DB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c)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1907 yil</w:t>
      </w:r>
    </w:p>
    <w:p w:rsidR="00FA64CB" w:rsidRPr="00C141EE" w:rsidRDefault="00FA64CB" w:rsidP="003A41DB">
      <w:pPr>
        <w:rPr>
          <w:rFonts w:ascii="Times New Roman" w:hAnsi="Times New Roman"/>
          <w:sz w:val="24"/>
          <w:szCs w:val="24"/>
          <w:lang w:val="uz-Cyrl-UZ"/>
        </w:rPr>
      </w:pPr>
      <w:r w:rsidRPr="00C141EE">
        <w:rPr>
          <w:rFonts w:ascii="Times New Roman" w:hAnsi="Times New Roman"/>
          <w:b/>
          <w:sz w:val="24"/>
          <w:szCs w:val="24"/>
          <w:lang w:val="uz-Cyrl-UZ"/>
        </w:rPr>
        <w:t>d)</w:t>
      </w:r>
      <w:r w:rsidRPr="00C141EE">
        <w:rPr>
          <w:rFonts w:ascii="Times New Roman" w:hAnsi="Times New Roman"/>
          <w:sz w:val="24"/>
          <w:szCs w:val="24"/>
          <w:lang w:val="uz-Cyrl-UZ"/>
        </w:rPr>
        <w:t xml:space="preserve">  1910 yil</w:t>
      </w: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FA64CB" w:rsidRPr="00BB2F11" w:rsidRDefault="00FA64CB" w:rsidP="00415735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sectPr w:rsidR="00FA64CB" w:rsidRPr="00BB2F11" w:rsidSect="000569C2">
      <w:pgSz w:w="11906" w:h="16838" w:code="9"/>
      <w:pgMar w:top="993" w:right="99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7226"/>
    <w:multiLevelType w:val="hybridMultilevel"/>
    <w:tmpl w:val="AF840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814E6B"/>
    <w:multiLevelType w:val="hybridMultilevel"/>
    <w:tmpl w:val="B13A69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gutterAtTop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AC0"/>
    <w:rsid w:val="00043067"/>
    <w:rsid w:val="000569C2"/>
    <w:rsid w:val="00076BB7"/>
    <w:rsid w:val="000B017E"/>
    <w:rsid w:val="000C5935"/>
    <w:rsid w:val="001041CE"/>
    <w:rsid w:val="001304A2"/>
    <w:rsid w:val="00130F2B"/>
    <w:rsid w:val="001F7FB1"/>
    <w:rsid w:val="00201B96"/>
    <w:rsid w:val="00211463"/>
    <w:rsid w:val="00216F95"/>
    <w:rsid w:val="002826DB"/>
    <w:rsid w:val="002D16A3"/>
    <w:rsid w:val="003050B1"/>
    <w:rsid w:val="003220B7"/>
    <w:rsid w:val="0038181B"/>
    <w:rsid w:val="00383728"/>
    <w:rsid w:val="003926FA"/>
    <w:rsid w:val="003A41DB"/>
    <w:rsid w:val="003B2CC0"/>
    <w:rsid w:val="003B6AC0"/>
    <w:rsid w:val="003E1C6D"/>
    <w:rsid w:val="003F1805"/>
    <w:rsid w:val="003F2B7E"/>
    <w:rsid w:val="003F3E77"/>
    <w:rsid w:val="003F41D8"/>
    <w:rsid w:val="003F64F6"/>
    <w:rsid w:val="00413501"/>
    <w:rsid w:val="00415735"/>
    <w:rsid w:val="00423EF0"/>
    <w:rsid w:val="004314AA"/>
    <w:rsid w:val="004560C2"/>
    <w:rsid w:val="00472F75"/>
    <w:rsid w:val="004776E9"/>
    <w:rsid w:val="004D4A89"/>
    <w:rsid w:val="004F40D2"/>
    <w:rsid w:val="00512432"/>
    <w:rsid w:val="00546A96"/>
    <w:rsid w:val="0055420F"/>
    <w:rsid w:val="00556B77"/>
    <w:rsid w:val="00556B89"/>
    <w:rsid w:val="005629C5"/>
    <w:rsid w:val="0057351E"/>
    <w:rsid w:val="005A637C"/>
    <w:rsid w:val="005A6F27"/>
    <w:rsid w:val="005D49AF"/>
    <w:rsid w:val="005F3FB9"/>
    <w:rsid w:val="0062394D"/>
    <w:rsid w:val="006405A2"/>
    <w:rsid w:val="006652A1"/>
    <w:rsid w:val="00675BD2"/>
    <w:rsid w:val="00693CF1"/>
    <w:rsid w:val="00695BC9"/>
    <w:rsid w:val="0069765D"/>
    <w:rsid w:val="006A1A9D"/>
    <w:rsid w:val="006D3D54"/>
    <w:rsid w:val="00706421"/>
    <w:rsid w:val="00755512"/>
    <w:rsid w:val="007A3F81"/>
    <w:rsid w:val="007E21BA"/>
    <w:rsid w:val="007F263B"/>
    <w:rsid w:val="008333C5"/>
    <w:rsid w:val="00833E35"/>
    <w:rsid w:val="008555D5"/>
    <w:rsid w:val="008716BC"/>
    <w:rsid w:val="008C1FE6"/>
    <w:rsid w:val="008F4A45"/>
    <w:rsid w:val="00961F29"/>
    <w:rsid w:val="00964C50"/>
    <w:rsid w:val="009E5A73"/>
    <w:rsid w:val="00A2148D"/>
    <w:rsid w:val="00A507E4"/>
    <w:rsid w:val="00A62B11"/>
    <w:rsid w:val="00AB1EB8"/>
    <w:rsid w:val="00AD2E02"/>
    <w:rsid w:val="00AF68B5"/>
    <w:rsid w:val="00B1468E"/>
    <w:rsid w:val="00B1630A"/>
    <w:rsid w:val="00B52075"/>
    <w:rsid w:val="00BB2F11"/>
    <w:rsid w:val="00BC69B1"/>
    <w:rsid w:val="00BF38AE"/>
    <w:rsid w:val="00C141EE"/>
    <w:rsid w:val="00C325B4"/>
    <w:rsid w:val="00D1128A"/>
    <w:rsid w:val="00D20605"/>
    <w:rsid w:val="00D33FE0"/>
    <w:rsid w:val="00D64442"/>
    <w:rsid w:val="00D6756D"/>
    <w:rsid w:val="00DC6D5B"/>
    <w:rsid w:val="00E06D4B"/>
    <w:rsid w:val="00E12E4A"/>
    <w:rsid w:val="00E507D7"/>
    <w:rsid w:val="00E71A03"/>
    <w:rsid w:val="00E83B82"/>
    <w:rsid w:val="00E95451"/>
    <w:rsid w:val="00EA35F9"/>
    <w:rsid w:val="00EE4157"/>
    <w:rsid w:val="00EF576A"/>
    <w:rsid w:val="00F001FE"/>
    <w:rsid w:val="00F27BB0"/>
    <w:rsid w:val="00F45AAC"/>
    <w:rsid w:val="00F65633"/>
    <w:rsid w:val="00FA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B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69B1"/>
    <w:pPr>
      <w:ind w:left="720"/>
      <w:contextualSpacing/>
    </w:pPr>
  </w:style>
  <w:style w:type="paragraph" w:customStyle="1" w:styleId="Default">
    <w:name w:val="Default"/>
    <w:uiPriority w:val="99"/>
    <w:rsid w:val="00DC6D5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6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638</TotalTime>
  <Pages>19</Pages>
  <Words>3764</Words>
  <Characters>21458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36</cp:revision>
  <cp:lastPrinted>2019-01-21T05:00:00Z</cp:lastPrinted>
  <dcterms:created xsi:type="dcterms:W3CDTF">2019-01-19T07:14:00Z</dcterms:created>
  <dcterms:modified xsi:type="dcterms:W3CDTF">2019-11-15T03:55:00Z</dcterms:modified>
</cp:coreProperties>
</file>