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02" w:rsidRDefault="001B1602" w:rsidP="00F31A79">
      <w:pPr>
        <w:spacing w:after="0"/>
        <w:rPr>
          <w:lang w:val="uz-Cyrl-UZ"/>
        </w:rPr>
      </w:pPr>
      <w:r>
        <w:rPr>
          <w:lang w:val="uz-Cyrl-UZ"/>
        </w:rPr>
        <w:t xml:space="preserve">                                                                                ҲУРМАТЛИ ЎҚИТУВЧИЛАР!</w:t>
      </w:r>
    </w:p>
    <w:p w:rsidR="001B1602" w:rsidRDefault="001B1602" w:rsidP="00F31A79">
      <w:pPr>
        <w:spacing w:after="0" w:line="240" w:lineRule="auto"/>
        <w:jc w:val="both"/>
        <w:rPr>
          <w:lang w:val="uz-Cyrl-UZ"/>
        </w:rPr>
      </w:pPr>
      <w:r>
        <w:rPr>
          <w:lang w:val="uz-Cyrl-UZ"/>
        </w:rPr>
        <w:t xml:space="preserve">         </w:t>
      </w:r>
      <w:r w:rsidRPr="00905604">
        <w:rPr>
          <w:sz w:val="20"/>
          <w:lang w:val="uz-Cyrl-UZ"/>
        </w:rPr>
        <w:t xml:space="preserve">Сизга </w:t>
      </w:r>
      <w:r w:rsidRPr="00905604">
        <w:rPr>
          <w:b/>
          <w:sz w:val="20"/>
          <w:lang w:val="uz-Cyrl-UZ"/>
        </w:rPr>
        <w:t>TALIS-2018</w:t>
      </w:r>
      <w:r w:rsidRPr="00905604">
        <w:rPr>
          <w:sz w:val="20"/>
          <w:lang w:val="uz-Cyrl-UZ"/>
        </w:rPr>
        <w:t xml:space="preserve"> сўровномаси доирасида мактабингиздаги ўқув муҳити ҳақида ва касбий фаолиятингизга оид 33 та ижтимоий саволлар берилади. Жавоб беришдан олдин савол мазмунини ва жавобларни тўлиқ тушуниб тасаввур ҳосил қилинг ва шундан сўнг ҳолис ва самимий жавобингизни белгиланг. Сиз берган жавоблар тўлиқ сир сақланади ва фаолиятингизга ҳеч қандай салбий оқибат олиб келмайди. Эътиборингиз учун рахмат!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9776"/>
      </w:tblGrid>
      <w:tr w:rsidR="001B1602" w:rsidRPr="00331E80" w:rsidTr="00331E80">
        <w:tc>
          <w:tcPr>
            <w:tcW w:w="846" w:type="dxa"/>
            <w:shd w:val="clear" w:color="auto" w:fill="ACB9CA"/>
          </w:tcPr>
          <w:p w:rsidR="001B1602" w:rsidRPr="00331E80" w:rsidRDefault="001B1602" w:rsidP="00331E80">
            <w:pPr>
              <w:spacing w:after="0" w:line="240" w:lineRule="auto"/>
              <w:jc w:val="center"/>
              <w:rPr>
                <w:b/>
                <w:i/>
                <w:lang w:val="uz-Cyrl-UZ"/>
              </w:rPr>
            </w:pPr>
            <w:r w:rsidRPr="00331E80">
              <w:rPr>
                <w:b/>
                <w:i/>
                <w:sz w:val="28"/>
                <w:lang w:val="uz-Cyrl-UZ"/>
              </w:rPr>
              <w:t>1</w:t>
            </w:r>
          </w:p>
        </w:tc>
        <w:tc>
          <w:tcPr>
            <w:tcW w:w="9776" w:type="dxa"/>
          </w:tcPr>
          <w:p w:rsidR="001B1602" w:rsidRPr="00331E80" w:rsidRDefault="001B1602" w:rsidP="00331E80">
            <w:pPr>
              <w:spacing w:after="0" w:line="240" w:lineRule="auto"/>
              <w:jc w:val="both"/>
              <w:rPr>
                <w:b/>
                <w:i/>
                <w:sz w:val="28"/>
                <w:lang w:val="uz-Cyrl-UZ"/>
              </w:rPr>
            </w:pPr>
            <w:r w:rsidRPr="00331E80">
              <w:rPr>
                <w:b/>
                <w:i/>
                <w:sz w:val="28"/>
                <w:lang w:val="uz-Cyrl-UZ"/>
              </w:rPr>
              <w:t>Ўқитувчи ҳақида умумий маълумотлар</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w:t>
            </w:r>
          </w:p>
        </w:tc>
        <w:tc>
          <w:tcPr>
            <w:tcW w:w="9776" w:type="dxa"/>
          </w:tcPr>
          <w:p w:rsidR="001B1602" w:rsidRPr="00331E80" w:rsidRDefault="001B1602" w:rsidP="00331E80">
            <w:pPr>
              <w:spacing w:after="0" w:line="240" w:lineRule="auto"/>
              <w:jc w:val="both"/>
              <w:rPr>
                <w:lang w:val="uz-Cyrl-UZ"/>
              </w:rPr>
            </w:pPr>
            <w:r w:rsidRPr="00331E80">
              <w:rPr>
                <w:b/>
                <w:lang w:val="uz-Cyrl-UZ"/>
              </w:rPr>
              <w:t>Жинсингиз</w:t>
            </w:r>
            <w:r w:rsidRPr="00331E80">
              <w:rPr>
                <w:lang w:val="uz-Cyrl-UZ"/>
              </w:rPr>
              <w:t>?           А) Аёл;        В) Эркак.</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w:t>
            </w:r>
          </w:p>
        </w:tc>
        <w:tc>
          <w:tcPr>
            <w:tcW w:w="9776" w:type="dxa"/>
          </w:tcPr>
          <w:p w:rsidR="001B1602" w:rsidRPr="00331E80" w:rsidRDefault="001B1602" w:rsidP="00331E80">
            <w:pPr>
              <w:spacing w:after="0" w:line="240" w:lineRule="auto"/>
              <w:jc w:val="both"/>
              <w:rPr>
                <w:lang w:val="uz-Cyrl-UZ"/>
              </w:rPr>
            </w:pPr>
            <w:r w:rsidRPr="00331E80">
              <w:rPr>
                <w:b/>
                <w:lang w:val="uz-Cyrl-UZ"/>
              </w:rPr>
              <w:t>Ёшингиз нечада?</w:t>
            </w:r>
            <w:r w:rsidRPr="00331E80">
              <w:rPr>
                <w:lang w:val="uz-Cyrl-UZ"/>
              </w:rPr>
              <w:t xml:space="preserve">  А) 20-35;     В) 36-45;        С) 46-55;      </w:t>
            </w:r>
            <w:r w:rsidRPr="00331E80">
              <w:rPr>
                <w:lang w:val="en-US"/>
              </w:rPr>
              <w:t>D</w:t>
            </w:r>
            <w:r w:rsidRPr="00331E80">
              <w:t xml:space="preserve">) </w:t>
            </w:r>
            <w:r w:rsidRPr="00331E80">
              <w:rPr>
                <w:lang w:val="uz-Cyrl-UZ"/>
              </w:rPr>
              <w:t>дан катта.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w:t>
            </w:r>
          </w:p>
        </w:tc>
        <w:tc>
          <w:tcPr>
            <w:tcW w:w="9776" w:type="dxa"/>
          </w:tcPr>
          <w:p w:rsidR="001B1602" w:rsidRPr="00331E80" w:rsidRDefault="001B1602" w:rsidP="00331E80">
            <w:pPr>
              <w:spacing w:after="0" w:line="240" w:lineRule="auto"/>
              <w:jc w:val="both"/>
              <w:rPr>
                <w:lang w:val="uz-Cyrl-UZ"/>
              </w:rPr>
            </w:pPr>
            <w:r w:rsidRPr="00331E80">
              <w:rPr>
                <w:b/>
                <w:lang w:val="uz-Cyrl-UZ"/>
              </w:rPr>
              <w:t>Маълумот даражангиз?</w:t>
            </w:r>
            <w:r w:rsidRPr="00331E80">
              <w:rPr>
                <w:lang w:val="uz-Cyrl-UZ"/>
              </w:rPr>
              <w:t xml:space="preserve">    А) Ўрта маҳсус ;     В)  Бакалавр;        С)  Магистр;      </w:t>
            </w:r>
            <w:r w:rsidRPr="00331E80">
              <w:rPr>
                <w:lang w:val="en-US"/>
              </w:rPr>
              <w:t>D</w:t>
            </w:r>
            <w:r w:rsidRPr="00331E80">
              <w:t xml:space="preserve">) </w:t>
            </w:r>
            <w:r w:rsidRPr="00331E80">
              <w:rPr>
                <w:lang w:val="uz-Cyrl-UZ"/>
              </w:rPr>
              <w:t xml:space="preserve"> Илмий даражали.</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4</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Ўқитувчилик иш стажингиз?   </w:t>
            </w:r>
            <w:r w:rsidRPr="00331E80">
              <w:rPr>
                <w:lang w:val="uz-Cyrl-UZ"/>
              </w:rPr>
              <w:t xml:space="preserve">А)  3 йил бўлмади;     В)  3-15 йил;        С)  16-30 йил;      </w:t>
            </w:r>
            <w:r w:rsidRPr="00331E80">
              <w:rPr>
                <w:lang w:val="en-US"/>
              </w:rPr>
              <w:t>D</w:t>
            </w:r>
            <w:r w:rsidRPr="00331E80">
              <w:t xml:space="preserve">) </w:t>
            </w:r>
            <w:r w:rsidRPr="00331E80">
              <w:rPr>
                <w:lang w:val="uz-Cyrl-UZ"/>
              </w:rPr>
              <w:t xml:space="preserve"> 30 йилдан кўп.</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5</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Педагогик тоифангиз?  </w:t>
            </w:r>
            <w:r w:rsidRPr="00331E80">
              <w:rPr>
                <w:lang w:val="uz-Cyrl-UZ"/>
              </w:rPr>
              <w:t xml:space="preserve">А) Мутахассис ;     В)  2-тоифа;        С)  1-тоифа;      </w:t>
            </w:r>
            <w:r w:rsidRPr="00331E80">
              <w:rPr>
                <w:lang w:val="en-US"/>
              </w:rPr>
              <w:t>D</w:t>
            </w:r>
            <w:r w:rsidRPr="00331E80">
              <w:t xml:space="preserve">) </w:t>
            </w:r>
            <w:r w:rsidRPr="00331E80">
              <w:rPr>
                <w:lang w:val="uz-Cyrl-UZ"/>
              </w:rPr>
              <w:t>Олий тоифа .</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6</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Тўлиқ ставкада ишлайсизми? </w:t>
            </w:r>
            <w:r w:rsidRPr="00331E80">
              <w:rPr>
                <w:lang w:val="uz-Cyrl-UZ"/>
              </w:rPr>
              <w:t>А)  Тўлиқ ставкада ишлаш имкониятим йўқ;     В)  Тўлиқ ставка иш бўлса ишлардим;        С)  Тўлиқ ставкада ишлаяпман.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7</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Бошқа мактабда ҳам ўқитувчи бўлиб ишлайсизми?   </w:t>
            </w:r>
            <w:r w:rsidRPr="00331E80">
              <w:rPr>
                <w:lang w:val="uz-Cyrl-UZ"/>
              </w:rPr>
              <w:t>А)  Ҳа;     В)  Йўқ.</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8</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Иш кунингизда ташкилий, жамоатчилик ишларига қанча вақт сарфлайсиз?  </w:t>
            </w:r>
            <w:r w:rsidRPr="00331E80">
              <w:rPr>
                <w:lang w:val="uz-Cyrl-UZ"/>
              </w:rPr>
              <w:t xml:space="preserve">А)  3 соат ва ундан кўп;     В) 2 соат ;        С)  1 соат;      </w:t>
            </w:r>
            <w:r w:rsidRPr="00331E80">
              <w:rPr>
                <w:lang w:val="en-US"/>
              </w:rPr>
              <w:t>D</w:t>
            </w:r>
            <w:r w:rsidRPr="00331E80">
              <w:t xml:space="preserve">) </w:t>
            </w:r>
            <w:r w:rsidRPr="00331E80">
              <w:rPr>
                <w:lang w:val="uz-Cyrl-UZ"/>
              </w:rPr>
              <w:t xml:space="preserve"> Сарфламайман.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9</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Таянч (базавий) маълумотингиз дарс бераётган фанингизга мосми? </w:t>
            </w:r>
            <w:r w:rsidRPr="00331E80">
              <w:rPr>
                <w:lang w:val="uz-Cyrl-UZ"/>
              </w:rPr>
              <w:t>А) Мос эмас, ўқитувчи етишмаганлигидан вақтинча менга берилган  ;     В)  Мос;        С)  Мос эмас, аммо шу фан бўйича қайта тайёрловдан ўтиб келганман.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10</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Дарс бераётган фанингиз бўйича ўз билим даражангизни етарли деб, тўлиқ ишонч билан айта оласизми? </w:t>
            </w:r>
            <w:r w:rsidRPr="00331E80">
              <w:rPr>
                <w:lang w:val="uz-Cyrl-UZ"/>
              </w:rPr>
              <w:t xml:space="preserve">А)  Ҳа;     В)  Йўқ;        С) Жавоб беришга қийналаман ;      </w:t>
            </w:r>
            <w:r w:rsidRPr="00331E80">
              <w:rPr>
                <w:lang w:val="en-US"/>
              </w:rPr>
              <w:t>D</w:t>
            </w:r>
            <w:r w:rsidRPr="00331E80">
              <w:t xml:space="preserve">) </w:t>
            </w:r>
            <w:r w:rsidRPr="00331E80">
              <w:rPr>
                <w:lang w:val="uz-Cyrl-UZ"/>
              </w:rPr>
              <w:t xml:space="preserve"> Қисман “Ҳа”, қисман “Йўқ”.</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11</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Сиз ўзингизни “педагогик махорат эгасиман” деб ҳисоблайсизми?  </w:t>
            </w:r>
            <w:r w:rsidRPr="00331E80">
              <w:rPr>
                <w:lang w:val="uz-Cyrl-UZ"/>
              </w:rPr>
              <w:t xml:space="preserve">А)  Ҳа;     В)  Йўқ;        С) Жавоб беришга қийналаман ;      </w:t>
            </w:r>
            <w:r w:rsidRPr="00331E80">
              <w:rPr>
                <w:lang w:val="en-US"/>
              </w:rPr>
              <w:t>D</w:t>
            </w:r>
            <w:r w:rsidRPr="00331E80">
              <w:t xml:space="preserve">) </w:t>
            </w:r>
            <w:r w:rsidRPr="00331E80">
              <w:rPr>
                <w:lang w:val="uz-Cyrl-UZ"/>
              </w:rPr>
              <w:t xml:space="preserve"> Қисман “Ҳа”, қисман “Йўқ”.</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12</w:t>
            </w:r>
          </w:p>
        </w:tc>
        <w:tc>
          <w:tcPr>
            <w:tcW w:w="9776" w:type="dxa"/>
          </w:tcPr>
          <w:p w:rsidR="001B1602" w:rsidRPr="00331E80" w:rsidRDefault="001B1602" w:rsidP="00331E80">
            <w:pPr>
              <w:spacing w:after="0" w:line="240" w:lineRule="auto"/>
              <w:jc w:val="both"/>
              <w:rPr>
                <w:lang w:val="uz-Cyrl-UZ"/>
              </w:rPr>
            </w:pPr>
            <w:r w:rsidRPr="00331E80">
              <w:rPr>
                <w:b/>
                <w:lang w:val="uz-Cyrl-UZ"/>
              </w:rPr>
              <w:t xml:space="preserve">Жорий ўқув йилида қайси фанлардан дарс бераяпсиз? </w:t>
            </w:r>
            <w:r w:rsidRPr="00331E80">
              <w:rPr>
                <w:lang w:val="uz-Cyrl-UZ"/>
              </w:rPr>
              <w:t>A) Она тили ва адабиёт;  B) Ўзбек тили/рус тили; C) Чет тили;  D) Тарих; E) Давлат ва ҳуқуқ асослари;  F) Иқтисодий билим асослари;  G) Математика; H) Информатика ва ахборот технологиялари; I) Физика; J) Кимё; K) Биология; L) Табииёт ва география; M) Одобнома; N) Ватан туйғуси; O) миллий истиқлол ғояси ва маънавият асослари; P) Мусиқа маданияти; Q) Тасвирий санъат; R) Чизмачилик; S) Технология; T) Жисмоний тарбия.</w:t>
            </w:r>
          </w:p>
        </w:tc>
      </w:tr>
      <w:tr w:rsidR="001B1602" w:rsidRPr="00331E80" w:rsidTr="00331E80">
        <w:tc>
          <w:tcPr>
            <w:tcW w:w="846" w:type="dxa"/>
            <w:shd w:val="clear" w:color="auto" w:fill="ACB9CA"/>
          </w:tcPr>
          <w:p w:rsidR="001B1602" w:rsidRPr="00331E80" w:rsidRDefault="001B1602" w:rsidP="00331E80">
            <w:pPr>
              <w:spacing w:after="0" w:line="240" w:lineRule="auto"/>
              <w:jc w:val="center"/>
              <w:rPr>
                <w:b/>
                <w:i/>
                <w:lang w:val="uz-Cyrl-UZ"/>
              </w:rPr>
            </w:pPr>
            <w:r w:rsidRPr="00331E80">
              <w:rPr>
                <w:b/>
                <w:i/>
                <w:sz w:val="28"/>
                <w:lang w:val="uz-Cyrl-UZ"/>
              </w:rPr>
              <w:t>2</w:t>
            </w:r>
          </w:p>
        </w:tc>
        <w:tc>
          <w:tcPr>
            <w:tcW w:w="9776" w:type="dxa"/>
          </w:tcPr>
          <w:p w:rsidR="001B1602" w:rsidRPr="00331E80" w:rsidRDefault="001B1602" w:rsidP="00331E80">
            <w:pPr>
              <w:spacing w:after="0" w:line="240" w:lineRule="auto"/>
              <w:jc w:val="both"/>
              <w:rPr>
                <w:b/>
                <w:i/>
                <w:lang w:val="uz-Cyrl-UZ"/>
              </w:rPr>
            </w:pPr>
            <w:r w:rsidRPr="00331E80">
              <w:rPr>
                <w:b/>
                <w:i/>
                <w:sz w:val="32"/>
                <w:lang w:val="uz-Cyrl-UZ"/>
              </w:rPr>
              <w:t>Ўқитувчининг касбий ривожланишига оид саволлар</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13</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Ҳозирги вақтда бирор-бир устозғшогирд дастурида қатнашаяпсизми?  </w:t>
            </w:r>
            <w:r w:rsidRPr="00331E80">
              <w:rPr>
                <w:lang w:val="uz-Cyrl-UZ"/>
              </w:rPr>
              <w:t>А)  Мени касбга ўргатиш учун устоз тайинланган;     В)  Мен ўзим устозлик қиламан, менга ёш ўқитувчи бириктирилган;        С) Йўқ.</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14</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12 ой ичида 1 марта касбий малакангизни синаш бўйича тадбир ўтказилса қатнашармидингиз? </w:t>
            </w:r>
          </w:p>
          <w:p w:rsidR="001B1602" w:rsidRPr="00331E80" w:rsidRDefault="001B1602" w:rsidP="00331E80">
            <w:pPr>
              <w:spacing w:after="0" w:line="240" w:lineRule="auto"/>
              <w:jc w:val="both"/>
              <w:rPr>
                <w:b/>
                <w:lang w:val="uz-Cyrl-UZ"/>
              </w:rPr>
            </w:pPr>
            <w:r w:rsidRPr="00331E80">
              <w:rPr>
                <w:lang w:val="uz-Cyrl-UZ"/>
              </w:rPr>
              <w:t>А)  Зарурат йўқ;     В)  Керак албатта;        С) Бунинг самараси бўлишига ишонмайман.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15</w:t>
            </w:r>
          </w:p>
        </w:tc>
        <w:tc>
          <w:tcPr>
            <w:tcW w:w="9776" w:type="dxa"/>
          </w:tcPr>
          <w:p w:rsidR="001B1602" w:rsidRPr="00331E80" w:rsidRDefault="001B1602" w:rsidP="00331E80">
            <w:pPr>
              <w:spacing w:after="0" w:line="240" w:lineRule="auto"/>
              <w:jc w:val="both"/>
              <w:rPr>
                <w:lang w:val="uz-Cyrl-UZ"/>
              </w:rPr>
            </w:pPr>
            <w:r w:rsidRPr="00331E80">
              <w:rPr>
                <w:b/>
                <w:lang w:val="uz-Cyrl-UZ"/>
              </w:rPr>
              <w:t xml:space="preserve">Сшнги 12 ой ичида иш жойингизда ёкитуманингизда касбий малакангизни оширишга бағишланган бирор дастур ёки тадбир уюштирилганми ва унда сиз қатнашганмисиз? </w:t>
            </w:r>
            <w:r w:rsidRPr="00331E80">
              <w:rPr>
                <w:lang w:val="uz-Cyrl-UZ"/>
              </w:rPr>
              <w:t xml:space="preserve">А)  Ҳа(қатнашганман);     </w:t>
            </w:r>
          </w:p>
          <w:p w:rsidR="001B1602" w:rsidRPr="00331E80" w:rsidRDefault="001B1602" w:rsidP="00331E80">
            <w:pPr>
              <w:spacing w:after="0" w:line="240" w:lineRule="auto"/>
              <w:jc w:val="both"/>
              <w:rPr>
                <w:b/>
                <w:lang w:val="uz-Cyrl-UZ"/>
              </w:rPr>
            </w:pPr>
            <w:r w:rsidRPr="00331E80">
              <w:rPr>
                <w:lang w:val="uz-Cyrl-UZ"/>
              </w:rPr>
              <w:t>В)  Ҳа(қатнашмаганман)        С)  “Йўқ”.</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16</w:t>
            </w:r>
          </w:p>
        </w:tc>
        <w:tc>
          <w:tcPr>
            <w:tcW w:w="9776" w:type="dxa"/>
          </w:tcPr>
          <w:p w:rsidR="001B1602" w:rsidRPr="00331E80" w:rsidRDefault="001B1602" w:rsidP="00331E80">
            <w:pPr>
              <w:spacing w:after="0" w:line="240" w:lineRule="auto"/>
              <w:jc w:val="both"/>
              <w:rPr>
                <w:b/>
                <w:lang w:val="uz-Cyrl-UZ"/>
              </w:rPr>
            </w:pPr>
            <w:r w:rsidRPr="00331E80">
              <w:rPr>
                <w:b/>
                <w:lang w:val="uz-Cyrl-UZ"/>
              </w:rPr>
              <w:t>Сиз ҳозирги вақтда қуйидаги кўрсатилган омиллар бўйича касбий фаолиятингизни оширишга қанчалик эҳтиёж сезмоқдасиз?</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16-01</w:t>
            </w:r>
          </w:p>
        </w:tc>
        <w:tc>
          <w:tcPr>
            <w:tcW w:w="9776" w:type="dxa"/>
          </w:tcPr>
          <w:p w:rsidR="001B1602" w:rsidRPr="00331E80" w:rsidRDefault="001B1602" w:rsidP="00331E80">
            <w:pPr>
              <w:spacing w:after="0" w:line="240" w:lineRule="auto"/>
              <w:jc w:val="both"/>
              <w:rPr>
                <w:lang w:val="uz-Cyrl-UZ"/>
              </w:rPr>
            </w:pPr>
            <w:r w:rsidRPr="00331E80">
              <w:rPr>
                <w:lang w:val="uz-Cyrl-UZ"/>
              </w:rPr>
              <w:t>Фан соҳангизни яхшироқ билиш ва тушуниш бўйича  А) Зарурат йўқ;     В) Бироз;        С) Жуда.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16-02</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 билимини баҳолаш бўйича    А) Зарурат йўқ;     В) Бироз;        С) Жуда.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16-03</w:t>
            </w:r>
          </w:p>
        </w:tc>
        <w:tc>
          <w:tcPr>
            <w:tcW w:w="9776" w:type="dxa"/>
          </w:tcPr>
          <w:p w:rsidR="001B1602" w:rsidRPr="00331E80" w:rsidRDefault="001B1602" w:rsidP="00331E80">
            <w:pPr>
              <w:spacing w:after="0" w:line="240" w:lineRule="auto"/>
              <w:jc w:val="both"/>
              <w:rPr>
                <w:lang w:val="uz-Cyrl-UZ"/>
              </w:rPr>
            </w:pPr>
            <w:r w:rsidRPr="00331E80">
              <w:rPr>
                <w:lang w:val="uz-Cyrl-UZ"/>
              </w:rPr>
              <w:t>Таълим беришда АКТни қўллаш бўйича  А) Зарурат йўқ;     В) Бироз;        С) Жуда.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16-04</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Ўқувчилар ҳулқғатворини яхшироқ тушуниш ва синфни бошқариш бўйича  </w:t>
            </w:r>
          </w:p>
          <w:p w:rsidR="001B1602" w:rsidRPr="00331E80" w:rsidRDefault="001B1602" w:rsidP="00331E80">
            <w:pPr>
              <w:spacing w:after="0" w:line="240" w:lineRule="auto"/>
              <w:jc w:val="both"/>
              <w:rPr>
                <w:lang w:val="uz-Cyrl-UZ"/>
              </w:rPr>
            </w:pPr>
            <w:r w:rsidRPr="00331E80">
              <w:rPr>
                <w:lang w:val="uz-Cyrl-UZ"/>
              </w:rPr>
              <w:t xml:space="preserve">                                                                               А) Зарурат йўқ;     В) Бироз;        С) Жуда.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16-05</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Ўқувчиларни касбга йўналтириш ташвиқотлари бўйича   А) Зарурат йўқ;     В) Бироз;        С) Жуда.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16-06</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Миллий таълим стандартлари ёки янги ўқув дастурларини ўзлаштириш бўйича </w:t>
            </w:r>
          </w:p>
          <w:p w:rsidR="001B1602" w:rsidRPr="00331E80" w:rsidRDefault="001B1602" w:rsidP="00331E80">
            <w:pPr>
              <w:spacing w:after="0" w:line="240" w:lineRule="auto"/>
              <w:jc w:val="both"/>
              <w:rPr>
                <w:b/>
                <w:lang w:val="uz-Cyrl-UZ"/>
              </w:rPr>
            </w:pPr>
            <w:r w:rsidRPr="00331E80">
              <w:rPr>
                <w:b/>
                <w:lang w:val="uz-Cyrl-UZ"/>
              </w:rPr>
              <w:t xml:space="preserve">                                                                               </w:t>
            </w:r>
            <w:r w:rsidRPr="00331E80">
              <w:rPr>
                <w:lang w:val="uz-Cyrl-UZ"/>
              </w:rPr>
              <w:t>А) Зарурат йўқ;     В) Бироз;        С) Жуда.</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17</w:t>
            </w:r>
          </w:p>
        </w:tc>
        <w:tc>
          <w:tcPr>
            <w:tcW w:w="9776" w:type="dxa"/>
          </w:tcPr>
          <w:p w:rsidR="001B1602" w:rsidRPr="00331E80" w:rsidRDefault="001B1602" w:rsidP="00331E80">
            <w:pPr>
              <w:spacing w:after="0" w:line="240" w:lineRule="auto"/>
              <w:jc w:val="both"/>
              <w:rPr>
                <w:b/>
                <w:lang w:val="uz-Cyrl-UZ"/>
              </w:rPr>
            </w:pPr>
            <w:r w:rsidRPr="00331E80">
              <w:rPr>
                <w:b/>
                <w:lang w:val="uz-Cyrl-UZ"/>
              </w:rPr>
              <w:t>Касбий малакангизни ривожлантиришга қийинчилик туғдириши мумкин бўлган қуйидаги ҳолатлар бўйича нима дейсиз?</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17-01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Менда хозирча етарлича малака, тажриба, меҳнат стажи йўқ   </w:t>
            </w:r>
          </w:p>
          <w:p w:rsidR="001B1602" w:rsidRPr="00331E80" w:rsidRDefault="001B1602" w:rsidP="00331E80">
            <w:pPr>
              <w:spacing w:after="0" w:line="240" w:lineRule="auto"/>
              <w:jc w:val="both"/>
              <w:rPr>
                <w:lang w:val="uz-Cyrl-UZ"/>
              </w:rPr>
            </w:pPr>
            <w:r w:rsidRPr="00331E80">
              <w:rPr>
                <w:lang w:val="uz-Cyrl-UZ"/>
              </w:rPr>
              <w:t xml:space="preserve">                                                      А) бу фикрга қўшиламан;     В) бу фикрга қўшилмайман.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17-02</w:t>
            </w:r>
          </w:p>
        </w:tc>
        <w:tc>
          <w:tcPr>
            <w:tcW w:w="9776" w:type="dxa"/>
          </w:tcPr>
          <w:p w:rsidR="001B1602" w:rsidRPr="00331E80" w:rsidRDefault="001B1602" w:rsidP="00331E80">
            <w:pPr>
              <w:spacing w:after="0" w:line="240" w:lineRule="auto"/>
              <w:jc w:val="both"/>
              <w:rPr>
                <w:lang w:val="uz-Cyrl-UZ"/>
              </w:rPr>
            </w:pPr>
            <w:r w:rsidRPr="00331E80">
              <w:rPr>
                <w:lang w:val="uz-Cyrl-UZ"/>
              </w:rPr>
              <w:t>Касбий малака ошириш (ривожлантириш) харажатлари жуда қиммат, менинг чўнтагимга тўғри келмайди    А) бу фикрга қўшиламан;     В) бу фикрга қўшилмайман.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17-03</w:t>
            </w:r>
          </w:p>
        </w:tc>
        <w:tc>
          <w:tcPr>
            <w:tcW w:w="9776" w:type="dxa"/>
          </w:tcPr>
          <w:p w:rsidR="001B1602" w:rsidRPr="00331E80" w:rsidRDefault="001B1602" w:rsidP="00331E80">
            <w:pPr>
              <w:spacing w:after="0" w:line="240" w:lineRule="auto"/>
              <w:jc w:val="both"/>
              <w:rPr>
                <w:lang w:val="uz-Cyrl-UZ"/>
              </w:rPr>
            </w:pPr>
            <w:r w:rsidRPr="00331E80">
              <w:rPr>
                <w:lang w:val="uz-Cyrl-UZ"/>
              </w:rPr>
              <w:t>Касбий малака оширишдан ҳеч қандай наф йўқ А) бу фикрга қўшиламан;  В) бу фикрга қўшилмайман.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17-04</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Касбий малака ошириш сифати жуда паст, яхши ўқитишмайди  </w:t>
            </w:r>
          </w:p>
          <w:p w:rsidR="001B1602" w:rsidRPr="00331E80" w:rsidRDefault="001B1602" w:rsidP="00331E80">
            <w:pPr>
              <w:spacing w:after="0" w:line="240" w:lineRule="auto"/>
              <w:jc w:val="both"/>
              <w:rPr>
                <w:lang w:val="uz-Cyrl-UZ"/>
              </w:rPr>
            </w:pPr>
            <w:r w:rsidRPr="00331E80">
              <w:rPr>
                <w:lang w:val="uz-Cyrl-UZ"/>
              </w:rPr>
              <w:t xml:space="preserve">                                    А) бу фикрга қўшиламан;     В) бу фикрга қўшилмайман.</w:t>
            </w:r>
          </w:p>
        </w:tc>
      </w:tr>
      <w:tr w:rsidR="001B1602" w:rsidRPr="005B6FA4" w:rsidTr="00331E80">
        <w:tc>
          <w:tcPr>
            <w:tcW w:w="846" w:type="dxa"/>
            <w:shd w:val="clear" w:color="auto" w:fill="ACB9CA"/>
          </w:tcPr>
          <w:p w:rsidR="001B1602" w:rsidRPr="00331E80" w:rsidRDefault="001B1602" w:rsidP="00331E80">
            <w:pPr>
              <w:spacing w:after="0" w:line="240" w:lineRule="auto"/>
              <w:jc w:val="center"/>
              <w:rPr>
                <w:b/>
                <w:i/>
                <w:sz w:val="32"/>
                <w:lang w:val="uz-Cyrl-UZ"/>
              </w:rPr>
            </w:pPr>
            <w:r w:rsidRPr="00331E80">
              <w:rPr>
                <w:b/>
                <w:i/>
                <w:sz w:val="32"/>
                <w:lang w:val="uz-Cyrl-UZ"/>
              </w:rPr>
              <w:t>3</w:t>
            </w:r>
          </w:p>
        </w:tc>
        <w:tc>
          <w:tcPr>
            <w:tcW w:w="9776" w:type="dxa"/>
          </w:tcPr>
          <w:p w:rsidR="001B1602" w:rsidRPr="00331E80" w:rsidRDefault="001B1602" w:rsidP="00331E80">
            <w:pPr>
              <w:spacing w:after="0" w:line="240" w:lineRule="auto"/>
              <w:jc w:val="both"/>
              <w:rPr>
                <w:b/>
                <w:i/>
                <w:sz w:val="32"/>
                <w:lang w:val="uz-Cyrl-UZ"/>
              </w:rPr>
            </w:pPr>
            <w:r w:rsidRPr="00331E80">
              <w:rPr>
                <w:b/>
                <w:i/>
                <w:sz w:val="32"/>
                <w:lang w:val="uz-Cyrl-UZ"/>
              </w:rPr>
              <w:t>Текширув хулосалари ҳақида ўқитувчининг фикри</w:t>
            </w:r>
          </w:p>
        </w:tc>
      </w:tr>
      <w:tr w:rsidR="001B1602" w:rsidRPr="00331E80" w:rsidTr="00331E80">
        <w:tc>
          <w:tcPr>
            <w:tcW w:w="846" w:type="dxa"/>
          </w:tcPr>
          <w:p w:rsidR="001B1602" w:rsidRPr="00331E80" w:rsidRDefault="001B1602" w:rsidP="00331E80">
            <w:pPr>
              <w:spacing w:after="0" w:line="240" w:lineRule="auto"/>
              <w:jc w:val="center"/>
              <w:rPr>
                <w:b/>
                <w:lang w:val="uz-Cyrl-UZ"/>
              </w:rPr>
            </w:pPr>
            <w:r w:rsidRPr="00331E80">
              <w:rPr>
                <w:b/>
                <w:lang w:val="uz-Cyrl-UZ"/>
              </w:rPr>
              <w:t>18</w:t>
            </w:r>
          </w:p>
        </w:tc>
        <w:tc>
          <w:tcPr>
            <w:tcW w:w="9776" w:type="dxa"/>
          </w:tcPr>
          <w:p w:rsidR="001B1602" w:rsidRPr="00331E80" w:rsidRDefault="001B1602" w:rsidP="00331E80">
            <w:pPr>
              <w:spacing w:after="0" w:line="240" w:lineRule="auto"/>
              <w:jc w:val="both"/>
              <w:rPr>
                <w:b/>
                <w:lang w:val="uz-Cyrl-UZ"/>
              </w:rPr>
            </w:pPr>
            <w:r w:rsidRPr="00331E80">
              <w:rPr>
                <w:b/>
                <w:lang w:val="uz-Cyrl-UZ"/>
              </w:rPr>
              <w:t>Мактабда сизнинг касбий фаолиятингизни текшириб хулоса бериш учун қуйидаги усулларни кимлар қўллайди? (</w:t>
            </w:r>
            <w:r w:rsidRPr="00331E80">
              <w:rPr>
                <w:lang w:val="uz-Cyrl-UZ"/>
              </w:rPr>
              <w:t>ҳар бир қаторда бир нечта жавоб танлашингиз мумкин</w:t>
            </w:r>
            <w:r w:rsidRPr="00331E80">
              <w:rPr>
                <w:b/>
                <w:lang w:val="uz-Cyrl-UZ"/>
              </w:rPr>
              <w:t>).</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18-01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Сизнинг дарсларингизни кузатиш натижасида текширув хулосаси беришади </w:t>
            </w:r>
          </w:p>
          <w:p w:rsidR="001B1602" w:rsidRPr="00331E80" w:rsidRDefault="001B1602" w:rsidP="00331E80">
            <w:pPr>
              <w:spacing w:after="0" w:line="240" w:lineRule="auto"/>
              <w:jc w:val="both"/>
              <w:rPr>
                <w:lang w:val="uz-Cyrl-UZ"/>
              </w:rPr>
            </w:pPr>
            <w:r w:rsidRPr="00331E80">
              <w:rPr>
                <w:lang w:val="uz-Cyrl-UZ"/>
              </w:rPr>
              <w:t xml:space="preserve">А)  ташқи назоратчилар;     В)  мактаб маъмурияти;        С)  бошқа ўқитувчилар;      </w:t>
            </w:r>
          </w:p>
          <w:p w:rsidR="001B1602" w:rsidRPr="00331E80" w:rsidRDefault="001B1602" w:rsidP="00331E80">
            <w:pPr>
              <w:spacing w:after="0" w:line="240" w:lineRule="auto"/>
              <w:jc w:val="both"/>
              <w:rPr>
                <w:lang w:val="uz-Cyrl-UZ"/>
              </w:rPr>
            </w:pPr>
            <w:r w:rsidRPr="00331E80">
              <w:rPr>
                <w:lang w:val="uz-Cyrl-UZ"/>
              </w:rPr>
              <w:t>D)  мен бу мактабда бунақа текширув хулосаси олмаганман.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18-02</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Сизнинг дарс ўтишингиз (билим беришингиз) ҳақида ўқувчиларингиз билан сўровнома ўтказишади  А)  ташқи назоратчилар;     В)  мактаб маъмурияти;        С)  бошқа ўқитувчилар;      </w:t>
            </w:r>
          </w:p>
          <w:p w:rsidR="001B1602" w:rsidRPr="00331E80" w:rsidRDefault="001B1602" w:rsidP="00331E80">
            <w:pPr>
              <w:spacing w:after="0" w:line="240" w:lineRule="auto"/>
              <w:jc w:val="both"/>
              <w:rPr>
                <w:lang w:val="uz-Cyrl-UZ"/>
              </w:rPr>
            </w:pPr>
            <w:r w:rsidRPr="00331E80">
              <w:rPr>
                <w:lang w:val="uz-Cyrl-UZ"/>
              </w:rPr>
              <w:t>D)  мен бу мактабда бунақа текширув хулосаси олмаганман.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18-03</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Ўқувчиларингиз билимини текшириш учун ўтказилган назорат ишлари натижасини таҳлил қилиш асосида сизга нисбатан хулосалар беришади  А)  ташқи назоратчилар;     В)  мактаб маъмурияти;        </w:t>
            </w:r>
          </w:p>
          <w:p w:rsidR="001B1602" w:rsidRPr="00331E80" w:rsidRDefault="001B1602" w:rsidP="00331E80">
            <w:pPr>
              <w:spacing w:after="0" w:line="240" w:lineRule="auto"/>
              <w:jc w:val="both"/>
              <w:rPr>
                <w:lang w:val="uz-Cyrl-UZ"/>
              </w:rPr>
            </w:pPr>
            <w:r w:rsidRPr="00331E80">
              <w:rPr>
                <w:lang w:val="uz-Cyrl-UZ"/>
              </w:rPr>
              <w:t>С)  бошқа ўқитувчилар;     D)  мен бу мактабда бунақа текширув хулосаси олмаганман.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18-04</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Ота-оналар ёки уларнинг ўрнини босувчилар билан сўровнома ўтказиб хулосалар беришади </w:t>
            </w:r>
          </w:p>
          <w:p w:rsidR="001B1602" w:rsidRPr="00331E80" w:rsidRDefault="001B1602" w:rsidP="00331E80">
            <w:pPr>
              <w:spacing w:after="0" w:line="240" w:lineRule="auto"/>
              <w:jc w:val="both"/>
              <w:rPr>
                <w:lang w:val="uz-Cyrl-UZ"/>
              </w:rPr>
            </w:pPr>
            <w:r w:rsidRPr="00331E80">
              <w:rPr>
                <w:lang w:val="uz-Cyrl-UZ"/>
              </w:rPr>
              <w:t xml:space="preserve">А)  ташқи назоратчилар;     В)  мактаб маъмурияти;        С)  бошқа ўқитувчилар;      </w:t>
            </w:r>
          </w:p>
          <w:p w:rsidR="001B1602" w:rsidRPr="00331E80" w:rsidRDefault="001B1602" w:rsidP="00331E80">
            <w:pPr>
              <w:spacing w:after="0" w:line="240" w:lineRule="auto"/>
              <w:jc w:val="both"/>
              <w:rPr>
                <w:lang w:val="uz-Cyrl-UZ"/>
              </w:rPr>
            </w:pPr>
            <w:r w:rsidRPr="00331E80">
              <w:rPr>
                <w:lang w:val="uz-Cyrl-UZ"/>
              </w:rPr>
              <w:t>D)  мен бу мактабда бунақа текширув хулосаси олмаганман.</w:t>
            </w:r>
          </w:p>
        </w:tc>
      </w:tr>
      <w:tr w:rsidR="001B1602" w:rsidRPr="00331E80" w:rsidTr="00331E80">
        <w:tc>
          <w:tcPr>
            <w:tcW w:w="846" w:type="dxa"/>
          </w:tcPr>
          <w:p w:rsidR="001B1602" w:rsidRPr="00331E80" w:rsidRDefault="001B1602" w:rsidP="00331E80">
            <w:pPr>
              <w:spacing w:after="0" w:line="240" w:lineRule="auto"/>
              <w:jc w:val="center"/>
              <w:rPr>
                <w:b/>
                <w:lang w:val="uz-Cyrl-UZ"/>
              </w:rPr>
            </w:pPr>
            <w:r w:rsidRPr="00331E80">
              <w:rPr>
                <w:b/>
                <w:lang w:val="uz-Cyrl-UZ"/>
              </w:rPr>
              <w:t>19</w:t>
            </w:r>
          </w:p>
        </w:tc>
        <w:tc>
          <w:tcPr>
            <w:tcW w:w="9776" w:type="dxa"/>
          </w:tcPr>
          <w:p w:rsidR="001B1602" w:rsidRPr="00331E80" w:rsidRDefault="001B1602" w:rsidP="00331E80">
            <w:pPr>
              <w:spacing w:after="0" w:line="240" w:lineRule="auto"/>
              <w:jc w:val="both"/>
              <w:rPr>
                <w:lang w:val="uz-Cyrl-UZ"/>
              </w:rPr>
            </w:pPr>
            <w:r w:rsidRPr="00331E80">
              <w:rPr>
                <w:b/>
                <w:lang w:val="uz-Cyrl-UZ"/>
              </w:rPr>
              <w:t>Сизнинг фаолиятингизга берилган хулосалар қай даражада кўриб чиқилади (нималарга урғу берилади)?</w:t>
            </w:r>
            <w:r w:rsidRPr="00331E80">
              <w:rPr>
                <w:lang w:val="uz-Cyrl-UZ"/>
              </w:rPr>
              <w:t xml:space="preserve"> (битта жавоб танланг).</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19-01</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Ўқувчиларингизнинг сизга нисбатан берган фикр-мулоҳазалари  А)  кўриб чиқилмайди;     В)  қисман кўриб чиқилади;        С)  жуда муҳим аҳамият берилади.</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19-02</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Фан соҳангизни яхшироқ билишингиз ва тушунишингизга берилган хулосалар </w:t>
            </w:r>
          </w:p>
          <w:p w:rsidR="001B1602" w:rsidRPr="00331E80" w:rsidRDefault="001B1602" w:rsidP="00331E80">
            <w:pPr>
              <w:spacing w:after="0" w:line="240" w:lineRule="auto"/>
              <w:jc w:val="both"/>
              <w:rPr>
                <w:lang w:val="uz-Cyrl-UZ"/>
              </w:rPr>
            </w:pPr>
            <w:r w:rsidRPr="00331E80">
              <w:rPr>
                <w:lang w:val="uz-Cyrl-UZ"/>
              </w:rPr>
              <w:t>А)  кўриб чиқилмайди;     В)  қисман кўриб чиқилади;        С)  жуда муҳим аҳамият берилади.</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19-03</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Ўқувчиларни баҳолаш услубингизга берилган хулосалар </w:t>
            </w:r>
          </w:p>
          <w:p w:rsidR="001B1602" w:rsidRPr="00331E80" w:rsidRDefault="001B1602" w:rsidP="00331E80">
            <w:pPr>
              <w:spacing w:after="0" w:line="240" w:lineRule="auto"/>
              <w:jc w:val="both"/>
              <w:rPr>
                <w:lang w:val="uz-Cyrl-UZ"/>
              </w:rPr>
            </w:pPr>
            <w:r w:rsidRPr="00331E80">
              <w:rPr>
                <w:lang w:val="uz-Cyrl-UZ"/>
              </w:rPr>
              <w:t>А)  кўриб чиқилмайди;     В)  қисман кўриб чиқилади;        С)  жуда муҳим аҳамият берилади.</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19-04</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Синфни бошқаришингиз ва ўқувчиларингизни ўзини тутиши бўйича берилган хулосалар  </w:t>
            </w:r>
          </w:p>
          <w:p w:rsidR="001B1602" w:rsidRPr="00331E80" w:rsidRDefault="001B1602" w:rsidP="00331E80">
            <w:pPr>
              <w:spacing w:after="0" w:line="240" w:lineRule="auto"/>
              <w:jc w:val="both"/>
              <w:rPr>
                <w:lang w:val="uz-Cyrl-UZ"/>
              </w:rPr>
            </w:pPr>
            <w:r w:rsidRPr="00331E80">
              <w:rPr>
                <w:lang w:val="uz-Cyrl-UZ"/>
              </w:rPr>
              <w:t>А)  кўриб чиқилмайди;     В)  қисман кўриб чиқилади;        С)  жуда муҳим аҳамият берилади.</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19-05</w:t>
            </w:r>
          </w:p>
        </w:tc>
        <w:tc>
          <w:tcPr>
            <w:tcW w:w="9776" w:type="dxa"/>
          </w:tcPr>
          <w:p w:rsidR="001B1602" w:rsidRPr="00331E80" w:rsidRDefault="001B1602" w:rsidP="00331E80">
            <w:pPr>
              <w:spacing w:after="0" w:line="240" w:lineRule="auto"/>
              <w:jc w:val="both"/>
              <w:rPr>
                <w:lang w:val="uz-Cyrl-UZ"/>
              </w:rPr>
            </w:pPr>
            <w:r w:rsidRPr="00331E80">
              <w:rPr>
                <w:lang w:val="uz-Cyrl-UZ"/>
              </w:rPr>
              <w:t>Ота-оналар ва уларнинг ўрнини босувчиларнинг сиз ҳақингизда берган хулосалари</w:t>
            </w:r>
          </w:p>
          <w:p w:rsidR="001B1602" w:rsidRPr="00331E80" w:rsidRDefault="001B1602" w:rsidP="00331E80">
            <w:pPr>
              <w:spacing w:after="0" w:line="240" w:lineRule="auto"/>
              <w:jc w:val="both"/>
              <w:rPr>
                <w:lang w:val="uz-Cyrl-UZ"/>
              </w:rPr>
            </w:pPr>
            <w:r w:rsidRPr="00331E80">
              <w:rPr>
                <w:lang w:val="uz-Cyrl-UZ"/>
              </w:rPr>
              <w:t>А)  кўриб чиқилмайди;     В)  қисман кўриб чиқилади;        С)  жуда муҳим аҳамият берилади.</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19-06</w:t>
            </w:r>
          </w:p>
        </w:tc>
        <w:tc>
          <w:tcPr>
            <w:tcW w:w="9776" w:type="dxa"/>
          </w:tcPr>
          <w:p w:rsidR="001B1602" w:rsidRPr="00331E80" w:rsidRDefault="001B1602" w:rsidP="00331E80">
            <w:pPr>
              <w:spacing w:after="0" w:line="240" w:lineRule="auto"/>
              <w:jc w:val="both"/>
              <w:rPr>
                <w:lang w:val="uz-Cyrl-UZ"/>
              </w:rPr>
            </w:pPr>
            <w:r w:rsidRPr="00331E80">
              <w:rPr>
                <w:lang w:val="uz-Cyrl-UZ"/>
              </w:rPr>
              <w:t>Ҳамкорлик фаолиятингизга ёки бошқа ўқитувчилар билан биргаликда ишлаганингизга берилган хулосалар А)  кўриб чиқилмайди;     В)  қисман кўриб чиқилади;        С)  жуда муҳим аҳамият берилади.</w:t>
            </w:r>
          </w:p>
        </w:tc>
      </w:tr>
      <w:tr w:rsidR="001B1602" w:rsidRPr="00331E80" w:rsidTr="00331E80">
        <w:tc>
          <w:tcPr>
            <w:tcW w:w="846" w:type="dxa"/>
          </w:tcPr>
          <w:p w:rsidR="001B1602" w:rsidRPr="00331E80" w:rsidRDefault="001B1602" w:rsidP="00331E80">
            <w:pPr>
              <w:spacing w:after="0" w:line="240" w:lineRule="auto"/>
              <w:jc w:val="center"/>
              <w:rPr>
                <w:b/>
                <w:lang w:val="uz-Cyrl-UZ"/>
              </w:rPr>
            </w:pPr>
            <w:r w:rsidRPr="00331E80">
              <w:rPr>
                <w:b/>
                <w:lang w:val="uz-Cyrl-UZ"/>
              </w:rPr>
              <w:t>20</w:t>
            </w:r>
          </w:p>
        </w:tc>
        <w:tc>
          <w:tcPr>
            <w:tcW w:w="9776" w:type="dxa"/>
          </w:tcPr>
          <w:p w:rsidR="001B1602" w:rsidRPr="00331E80" w:rsidRDefault="001B1602" w:rsidP="00331E80">
            <w:pPr>
              <w:spacing w:after="0" w:line="240" w:lineRule="auto"/>
              <w:jc w:val="both"/>
              <w:rPr>
                <w:b/>
                <w:lang w:val="uz-Cyrl-UZ"/>
              </w:rPr>
            </w:pPr>
            <w:r w:rsidRPr="00331E80">
              <w:rPr>
                <w:b/>
                <w:lang w:val="uz-Cyrl-UZ"/>
              </w:rPr>
              <w:t>Мактабингизда яқин 1-2 йил ичида сизнинг фаолиятингизга баҳо берилган бўлса. Бу қай даражада сизга ижобий таъсир қилди?</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20-01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Директор ва ҳамкасблар томонидан ошкора тан олинишингизда </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20-02</w:t>
            </w:r>
          </w:p>
        </w:tc>
        <w:tc>
          <w:tcPr>
            <w:tcW w:w="9776" w:type="dxa"/>
          </w:tcPr>
          <w:p w:rsidR="001B1602" w:rsidRPr="00331E80" w:rsidRDefault="001B1602" w:rsidP="00331E80">
            <w:pPr>
              <w:spacing w:after="0" w:line="240" w:lineRule="auto"/>
              <w:jc w:val="both"/>
              <w:rPr>
                <w:lang w:val="uz-Cyrl-UZ"/>
              </w:rPr>
            </w:pPr>
            <w:r w:rsidRPr="00331E80">
              <w:rPr>
                <w:lang w:val="uz-Cyrl-UZ"/>
              </w:rPr>
              <w:t>Ҳизмат поғанасида мавқеингизни ошиш эҳтимолида</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20-03</w:t>
            </w:r>
          </w:p>
        </w:tc>
        <w:tc>
          <w:tcPr>
            <w:tcW w:w="9776" w:type="dxa"/>
          </w:tcPr>
          <w:p w:rsidR="001B1602" w:rsidRPr="00331E80" w:rsidRDefault="001B1602" w:rsidP="00331E80">
            <w:pPr>
              <w:spacing w:after="0" w:line="240" w:lineRule="auto"/>
              <w:jc w:val="both"/>
              <w:rPr>
                <w:lang w:val="uz-Cyrl-UZ"/>
              </w:rPr>
            </w:pPr>
            <w:r w:rsidRPr="00331E80">
              <w:rPr>
                <w:lang w:val="uz-Cyrl-UZ"/>
              </w:rPr>
              <w:t>Малакангизнинг ошишида А)  ижобий ўзгариш йўқ;     В)  қисман силжиш бор;        С)  ўзгариш катта.</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20-04</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 сифатида сизнинг ишончингиз комиллигида</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20-05</w:t>
            </w:r>
          </w:p>
        </w:tc>
        <w:tc>
          <w:tcPr>
            <w:tcW w:w="9776" w:type="dxa"/>
          </w:tcPr>
          <w:p w:rsidR="001B1602" w:rsidRPr="00331E80" w:rsidRDefault="001B1602" w:rsidP="00331E80">
            <w:pPr>
              <w:spacing w:after="0" w:line="240" w:lineRule="auto"/>
              <w:jc w:val="both"/>
              <w:rPr>
                <w:lang w:val="uz-Cyrl-UZ"/>
              </w:rPr>
            </w:pPr>
            <w:r w:rsidRPr="00331E80">
              <w:rPr>
                <w:lang w:val="uz-Cyrl-UZ"/>
              </w:rPr>
              <w:t>Сизнинг маошингизда ва сизга бериладиган мукофотларда</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20-06</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Сизнинг синфни бошқариш маҳоратингизда </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20-07</w:t>
            </w:r>
          </w:p>
        </w:tc>
        <w:tc>
          <w:tcPr>
            <w:tcW w:w="9776" w:type="dxa"/>
          </w:tcPr>
          <w:p w:rsidR="001B1602" w:rsidRPr="00331E80" w:rsidRDefault="001B1602" w:rsidP="00331E80">
            <w:pPr>
              <w:spacing w:after="0" w:line="240" w:lineRule="auto"/>
              <w:jc w:val="both"/>
              <w:rPr>
                <w:lang w:val="uz-Cyrl-UZ"/>
              </w:rPr>
            </w:pPr>
            <w:r w:rsidRPr="00331E80">
              <w:rPr>
                <w:lang w:val="uz-Cyrl-UZ"/>
              </w:rPr>
              <w:t>Асосий фанингизни яхшироқ билишингиз ва тушунишингизда</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20-08</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Педагогик амалиётинигизнинг ошишида </w:t>
            </w:r>
          </w:p>
          <w:p w:rsidR="001B1602" w:rsidRPr="00331E80" w:rsidRDefault="001B1602" w:rsidP="00331E80">
            <w:pPr>
              <w:spacing w:after="0" w:line="240" w:lineRule="auto"/>
              <w:jc w:val="both"/>
              <w:rPr>
                <w:lang w:val="uz-Cyrl-UZ"/>
              </w:rPr>
            </w:pPr>
            <w:r w:rsidRPr="00331E80">
              <w:rPr>
                <w:lang w:val="uz-Cyrl-UZ"/>
              </w:rPr>
              <w:t>А)  ижобий ўзгариш йўқ;     В)  қисман силжиш бор;        С)  ўзгариш катта.</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21</w:t>
            </w:r>
          </w:p>
        </w:tc>
        <w:tc>
          <w:tcPr>
            <w:tcW w:w="9776" w:type="dxa"/>
          </w:tcPr>
          <w:p w:rsidR="001B1602" w:rsidRPr="00331E80" w:rsidRDefault="001B1602" w:rsidP="00331E80">
            <w:pPr>
              <w:spacing w:after="0" w:line="240" w:lineRule="auto"/>
              <w:jc w:val="both"/>
              <w:rPr>
                <w:b/>
                <w:lang w:val="uz-Cyrl-UZ"/>
              </w:rPr>
            </w:pPr>
            <w:r w:rsidRPr="00331E80">
              <w:rPr>
                <w:b/>
                <w:lang w:val="uz-Cyrl-UZ"/>
              </w:rPr>
              <w:t>Сиз ишлаётган мактаб ҳақидаги қуйидаги фикрларга қанчалик даражада қўшиласиз?</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21-01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Мактабда зўр (кучли) ўқитувчилар ҳақиқий маънода тан олинади (масалан: уларга мукофотлар берилади, кўпроқ маош олиши учун қўшимча юкламалар берилади)  </w:t>
            </w:r>
          </w:p>
          <w:p w:rsidR="001B1602" w:rsidRPr="00331E80" w:rsidRDefault="001B1602" w:rsidP="00331E80">
            <w:pPr>
              <w:spacing w:after="0" w:line="240" w:lineRule="auto"/>
              <w:jc w:val="both"/>
              <w:rPr>
                <w:b/>
                <w:lang w:val="uz-Cyrl-UZ"/>
              </w:rPr>
            </w:pPr>
            <w:r w:rsidRPr="00331E80">
              <w:rPr>
                <w:lang w:val="uz-Cyrl-UZ"/>
              </w:rPr>
              <w:t>А)  мутлақо қўшилмайман;     В)  қисман норозиман;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21-02</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Ўқитувчилар фаолиятини баҳолаш одатда мажбурият юзасидан қилинади</w:t>
            </w:r>
          </w:p>
          <w:p w:rsidR="001B1602" w:rsidRPr="00331E80" w:rsidRDefault="001B1602" w:rsidP="00331E80">
            <w:pPr>
              <w:spacing w:after="0" w:line="240" w:lineRule="auto"/>
              <w:jc w:val="both"/>
              <w:rPr>
                <w:b/>
                <w:lang w:val="uz-Cyrl-UZ"/>
              </w:rPr>
            </w:pPr>
            <w:r w:rsidRPr="00331E80">
              <w:rPr>
                <w:lang w:val="uz-Cyrl-UZ"/>
              </w:rPr>
              <w:t>А)  мутлақо қўшилмайман;     В)  қисман норозиман;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21-03</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Ўқитувчиларнинг фаолиятини баҳолашда уларнинг дарслари батафсил таҳлилий ўрганилади</w:t>
            </w:r>
          </w:p>
          <w:p w:rsidR="001B1602" w:rsidRPr="00331E80" w:rsidRDefault="001B1602" w:rsidP="00331E80">
            <w:pPr>
              <w:spacing w:after="0" w:line="240" w:lineRule="auto"/>
              <w:jc w:val="both"/>
              <w:rPr>
                <w:lang w:val="uz-Cyrl-UZ"/>
              </w:rPr>
            </w:pPr>
            <w:r w:rsidRPr="00331E80">
              <w:rPr>
                <w:lang w:val="uz-Cyrl-UZ"/>
              </w:rPr>
              <w:t>А)  мутлақо қўшилмайман;     В)  қисман норозиман;        С)  розиман.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21-04</w:t>
            </w:r>
          </w:p>
        </w:tc>
        <w:tc>
          <w:tcPr>
            <w:tcW w:w="9776" w:type="dxa"/>
          </w:tcPr>
          <w:p w:rsidR="001B1602" w:rsidRPr="00331E80" w:rsidRDefault="001B1602" w:rsidP="00331E80">
            <w:pPr>
              <w:spacing w:after="0" w:line="240" w:lineRule="auto"/>
              <w:jc w:val="both"/>
              <w:rPr>
                <w:lang w:val="uz-Cyrl-UZ"/>
              </w:rPr>
            </w:pPr>
            <w:r w:rsidRPr="00331E80">
              <w:rPr>
                <w:lang w:val="uz-Cyrl-UZ"/>
              </w:rPr>
              <w:t>Ўз устида ишламайдиган фаолияти жуда паст бўлган (ёмон ишлаётган) ўқитувчини ишдан бўшатишади  А)  мутлақо қўшилмайман;     В)  қисман норозиман;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21-05</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Малакаси кам ўқитувчиларга тажрибали устоз ўқитувчилар бириктирилган  </w:t>
            </w:r>
          </w:p>
          <w:p w:rsidR="001B1602" w:rsidRPr="00331E80" w:rsidRDefault="001B1602" w:rsidP="00331E80">
            <w:pPr>
              <w:spacing w:after="0" w:line="240" w:lineRule="auto"/>
              <w:jc w:val="both"/>
              <w:rPr>
                <w:lang w:val="uz-Cyrl-UZ"/>
              </w:rPr>
            </w:pPr>
            <w:r w:rsidRPr="00331E80">
              <w:rPr>
                <w:lang w:val="uz-Cyrl-UZ"/>
              </w:rPr>
              <w:t>А)  мутлақо қўшилмайман;     В)  қисман норозиман;        С)  розиман.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21-06</w:t>
            </w:r>
          </w:p>
        </w:tc>
        <w:tc>
          <w:tcPr>
            <w:tcW w:w="9776" w:type="dxa"/>
          </w:tcPr>
          <w:p w:rsidR="001B1602" w:rsidRPr="00331E80" w:rsidRDefault="001B1602" w:rsidP="00331E80">
            <w:pPr>
              <w:spacing w:after="0" w:line="240" w:lineRule="auto"/>
              <w:jc w:val="both"/>
              <w:rPr>
                <w:lang w:val="uz-Cyrl-UZ"/>
              </w:rPr>
            </w:pPr>
            <w:r w:rsidRPr="00331E80">
              <w:rPr>
                <w:lang w:val="uz-Cyrl-UZ"/>
              </w:rPr>
              <w:t>Юқори самарадор ўқитувчилар мактабдаги лавозимларга тез кўтарилади А)  мутлақо қўшилмайман;     В)  қисман норозиман;        С)  розиман.</w:t>
            </w:r>
          </w:p>
        </w:tc>
      </w:tr>
      <w:tr w:rsidR="001B1602" w:rsidRPr="00331E80" w:rsidTr="00331E80">
        <w:tc>
          <w:tcPr>
            <w:tcW w:w="846" w:type="dxa"/>
            <w:shd w:val="clear" w:color="auto" w:fill="8496B0"/>
          </w:tcPr>
          <w:p w:rsidR="001B1602" w:rsidRPr="00331E80" w:rsidRDefault="001B1602" w:rsidP="00331E80">
            <w:pPr>
              <w:spacing w:after="0" w:line="240" w:lineRule="auto"/>
              <w:jc w:val="center"/>
              <w:rPr>
                <w:b/>
                <w:i/>
                <w:sz w:val="32"/>
                <w:lang w:val="uz-Cyrl-UZ"/>
              </w:rPr>
            </w:pPr>
            <w:r w:rsidRPr="00331E80">
              <w:rPr>
                <w:b/>
                <w:i/>
                <w:sz w:val="32"/>
                <w:lang w:val="uz-Cyrl-UZ"/>
              </w:rPr>
              <w:t>4</w:t>
            </w:r>
          </w:p>
        </w:tc>
        <w:tc>
          <w:tcPr>
            <w:tcW w:w="9776" w:type="dxa"/>
          </w:tcPr>
          <w:p w:rsidR="001B1602" w:rsidRPr="00331E80" w:rsidRDefault="001B1602" w:rsidP="00331E80">
            <w:pPr>
              <w:spacing w:after="0" w:line="240" w:lineRule="auto"/>
              <w:jc w:val="both"/>
              <w:rPr>
                <w:b/>
                <w:i/>
                <w:sz w:val="32"/>
                <w:lang w:val="uz-Cyrl-UZ"/>
              </w:rPr>
            </w:pPr>
            <w:r w:rsidRPr="00331E80">
              <w:rPr>
                <w:b/>
                <w:i/>
                <w:sz w:val="32"/>
                <w:lang w:val="uz-Cyrl-UZ"/>
              </w:rPr>
              <w:t>Умумий ўқитувчилик фаолиятига оид саволлар</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22</w:t>
            </w:r>
          </w:p>
        </w:tc>
        <w:tc>
          <w:tcPr>
            <w:tcW w:w="9776" w:type="dxa"/>
          </w:tcPr>
          <w:p w:rsidR="001B1602" w:rsidRPr="00331E80" w:rsidRDefault="001B1602" w:rsidP="00331E80">
            <w:pPr>
              <w:spacing w:after="0" w:line="240" w:lineRule="auto"/>
              <w:jc w:val="both"/>
              <w:rPr>
                <w:b/>
                <w:lang w:val="uz-Cyrl-UZ"/>
              </w:rPr>
            </w:pPr>
            <w:r w:rsidRPr="00331E80">
              <w:rPr>
                <w:b/>
                <w:lang w:val="uz-Cyrl-UZ"/>
              </w:rPr>
              <w:t>Бизга сизнинг билим бериш ва билим олиш масаласидаги амалий фикрларингиз қизиқарли. Мархамат қилиб, қуйидаги фикрларга қанчалик рози ёки норози эканлигингизни билдирсангиз?</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22-01</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 муаммоларнинг ечимини мустақил топишса ёки бунга ҳаракат қилишса, ўқиши самарали бўлади А)  мутлақо қўшилмайман;     В)  қисман норозиман;        С)  розиман.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22-02</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 амалий топшириқни ечиб кўрсатишдан олдин, ўқувчиларнинг ўзлари ечишига имконият бериш керак         А)  мутлақо қўшилмайман;     В)  қисман норозиман;        С)  розиман.</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22-03</w:t>
            </w:r>
          </w:p>
        </w:tc>
        <w:tc>
          <w:tcPr>
            <w:tcW w:w="9776" w:type="dxa"/>
          </w:tcPr>
          <w:p w:rsidR="001B1602" w:rsidRPr="00331E80" w:rsidRDefault="001B1602" w:rsidP="00331E80">
            <w:pPr>
              <w:spacing w:after="0" w:line="240" w:lineRule="auto"/>
              <w:jc w:val="both"/>
              <w:rPr>
                <w:lang w:val="uz-Cyrl-UZ"/>
              </w:rPr>
            </w:pPr>
            <w:r w:rsidRPr="00331E80">
              <w:rPr>
                <w:lang w:val="uz-Cyrl-UZ"/>
              </w:rPr>
              <w:t>Ўқув дастурининг аниқ мазмунидан кўра мустақил фикрлаш ва ўз фикрини асослаш кўпроқ аҳамиятлидир      А)  мутлақо қўшилмайман;     В)  қисман норозиман;        С)  розиман.</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23</w:t>
            </w:r>
          </w:p>
        </w:tc>
        <w:tc>
          <w:tcPr>
            <w:tcW w:w="9776" w:type="dxa"/>
          </w:tcPr>
          <w:p w:rsidR="001B1602" w:rsidRPr="00331E80" w:rsidRDefault="001B1602" w:rsidP="00331E80">
            <w:pPr>
              <w:spacing w:after="0" w:line="240" w:lineRule="auto"/>
              <w:jc w:val="both"/>
              <w:rPr>
                <w:b/>
                <w:lang w:val="uz-Cyrl-UZ"/>
              </w:rPr>
            </w:pPr>
            <w:r w:rsidRPr="00331E80">
              <w:rPr>
                <w:b/>
                <w:lang w:val="uz-Cyrl-UZ"/>
              </w:rPr>
              <w:t>Сиз таълим бериш жараёнида қуйидаги фаолият турларини қай даражада бажара оласиз?</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Ўқувчиларни машғулотларни яхши ўзлаштириши мумкинлигига ишонтириш </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23-02</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Ўқувчиларга ўқишнинг қадрига етишга ўргатиш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23-03</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 учун қизиқарли саволлар тузиш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23-04</w:t>
            </w:r>
          </w:p>
        </w:tc>
        <w:tc>
          <w:tcPr>
            <w:tcW w:w="9776" w:type="dxa"/>
          </w:tcPr>
          <w:p w:rsidR="001B1602" w:rsidRPr="00331E80" w:rsidRDefault="001B1602" w:rsidP="00331E80">
            <w:pPr>
              <w:spacing w:after="0" w:line="240" w:lineRule="auto"/>
              <w:jc w:val="both"/>
              <w:rPr>
                <w:lang w:val="uz-Cyrl-UZ"/>
              </w:rPr>
            </w:pPr>
            <w:r w:rsidRPr="00331E80">
              <w:rPr>
                <w:lang w:val="uz-Cyrl-UZ"/>
              </w:rPr>
              <w:t>Синфдаги номаъқул ҳаракатларни назорат қилиш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23-05</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Ўқувчиларга танқидий фикирлашга ёрдам бериш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23-06</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 синф қоидаларига риоя қилишларини талаб қилиш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23-07</w:t>
            </w:r>
          </w:p>
        </w:tc>
        <w:tc>
          <w:tcPr>
            <w:tcW w:w="9776" w:type="dxa"/>
          </w:tcPr>
          <w:p w:rsidR="001B1602" w:rsidRPr="00331E80" w:rsidRDefault="001B1602" w:rsidP="00331E80">
            <w:pPr>
              <w:spacing w:after="0" w:line="240" w:lineRule="auto"/>
              <w:jc w:val="both"/>
              <w:rPr>
                <w:lang w:val="uz-Cyrl-UZ"/>
              </w:rPr>
            </w:pPr>
            <w:r w:rsidRPr="00331E80">
              <w:rPr>
                <w:lang w:val="uz-Cyrl-UZ"/>
              </w:rPr>
              <w:t>Тартибсиз ўқувчиларни тарбиялаш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23-08</w:t>
            </w:r>
          </w:p>
        </w:tc>
        <w:tc>
          <w:tcPr>
            <w:tcW w:w="9776" w:type="dxa"/>
          </w:tcPr>
          <w:p w:rsidR="001B1602" w:rsidRPr="00331E80" w:rsidRDefault="001B1602" w:rsidP="00331E80">
            <w:pPr>
              <w:spacing w:after="0" w:line="240" w:lineRule="auto"/>
              <w:jc w:val="both"/>
              <w:rPr>
                <w:lang w:val="uz-Cyrl-UZ"/>
              </w:rPr>
            </w:pPr>
            <w:r w:rsidRPr="00331E80">
              <w:rPr>
                <w:lang w:val="uz-Cyrl-UZ"/>
              </w:rPr>
              <w:t>Турли баҳолаш усулларини қўллаш</w:t>
            </w:r>
          </w:p>
          <w:p w:rsidR="001B1602" w:rsidRPr="00331E80" w:rsidRDefault="001B1602" w:rsidP="00331E80">
            <w:pPr>
              <w:spacing w:after="0" w:line="240" w:lineRule="auto"/>
              <w:jc w:val="both"/>
              <w:rPr>
                <w:lang w:val="uz-Cyrl-UZ"/>
              </w:rPr>
            </w:pPr>
            <w:r w:rsidRPr="00331E80">
              <w:rPr>
                <w:lang w:val="uz-Cyrl-UZ"/>
              </w:rPr>
              <w:t>А)  қила олмасам керак;     В)  маълум бир даражада;        С)  жуда оз;       D) етарлича.</w:t>
            </w:r>
          </w:p>
        </w:tc>
      </w:tr>
      <w:tr w:rsidR="001B1602" w:rsidRPr="00331E80" w:rsidTr="00331E80">
        <w:tc>
          <w:tcPr>
            <w:tcW w:w="846" w:type="dxa"/>
            <w:shd w:val="clear" w:color="auto" w:fill="8496B0"/>
          </w:tcPr>
          <w:p w:rsidR="001B1602" w:rsidRPr="00331E80" w:rsidRDefault="001B1602" w:rsidP="00331E80">
            <w:pPr>
              <w:spacing w:after="0" w:line="240" w:lineRule="auto"/>
              <w:jc w:val="center"/>
              <w:rPr>
                <w:b/>
                <w:i/>
                <w:sz w:val="32"/>
                <w:lang w:val="uz-Cyrl-UZ"/>
              </w:rPr>
            </w:pPr>
            <w:r w:rsidRPr="00331E80">
              <w:rPr>
                <w:b/>
                <w:i/>
                <w:sz w:val="32"/>
                <w:lang w:val="uz-Cyrl-UZ"/>
              </w:rPr>
              <w:t>5</w:t>
            </w:r>
          </w:p>
        </w:tc>
        <w:tc>
          <w:tcPr>
            <w:tcW w:w="9776" w:type="dxa"/>
          </w:tcPr>
          <w:p w:rsidR="001B1602" w:rsidRPr="00331E80" w:rsidRDefault="001B1602" w:rsidP="00331E80">
            <w:pPr>
              <w:spacing w:after="0" w:line="240" w:lineRule="auto"/>
              <w:jc w:val="both"/>
              <w:rPr>
                <w:b/>
                <w:i/>
                <w:sz w:val="32"/>
                <w:lang w:val="uz-Cyrl-UZ"/>
              </w:rPr>
            </w:pPr>
            <w:r w:rsidRPr="00331E80">
              <w:rPr>
                <w:b/>
                <w:i/>
                <w:sz w:val="32"/>
                <w:lang w:val="uz-Cyrl-UZ"/>
              </w:rPr>
              <w:t>Ўқитувчининг синфдаги ўқитиш фаолияти бўйича</w:t>
            </w:r>
          </w:p>
          <w:p w:rsidR="001B1602" w:rsidRPr="00331E80" w:rsidRDefault="001B1602" w:rsidP="00331E80">
            <w:pPr>
              <w:spacing w:after="0" w:line="240" w:lineRule="auto"/>
              <w:jc w:val="both"/>
              <w:rPr>
                <w:sz w:val="18"/>
                <w:lang w:val="uz-Cyrl-UZ"/>
              </w:rPr>
            </w:pPr>
            <w:r w:rsidRPr="00331E80">
              <w:rPr>
                <w:i/>
                <w:sz w:val="18"/>
                <w:lang w:val="uz-Cyrl-UZ"/>
              </w:rPr>
              <w:t xml:space="preserve">Биз энди сизнинг ўқитиш амалиётингизни билмоқчимиз. Ушбу анкета орқали биз сизнинг таълим фаолиятингизни тўлиқ қамраб ололмаймиз, шунинг учун сиз дарс ўтадиган бирорта синфни танлашимиз керак бўлади. Қуйида бериладиган саволлар сиз ўқитадиган синфлардан бирортасига таалуқли бўлади. Аниқ бир синфни танлаб олиш учун ҳафта бошидаги энг биринчи дарсингиз ўтиладиган синфингизни танлаймиз. Биз буни </w:t>
            </w:r>
            <w:r w:rsidRPr="00331E80">
              <w:rPr>
                <w:b/>
                <w:i/>
                <w:sz w:val="18"/>
                <w:u w:val="single"/>
                <w:lang w:val="uz-Cyrl-UZ"/>
              </w:rPr>
              <w:t>“белгиланган синф”</w:t>
            </w:r>
            <w:r w:rsidRPr="00331E80">
              <w:rPr>
                <w:i/>
                <w:sz w:val="18"/>
                <w:lang w:val="uz-Cyrl-UZ"/>
              </w:rPr>
              <w:t xml:space="preserve"> деб атаймиз</w:t>
            </w:r>
            <w:r w:rsidRPr="00331E80">
              <w:rPr>
                <w:sz w:val="18"/>
                <w:lang w:val="uz-Cyrl-UZ"/>
              </w:rPr>
              <w:t>.</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24</w:t>
            </w:r>
          </w:p>
        </w:tc>
        <w:tc>
          <w:tcPr>
            <w:tcW w:w="9776" w:type="dxa"/>
          </w:tcPr>
          <w:p w:rsidR="001B1602" w:rsidRPr="00331E80" w:rsidRDefault="001B1602" w:rsidP="00331E80">
            <w:pPr>
              <w:spacing w:after="0" w:line="240" w:lineRule="auto"/>
              <w:jc w:val="both"/>
              <w:rPr>
                <w:b/>
                <w:lang w:val="uz-Cyrl-UZ"/>
              </w:rPr>
            </w:pPr>
            <w:r w:rsidRPr="00331E80">
              <w:rPr>
                <w:b/>
                <w:lang w:val="uz-Cyrl-UZ"/>
              </w:rPr>
              <w:t>Биз “белгиланган синф”да ўқувчилар таркибини билмоқчимиз. Марҳамат қилиб қуйидаги тавсифларга эга бўлган ўқувчилар салмоғини белгиланг.</w:t>
            </w:r>
          </w:p>
          <w:p w:rsidR="001B1602" w:rsidRPr="00331E80" w:rsidRDefault="001B1602" w:rsidP="00331E80">
            <w:pPr>
              <w:spacing w:after="0" w:line="240" w:lineRule="auto"/>
              <w:jc w:val="both"/>
              <w:rPr>
                <w:i/>
                <w:sz w:val="18"/>
                <w:lang w:val="uz-Cyrl-UZ"/>
              </w:rPr>
            </w:pPr>
            <w:r w:rsidRPr="00331E80">
              <w:rPr>
                <w:i/>
                <w:sz w:val="18"/>
                <w:lang w:val="uz-Cyrl-UZ"/>
              </w:rPr>
              <w:t>“ижтимоий-иқтисодий жиҳатдан эҳтиёжманд оилалар” деганда даромади камроқ, уй-жойга муҳтожлигибор, еб-ичиши тўкин бўлмаган ва тиббий хизматга камхаржроқ оилалар тушунилади. Бундай саволларга сиз шахсан ўз тасаввурингиз ва кузатишларингиз асосида таҳминий жавоб берасиз. Ўқувчилар бу жавобларнинг бир нечтасига мос келиши мумкин сиз фақат битта жавоб беринг.</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24-01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Хорижий тил инглиз тили бўлган ўқувчилар салмоғи </w:t>
            </w:r>
          </w:p>
          <w:p w:rsidR="001B1602" w:rsidRPr="00331E80" w:rsidRDefault="001B1602" w:rsidP="00331E80">
            <w:pPr>
              <w:spacing w:after="0" w:line="240" w:lineRule="auto"/>
              <w:jc w:val="both"/>
              <w:rPr>
                <w:lang w:val="uz-Cyrl-UZ"/>
              </w:rPr>
            </w:pPr>
            <w:r w:rsidRPr="00331E80">
              <w:rPr>
                <w:lang w:val="uz-Cyrl-UZ"/>
              </w:rPr>
              <w:t>А)  ҳеч ким;     В)  1-10%;        С)  11-30%;       D) 31-60%;     Е) 60%дан кўп.</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24-02</w:t>
            </w:r>
          </w:p>
        </w:tc>
        <w:tc>
          <w:tcPr>
            <w:tcW w:w="9776" w:type="dxa"/>
          </w:tcPr>
          <w:p w:rsidR="001B1602" w:rsidRPr="00331E80" w:rsidRDefault="001B1602" w:rsidP="00331E80">
            <w:pPr>
              <w:spacing w:after="0" w:line="240" w:lineRule="auto"/>
              <w:jc w:val="both"/>
              <w:rPr>
                <w:lang w:val="uz-Cyrl-UZ"/>
              </w:rPr>
            </w:pPr>
            <w:r w:rsidRPr="00331E80">
              <w:rPr>
                <w:lang w:val="uz-Cyrl-UZ"/>
              </w:rPr>
              <w:t>Ўзлаштириши паст ўқувчилар А)  ҳеч ким;     В)  1-10%;        С)  11-30%;       D) 31-60%;     Е) 60%дан кўп.</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24-03</w:t>
            </w:r>
          </w:p>
        </w:tc>
        <w:tc>
          <w:tcPr>
            <w:tcW w:w="9776" w:type="dxa"/>
          </w:tcPr>
          <w:p w:rsidR="001B1602" w:rsidRPr="00331E80" w:rsidRDefault="001B1602" w:rsidP="00331E80">
            <w:pPr>
              <w:spacing w:after="0" w:line="240" w:lineRule="auto"/>
              <w:jc w:val="both"/>
              <w:rPr>
                <w:lang w:val="uz-Cyrl-UZ"/>
              </w:rPr>
            </w:pPr>
            <w:r w:rsidRPr="00331E80">
              <w:rPr>
                <w:lang w:val="uz-Cyrl-UZ"/>
              </w:rPr>
              <w:t>Тарбияси оғирроқ ўқувчилар А)  ҳеч ким;     В)  1-10%;        С)  11-30%;       D) 31-60%;     Е) 60%дан кўп.</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24-04</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Ижтимоий-иқтисодий жиҳатдан эҳтиёжманд оилалардан бўлган ўқувчилар </w:t>
            </w:r>
          </w:p>
          <w:p w:rsidR="001B1602" w:rsidRPr="00331E80" w:rsidRDefault="001B1602" w:rsidP="00331E80">
            <w:pPr>
              <w:spacing w:after="0" w:line="240" w:lineRule="auto"/>
              <w:jc w:val="both"/>
              <w:rPr>
                <w:lang w:val="uz-Cyrl-UZ"/>
              </w:rPr>
            </w:pPr>
            <w:r w:rsidRPr="00331E80">
              <w:rPr>
                <w:lang w:val="uz-Cyrl-UZ"/>
              </w:rPr>
              <w:t>А)  ҳеч ким;     В)  1-10%;        С)  11-30%;       D) 31-60%;     Е) 60%дан кўп.</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24-05</w:t>
            </w:r>
          </w:p>
        </w:tc>
        <w:tc>
          <w:tcPr>
            <w:tcW w:w="9776" w:type="dxa"/>
          </w:tcPr>
          <w:p w:rsidR="001B1602" w:rsidRPr="00331E80" w:rsidRDefault="001B1602" w:rsidP="00331E80">
            <w:pPr>
              <w:spacing w:after="0" w:line="240" w:lineRule="auto"/>
              <w:jc w:val="both"/>
              <w:rPr>
                <w:lang w:val="uz-Cyrl-UZ"/>
              </w:rPr>
            </w:pPr>
            <w:r w:rsidRPr="00331E80">
              <w:rPr>
                <w:lang w:val="uz-Cyrl-UZ"/>
              </w:rPr>
              <w:t>Билимдон ўқувчилар        А)  ҳеч ким;     В)  1-10%;        С)  11-30%;       D) 31-60%;     Е) 60%дан кўп.</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25</w:t>
            </w:r>
          </w:p>
        </w:tc>
        <w:tc>
          <w:tcPr>
            <w:tcW w:w="9776" w:type="dxa"/>
          </w:tcPr>
          <w:p w:rsidR="001B1602" w:rsidRPr="00331E80" w:rsidRDefault="001B1602" w:rsidP="00331E80">
            <w:pPr>
              <w:spacing w:after="0" w:line="240" w:lineRule="auto"/>
              <w:jc w:val="both"/>
              <w:rPr>
                <w:b/>
                <w:lang w:val="uz-Cyrl-UZ"/>
              </w:rPr>
            </w:pPr>
            <w:r w:rsidRPr="00331E80">
              <w:rPr>
                <w:b/>
                <w:lang w:val="uz-Cyrl-UZ"/>
              </w:rPr>
              <w:t>“Белгиланган синф” сиз ўқитадиган бошқа синфларга нисбатан қандай тавсифга эга?</w:t>
            </w:r>
          </w:p>
          <w:p w:rsidR="001B1602" w:rsidRPr="00331E80" w:rsidRDefault="001B1602" w:rsidP="00331E80">
            <w:pPr>
              <w:spacing w:after="0" w:line="240" w:lineRule="auto"/>
              <w:jc w:val="both"/>
              <w:rPr>
                <w:b/>
                <w:lang w:val="uz-Cyrl-UZ"/>
              </w:rPr>
            </w:pPr>
            <w:r w:rsidRPr="00331E80">
              <w:rPr>
                <w:lang w:val="uz-Cyrl-UZ"/>
              </w:rPr>
              <w:t>А)  бошқа синфларга нисбатан фаол;     В)  яхши ҳам эмас, ёмон ҳам эмас-ўртача;        С)  қийин синф, ўзлаштириши паст.</w:t>
            </w:r>
          </w:p>
        </w:tc>
      </w:tr>
      <w:tr w:rsidR="001B1602" w:rsidRPr="00331E80" w:rsidTr="00331E80">
        <w:tc>
          <w:tcPr>
            <w:tcW w:w="846" w:type="dxa"/>
          </w:tcPr>
          <w:p w:rsidR="001B1602" w:rsidRPr="00331E80" w:rsidRDefault="001B1602" w:rsidP="00331E80">
            <w:pPr>
              <w:spacing w:after="0" w:line="240" w:lineRule="auto"/>
              <w:jc w:val="center"/>
              <w:rPr>
                <w:b/>
                <w:lang w:val="uz-Cyrl-UZ"/>
              </w:rPr>
            </w:pPr>
            <w:r w:rsidRPr="00331E80">
              <w:rPr>
                <w:b/>
                <w:lang w:val="uz-Cyrl-UZ"/>
              </w:rPr>
              <w:t>26</w:t>
            </w:r>
          </w:p>
        </w:tc>
        <w:tc>
          <w:tcPr>
            <w:tcW w:w="9776" w:type="dxa"/>
          </w:tcPr>
          <w:p w:rsidR="001B1602" w:rsidRPr="00331E80" w:rsidRDefault="001B1602" w:rsidP="00331E80">
            <w:pPr>
              <w:spacing w:after="0" w:line="240" w:lineRule="auto"/>
              <w:jc w:val="both"/>
              <w:rPr>
                <w:b/>
                <w:lang w:val="uz-Cyrl-UZ"/>
              </w:rPr>
            </w:pPr>
            <w:r w:rsidRPr="00331E80">
              <w:rPr>
                <w:b/>
                <w:lang w:val="uz-Cyrl-UZ"/>
              </w:rPr>
              <w:t>“Белгиланган синф” ҳақида қуйидаги фикрларга нима дейсиз?</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26-01</w:t>
            </w:r>
          </w:p>
        </w:tc>
        <w:tc>
          <w:tcPr>
            <w:tcW w:w="9776" w:type="dxa"/>
          </w:tcPr>
          <w:p w:rsidR="001B1602" w:rsidRPr="00331E80" w:rsidRDefault="001B1602" w:rsidP="00331E80">
            <w:pPr>
              <w:spacing w:after="0" w:line="240" w:lineRule="auto"/>
              <w:jc w:val="both"/>
              <w:rPr>
                <w:lang w:val="uz-Cyrl-UZ"/>
              </w:rPr>
            </w:pPr>
            <w:r w:rsidRPr="00331E80">
              <w:rPr>
                <w:lang w:val="uz-Cyrl-UZ"/>
              </w:rPr>
              <w:t>Қўнғироқ чалинганда ўқувчиларнинг тинчланишини узоқ кутишим керак бўлади  А)  Ҳа;     В)  Йўқ</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26-02</w:t>
            </w:r>
          </w:p>
        </w:tc>
        <w:tc>
          <w:tcPr>
            <w:tcW w:w="9776" w:type="dxa"/>
          </w:tcPr>
          <w:p w:rsidR="001B1602" w:rsidRPr="00331E80" w:rsidRDefault="001B1602" w:rsidP="00331E80">
            <w:pPr>
              <w:spacing w:after="0" w:line="240" w:lineRule="auto"/>
              <w:jc w:val="both"/>
              <w:rPr>
                <w:lang w:val="uz-Cyrl-UZ"/>
              </w:rPr>
            </w:pPr>
            <w:r w:rsidRPr="00331E80">
              <w:rPr>
                <w:lang w:val="uz-Cyrl-UZ"/>
              </w:rPr>
              <w:t>Ушбу синф ўқувчилари ёқимли ўқув муҳити яратишга ҳаракат қилишади                 А)  Ҳа;     В)  Йўқ</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26-03</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 дарсимни бўлиб қўйиши оқибатида кўп вақт йўқотаман                   А)  Ҳа;     В)  Йўқ</w:t>
            </w:r>
          </w:p>
        </w:tc>
      </w:tr>
      <w:tr w:rsidR="001B1602" w:rsidRPr="005B6FA4" w:rsidTr="00331E80">
        <w:tc>
          <w:tcPr>
            <w:tcW w:w="846" w:type="dxa"/>
          </w:tcPr>
          <w:p w:rsidR="001B1602" w:rsidRPr="00331E80" w:rsidRDefault="001B1602" w:rsidP="00331E80">
            <w:pPr>
              <w:spacing w:after="0" w:line="240" w:lineRule="auto"/>
              <w:jc w:val="center"/>
              <w:rPr>
                <w:lang w:val="uz-Cyrl-UZ"/>
              </w:rPr>
            </w:pPr>
            <w:r w:rsidRPr="00331E80">
              <w:rPr>
                <w:lang w:val="uz-Cyrl-UZ"/>
              </w:rPr>
              <w:t>26-04</w:t>
            </w:r>
          </w:p>
        </w:tc>
        <w:tc>
          <w:tcPr>
            <w:tcW w:w="9776" w:type="dxa"/>
          </w:tcPr>
          <w:p w:rsidR="001B1602" w:rsidRPr="00331E80" w:rsidRDefault="001B1602" w:rsidP="00331E80">
            <w:pPr>
              <w:spacing w:after="0" w:line="240" w:lineRule="auto"/>
              <w:jc w:val="both"/>
              <w:rPr>
                <w:lang w:val="uz-Cyrl-UZ"/>
              </w:rPr>
            </w:pPr>
            <w:r w:rsidRPr="00331E80">
              <w:rPr>
                <w:lang w:val="uz-Cyrl-UZ"/>
              </w:rPr>
              <w:t>Бу синфда ўқувчилар жуда шовқин қилишади                                                                    А)  Ҳа;     В)  Йўқ</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27</w:t>
            </w:r>
          </w:p>
        </w:tc>
        <w:tc>
          <w:tcPr>
            <w:tcW w:w="9776" w:type="dxa"/>
          </w:tcPr>
          <w:p w:rsidR="001B1602" w:rsidRPr="00331E80" w:rsidRDefault="001B1602" w:rsidP="00331E80">
            <w:pPr>
              <w:spacing w:after="0" w:line="240" w:lineRule="auto"/>
              <w:jc w:val="both"/>
              <w:rPr>
                <w:b/>
                <w:lang w:val="uz-Cyrl-UZ"/>
              </w:rPr>
            </w:pPr>
            <w:r w:rsidRPr="00331E80">
              <w:rPr>
                <w:b/>
                <w:lang w:val="uz-Cyrl-UZ"/>
              </w:rPr>
              <w:t>“Белгиланган синф”да, ўқув йили давомида, қуйидаги ишларни қанчалик амалга оширгансиз?</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27-01</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ўқувчиларга янги ўтиладиган материалнинг қисқача мазмунини олдиндан бериб бораман.</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27-02</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 берилган топшириқларни бажариш учун кичик гуруҳларга бўлиниб, биргаликда ишлашади</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27-03</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ўқувчиларнинг билим даражасига қараб ўзларига мос вазифалар бераман</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27-04</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ўқувчиларга ҳар кунги хаётдаги муаммолардан келиб чиқиб, янги замоновий билимларнинг муҳимлигини уқтираман. 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27-05</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ўқувчиларнинг уй вазифалари(дафтарлари)ни текшираман.</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27-06</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 синф ишларини бажаришда АКТни қўллашади.</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28</w:t>
            </w:r>
          </w:p>
        </w:tc>
        <w:tc>
          <w:tcPr>
            <w:tcW w:w="9776" w:type="dxa"/>
          </w:tcPr>
          <w:p w:rsidR="001B1602" w:rsidRPr="00331E80" w:rsidRDefault="001B1602" w:rsidP="00331E80">
            <w:pPr>
              <w:spacing w:after="0" w:line="240" w:lineRule="auto"/>
              <w:jc w:val="both"/>
              <w:rPr>
                <w:b/>
                <w:lang w:val="uz-Cyrl-UZ"/>
              </w:rPr>
            </w:pPr>
            <w:r w:rsidRPr="00331E80">
              <w:rPr>
                <w:b/>
                <w:lang w:val="uz-Cyrl-UZ"/>
              </w:rPr>
              <w:t>“Белгиланган синф” ўқувчиларининг билимини баҳолашда қуйидаги усулларни қанчалик қўллайсиз?</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28-01</w:t>
            </w:r>
          </w:p>
        </w:tc>
        <w:tc>
          <w:tcPr>
            <w:tcW w:w="9776" w:type="dxa"/>
          </w:tcPr>
          <w:p w:rsidR="001B1602" w:rsidRPr="00331E80" w:rsidRDefault="001B1602" w:rsidP="00331E80">
            <w:pPr>
              <w:spacing w:after="0" w:line="240" w:lineRule="auto"/>
              <w:jc w:val="both"/>
              <w:rPr>
                <w:lang w:val="uz-Cyrl-UZ"/>
              </w:rPr>
            </w:pPr>
            <w:r w:rsidRPr="00331E80">
              <w:rPr>
                <w:lang w:val="uz-Cyrl-UZ"/>
              </w:rPr>
              <w:t>Мен ўз баҳолаш мезонимни ишлаб чиқаман ва бошқараман</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28-02</w:t>
            </w:r>
          </w:p>
        </w:tc>
        <w:tc>
          <w:tcPr>
            <w:tcW w:w="9776" w:type="dxa"/>
          </w:tcPr>
          <w:p w:rsidR="001B1602" w:rsidRPr="00331E80" w:rsidRDefault="001B1602" w:rsidP="00331E80">
            <w:pPr>
              <w:spacing w:after="0" w:line="240" w:lineRule="auto"/>
              <w:jc w:val="both"/>
              <w:rPr>
                <w:lang w:val="uz-Cyrl-UZ"/>
              </w:rPr>
            </w:pPr>
            <w:r w:rsidRPr="00331E80">
              <w:rPr>
                <w:lang w:val="uz-Cyrl-UZ"/>
              </w:rPr>
              <w:t>Мен стандартлаштирилган тест топшириқларидан фойдаланаман.</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28-03</w:t>
            </w:r>
          </w:p>
        </w:tc>
        <w:tc>
          <w:tcPr>
            <w:tcW w:w="9776" w:type="dxa"/>
          </w:tcPr>
          <w:p w:rsidR="001B1602" w:rsidRPr="00331E80" w:rsidRDefault="001B1602" w:rsidP="00331E80">
            <w:pPr>
              <w:spacing w:after="0" w:line="240" w:lineRule="auto"/>
              <w:jc w:val="both"/>
              <w:rPr>
                <w:lang w:val="uz-Cyrl-UZ"/>
              </w:rPr>
            </w:pPr>
            <w:r w:rsidRPr="00331E80">
              <w:rPr>
                <w:lang w:val="uz-Cyrl-UZ"/>
              </w:rPr>
              <w:t>Саволларга синф олдида жавоб берадиган алоҳида ўқувчилар бор.</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28-04</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ўқувчиларга баҳо қўйиш билан бирга ёзма ҳулоса ҳам бераман.</w:t>
            </w:r>
          </w:p>
          <w:p w:rsidR="001B1602" w:rsidRPr="00331E80" w:rsidRDefault="001B1602" w:rsidP="00331E80">
            <w:pPr>
              <w:spacing w:after="0" w:line="240" w:lineRule="auto"/>
              <w:jc w:val="both"/>
              <w:rPr>
                <w:lang w:val="uz-Cyrl-UZ"/>
              </w:rPr>
            </w:pPr>
            <w:r w:rsidRPr="00331E80">
              <w:rPr>
                <w:lang w:val="uz-Cyrl-UZ"/>
              </w:rPr>
              <w:t>А)  деярли ҳеч қачон;     В)  онда-сонда;        С)  тез-тез;       D) деярли ҳамма дарсда.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28-05</w:t>
            </w:r>
          </w:p>
        </w:tc>
        <w:tc>
          <w:tcPr>
            <w:tcW w:w="9776" w:type="dxa"/>
          </w:tcPr>
          <w:p w:rsidR="001B1602" w:rsidRPr="00331E80" w:rsidRDefault="001B1602" w:rsidP="00331E80">
            <w:pPr>
              <w:spacing w:after="0" w:line="240" w:lineRule="auto"/>
              <w:jc w:val="both"/>
              <w:rPr>
                <w:lang w:val="uz-Cyrl-UZ"/>
              </w:rPr>
            </w:pPr>
            <w:r w:rsidRPr="00331E80">
              <w:rPr>
                <w:lang w:val="uz-Cyrl-UZ"/>
              </w:rPr>
              <w:t>Мен ўқувчиларни ишлаётганини доим кузатиб бораман ва ўзимнинг хулосаларим ва фикримни доим айтаман. А)  деярли ҳеч қачон;     В)  онда-сонда;        С)  тез-тез;       D) деярли ҳамма дарсда.</w:t>
            </w:r>
          </w:p>
        </w:tc>
      </w:tr>
      <w:tr w:rsidR="001B1602" w:rsidRPr="005B6FA4" w:rsidTr="00331E80">
        <w:tc>
          <w:tcPr>
            <w:tcW w:w="846" w:type="dxa"/>
            <w:shd w:val="clear" w:color="auto" w:fill="8496B0"/>
          </w:tcPr>
          <w:p w:rsidR="001B1602" w:rsidRPr="00331E80" w:rsidRDefault="001B1602" w:rsidP="00331E80">
            <w:pPr>
              <w:spacing w:after="0" w:line="240" w:lineRule="auto"/>
              <w:jc w:val="center"/>
              <w:rPr>
                <w:b/>
                <w:i/>
                <w:sz w:val="32"/>
                <w:lang w:val="uz-Cyrl-UZ"/>
              </w:rPr>
            </w:pPr>
            <w:r w:rsidRPr="00331E80">
              <w:rPr>
                <w:b/>
                <w:i/>
                <w:sz w:val="32"/>
                <w:lang w:val="uz-Cyrl-UZ"/>
              </w:rPr>
              <w:t>6</w:t>
            </w:r>
          </w:p>
        </w:tc>
        <w:tc>
          <w:tcPr>
            <w:tcW w:w="9776" w:type="dxa"/>
          </w:tcPr>
          <w:p w:rsidR="001B1602" w:rsidRPr="00331E80" w:rsidRDefault="001B1602" w:rsidP="00331E80">
            <w:pPr>
              <w:spacing w:after="0" w:line="240" w:lineRule="auto"/>
              <w:jc w:val="both"/>
              <w:rPr>
                <w:b/>
                <w:i/>
                <w:sz w:val="32"/>
                <w:lang w:val="uz-Cyrl-UZ"/>
              </w:rPr>
            </w:pPr>
            <w:r w:rsidRPr="00331E80">
              <w:rPr>
                <w:b/>
                <w:i/>
                <w:sz w:val="32"/>
                <w:lang w:val="uz-Cyrl-UZ"/>
              </w:rPr>
              <w:t>Мактабдаги ўқув муҳити ва ишдан қониқиш</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29</w:t>
            </w:r>
          </w:p>
        </w:tc>
        <w:tc>
          <w:tcPr>
            <w:tcW w:w="9776" w:type="dxa"/>
          </w:tcPr>
          <w:p w:rsidR="001B1602" w:rsidRPr="00331E80" w:rsidRDefault="001B1602" w:rsidP="00331E80">
            <w:pPr>
              <w:spacing w:after="0" w:line="240" w:lineRule="auto"/>
              <w:jc w:val="both"/>
              <w:rPr>
                <w:b/>
                <w:lang w:val="uz-Cyrl-UZ"/>
              </w:rPr>
            </w:pPr>
            <w:r w:rsidRPr="00331E80">
              <w:rPr>
                <w:b/>
                <w:lang w:val="uz-Cyrl-UZ"/>
              </w:rPr>
              <w:t>Мактабингиз тўғрисидаги қуйидаги фикрларга қанчалик рози эканлигингизни билдиринг</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29-01</w:t>
            </w:r>
          </w:p>
        </w:tc>
        <w:tc>
          <w:tcPr>
            <w:tcW w:w="9776" w:type="dxa"/>
          </w:tcPr>
          <w:p w:rsidR="001B1602" w:rsidRPr="00331E80" w:rsidRDefault="001B1602" w:rsidP="00331E80">
            <w:pPr>
              <w:spacing w:after="0" w:line="240" w:lineRule="auto"/>
              <w:jc w:val="both"/>
              <w:rPr>
                <w:lang w:val="uz-Cyrl-UZ"/>
              </w:rPr>
            </w:pPr>
            <w:r w:rsidRPr="00331E80">
              <w:rPr>
                <w:lang w:val="uz-Cyrl-UZ"/>
              </w:rPr>
              <w:t>Ҳодимларга мактаб масалаларида фаол қатнашишга имконият берилади</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29-02</w:t>
            </w:r>
          </w:p>
        </w:tc>
        <w:tc>
          <w:tcPr>
            <w:tcW w:w="9776" w:type="dxa"/>
          </w:tcPr>
          <w:p w:rsidR="001B1602" w:rsidRPr="00331E80" w:rsidRDefault="001B1602" w:rsidP="00331E80">
            <w:pPr>
              <w:spacing w:after="0" w:line="240" w:lineRule="auto"/>
              <w:jc w:val="both"/>
              <w:rPr>
                <w:lang w:val="uz-Cyrl-UZ"/>
              </w:rPr>
            </w:pPr>
            <w:r w:rsidRPr="00331E80">
              <w:rPr>
                <w:lang w:val="uz-Cyrl-UZ"/>
              </w:rPr>
              <w:t>Ота-оналарга мактаб масалаларида фаол қатнашишга имконият берилади</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29-03</w:t>
            </w:r>
          </w:p>
        </w:tc>
        <w:tc>
          <w:tcPr>
            <w:tcW w:w="9776" w:type="dxa"/>
          </w:tcPr>
          <w:p w:rsidR="001B1602" w:rsidRPr="00331E80" w:rsidRDefault="001B1602" w:rsidP="00331E80">
            <w:pPr>
              <w:spacing w:after="0" w:line="240" w:lineRule="auto"/>
              <w:jc w:val="both"/>
              <w:rPr>
                <w:lang w:val="uz-Cyrl-UZ"/>
              </w:rPr>
            </w:pPr>
            <w:r w:rsidRPr="00331E80">
              <w:rPr>
                <w:lang w:val="uz-Cyrl-UZ"/>
              </w:rPr>
              <w:t>Ўқувчиларга мактаб масалаларида фаол қатнашишга имконият берилади</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29-04</w:t>
            </w:r>
          </w:p>
        </w:tc>
        <w:tc>
          <w:tcPr>
            <w:tcW w:w="9776" w:type="dxa"/>
          </w:tcPr>
          <w:p w:rsidR="001B1602" w:rsidRPr="00331E80" w:rsidRDefault="001B1602" w:rsidP="00331E80">
            <w:pPr>
              <w:spacing w:after="0" w:line="240" w:lineRule="auto"/>
              <w:jc w:val="both"/>
              <w:rPr>
                <w:lang w:val="uz-Cyrl-UZ"/>
              </w:rPr>
            </w:pPr>
            <w:r w:rsidRPr="00331E80">
              <w:rPr>
                <w:lang w:val="uz-Cyrl-UZ"/>
              </w:rPr>
              <w:t>Бу мактабда ўзаро бир бирини қўллаб қувватлаш маданияти мавжуд</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29-05</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Ўқитувчилар мактаб раҳбарияти билан яхши чиқишишади</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b/>
                <w:lang w:val="uz-Cyrl-UZ"/>
              </w:rPr>
            </w:pPr>
            <w:r w:rsidRPr="00331E80">
              <w:rPr>
                <w:b/>
                <w:lang w:val="uz-Cyrl-UZ"/>
              </w:rPr>
              <w:t>30</w:t>
            </w:r>
          </w:p>
        </w:tc>
        <w:tc>
          <w:tcPr>
            <w:tcW w:w="9776" w:type="dxa"/>
          </w:tcPr>
          <w:p w:rsidR="001B1602" w:rsidRPr="00331E80" w:rsidRDefault="001B1602" w:rsidP="00331E80">
            <w:pPr>
              <w:spacing w:after="0" w:line="240" w:lineRule="auto"/>
              <w:jc w:val="both"/>
              <w:rPr>
                <w:b/>
                <w:lang w:val="uz-Cyrl-UZ"/>
              </w:rPr>
            </w:pPr>
            <w:r w:rsidRPr="00331E80">
              <w:rPr>
                <w:b/>
                <w:lang w:val="uz-Cyrl-UZ"/>
              </w:rPr>
              <w:t xml:space="preserve">Мактабингизда мактаб раҳбарлари томонидан дарс ва тўгарак машғулотларини ташкил этиш хамда синф журналини юритишдан ташқари бошқа педагогик юкламалар юзасидан ҳисоботлар ва қўшимча маълумотлар талаб қилишмоқдами? </w:t>
            </w:r>
          </w:p>
          <w:p w:rsidR="001B1602" w:rsidRPr="00331E80" w:rsidRDefault="001B1602" w:rsidP="00331E80">
            <w:pPr>
              <w:spacing w:after="0" w:line="240" w:lineRule="auto"/>
              <w:jc w:val="both"/>
              <w:rPr>
                <w:b/>
                <w:lang w:val="uz-Cyrl-UZ"/>
              </w:rPr>
            </w:pPr>
            <w:r w:rsidRPr="00331E80">
              <w:rPr>
                <w:lang w:val="uz-Cyrl-UZ"/>
              </w:rPr>
              <w:t>А)  бу одатий ҳол;     В)  ҳа, сўраб туришади;        С)  йўқ, сўрашмайди.</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31</w:t>
            </w:r>
          </w:p>
        </w:tc>
        <w:tc>
          <w:tcPr>
            <w:tcW w:w="9776" w:type="dxa"/>
          </w:tcPr>
          <w:p w:rsidR="001B1602" w:rsidRPr="00331E80" w:rsidRDefault="001B1602" w:rsidP="00331E80">
            <w:pPr>
              <w:spacing w:after="0" w:line="240" w:lineRule="auto"/>
              <w:jc w:val="both"/>
              <w:rPr>
                <w:b/>
                <w:lang w:val="uz-Cyrl-UZ"/>
              </w:rPr>
            </w:pPr>
            <w:r w:rsidRPr="00331E80">
              <w:rPr>
                <w:b/>
                <w:lang w:val="uz-Cyrl-UZ"/>
              </w:rPr>
              <w:t>Сизнинг мактабингизда “Халқ таълими ҳодимларининг меҳнатига ҳақ тўлашнинг такомиллаштирилган тизими” (275-қарор) қанчалик шаффоф амалга оширилмоқда?</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31-01</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Бизнинг мактабда қўшимча ҳақларни белгилаш ШАФФОФ ошкора амалга оширилади. </w:t>
            </w:r>
          </w:p>
          <w:p w:rsidR="001B1602" w:rsidRPr="00331E80" w:rsidRDefault="001B1602" w:rsidP="00331E80">
            <w:pPr>
              <w:spacing w:after="0" w:line="240" w:lineRule="auto"/>
              <w:jc w:val="both"/>
              <w:rPr>
                <w:lang w:val="uz-Cyrl-UZ"/>
              </w:rPr>
            </w:pPr>
            <w:r w:rsidRPr="00331E80">
              <w:rPr>
                <w:lang w:val="uz-Cyrl-UZ"/>
              </w:rPr>
              <w:t>А)  бу фикрга розиман;     В)  қисман “ҳа”, қисман “йўқ”;        С)  бу фикрга норозиман.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31-02</w:t>
            </w:r>
          </w:p>
        </w:tc>
        <w:tc>
          <w:tcPr>
            <w:tcW w:w="9776" w:type="dxa"/>
          </w:tcPr>
          <w:p w:rsidR="001B1602" w:rsidRPr="00331E80" w:rsidRDefault="001B1602" w:rsidP="00331E80">
            <w:pPr>
              <w:spacing w:after="0" w:line="240" w:lineRule="auto"/>
              <w:jc w:val="both"/>
              <w:rPr>
                <w:lang w:val="uz-Cyrl-UZ"/>
              </w:rPr>
            </w:pPr>
            <w:r w:rsidRPr="00331E80">
              <w:rPr>
                <w:lang w:val="uz-Cyrl-UZ"/>
              </w:rPr>
              <w:t xml:space="preserve">Бу ишга қабилачилик аралашган     </w:t>
            </w:r>
          </w:p>
          <w:p w:rsidR="001B1602" w:rsidRPr="00331E80" w:rsidRDefault="001B1602" w:rsidP="00331E80">
            <w:pPr>
              <w:spacing w:after="0" w:line="240" w:lineRule="auto"/>
              <w:jc w:val="both"/>
              <w:rPr>
                <w:lang w:val="uz-Cyrl-UZ"/>
              </w:rPr>
            </w:pPr>
            <w:r w:rsidRPr="00331E80">
              <w:rPr>
                <w:lang w:val="uz-Cyrl-UZ"/>
              </w:rPr>
              <w:t>А)  бу фикрга розиман;     В)  қисман “ҳа”, қисман “йўқ”;        С)  бу фикрга норозиман.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31-03</w:t>
            </w:r>
          </w:p>
        </w:tc>
        <w:tc>
          <w:tcPr>
            <w:tcW w:w="9776" w:type="dxa"/>
          </w:tcPr>
          <w:p w:rsidR="001B1602" w:rsidRPr="00331E80" w:rsidRDefault="001B1602" w:rsidP="00331E80">
            <w:pPr>
              <w:spacing w:after="0" w:line="240" w:lineRule="auto"/>
              <w:jc w:val="both"/>
              <w:rPr>
                <w:lang w:val="uz-Cyrl-UZ"/>
              </w:rPr>
            </w:pPr>
            <w:r w:rsidRPr="00331E80">
              <w:rPr>
                <w:lang w:val="uz-Cyrl-UZ"/>
              </w:rPr>
              <w:t>Бунда мактаб раҳбарининг манфаати ётади</w:t>
            </w:r>
          </w:p>
          <w:p w:rsidR="001B1602" w:rsidRPr="00331E80" w:rsidRDefault="001B1602" w:rsidP="00331E80">
            <w:pPr>
              <w:spacing w:after="0" w:line="240" w:lineRule="auto"/>
              <w:jc w:val="both"/>
              <w:rPr>
                <w:lang w:val="uz-Cyrl-UZ"/>
              </w:rPr>
            </w:pPr>
            <w:r w:rsidRPr="00331E80">
              <w:rPr>
                <w:lang w:val="uz-Cyrl-UZ"/>
              </w:rPr>
              <w:t>А)  бу фикрга розиман;     В)  қисман “ҳа”, қисман “йўқ”;        С)  бу фикрга норозиман.</w:t>
            </w:r>
          </w:p>
        </w:tc>
      </w:tr>
      <w:tr w:rsidR="001B1602" w:rsidRPr="00331E80" w:rsidTr="00331E80">
        <w:tc>
          <w:tcPr>
            <w:tcW w:w="846" w:type="dxa"/>
          </w:tcPr>
          <w:p w:rsidR="001B1602" w:rsidRPr="00331E80" w:rsidRDefault="001B1602" w:rsidP="00331E80">
            <w:pPr>
              <w:spacing w:after="0" w:line="240" w:lineRule="auto"/>
              <w:jc w:val="center"/>
              <w:rPr>
                <w:b/>
                <w:lang w:val="uz-Cyrl-UZ"/>
              </w:rPr>
            </w:pPr>
            <w:r w:rsidRPr="00331E80">
              <w:rPr>
                <w:b/>
                <w:lang w:val="uz-Cyrl-UZ"/>
              </w:rPr>
              <w:t>32</w:t>
            </w:r>
          </w:p>
        </w:tc>
        <w:tc>
          <w:tcPr>
            <w:tcW w:w="9776" w:type="dxa"/>
          </w:tcPr>
          <w:p w:rsidR="001B1602" w:rsidRPr="00331E80" w:rsidRDefault="001B1602" w:rsidP="00331E80">
            <w:pPr>
              <w:spacing w:after="0" w:line="240" w:lineRule="auto"/>
              <w:jc w:val="both"/>
              <w:rPr>
                <w:b/>
                <w:lang w:val="uz-Cyrl-UZ"/>
              </w:rPr>
            </w:pPr>
            <w:r w:rsidRPr="00331E80">
              <w:rPr>
                <w:b/>
                <w:lang w:val="uz-Cyrl-UZ"/>
              </w:rPr>
              <w:t>Биз сизнинг ўз ишингизга қандай муносабатда эканлигингизни билмоқчи эдик. Қуйидаги фикрларга қанчалик рози ёки норози эканингизни билдиринг.</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32-01</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 бўлишнинг афзалликлари камчиликларидан устун туради</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32-02</w:t>
            </w:r>
          </w:p>
        </w:tc>
        <w:tc>
          <w:tcPr>
            <w:tcW w:w="9776" w:type="dxa"/>
          </w:tcPr>
          <w:p w:rsidR="001B1602" w:rsidRPr="00331E80" w:rsidRDefault="001B1602" w:rsidP="00331E80">
            <w:pPr>
              <w:spacing w:after="0" w:line="240" w:lineRule="auto"/>
              <w:jc w:val="both"/>
              <w:rPr>
                <w:lang w:val="uz-Cyrl-UZ"/>
              </w:rPr>
            </w:pPr>
            <w:r w:rsidRPr="00331E80">
              <w:rPr>
                <w:lang w:val="uz-Cyrl-UZ"/>
              </w:rPr>
              <w:t>Агар яна бир танлаш имконияти берилса яна ўқитувчи бўлишга қарор қилардим.</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32-03</w:t>
            </w:r>
          </w:p>
        </w:tc>
        <w:tc>
          <w:tcPr>
            <w:tcW w:w="9776" w:type="dxa"/>
          </w:tcPr>
          <w:p w:rsidR="001B1602" w:rsidRPr="00331E80" w:rsidRDefault="001B1602" w:rsidP="00331E80">
            <w:pPr>
              <w:spacing w:after="0" w:line="240" w:lineRule="auto"/>
              <w:jc w:val="both"/>
              <w:rPr>
                <w:lang w:val="uz-Cyrl-UZ"/>
              </w:rPr>
            </w:pPr>
            <w:r w:rsidRPr="00331E80">
              <w:rPr>
                <w:lang w:val="uz-Cyrl-UZ"/>
              </w:rPr>
              <w:t>Агар иложи бўлса бошқа мактабга ўтмоқчиман</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32-04</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 бўлганимдан афсусдаман</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32-05</w:t>
            </w:r>
          </w:p>
        </w:tc>
        <w:tc>
          <w:tcPr>
            <w:tcW w:w="9776" w:type="dxa"/>
          </w:tcPr>
          <w:p w:rsidR="001B1602" w:rsidRPr="00331E80" w:rsidRDefault="001B1602" w:rsidP="00331E80">
            <w:pPr>
              <w:spacing w:after="0" w:line="240" w:lineRule="auto"/>
              <w:jc w:val="both"/>
              <w:rPr>
                <w:lang w:val="uz-Cyrl-UZ"/>
              </w:rPr>
            </w:pPr>
            <w:r w:rsidRPr="00331E80">
              <w:rPr>
                <w:lang w:val="uz-Cyrl-UZ"/>
              </w:rPr>
              <w:t>Мен ўз мактабимни яхши иш жойи сифатида тавсия қилган бўлардим.</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32-06</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 касби жамиятда қадрланади деб ўйлайман.</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32-07</w:t>
            </w:r>
          </w:p>
        </w:tc>
        <w:tc>
          <w:tcPr>
            <w:tcW w:w="9776" w:type="dxa"/>
          </w:tcPr>
          <w:p w:rsidR="001B1602" w:rsidRPr="00331E80" w:rsidRDefault="001B1602" w:rsidP="00331E80">
            <w:pPr>
              <w:spacing w:after="0" w:line="240" w:lineRule="auto"/>
              <w:jc w:val="both"/>
              <w:rPr>
                <w:lang w:val="uz-Cyrl-UZ"/>
              </w:rPr>
            </w:pPr>
            <w:r w:rsidRPr="00331E80">
              <w:rPr>
                <w:lang w:val="uz-Cyrl-UZ"/>
              </w:rPr>
              <w:t>Мен ушбу мактабдаги фаолиятимдан мамнунман.</w:t>
            </w:r>
          </w:p>
          <w:p w:rsidR="001B1602" w:rsidRPr="00331E80" w:rsidRDefault="001B1602" w:rsidP="00331E80">
            <w:pPr>
              <w:spacing w:after="0" w:line="240" w:lineRule="auto"/>
              <w:jc w:val="both"/>
              <w:rPr>
                <w:lang w:val="uz-Cyrl-UZ"/>
              </w:rPr>
            </w:pPr>
            <w:r w:rsidRPr="00331E80">
              <w:rPr>
                <w:lang w:val="uz-Cyrl-UZ"/>
              </w:rPr>
              <w:t>А)  мутлақо норозиман;     В)  норозиман;        С)  розиман;       D) тўлиқ розиман.</w:t>
            </w:r>
          </w:p>
        </w:tc>
      </w:tr>
      <w:tr w:rsidR="001B1602" w:rsidRPr="005B6FA4" w:rsidTr="00331E80">
        <w:tc>
          <w:tcPr>
            <w:tcW w:w="846" w:type="dxa"/>
          </w:tcPr>
          <w:p w:rsidR="001B1602" w:rsidRPr="00331E80" w:rsidRDefault="001B1602" w:rsidP="00331E80">
            <w:pPr>
              <w:spacing w:after="0" w:line="240" w:lineRule="auto"/>
              <w:jc w:val="center"/>
              <w:rPr>
                <w:b/>
                <w:lang w:val="uz-Cyrl-UZ"/>
              </w:rPr>
            </w:pPr>
            <w:r w:rsidRPr="00331E80">
              <w:rPr>
                <w:b/>
                <w:lang w:val="uz-Cyrl-UZ"/>
              </w:rPr>
              <w:t>33</w:t>
            </w:r>
          </w:p>
        </w:tc>
        <w:tc>
          <w:tcPr>
            <w:tcW w:w="9776" w:type="dxa"/>
          </w:tcPr>
          <w:p w:rsidR="001B1602" w:rsidRPr="00331E80" w:rsidRDefault="001B1602" w:rsidP="00331E80">
            <w:pPr>
              <w:spacing w:after="0" w:line="240" w:lineRule="auto"/>
              <w:jc w:val="both"/>
              <w:rPr>
                <w:b/>
                <w:lang w:val="uz-Cyrl-UZ"/>
              </w:rPr>
            </w:pPr>
            <w:r w:rsidRPr="00331E80">
              <w:rPr>
                <w:b/>
                <w:lang w:val="uz-Cyrl-UZ"/>
              </w:rPr>
              <w:t>Ва ниҳоят, сизнинг шахсий муносабатларингизга алоқадор қуйидаги фикрларга қанчалик рози ёки норози эканлигингизни билдиринг.</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33-01</w:t>
            </w:r>
          </w:p>
        </w:tc>
        <w:tc>
          <w:tcPr>
            <w:tcW w:w="9776" w:type="dxa"/>
          </w:tcPr>
          <w:p w:rsidR="001B1602" w:rsidRPr="00331E80" w:rsidRDefault="001B1602" w:rsidP="00331E80">
            <w:pPr>
              <w:spacing w:after="0" w:line="240" w:lineRule="auto"/>
              <w:jc w:val="both"/>
              <w:rPr>
                <w:lang w:val="uz-Cyrl-UZ"/>
              </w:rPr>
            </w:pPr>
            <w:r w:rsidRPr="00331E80">
              <w:rPr>
                <w:lang w:val="uz-Cyrl-UZ"/>
              </w:rPr>
              <w:t>Мен ҳар доим ўқувчиларни диққат билан тинглайман.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33-02</w:t>
            </w:r>
          </w:p>
        </w:tc>
        <w:tc>
          <w:tcPr>
            <w:tcW w:w="9776" w:type="dxa"/>
          </w:tcPr>
          <w:p w:rsidR="001B1602" w:rsidRPr="00331E80" w:rsidRDefault="001B1602" w:rsidP="00331E80">
            <w:pPr>
              <w:spacing w:after="0" w:line="240" w:lineRule="auto"/>
              <w:jc w:val="both"/>
              <w:rPr>
                <w:lang w:val="uz-Cyrl-UZ"/>
              </w:rPr>
            </w:pPr>
            <w:r w:rsidRPr="00331E80">
              <w:rPr>
                <w:lang w:val="uz-Cyrl-UZ"/>
              </w:rPr>
              <w:t>Ўқитувчи сифатида ўз қобилиятимга шубҳа қиламан.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33-03</w:t>
            </w:r>
          </w:p>
        </w:tc>
        <w:tc>
          <w:tcPr>
            <w:tcW w:w="9776" w:type="dxa"/>
          </w:tcPr>
          <w:p w:rsidR="001B1602" w:rsidRPr="00331E80" w:rsidRDefault="001B1602" w:rsidP="00331E80">
            <w:pPr>
              <w:spacing w:after="0" w:line="240" w:lineRule="auto"/>
              <w:jc w:val="both"/>
              <w:rPr>
                <w:lang w:val="uz-Cyrl-UZ"/>
              </w:rPr>
            </w:pPr>
            <w:r w:rsidRPr="00331E80">
              <w:rPr>
                <w:lang w:val="uz-Cyrl-UZ"/>
              </w:rPr>
              <w:t>Мен ўз педагогик хусусиятларимда доим ҳалол бўлганман.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33-04</w:t>
            </w:r>
          </w:p>
        </w:tc>
        <w:tc>
          <w:tcPr>
            <w:tcW w:w="9776" w:type="dxa"/>
          </w:tcPr>
          <w:p w:rsidR="001B1602" w:rsidRPr="00331E80" w:rsidRDefault="001B1602" w:rsidP="00331E80">
            <w:pPr>
              <w:spacing w:after="0" w:line="240" w:lineRule="auto"/>
              <w:jc w:val="both"/>
              <w:rPr>
                <w:lang w:val="uz-Cyrl-UZ"/>
              </w:rPr>
            </w:pPr>
            <w:r w:rsidRPr="00331E80">
              <w:rPr>
                <w:lang w:val="uz-Cyrl-UZ"/>
              </w:rPr>
              <w:t>Мен жуда муваффақиятли ўқитувчилар томонидан ўзимга таҳдид сезаман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33-05</w:t>
            </w:r>
          </w:p>
        </w:tc>
        <w:tc>
          <w:tcPr>
            <w:tcW w:w="9776" w:type="dxa"/>
          </w:tcPr>
          <w:p w:rsidR="001B1602" w:rsidRPr="00331E80" w:rsidRDefault="001B1602" w:rsidP="00331E80">
            <w:pPr>
              <w:spacing w:after="0" w:line="240" w:lineRule="auto"/>
              <w:jc w:val="both"/>
              <w:rPr>
                <w:lang w:val="uz-Cyrl-UZ"/>
              </w:rPr>
            </w:pPr>
            <w:r w:rsidRPr="00331E80">
              <w:rPr>
                <w:lang w:val="uz-Cyrl-UZ"/>
              </w:rPr>
              <w:t>Мен бир марта бўлса ҳам ҳамкасбларим ёки ўқувчиларим дилини ранжитадиган бирор гап гапирганман.               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33-06</w:t>
            </w:r>
          </w:p>
        </w:tc>
        <w:tc>
          <w:tcPr>
            <w:tcW w:w="9776" w:type="dxa"/>
          </w:tcPr>
          <w:p w:rsidR="001B1602" w:rsidRPr="00331E80" w:rsidRDefault="001B1602" w:rsidP="00331E80">
            <w:pPr>
              <w:spacing w:after="0" w:line="240" w:lineRule="auto"/>
              <w:jc w:val="both"/>
              <w:rPr>
                <w:lang w:val="uz-Cyrl-UZ"/>
              </w:rPr>
            </w:pPr>
            <w:r w:rsidRPr="00331E80">
              <w:rPr>
                <w:lang w:val="uz-Cyrl-UZ"/>
              </w:rPr>
              <w:t>Ҳамкасбларим менинг фикримдан фарқ қиладиган бирор ғоя айтишса ғазабланаман.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33-07</w:t>
            </w:r>
          </w:p>
        </w:tc>
        <w:tc>
          <w:tcPr>
            <w:tcW w:w="9776" w:type="dxa"/>
          </w:tcPr>
          <w:p w:rsidR="001B1602" w:rsidRPr="00331E80" w:rsidRDefault="001B1602" w:rsidP="00331E80">
            <w:pPr>
              <w:spacing w:after="0" w:line="240" w:lineRule="auto"/>
              <w:jc w:val="both"/>
              <w:rPr>
                <w:lang w:val="uz-Cyrl-UZ"/>
              </w:rPr>
            </w:pPr>
            <w:r w:rsidRPr="00331E80">
              <w:rPr>
                <w:lang w:val="uz-Cyrl-UZ"/>
              </w:rPr>
              <w:t>Мен ҳаскасбларим ва ўқувчиларимга қийинчилик холларида ёрдам бераман.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33-08</w:t>
            </w:r>
          </w:p>
        </w:tc>
        <w:tc>
          <w:tcPr>
            <w:tcW w:w="9776" w:type="dxa"/>
          </w:tcPr>
          <w:p w:rsidR="001B1602" w:rsidRPr="00331E80" w:rsidRDefault="001B1602" w:rsidP="00331E80">
            <w:pPr>
              <w:spacing w:after="0" w:line="240" w:lineRule="auto"/>
              <w:jc w:val="both"/>
              <w:rPr>
                <w:lang w:val="uz-Cyrl-UZ"/>
              </w:rPr>
            </w:pPr>
            <w:r w:rsidRPr="00331E80">
              <w:rPr>
                <w:lang w:val="uz-Cyrl-UZ"/>
              </w:rPr>
              <w:t>Агар ўқувчим синфда бирор савол берганида жавоб беролмасам мен буни тан оламан.</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p>
        </w:tc>
      </w:tr>
      <w:tr w:rsidR="001B1602" w:rsidRPr="00331E80" w:rsidTr="00331E80">
        <w:tc>
          <w:tcPr>
            <w:tcW w:w="846" w:type="dxa"/>
          </w:tcPr>
          <w:p w:rsidR="001B1602" w:rsidRPr="00331E80" w:rsidRDefault="001B1602" w:rsidP="00331E80">
            <w:pPr>
              <w:spacing w:after="0" w:line="240" w:lineRule="auto"/>
              <w:jc w:val="center"/>
              <w:rPr>
                <w:lang w:val="uz-Cyrl-UZ"/>
              </w:rPr>
            </w:pPr>
            <w:r w:rsidRPr="00331E80">
              <w:rPr>
                <w:lang w:val="uz-Cyrl-UZ"/>
              </w:rPr>
              <w:t>33-09</w:t>
            </w:r>
          </w:p>
        </w:tc>
        <w:tc>
          <w:tcPr>
            <w:tcW w:w="9776" w:type="dxa"/>
          </w:tcPr>
          <w:p w:rsidR="001B1602" w:rsidRPr="00331E80" w:rsidRDefault="001B1602" w:rsidP="00331E80">
            <w:pPr>
              <w:spacing w:after="0" w:line="240" w:lineRule="auto"/>
              <w:jc w:val="both"/>
              <w:rPr>
                <w:lang w:val="uz-Cyrl-UZ"/>
              </w:rPr>
            </w:pPr>
            <w:r w:rsidRPr="00331E80">
              <w:rPr>
                <w:lang w:val="uz-Cyrl-UZ"/>
              </w:rPr>
              <w:t>Таълим сифати – ҳозирги даврда бу муҳим эмас.</w:t>
            </w:r>
          </w:p>
          <w:p w:rsidR="001B1602" w:rsidRPr="00331E80" w:rsidRDefault="001B1602" w:rsidP="00331E80">
            <w:pPr>
              <w:spacing w:after="0" w:line="240" w:lineRule="auto"/>
              <w:jc w:val="both"/>
              <w:rPr>
                <w:lang w:val="uz-Cyrl-UZ"/>
              </w:rPr>
            </w:pPr>
            <w:r w:rsidRPr="00331E80">
              <w:rPr>
                <w:lang w:val="uz-Cyrl-UZ"/>
              </w:rPr>
              <w:t>А)  норозиман;       В)  қисман “ҳа”, қисман “йўқ”;        С)  розиман.</w:t>
            </w:r>
            <w:bookmarkStart w:id="0" w:name="_GoBack"/>
            <w:bookmarkEnd w:id="0"/>
          </w:p>
        </w:tc>
      </w:tr>
    </w:tbl>
    <w:p w:rsidR="001B1602" w:rsidRPr="00D06BC5" w:rsidRDefault="001B1602" w:rsidP="00D06BC5">
      <w:pPr>
        <w:spacing w:after="0" w:line="240" w:lineRule="auto"/>
        <w:jc w:val="both"/>
        <w:rPr>
          <w:lang w:val="uz-Cyrl-UZ"/>
        </w:rPr>
      </w:pPr>
    </w:p>
    <w:sectPr w:rsidR="001B1602" w:rsidRPr="00D06BC5" w:rsidSect="00905604">
      <w:pgSz w:w="11906" w:h="16838"/>
      <w:pgMar w:top="426" w:right="707"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BC5"/>
    <w:rsid w:val="000329E7"/>
    <w:rsid w:val="000406F0"/>
    <w:rsid w:val="001B1602"/>
    <w:rsid w:val="001C225B"/>
    <w:rsid w:val="001E2121"/>
    <w:rsid w:val="00282CF6"/>
    <w:rsid w:val="002E74F3"/>
    <w:rsid w:val="003202DF"/>
    <w:rsid w:val="00331E80"/>
    <w:rsid w:val="005016B9"/>
    <w:rsid w:val="005B6FA4"/>
    <w:rsid w:val="005B7332"/>
    <w:rsid w:val="0063332C"/>
    <w:rsid w:val="006744A1"/>
    <w:rsid w:val="00693AF7"/>
    <w:rsid w:val="00797E7B"/>
    <w:rsid w:val="008768E9"/>
    <w:rsid w:val="00905604"/>
    <w:rsid w:val="00943606"/>
    <w:rsid w:val="00A20775"/>
    <w:rsid w:val="00A3291B"/>
    <w:rsid w:val="00B04351"/>
    <w:rsid w:val="00B145B1"/>
    <w:rsid w:val="00B23AEC"/>
    <w:rsid w:val="00B66B5B"/>
    <w:rsid w:val="00B81905"/>
    <w:rsid w:val="00BF0900"/>
    <w:rsid w:val="00C01E25"/>
    <w:rsid w:val="00CF52B2"/>
    <w:rsid w:val="00D06BC5"/>
    <w:rsid w:val="00E245E0"/>
    <w:rsid w:val="00E438AF"/>
    <w:rsid w:val="00EC334D"/>
    <w:rsid w:val="00EE2F6C"/>
    <w:rsid w:val="00F31A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D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6B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5</Pages>
  <Words>2510</Words>
  <Characters>15275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7</cp:revision>
  <dcterms:created xsi:type="dcterms:W3CDTF">2019-04-10T06:12:00Z</dcterms:created>
  <dcterms:modified xsi:type="dcterms:W3CDTF">2019-11-27T02:47:00Z</dcterms:modified>
</cp:coreProperties>
</file>