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31" w:rsidRPr="00F60C8F" w:rsidRDefault="00712731" w:rsidP="00F60C8F">
      <w:pPr>
        <w:pStyle w:val="NormalWeb"/>
        <w:shd w:val="clear" w:color="auto" w:fill="F2F2F2"/>
        <w:spacing w:before="0" w:beforeAutospacing="0" w:after="225" w:afterAutospacing="0"/>
        <w:jc w:val="center"/>
        <w:rPr>
          <w:rStyle w:val="Strong"/>
          <w:color w:val="FF0000"/>
          <w:sz w:val="96"/>
          <w:u w:val="single"/>
          <w:lang w:val="en-US"/>
        </w:rPr>
      </w:pPr>
      <w:r w:rsidRPr="00F60C8F">
        <w:rPr>
          <w:rStyle w:val="Strong"/>
          <w:color w:val="FF0000"/>
          <w:sz w:val="96"/>
          <w:u w:val="single"/>
          <w:lang w:val="en-US"/>
        </w:rPr>
        <w:t>Madhiya matni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225" w:afterAutospacing="0"/>
        <w:jc w:val="center"/>
        <w:rPr>
          <w:color w:val="333333"/>
          <w:sz w:val="56"/>
          <w:szCs w:val="21"/>
          <w:lang w:val="en-US"/>
        </w:rPr>
      </w:pP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52"/>
          <w:lang w:val="en-US"/>
        </w:rPr>
        <w:t>Serquyosh, hur o‘lkam, elga baxt, najot,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52"/>
          <w:lang w:val="en-US"/>
        </w:rPr>
        <w:t>Sen o‘zing do‘stlarga yo‘ldosh, mehribon!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52"/>
          <w:lang w:val="en-US"/>
        </w:rPr>
        <w:t>Yashnagay to abad ilmu fan, ijod,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52"/>
          <w:lang w:val="en-US"/>
        </w:rPr>
        <w:t>Shuhrating porlasin toki bor jahon!</w:t>
      </w:r>
      <w:r w:rsidRPr="00F60C8F">
        <w:rPr>
          <w:b/>
          <w:color w:val="002060"/>
          <w:sz w:val="44"/>
          <w:szCs w:val="21"/>
          <w:lang w:val="en-US"/>
        </w:rPr>
        <w:t> 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44"/>
          <w:szCs w:val="21"/>
          <w:lang w:val="en-US"/>
        </w:rPr>
        <w:t> 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52"/>
          <w:lang w:val="en-US"/>
        </w:rPr>
        <w:t>Oltin bu vodiylar — jon O‘zbekiston,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52"/>
          <w:lang w:val="en-US"/>
        </w:rPr>
        <w:t>Ajdodlar mardona ruhi senga yor!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52"/>
          <w:lang w:val="en-US"/>
        </w:rPr>
        <w:t>Ulug‘ xalq qudrati jo‘sh urgan zamon,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52"/>
          <w:lang w:val="en-US"/>
        </w:rPr>
        <w:t>Olamni mahliyo aylagan diyor!</w:t>
      </w:r>
      <w:r w:rsidRPr="00F60C8F">
        <w:rPr>
          <w:b/>
          <w:color w:val="002060"/>
          <w:sz w:val="44"/>
          <w:szCs w:val="21"/>
          <w:lang w:val="en-US"/>
        </w:rPr>
        <w:t> 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44"/>
          <w:szCs w:val="21"/>
          <w:lang w:val="en-US"/>
        </w:rPr>
        <w:t> 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52"/>
          <w:lang w:val="en-US"/>
        </w:rPr>
        <w:t>Bag‘ri keng o‘zbekning o‘chmas iymoni,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52"/>
          <w:lang w:val="en-US"/>
        </w:rPr>
        <w:t>Erkin, yosh avlodlar senga zo‘r qanot!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52"/>
          <w:lang w:val="en-US"/>
        </w:rPr>
        <w:t>Istiqlol mash'ali, tinchlik posboni,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52"/>
          <w:lang w:val="en-US"/>
        </w:rPr>
        <w:t>Haqsevar, ona yurt, mangu bo‘l obod!</w:t>
      </w:r>
      <w:r w:rsidRPr="00F60C8F">
        <w:rPr>
          <w:b/>
          <w:color w:val="002060"/>
          <w:sz w:val="44"/>
          <w:szCs w:val="21"/>
          <w:lang w:val="en-US"/>
        </w:rPr>
        <w:t> 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44"/>
          <w:szCs w:val="21"/>
          <w:lang w:val="en-US"/>
        </w:rPr>
        <w:t> 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52"/>
          <w:lang w:val="en-US"/>
        </w:rPr>
        <w:t>Oltin bu vodiylar — jon O‘zbekiston,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52"/>
          <w:lang w:val="en-US"/>
        </w:rPr>
        <w:t>Ajdodlar mardona ruhi senga yor!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52"/>
          <w:lang w:val="en-US"/>
        </w:rPr>
        <w:t>Ulug‘ xalq qudrati jo‘sh urgan zamon,</w:t>
      </w:r>
    </w:p>
    <w:p w:rsidR="00712731" w:rsidRPr="00F60C8F" w:rsidRDefault="00712731" w:rsidP="00F60C8F">
      <w:pPr>
        <w:pStyle w:val="NormalWeb"/>
        <w:shd w:val="clear" w:color="auto" w:fill="F2F2F2"/>
        <w:spacing w:before="0" w:beforeAutospacing="0" w:after="0" w:afterAutospacing="0"/>
        <w:jc w:val="center"/>
        <w:rPr>
          <w:b/>
          <w:color w:val="002060"/>
          <w:sz w:val="44"/>
          <w:szCs w:val="21"/>
          <w:lang w:val="en-US"/>
        </w:rPr>
      </w:pPr>
      <w:r w:rsidRPr="00F60C8F">
        <w:rPr>
          <w:b/>
          <w:color w:val="002060"/>
          <w:sz w:val="52"/>
          <w:lang w:val="en-US"/>
        </w:rPr>
        <w:t>Olam</w:t>
      </w:r>
      <w:bookmarkStart w:id="0" w:name="_GoBack"/>
      <w:bookmarkEnd w:id="0"/>
      <w:r w:rsidRPr="00F60C8F">
        <w:rPr>
          <w:b/>
          <w:color w:val="002060"/>
          <w:sz w:val="52"/>
          <w:lang w:val="en-US"/>
        </w:rPr>
        <w:t>ni mahliyo aylagan diyor!</w:t>
      </w:r>
    </w:p>
    <w:sectPr w:rsidR="00712731" w:rsidRPr="00F60C8F" w:rsidSect="00DA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C8F"/>
    <w:rsid w:val="002B5CD1"/>
    <w:rsid w:val="005F2E20"/>
    <w:rsid w:val="00712731"/>
    <w:rsid w:val="008C624D"/>
    <w:rsid w:val="00D916EA"/>
    <w:rsid w:val="00DA3AEE"/>
    <w:rsid w:val="00F6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A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60C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60C8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90</Words>
  <Characters>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baxtiyor.uz</dc:creator>
  <cp:keywords/>
  <dc:description/>
  <cp:lastModifiedBy>baxtiyor.uz</cp:lastModifiedBy>
  <cp:revision>2</cp:revision>
  <dcterms:created xsi:type="dcterms:W3CDTF">2018-02-06T14:41:00Z</dcterms:created>
  <dcterms:modified xsi:type="dcterms:W3CDTF">2019-11-30T01:05:00Z</dcterms:modified>
</cp:coreProperties>
</file>