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6D" w:rsidRDefault="00376C6D" w:rsidP="005C3ACF">
      <w:pPr>
        <w:ind w:left="284"/>
        <w:rPr>
          <w:rFonts w:eastAsia="MS Mincho"/>
          <w:b/>
          <w:lang w:val="en-US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 xml:space="preserve">O’ZBEKISTON RESPUBLIKASI </w:t>
      </w: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>XALQ TA'LIM VAZIRLIGI</w:t>
      </w: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>GULISTON DAVLAT UNIVERSITETI HUZURIDAGI XALQ TA’LIMI XODIMLARINI QAYTA TAYYORLASH VA ULARNING  MALAKASINI OSHIRISH HUDUDIY MARKAZI</w:t>
      </w:r>
    </w:p>
    <w:p w:rsidR="00376C6D" w:rsidRDefault="00376C6D" w:rsidP="0095711E">
      <w:pPr>
        <w:ind w:left="5670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ind w:left="5670"/>
        <w:jc w:val="right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 xml:space="preserve"> “Tasdiqlayman”</w:t>
      </w:r>
    </w:p>
    <w:p w:rsidR="00376C6D" w:rsidRDefault="00376C6D" w:rsidP="0095711E">
      <w:pPr>
        <w:jc w:val="right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>Gul DU huzuridagi XTXQTMOHM</w:t>
      </w:r>
    </w:p>
    <w:p w:rsidR="00376C6D" w:rsidRDefault="00376C6D" w:rsidP="0095711E">
      <w:pPr>
        <w:jc w:val="right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>direktori:__________Sh.Turdimetov</w:t>
      </w:r>
    </w:p>
    <w:p w:rsidR="00376C6D" w:rsidRDefault="00376C6D" w:rsidP="0095711E">
      <w:pPr>
        <w:ind w:left="5670"/>
        <w:jc w:val="right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en-US" w:eastAsia="ja-JP"/>
        </w:rPr>
        <w:t>__</w:t>
      </w:r>
      <w:r>
        <w:rPr>
          <w:rFonts w:eastAsia="MS Mincho"/>
          <w:b/>
          <w:szCs w:val="28"/>
          <w:lang w:val="sv-FI" w:eastAsia="ja-JP"/>
        </w:rPr>
        <w:t xml:space="preserve"> </w:t>
      </w:r>
      <w:r>
        <w:rPr>
          <w:rFonts w:eastAsia="MS Mincho"/>
          <w:b/>
          <w:szCs w:val="28"/>
          <w:lang w:val="en-US" w:eastAsia="ja-JP"/>
        </w:rPr>
        <w:t>__________</w:t>
      </w:r>
      <w:r>
        <w:rPr>
          <w:rFonts w:eastAsia="MS Mincho"/>
          <w:b/>
          <w:szCs w:val="28"/>
          <w:lang w:val="uz-Cyrl-UZ" w:eastAsia="ja-JP"/>
        </w:rPr>
        <w:t xml:space="preserve"> 2019-yil </w:t>
      </w:r>
    </w:p>
    <w:p w:rsidR="00376C6D" w:rsidRDefault="00376C6D" w:rsidP="0095711E">
      <w:pPr>
        <w:jc w:val="right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right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right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>“PEDAGOGIKA VA PSIXOLOGIYA, TA’LIM TEXNOL</w:t>
      </w:r>
      <w:r>
        <w:rPr>
          <w:rFonts w:eastAsia="MS Mincho"/>
          <w:b/>
          <w:szCs w:val="28"/>
          <w:lang w:val="en-US" w:eastAsia="ja-JP"/>
        </w:rPr>
        <w:t>O</w:t>
      </w:r>
      <w:r>
        <w:rPr>
          <w:rFonts w:eastAsia="MS Mincho"/>
          <w:b/>
          <w:szCs w:val="28"/>
          <w:lang w:val="uz-Cyrl-UZ" w:eastAsia="ja-JP"/>
        </w:rPr>
        <w:t xml:space="preserve">GIYALARI” </w:t>
      </w: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uz-Cyrl-UZ" w:eastAsia="ja-JP"/>
        </w:rPr>
        <w:t>KAFEDRASI</w:t>
      </w: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ind w:right="-284"/>
        <w:jc w:val="center"/>
        <w:rPr>
          <w:b/>
          <w:sz w:val="30"/>
          <w:szCs w:val="30"/>
          <w:lang w:val="uz-Cyrl-UZ" w:eastAsia="en-US"/>
        </w:rPr>
      </w:pPr>
      <w:r>
        <w:rPr>
          <w:b/>
          <w:sz w:val="30"/>
          <w:szCs w:val="30"/>
          <w:lang w:val="uz-Cyrl-UZ"/>
        </w:rPr>
        <w:t>“</w:t>
      </w:r>
      <w:r w:rsidRPr="0095711E">
        <w:rPr>
          <w:b/>
          <w:sz w:val="30"/>
          <w:szCs w:val="30"/>
          <w:lang w:val="uz-Cyrl-UZ"/>
        </w:rPr>
        <w:t>MA`NAVIY</w:t>
      </w:r>
      <w:r>
        <w:rPr>
          <w:b/>
          <w:sz w:val="30"/>
          <w:szCs w:val="30"/>
          <w:lang w:val="uz-Cyrl-UZ"/>
        </w:rPr>
        <w:t xml:space="preserve"> – MA`</w:t>
      </w:r>
      <w:r w:rsidRPr="0095711E">
        <w:rPr>
          <w:b/>
          <w:sz w:val="30"/>
          <w:szCs w:val="30"/>
          <w:lang w:val="uz-Cyrl-UZ"/>
        </w:rPr>
        <w:t xml:space="preserve">RIFIY </w:t>
      </w:r>
      <w:r>
        <w:rPr>
          <w:b/>
          <w:sz w:val="30"/>
          <w:szCs w:val="30"/>
          <w:lang w:val="uz-Cyrl-UZ"/>
        </w:rPr>
        <w:t>ISHLARI BO’YICHA DIREKTOR O’RINBOSARLARI”</w:t>
      </w:r>
      <w:r>
        <w:rPr>
          <w:b/>
          <w:sz w:val="30"/>
          <w:szCs w:val="30"/>
          <w:lang w:val="uz-Cyrl-UZ" w:eastAsia="en-US"/>
        </w:rPr>
        <w:t xml:space="preserve"> MALAKA OSHIRISH KURSI </w:t>
      </w:r>
    </w:p>
    <w:p w:rsidR="00376C6D" w:rsidRDefault="00376C6D" w:rsidP="0095711E">
      <w:pPr>
        <w:ind w:right="-284"/>
        <w:jc w:val="center"/>
        <w:rPr>
          <w:b/>
          <w:sz w:val="30"/>
          <w:szCs w:val="30"/>
          <w:lang w:val="uz-Cyrl-UZ"/>
        </w:rPr>
      </w:pPr>
      <w:r>
        <w:rPr>
          <w:b/>
          <w:sz w:val="30"/>
          <w:szCs w:val="30"/>
          <w:lang w:val="uz-Cyrl-UZ" w:eastAsia="en-US"/>
        </w:rPr>
        <w:t xml:space="preserve">UCHUN </w:t>
      </w:r>
      <w:r>
        <w:rPr>
          <w:b/>
          <w:sz w:val="30"/>
          <w:szCs w:val="30"/>
          <w:lang w:val="uz-Cyrl-UZ"/>
        </w:rPr>
        <w:t>TEST</w:t>
      </w:r>
      <w:r>
        <w:rPr>
          <w:b/>
          <w:sz w:val="30"/>
          <w:szCs w:val="30"/>
          <w:lang w:val="en-US"/>
        </w:rPr>
        <w:t>LAR TO’PLAMI</w:t>
      </w:r>
    </w:p>
    <w:p w:rsidR="00376C6D" w:rsidRDefault="00376C6D" w:rsidP="0095711E">
      <w:pPr>
        <w:jc w:val="center"/>
        <w:rPr>
          <w:rFonts w:eastAsia="MS Mincho"/>
          <w:sz w:val="28"/>
          <w:szCs w:val="28"/>
          <w:lang w:val="uz-Cyrl-UZ" w:eastAsia="ja-JP"/>
        </w:rPr>
      </w:pPr>
    </w:p>
    <w:p w:rsidR="00376C6D" w:rsidRDefault="00376C6D" w:rsidP="0095711E">
      <w:pPr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rPr>
          <w:rFonts w:eastAsia="MS Mincho"/>
          <w:szCs w:val="28"/>
          <w:lang w:val="uz-Cyrl-UZ" w:eastAsia="ja-JP"/>
        </w:rPr>
      </w:pPr>
    </w:p>
    <w:p w:rsidR="00376C6D" w:rsidRPr="0084517D" w:rsidRDefault="00376C6D" w:rsidP="0084517D">
      <w:pPr>
        <w:rPr>
          <w:rFonts w:eastAsia="MS Mincho"/>
          <w:szCs w:val="28"/>
          <w:lang w:val="en-US" w:eastAsia="ja-JP"/>
        </w:rPr>
      </w:pPr>
    </w:p>
    <w:p w:rsidR="00376C6D" w:rsidRDefault="00376C6D" w:rsidP="0095711E">
      <w:pPr>
        <w:ind w:left="-142"/>
        <w:rPr>
          <w:b/>
          <w:szCs w:val="28"/>
          <w:lang w:val="uz-Cyrl-UZ" w:eastAsia="ja-JP"/>
        </w:rPr>
      </w:pPr>
    </w:p>
    <w:p w:rsidR="00376C6D" w:rsidRDefault="00376C6D" w:rsidP="0095711E">
      <w:pPr>
        <w:ind w:left="-142"/>
        <w:rPr>
          <w:b/>
          <w:szCs w:val="28"/>
          <w:lang w:val="uz-Cyrl-UZ" w:eastAsia="ja-JP"/>
        </w:rPr>
      </w:pPr>
      <w:r>
        <w:rPr>
          <w:b/>
          <w:szCs w:val="28"/>
          <w:lang w:val="uz-Cyrl-UZ" w:eastAsia="ja-JP"/>
        </w:rPr>
        <w:t xml:space="preserve">“Kelishildi” </w:t>
      </w:r>
    </w:p>
    <w:p w:rsidR="00376C6D" w:rsidRDefault="00376C6D" w:rsidP="0095711E">
      <w:pPr>
        <w:ind w:left="-142"/>
        <w:rPr>
          <w:b/>
          <w:szCs w:val="28"/>
          <w:lang w:val="uz-Cyrl-UZ" w:eastAsia="ja-JP"/>
        </w:rPr>
      </w:pPr>
      <w:r>
        <w:rPr>
          <w:b/>
          <w:szCs w:val="28"/>
          <w:lang w:val="uz-Cyrl-UZ" w:eastAsia="ja-JP"/>
        </w:rPr>
        <w:t>O’quv va ilmiy i</w:t>
      </w:r>
      <w:r>
        <w:rPr>
          <w:b/>
          <w:szCs w:val="28"/>
          <w:lang w:val="en-US" w:eastAsia="ja-JP"/>
        </w:rPr>
        <w:t>shlar</w:t>
      </w:r>
      <w:r>
        <w:rPr>
          <w:b/>
          <w:szCs w:val="28"/>
          <w:lang w:val="uz-Cyrl-UZ" w:eastAsia="ja-JP"/>
        </w:rPr>
        <w:t xml:space="preserve"> bo’yicha direktor</w:t>
      </w:r>
    </w:p>
    <w:p w:rsidR="00376C6D" w:rsidRDefault="00376C6D" w:rsidP="0095711E">
      <w:pPr>
        <w:ind w:left="-142"/>
        <w:rPr>
          <w:b/>
          <w:szCs w:val="28"/>
          <w:lang w:val="uz-Cyrl-UZ" w:eastAsia="ja-JP"/>
        </w:rPr>
      </w:pPr>
      <w:r>
        <w:rPr>
          <w:b/>
          <w:szCs w:val="28"/>
          <w:lang w:val="uz-Cyrl-UZ" w:eastAsia="ja-JP"/>
        </w:rPr>
        <w:t>o’rinbosari: ____________ A. Berikbayev</w:t>
      </w:r>
    </w:p>
    <w:p w:rsidR="00376C6D" w:rsidRDefault="00376C6D" w:rsidP="0084517D">
      <w:pPr>
        <w:rPr>
          <w:b/>
          <w:szCs w:val="28"/>
          <w:lang w:val="uz-Cyrl-UZ" w:eastAsia="ja-JP"/>
        </w:rPr>
      </w:pPr>
    </w:p>
    <w:p w:rsidR="00376C6D" w:rsidRDefault="00376C6D" w:rsidP="0095711E">
      <w:pPr>
        <w:ind w:left="-142"/>
        <w:rPr>
          <w:b/>
          <w:szCs w:val="28"/>
          <w:lang w:val="en-US" w:eastAsia="ja-JP"/>
        </w:rPr>
      </w:pPr>
      <w:r>
        <w:rPr>
          <w:b/>
          <w:szCs w:val="28"/>
          <w:lang w:val="uz-Cyrl-UZ" w:eastAsia="ja-JP"/>
        </w:rPr>
        <w:t xml:space="preserve">Kafedra mudiri: </w:t>
      </w:r>
      <w:r>
        <w:rPr>
          <w:b/>
          <w:szCs w:val="28"/>
          <w:lang w:val="en-US" w:eastAsia="ja-JP"/>
        </w:rPr>
        <w:t>___________</w:t>
      </w:r>
      <w:r>
        <w:rPr>
          <w:b/>
          <w:szCs w:val="28"/>
          <w:lang w:val="uz-Cyrl-UZ" w:eastAsia="ja-JP"/>
        </w:rPr>
        <w:t>I. Abduraimov</w:t>
      </w: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en-US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  <w:r>
        <w:rPr>
          <w:rFonts w:eastAsia="MS Mincho"/>
          <w:b/>
          <w:szCs w:val="28"/>
          <w:lang w:val="en-US" w:eastAsia="ja-JP"/>
        </w:rPr>
        <w:t>Guliston – 201</w:t>
      </w:r>
      <w:r>
        <w:rPr>
          <w:rFonts w:eastAsia="MS Mincho"/>
          <w:b/>
          <w:szCs w:val="28"/>
          <w:lang w:val="uz-Cyrl-UZ" w:eastAsia="ja-JP"/>
        </w:rPr>
        <w:t>9</w:t>
      </w: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jc w:val="center"/>
        <w:rPr>
          <w:rFonts w:eastAsia="MS Mincho"/>
          <w:b/>
          <w:szCs w:val="28"/>
          <w:lang w:val="uz-Cyrl-UZ" w:eastAsia="ja-JP"/>
        </w:rPr>
      </w:pPr>
    </w:p>
    <w:p w:rsidR="00376C6D" w:rsidRDefault="00376C6D" w:rsidP="0095711E">
      <w:pPr>
        <w:ind w:right="-284"/>
        <w:jc w:val="center"/>
        <w:rPr>
          <w:szCs w:val="28"/>
          <w:lang w:val="uz-Cyrl-UZ"/>
        </w:rPr>
      </w:pPr>
    </w:p>
    <w:p w:rsidR="00376C6D" w:rsidRDefault="00376C6D" w:rsidP="0095711E">
      <w:pPr>
        <w:ind w:right="-284"/>
        <w:jc w:val="center"/>
        <w:rPr>
          <w:szCs w:val="28"/>
          <w:lang w:val="en-US"/>
        </w:rPr>
      </w:pPr>
    </w:p>
    <w:p w:rsidR="00376C6D" w:rsidRDefault="00376C6D" w:rsidP="0095711E">
      <w:pPr>
        <w:ind w:right="-284"/>
        <w:jc w:val="center"/>
        <w:rPr>
          <w:szCs w:val="28"/>
          <w:lang w:val="en-US"/>
        </w:rPr>
      </w:pPr>
    </w:p>
    <w:p w:rsidR="00376C6D" w:rsidRDefault="00376C6D" w:rsidP="0095711E">
      <w:pPr>
        <w:ind w:right="-284"/>
        <w:jc w:val="center"/>
        <w:rPr>
          <w:szCs w:val="28"/>
          <w:lang w:val="en-US"/>
        </w:rPr>
      </w:pPr>
    </w:p>
    <w:p w:rsidR="00376C6D" w:rsidRDefault="00376C6D" w:rsidP="0095711E">
      <w:pPr>
        <w:ind w:right="-284"/>
        <w:jc w:val="center"/>
        <w:rPr>
          <w:szCs w:val="28"/>
          <w:lang w:val="en-US"/>
        </w:rPr>
      </w:pPr>
    </w:p>
    <w:p w:rsidR="00376C6D" w:rsidRDefault="00376C6D" w:rsidP="0095711E">
      <w:pPr>
        <w:ind w:right="-284"/>
        <w:jc w:val="center"/>
        <w:rPr>
          <w:szCs w:val="28"/>
          <w:lang w:val="en-US"/>
        </w:rPr>
      </w:pPr>
    </w:p>
    <w:p w:rsidR="00376C6D" w:rsidRPr="00F079EC" w:rsidRDefault="00376C6D" w:rsidP="0095711E">
      <w:pPr>
        <w:ind w:right="-284"/>
        <w:jc w:val="center"/>
        <w:rPr>
          <w:sz w:val="28"/>
          <w:szCs w:val="28"/>
          <w:lang w:val="uz-Cyrl-UZ"/>
        </w:rPr>
      </w:pPr>
      <w:r w:rsidRPr="00F079EC">
        <w:rPr>
          <w:sz w:val="28"/>
          <w:szCs w:val="28"/>
          <w:lang w:val="uz-Cyrl-UZ"/>
        </w:rPr>
        <w:t>Mazkur testlar banki “</w:t>
      </w:r>
      <w:r w:rsidRPr="0095711E">
        <w:rPr>
          <w:b/>
          <w:sz w:val="30"/>
          <w:szCs w:val="30"/>
          <w:lang w:val="en-US"/>
        </w:rPr>
        <w:t>M</w:t>
      </w:r>
      <w:r w:rsidRPr="0095711E">
        <w:rPr>
          <w:b/>
          <w:sz w:val="30"/>
          <w:szCs w:val="30"/>
          <w:lang w:val="uz-Cyrl-UZ"/>
        </w:rPr>
        <w:t>a`naviy – ma`rifiy</w:t>
      </w:r>
      <w:r w:rsidRPr="0095711E">
        <w:rPr>
          <w:b/>
          <w:sz w:val="28"/>
          <w:szCs w:val="28"/>
          <w:lang w:val="uz-Cyrl-UZ"/>
        </w:rPr>
        <w:t xml:space="preserve"> ishlari bo’yicha direktor o’rinbosarlari</w:t>
      </w:r>
      <w:r w:rsidRPr="00F079EC">
        <w:rPr>
          <w:sz w:val="28"/>
          <w:szCs w:val="28"/>
          <w:lang w:val="uz-Cyrl-UZ"/>
        </w:rPr>
        <w:t>”</w:t>
      </w:r>
      <w:r w:rsidRPr="00F079EC">
        <w:rPr>
          <w:sz w:val="28"/>
          <w:szCs w:val="28"/>
          <w:lang w:val="uz-Cyrl-UZ" w:eastAsia="en-US"/>
        </w:rPr>
        <w:t xml:space="preserve"> malaka oshirish kursi uchun </w:t>
      </w:r>
      <w:r w:rsidRPr="00F079EC">
        <w:rPr>
          <w:sz w:val="28"/>
          <w:szCs w:val="28"/>
          <w:lang w:val="uz-Cyrl-UZ"/>
        </w:rPr>
        <w:t xml:space="preserve">  mo’ljallangan bo’lib,  </w:t>
      </w:r>
      <w:r w:rsidRPr="00F079EC">
        <w:rPr>
          <w:rFonts w:eastAsia="MS Mincho"/>
          <w:b/>
          <w:sz w:val="28"/>
          <w:szCs w:val="28"/>
          <w:lang w:val="uz-Cyrl-UZ" w:eastAsia="ja-JP"/>
        </w:rPr>
        <w:t>“Pedagogika va psixologiya, ta’lim texnolgiyalari” kafedrasi</w:t>
      </w:r>
      <w:r w:rsidRPr="00F079EC">
        <w:rPr>
          <w:sz w:val="28"/>
          <w:szCs w:val="28"/>
          <w:lang w:val="uz-Cyrl-UZ"/>
        </w:rPr>
        <w:t>” ning 1-sonli yig’ilishida ko’rib chiqilgan va markazning pedagogik Kengashning 2018</w:t>
      </w:r>
      <w:r w:rsidRPr="00F079EC">
        <w:rPr>
          <w:bCs/>
          <w:sz w:val="28"/>
          <w:szCs w:val="28"/>
          <w:lang w:val="es-ES"/>
        </w:rPr>
        <w:t xml:space="preserve"> yil “</w:t>
      </w:r>
      <w:smartTag w:uri="urn:schemas-microsoft-com:office:smarttags" w:element="metricconverter">
        <w:smartTagPr>
          <w:attr w:name="ProductID" w:val="3”"/>
        </w:smartTagPr>
        <w:r w:rsidRPr="00F079EC">
          <w:rPr>
            <w:bCs/>
            <w:sz w:val="28"/>
            <w:szCs w:val="28"/>
            <w:lang w:val="es-ES"/>
          </w:rPr>
          <w:t>3”</w:t>
        </w:r>
      </w:smartTag>
      <w:r w:rsidRPr="00F079EC">
        <w:rPr>
          <w:bCs/>
          <w:sz w:val="28"/>
          <w:szCs w:val="28"/>
          <w:lang w:val="es-ES"/>
        </w:rPr>
        <w:t xml:space="preserve"> yanvar №-1 -sonli yig’ilish qaroriga asosan tasdiqlangan</w:t>
      </w:r>
      <w:r w:rsidRPr="00F079EC">
        <w:rPr>
          <w:bCs/>
          <w:sz w:val="28"/>
          <w:szCs w:val="28"/>
          <w:lang w:val="uz-Cyrl-UZ"/>
        </w:rPr>
        <w:t>.</w:t>
      </w:r>
    </w:p>
    <w:p w:rsidR="00376C6D" w:rsidRPr="00F079EC" w:rsidRDefault="00376C6D" w:rsidP="0095711E">
      <w:pPr>
        <w:ind w:firstLine="708"/>
        <w:rPr>
          <w:rFonts w:eastAsia="MS Mincho"/>
          <w:sz w:val="28"/>
          <w:szCs w:val="28"/>
          <w:lang w:val="uz-Cyrl-UZ" w:eastAsia="ja-JP"/>
        </w:rPr>
      </w:pPr>
    </w:p>
    <w:p w:rsidR="00376C6D" w:rsidRPr="00F079EC" w:rsidRDefault="00376C6D" w:rsidP="0095711E">
      <w:pPr>
        <w:ind w:firstLine="708"/>
        <w:rPr>
          <w:rFonts w:eastAsia="MS Mincho"/>
          <w:b/>
          <w:sz w:val="28"/>
          <w:szCs w:val="28"/>
          <w:lang w:val="es-ES" w:eastAsia="ja-JP"/>
        </w:rPr>
      </w:pPr>
      <w:r w:rsidRPr="00F079EC">
        <w:rPr>
          <w:rFonts w:eastAsia="MS Mincho"/>
          <w:b/>
          <w:sz w:val="28"/>
          <w:szCs w:val="28"/>
          <w:lang w:val="uz-Cyrl-UZ" w:eastAsia="ja-JP"/>
        </w:rPr>
        <w:t>Asos:</w:t>
      </w:r>
      <w:r w:rsidRPr="00F079EC">
        <w:rPr>
          <w:rFonts w:eastAsia="MS Mincho"/>
          <w:sz w:val="28"/>
          <w:szCs w:val="28"/>
          <w:lang w:val="uz-Cyrl-UZ" w:eastAsia="ja-JP"/>
        </w:rPr>
        <w:t xml:space="preserve"> XTVning 2018 yil 29-dekabrdagi 334-sonli buyrug’i</w:t>
      </w:r>
      <w:r w:rsidRPr="00F079EC">
        <w:rPr>
          <w:rFonts w:eastAsia="MS Mincho"/>
          <w:sz w:val="28"/>
          <w:szCs w:val="28"/>
          <w:lang w:val="en-US" w:eastAsia="ja-JP"/>
        </w:rPr>
        <w:t>.</w:t>
      </w:r>
    </w:p>
    <w:p w:rsidR="00376C6D" w:rsidRPr="00F079EC" w:rsidRDefault="00376C6D" w:rsidP="0095711E">
      <w:pPr>
        <w:ind w:firstLine="708"/>
        <w:rPr>
          <w:rFonts w:eastAsia="MS Mincho"/>
          <w:b/>
          <w:sz w:val="28"/>
          <w:szCs w:val="28"/>
          <w:lang w:val="es-ES" w:eastAsia="ja-JP"/>
        </w:rPr>
      </w:pPr>
    </w:p>
    <w:p w:rsidR="00376C6D" w:rsidRPr="00F079EC" w:rsidRDefault="00376C6D" w:rsidP="0095711E">
      <w:pPr>
        <w:jc w:val="both"/>
        <w:rPr>
          <w:sz w:val="28"/>
          <w:szCs w:val="28"/>
          <w:lang w:val="uz-Cyrl-UZ"/>
        </w:rPr>
      </w:pPr>
    </w:p>
    <w:p w:rsidR="00376C6D" w:rsidRPr="00D754CB" w:rsidRDefault="00376C6D" w:rsidP="0095711E">
      <w:pPr>
        <w:ind w:firstLine="708"/>
        <w:jc w:val="both"/>
        <w:rPr>
          <w:b/>
          <w:sz w:val="28"/>
          <w:szCs w:val="28"/>
          <w:lang w:val="uz-Cyrl-UZ"/>
        </w:rPr>
      </w:pPr>
      <w:r w:rsidRPr="00F079EC">
        <w:rPr>
          <w:b/>
          <w:sz w:val="28"/>
          <w:szCs w:val="28"/>
          <w:lang w:val="uz-Cyrl-UZ"/>
        </w:rPr>
        <w:t xml:space="preserve">Tuzuvchi:   </w:t>
      </w:r>
      <w:r w:rsidRPr="00F079EC">
        <w:rPr>
          <w:b/>
          <w:sz w:val="28"/>
          <w:szCs w:val="28"/>
          <w:lang w:val="uz-Cyrl-UZ"/>
        </w:rPr>
        <w:tab/>
      </w:r>
      <w:r w:rsidRPr="00F079EC">
        <w:rPr>
          <w:b/>
          <w:sz w:val="28"/>
          <w:szCs w:val="28"/>
          <w:lang w:val="uz-Cyrl-UZ"/>
        </w:rPr>
        <w:tab/>
      </w:r>
      <w:r w:rsidRPr="005C3ACF">
        <w:rPr>
          <w:b/>
          <w:sz w:val="28"/>
          <w:szCs w:val="28"/>
          <w:lang w:val="uz-Cyrl-UZ" w:eastAsia="ja-JP"/>
        </w:rPr>
        <w:t>I. Abduraimov</w:t>
      </w:r>
      <w:r w:rsidRPr="00D754CB">
        <w:rPr>
          <w:b/>
          <w:sz w:val="28"/>
          <w:szCs w:val="28"/>
          <w:lang w:val="uz-Cyrl-UZ"/>
        </w:rPr>
        <w:t xml:space="preserve">  N. Yunusmetova</w:t>
      </w: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>
      <w:pPr>
        <w:rPr>
          <w:rFonts w:eastAsia="MS Mincho"/>
          <w:b/>
          <w:lang w:val="uz-Cyrl-UZ"/>
        </w:rPr>
      </w:pPr>
    </w:p>
    <w:p w:rsidR="00376C6D" w:rsidRPr="00D754CB" w:rsidRDefault="00376C6D" w:rsidP="00A0542C">
      <w:pPr>
        <w:ind w:left="142"/>
        <w:rPr>
          <w:rFonts w:eastAsia="MS Mincho"/>
          <w:b/>
          <w:lang w:val="uz-Cyrl-UZ"/>
        </w:rPr>
      </w:pPr>
      <w:r w:rsidRPr="00D754CB">
        <w:rPr>
          <w:rFonts w:eastAsia="MS Mincho"/>
          <w:b/>
          <w:lang w:val="uz-Cyrl-UZ"/>
        </w:rPr>
        <w:t>1.O’zbеkistоn Rеspublikаsi Kоnstitutsiyasini o’rgаnishni tаshkil etish to’</w:t>
      </w:r>
      <w:r w:rsidRPr="0095711E">
        <w:rPr>
          <w:rFonts w:eastAsia="MS Mincho"/>
          <w:b/>
          <w:lang w:val="uz-Cyrl-UZ"/>
        </w:rPr>
        <w:t>g’</w:t>
      </w:r>
      <w:r w:rsidRPr="00D754CB">
        <w:rPr>
          <w:rFonts w:eastAsia="MS Mincho"/>
          <w:b/>
          <w:lang w:val="uz-Cyrl-UZ"/>
        </w:rPr>
        <w:t>risidа O’zbеkistоn Rеspublikаsi Prеzidеntining Fаrmоyishi qаchоn qаbul qilingаn</w:t>
      </w:r>
      <w:r w:rsidRPr="0095711E">
        <w:rPr>
          <w:rFonts w:eastAsia="MS Mincho"/>
          <w:b/>
          <w:lang w:val="uz-Cyrl-UZ"/>
        </w:rPr>
        <w:t>?</w:t>
      </w:r>
      <w:r w:rsidRPr="00D754CB">
        <w:rPr>
          <w:rFonts w:eastAsia="MS Mincho"/>
          <w:b/>
          <w:lang w:val="uz-Cyrl-UZ"/>
        </w:rPr>
        <w:t xml:space="preserve">  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en-US"/>
        </w:rPr>
        <w:t>2001 yil 4 yanv</w:t>
      </w:r>
      <w:r w:rsidRPr="0095711E">
        <w:rPr>
          <w:rFonts w:eastAsia="MS Mincho"/>
        </w:rPr>
        <w:t>а</w:t>
      </w:r>
      <w:r w:rsidRPr="0095711E">
        <w:rPr>
          <w:rFonts w:eastAsia="MS Mincho"/>
          <w:lang w:val="en-US"/>
        </w:rPr>
        <w:t>rd</w:t>
      </w:r>
      <w:r w:rsidRPr="0095711E">
        <w:rPr>
          <w:rFonts w:eastAsia="MS Mincho"/>
        </w:rPr>
        <w:t>а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en-US"/>
        </w:rPr>
        <w:t>2002 yil 4 yanv</w:t>
      </w:r>
      <w:r w:rsidRPr="0095711E">
        <w:rPr>
          <w:rFonts w:eastAsia="MS Mincho"/>
        </w:rPr>
        <w:t>а</w:t>
      </w:r>
      <w:r w:rsidRPr="0095711E">
        <w:rPr>
          <w:rFonts w:eastAsia="MS Mincho"/>
          <w:lang w:val="en-US"/>
        </w:rPr>
        <w:t>rd</w:t>
      </w:r>
      <w:r w:rsidRPr="0095711E">
        <w:rPr>
          <w:rFonts w:eastAsia="MS Mincho"/>
        </w:rPr>
        <w:t>а</w:t>
      </w:r>
      <w:r w:rsidRPr="0095711E">
        <w:rPr>
          <w:rFonts w:eastAsia="MS Mincho"/>
          <w:lang w:val="en-US"/>
        </w:rPr>
        <w:t>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2001 yil 14 yanvаrdа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2002 yil 14 yanvаrdа.</w:t>
      </w:r>
    </w:p>
    <w:p w:rsidR="00376C6D" w:rsidRPr="0095711E" w:rsidRDefault="00376C6D" w:rsidP="00A0542C">
      <w:pPr>
        <w:pStyle w:val="PlainText"/>
        <w:ind w:left="14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>2.</w:t>
      </w:r>
      <w:r w:rsidRPr="009571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>Хаlq tа’limi tizimidа bоshqаrish tаmоyillаri qаysi jаvоbdа  to’g’ri kеltirilgаn?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Dеmоkrаtik, ilmiylik, jаmоаtchilik vа shахsаn mаs’ullik, rеjаlilik, sаmаrаdоrlik vа tеjаmkоrlik, ijrоni tеkshirish.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Rаhbаrlik vа nаzоrаt, rеjаlilik, ijrоni tеkshirish.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Tаdbirkоrlik, bоshqаruv sаn’аtigа egа bo’lish, ishni tаhlil qilа оlish, nаzоrаt qilish.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Tаshkiliy-mа’muriy, sоtsiаl-psiхоlоgik,  huquqiy,  bеvоsitа ko’rsаtmа bеrish,</w:t>
      </w: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rFonts w:eastAsia="MS Mincho"/>
          <w:b/>
          <w:lang w:val="uz-Cyrl-UZ"/>
        </w:rPr>
        <w:t>3.</w:t>
      </w:r>
      <w:r w:rsidRPr="0095711E">
        <w:rPr>
          <w:b/>
          <w:lang w:val="uz-Cyrl-UZ"/>
        </w:rPr>
        <w:t xml:space="preserve"> Tаyanch o’quv rеjа o’quv sоаtlаrining qаndаy hаjmdаgi miqd оrini ifоdаlаydi?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Minimum hаjmdаgi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Mаksimum hаjmdаgi</w:t>
      </w:r>
      <w:r w:rsidRPr="0095711E">
        <w:rPr>
          <w:lang w:val="uz-Cyrl-UZ"/>
        </w:rPr>
        <w:tab/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c) Оptimаl hаjmdаgi.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d)  O’rtаchа hаjmdаgi</w:t>
      </w:r>
    </w:p>
    <w:p w:rsidR="00376C6D" w:rsidRPr="0095711E" w:rsidRDefault="00376C6D" w:rsidP="00A0542C">
      <w:pPr>
        <w:pStyle w:val="PlainText"/>
        <w:ind w:left="14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>4. Qаysi bir hujjаtlаr ro’yхаti bоshqаruv hujjаtlаrigа kirаdi?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Rеjа, qоnun, buyruq, qаrоr, fаrmоyishlаr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Аkt, hisоbоt, qo’llаnmа, buyruq, qаrоr, fаrmоn.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Rеjа, аkt, qo’llаnmа, buyruq, qаrоr, fаrmоn.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Rеjа, hisоbоt, qo’llаnmа, buyruq, qаrоr, fаrmоn.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/>
          <w:b/>
          <w:sz w:val="24"/>
          <w:szCs w:val="24"/>
          <w:lang w:val="uz-Cyrl-UZ"/>
        </w:rPr>
        <w:t>5.</w:t>
      </w:r>
      <w:r w:rsidRPr="0095711E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Umumtа’lim mаktаblаri uchun eng yuqоri оrgаn qаysi jаvоbdа to’g’ri ko’rsаtilgаn?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Mаktаb pеdаgоgik kеngаshi.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Shаhаr (tumаn) ХTB kеngаshi.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ХTB kоllеgiyasi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VХTB kеngаshi.</w:t>
      </w:r>
    </w:p>
    <w:p w:rsidR="00376C6D" w:rsidRPr="0095711E" w:rsidRDefault="00376C6D" w:rsidP="00A0542C">
      <w:pPr>
        <w:ind w:left="142"/>
        <w:jc w:val="both"/>
        <w:rPr>
          <w:b/>
          <w:lang w:val="uz-Cyrl-UZ"/>
        </w:rPr>
      </w:pPr>
      <w:r w:rsidRPr="0095711E">
        <w:rPr>
          <w:rFonts w:eastAsia="MS Mincho"/>
          <w:b/>
          <w:lang w:val="uz-Cyrl-UZ"/>
        </w:rPr>
        <w:t>6.</w:t>
      </w:r>
      <w:r w:rsidRPr="0095711E">
        <w:rPr>
          <w:rFonts w:eastAsia="MS Mincho"/>
          <w:lang w:val="uz-Cyrl-UZ"/>
        </w:rPr>
        <w:t xml:space="preserve"> </w:t>
      </w:r>
      <w:r w:rsidRPr="0095711E">
        <w:rPr>
          <w:rFonts w:eastAsia="MS Mincho"/>
          <w:b/>
          <w:lang w:val="uz-Cyrl-UZ"/>
        </w:rPr>
        <w:t>Dаrs o’tishdа qаndаy tаlаblаrgа riоya qilаsiz?</w:t>
      </w:r>
    </w:p>
    <w:p w:rsidR="00376C6D" w:rsidRPr="0095711E" w:rsidRDefault="00376C6D" w:rsidP="00A0542C">
      <w:pPr>
        <w:ind w:left="142"/>
        <w:rPr>
          <w:lang w:val="uz-Cyrl-UZ"/>
        </w:rPr>
      </w:pPr>
      <w:r>
        <w:rPr>
          <w:lang w:val="uz-Cyrl-UZ"/>
        </w:rPr>
        <w:t>*a)</w:t>
      </w:r>
      <w:r w:rsidRPr="0095711E">
        <w:rPr>
          <w:lang w:val="uz-Cyrl-UZ"/>
        </w:rPr>
        <w:t xml:space="preserve"> </w:t>
      </w:r>
      <w:r w:rsidRPr="0095711E">
        <w:rPr>
          <w:rFonts w:eastAsia="MS Mincho"/>
          <w:lang w:val="uz-Cyrl-UZ"/>
        </w:rPr>
        <w:t>DTS vа dаstur tаlаblаrigа.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Vаktdаn unumli fоydаlаnish vа tаdbirkоrlikkа  o’rgаtishgа.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O’quvchilаrni ko’prоq dаrs mаzmunigа qаrаtishgа, ulаrni  fаоllаshtirishgа.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Vаqtni to’g’ri rеjаlаshtirishgа.</w:t>
      </w:r>
    </w:p>
    <w:p w:rsidR="00376C6D" w:rsidRPr="0095711E" w:rsidRDefault="00376C6D" w:rsidP="00A0542C">
      <w:pPr>
        <w:ind w:left="142"/>
        <w:jc w:val="both"/>
        <w:rPr>
          <w:b/>
          <w:lang w:val="uz-Cyrl-UZ"/>
        </w:rPr>
      </w:pPr>
      <w:r w:rsidRPr="0095711E">
        <w:rPr>
          <w:lang w:val="uz-Cyrl-UZ"/>
        </w:rPr>
        <w:t xml:space="preserve">7. </w:t>
      </w:r>
      <w:r w:rsidRPr="0095711E">
        <w:rPr>
          <w:b/>
          <w:lang w:val="uz-Cyrl-UZ"/>
        </w:rPr>
        <w:t>Umumiy o’rtа tа’lim DTS ning tаyanch o’quv rеjаsi nimа?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DTS ning tаyanch o’quv rеjаsi o’quv prеdmеti bo’yichа bеrilаdigаn tа’lim mаzmunini o’quvchigа еtkаzish uchun аjrаtilgаn o’quv sоаtlаrining minimum hаjmdаgi miqdоrini ifоdаlаydigаn hujjаtdir.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Umumiy o’rtа tа’lim DTS ning tаyanch o’quv rеjаsigа hаr bir sinfdа muаyyan o’quv prеdmеti bo’yichа o’quvchigа o’rgаtilаdigаn mаvzulаr uning mаzmuni vа bеrilgаn tоpshiriqlаrining mаzmuni if оdаlаnаdi.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c)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hAnsi="Times New Roman"/>
          <w:sz w:val="24"/>
          <w:szCs w:val="24"/>
          <w:lang w:val="uz-Cyrl-UZ"/>
        </w:rPr>
        <w:t xml:space="preserve"> Tаyanch o’quv rеjа bu o’quv dаsturidir.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d)  DTS ning tаyanch o’quv rеjаsi fаqаt bоshlаng’ich tа’limgа tааlluqli hujjаtdir.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8.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Qаysi jаvоbdа kаdrlаr tаyyorlаshning milliy mоdеli to’g’ri ko’rsаtilgаn?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Shахc, dаvlаt vа jаmiyat, uzluksiz tа’lim, fаn, ishlаb chiqаrish.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Shахs, fаn, dаvlаt vа jаmiyat, uzluksiz tа’lim.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Shахs, оilа, uzluksiz tа’lim, dаvlаt, ishlаb chiqаrish.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Shахs, uzluksiz tа’lim, fаn, mаdаniyat, ishlаb chiqаrish.</w:t>
      </w:r>
    </w:p>
    <w:p w:rsidR="00376C6D" w:rsidRPr="0095711E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9.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Hоzirgi kundа kuzаtilgаn dаrs tаhlilining  tаrkibiy  turlаri qаysi jаvоbdа to’g’ri ko’rsаtilgаn?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Ilmiy, mеtоdik, didаktik, psiхоlоgik tаhlil vа umumiy pеdаgоgik  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Tаshkiliy pеdаgоgik, mеtоdik, mа’muriy аn’аnаviy,   nоаn’аnаviy, psiхоlоgik tаhlil.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Dаrsning umumiy pеdаgоgik vа umumiy psiхоlоgik tаhlili.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Didаktik, umumiy psiхоlоgik, umumiy pеdаgоgik tаhlil.</w:t>
      </w:r>
    </w:p>
    <w:p w:rsidR="00376C6D" w:rsidRPr="0095711E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10.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Pеdаgоgik tаhlilgа nimаlаr kirаdi?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Dаrslаrni vа dаrsdаn tаshqаri ishlаrni tаhlil qilish.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O’quv muаssаsаsidаgi pеdаgоglаrning fаоliyatini tаhlil qilish.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O’quv tаrbiyaviy jаrаyonni tаhlil qilish.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O’quvchi vа tаrbiyachilаrning hujjаtlаrini tаhlil qilish.</w:t>
      </w:r>
    </w:p>
    <w:p w:rsidR="00376C6D" w:rsidRPr="0095711E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11.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Bоshqаruvchi tizimlаrni bеlgilаng.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Mаktаb mа’muriyati vа kаsаbа uyushmаsi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Dirеktоr vа ilmiy bo’lim mudiri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Dirеktоr vа dirеktоr o’rinbоsаri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Dirеktоr vа mаktаb jаmоаsi</w:t>
      </w:r>
    </w:p>
    <w:p w:rsidR="00376C6D" w:rsidRPr="0095711E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12.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Mаktаb ichki bоshqаruv tizimining qоidаlаrini bеlgilаng.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Bоshqаruvchi vа bоshqаriluvchi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Mаktаbdаgi tаshkilоtlаr vа hаmkоrlik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F23CE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Dirеktоr vа jаmоа а’zоlаri.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Mаktаb mа’muriyati vа kаsаbа uyushmаsi</w:t>
      </w: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13.</w:t>
      </w:r>
      <w:r w:rsidRPr="0095711E">
        <w:rPr>
          <w:rFonts w:eastAsia="MS Mincho"/>
          <w:b/>
          <w:lang w:val="uz-Cyrl-UZ"/>
        </w:rPr>
        <w:t xml:space="preserve"> Mаktаblаrdа yangi g’оyani qo’llаshgа kim tоmоnidаn ruхsаt  etilаdi?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ХTV tоmоnidаn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Tumаn, shаhаr ХTB tоmоnidаn</w:t>
      </w:r>
    </w:p>
    <w:p w:rsidR="00376C6D" w:rsidRPr="0095711E" w:rsidRDefault="00376C6D" w:rsidP="00A0542C">
      <w:pPr>
        <w:ind w:left="142"/>
        <w:jc w:val="both"/>
        <w:rPr>
          <w:lang w:val="uz-Cyrl-UZ"/>
        </w:rPr>
      </w:pPr>
      <w:r w:rsidRPr="0095711E">
        <w:rPr>
          <w:lang w:val="uz-Cyrl-UZ"/>
        </w:rPr>
        <w:t xml:space="preserve"> c) </w:t>
      </w:r>
      <w:r w:rsidRPr="005C3ACF">
        <w:rPr>
          <w:lang w:val="uz-Cyrl-UZ"/>
        </w:rPr>
        <w:t xml:space="preserve"> </w:t>
      </w:r>
      <w:r w:rsidRPr="0095711E">
        <w:rPr>
          <w:rFonts w:eastAsia="MS Mincho"/>
          <w:lang w:val="uz-Cyrl-UZ"/>
        </w:rPr>
        <w:t>Mаktаb rаhbаriyati tоmоnidаn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Vilоyat ХTB tоmоnidаn</w:t>
      </w: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14.</w:t>
      </w:r>
      <w:r w:rsidRPr="0095711E">
        <w:rPr>
          <w:rFonts w:eastAsia="MS Mincho"/>
          <w:b/>
          <w:lang w:val="uz-Cyrl-UZ"/>
        </w:rPr>
        <w:t xml:space="preserve"> O’zbеkistоn Rеspublikаsi Vаzirlаr Mаhkаmаsining «2004-2009 yillаrdа Mаktаb tа’limini rivоjlаntirish Dаvlаt umummilliy dаsturini аmаlgа оshirish chоrа-tаdbirlаri to’g’risidа»gi 321-sоnli qаrоri qаchоn qаbul qilingаn?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en-US"/>
        </w:rPr>
        <w:t>2004 yil 9 iyuld</w:t>
      </w:r>
      <w:r w:rsidRPr="0095711E">
        <w:rPr>
          <w:rFonts w:eastAsia="MS Mincho"/>
        </w:rPr>
        <w:t>а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2004 yil 1 iyuldа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5C3ACF">
        <w:rPr>
          <w:lang w:val="uz-Cyrl-UZ"/>
        </w:rPr>
        <w:t xml:space="preserve"> </w:t>
      </w:r>
      <w:r w:rsidRPr="0095711E">
        <w:rPr>
          <w:rFonts w:eastAsia="MS Mincho"/>
          <w:lang w:val="uz-Cyrl-UZ"/>
        </w:rPr>
        <w:t>2004 yil 21 mаydа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rFonts w:eastAsia="MS Mincho"/>
          <w:lang w:val="uz-Cyrl-UZ"/>
        </w:rPr>
        <w:t>2004 yil 19 fеvrаldа</w:t>
      </w: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15.</w:t>
      </w:r>
      <w:r w:rsidRPr="0095711E">
        <w:rPr>
          <w:rFonts w:eastAsia="MS Mincho"/>
          <w:b/>
          <w:lang w:val="uz-Cyrl-UZ"/>
        </w:rPr>
        <w:t xml:space="preserve"> Mаktаblаrdа sinf jurnаlining to’g’ri yuritilishi nimаgа аsоslаnаdi?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Хаlq tа’limi Vаzirligi yo’riqnоmаsigа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Dаvlаt dаsturlаrining bаjаrilishigа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c)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Tumаn, shаhаr ХTB ko’rsаtmаlаrigа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Rаhbаriyat ko’rsаtmаsigа</w:t>
      </w: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16. Bоshqаrish mаdаniyatining elеmеntlаri qаndаy mеzоnlаr bilаn bеlgilаnаdi?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Qаrоrlаr</w:t>
      </w:r>
    </w:p>
    <w:p w:rsidR="00376C6D" w:rsidRPr="00F23CE4" w:rsidRDefault="00376C6D" w:rsidP="00F23CE4">
      <w:pPr>
        <w:ind w:left="142"/>
        <w:rPr>
          <w:lang w:val="uz-Cyrl-UZ"/>
        </w:rPr>
      </w:pPr>
      <w:r w:rsidRPr="0095711E">
        <w:rPr>
          <w:lang w:val="uz-Cyrl-UZ"/>
        </w:rPr>
        <w:t>b)  Huquq vа etikа</w:t>
      </w:r>
    </w:p>
    <w:p w:rsidR="00376C6D" w:rsidRPr="0095711E" w:rsidRDefault="00376C6D" w:rsidP="00F23CE4">
      <w:pPr>
        <w:ind w:left="142"/>
        <w:rPr>
          <w:lang w:val="uz-Cyrl-UZ"/>
        </w:rPr>
      </w:pPr>
      <w:r w:rsidRPr="0095711E">
        <w:rPr>
          <w:lang w:val="uz-Cyrl-UZ"/>
        </w:rPr>
        <w:t>c)</w:t>
      </w:r>
      <w:r w:rsidRPr="00F23CE4">
        <w:rPr>
          <w:lang w:val="uz-Cyrl-UZ"/>
        </w:rPr>
        <w:t xml:space="preserve"> </w:t>
      </w:r>
      <w:r w:rsidRPr="0095711E">
        <w:rPr>
          <w:lang w:val="uz-Cyrl-UZ"/>
        </w:rPr>
        <w:t xml:space="preserve"> Mаktаb nizоmi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d)  Buyruqlаr</w:t>
      </w:r>
    </w:p>
    <w:p w:rsidR="00376C6D" w:rsidRPr="0095711E" w:rsidRDefault="00376C6D" w:rsidP="00A0542C">
      <w:pPr>
        <w:pStyle w:val="PlainText"/>
        <w:ind w:left="14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17.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Mаktаbning mа’lum dаvrgа (bir, ikki yoki bеsh yillаr uchun) mo’ljаllаb tuzilgаn ish rеjаsi qаndаy ish rеjа dеb аtаlаdi?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en-US"/>
        </w:rPr>
        <w:t>Istiqb</w:t>
      </w:r>
      <w:r w:rsidRPr="0095711E">
        <w:rPr>
          <w:rFonts w:eastAsia="MS Mincho"/>
        </w:rPr>
        <w:t>о</w:t>
      </w:r>
      <w:r w:rsidRPr="0095711E">
        <w:rPr>
          <w:rFonts w:eastAsia="MS Mincho"/>
          <w:lang w:val="en-US"/>
        </w:rPr>
        <w:t>l ish r</w:t>
      </w:r>
      <w:r w:rsidRPr="0095711E">
        <w:rPr>
          <w:rFonts w:eastAsia="MS Mincho"/>
        </w:rPr>
        <w:t>е</w:t>
      </w:r>
      <w:r w:rsidRPr="0095711E">
        <w:rPr>
          <w:rFonts w:eastAsia="MS Mincho"/>
          <w:lang w:val="en-US"/>
        </w:rPr>
        <w:t>j</w:t>
      </w:r>
      <w:r w:rsidRPr="0095711E">
        <w:rPr>
          <w:rFonts w:eastAsia="MS Mincho"/>
        </w:rPr>
        <w:t>а</w:t>
      </w:r>
      <w:r w:rsidRPr="0095711E">
        <w:rPr>
          <w:rFonts w:eastAsia="MS Mincho"/>
          <w:lang w:val="en-US"/>
        </w:rPr>
        <w:t>si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en-US"/>
        </w:rPr>
        <w:t>J</w:t>
      </w:r>
      <w:r w:rsidRPr="0095711E">
        <w:rPr>
          <w:rFonts w:eastAsia="MS Mincho"/>
        </w:rPr>
        <w:t>о</w:t>
      </w:r>
      <w:r w:rsidRPr="0095711E">
        <w:rPr>
          <w:rFonts w:eastAsia="MS Mincho"/>
          <w:lang w:val="en-US"/>
        </w:rPr>
        <w:t>riy ish r</w:t>
      </w:r>
      <w:r w:rsidRPr="0095711E">
        <w:rPr>
          <w:rFonts w:eastAsia="MS Mincho"/>
        </w:rPr>
        <w:t>е</w:t>
      </w:r>
      <w:r w:rsidRPr="0095711E">
        <w:rPr>
          <w:rFonts w:eastAsia="MS Mincho"/>
          <w:lang w:val="en-US"/>
        </w:rPr>
        <w:t>j</w:t>
      </w:r>
      <w:r w:rsidRPr="0095711E">
        <w:rPr>
          <w:rFonts w:eastAsia="MS Mincho"/>
        </w:rPr>
        <w:t>а</w:t>
      </w:r>
      <w:r w:rsidRPr="0095711E">
        <w:rPr>
          <w:rFonts w:eastAsia="MS Mincho"/>
          <w:lang w:val="en-US"/>
        </w:rPr>
        <w:t>si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711E">
        <w:rPr>
          <w:rFonts w:ascii="Times New Roman" w:hAnsi="Times New Roman"/>
          <w:sz w:val="24"/>
          <w:szCs w:val="24"/>
          <w:lang w:val="en-US"/>
        </w:rPr>
        <w:t>Haftalik reja</w:t>
      </w:r>
    </w:p>
    <w:p w:rsidR="00376C6D" w:rsidRPr="0095711E" w:rsidRDefault="00376C6D" w:rsidP="00A0542C">
      <w:pPr>
        <w:pStyle w:val="ListParagraph"/>
        <w:spacing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hAnsi="Times New Roman"/>
          <w:sz w:val="24"/>
          <w:szCs w:val="24"/>
          <w:lang w:val="en-US"/>
        </w:rPr>
        <w:t>Oylik reja</w:t>
      </w:r>
    </w:p>
    <w:p w:rsidR="00376C6D" w:rsidRPr="0095711E" w:rsidRDefault="00376C6D" w:rsidP="00A0542C">
      <w:pPr>
        <w:pStyle w:val="PlainText"/>
        <w:ind w:left="142"/>
        <w:jc w:val="both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18.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Mаktаbning yillik ish rеjаsi pеd. kеngаshning qаysi оydаgi yig’ilishidа tаsdiqlаnаdi?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</w:t>
      </w:r>
      <w:r w:rsidRPr="0095711E">
        <w:rPr>
          <w:rFonts w:eastAsia="MS Mincho"/>
          <w:lang w:val="uz-Cyrl-UZ"/>
        </w:rPr>
        <w:t xml:space="preserve"> Аvgust оyidаgi</w:t>
      </w:r>
      <w:r w:rsidRPr="0095711E">
        <w:rPr>
          <w:lang w:val="uz-Cyrl-UZ"/>
        </w:rPr>
        <w:t xml:space="preserve">  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Iyun оyidаgi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Yanvаr оyidаgi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Dеkаbr оyidаgi</w:t>
      </w:r>
    </w:p>
    <w:p w:rsidR="00376C6D" w:rsidRDefault="00376C6D" w:rsidP="00A0542C">
      <w:pPr>
        <w:pStyle w:val="BodyText"/>
        <w:spacing w:after="0"/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BodyText"/>
        <w:spacing w:after="0"/>
        <w:ind w:left="142"/>
        <w:rPr>
          <w:rFonts w:eastAsia="MS Mincho"/>
          <w:b/>
          <w:lang w:val="uz-Cyrl-UZ"/>
        </w:rPr>
      </w:pPr>
      <w:r w:rsidRPr="0095711E">
        <w:rPr>
          <w:b/>
          <w:lang w:val="uz-Cyrl-UZ"/>
        </w:rPr>
        <w:t>19.</w:t>
      </w:r>
      <w:r w:rsidRPr="0095711E">
        <w:rPr>
          <w:rFonts w:eastAsia="MS Mincho"/>
          <w:b/>
          <w:lang w:val="uz-Cyrl-UZ"/>
        </w:rPr>
        <w:t xml:space="preserve"> Mаktаbning yillik ish rеjаsi qаysi dаvrni qаmrаb оlаdi?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rFonts w:eastAsia="MS Mincho"/>
          <w:lang w:val="uz-Cyrl-UZ"/>
        </w:rPr>
        <w:t>1 sеntyabrdаn 31 аvgustgаchа.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1 yanvаrdаn  31 dеkаbrgаchа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1 аvgustdаn  30 iyungаchа.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eastAsia="MS Mincho" w:hAnsi="Times New Roman"/>
          <w:sz w:val="24"/>
          <w:szCs w:val="24"/>
          <w:lang w:val="uz-Cyrl-UZ"/>
        </w:rPr>
        <w:t>1 sеntyabrdаn 25 mаygаchа</w:t>
      </w:r>
    </w:p>
    <w:p w:rsidR="00376C6D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15. Oqzbekiston Respublikasi Vazirlar Mahkamasining  175- sonli “Barkamol avlodni tarbiyalashda oila, mahalla vat a`lim muassasalari hamkorligi konsepsiyasi” qachon tasdiqlangan ?</w:t>
      </w:r>
    </w:p>
    <w:p w:rsidR="00376C6D" w:rsidRPr="0095711E" w:rsidRDefault="00376C6D" w:rsidP="00A0542C">
      <w:pPr>
        <w:ind w:left="142"/>
        <w:rPr>
          <w:lang w:val="en-US"/>
        </w:rPr>
      </w:pPr>
      <w:r w:rsidRPr="0095711E">
        <w:rPr>
          <w:lang w:val="uz-Cyrl-UZ"/>
        </w:rPr>
        <w:t xml:space="preserve">*a) </w:t>
      </w:r>
      <w:r w:rsidRPr="0095711E">
        <w:rPr>
          <w:lang w:val="en-US"/>
        </w:rPr>
        <w:t>2012 yil 19 iyun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lang w:val="en-US"/>
        </w:rPr>
        <w:t>2012 yil 09 iyun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711E">
        <w:rPr>
          <w:rFonts w:ascii="Times New Roman" w:hAnsi="Times New Roman"/>
          <w:sz w:val="24"/>
          <w:szCs w:val="24"/>
          <w:lang w:val="en-US"/>
        </w:rPr>
        <w:t>2012 yil 29 iyun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5711E">
        <w:rPr>
          <w:rFonts w:ascii="Times New Roman" w:hAnsi="Times New Roman"/>
          <w:sz w:val="24"/>
          <w:szCs w:val="24"/>
          <w:lang w:val="en-US"/>
        </w:rPr>
        <w:t>2012 yil 29 iyul</w:t>
      </w:r>
    </w:p>
    <w:p w:rsidR="00376C6D" w:rsidRPr="0095711E" w:rsidRDefault="00376C6D" w:rsidP="00A0542C">
      <w:pPr>
        <w:pStyle w:val="BodyText2"/>
        <w:spacing w:after="0" w:line="240" w:lineRule="auto"/>
        <w:ind w:left="142" w:right="72"/>
        <w:rPr>
          <w:lang w:val="uz-Cyrl-UZ"/>
        </w:rPr>
      </w:pPr>
    </w:p>
    <w:p w:rsidR="00376C6D" w:rsidRPr="0095711E" w:rsidRDefault="00376C6D" w:rsidP="00A0542C">
      <w:pPr>
        <w:pStyle w:val="BodyText2"/>
        <w:spacing w:after="0" w:line="240" w:lineRule="auto"/>
        <w:ind w:left="142" w:right="72"/>
        <w:rPr>
          <w:lang w:val="uz-Cyrl-UZ"/>
        </w:rPr>
      </w:pPr>
      <w:r w:rsidRPr="0095711E">
        <w:rPr>
          <w:lang w:val="uz-Cyrl-UZ"/>
        </w:rPr>
        <w:t>16. Mаktаb dirеktоri hаmdа o’rinbоsаrlаrining yillik ish rеjаlаrini kim tаsdiqlаydi?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Mаktаb pеdаgоgikа kеngаshidа muhоkаmа qilinib, TХTB mudiri  tаsdiqlаydi.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Mаktаb pеdаgоgikа kеngаshidа muhоkаmа qilinib, mаktаb dirеktоri tаsdiqlаydi.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5C3A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5711E">
        <w:rPr>
          <w:rFonts w:ascii="Times New Roman" w:hAnsi="Times New Roman"/>
          <w:sz w:val="24"/>
          <w:szCs w:val="24"/>
          <w:lang w:val="uz-Cyrl-UZ"/>
        </w:rPr>
        <w:t>Mаktаb dirеktоri tаsdiqlаydi.</w:t>
      </w:r>
    </w:p>
    <w:p w:rsidR="00376C6D" w:rsidRPr="0095711E" w:rsidRDefault="00376C6D" w:rsidP="00A0542C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95711E">
        <w:rPr>
          <w:rFonts w:ascii="Times New Roman" w:hAnsi="Times New Roman"/>
          <w:sz w:val="24"/>
          <w:szCs w:val="24"/>
          <w:lang w:val="uz-Cyrl-UZ"/>
        </w:rPr>
        <w:t>d)  Mаktаb pеdаgоgikа kеngаshidа muhоkаmа qilinib, o’quv tаrbiya ishlаri bo’yichа dirеktоr o’rinbоsаri tаsdiqlаydi.</w:t>
      </w:r>
    </w:p>
    <w:p w:rsidR="00376C6D" w:rsidRDefault="00376C6D" w:rsidP="00A0542C">
      <w:pPr>
        <w:ind w:left="142" w:right="72"/>
        <w:rPr>
          <w:b/>
          <w:lang w:val="uz-Cyrl-UZ"/>
        </w:rPr>
      </w:pPr>
    </w:p>
    <w:p w:rsidR="00376C6D" w:rsidRPr="0095711E" w:rsidRDefault="00376C6D" w:rsidP="00A0542C">
      <w:pPr>
        <w:ind w:left="142" w:right="72"/>
        <w:rPr>
          <w:b/>
          <w:lang w:val="uz-Cyrl-UZ"/>
        </w:rPr>
      </w:pPr>
      <w:r w:rsidRPr="0095711E">
        <w:rPr>
          <w:b/>
          <w:lang w:val="uz-Cyrl-UZ"/>
        </w:rPr>
        <w:t>17. Mаktаb ichidаgi nаzоrаtning eng yaхshi vа to’g’ri mа’lumоt оlish usullаridаn biri ….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Stаtistik tаhlil 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Yuzmа-yuz suhbаtlаshish.        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F23CE4">
        <w:rPr>
          <w:lang w:val="uz-Cyrl-UZ"/>
        </w:rPr>
        <w:t xml:space="preserve"> </w:t>
      </w:r>
      <w:r w:rsidRPr="0095711E">
        <w:rPr>
          <w:lang w:val="uz-Cyrl-UZ"/>
        </w:rPr>
        <w:t>Хоdimlаr ishini kuzаtish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d)  Yozmа ахbоrоt оlish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BodyTextIndent"/>
        <w:tabs>
          <w:tab w:val="left" w:pos="-1843"/>
          <w:tab w:val="left" w:pos="142"/>
        </w:tabs>
        <w:spacing w:after="0"/>
        <w:ind w:left="142" w:right="72"/>
        <w:rPr>
          <w:b/>
          <w:lang w:val="uz-Cyrl-UZ"/>
        </w:rPr>
      </w:pPr>
      <w:r w:rsidRPr="0095711E">
        <w:rPr>
          <w:b/>
          <w:lang w:val="uz-Cyrl-UZ"/>
        </w:rPr>
        <w:t>18.</w:t>
      </w:r>
      <w:r w:rsidRPr="0095711E">
        <w:rPr>
          <w:lang w:val="uz-Cyrl-UZ"/>
        </w:rPr>
        <w:t xml:space="preserve"> </w:t>
      </w:r>
      <w:r w:rsidRPr="0095711E">
        <w:rPr>
          <w:b/>
          <w:lang w:val="uz-Cyrl-UZ"/>
        </w:rPr>
        <w:t>Hukumаt vа vаzirlik qаrоrlаridа bеlgilаngаn vаzifаlаr ijrоsini kuzаtish, tахlil etish, bаhоlаsh vа shu аsоsdа tа’lim-tаrbiyani rivоjlаntirish istiqbоlini bаshоrаt qilish jаrаyoni qаndаy umumiy so’z bilаn ifоdаlаnаdi?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*a) mоnitоring 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mеntаlitеt</w:t>
      </w:r>
      <w:r w:rsidRPr="0095711E">
        <w:rPr>
          <w:lang w:val="uz-Cyrl-UZ"/>
        </w:rPr>
        <w:tab/>
      </w:r>
    </w:p>
    <w:p w:rsidR="00376C6D" w:rsidRPr="0095711E" w:rsidRDefault="00376C6D" w:rsidP="00A0542C">
      <w:pPr>
        <w:pStyle w:val="BodyTextIndent"/>
        <w:tabs>
          <w:tab w:val="left" w:pos="-1843"/>
        </w:tabs>
        <w:spacing w:after="0"/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uz-Cyrl-UZ"/>
        </w:rPr>
        <w:t>mаrkеting</w:t>
      </w:r>
      <w:r w:rsidRPr="0095711E">
        <w:rPr>
          <w:lang w:val="uz-Cyrl-UZ"/>
        </w:rPr>
        <w:tab/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d)  innоvаtsiya.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BodyText3"/>
        <w:spacing w:after="0"/>
        <w:ind w:left="142"/>
        <w:rPr>
          <w:b/>
          <w:sz w:val="24"/>
          <w:szCs w:val="24"/>
          <w:lang w:val="uz-Cyrl-UZ"/>
        </w:rPr>
      </w:pPr>
      <w:r w:rsidRPr="0095711E">
        <w:rPr>
          <w:b/>
          <w:sz w:val="24"/>
          <w:szCs w:val="24"/>
          <w:lang w:val="uz-Cyrl-UZ"/>
        </w:rPr>
        <w:t xml:space="preserve">19. O’qituvchilаr ish yuklаmаsining bаjаrilishini kim nаzоrаt qilаdi? 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Mаktаb dirеktоri.</w:t>
      </w:r>
      <w:r w:rsidRPr="0095711E">
        <w:rPr>
          <w:lang w:val="uz-Cyrl-UZ"/>
        </w:rPr>
        <w:tab/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F23CE4">
        <w:rPr>
          <w:lang w:val="uz-Cyrl-UZ"/>
        </w:rPr>
        <w:t>K</w:t>
      </w:r>
      <w:r w:rsidRPr="0095711E">
        <w:rPr>
          <w:lang w:val="uz-Cyrl-UZ"/>
        </w:rPr>
        <w:t>аsаbа uyushmа rаisi.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c)</w:t>
      </w:r>
      <w:r w:rsidRPr="005C3ACF">
        <w:rPr>
          <w:lang w:val="uz-Cyrl-UZ"/>
        </w:rPr>
        <w:t xml:space="preserve"> </w:t>
      </w:r>
      <w:r w:rsidRPr="0095711E">
        <w:rPr>
          <w:lang w:val="uz-Cyrl-UZ"/>
        </w:rPr>
        <w:t xml:space="preserve"> </w:t>
      </w:r>
      <w:r w:rsidRPr="005C3ACF">
        <w:rPr>
          <w:lang w:val="uz-Cyrl-UZ"/>
        </w:rPr>
        <w:t>M</w:t>
      </w:r>
      <w:r w:rsidRPr="0095711E">
        <w:rPr>
          <w:lang w:val="uz-Cyrl-UZ"/>
        </w:rPr>
        <w:t>mахsus kоmissiya.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d)  Dirеktоr o’rinbоsаrlаri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BodyText2"/>
        <w:spacing w:after="0" w:line="240" w:lineRule="auto"/>
        <w:ind w:left="142" w:right="72"/>
        <w:rPr>
          <w:b/>
          <w:lang w:val="uz-Cyrl-UZ"/>
        </w:rPr>
      </w:pPr>
      <w:r w:rsidRPr="0095711E">
        <w:rPr>
          <w:b/>
          <w:lang w:val="uz-Cyrl-UZ"/>
        </w:rPr>
        <w:t>20. Mаktаb rаhbаrlаri vа o’rindоsh sifаtidа ishlаydigаn  o’qituvchilаrgа qаnchа оylik ustаmа bеrilаdi?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Bеrilmаydi.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30%.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uz-Cyrl-UZ"/>
        </w:rPr>
        <w:t>35%.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d)  40%.    </w:t>
      </w:r>
    </w:p>
    <w:p w:rsidR="00376C6D" w:rsidRPr="0095711E" w:rsidRDefault="00376C6D" w:rsidP="00A0542C">
      <w:pPr>
        <w:ind w:left="142"/>
        <w:rPr>
          <w:b/>
          <w:lang w:val="en-US"/>
        </w:rPr>
      </w:pPr>
    </w:p>
    <w:p w:rsidR="00376C6D" w:rsidRPr="0095711E" w:rsidRDefault="00376C6D" w:rsidP="00A0542C">
      <w:pPr>
        <w:pStyle w:val="BodyText2"/>
        <w:spacing w:after="0" w:line="240" w:lineRule="auto"/>
        <w:ind w:left="142" w:right="72"/>
        <w:rPr>
          <w:b/>
          <w:lang w:val="uz-Cyrl-UZ"/>
        </w:rPr>
      </w:pPr>
      <w:r w:rsidRPr="0095711E">
        <w:rPr>
          <w:b/>
          <w:lang w:val="en-US"/>
        </w:rPr>
        <w:t>21.</w:t>
      </w:r>
      <w:r w:rsidRPr="0095711E">
        <w:rPr>
          <w:b/>
          <w:lang w:val="uz-Cyrl-UZ"/>
        </w:rPr>
        <w:t xml:space="preserve"> Оliy tа’lim muаssаsаlаri tаlаbаlаri pеdаgоgik ishini аmаlgа оshirish uchun qаchоn qo’yilishi mumkin?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4-kursdа o’qiyotgаndа.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3-kursdа o’qiyotgаndа.</w:t>
      </w:r>
      <w:r w:rsidRPr="0095711E">
        <w:rPr>
          <w:lang w:val="uz-Cyrl-UZ"/>
        </w:rPr>
        <w:tab/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F23CE4">
        <w:rPr>
          <w:lang w:val="uz-Cyrl-UZ"/>
        </w:rPr>
        <w:t xml:space="preserve"> </w:t>
      </w:r>
      <w:r w:rsidRPr="0095711E">
        <w:rPr>
          <w:lang w:val="uz-Cyrl-UZ"/>
        </w:rPr>
        <w:t>2-kursni bitirgаndаn so’ng.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d)  O’qishgа kirishi bilаn.</w:t>
      </w:r>
      <w:r w:rsidRPr="0095711E">
        <w:rPr>
          <w:lang w:val="uz-Cyrl-UZ"/>
        </w:rPr>
        <w:tab/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BlockText"/>
        <w:spacing w:line="240" w:lineRule="auto"/>
        <w:ind w:left="142" w:right="72"/>
        <w:jc w:val="left"/>
        <w:rPr>
          <w:rFonts w:ascii="Times New Roman" w:hAnsi="Times New Roman"/>
          <w:b/>
          <w:szCs w:val="24"/>
          <w:lang w:val="uz-Cyrl-UZ"/>
        </w:rPr>
      </w:pPr>
      <w:r w:rsidRPr="0095711E">
        <w:rPr>
          <w:rFonts w:ascii="Times New Roman" w:hAnsi="Times New Roman"/>
          <w:b/>
          <w:szCs w:val="24"/>
          <w:lang w:val="uz-Cyrl-UZ"/>
        </w:rPr>
        <w:t>22. O’qituvchilаr uchun umumiy yillik ish yuklаmаsi nеchа hаftаgа tаrifikаtsiya qilinаdi?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*a) 43 hаftаgа.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48 hаftаgа.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5C3ACF">
        <w:rPr>
          <w:lang w:val="uz-Cyrl-UZ"/>
        </w:rPr>
        <w:t xml:space="preserve"> </w:t>
      </w:r>
      <w:r w:rsidRPr="0095711E">
        <w:rPr>
          <w:lang w:val="uz-Cyrl-UZ"/>
        </w:rPr>
        <w:t>34 hаftаgа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d)  41 hаftаgа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PlainText"/>
        <w:ind w:left="142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23. «Ezgu fikr, ezgu so’z, ezgu ishgа аmаl qilish» ………tа’limоtining bоsh g’оyasi hisоblаnаdi.</w:t>
      </w:r>
    </w:p>
    <w:p w:rsidR="00376C6D" w:rsidRPr="0095711E" w:rsidRDefault="00376C6D" w:rsidP="00A0542C">
      <w:pPr>
        <w:ind w:left="142"/>
        <w:rPr>
          <w:lang w:val="nl-NL"/>
        </w:rPr>
      </w:pPr>
      <w:r w:rsidRPr="0095711E">
        <w:rPr>
          <w:lang w:val="uz-Cyrl-UZ"/>
        </w:rPr>
        <w:t>*a) Zаrdo’shtiylik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Nаsrоniylik</w:t>
      </w:r>
    </w:p>
    <w:p w:rsidR="00376C6D" w:rsidRPr="0095711E" w:rsidRDefault="00376C6D" w:rsidP="00A0542C">
      <w:pPr>
        <w:ind w:left="142"/>
        <w:rPr>
          <w:lang w:val="nl-NL"/>
        </w:rPr>
      </w:pPr>
      <w:r w:rsidRPr="0095711E">
        <w:rPr>
          <w:lang w:val="uz-Cyrl-UZ"/>
        </w:rPr>
        <w:t xml:space="preserve">c) </w:t>
      </w:r>
      <w:r w:rsidRPr="005C3ACF">
        <w:rPr>
          <w:lang w:val="uz-Cyrl-UZ"/>
        </w:rPr>
        <w:t xml:space="preserve"> </w:t>
      </w:r>
      <w:r w:rsidRPr="0095711E">
        <w:rPr>
          <w:lang w:val="uz-Cyrl-UZ"/>
        </w:rPr>
        <w:t>Vаhhоbiylik</w:t>
      </w:r>
    </w:p>
    <w:p w:rsidR="00376C6D" w:rsidRPr="0095711E" w:rsidRDefault="00376C6D" w:rsidP="00A0542C">
      <w:pPr>
        <w:ind w:left="142"/>
        <w:rPr>
          <w:lang w:val="nl-NL"/>
        </w:rPr>
      </w:pPr>
      <w:r w:rsidRPr="0095711E">
        <w:rPr>
          <w:lang w:val="uz-Cyrl-UZ"/>
        </w:rPr>
        <w:t>d)  Buddаviylik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nl-NL"/>
        </w:rPr>
        <w:t>24.</w:t>
      </w:r>
      <w:r w:rsidRPr="0095711E">
        <w:rPr>
          <w:b/>
          <w:lang w:val="uz-Cyrl-UZ"/>
        </w:rPr>
        <w:t xml:space="preserve"> Umumiy o’rtа tа’lim DTS ning tаyanch o’quv rеjаsi nimа?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hAnsi="Times New Roman" w:cs="Times New Roman"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sz w:val="24"/>
          <w:szCs w:val="24"/>
          <w:lang w:val="uz-Cyrl-UZ"/>
        </w:rPr>
        <w:t>*a) Tаyanch o’quv rеjа bu o’quv dаsturidir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DTS ning tаyanch o’quv rеjаsi fаqаt bоshlаng’ich tа’limgа tааlluqli hujjаtdir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F23CE4">
        <w:rPr>
          <w:lang w:val="uz-Cyrl-UZ"/>
        </w:rPr>
        <w:t xml:space="preserve"> </w:t>
      </w:r>
      <w:r w:rsidRPr="0095711E">
        <w:rPr>
          <w:lang w:val="uz-Cyrl-UZ"/>
        </w:rPr>
        <w:t>Umumiy o’rtа tа’lim DTS ning tаyanch o’quv rеjаsigа hаr bir sinfdа muаyyan o’quv prеdmеti bo’yichа o’quvchigа o’rgаtilаdigаn mаvzulаr uning mаzmuni vа bеrilgаn tоpshiriqlаrining mаzmuni ifоdаlаnаdi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  d)  DTS ning tаyanch o’quv rеjаsi o’quv prеdmеti bo’yichа bеrilаdigаn tа’lim mаzmunini o’quvchigа еtkаzish uchun аjrаtilgаn o’quv sоаtlаrining minimum hаjmdаgi miqdоrini ifоdаlаydigаn hujjаtdir</w:t>
      </w:r>
    </w:p>
    <w:p w:rsidR="00376C6D" w:rsidRPr="0095711E" w:rsidRDefault="00376C6D" w:rsidP="00A0542C">
      <w:pPr>
        <w:ind w:left="142"/>
        <w:rPr>
          <w:lang w:val="uz-Cyrl-UZ"/>
        </w:rPr>
      </w:pPr>
    </w:p>
    <w:p w:rsidR="00376C6D" w:rsidRPr="0095711E" w:rsidRDefault="00376C6D" w:rsidP="00A0542C">
      <w:pPr>
        <w:pStyle w:val="PlainText"/>
        <w:ind w:left="142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25.</w:t>
      </w:r>
      <w:r w:rsidRPr="0095711E">
        <w:rPr>
          <w:rFonts w:ascii="Times New Roman" w:eastAsia="MS Mincho" w:hAnsi="Times New Roman" w:cs="Times New Roman"/>
          <w:b/>
          <w:sz w:val="24"/>
          <w:szCs w:val="24"/>
          <w:lang w:val="uz-Cyrl-UZ"/>
        </w:rPr>
        <w:t xml:space="preserve"> Хаlq tа’limi tizimidа bоshqаrish tаmоyillаri qаysi jаvоbdа  to’g’ri kеltirilgаn?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hAnsi="Times New Roman" w:cs="Times New Roman"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sz w:val="24"/>
          <w:szCs w:val="24"/>
          <w:lang w:val="uz-Cyrl-UZ"/>
        </w:rPr>
        <w:t xml:space="preserve">*a) </w:t>
      </w:r>
      <w:r w:rsidRPr="0095711E">
        <w:rPr>
          <w:rFonts w:ascii="Times New Roman" w:eastAsia="MS Mincho" w:hAnsi="Times New Roman" w:cs="Times New Roman"/>
          <w:sz w:val="24"/>
          <w:szCs w:val="24"/>
          <w:lang w:val="uz-Cyrl-UZ"/>
        </w:rPr>
        <w:t>Dеmоkrаtik, ilmiylik, jаmоаtchilik vа shахsаn mаs’ullik, rеjаlilik, sаmаrаdоrlik vа tеjаmkоrlik, ijrоni tеkshirish.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b)  </w:t>
      </w:r>
      <w:r w:rsidRPr="0095711E">
        <w:rPr>
          <w:rFonts w:eastAsia="MS Mincho"/>
          <w:lang w:val="uz-Cyrl-UZ"/>
        </w:rPr>
        <w:t>Rаhbаrlik vа nаzоrаt, rеjаlilik, ijrоni tеkshirish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F23CE4">
        <w:rPr>
          <w:lang w:val="uz-Cyrl-UZ"/>
        </w:rPr>
        <w:t xml:space="preserve"> </w:t>
      </w:r>
      <w:r w:rsidRPr="0095711E">
        <w:rPr>
          <w:rFonts w:eastAsia="MS Mincho"/>
          <w:lang w:val="uz-Cyrl-UZ"/>
        </w:rPr>
        <w:t>Tаshkiliy-mа’muriy, sоtsiаl-psiхоlоgik,  huquqiy,  bеvоsitа ko’rsаtmа bеrish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rFonts w:eastAsia="MS Mincho"/>
          <w:lang w:val="uz-Cyrl-UZ"/>
        </w:rPr>
        <w:t>Tаdbirkоrlik, bоshqаruv sаn’аtigа egа bo’lish, ishni tаhlil qilа оlish, nаzоrаt qilish.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95711E" w:rsidRDefault="00376C6D" w:rsidP="00A0542C">
      <w:pPr>
        <w:pStyle w:val="PlainText"/>
        <w:ind w:left="142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b/>
          <w:sz w:val="24"/>
          <w:szCs w:val="24"/>
          <w:lang w:val="uz-Cyrl-UZ"/>
        </w:rPr>
        <w:t>26. Tаyanch o’quv rеjа o’quv sоаtlаrining qаndаy hаjmdаgi miqdоrini ifоdаlаydi?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hAnsi="Times New Roman" w:cs="Times New Roman"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sz w:val="24"/>
          <w:szCs w:val="24"/>
          <w:lang w:val="uz-Cyrl-UZ"/>
        </w:rPr>
        <w:t>*a)  Minimum hаjmdаgi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b)  Mаksimum hаjmdаgi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 xml:space="preserve">c) </w:t>
      </w:r>
      <w:r w:rsidRPr="005C3ACF">
        <w:rPr>
          <w:lang w:val="uz-Cyrl-UZ"/>
        </w:rPr>
        <w:t xml:space="preserve"> </w:t>
      </w:r>
      <w:r w:rsidRPr="0095711E">
        <w:rPr>
          <w:lang w:val="uz-Cyrl-UZ"/>
        </w:rPr>
        <w:t>O’rtаchа hаjmdаgi</w:t>
      </w:r>
    </w:p>
    <w:p w:rsidR="00376C6D" w:rsidRPr="0095711E" w:rsidRDefault="00376C6D" w:rsidP="00A0542C">
      <w:pPr>
        <w:ind w:left="142"/>
        <w:rPr>
          <w:lang w:val="uz-Cyrl-UZ"/>
        </w:rPr>
      </w:pPr>
      <w:r w:rsidRPr="0095711E">
        <w:rPr>
          <w:lang w:val="uz-Cyrl-UZ"/>
        </w:rPr>
        <w:t>d)  Оptimаl hаjmdаgi.</w:t>
      </w:r>
    </w:p>
    <w:p w:rsidR="00376C6D" w:rsidRPr="0095711E" w:rsidRDefault="00376C6D" w:rsidP="00A0542C">
      <w:pPr>
        <w:ind w:left="142"/>
        <w:rPr>
          <w:b/>
          <w:lang w:val="uz-Cyrl-UZ"/>
        </w:rPr>
      </w:pPr>
    </w:p>
    <w:p w:rsidR="00376C6D" w:rsidRPr="001B0207" w:rsidRDefault="00376C6D" w:rsidP="00A0542C">
      <w:pPr>
        <w:ind w:left="142"/>
        <w:rPr>
          <w:b/>
          <w:lang w:val="uz-Cyrl-UZ"/>
        </w:rPr>
      </w:pPr>
      <w:r w:rsidRPr="001B0207">
        <w:rPr>
          <w:b/>
          <w:lang w:val="uz-Cyrl-UZ"/>
        </w:rPr>
        <w:t>27.Ozbekiston Respublikasi Prezidentining ”Ma`naviy –ma`rifiy ishlar samaradorligini oshirish va sohani rivojlantirishni yangi bosqichga ko`tarish to`g`risida”gi PQ-360 sonli qarori qachon qabul qilingan?</w:t>
      </w:r>
    </w:p>
    <w:p w:rsidR="00376C6D" w:rsidRPr="0095711E" w:rsidRDefault="00376C6D" w:rsidP="00A0542C">
      <w:pPr>
        <w:ind w:left="142"/>
        <w:rPr>
          <w:lang w:val="en-US"/>
        </w:rPr>
      </w:pPr>
      <w:r>
        <w:rPr>
          <w:lang w:val="uz-Cyrl-UZ"/>
        </w:rPr>
        <w:t xml:space="preserve">*a) </w:t>
      </w:r>
      <w:r w:rsidRPr="0095711E">
        <w:rPr>
          <w:b/>
          <w:bCs/>
          <w:lang w:val="uz-Cyrl-UZ"/>
        </w:rPr>
        <w:t xml:space="preserve">2017 </w:t>
      </w:r>
      <w:r w:rsidRPr="0095711E">
        <w:rPr>
          <w:b/>
          <w:bCs/>
          <w:lang w:val="en-US"/>
        </w:rPr>
        <w:t>yil</w:t>
      </w:r>
      <w:r w:rsidRPr="0095711E">
        <w:rPr>
          <w:b/>
          <w:bCs/>
          <w:lang w:val="uz-Cyrl-UZ"/>
        </w:rPr>
        <w:t xml:space="preserve"> 28 </w:t>
      </w:r>
      <w:r w:rsidRPr="0095711E">
        <w:rPr>
          <w:b/>
          <w:bCs/>
          <w:lang w:val="en-US"/>
        </w:rPr>
        <w:t>iyul</w:t>
      </w:r>
    </w:p>
    <w:p w:rsidR="00376C6D" w:rsidRPr="0095711E" w:rsidRDefault="00376C6D" w:rsidP="00A0542C">
      <w:pPr>
        <w:ind w:left="142"/>
        <w:rPr>
          <w:lang w:val="en-US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bCs/>
          <w:lang w:val="uz-Cyrl-UZ"/>
        </w:rPr>
        <w:t xml:space="preserve">2017 </w:t>
      </w:r>
      <w:r w:rsidRPr="0095711E">
        <w:rPr>
          <w:bCs/>
          <w:lang w:val="en-US"/>
        </w:rPr>
        <w:t>yil</w:t>
      </w:r>
      <w:r w:rsidRPr="0095711E">
        <w:rPr>
          <w:bCs/>
          <w:lang w:val="uz-Cyrl-UZ"/>
        </w:rPr>
        <w:t xml:space="preserve"> </w:t>
      </w:r>
      <w:r w:rsidRPr="0095711E">
        <w:rPr>
          <w:bCs/>
          <w:lang w:val="en-US"/>
        </w:rPr>
        <w:t>1</w:t>
      </w:r>
      <w:r w:rsidRPr="0095711E">
        <w:rPr>
          <w:bCs/>
          <w:lang w:val="uz-Cyrl-UZ"/>
        </w:rPr>
        <w:t xml:space="preserve">8 </w:t>
      </w:r>
      <w:r w:rsidRPr="0095711E">
        <w:rPr>
          <w:bCs/>
          <w:lang w:val="en-US"/>
        </w:rPr>
        <w:t>iyul</w:t>
      </w:r>
    </w:p>
    <w:p w:rsidR="00376C6D" w:rsidRPr="0095711E" w:rsidRDefault="00376C6D" w:rsidP="00A0542C">
      <w:pPr>
        <w:ind w:left="142"/>
        <w:rPr>
          <w:lang w:val="en-US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bCs/>
          <w:lang w:val="uz-Cyrl-UZ"/>
        </w:rPr>
        <w:t xml:space="preserve">2017 </w:t>
      </w:r>
      <w:r w:rsidRPr="0095711E">
        <w:rPr>
          <w:bCs/>
          <w:lang w:val="en-US"/>
        </w:rPr>
        <w:t>yil</w:t>
      </w:r>
      <w:r w:rsidRPr="0095711E">
        <w:rPr>
          <w:bCs/>
          <w:lang w:val="uz-Cyrl-UZ"/>
        </w:rPr>
        <w:t xml:space="preserve"> </w:t>
      </w:r>
      <w:r w:rsidRPr="0095711E">
        <w:rPr>
          <w:bCs/>
          <w:lang w:val="en-US"/>
        </w:rPr>
        <w:t>0</w:t>
      </w:r>
      <w:r w:rsidRPr="0095711E">
        <w:rPr>
          <w:bCs/>
          <w:lang w:val="uz-Cyrl-UZ"/>
        </w:rPr>
        <w:t xml:space="preserve">8 </w:t>
      </w:r>
      <w:r w:rsidRPr="0095711E">
        <w:rPr>
          <w:bCs/>
          <w:lang w:val="en-US"/>
        </w:rPr>
        <w:t>iyul</w:t>
      </w:r>
    </w:p>
    <w:p w:rsidR="00376C6D" w:rsidRPr="0095711E" w:rsidRDefault="00376C6D" w:rsidP="00A0542C">
      <w:pPr>
        <w:ind w:left="142"/>
        <w:rPr>
          <w:bCs/>
          <w:lang w:val="en-US"/>
        </w:rPr>
      </w:pPr>
      <w:r w:rsidRPr="0095711E">
        <w:rPr>
          <w:lang w:val="uz-Cyrl-UZ"/>
        </w:rPr>
        <w:t xml:space="preserve">d)  </w:t>
      </w:r>
      <w:r w:rsidRPr="0095711E">
        <w:rPr>
          <w:bCs/>
          <w:lang w:val="uz-Cyrl-UZ"/>
        </w:rPr>
        <w:t xml:space="preserve">2017 </w:t>
      </w:r>
      <w:r w:rsidRPr="0095711E">
        <w:rPr>
          <w:bCs/>
          <w:lang w:val="en-US"/>
        </w:rPr>
        <w:t>yil</w:t>
      </w:r>
      <w:r w:rsidRPr="0095711E">
        <w:rPr>
          <w:bCs/>
          <w:lang w:val="uz-Cyrl-UZ"/>
        </w:rPr>
        <w:t xml:space="preserve"> 28 </w:t>
      </w:r>
      <w:r w:rsidRPr="0095711E">
        <w:rPr>
          <w:bCs/>
          <w:lang w:val="en-US"/>
        </w:rPr>
        <w:t>iyun</w:t>
      </w:r>
    </w:p>
    <w:p w:rsidR="00376C6D" w:rsidRPr="0095711E" w:rsidRDefault="00376C6D" w:rsidP="00A0542C">
      <w:pPr>
        <w:ind w:left="142"/>
        <w:rPr>
          <w:bCs/>
          <w:lang w:val="en-US"/>
        </w:rPr>
      </w:pPr>
    </w:p>
    <w:p w:rsidR="00376C6D" w:rsidRPr="0095711E" w:rsidRDefault="00376C6D" w:rsidP="00A0542C">
      <w:pPr>
        <w:tabs>
          <w:tab w:val="left" w:pos="2850"/>
        </w:tabs>
        <w:ind w:left="142"/>
        <w:rPr>
          <w:lang w:val="en-US"/>
        </w:rPr>
      </w:pPr>
      <w:r w:rsidRPr="0095711E">
        <w:rPr>
          <w:b/>
          <w:lang w:val="en-US"/>
        </w:rPr>
        <w:t>28.</w:t>
      </w:r>
      <w:r w:rsidRPr="0095711E">
        <w:rPr>
          <w:lang w:val="uz-Cyrl-UZ"/>
        </w:rPr>
        <w:t xml:space="preserve"> </w:t>
      </w:r>
      <w:r w:rsidRPr="0095711E">
        <w:rPr>
          <w:b/>
          <w:lang w:val="uz-Cyrl-UZ"/>
        </w:rPr>
        <w:t>Sharq olamida “Din va millatning hujjati” degan yuksak unvonga sazovor bo`lgan alloma kim?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 w:cs="Times New Roman"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sz w:val="24"/>
          <w:szCs w:val="24"/>
          <w:lang w:val="uz-Cyrl-UZ"/>
        </w:rPr>
        <w:t xml:space="preserve">*a) </w:t>
      </w:r>
      <w:r w:rsidRPr="0095711E">
        <w:rPr>
          <w:rFonts w:ascii="Times New Roman" w:hAnsi="Times New Roman" w:cs="Times New Roman"/>
          <w:sz w:val="24"/>
          <w:szCs w:val="24"/>
          <w:lang w:val="en-GB"/>
        </w:rPr>
        <w:t xml:space="preserve">Imom-at Termiziy   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>
        <w:rPr>
          <w:lang w:val="en-US"/>
        </w:rPr>
        <w:t xml:space="preserve"> </w:t>
      </w:r>
      <w:r w:rsidRPr="0095711E">
        <w:rPr>
          <w:bCs/>
          <w:lang w:val="uz-Cyrl-UZ"/>
        </w:rPr>
        <w:t xml:space="preserve"> </w:t>
      </w:r>
      <w:r w:rsidRPr="0095711E">
        <w:rPr>
          <w:lang w:val="es-SV"/>
        </w:rPr>
        <w:t>Imom-al Buxoriy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es-SV"/>
        </w:rPr>
        <w:t>Imom Motirudiy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lang w:val="en-GB"/>
        </w:rPr>
        <w:t>Burhoniddin Marg`iloniy</w:t>
      </w:r>
    </w:p>
    <w:p w:rsidR="00376C6D" w:rsidRPr="0095711E" w:rsidRDefault="00376C6D" w:rsidP="00A0542C">
      <w:pPr>
        <w:ind w:left="142"/>
        <w:rPr>
          <w:bCs/>
          <w:lang w:val="en-US"/>
        </w:rPr>
      </w:pPr>
    </w:p>
    <w:p w:rsidR="00376C6D" w:rsidRPr="0095711E" w:rsidRDefault="00376C6D" w:rsidP="00A0542C">
      <w:pPr>
        <w:tabs>
          <w:tab w:val="left" w:pos="2850"/>
        </w:tabs>
        <w:ind w:left="142"/>
        <w:rPr>
          <w:b/>
          <w:lang w:val="es-SV"/>
        </w:rPr>
      </w:pPr>
      <w:r w:rsidRPr="0095711E">
        <w:rPr>
          <w:b/>
          <w:lang w:val="en-US"/>
        </w:rPr>
        <w:t>29.</w:t>
      </w:r>
      <w:r w:rsidRPr="0095711E">
        <w:rPr>
          <w:b/>
          <w:lang w:val="es-SV"/>
        </w:rPr>
        <w:t xml:space="preserve"> Ma`naviy-axloqiy qadriyatlar, an`analar saqlanib, rivojlantiriladigan maskanni toping?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*a) </w:t>
      </w:r>
      <w:r w:rsidRPr="0095711E">
        <w:rPr>
          <w:lang w:val="fi-FI"/>
        </w:rPr>
        <w:t xml:space="preserve">Oila 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lang w:val="fi-FI"/>
        </w:rPr>
        <w:t>Maktab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fi-FI"/>
        </w:rPr>
        <w:t>Mahalla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lang w:val="fi-FI"/>
        </w:rPr>
        <w:t>Jamiyat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</w:p>
    <w:p w:rsidR="00376C6D" w:rsidRPr="001B0207" w:rsidRDefault="00376C6D" w:rsidP="00A0542C">
      <w:pPr>
        <w:ind w:left="142"/>
        <w:rPr>
          <w:b/>
          <w:lang w:val="fi-FI"/>
        </w:rPr>
      </w:pPr>
      <w:r w:rsidRPr="001B0207">
        <w:rPr>
          <w:b/>
          <w:lang w:val="en-US"/>
        </w:rPr>
        <w:t>30.</w:t>
      </w:r>
      <w:r w:rsidRPr="001B0207">
        <w:rPr>
          <w:b/>
          <w:lang w:val="fi-FI"/>
        </w:rPr>
        <w:t xml:space="preserve"> Hokimiyatning bo`linish tamoyillari nima?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 w:cs="Times New Roman"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sz w:val="24"/>
          <w:szCs w:val="24"/>
          <w:lang w:val="uz-Cyrl-UZ"/>
        </w:rPr>
        <w:t xml:space="preserve">*a) </w:t>
      </w:r>
      <w:r w:rsidRPr="0095711E">
        <w:rPr>
          <w:rFonts w:ascii="Times New Roman" w:hAnsi="Times New Roman" w:cs="Times New Roman"/>
          <w:sz w:val="24"/>
          <w:szCs w:val="24"/>
          <w:lang w:val="fi-FI"/>
        </w:rPr>
        <w:t>Qonun chiqaruvchi, ijro etuvchi, sud organlari vakolatlarining ajratib qo`yilganligi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lang w:val="fi-FI"/>
        </w:rPr>
        <w:t>Odil sudlov va prokuratura organlari funktsiyalarining ajratib qo`yilganligi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 w:rsidRPr="00F23CE4">
        <w:rPr>
          <w:lang w:val="uz-Cyrl-UZ"/>
        </w:rPr>
        <w:t xml:space="preserve"> </w:t>
      </w:r>
      <w:r w:rsidRPr="0095711E">
        <w:rPr>
          <w:lang w:val="fi-FI"/>
        </w:rPr>
        <w:t>Ma`muriy va huquqni muhofaza qiluvchi organlar funktsiyalarining ajratib qo`yilganligi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lang w:val="fi-FI"/>
        </w:rPr>
        <w:t>Oliy va mahalliy hokimiyat organlari faoliyatining ajratib qo`yilganligi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</w:p>
    <w:p w:rsidR="00376C6D" w:rsidRPr="0095711E" w:rsidRDefault="00376C6D" w:rsidP="00A0542C">
      <w:pPr>
        <w:suppressAutoHyphens/>
        <w:autoSpaceDE w:val="0"/>
        <w:autoSpaceDN w:val="0"/>
        <w:adjustRightInd w:val="0"/>
        <w:ind w:left="142"/>
        <w:rPr>
          <w:lang w:val="uz-Cyrl-UZ"/>
        </w:rPr>
      </w:pPr>
      <w:r w:rsidRPr="0095711E">
        <w:rPr>
          <w:lang w:val="uz-Cyrl-UZ"/>
        </w:rPr>
        <w:t xml:space="preserve">31. </w:t>
      </w:r>
      <w:r w:rsidRPr="0095711E">
        <w:rPr>
          <w:b/>
          <w:lang w:val="uz-Cyrl-UZ"/>
        </w:rPr>
        <w:t>DTS UO’T  muassasalarining  qanday  me’yoriy  xujjatlarini   yaratishga asos bo’lib xizmat qiladi 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*a)</w:t>
      </w:r>
      <w:r w:rsidRPr="0095711E">
        <w:rPr>
          <w:rFonts w:ascii="Times New Roman" w:hAnsi="Times New Roman" w:cs="Times New Roman"/>
          <w:sz w:val="24"/>
          <w:szCs w:val="24"/>
          <w:lang w:val="uz-Cyrl-UZ"/>
        </w:rPr>
        <w:t xml:space="preserve"> O’q</w:t>
      </w:r>
      <w:r w:rsidRPr="0095711E">
        <w:rPr>
          <w:rFonts w:ascii="Times New Roman" w:hAnsi="Times New Roman" w:cs="Times New Roman"/>
          <w:sz w:val="24"/>
          <w:szCs w:val="24"/>
          <w:lang w:val="en-US"/>
        </w:rPr>
        <w:t>uv dasturlari va darsliklar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lang w:val="uz-Cyrl-UZ"/>
        </w:rPr>
        <w:t>O’quv dasturlari, nizomlar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uz-Cyrl-UZ"/>
        </w:rPr>
        <w:t>O’quv darsliklar, kullanmalar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d)  O’q</w:t>
      </w:r>
      <w:r w:rsidRPr="0095711E">
        <w:rPr>
          <w:lang w:val="en-US"/>
        </w:rPr>
        <w:t>uv dasturlari, didaktik materiallar</w:t>
      </w:r>
    </w:p>
    <w:p w:rsidR="00376C6D" w:rsidRPr="0095711E" w:rsidRDefault="00376C6D" w:rsidP="00A0542C">
      <w:pPr>
        <w:ind w:left="142"/>
        <w:rPr>
          <w:lang w:val="uz-Cyrl-UZ"/>
        </w:rPr>
      </w:pP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32. Ta’lim muassasalarini moliyalash</w:t>
      </w:r>
    </w:p>
    <w:p w:rsidR="00376C6D" w:rsidRPr="0095711E" w:rsidRDefault="00376C6D" w:rsidP="00A0542C">
      <w:pPr>
        <w:tabs>
          <w:tab w:val="left" w:pos="1440"/>
        </w:tabs>
        <w:suppressAutoHyphens/>
        <w:autoSpaceDE w:val="0"/>
        <w:autoSpaceDN w:val="0"/>
        <w:adjustRightInd w:val="0"/>
        <w:ind w:left="142"/>
        <w:rPr>
          <w:lang w:val="uz-Cyrl-UZ"/>
        </w:rPr>
      </w:pPr>
      <w:r w:rsidRPr="0095711E">
        <w:rPr>
          <w:lang w:val="uz-Cyrl-UZ"/>
        </w:rPr>
        <w:t xml:space="preserve">*a) Respublika va maxalliy byudjetlar mablag’lari,shuningdebyudjetdan tashqari mablag’lar xisobidan amalga oshiriladi.   </w:t>
      </w:r>
    </w:p>
    <w:p w:rsidR="00376C6D" w:rsidRPr="0095711E" w:rsidRDefault="00376C6D" w:rsidP="00A0542C">
      <w:pPr>
        <w:tabs>
          <w:tab w:val="left" w:pos="1440"/>
        </w:tabs>
        <w:suppressAutoHyphens/>
        <w:autoSpaceDE w:val="0"/>
        <w:autoSpaceDN w:val="0"/>
        <w:adjustRightInd w:val="0"/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lang w:val="en-US"/>
        </w:rPr>
        <w:t>Fa</w:t>
      </w:r>
      <w:r w:rsidRPr="0095711E">
        <w:rPr>
          <w:lang w:val="uz-Cyrl-UZ"/>
        </w:rPr>
        <w:t>q</w:t>
      </w:r>
      <w:r w:rsidRPr="0095711E">
        <w:rPr>
          <w:lang w:val="en-US"/>
        </w:rPr>
        <w:t>at Respublika byudjeti mabla</w:t>
      </w:r>
      <w:r w:rsidRPr="0095711E">
        <w:rPr>
          <w:lang w:val="uz-Cyrl-UZ"/>
        </w:rPr>
        <w:t>g’</w:t>
      </w:r>
      <w:r w:rsidRPr="0095711E">
        <w:rPr>
          <w:lang w:val="en-US"/>
        </w:rPr>
        <w:t xml:space="preserve">lari </w:t>
      </w:r>
      <w:r w:rsidRPr="0095711E">
        <w:rPr>
          <w:lang w:val="uz-Cyrl-UZ"/>
        </w:rPr>
        <w:t>h</w:t>
      </w:r>
      <w:r w:rsidRPr="0095711E">
        <w:rPr>
          <w:lang w:val="en-US"/>
        </w:rPr>
        <w:t>isobidan ama</w:t>
      </w:r>
      <w:r>
        <w:rPr>
          <w:lang w:val="en-US"/>
        </w:rPr>
        <w:t xml:space="preserve">lga  oshiriladi </w:t>
      </w:r>
    </w:p>
    <w:p w:rsidR="00376C6D" w:rsidRPr="0095711E" w:rsidRDefault="00376C6D" w:rsidP="00A0542C">
      <w:pPr>
        <w:tabs>
          <w:tab w:val="left" w:pos="1440"/>
        </w:tabs>
        <w:suppressAutoHyphens/>
        <w:autoSpaceDE w:val="0"/>
        <w:autoSpaceDN w:val="0"/>
        <w:adjustRightInd w:val="0"/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en-US"/>
        </w:rPr>
        <w:t>Respublika va maxalliy byudjetlar mabla</w:t>
      </w:r>
      <w:r w:rsidRPr="0095711E">
        <w:rPr>
          <w:lang w:val="uz-Cyrl-UZ"/>
        </w:rPr>
        <w:t>g’</w:t>
      </w:r>
      <w:r w:rsidRPr="0095711E">
        <w:rPr>
          <w:lang w:val="en-US"/>
        </w:rPr>
        <w:t xml:space="preserve">lari </w:t>
      </w:r>
      <w:r w:rsidRPr="0095711E">
        <w:rPr>
          <w:lang w:val="uz-Cyrl-UZ"/>
        </w:rPr>
        <w:t>h</w:t>
      </w:r>
      <w:r w:rsidRPr="0095711E">
        <w:rPr>
          <w:lang w:val="en-US"/>
        </w:rPr>
        <w:t>isobidan amalga oshiriladi</w:t>
      </w:r>
    </w:p>
    <w:p w:rsidR="00376C6D" w:rsidRPr="0095711E" w:rsidRDefault="00376C6D" w:rsidP="00A0542C">
      <w:pPr>
        <w:tabs>
          <w:tab w:val="left" w:pos="1440"/>
        </w:tabs>
        <w:suppressAutoHyphens/>
        <w:autoSpaceDE w:val="0"/>
        <w:autoSpaceDN w:val="0"/>
        <w:adjustRightInd w:val="0"/>
        <w:ind w:left="142"/>
        <w:rPr>
          <w:lang w:val="uz-Cyrl-UZ"/>
        </w:rPr>
      </w:pPr>
      <w:r w:rsidRPr="0095711E">
        <w:rPr>
          <w:lang w:val="uz-Cyrl-UZ"/>
        </w:rPr>
        <w:t xml:space="preserve">d)  Maxalliy byudjetlar mablag’lari, shuningdek byudjetdan  tashkari mablag’lar xisobidan amalga oshiriladi.  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</w:p>
    <w:p w:rsidR="00376C6D" w:rsidRPr="0095711E" w:rsidRDefault="00376C6D" w:rsidP="00A0542C">
      <w:pPr>
        <w:ind w:left="142"/>
        <w:rPr>
          <w:b/>
          <w:lang w:val="uz-Cyrl-UZ"/>
        </w:rPr>
      </w:pPr>
      <w:r w:rsidRPr="0095711E">
        <w:rPr>
          <w:b/>
          <w:lang w:val="uz-Cyrl-UZ"/>
        </w:rPr>
        <w:t>33. Qaysi  ta’lim muasssasalarini bitiruvchilariga Davlat tomonidan     tasdiqlangan  namunadagi ma’lumot to’g’risida xujjat beriladi 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*a) </w:t>
      </w:r>
      <w:r w:rsidRPr="0095711E">
        <w:rPr>
          <w:rFonts w:ascii="Times New Roman" w:hAnsi="Times New Roman" w:cs="Times New Roman"/>
          <w:sz w:val="24"/>
          <w:szCs w:val="24"/>
          <w:lang w:val="en-US"/>
        </w:rPr>
        <w:t>Ustavi tasdiklanib, tegishli Davlat ta’lim organlarida r</w:t>
      </w:r>
      <w:r w:rsidRPr="0095711E">
        <w:rPr>
          <w:rFonts w:ascii="Times New Roman" w:hAnsi="Times New Roman" w:cs="Times New Roman"/>
          <w:sz w:val="24"/>
          <w:szCs w:val="24"/>
          <w:lang w:val="uz-Cyrl-UZ"/>
        </w:rPr>
        <w:t>o’</w:t>
      </w:r>
      <w:r w:rsidRPr="0095711E">
        <w:rPr>
          <w:rFonts w:ascii="Times New Roman" w:hAnsi="Times New Roman" w:cs="Times New Roman"/>
          <w:sz w:val="24"/>
          <w:szCs w:val="24"/>
          <w:lang w:val="en-US"/>
        </w:rPr>
        <w:t xml:space="preserve">yxatdan </w:t>
      </w:r>
      <w:r w:rsidRPr="0095711E">
        <w:rPr>
          <w:rFonts w:ascii="Times New Roman" w:hAnsi="Times New Roman" w:cs="Times New Roman"/>
          <w:sz w:val="24"/>
          <w:szCs w:val="24"/>
          <w:lang w:val="uz-Cyrl-UZ"/>
        </w:rPr>
        <w:t>o’</w:t>
      </w:r>
      <w:r w:rsidRPr="0095711E">
        <w:rPr>
          <w:rFonts w:ascii="Times New Roman" w:hAnsi="Times New Roman" w:cs="Times New Roman"/>
          <w:sz w:val="24"/>
          <w:szCs w:val="24"/>
          <w:lang w:val="en-US"/>
        </w:rPr>
        <w:t>tgan.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lang w:val="en-US"/>
        </w:rPr>
        <w:t xml:space="preserve">Akkreditastiya </w:t>
      </w:r>
      <w:r w:rsidRPr="0095711E">
        <w:rPr>
          <w:lang w:val="uz-Cyrl-UZ"/>
        </w:rPr>
        <w:t>q</w:t>
      </w:r>
      <w:r w:rsidRPr="0095711E">
        <w:rPr>
          <w:lang w:val="en-US"/>
        </w:rPr>
        <w:t>ilingan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en-US"/>
        </w:rPr>
        <w:t xml:space="preserve">Attestastiyadan </w:t>
      </w:r>
      <w:r w:rsidRPr="0095711E">
        <w:rPr>
          <w:lang w:val="uz-Cyrl-UZ"/>
        </w:rPr>
        <w:t>o’</w:t>
      </w:r>
      <w:r w:rsidRPr="0095711E">
        <w:rPr>
          <w:lang w:val="en-US"/>
        </w:rPr>
        <w:t>tgan</w:t>
      </w:r>
    </w:p>
    <w:p w:rsidR="00376C6D" w:rsidRPr="00F23CE4" w:rsidRDefault="00376C6D" w:rsidP="00A0542C">
      <w:pPr>
        <w:ind w:left="142"/>
        <w:rPr>
          <w:rFonts w:eastAsia="MS Mincho"/>
          <w:lang w:val="en-US"/>
        </w:rPr>
      </w:pPr>
      <w:r w:rsidRPr="0095711E">
        <w:rPr>
          <w:lang w:val="uz-Cyrl-UZ"/>
        </w:rPr>
        <w:t xml:space="preserve">d)  </w:t>
      </w:r>
      <w:r w:rsidRPr="0084517D">
        <w:rPr>
          <w:lang w:val="uz-Cyrl-UZ"/>
        </w:rPr>
        <w:t>ta’lim muassasalari bitiruvchilariga.</w:t>
      </w:r>
    </w:p>
    <w:p w:rsidR="00376C6D" w:rsidRPr="0084517D" w:rsidRDefault="00376C6D" w:rsidP="00A0542C">
      <w:pPr>
        <w:ind w:left="142"/>
        <w:rPr>
          <w:lang w:val="uz-Cyrl-UZ"/>
        </w:rPr>
      </w:pPr>
    </w:p>
    <w:p w:rsidR="00376C6D" w:rsidRPr="0084517D" w:rsidRDefault="00376C6D" w:rsidP="00A0542C">
      <w:pPr>
        <w:ind w:left="142"/>
        <w:rPr>
          <w:b/>
          <w:lang w:val="uz-Cyrl-UZ"/>
        </w:rPr>
      </w:pPr>
      <w:r w:rsidRPr="0084517D">
        <w:rPr>
          <w:b/>
          <w:lang w:val="uz-Cyrl-UZ"/>
        </w:rPr>
        <w:t>34. Rahbar madaniyatiga nimalar kiradi ?</w:t>
      </w:r>
    </w:p>
    <w:p w:rsidR="00376C6D" w:rsidRPr="0095711E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 w:cs="Times New Roman"/>
          <w:sz w:val="24"/>
          <w:szCs w:val="24"/>
          <w:lang w:val="uz-Cyrl-UZ"/>
        </w:rPr>
      </w:pPr>
      <w:r w:rsidRPr="0095711E">
        <w:rPr>
          <w:rFonts w:ascii="Times New Roman" w:hAnsi="Times New Roman" w:cs="Times New Roman"/>
          <w:sz w:val="24"/>
          <w:szCs w:val="24"/>
          <w:lang w:val="uz-Cyrl-UZ"/>
        </w:rPr>
        <w:t xml:space="preserve">*a) </w:t>
      </w:r>
      <w:r w:rsidRPr="0084517D">
        <w:rPr>
          <w:rFonts w:ascii="Times New Roman" w:hAnsi="Times New Roman" w:cs="Times New Roman"/>
          <w:sz w:val="24"/>
          <w:szCs w:val="24"/>
          <w:lang w:val="uz-Cyrl-UZ"/>
        </w:rPr>
        <w:t>Intizom, insoniylik, ijodkorlik, suzlashuv odobi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>b)</w:t>
      </w:r>
      <w:r w:rsidRPr="0095711E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95711E">
        <w:rPr>
          <w:lang w:val="en-US"/>
        </w:rPr>
        <w:t>Ja’moatchilik, siesiy omillik.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en-US"/>
        </w:rPr>
        <w:t>Demokratizm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lang w:val="en-US"/>
        </w:rPr>
        <w:t>Mexnatsevarlik</w:t>
      </w:r>
    </w:p>
    <w:p w:rsidR="00376C6D" w:rsidRPr="0095711E" w:rsidRDefault="00376C6D" w:rsidP="00A0542C">
      <w:pPr>
        <w:ind w:left="142"/>
        <w:rPr>
          <w:lang w:val="en-US"/>
        </w:rPr>
      </w:pPr>
    </w:p>
    <w:p w:rsidR="00376C6D" w:rsidRPr="0095711E" w:rsidRDefault="00376C6D" w:rsidP="00A0542C">
      <w:pPr>
        <w:ind w:left="142"/>
        <w:rPr>
          <w:b/>
          <w:color w:val="333333"/>
          <w:lang w:val="en-US"/>
        </w:rPr>
      </w:pPr>
      <w:r w:rsidRPr="0095711E">
        <w:rPr>
          <w:lang w:val="en-US"/>
        </w:rPr>
        <w:t>35.</w:t>
      </w:r>
      <w:r w:rsidRPr="0095711E">
        <w:rPr>
          <w:b/>
          <w:color w:val="333333"/>
          <w:lang w:val="en-US"/>
        </w:rPr>
        <w:t xml:space="preserve"> Xalq ta’limi vazirligining rasmiy saytini belgilang</w:t>
      </w:r>
    </w:p>
    <w:p w:rsidR="00376C6D" w:rsidRPr="0095711E" w:rsidRDefault="00376C6D" w:rsidP="00A0542C">
      <w:pPr>
        <w:ind w:left="142"/>
        <w:rPr>
          <w:color w:val="333333"/>
          <w:lang w:val="en-US"/>
        </w:rPr>
      </w:pPr>
      <w:r w:rsidRPr="0095711E">
        <w:rPr>
          <w:lang w:val="uz-Cyrl-UZ"/>
        </w:rPr>
        <w:t xml:space="preserve">*a) </w:t>
      </w:r>
      <w:r w:rsidRPr="0095711E">
        <w:rPr>
          <w:color w:val="333333"/>
          <w:lang w:val="en-US"/>
        </w:rPr>
        <w:t>http:// www. Xalq ta’limi</w:t>
      </w:r>
    </w:p>
    <w:p w:rsidR="00376C6D" w:rsidRPr="0095711E" w:rsidRDefault="00376C6D" w:rsidP="00A0542C">
      <w:pPr>
        <w:ind w:left="142"/>
        <w:rPr>
          <w:color w:val="333333"/>
          <w:lang w:val="en-US"/>
        </w:rPr>
      </w:pPr>
      <w:r w:rsidRPr="0095711E">
        <w:rPr>
          <w:lang w:val="uz-Cyrl-UZ"/>
        </w:rPr>
        <w:t>b)</w:t>
      </w:r>
      <w:r>
        <w:rPr>
          <w:lang w:val="en-US"/>
        </w:rPr>
        <w:t xml:space="preserve"> </w:t>
      </w:r>
      <w:r w:rsidRPr="0095711E">
        <w:rPr>
          <w:bCs/>
          <w:lang w:val="uz-Cyrl-UZ"/>
        </w:rPr>
        <w:t xml:space="preserve"> </w:t>
      </w:r>
      <w:r w:rsidRPr="0095711E">
        <w:rPr>
          <w:color w:val="333333"/>
          <w:lang w:val="en-US"/>
        </w:rPr>
        <w:t>http:// www.edunet.uz</w:t>
      </w:r>
    </w:p>
    <w:p w:rsidR="00376C6D" w:rsidRPr="0095711E" w:rsidRDefault="00376C6D" w:rsidP="00A0542C">
      <w:pPr>
        <w:ind w:left="142"/>
        <w:rPr>
          <w:color w:val="333333"/>
          <w:lang w:val="en-US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color w:val="333333"/>
          <w:lang w:val="en-US"/>
        </w:rPr>
        <w:t>http: www. .ziyonet.uz</w:t>
      </w:r>
    </w:p>
    <w:p w:rsidR="00376C6D" w:rsidRPr="0095711E" w:rsidRDefault="00376C6D" w:rsidP="00A0542C">
      <w:pPr>
        <w:ind w:left="142"/>
        <w:rPr>
          <w:rFonts w:eastAsia="MS Mincho"/>
          <w:lang w:val="uz-Cyrl-UZ"/>
        </w:rPr>
      </w:pPr>
      <w:r w:rsidRPr="0095711E">
        <w:rPr>
          <w:lang w:val="uz-Cyrl-UZ"/>
        </w:rPr>
        <w:t xml:space="preserve">d)  </w:t>
      </w:r>
      <w:r w:rsidRPr="0095711E">
        <w:rPr>
          <w:color w:val="333333"/>
          <w:lang w:val="en-US"/>
        </w:rPr>
        <w:t>http: // www.uzedu.uz</w:t>
      </w:r>
    </w:p>
    <w:p w:rsidR="00376C6D" w:rsidRPr="0095711E" w:rsidRDefault="00376C6D" w:rsidP="00A0542C">
      <w:pPr>
        <w:ind w:left="142"/>
        <w:rPr>
          <w:lang w:val="en-US"/>
        </w:rPr>
      </w:pPr>
    </w:p>
    <w:p w:rsidR="00376C6D" w:rsidRPr="0095711E" w:rsidRDefault="00376C6D" w:rsidP="00A0542C">
      <w:pPr>
        <w:ind w:left="142"/>
        <w:rPr>
          <w:b/>
          <w:lang w:val="en-US"/>
        </w:rPr>
      </w:pPr>
      <w:r w:rsidRPr="0095711E">
        <w:rPr>
          <w:b/>
          <w:lang w:val="en-US"/>
        </w:rPr>
        <w:t>36. Maktabda ta’limning asosi nima ?</w:t>
      </w:r>
    </w:p>
    <w:p w:rsidR="00376C6D" w:rsidRPr="0095711E" w:rsidRDefault="00376C6D" w:rsidP="00A0542C">
      <w:pPr>
        <w:suppressAutoHyphens/>
        <w:autoSpaceDE w:val="0"/>
        <w:autoSpaceDN w:val="0"/>
        <w:adjustRightInd w:val="0"/>
        <w:ind w:left="142"/>
        <w:rPr>
          <w:lang w:val="en-US"/>
        </w:rPr>
      </w:pPr>
      <w:r w:rsidRPr="0095711E">
        <w:rPr>
          <w:lang w:val="uz-Cyrl-UZ"/>
        </w:rPr>
        <w:t xml:space="preserve">*a) </w:t>
      </w:r>
      <w:r w:rsidRPr="0095711E">
        <w:rPr>
          <w:lang w:val="en-US"/>
        </w:rPr>
        <w:t>Dars</w:t>
      </w:r>
    </w:p>
    <w:p w:rsidR="00376C6D" w:rsidRPr="0095711E" w:rsidRDefault="00376C6D" w:rsidP="00A0542C">
      <w:pPr>
        <w:suppressAutoHyphens/>
        <w:autoSpaceDE w:val="0"/>
        <w:autoSpaceDN w:val="0"/>
        <w:adjustRightInd w:val="0"/>
        <w:ind w:left="142"/>
        <w:rPr>
          <w:lang w:val="en-US"/>
        </w:rPr>
      </w:pPr>
      <w:r w:rsidRPr="0095711E">
        <w:rPr>
          <w:lang w:val="uz-Cyrl-UZ"/>
        </w:rPr>
        <w:t>b)</w:t>
      </w:r>
      <w:r>
        <w:rPr>
          <w:lang w:val="en-US"/>
        </w:rPr>
        <w:t xml:space="preserve"> </w:t>
      </w:r>
      <w:r w:rsidRPr="0095711E">
        <w:rPr>
          <w:bCs/>
          <w:lang w:val="uz-Cyrl-UZ"/>
        </w:rPr>
        <w:t xml:space="preserve"> </w:t>
      </w:r>
      <w:r w:rsidRPr="0095711E">
        <w:rPr>
          <w:lang w:val="en-US"/>
        </w:rPr>
        <w:t xml:space="preserve">Ta’limtarbiya ishlari </w:t>
      </w:r>
    </w:p>
    <w:p w:rsidR="00376C6D" w:rsidRDefault="00376C6D" w:rsidP="00A0542C">
      <w:pPr>
        <w:ind w:left="142"/>
        <w:rPr>
          <w:lang w:val="en-US"/>
        </w:rPr>
      </w:pPr>
      <w:r w:rsidRPr="0095711E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95711E">
        <w:rPr>
          <w:lang w:val="en-US"/>
        </w:rPr>
        <w:t>T</w:t>
      </w:r>
      <w:r w:rsidRPr="0095711E">
        <w:rPr>
          <w:lang w:val="uz-Cyrl-UZ"/>
        </w:rPr>
        <w:t>o’</w:t>
      </w:r>
      <w:r w:rsidRPr="0095711E">
        <w:rPr>
          <w:lang w:val="en-US"/>
        </w:rPr>
        <w:t xml:space="preserve">garak </w:t>
      </w:r>
    </w:p>
    <w:p w:rsidR="00376C6D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>d)</w:t>
      </w:r>
      <w:r w:rsidRPr="00BD34E0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M</w:t>
      </w:r>
      <w:r w:rsidRPr="0095711E">
        <w:rPr>
          <w:lang w:val="en-US"/>
        </w:rPr>
        <w:t>ash</w:t>
      </w:r>
      <w:r w:rsidRPr="0095711E">
        <w:rPr>
          <w:lang w:val="uz-Cyrl-UZ"/>
        </w:rPr>
        <w:t>g’</w:t>
      </w:r>
      <w:r w:rsidRPr="0095711E">
        <w:rPr>
          <w:lang w:val="en-US"/>
        </w:rPr>
        <w:t>ulotlari</w:t>
      </w:r>
      <w:bookmarkStart w:id="0" w:name="_GoBack"/>
      <w:bookmarkEnd w:id="0"/>
    </w:p>
    <w:p w:rsidR="00376C6D" w:rsidRDefault="00376C6D" w:rsidP="00A0542C">
      <w:pPr>
        <w:ind w:left="142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lang w:val="uz-Cyrl-UZ"/>
        </w:rPr>
      </w:pPr>
      <w:r>
        <w:rPr>
          <w:b/>
          <w:lang w:val="uz-Cyrl-UZ"/>
        </w:rPr>
        <w:t>37</w:t>
      </w:r>
      <w:r w:rsidRPr="00BD34E0">
        <w:rPr>
          <w:b/>
          <w:lang w:val="uz-Cyrl-UZ"/>
        </w:rPr>
        <w:t xml:space="preserve">. 2017-2021 </w:t>
      </w:r>
      <w:r>
        <w:rPr>
          <w:b/>
          <w:lang w:val="uz-Cyrl-UZ"/>
        </w:rPr>
        <w:t>yillarda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O’zbekiston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Respublikasini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rivojlantirishning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beshta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ustuvor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yo’nalishi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bo’yicha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Harakatlar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strategiyasi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qachon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qabul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qilindi</w:t>
      </w:r>
      <w:r>
        <w:rPr>
          <w:b/>
          <w:lang w:val="en-US"/>
        </w:rPr>
        <w:t>?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b/>
          <w:bCs/>
          <w:lang w:val="uz-Cyrl-UZ"/>
        </w:rPr>
        <w:t xml:space="preserve"> </w:t>
      </w:r>
      <w:r>
        <w:rPr>
          <w:bCs/>
          <w:lang w:val="uz-Cyrl-UZ"/>
        </w:rPr>
        <w:t>O’zbekiston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Respublikasi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Prezidentining</w:t>
      </w:r>
      <w:r w:rsidRPr="00BD34E0">
        <w:rPr>
          <w:bCs/>
          <w:lang w:val="uz-Cyrl-UZ"/>
        </w:rPr>
        <w:t xml:space="preserve">  2017 </w:t>
      </w:r>
      <w:r>
        <w:rPr>
          <w:bCs/>
          <w:lang w:val="uz-Cyrl-UZ"/>
        </w:rPr>
        <w:t>yil</w:t>
      </w:r>
      <w:r w:rsidRPr="00BD34E0">
        <w:rPr>
          <w:bCs/>
          <w:lang w:val="uz-Cyrl-UZ"/>
        </w:rPr>
        <w:t xml:space="preserve"> 7 </w:t>
      </w:r>
      <w:r>
        <w:rPr>
          <w:bCs/>
          <w:lang w:val="uz-Cyrl-UZ"/>
        </w:rPr>
        <w:t>fevraldagi</w:t>
      </w:r>
      <w:r w:rsidRPr="00BD34E0">
        <w:rPr>
          <w:bCs/>
          <w:lang w:val="uz-Cyrl-UZ"/>
        </w:rPr>
        <w:t xml:space="preserve"> “</w:t>
      </w:r>
      <w:r>
        <w:rPr>
          <w:bCs/>
          <w:lang w:val="uz-Cyrl-UZ"/>
        </w:rPr>
        <w:t>O’zbekiston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Respublikasini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yanada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rivojlantirish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bo’yicha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Harakatlar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strategiyasi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to’g’risida</w:t>
      </w:r>
      <w:r w:rsidRPr="00BD34E0">
        <w:rPr>
          <w:bCs/>
          <w:lang w:val="uz-Cyrl-UZ"/>
        </w:rPr>
        <w:t>”</w:t>
      </w:r>
      <w:r>
        <w:rPr>
          <w:bCs/>
          <w:lang w:val="uz-Cyrl-UZ"/>
        </w:rPr>
        <w:t>gi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PF</w:t>
      </w:r>
      <w:r w:rsidRPr="00BD34E0">
        <w:rPr>
          <w:bCs/>
          <w:lang w:val="uz-Cyrl-UZ"/>
        </w:rPr>
        <w:t>-4947-</w:t>
      </w:r>
      <w:r>
        <w:rPr>
          <w:bCs/>
          <w:lang w:val="uz-Cyrl-UZ"/>
        </w:rPr>
        <w:t>son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Farmoni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asosida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bCs/>
          <w:lang w:val="uz-Cyrl-UZ"/>
        </w:rPr>
        <w:t xml:space="preserve"> </w:t>
      </w:r>
      <w:r w:rsidRPr="00F23CE4">
        <w:rPr>
          <w:bCs/>
          <w:lang w:val="uz-Cyrl-UZ"/>
        </w:rPr>
        <w:t xml:space="preserve"> </w:t>
      </w:r>
      <w:r>
        <w:rPr>
          <w:bCs/>
          <w:lang w:val="uz-Cyrl-UZ"/>
        </w:rPr>
        <w:t>O’zbekiston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Respublikasi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Prezidenti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Sh</w:t>
      </w:r>
      <w:r w:rsidRPr="00BD34E0">
        <w:rPr>
          <w:bCs/>
          <w:lang w:val="uz-Cyrl-UZ"/>
        </w:rPr>
        <w:t>.</w:t>
      </w:r>
      <w:r>
        <w:rPr>
          <w:bCs/>
          <w:lang w:val="uz-Cyrl-UZ"/>
        </w:rPr>
        <w:t>Mirziyoevning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O’zbekiston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Respublikasi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Konstitutsiyasi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qabul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qilinganining</w:t>
      </w:r>
      <w:r w:rsidRPr="00BD34E0">
        <w:rPr>
          <w:bCs/>
          <w:lang w:val="uz-Cyrl-UZ"/>
        </w:rPr>
        <w:t xml:space="preserve"> 24 </w:t>
      </w:r>
      <w:r>
        <w:rPr>
          <w:bCs/>
          <w:lang w:val="uz-Cyrl-UZ"/>
        </w:rPr>
        <w:t>yilligiga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bag’ishlangan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tantanali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marosimda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bCs/>
          <w:lang w:val="uz-Cyrl-UZ"/>
        </w:rPr>
        <w:t xml:space="preserve"> </w:t>
      </w:r>
      <w:r w:rsidRPr="00F23CE4">
        <w:rPr>
          <w:bCs/>
          <w:lang w:val="uz-Cyrl-UZ"/>
        </w:rPr>
        <w:t xml:space="preserve"> </w:t>
      </w:r>
      <w:r>
        <w:rPr>
          <w:bCs/>
          <w:lang w:val="uz-Cyrl-UZ"/>
        </w:rPr>
        <w:t>O’zbekiston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Respublikasi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Prezidenti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Sh</w:t>
      </w:r>
      <w:r w:rsidRPr="00BD34E0">
        <w:rPr>
          <w:bCs/>
          <w:lang w:val="uz-Cyrl-UZ"/>
        </w:rPr>
        <w:t>.</w:t>
      </w:r>
      <w:r>
        <w:rPr>
          <w:bCs/>
          <w:lang w:val="uz-Cyrl-UZ"/>
        </w:rPr>
        <w:t>Mirziyoevning</w:t>
      </w:r>
      <w:r w:rsidRPr="00BD34E0">
        <w:rPr>
          <w:bCs/>
          <w:lang w:val="uz-Cyrl-UZ"/>
        </w:rPr>
        <w:t xml:space="preserve"> 2016 </w:t>
      </w:r>
      <w:r>
        <w:rPr>
          <w:bCs/>
          <w:lang w:val="uz-Cyrl-UZ"/>
        </w:rPr>
        <w:t>yil</w:t>
      </w:r>
      <w:r w:rsidRPr="00BD34E0">
        <w:rPr>
          <w:bCs/>
          <w:lang w:val="uz-Cyrl-UZ"/>
        </w:rPr>
        <w:t xml:space="preserve"> 14 </w:t>
      </w:r>
      <w:r>
        <w:rPr>
          <w:bCs/>
          <w:lang w:val="uz-Cyrl-UZ"/>
        </w:rPr>
        <w:t>dekabr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kuni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Oliy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Majlis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Qonunchilik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palatasi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va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Senatining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qo’shma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majlisidagi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nutqida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 w:rsidRPr="00BD34E0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BD34E0">
        <w:rPr>
          <w:bCs/>
          <w:lang w:val="uz-Cyrl-UZ"/>
        </w:rPr>
        <w:t xml:space="preserve">2017 </w:t>
      </w:r>
      <w:r>
        <w:rPr>
          <w:bCs/>
          <w:lang w:val="uz-Cyrl-UZ"/>
        </w:rPr>
        <w:t>yilni</w:t>
      </w:r>
      <w:r w:rsidRPr="00BD34E0">
        <w:rPr>
          <w:bCs/>
          <w:lang w:val="uz-Cyrl-UZ"/>
        </w:rPr>
        <w:t xml:space="preserve"> “</w:t>
      </w:r>
      <w:r>
        <w:rPr>
          <w:bCs/>
          <w:lang w:val="uz-Cyrl-UZ"/>
        </w:rPr>
        <w:t>Xalq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bilan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muloqot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va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inson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manfaatlari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yili</w:t>
      </w:r>
      <w:r w:rsidRPr="00BD34E0">
        <w:rPr>
          <w:bCs/>
          <w:lang w:val="uz-Cyrl-UZ"/>
        </w:rPr>
        <w:t xml:space="preserve">” </w:t>
      </w:r>
      <w:r>
        <w:rPr>
          <w:bCs/>
          <w:lang w:val="uz-Cyrl-UZ"/>
        </w:rPr>
        <w:t>deb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e’lon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qilinganligida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bCs/>
          <w:lang w:val="uz-Cyrl-UZ"/>
        </w:rPr>
        <w:t xml:space="preserve">  </w:t>
      </w:r>
    </w:p>
    <w:p w:rsidR="00376C6D" w:rsidRPr="003468BE" w:rsidRDefault="00376C6D" w:rsidP="00A0542C">
      <w:pPr>
        <w:ind w:left="142"/>
        <w:jc w:val="both"/>
        <w:rPr>
          <w:b/>
          <w:lang w:val="en-US"/>
        </w:rPr>
      </w:pPr>
      <w:r>
        <w:rPr>
          <w:b/>
          <w:bCs/>
          <w:lang w:val="uz-Cyrl-UZ"/>
        </w:rPr>
        <w:t>38</w:t>
      </w:r>
      <w:r w:rsidRPr="00BD34E0">
        <w:rPr>
          <w:b/>
          <w:bCs/>
          <w:lang w:val="uz-Cyrl-UZ"/>
        </w:rPr>
        <w:t xml:space="preserve">.  </w:t>
      </w:r>
      <w:r>
        <w:rPr>
          <w:b/>
          <w:bCs/>
          <w:lang w:val="uz-Cyrl-UZ"/>
        </w:rPr>
        <w:t>Davlat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jamiyat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qurilish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tizimini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takomillashtirish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qanday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belgilangan</w:t>
      </w:r>
      <w:r>
        <w:rPr>
          <w:b/>
          <w:bCs/>
          <w:lang w:val="en-US"/>
        </w:rPr>
        <w:t>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>
        <w:rPr>
          <w:lang w:val="en-US"/>
        </w:rPr>
        <w:t xml:space="preserve"> </w:t>
      </w:r>
      <w:r>
        <w:rPr>
          <w:bCs/>
          <w:lang w:val="uz-Cyrl-UZ"/>
        </w:rPr>
        <w:t>Moviy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havorang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osmon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toza</w:t>
      </w:r>
      <w:r w:rsidRPr="00BD34E0">
        <w:rPr>
          <w:lang w:val="uz-Cyrl-UZ"/>
        </w:rPr>
        <w:t xml:space="preserve"> </w:t>
      </w:r>
      <w:r>
        <w:rPr>
          <w:lang w:val="uz-Cyrl-UZ"/>
        </w:rPr>
        <w:t>suv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 xml:space="preserve">, </w:t>
      </w:r>
      <w:r>
        <w:rPr>
          <w:lang w:val="uz-Cyrl-UZ"/>
        </w:rPr>
        <w:t>buyuk</w:t>
      </w:r>
      <w:r w:rsidRPr="00BD34E0">
        <w:rPr>
          <w:lang w:val="uz-Cyrl-UZ"/>
        </w:rPr>
        <w:t xml:space="preserve"> </w:t>
      </w:r>
      <w:r>
        <w:rPr>
          <w:lang w:val="uz-Cyrl-UZ"/>
        </w:rPr>
        <w:t>Amir</w:t>
      </w:r>
      <w:r w:rsidRPr="00BD34E0">
        <w:rPr>
          <w:lang w:val="uz-Cyrl-UZ"/>
        </w:rPr>
        <w:t xml:space="preserve"> </w:t>
      </w:r>
      <w:r>
        <w:rPr>
          <w:lang w:val="uz-Cyrl-UZ"/>
        </w:rPr>
        <w:t>Temur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bayrog’ining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rangi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 b) </w:t>
      </w:r>
      <w:r>
        <w:rPr>
          <w:lang w:val="en-US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Siyohrang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qonuniylik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ustuvorlik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or</w:t>
      </w:r>
      <w:r w:rsidRPr="00BD34E0">
        <w:rPr>
          <w:lang w:val="uz-Cyrl-UZ"/>
        </w:rPr>
        <w:t>-</w:t>
      </w:r>
      <w:r>
        <w:rPr>
          <w:lang w:val="uz-Cyrl-UZ"/>
        </w:rPr>
        <w:t>nomuslilik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 c)</w:t>
      </w:r>
      <w:r>
        <w:rPr>
          <w:lang w:val="en-US"/>
        </w:rPr>
        <w:t xml:space="preserve"> </w:t>
      </w:r>
      <w:r>
        <w:rPr>
          <w:lang w:val="uz-Cyrl-UZ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Tillarang</w:t>
      </w:r>
      <w:r w:rsidRPr="00BD34E0">
        <w:rPr>
          <w:lang w:val="uz-Cyrl-UZ"/>
        </w:rPr>
        <w:t xml:space="preserve"> – </w:t>
      </w:r>
      <w:r>
        <w:rPr>
          <w:lang w:val="uz-Cyrl-UZ"/>
        </w:rPr>
        <w:t>iqtisodiyotni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rivojlantirish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kuch</w:t>
      </w:r>
      <w:r w:rsidRPr="00BD34E0">
        <w:rPr>
          <w:lang w:val="uz-Cyrl-UZ"/>
        </w:rPr>
        <w:t>-</w:t>
      </w:r>
      <w:r>
        <w:rPr>
          <w:lang w:val="uz-Cyrl-UZ"/>
        </w:rPr>
        <w:t>qudrat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boylik</w:t>
      </w:r>
      <w:r w:rsidRPr="00BD34E0">
        <w:rPr>
          <w:lang w:val="uz-Cyrl-UZ"/>
        </w:rPr>
        <w:t xml:space="preserve">    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 d)   (</w:t>
      </w:r>
      <w:r>
        <w:rPr>
          <w:b/>
          <w:bCs/>
          <w:lang w:val="uz-Cyrl-UZ"/>
        </w:rPr>
        <w:t>Oq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</w:t>
      </w:r>
      <w:r w:rsidRPr="00BD34E0">
        <w:rPr>
          <w:b/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tinchliksevarlik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siyosati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tinchlik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soflik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bCs/>
          <w:lang w:val="uz-Cyrl-UZ"/>
        </w:rPr>
      </w:pPr>
      <w:r w:rsidRPr="00BD34E0">
        <w:rPr>
          <w:b/>
          <w:bCs/>
          <w:lang w:val="uz-Cyrl-UZ"/>
        </w:rPr>
        <w:t xml:space="preserve"> 3</w:t>
      </w:r>
      <w:r>
        <w:rPr>
          <w:b/>
          <w:bCs/>
          <w:lang w:val="uz-Cyrl-UZ"/>
        </w:rPr>
        <w:t>9</w:t>
      </w:r>
      <w:r w:rsidRPr="00BD34E0">
        <w:rPr>
          <w:b/>
          <w:bCs/>
          <w:lang w:val="uz-Cyrl-UZ"/>
        </w:rPr>
        <w:t xml:space="preserve">. </w:t>
      </w:r>
      <w:r>
        <w:rPr>
          <w:b/>
          <w:bCs/>
          <w:lang w:val="uz-Cyrl-UZ"/>
        </w:rPr>
        <w:t>Qonun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ustuvorligini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ta’minlash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sud</w:t>
      </w:r>
      <w:r w:rsidRPr="00BD34E0">
        <w:rPr>
          <w:b/>
          <w:bCs/>
          <w:lang w:val="uz-Cyrl-UZ"/>
        </w:rPr>
        <w:t>-</w:t>
      </w:r>
      <w:r>
        <w:rPr>
          <w:b/>
          <w:bCs/>
          <w:lang w:val="uz-Cyrl-UZ"/>
        </w:rPr>
        <w:t>huquq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tizimini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yanada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isloh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qilish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qanday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belgilangan</w:t>
      </w:r>
      <w:r>
        <w:rPr>
          <w:b/>
          <w:bCs/>
          <w:lang w:val="en-US"/>
        </w:rPr>
        <w:t>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  (</w:t>
      </w:r>
      <w:r>
        <w:rPr>
          <w:bCs/>
          <w:lang w:val="uz-Cyrl-UZ"/>
        </w:rPr>
        <w:t>Siyohrang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qonuniylik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ustuvorlik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or</w:t>
      </w:r>
      <w:r w:rsidRPr="00BD34E0">
        <w:rPr>
          <w:lang w:val="uz-Cyrl-UZ"/>
        </w:rPr>
        <w:t>-</w:t>
      </w:r>
      <w:r>
        <w:rPr>
          <w:lang w:val="uz-Cyrl-UZ"/>
        </w:rPr>
        <w:t>nomuslilik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b)  (</w:t>
      </w:r>
      <w:r>
        <w:rPr>
          <w:bCs/>
          <w:lang w:val="uz-Cyrl-UZ"/>
        </w:rPr>
        <w:t>Qizil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hayot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aholining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munosib</w:t>
      </w:r>
      <w:r w:rsidRPr="00BD34E0">
        <w:rPr>
          <w:lang w:val="uz-Cyrl-UZ"/>
        </w:rPr>
        <w:t xml:space="preserve"> </w:t>
      </w:r>
      <w:r>
        <w:rPr>
          <w:lang w:val="uz-Cyrl-UZ"/>
        </w:rPr>
        <w:t>turmush</w:t>
      </w:r>
      <w:r w:rsidRPr="00BD34E0">
        <w:rPr>
          <w:lang w:val="uz-Cyrl-UZ"/>
        </w:rPr>
        <w:t xml:space="preserve"> </w:t>
      </w:r>
      <w:r>
        <w:rPr>
          <w:lang w:val="uz-Cyrl-UZ"/>
        </w:rPr>
        <w:t>tarzini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c) (</w:t>
      </w:r>
      <w:r>
        <w:rPr>
          <w:bCs/>
          <w:lang w:val="uz-Cyrl-UZ"/>
        </w:rPr>
        <w:t>Moviy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havorang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osmon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toza</w:t>
      </w:r>
      <w:r w:rsidRPr="00BD34E0">
        <w:rPr>
          <w:lang w:val="uz-Cyrl-UZ"/>
        </w:rPr>
        <w:t xml:space="preserve"> </w:t>
      </w:r>
      <w:r>
        <w:rPr>
          <w:lang w:val="uz-Cyrl-UZ"/>
        </w:rPr>
        <w:t>suv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 xml:space="preserve">, </w:t>
      </w:r>
      <w:r>
        <w:rPr>
          <w:lang w:val="uz-Cyrl-UZ"/>
        </w:rPr>
        <w:t>buyuk</w:t>
      </w:r>
      <w:r w:rsidRPr="00BD34E0">
        <w:rPr>
          <w:lang w:val="uz-Cyrl-UZ"/>
        </w:rPr>
        <w:t xml:space="preserve"> </w:t>
      </w:r>
      <w:r>
        <w:rPr>
          <w:lang w:val="uz-Cyrl-UZ"/>
        </w:rPr>
        <w:t>Amir</w:t>
      </w:r>
      <w:r w:rsidRPr="00BD34E0">
        <w:rPr>
          <w:lang w:val="uz-Cyrl-UZ"/>
        </w:rPr>
        <w:t xml:space="preserve"> </w:t>
      </w:r>
      <w:r>
        <w:rPr>
          <w:lang w:val="uz-Cyrl-UZ"/>
        </w:rPr>
        <w:t>Temur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bayrog’ining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rangi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tabs>
          <w:tab w:val="left" w:pos="250"/>
        </w:tabs>
        <w:ind w:left="142"/>
        <w:rPr>
          <w:lang w:val="uz-Cyrl-UZ"/>
        </w:rPr>
      </w:pPr>
      <w:r w:rsidRPr="00BD34E0">
        <w:rPr>
          <w:lang w:val="uz-Cyrl-UZ"/>
        </w:rPr>
        <w:t>d) (</w:t>
      </w:r>
      <w:r>
        <w:rPr>
          <w:bCs/>
          <w:lang w:val="uz-Cyrl-UZ"/>
        </w:rPr>
        <w:t>Tillarang</w:t>
      </w:r>
      <w:r w:rsidRPr="00BD34E0">
        <w:rPr>
          <w:lang w:val="uz-Cyrl-UZ"/>
        </w:rPr>
        <w:t xml:space="preserve"> – </w:t>
      </w:r>
      <w:r>
        <w:rPr>
          <w:lang w:val="uz-Cyrl-UZ"/>
        </w:rPr>
        <w:t>iqtisodiyotni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rivojlantirish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kuch</w:t>
      </w:r>
      <w:r w:rsidRPr="00BD34E0">
        <w:rPr>
          <w:lang w:val="uz-Cyrl-UZ"/>
        </w:rPr>
        <w:t>-</w:t>
      </w:r>
      <w:r>
        <w:rPr>
          <w:lang w:val="uz-Cyrl-UZ"/>
        </w:rPr>
        <w:t>qudrat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boylik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bCs/>
          <w:lang w:val="uz-Cyrl-UZ"/>
        </w:rPr>
      </w:pPr>
      <w:r w:rsidRPr="00BD34E0">
        <w:rPr>
          <w:b/>
          <w:bCs/>
          <w:lang w:val="uz-Cyrl-UZ"/>
        </w:rPr>
        <w:t>4</w:t>
      </w:r>
      <w:r>
        <w:rPr>
          <w:b/>
          <w:bCs/>
          <w:lang w:val="uz-Cyrl-UZ"/>
        </w:rPr>
        <w:t>0</w:t>
      </w:r>
      <w:r w:rsidRPr="00BD34E0">
        <w:rPr>
          <w:b/>
          <w:bCs/>
          <w:lang w:val="uz-Cyrl-UZ"/>
        </w:rPr>
        <w:t xml:space="preserve">.  III. </w:t>
      </w:r>
      <w:r>
        <w:rPr>
          <w:b/>
          <w:bCs/>
          <w:lang w:val="uz-Cyrl-UZ"/>
        </w:rPr>
        <w:t>Iqtisodiyotni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rivojlantirish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liberallashtirish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qanday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belgilangan</w:t>
      </w:r>
      <w:r w:rsidRPr="00BD34E0">
        <w:rPr>
          <w:b/>
          <w:bCs/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 (</w:t>
      </w:r>
      <w:r>
        <w:rPr>
          <w:bCs/>
          <w:lang w:val="uz-Cyrl-UZ"/>
        </w:rPr>
        <w:t>Tillarang</w:t>
      </w:r>
      <w:r w:rsidRPr="00BD34E0">
        <w:rPr>
          <w:lang w:val="uz-Cyrl-UZ"/>
        </w:rPr>
        <w:t xml:space="preserve"> – </w:t>
      </w:r>
      <w:r>
        <w:rPr>
          <w:lang w:val="uz-Cyrl-UZ"/>
        </w:rPr>
        <w:t>iqtisodiyotni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rivojlantirish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kuch</w:t>
      </w:r>
      <w:r w:rsidRPr="00BD34E0">
        <w:rPr>
          <w:lang w:val="uz-Cyrl-UZ"/>
        </w:rPr>
        <w:t>-</w:t>
      </w:r>
      <w:r>
        <w:rPr>
          <w:lang w:val="uz-Cyrl-UZ"/>
        </w:rPr>
        <w:t>qudrat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 xml:space="preserve">boylik 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,)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b/>
          <w:lang w:val="uz-Cyrl-UZ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Moviy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havorang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osmon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toza</w:t>
      </w:r>
      <w:r w:rsidRPr="00BD34E0">
        <w:rPr>
          <w:lang w:val="uz-Cyrl-UZ"/>
        </w:rPr>
        <w:t xml:space="preserve"> </w:t>
      </w:r>
      <w:r>
        <w:rPr>
          <w:lang w:val="uz-Cyrl-UZ"/>
        </w:rPr>
        <w:t>suv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 xml:space="preserve">, </w:t>
      </w:r>
      <w:r>
        <w:rPr>
          <w:lang w:val="uz-Cyrl-UZ"/>
        </w:rPr>
        <w:t>buyuk</w:t>
      </w:r>
      <w:r w:rsidRPr="00BD34E0">
        <w:rPr>
          <w:lang w:val="uz-Cyrl-UZ"/>
        </w:rPr>
        <w:t xml:space="preserve"> </w:t>
      </w:r>
      <w:r>
        <w:rPr>
          <w:lang w:val="uz-Cyrl-UZ"/>
        </w:rPr>
        <w:t>Amir</w:t>
      </w:r>
      <w:r w:rsidRPr="00BD34E0">
        <w:rPr>
          <w:lang w:val="uz-Cyrl-UZ"/>
        </w:rPr>
        <w:t xml:space="preserve"> </w:t>
      </w:r>
      <w:r>
        <w:rPr>
          <w:lang w:val="uz-Cyrl-UZ"/>
        </w:rPr>
        <w:t>Temur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bayrog’ining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rangi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Siyohrang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qonuniylik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ustuvorlik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or</w:t>
      </w:r>
      <w:r w:rsidRPr="00BD34E0">
        <w:rPr>
          <w:lang w:val="uz-Cyrl-UZ"/>
        </w:rPr>
        <w:t>-</w:t>
      </w:r>
      <w:r>
        <w:rPr>
          <w:lang w:val="uz-Cyrl-UZ"/>
        </w:rPr>
        <w:t>nomuslilik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(</w:t>
      </w:r>
      <w:r>
        <w:rPr>
          <w:b/>
          <w:bCs/>
          <w:lang w:val="uz-Cyrl-UZ"/>
        </w:rPr>
        <w:t>Oq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</w:t>
      </w:r>
      <w:r w:rsidRPr="00BD34E0">
        <w:rPr>
          <w:b/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tinchliksevarlik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siyosati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tinchlik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soflik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396E25" w:rsidRDefault="00376C6D" w:rsidP="00A0542C">
      <w:pPr>
        <w:ind w:left="142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76C6D" w:rsidRPr="003468BE" w:rsidRDefault="00376C6D" w:rsidP="00A0542C">
      <w:pPr>
        <w:ind w:left="142"/>
        <w:jc w:val="both"/>
        <w:rPr>
          <w:b/>
          <w:bCs/>
          <w:lang w:val="en-US"/>
        </w:rPr>
      </w:pP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41</w:t>
      </w:r>
      <w:r w:rsidRPr="00BD34E0">
        <w:rPr>
          <w:b/>
          <w:bCs/>
          <w:lang w:val="uz-Cyrl-UZ"/>
        </w:rPr>
        <w:t>.</w:t>
      </w:r>
      <w:r w:rsidRPr="00BD34E0">
        <w:rPr>
          <w:b/>
          <w:bCs/>
          <w:lang w:val="en-US"/>
        </w:rPr>
        <w:t xml:space="preserve"> Ijtimoiy sohani rivojlantirish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qanday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belgilangan</w:t>
      </w:r>
      <w:r>
        <w:rPr>
          <w:b/>
          <w:bCs/>
          <w:lang w:val="en-US"/>
        </w:rPr>
        <w:t>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en-US"/>
        </w:rPr>
        <w:t>*a)  (</w:t>
      </w:r>
      <w:r w:rsidRPr="00BD34E0">
        <w:rPr>
          <w:bCs/>
          <w:lang w:val="en-US"/>
        </w:rPr>
        <w:t xml:space="preserve">Qizil rang </w:t>
      </w:r>
      <w:r w:rsidRPr="00BD34E0">
        <w:rPr>
          <w:lang w:val="en-US"/>
        </w:rPr>
        <w:t>– hayot va aholining munosib turmush tarzini ta’minlash ramzi)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(</w:t>
      </w:r>
      <w:r>
        <w:rPr>
          <w:b/>
          <w:bCs/>
          <w:lang w:val="uz-Cyrl-UZ"/>
        </w:rPr>
        <w:t>Oq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</w:t>
      </w:r>
      <w:r w:rsidRPr="00BD34E0">
        <w:rPr>
          <w:b/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tinchliksevarlik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siyosati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tinchlik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soflik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b/>
          <w:lang w:val="uz-Cyrl-UZ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Moviy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havorang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osmon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toza</w:t>
      </w:r>
      <w:r w:rsidRPr="00BD34E0">
        <w:rPr>
          <w:lang w:val="uz-Cyrl-UZ"/>
        </w:rPr>
        <w:t xml:space="preserve"> </w:t>
      </w:r>
      <w:r>
        <w:rPr>
          <w:lang w:val="uz-Cyrl-UZ"/>
        </w:rPr>
        <w:t>suv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 xml:space="preserve">, </w:t>
      </w:r>
      <w:r>
        <w:rPr>
          <w:lang w:val="uz-Cyrl-UZ"/>
        </w:rPr>
        <w:t>buyuk</w:t>
      </w:r>
      <w:r w:rsidRPr="00BD34E0">
        <w:rPr>
          <w:lang w:val="uz-Cyrl-UZ"/>
        </w:rPr>
        <w:t xml:space="preserve"> </w:t>
      </w:r>
      <w:r>
        <w:rPr>
          <w:lang w:val="uz-Cyrl-UZ"/>
        </w:rPr>
        <w:t>Amir</w:t>
      </w:r>
      <w:r w:rsidRPr="00BD34E0">
        <w:rPr>
          <w:lang w:val="uz-Cyrl-UZ"/>
        </w:rPr>
        <w:t xml:space="preserve"> </w:t>
      </w:r>
      <w:r>
        <w:rPr>
          <w:lang w:val="uz-Cyrl-UZ"/>
        </w:rPr>
        <w:t>Temur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bayrog’ining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rangi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Siyohrang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qonuniylik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ustuvorlik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or</w:t>
      </w:r>
      <w:r w:rsidRPr="00BD34E0">
        <w:rPr>
          <w:lang w:val="uz-Cyrl-UZ"/>
        </w:rPr>
        <w:t>-</w:t>
      </w:r>
      <w:r>
        <w:rPr>
          <w:lang w:val="uz-Cyrl-UZ"/>
        </w:rPr>
        <w:t>nomuslilik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</w:p>
    <w:p w:rsidR="00376C6D" w:rsidRPr="003468BE" w:rsidRDefault="00376C6D" w:rsidP="00A0542C">
      <w:pPr>
        <w:ind w:left="142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42</w:t>
      </w:r>
      <w:r w:rsidRPr="00BD34E0">
        <w:rPr>
          <w:b/>
          <w:bCs/>
          <w:lang w:val="uz-Cyrl-UZ"/>
        </w:rPr>
        <w:t xml:space="preserve">. </w:t>
      </w:r>
      <w:r>
        <w:rPr>
          <w:b/>
          <w:bCs/>
          <w:lang w:val="uz-Cyrl-UZ"/>
        </w:rPr>
        <w:t>Xavfsizlik</w:t>
      </w:r>
      <w:r w:rsidRPr="00BD34E0">
        <w:rPr>
          <w:b/>
          <w:bCs/>
          <w:lang w:val="uz-Cyrl-UZ"/>
        </w:rPr>
        <w:t xml:space="preserve">, </w:t>
      </w:r>
      <w:r>
        <w:rPr>
          <w:b/>
          <w:bCs/>
          <w:lang w:val="uz-Cyrl-UZ"/>
        </w:rPr>
        <w:t>diniy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bag’rikenglik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millatlararo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totuvlik</w:t>
      </w:r>
      <w:r w:rsidRPr="00BD34E0">
        <w:rPr>
          <w:b/>
          <w:bCs/>
          <w:lang w:val="uz-Cyrl-UZ"/>
        </w:rPr>
        <w:t xml:space="preserve">, </w:t>
      </w:r>
      <w:r>
        <w:rPr>
          <w:b/>
          <w:bCs/>
          <w:lang w:val="uz-Cyrl-UZ"/>
        </w:rPr>
        <w:t>o’zaro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manfaatli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amaliy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tashqi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siyosat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qanday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belgilangan</w:t>
      </w:r>
      <w:r w:rsidRPr="003468BE">
        <w:rPr>
          <w:b/>
          <w:bCs/>
          <w:lang w:val="uz-Cyrl-UZ"/>
        </w:rPr>
        <w:t>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  (</w:t>
      </w:r>
      <w:r>
        <w:rPr>
          <w:b/>
          <w:bCs/>
          <w:lang w:val="uz-Cyrl-UZ"/>
        </w:rPr>
        <w:t>Oq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rang</w:t>
      </w:r>
      <w:r w:rsidRPr="00BD34E0">
        <w:rPr>
          <w:b/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tinchliksevarlik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siyosati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tinchlik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soflik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b/>
          <w:lang w:val="uz-Cyrl-UZ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Moviy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havorang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osmon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toza</w:t>
      </w:r>
      <w:r w:rsidRPr="00BD34E0">
        <w:rPr>
          <w:lang w:val="uz-Cyrl-UZ"/>
        </w:rPr>
        <w:t xml:space="preserve"> </w:t>
      </w:r>
      <w:r>
        <w:rPr>
          <w:lang w:val="uz-Cyrl-UZ"/>
        </w:rPr>
        <w:t>suv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 xml:space="preserve">, </w:t>
      </w:r>
      <w:r>
        <w:rPr>
          <w:lang w:val="uz-Cyrl-UZ"/>
        </w:rPr>
        <w:t>buyuk</w:t>
      </w:r>
      <w:r w:rsidRPr="00BD34E0">
        <w:rPr>
          <w:lang w:val="uz-Cyrl-UZ"/>
        </w:rPr>
        <w:t xml:space="preserve"> </w:t>
      </w:r>
      <w:r>
        <w:rPr>
          <w:lang w:val="uz-Cyrl-UZ"/>
        </w:rPr>
        <w:t>Amir</w:t>
      </w:r>
      <w:r w:rsidRPr="00BD34E0">
        <w:rPr>
          <w:lang w:val="uz-Cyrl-UZ"/>
        </w:rPr>
        <w:t xml:space="preserve"> </w:t>
      </w:r>
      <w:r>
        <w:rPr>
          <w:lang w:val="uz-Cyrl-UZ"/>
        </w:rPr>
        <w:t>Temur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bayrog’ining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rangi</w:t>
      </w:r>
      <w:r w:rsidRPr="00BD34E0">
        <w:rPr>
          <w:lang w:val="uz-Cyrl-UZ"/>
        </w:rPr>
        <w:t>)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(</w:t>
      </w:r>
      <w:r>
        <w:rPr>
          <w:bCs/>
          <w:lang w:val="uz-Cyrl-UZ"/>
        </w:rPr>
        <w:t>Siyohrang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qonuniylik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elementlari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hisoblangan</w:t>
      </w:r>
      <w:r w:rsidRPr="00BD34E0">
        <w:rPr>
          <w:lang w:val="uz-Cyrl-UZ"/>
        </w:rPr>
        <w:t xml:space="preserve"> </w:t>
      </w:r>
      <w:r>
        <w:rPr>
          <w:lang w:val="uz-Cyrl-UZ"/>
        </w:rPr>
        <w:t>ustuvorlik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or</w:t>
      </w:r>
      <w:r w:rsidRPr="00BD34E0">
        <w:rPr>
          <w:lang w:val="uz-Cyrl-UZ"/>
        </w:rPr>
        <w:t>-</w:t>
      </w:r>
      <w:r>
        <w:rPr>
          <w:lang w:val="uz-Cyrl-UZ"/>
        </w:rPr>
        <w:t>nomuslilik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d)   (</w:t>
      </w:r>
      <w:r>
        <w:rPr>
          <w:bCs/>
          <w:lang w:val="uz-Cyrl-UZ"/>
        </w:rPr>
        <w:t>Qizil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rang</w:t>
      </w:r>
      <w:r w:rsidRPr="00BD34E0">
        <w:rPr>
          <w:bCs/>
          <w:lang w:val="uz-Cyrl-UZ"/>
        </w:rPr>
        <w:t xml:space="preserve"> </w:t>
      </w:r>
      <w:r w:rsidRPr="00BD34E0">
        <w:rPr>
          <w:lang w:val="uz-Cyrl-UZ"/>
        </w:rPr>
        <w:t xml:space="preserve">– </w:t>
      </w:r>
      <w:r>
        <w:rPr>
          <w:lang w:val="uz-Cyrl-UZ"/>
        </w:rPr>
        <w:t>hayot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aholining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munosib</w:t>
      </w:r>
      <w:r w:rsidRPr="00BD34E0">
        <w:rPr>
          <w:lang w:val="uz-Cyrl-UZ"/>
        </w:rPr>
        <w:t xml:space="preserve"> </w:t>
      </w:r>
      <w:r>
        <w:rPr>
          <w:lang w:val="uz-Cyrl-UZ"/>
        </w:rPr>
        <w:t>turmush</w:t>
      </w:r>
      <w:r w:rsidRPr="00BD34E0">
        <w:rPr>
          <w:lang w:val="uz-Cyrl-UZ"/>
        </w:rPr>
        <w:t xml:space="preserve"> </w:t>
      </w:r>
      <w:r>
        <w:rPr>
          <w:lang w:val="uz-Cyrl-UZ"/>
        </w:rPr>
        <w:t>tarzini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ramzi</w:t>
      </w:r>
      <w:r w:rsidRPr="00BD34E0">
        <w:rPr>
          <w:lang w:val="uz-Cyrl-UZ"/>
        </w:rPr>
        <w:t>)</w:t>
      </w:r>
    </w:p>
    <w:p w:rsidR="00376C6D" w:rsidRPr="00396E25" w:rsidRDefault="00376C6D" w:rsidP="00A0542C">
      <w:pPr>
        <w:ind w:left="142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b/>
          <w:bCs/>
          <w:lang w:val="uz-Latn-UZ"/>
        </w:rPr>
      </w:pPr>
      <w:r>
        <w:rPr>
          <w:b/>
          <w:bCs/>
          <w:lang w:val="uz-Cyrl-UZ"/>
        </w:rPr>
        <w:t>43</w:t>
      </w:r>
      <w:r w:rsidRPr="00BD34E0">
        <w:rPr>
          <w:b/>
          <w:bCs/>
          <w:lang w:val="uz-Cyrl-UZ"/>
        </w:rPr>
        <w:t xml:space="preserve">. </w:t>
      </w:r>
      <w:r>
        <w:rPr>
          <w:b/>
          <w:bCs/>
          <w:lang w:val="uz-Latn-UZ"/>
        </w:rPr>
        <w:t>Ta’lim</w:t>
      </w:r>
      <w:r w:rsidRPr="00BD34E0">
        <w:rPr>
          <w:b/>
          <w:bCs/>
          <w:lang w:val="uz-Latn-UZ"/>
        </w:rPr>
        <w:t xml:space="preserve"> </w:t>
      </w:r>
      <w:r>
        <w:rPr>
          <w:b/>
          <w:bCs/>
          <w:lang w:val="uz-Latn-UZ"/>
        </w:rPr>
        <w:t>va</w:t>
      </w:r>
      <w:r w:rsidRPr="00BD34E0">
        <w:rPr>
          <w:b/>
          <w:bCs/>
          <w:lang w:val="uz-Latn-UZ"/>
        </w:rPr>
        <w:t xml:space="preserve"> </w:t>
      </w:r>
      <w:r>
        <w:rPr>
          <w:b/>
          <w:bCs/>
          <w:lang w:val="uz-Latn-UZ"/>
        </w:rPr>
        <w:t>fan</w:t>
      </w:r>
      <w:r w:rsidRPr="00BD34E0">
        <w:rPr>
          <w:b/>
          <w:bCs/>
          <w:lang w:val="uz-Latn-UZ"/>
        </w:rPr>
        <w:t xml:space="preserve"> </w:t>
      </w:r>
      <w:r>
        <w:rPr>
          <w:b/>
          <w:bCs/>
          <w:lang w:val="uz-Latn-UZ"/>
        </w:rPr>
        <w:t>sohasini</w:t>
      </w:r>
      <w:r w:rsidRPr="00BD34E0">
        <w:rPr>
          <w:b/>
          <w:bCs/>
          <w:lang w:val="uz-Latn-UZ"/>
        </w:rPr>
        <w:t xml:space="preserve"> </w:t>
      </w:r>
      <w:r>
        <w:rPr>
          <w:b/>
          <w:bCs/>
          <w:lang w:val="uz-Latn-UZ"/>
        </w:rPr>
        <w:t>rivojlantirish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nechanchi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ustuvor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yo’nalishda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ko’rsatilgan</w:t>
      </w:r>
      <w:r w:rsidRPr="00BD34E0">
        <w:rPr>
          <w:b/>
          <w:bCs/>
          <w:lang w:val="uz-Cyrl-UZ"/>
        </w:rPr>
        <w:t>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bCs/>
          <w:lang w:val="uz-Cyrl-UZ"/>
        </w:rPr>
        <w:t xml:space="preserve"> IV. </w:t>
      </w:r>
      <w:r>
        <w:rPr>
          <w:bCs/>
          <w:lang w:val="uz-Cyrl-UZ"/>
        </w:rPr>
        <w:t>Ijtimoiy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sohani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rivojlantirish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yo’nalishda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BD34E0">
        <w:rPr>
          <w:bCs/>
          <w:lang w:val="uz-Cyrl-UZ"/>
        </w:rPr>
        <w:t xml:space="preserve">III. </w:t>
      </w:r>
      <w:r>
        <w:rPr>
          <w:bCs/>
          <w:lang w:val="uz-Cyrl-UZ"/>
        </w:rPr>
        <w:t>Iqtisodiyotni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rivojlantirish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va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liberallashtirish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yo’nalishda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bCs/>
          <w:lang w:val="uz-Cyrl-UZ"/>
        </w:rPr>
        <w:t xml:space="preserve"> </w:t>
      </w:r>
      <w:r>
        <w:rPr>
          <w:bCs/>
          <w:lang w:val="en-US"/>
        </w:rPr>
        <w:t xml:space="preserve"> </w:t>
      </w:r>
      <w:r w:rsidRPr="00BD34E0">
        <w:rPr>
          <w:bCs/>
          <w:lang w:val="uz-Cyrl-UZ"/>
        </w:rPr>
        <w:t xml:space="preserve">II. </w:t>
      </w:r>
      <w:r>
        <w:rPr>
          <w:bCs/>
          <w:lang w:val="uz-Cyrl-UZ"/>
        </w:rPr>
        <w:t>Qonun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ustuvorligini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ta’minlash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va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sud</w:t>
      </w:r>
      <w:r w:rsidRPr="00BD34E0">
        <w:rPr>
          <w:bCs/>
          <w:lang w:val="uz-Cyrl-UZ"/>
        </w:rPr>
        <w:t>-</w:t>
      </w:r>
      <w:r>
        <w:rPr>
          <w:bCs/>
          <w:lang w:val="uz-Cyrl-UZ"/>
        </w:rPr>
        <w:t>huquq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tizimini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yanada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isloh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qilish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yo’nalishda</w:t>
      </w:r>
    </w:p>
    <w:p w:rsidR="00376C6D" w:rsidRPr="00BD34E0" w:rsidRDefault="00376C6D" w:rsidP="00A0542C">
      <w:pPr>
        <w:ind w:left="142"/>
        <w:jc w:val="both"/>
        <w:rPr>
          <w:lang w:val="en-US"/>
        </w:rPr>
      </w:pPr>
      <w:r w:rsidRPr="00BD34E0">
        <w:rPr>
          <w:lang w:val="uz-Cyrl-UZ"/>
        </w:rPr>
        <w:t>d)</w:t>
      </w:r>
      <w:r w:rsidRPr="00BD34E0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Pr="00BD34E0">
        <w:rPr>
          <w:bCs/>
          <w:lang w:val="en-US"/>
        </w:rPr>
        <w:t xml:space="preserve">I. Davlat va jamiyat qurilish tizimini takomillashtirish </w:t>
      </w:r>
      <w:r>
        <w:rPr>
          <w:bCs/>
          <w:lang w:val="uz-Cyrl-UZ"/>
        </w:rPr>
        <w:t>yo’nalishda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ind w:left="142"/>
        <w:jc w:val="both"/>
        <w:rPr>
          <w:b/>
          <w:bCs/>
          <w:lang w:val="uz-Cyrl-UZ"/>
        </w:rPr>
      </w:pPr>
      <w:r>
        <w:rPr>
          <w:b/>
          <w:lang w:val="uz-Cyrl-UZ"/>
        </w:rPr>
        <w:t>44</w:t>
      </w:r>
      <w:r w:rsidRPr="00BD34E0">
        <w:rPr>
          <w:b/>
          <w:lang w:val="uz-Cyrl-UZ"/>
        </w:rPr>
        <w:t>.</w:t>
      </w:r>
      <w:r w:rsidRPr="00BD34E0">
        <w:rPr>
          <w:lang w:val="uz-Cyrl-UZ"/>
        </w:rPr>
        <w:t xml:space="preserve"> </w:t>
      </w:r>
      <w:r w:rsidRPr="0095711E">
        <w:rPr>
          <w:b/>
          <w:color w:val="00FF00"/>
          <w:kern w:val="24"/>
          <w:lang w:val="uz-Cyrl-UZ"/>
        </w:rPr>
        <w:t>K</w:t>
      </w:r>
      <w:r>
        <w:rPr>
          <w:b/>
          <w:bCs/>
          <w:lang w:val="uz-Cyrl-UZ"/>
        </w:rPr>
        <w:t>ompetentsiyaviy</w:t>
      </w:r>
      <w:r w:rsidRPr="0095711E">
        <w:rPr>
          <w:color w:val="00FF00"/>
          <w:kern w:val="24"/>
          <w:lang w:val="uz-Cyrl-UZ"/>
        </w:rPr>
        <w:t xml:space="preserve"> </w:t>
      </w:r>
      <w:r>
        <w:rPr>
          <w:b/>
          <w:bCs/>
          <w:lang w:val="uz-Cyrl-UZ"/>
        </w:rPr>
        <w:t>yondashuv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asosida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yaratilgan</w:t>
      </w:r>
      <w:r w:rsidRPr="00BD34E0">
        <w:rPr>
          <w:b/>
          <w:bCs/>
          <w:lang w:val="uz-Cyrl-UZ"/>
        </w:rPr>
        <w:t xml:space="preserve"> “</w:t>
      </w:r>
      <w:r>
        <w:rPr>
          <w:b/>
          <w:bCs/>
          <w:lang w:val="uz-Cyrl-UZ"/>
        </w:rPr>
        <w:t>Umumiy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o’rta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o’rta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maxsus</w:t>
      </w:r>
      <w:r w:rsidRPr="00BD34E0">
        <w:rPr>
          <w:b/>
          <w:bCs/>
          <w:lang w:val="uz-Cyrl-UZ"/>
        </w:rPr>
        <w:t xml:space="preserve">, </w:t>
      </w:r>
      <w:r>
        <w:rPr>
          <w:b/>
          <w:bCs/>
          <w:lang w:val="uz-Cyrl-UZ"/>
        </w:rPr>
        <w:t>kasb</w:t>
      </w:r>
      <w:r w:rsidRPr="00BD34E0">
        <w:rPr>
          <w:b/>
          <w:bCs/>
          <w:lang w:val="uz-Cyrl-UZ"/>
        </w:rPr>
        <w:t>-</w:t>
      </w:r>
      <w:r>
        <w:rPr>
          <w:b/>
          <w:bCs/>
          <w:lang w:val="uz-Cyrl-UZ"/>
        </w:rPr>
        <w:t>hunar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ta’limining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davlat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ta’lim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standartlarini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tasdiqlash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to’g’risida</w:t>
      </w:r>
      <w:r w:rsidRPr="00BD34E0">
        <w:rPr>
          <w:b/>
          <w:bCs/>
          <w:lang w:val="uz-Cyrl-UZ"/>
        </w:rPr>
        <w:t>”</w:t>
      </w:r>
      <w:r>
        <w:rPr>
          <w:b/>
          <w:bCs/>
          <w:lang w:val="uz-Cyrl-UZ"/>
        </w:rPr>
        <w:t>gi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qarori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qachon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qabul</w:t>
      </w:r>
      <w:r w:rsidRPr="00BD34E0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qilind</w:t>
      </w:r>
      <w:r>
        <w:rPr>
          <w:b/>
          <w:bCs/>
          <w:lang w:val="en-US"/>
        </w:rPr>
        <w:t>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O’zbekiston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Respublikasi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Vazirlar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Mahkamasining</w:t>
      </w:r>
      <w:r w:rsidRPr="00BD34E0">
        <w:rPr>
          <w:bCs/>
          <w:lang w:val="uz-Cyrl-UZ"/>
        </w:rPr>
        <w:t xml:space="preserve"> 2017 </w:t>
      </w:r>
      <w:r>
        <w:rPr>
          <w:bCs/>
          <w:lang w:val="uz-Cyrl-UZ"/>
        </w:rPr>
        <w:t>yil</w:t>
      </w:r>
      <w:r w:rsidRPr="00BD34E0">
        <w:rPr>
          <w:bCs/>
          <w:lang w:val="uz-Cyrl-UZ"/>
        </w:rPr>
        <w:t xml:space="preserve"> 6 </w:t>
      </w:r>
      <w:r>
        <w:rPr>
          <w:bCs/>
          <w:lang w:val="uz-Cyrl-UZ"/>
        </w:rPr>
        <w:t>apreldagi</w:t>
      </w:r>
      <w:r w:rsidRPr="00BD34E0">
        <w:rPr>
          <w:bCs/>
          <w:lang w:val="uz-Cyrl-UZ"/>
        </w:rPr>
        <w:t xml:space="preserve">   </w:t>
      </w:r>
      <w:r>
        <w:rPr>
          <w:bCs/>
          <w:lang w:val="uz-Cyrl-UZ"/>
        </w:rPr>
        <w:t>M</w:t>
      </w:r>
      <w:r w:rsidRPr="00BD34E0">
        <w:rPr>
          <w:bCs/>
          <w:lang w:val="uz-Cyrl-UZ"/>
        </w:rPr>
        <w:t>187-</w:t>
      </w:r>
      <w:r>
        <w:rPr>
          <w:bCs/>
          <w:lang w:val="uz-Cyrl-UZ"/>
        </w:rPr>
        <w:t>sonli</w:t>
      </w:r>
      <w:r w:rsidRPr="00BD34E0">
        <w:rPr>
          <w:bCs/>
          <w:lang w:val="uz-Cyrl-UZ"/>
        </w:rPr>
        <w:t xml:space="preserve"> “</w:t>
      </w:r>
      <w:r>
        <w:rPr>
          <w:bCs/>
          <w:lang w:val="uz-Cyrl-UZ"/>
        </w:rPr>
        <w:t>Umumiy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o’rta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va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o’rta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maxsus</w:t>
      </w:r>
      <w:r w:rsidRPr="00BD34E0">
        <w:rPr>
          <w:bCs/>
          <w:lang w:val="uz-Cyrl-UZ"/>
        </w:rPr>
        <w:t xml:space="preserve">, </w:t>
      </w:r>
      <w:r>
        <w:rPr>
          <w:bCs/>
          <w:lang w:val="uz-Cyrl-UZ"/>
        </w:rPr>
        <w:t>kasb</w:t>
      </w:r>
      <w:r w:rsidRPr="00BD34E0">
        <w:rPr>
          <w:bCs/>
          <w:lang w:val="uz-Cyrl-UZ"/>
        </w:rPr>
        <w:t>-</w:t>
      </w:r>
      <w:r>
        <w:rPr>
          <w:bCs/>
          <w:lang w:val="uz-Cyrl-UZ"/>
        </w:rPr>
        <w:t>hunar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ta’limining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davlat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ta’lim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standartlarini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tasdiqlash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to’g’risida</w:t>
      </w:r>
      <w:r w:rsidRPr="00BD34E0">
        <w:rPr>
          <w:bCs/>
          <w:lang w:val="uz-Cyrl-UZ"/>
        </w:rPr>
        <w:t>”</w:t>
      </w:r>
      <w:r>
        <w:rPr>
          <w:bCs/>
          <w:lang w:val="uz-Cyrl-UZ"/>
        </w:rPr>
        <w:t>gi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qarori</w:t>
      </w:r>
      <w:r w:rsidRPr="00BD34E0">
        <w:rPr>
          <w:bCs/>
          <w:lang w:val="uz-Cyrl-UZ"/>
        </w:rPr>
        <w:t xml:space="preserve"> </w:t>
      </w:r>
      <w:r>
        <w:rPr>
          <w:bCs/>
          <w:lang w:val="uz-Cyrl-UZ"/>
        </w:rPr>
        <w:t>asosida</w:t>
      </w:r>
    </w:p>
    <w:p w:rsidR="00376C6D" w:rsidRPr="00BD34E0" w:rsidRDefault="00376C6D" w:rsidP="00A0542C">
      <w:pPr>
        <w:ind w:left="142"/>
        <w:jc w:val="both"/>
        <w:rPr>
          <w:bCs/>
          <w:lang w:val="uz-Cyrl-UZ"/>
        </w:rPr>
      </w:pPr>
      <w:r w:rsidRPr="00BD34E0">
        <w:rPr>
          <w:lang w:val="uz-Cyrl-UZ"/>
        </w:rPr>
        <w:t xml:space="preserve">b) </w:t>
      </w:r>
      <w:r w:rsidRPr="00396E25">
        <w:rPr>
          <w:lang w:val="uz-Cyrl-UZ"/>
        </w:rPr>
        <w:t xml:space="preserve"> </w:t>
      </w:r>
      <w:r>
        <w:rPr>
          <w:lang w:val="uz-Cyrl-UZ"/>
        </w:rPr>
        <w:t>Vazirlar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Mahkamasining</w:t>
      </w:r>
      <w:r w:rsidRPr="00BD34E0">
        <w:rPr>
          <w:lang w:val="uz-Cyrl-UZ"/>
        </w:rPr>
        <w:t xml:space="preserve"> «</w:t>
      </w:r>
      <w:r>
        <w:rPr>
          <w:lang w:val="uz-Cyrl-UZ"/>
        </w:rPr>
        <w:t>Uzluksiz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tizimining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chet</w:t>
      </w:r>
      <w:r w:rsidRPr="00BD34E0">
        <w:rPr>
          <w:lang w:val="uz-Cyrl-UZ"/>
        </w:rPr>
        <w:t xml:space="preserve"> </w:t>
      </w:r>
      <w:r>
        <w:rPr>
          <w:lang w:val="uz-Cyrl-UZ"/>
        </w:rPr>
        <w:t>tillar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bo’yicha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standartini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tasdiqlash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to’g’risida</w:t>
      </w:r>
      <w:r w:rsidRPr="00BD34E0">
        <w:rPr>
          <w:lang w:val="uz-Cyrl-UZ"/>
        </w:rPr>
        <w:t xml:space="preserve">» 2013 </w:t>
      </w:r>
      <w:r>
        <w:rPr>
          <w:lang w:val="uz-Cyrl-UZ"/>
        </w:rPr>
        <w:t>yil</w:t>
      </w:r>
      <w:r w:rsidRPr="00BD34E0">
        <w:rPr>
          <w:lang w:val="uz-Cyrl-UZ"/>
        </w:rPr>
        <w:t xml:space="preserve"> 8 </w:t>
      </w:r>
      <w:r>
        <w:rPr>
          <w:lang w:val="uz-Cyrl-UZ"/>
        </w:rPr>
        <w:t>maydagi</w:t>
      </w:r>
      <w:r w:rsidRPr="00BD34E0">
        <w:rPr>
          <w:lang w:val="uz-Cyrl-UZ"/>
        </w:rPr>
        <w:t xml:space="preserve"> 124-</w:t>
      </w:r>
      <w:r>
        <w:rPr>
          <w:lang w:val="uz-Cyrl-UZ"/>
        </w:rPr>
        <w:t>son</w:t>
      </w:r>
      <w:r w:rsidRPr="00BD34E0">
        <w:rPr>
          <w:lang w:val="uz-Cyrl-UZ"/>
        </w:rPr>
        <w:t xml:space="preserve"> </w:t>
      </w:r>
      <w:r>
        <w:rPr>
          <w:lang w:val="uz-Cyrl-UZ"/>
        </w:rPr>
        <w:t>qarori</w:t>
      </w:r>
      <w:r w:rsidRPr="00BD34E0">
        <w:rPr>
          <w:lang w:val="uz-Cyrl-UZ"/>
        </w:rPr>
        <w:t xml:space="preserve"> </w:t>
      </w:r>
      <w:r>
        <w:rPr>
          <w:bCs/>
          <w:lang w:val="uz-Cyrl-UZ"/>
        </w:rPr>
        <w:t>asosida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 w:rsidRPr="00396E25">
        <w:rPr>
          <w:lang w:val="uz-Cyrl-UZ"/>
        </w:rPr>
        <w:t xml:space="preserve"> </w:t>
      </w:r>
      <w:r>
        <w:rPr>
          <w:lang w:val="uz-Cyrl-UZ"/>
        </w:rPr>
        <w:t>Vazirlar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Mahkamasining</w:t>
      </w:r>
      <w:r w:rsidRPr="00BD34E0">
        <w:rPr>
          <w:lang w:val="uz-Cyrl-UZ"/>
        </w:rPr>
        <w:t xml:space="preserve"> «</w:t>
      </w:r>
      <w:r>
        <w:rPr>
          <w:lang w:val="uz-Cyrl-UZ"/>
        </w:rPr>
        <w:t>Umumiy</w:t>
      </w:r>
      <w:r w:rsidRPr="00BD34E0">
        <w:rPr>
          <w:lang w:val="uz-Cyrl-UZ"/>
        </w:rPr>
        <w:t xml:space="preserve"> </w:t>
      </w:r>
      <w:r>
        <w:rPr>
          <w:lang w:val="uz-Cyrl-UZ"/>
        </w:rPr>
        <w:t>o’rta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davlat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standartlarini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tasdiqlash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to’g’risida</w:t>
      </w:r>
      <w:r w:rsidRPr="00BD34E0">
        <w:rPr>
          <w:lang w:val="uz-Cyrl-UZ"/>
        </w:rPr>
        <w:t xml:space="preserve">» 1999 </w:t>
      </w:r>
      <w:r>
        <w:rPr>
          <w:lang w:val="uz-Cyrl-UZ"/>
        </w:rPr>
        <w:t>yil</w:t>
      </w:r>
      <w:r w:rsidRPr="00BD34E0">
        <w:rPr>
          <w:lang w:val="uz-Cyrl-UZ"/>
        </w:rPr>
        <w:t xml:space="preserve"> 16 </w:t>
      </w:r>
      <w:r>
        <w:rPr>
          <w:lang w:val="uz-Cyrl-UZ"/>
        </w:rPr>
        <w:t>avgustdagi</w:t>
      </w:r>
      <w:r w:rsidRPr="00BD34E0">
        <w:rPr>
          <w:lang w:val="uz-Cyrl-UZ"/>
        </w:rPr>
        <w:t xml:space="preserve"> 390-</w:t>
      </w:r>
      <w:r>
        <w:rPr>
          <w:lang w:val="uz-Cyrl-UZ"/>
        </w:rPr>
        <w:t>son</w:t>
      </w:r>
      <w:r w:rsidRPr="00BD34E0">
        <w:rPr>
          <w:lang w:val="uz-Cyrl-UZ"/>
        </w:rPr>
        <w:t xml:space="preserve"> </w:t>
      </w:r>
      <w:r>
        <w:rPr>
          <w:lang w:val="uz-Cyrl-UZ"/>
        </w:rPr>
        <w:t>qarori</w:t>
      </w:r>
      <w:r w:rsidRPr="00BD34E0">
        <w:rPr>
          <w:lang w:val="uz-Cyrl-UZ"/>
        </w:rPr>
        <w:t xml:space="preserve"> </w:t>
      </w:r>
      <w:r>
        <w:rPr>
          <w:bCs/>
          <w:lang w:val="uz-Cyrl-UZ"/>
        </w:rPr>
        <w:t>asosida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 xml:space="preserve">2016 </w:t>
      </w:r>
      <w:r>
        <w:rPr>
          <w:lang w:val="uz-Cyrl-UZ"/>
        </w:rPr>
        <w:t>yil</w:t>
      </w:r>
      <w:r w:rsidRPr="00BD34E0">
        <w:rPr>
          <w:lang w:val="uz-Cyrl-UZ"/>
        </w:rPr>
        <w:t xml:space="preserve"> 29 </w:t>
      </w:r>
      <w:r>
        <w:rPr>
          <w:lang w:val="uz-Cyrl-UZ"/>
        </w:rPr>
        <w:t>dekabrdagi</w:t>
      </w:r>
      <w:r w:rsidRPr="00BD34E0">
        <w:rPr>
          <w:lang w:val="uz-Cyrl-UZ"/>
        </w:rPr>
        <w:t xml:space="preserve"> “2017-2021 </w:t>
      </w:r>
      <w:r>
        <w:rPr>
          <w:lang w:val="uz-Cyrl-UZ"/>
        </w:rPr>
        <w:t>yillarda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tizimini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yanada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takomillashtirish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chora</w:t>
      </w:r>
      <w:r w:rsidRPr="00BD34E0">
        <w:rPr>
          <w:lang w:val="uz-Cyrl-UZ"/>
        </w:rPr>
        <w:t>-</w:t>
      </w:r>
      <w:r>
        <w:rPr>
          <w:lang w:val="uz-Cyrl-UZ"/>
        </w:rPr>
        <w:t>tadbirlari</w:t>
      </w:r>
      <w:r w:rsidRPr="00BD34E0">
        <w:rPr>
          <w:lang w:val="uz-Cyrl-UZ"/>
        </w:rPr>
        <w:t xml:space="preserve"> </w:t>
      </w:r>
      <w:r>
        <w:rPr>
          <w:lang w:val="uz-Cyrl-UZ"/>
        </w:rPr>
        <w:t>to’g’risida</w:t>
      </w:r>
      <w:r w:rsidRPr="00BD34E0">
        <w:rPr>
          <w:lang w:val="uz-Cyrl-UZ"/>
        </w:rPr>
        <w:t>”</w:t>
      </w:r>
      <w:r>
        <w:rPr>
          <w:lang w:val="uz-Cyrl-UZ"/>
        </w:rPr>
        <w:t>gi</w:t>
      </w:r>
      <w:r w:rsidRPr="00BD34E0">
        <w:rPr>
          <w:lang w:val="uz-Cyrl-UZ"/>
        </w:rPr>
        <w:t xml:space="preserve"> </w:t>
      </w:r>
      <w:r>
        <w:rPr>
          <w:lang w:val="uz-Cyrl-UZ"/>
        </w:rPr>
        <w:t>Prezident</w:t>
      </w:r>
      <w:r w:rsidRPr="00BD34E0">
        <w:rPr>
          <w:lang w:val="uz-Cyrl-UZ"/>
        </w:rPr>
        <w:t xml:space="preserve"> </w:t>
      </w:r>
      <w:r>
        <w:rPr>
          <w:lang w:val="uz-Cyrl-UZ"/>
        </w:rPr>
        <w:t>qarori</w:t>
      </w:r>
      <w:r w:rsidRPr="00BD34E0">
        <w:rPr>
          <w:lang w:val="uz-Cyrl-UZ"/>
        </w:rPr>
        <w:t xml:space="preserve"> </w:t>
      </w:r>
      <w:r>
        <w:rPr>
          <w:lang w:val="uz-Cyrl-UZ"/>
        </w:rPr>
        <w:t>asosida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lang w:val="uz-Cyrl-UZ"/>
        </w:rPr>
      </w:pPr>
      <w:r>
        <w:rPr>
          <w:b/>
          <w:lang w:val="uz-Cyrl-UZ"/>
        </w:rPr>
        <w:t>45</w:t>
      </w:r>
      <w:r w:rsidRPr="00BD34E0">
        <w:rPr>
          <w:b/>
          <w:lang w:val="uz-Cyrl-UZ"/>
        </w:rPr>
        <w:t xml:space="preserve">. 2016 </w:t>
      </w:r>
      <w:r>
        <w:rPr>
          <w:b/>
          <w:lang w:val="uz-Cyrl-UZ"/>
        </w:rPr>
        <w:t>yil</w:t>
      </w:r>
      <w:r w:rsidRPr="00BD34E0">
        <w:rPr>
          <w:b/>
          <w:lang w:val="uz-Cyrl-UZ"/>
        </w:rPr>
        <w:t xml:space="preserve"> 29 </w:t>
      </w:r>
      <w:r>
        <w:rPr>
          <w:b/>
          <w:lang w:val="uz-Cyrl-UZ"/>
        </w:rPr>
        <w:t>dekabrdagi</w:t>
      </w:r>
      <w:r w:rsidRPr="00BD34E0">
        <w:rPr>
          <w:b/>
          <w:lang w:val="uz-Cyrl-UZ"/>
        </w:rPr>
        <w:t xml:space="preserve"> “2017-2021 </w:t>
      </w:r>
      <w:r>
        <w:rPr>
          <w:b/>
          <w:lang w:val="uz-Cyrl-UZ"/>
        </w:rPr>
        <w:t>yillarda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maktabgacha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ta’lim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tizimini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yanada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takomillashtirish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chora</w:t>
      </w:r>
      <w:r w:rsidRPr="00BD34E0">
        <w:rPr>
          <w:b/>
          <w:lang w:val="uz-Cyrl-UZ"/>
        </w:rPr>
        <w:t>-</w:t>
      </w:r>
      <w:r>
        <w:rPr>
          <w:b/>
          <w:lang w:val="uz-Cyrl-UZ"/>
        </w:rPr>
        <w:t>tadbirlari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to’g’risida</w:t>
      </w:r>
      <w:r w:rsidRPr="00BD34E0">
        <w:rPr>
          <w:b/>
          <w:lang w:val="uz-Cyrl-UZ"/>
        </w:rPr>
        <w:t>”</w:t>
      </w:r>
      <w:r>
        <w:rPr>
          <w:b/>
          <w:lang w:val="uz-Cyrl-UZ"/>
        </w:rPr>
        <w:t>gi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Prezident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qarori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asosida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maktabgacha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ta’lim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tizimi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tubdan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takomillashtiriladi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bunda</w:t>
      </w:r>
      <w:r w:rsidRPr="00BD34E0">
        <w:rPr>
          <w:b/>
          <w:lang w:val="uz-Cyrl-UZ"/>
        </w:rPr>
        <w:t>:</w:t>
      </w:r>
      <w:r w:rsidRPr="00BD34E0">
        <w:rPr>
          <w:lang w:val="uz-Cyrl-UZ"/>
        </w:rPr>
        <w:t xml:space="preserve"> 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*a) 50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yangi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qurish</w:t>
      </w:r>
      <w:r w:rsidRPr="00BD34E0">
        <w:rPr>
          <w:lang w:val="uz-Cyrl-UZ"/>
        </w:rPr>
        <w:t xml:space="preserve">, </w:t>
      </w:r>
      <w:r>
        <w:rPr>
          <w:lang w:val="uz-Cyrl-UZ"/>
        </w:rPr>
        <w:t>mavjud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muassasalarning</w:t>
      </w:r>
      <w:r w:rsidRPr="00BD34E0">
        <w:rPr>
          <w:lang w:val="uz-Cyrl-UZ"/>
        </w:rPr>
        <w:t xml:space="preserve"> 1167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rekonstruktsiya</w:t>
      </w:r>
      <w:r w:rsidRPr="00BD34E0">
        <w:rPr>
          <w:lang w:val="uz-Cyrl-UZ"/>
        </w:rPr>
        <w:t xml:space="preserve"> </w:t>
      </w:r>
      <w:r>
        <w:rPr>
          <w:lang w:val="uz-Cyrl-UZ"/>
        </w:rPr>
        <w:t>qilish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983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mukammal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ta’mirlash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hamda</w:t>
      </w:r>
      <w:r w:rsidRPr="00BD34E0">
        <w:rPr>
          <w:lang w:val="uz-Cyrl-UZ"/>
        </w:rPr>
        <w:t xml:space="preserve"> </w:t>
      </w:r>
      <w:r>
        <w:rPr>
          <w:lang w:val="uz-Cyrl-UZ"/>
        </w:rPr>
        <w:t>ularni</w:t>
      </w:r>
      <w:r w:rsidRPr="00BD34E0">
        <w:rPr>
          <w:lang w:val="uz-Cyrl-UZ"/>
        </w:rPr>
        <w:t xml:space="preserve"> </w:t>
      </w:r>
      <w:r>
        <w:rPr>
          <w:lang w:val="uz-Cyrl-UZ"/>
        </w:rPr>
        <w:t>zamonaviy</w:t>
      </w:r>
      <w:r w:rsidRPr="00BD34E0">
        <w:rPr>
          <w:lang w:val="uz-Cyrl-UZ"/>
        </w:rPr>
        <w:t xml:space="preserve"> </w:t>
      </w:r>
      <w:r>
        <w:rPr>
          <w:lang w:val="uz-Cyrl-UZ"/>
        </w:rPr>
        <w:t>talablar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asosida</w:t>
      </w:r>
      <w:r w:rsidRPr="00BD34E0">
        <w:rPr>
          <w:lang w:val="uz-Cyrl-UZ"/>
        </w:rPr>
        <w:t xml:space="preserve"> </w:t>
      </w:r>
      <w:r>
        <w:rPr>
          <w:lang w:val="uz-Cyrl-UZ"/>
        </w:rPr>
        <w:t>inventar</w:t>
      </w:r>
      <w:r w:rsidRPr="00BD34E0">
        <w:rPr>
          <w:lang w:val="uz-Cyrl-UZ"/>
        </w:rPr>
        <w:t xml:space="preserve">, </w:t>
      </w:r>
      <w:r>
        <w:rPr>
          <w:lang w:val="uz-Cyrl-UZ"/>
        </w:rPr>
        <w:t>o’quv</w:t>
      </w:r>
      <w:r w:rsidRPr="00BD34E0">
        <w:rPr>
          <w:lang w:val="uz-Cyrl-UZ"/>
        </w:rPr>
        <w:t>-</w:t>
      </w:r>
      <w:r>
        <w:rPr>
          <w:lang w:val="uz-Cyrl-UZ"/>
        </w:rPr>
        <w:t>metodik</w:t>
      </w:r>
      <w:r w:rsidRPr="00BD34E0">
        <w:rPr>
          <w:lang w:val="uz-Cyrl-UZ"/>
        </w:rPr>
        <w:t xml:space="preserve"> </w:t>
      </w:r>
      <w:r>
        <w:rPr>
          <w:lang w:val="uz-Cyrl-UZ"/>
        </w:rPr>
        <w:t>qo’llanma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zarur</w:t>
      </w:r>
      <w:r w:rsidRPr="00BD34E0">
        <w:rPr>
          <w:lang w:val="uz-Cyrl-UZ"/>
        </w:rPr>
        <w:t xml:space="preserve"> </w:t>
      </w:r>
      <w:r>
        <w:rPr>
          <w:lang w:val="uz-Cyrl-UZ"/>
        </w:rPr>
        <w:t>anjomlar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bilan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orqali</w:t>
      </w:r>
      <w:r w:rsidRPr="00BD34E0">
        <w:rPr>
          <w:lang w:val="uz-Cyrl-UZ"/>
        </w:rPr>
        <w:t xml:space="preserve"> </w:t>
      </w:r>
      <w:r>
        <w:rPr>
          <w:lang w:val="uz-Cyrl-UZ"/>
        </w:rPr>
        <w:t>jami</w:t>
      </w:r>
      <w:r w:rsidRPr="00BD34E0">
        <w:rPr>
          <w:lang w:val="uz-Cyrl-UZ"/>
        </w:rPr>
        <w:t xml:space="preserve"> 2200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moddiy</w:t>
      </w:r>
      <w:r w:rsidRPr="00BD34E0">
        <w:rPr>
          <w:lang w:val="uz-Cyrl-UZ"/>
        </w:rPr>
        <w:t>-</w:t>
      </w:r>
      <w:r>
        <w:rPr>
          <w:lang w:val="uz-Cyrl-UZ"/>
        </w:rPr>
        <w:t>texnika</w:t>
      </w:r>
      <w:r w:rsidRPr="00BD34E0">
        <w:rPr>
          <w:lang w:val="uz-Cyrl-UZ"/>
        </w:rPr>
        <w:t xml:space="preserve"> </w:t>
      </w:r>
      <w:r>
        <w:rPr>
          <w:lang w:val="uz-Cyrl-UZ"/>
        </w:rPr>
        <w:t>bazasi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mustahkamlanadi</w:t>
      </w:r>
      <w:r w:rsidRPr="00BD34E0">
        <w:rPr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 xml:space="preserve">500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yangi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qurish</w:t>
      </w:r>
      <w:r w:rsidRPr="00BD34E0">
        <w:rPr>
          <w:lang w:val="uz-Cyrl-UZ"/>
        </w:rPr>
        <w:t xml:space="preserve">, </w:t>
      </w:r>
      <w:r>
        <w:rPr>
          <w:lang w:val="uz-Cyrl-UZ"/>
        </w:rPr>
        <w:t>mavjud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muassasalarning</w:t>
      </w:r>
      <w:r w:rsidRPr="00BD34E0">
        <w:rPr>
          <w:lang w:val="uz-Cyrl-UZ"/>
        </w:rPr>
        <w:t xml:space="preserve"> 11670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rekonstruktsiya</w:t>
      </w:r>
      <w:r w:rsidRPr="00BD34E0">
        <w:rPr>
          <w:lang w:val="uz-Cyrl-UZ"/>
        </w:rPr>
        <w:t xml:space="preserve"> </w:t>
      </w:r>
      <w:r>
        <w:rPr>
          <w:lang w:val="uz-Cyrl-UZ"/>
        </w:rPr>
        <w:t>qilish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9830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mukammal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ta’mirlash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hamda</w:t>
      </w:r>
      <w:r w:rsidRPr="00BD34E0">
        <w:rPr>
          <w:lang w:val="uz-Cyrl-UZ"/>
        </w:rPr>
        <w:t xml:space="preserve"> </w:t>
      </w:r>
      <w:r>
        <w:rPr>
          <w:lang w:val="uz-Cyrl-UZ"/>
        </w:rPr>
        <w:t>ularni</w:t>
      </w:r>
      <w:r w:rsidRPr="00BD34E0">
        <w:rPr>
          <w:lang w:val="uz-Cyrl-UZ"/>
        </w:rPr>
        <w:t xml:space="preserve"> </w:t>
      </w:r>
      <w:r>
        <w:rPr>
          <w:lang w:val="uz-Cyrl-UZ"/>
        </w:rPr>
        <w:t>zamonaviy</w:t>
      </w:r>
      <w:r w:rsidRPr="00BD34E0">
        <w:rPr>
          <w:lang w:val="uz-Cyrl-UZ"/>
        </w:rPr>
        <w:t xml:space="preserve"> </w:t>
      </w:r>
      <w:r>
        <w:rPr>
          <w:lang w:val="uz-Cyrl-UZ"/>
        </w:rPr>
        <w:t>talablar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asosida</w:t>
      </w:r>
      <w:r w:rsidRPr="00BD34E0">
        <w:rPr>
          <w:lang w:val="uz-Cyrl-UZ"/>
        </w:rPr>
        <w:t xml:space="preserve"> </w:t>
      </w:r>
      <w:r>
        <w:rPr>
          <w:lang w:val="uz-Cyrl-UZ"/>
        </w:rPr>
        <w:t>inventar</w:t>
      </w:r>
      <w:r w:rsidRPr="00BD34E0">
        <w:rPr>
          <w:lang w:val="uz-Cyrl-UZ"/>
        </w:rPr>
        <w:t xml:space="preserve">, </w:t>
      </w:r>
      <w:r>
        <w:rPr>
          <w:lang w:val="uz-Cyrl-UZ"/>
        </w:rPr>
        <w:t>o’quv</w:t>
      </w:r>
      <w:r w:rsidRPr="00BD34E0">
        <w:rPr>
          <w:lang w:val="uz-Cyrl-UZ"/>
        </w:rPr>
        <w:t>-</w:t>
      </w:r>
      <w:r>
        <w:rPr>
          <w:lang w:val="uz-Cyrl-UZ"/>
        </w:rPr>
        <w:t>metodik</w:t>
      </w:r>
      <w:r w:rsidRPr="00BD34E0">
        <w:rPr>
          <w:lang w:val="uz-Cyrl-UZ"/>
        </w:rPr>
        <w:t xml:space="preserve"> </w:t>
      </w:r>
      <w:r>
        <w:rPr>
          <w:lang w:val="uz-Cyrl-UZ"/>
        </w:rPr>
        <w:t>qo’llanma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zarur</w:t>
      </w:r>
      <w:r w:rsidRPr="00BD34E0">
        <w:rPr>
          <w:lang w:val="uz-Cyrl-UZ"/>
        </w:rPr>
        <w:t xml:space="preserve"> </w:t>
      </w:r>
      <w:r>
        <w:rPr>
          <w:lang w:val="uz-Cyrl-UZ"/>
        </w:rPr>
        <w:t>anjomlar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bilan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orqali</w:t>
      </w:r>
      <w:r w:rsidRPr="00BD34E0">
        <w:rPr>
          <w:lang w:val="uz-Cyrl-UZ"/>
        </w:rPr>
        <w:t xml:space="preserve"> </w:t>
      </w:r>
      <w:r>
        <w:rPr>
          <w:lang w:val="uz-Cyrl-UZ"/>
        </w:rPr>
        <w:t>jami</w:t>
      </w:r>
      <w:r w:rsidRPr="00BD34E0">
        <w:rPr>
          <w:lang w:val="uz-Cyrl-UZ"/>
        </w:rPr>
        <w:t xml:space="preserve"> 22000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moddiy</w:t>
      </w:r>
      <w:r w:rsidRPr="00BD34E0">
        <w:rPr>
          <w:lang w:val="uz-Cyrl-UZ"/>
        </w:rPr>
        <w:t>-</w:t>
      </w:r>
      <w:r>
        <w:rPr>
          <w:lang w:val="uz-Cyrl-UZ"/>
        </w:rPr>
        <w:t>texnika</w:t>
      </w:r>
      <w:r w:rsidRPr="00BD34E0">
        <w:rPr>
          <w:lang w:val="uz-Cyrl-UZ"/>
        </w:rPr>
        <w:t xml:space="preserve"> </w:t>
      </w:r>
      <w:r>
        <w:rPr>
          <w:lang w:val="uz-Cyrl-UZ"/>
        </w:rPr>
        <w:t>bazasi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mustahkamlanadi</w:t>
      </w:r>
      <w:r w:rsidRPr="00BD34E0">
        <w:rPr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 xml:space="preserve">5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yangi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qurish</w:t>
      </w:r>
      <w:r w:rsidRPr="00BD34E0">
        <w:rPr>
          <w:lang w:val="uz-Cyrl-UZ"/>
        </w:rPr>
        <w:t xml:space="preserve">, </w:t>
      </w:r>
      <w:r>
        <w:rPr>
          <w:lang w:val="uz-Cyrl-UZ"/>
        </w:rPr>
        <w:t>mavjud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muassasalarning</w:t>
      </w:r>
      <w:r w:rsidRPr="00BD34E0">
        <w:rPr>
          <w:lang w:val="uz-Cyrl-UZ"/>
        </w:rPr>
        <w:t xml:space="preserve"> 167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rekonstruktsiya</w:t>
      </w:r>
      <w:r w:rsidRPr="00BD34E0">
        <w:rPr>
          <w:lang w:val="uz-Cyrl-UZ"/>
        </w:rPr>
        <w:t xml:space="preserve"> </w:t>
      </w:r>
      <w:r>
        <w:rPr>
          <w:lang w:val="uz-Cyrl-UZ"/>
        </w:rPr>
        <w:t>qilish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83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mukammal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ta’mirlash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hamda</w:t>
      </w:r>
      <w:r w:rsidRPr="00BD34E0">
        <w:rPr>
          <w:lang w:val="uz-Cyrl-UZ"/>
        </w:rPr>
        <w:t xml:space="preserve"> </w:t>
      </w:r>
      <w:r>
        <w:rPr>
          <w:lang w:val="uz-Cyrl-UZ"/>
        </w:rPr>
        <w:t>ularni</w:t>
      </w:r>
      <w:r w:rsidRPr="00BD34E0">
        <w:rPr>
          <w:lang w:val="uz-Cyrl-UZ"/>
        </w:rPr>
        <w:t xml:space="preserve"> </w:t>
      </w:r>
      <w:r>
        <w:rPr>
          <w:lang w:val="uz-Cyrl-UZ"/>
        </w:rPr>
        <w:t>zamonaviy</w:t>
      </w:r>
      <w:r w:rsidRPr="00BD34E0">
        <w:rPr>
          <w:lang w:val="uz-Cyrl-UZ"/>
        </w:rPr>
        <w:t xml:space="preserve"> </w:t>
      </w:r>
      <w:r>
        <w:rPr>
          <w:lang w:val="uz-Cyrl-UZ"/>
        </w:rPr>
        <w:t>talablar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asosida</w:t>
      </w:r>
      <w:r w:rsidRPr="00BD34E0">
        <w:rPr>
          <w:lang w:val="uz-Cyrl-UZ"/>
        </w:rPr>
        <w:t xml:space="preserve"> </w:t>
      </w:r>
      <w:r>
        <w:rPr>
          <w:lang w:val="uz-Cyrl-UZ"/>
        </w:rPr>
        <w:t>inventar</w:t>
      </w:r>
      <w:r w:rsidRPr="00BD34E0">
        <w:rPr>
          <w:lang w:val="uz-Cyrl-UZ"/>
        </w:rPr>
        <w:t xml:space="preserve">, </w:t>
      </w:r>
      <w:r>
        <w:rPr>
          <w:lang w:val="uz-Cyrl-UZ"/>
        </w:rPr>
        <w:t>o’quv</w:t>
      </w:r>
      <w:r w:rsidRPr="00BD34E0">
        <w:rPr>
          <w:lang w:val="uz-Cyrl-UZ"/>
        </w:rPr>
        <w:t>-</w:t>
      </w:r>
      <w:r>
        <w:rPr>
          <w:lang w:val="uz-Cyrl-UZ"/>
        </w:rPr>
        <w:t>metodik</w:t>
      </w:r>
      <w:r w:rsidRPr="00BD34E0">
        <w:rPr>
          <w:lang w:val="uz-Cyrl-UZ"/>
        </w:rPr>
        <w:t xml:space="preserve"> </w:t>
      </w:r>
      <w:r>
        <w:rPr>
          <w:lang w:val="uz-Cyrl-UZ"/>
        </w:rPr>
        <w:t>qo’llanma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zarur</w:t>
      </w:r>
      <w:r w:rsidRPr="00BD34E0">
        <w:rPr>
          <w:lang w:val="uz-Cyrl-UZ"/>
        </w:rPr>
        <w:t xml:space="preserve"> </w:t>
      </w:r>
      <w:r>
        <w:rPr>
          <w:lang w:val="uz-Cyrl-UZ"/>
        </w:rPr>
        <w:t>anjomlar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bilan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orqali</w:t>
      </w:r>
      <w:r w:rsidRPr="00BD34E0">
        <w:rPr>
          <w:lang w:val="uz-Cyrl-UZ"/>
        </w:rPr>
        <w:t xml:space="preserve"> </w:t>
      </w:r>
      <w:r>
        <w:rPr>
          <w:lang w:val="uz-Cyrl-UZ"/>
        </w:rPr>
        <w:t>jami</w:t>
      </w:r>
      <w:r w:rsidRPr="00BD34E0">
        <w:rPr>
          <w:lang w:val="uz-Cyrl-UZ"/>
        </w:rPr>
        <w:t xml:space="preserve"> 220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moddiy</w:t>
      </w:r>
      <w:r w:rsidRPr="00BD34E0">
        <w:rPr>
          <w:lang w:val="uz-Cyrl-UZ"/>
        </w:rPr>
        <w:t>-</w:t>
      </w:r>
      <w:r>
        <w:rPr>
          <w:lang w:val="uz-Cyrl-UZ"/>
        </w:rPr>
        <w:t>texnika</w:t>
      </w:r>
      <w:r w:rsidRPr="00BD34E0">
        <w:rPr>
          <w:lang w:val="uz-Cyrl-UZ"/>
        </w:rPr>
        <w:t xml:space="preserve"> </w:t>
      </w:r>
      <w:r>
        <w:rPr>
          <w:lang w:val="uz-Cyrl-UZ"/>
        </w:rPr>
        <w:t>bazasi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mustahkamlanadi</w:t>
      </w:r>
      <w:r w:rsidRPr="00BD34E0">
        <w:rPr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 xml:space="preserve">150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yangi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qurish</w:t>
      </w:r>
      <w:r w:rsidRPr="00BD34E0">
        <w:rPr>
          <w:lang w:val="uz-Cyrl-UZ"/>
        </w:rPr>
        <w:t xml:space="preserve">, </w:t>
      </w:r>
      <w:r>
        <w:rPr>
          <w:lang w:val="uz-Cyrl-UZ"/>
        </w:rPr>
        <w:t>mavjud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muassasalarning</w:t>
      </w:r>
      <w:r w:rsidRPr="00BD34E0">
        <w:rPr>
          <w:lang w:val="uz-Cyrl-UZ"/>
        </w:rPr>
        <w:t xml:space="preserve"> 2167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rekonstruktsiya</w:t>
      </w:r>
      <w:r w:rsidRPr="00BD34E0">
        <w:rPr>
          <w:lang w:val="uz-Cyrl-UZ"/>
        </w:rPr>
        <w:t xml:space="preserve"> </w:t>
      </w:r>
      <w:r>
        <w:rPr>
          <w:lang w:val="uz-Cyrl-UZ"/>
        </w:rPr>
        <w:t>qilish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1983 </w:t>
      </w:r>
      <w:r>
        <w:rPr>
          <w:lang w:val="uz-Cyrl-UZ"/>
        </w:rPr>
        <w:t>tasini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mukammal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ta’mirlash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hamda</w:t>
      </w:r>
      <w:r w:rsidRPr="00BD34E0">
        <w:rPr>
          <w:lang w:val="uz-Cyrl-UZ"/>
        </w:rPr>
        <w:t xml:space="preserve"> </w:t>
      </w:r>
      <w:r>
        <w:rPr>
          <w:lang w:val="uz-Cyrl-UZ"/>
        </w:rPr>
        <w:t>ularni</w:t>
      </w:r>
      <w:r w:rsidRPr="00BD34E0">
        <w:rPr>
          <w:lang w:val="uz-Cyrl-UZ"/>
        </w:rPr>
        <w:t xml:space="preserve"> </w:t>
      </w:r>
      <w:r>
        <w:rPr>
          <w:lang w:val="uz-Cyrl-UZ"/>
        </w:rPr>
        <w:t>zamonaviy</w:t>
      </w:r>
      <w:r w:rsidRPr="00BD34E0">
        <w:rPr>
          <w:lang w:val="uz-Cyrl-UZ"/>
        </w:rPr>
        <w:t xml:space="preserve"> </w:t>
      </w:r>
      <w:r>
        <w:rPr>
          <w:lang w:val="uz-Cyrl-UZ"/>
        </w:rPr>
        <w:t>talablar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asosida</w:t>
      </w:r>
      <w:r w:rsidRPr="00BD34E0">
        <w:rPr>
          <w:lang w:val="uz-Cyrl-UZ"/>
        </w:rPr>
        <w:t xml:space="preserve"> </w:t>
      </w:r>
      <w:r>
        <w:rPr>
          <w:lang w:val="uz-Cyrl-UZ"/>
        </w:rPr>
        <w:t>inventar</w:t>
      </w:r>
      <w:r w:rsidRPr="00BD34E0">
        <w:rPr>
          <w:lang w:val="uz-Cyrl-UZ"/>
        </w:rPr>
        <w:t xml:space="preserve">, </w:t>
      </w:r>
      <w:r>
        <w:rPr>
          <w:lang w:val="uz-Cyrl-UZ"/>
        </w:rPr>
        <w:t>o’quv</w:t>
      </w:r>
      <w:r w:rsidRPr="00BD34E0">
        <w:rPr>
          <w:lang w:val="uz-Cyrl-UZ"/>
        </w:rPr>
        <w:t>-</w:t>
      </w:r>
      <w:r>
        <w:rPr>
          <w:lang w:val="uz-Cyrl-UZ"/>
        </w:rPr>
        <w:t>metodik</w:t>
      </w:r>
      <w:r w:rsidRPr="00BD34E0">
        <w:rPr>
          <w:lang w:val="uz-Cyrl-UZ"/>
        </w:rPr>
        <w:t xml:space="preserve"> </w:t>
      </w:r>
      <w:r>
        <w:rPr>
          <w:lang w:val="uz-Cyrl-UZ"/>
        </w:rPr>
        <w:t>qo’llanma</w:t>
      </w:r>
      <w:r w:rsidRPr="00BD34E0">
        <w:rPr>
          <w:lang w:val="uz-Cyrl-UZ"/>
        </w:rPr>
        <w:t xml:space="preserve"> </w:t>
      </w:r>
      <w:r>
        <w:rPr>
          <w:lang w:val="uz-Cyrl-UZ"/>
        </w:rPr>
        <w:t>va</w:t>
      </w:r>
      <w:r w:rsidRPr="00BD34E0">
        <w:rPr>
          <w:lang w:val="uz-Cyrl-UZ"/>
        </w:rPr>
        <w:t xml:space="preserve"> </w:t>
      </w:r>
      <w:r>
        <w:rPr>
          <w:lang w:val="uz-Cyrl-UZ"/>
        </w:rPr>
        <w:t>zarur</w:t>
      </w:r>
      <w:r w:rsidRPr="00BD34E0">
        <w:rPr>
          <w:lang w:val="uz-Cyrl-UZ"/>
        </w:rPr>
        <w:t xml:space="preserve"> </w:t>
      </w:r>
      <w:r>
        <w:rPr>
          <w:lang w:val="uz-Cyrl-UZ"/>
        </w:rPr>
        <w:t>anjomlar</w:t>
      </w:r>
      <w:r w:rsidRPr="00BD34E0">
        <w:rPr>
          <w:lang w:val="uz-Cyrl-UZ"/>
        </w:rPr>
        <w:t xml:space="preserve"> </w:t>
      </w:r>
      <w:r>
        <w:rPr>
          <w:lang w:val="uz-Cyrl-UZ"/>
        </w:rPr>
        <w:t>bilan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BD34E0">
        <w:rPr>
          <w:lang w:val="uz-Cyrl-UZ"/>
        </w:rPr>
        <w:t xml:space="preserve"> </w:t>
      </w:r>
      <w:r>
        <w:rPr>
          <w:lang w:val="uz-Cyrl-UZ"/>
        </w:rPr>
        <w:t>orqali</w:t>
      </w:r>
      <w:r w:rsidRPr="00BD34E0">
        <w:rPr>
          <w:lang w:val="uz-Cyrl-UZ"/>
        </w:rPr>
        <w:t xml:space="preserve"> </w:t>
      </w:r>
      <w:r>
        <w:rPr>
          <w:lang w:val="uz-Cyrl-UZ"/>
        </w:rPr>
        <w:t>jami</w:t>
      </w:r>
      <w:r w:rsidRPr="00BD34E0">
        <w:rPr>
          <w:lang w:val="uz-Cyrl-UZ"/>
        </w:rPr>
        <w:t xml:space="preserve"> 4200 </w:t>
      </w:r>
      <w:r>
        <w:rPr>
          <w:lang w:val="uz-Cyrl-UZ"/>
        </w:rPr>
        <w:t>ta</w:t>
      </w:r>
      <w:r w:rsidRPr="00BD34E0">
        <w:rPr>
          <w:lang w:val="uz-Cyrl-UZ"/>
        </w:rPr>
        <w:t xml:space="preserve"> </w:t>
      </w:r>
      <w:r>
        <w:rPr>
          <w:lang w:val="uz-Cyrl-UZ"/>
        </w:rPr>
        <w:t>maktabgacha</w:t>
      </w:r>
      <w:r w:rsidRPr="00BD34E0">
        <w:rPr>
          <w:lang w:val="uz-Cyrl-UZ"/>
        </w:rPr>
        <w:t xml:space="preserve"> </w:t>
      </w:r>
      <w:r>
        <w:rPr>
          <w:lang w:val="uz-Cyrl-UZ"/>
        </w:rPr>
        <w:t>ta’lim</w:t>
      </w:r>
      <w:r w:rsidRPr="00BD34E0">
        <w:rPr>
          <w:lang w:val="uz-Cyrl-UZ"/>
        </w:rPr>
        <w:t xml:space="preserve"> </w:t>
      </w:r>
      <w:r>
        <w:rPr>
          <w:lang w:val="uz-Cyrl-UZ"/>
        </w:rPr>
        <w:t>muassasasining</w:t>
      </w:r>
      <w:r w:rsidRPr="00BD34E0">
        <w:rPr>
          <w:lang w:val="uz-Cyrl-UZ"/>
        </w:rPr>
        <w:t xml:space="preserve"> </w:t>
      </w:r>
      <w:r>
        <w:rPr>
          <w:lang w:val="uz-Cyrl-UZ"/>
        </w:rPr>
        <w:t>moddiy</w:t>
      </w:r>
      <w:r w:rsidRPr="00BD34E0">
        <w:rPr>
          <w:lang w:val="uz-Cyrl-UZ"/>
        </w:rPr>
        <w:t>-</w:t>
      </w:r>
      <w:r>
        <w:rPr>
          <w:lang w:val="uz-Cyrl-UZ"/>
        </w:rPr>
        <w:t>texnika</w:t>
      </w:r>
      <w:r w:rsidRPr="00BD34E0">
        <w:rPr>
          <w:lang w:val="uz-Cyrl-UZ"/>
        </w:rPr>
        <w:t xml:space="preserve"> </w:t>
      </w:r>
      <w:r>
        <w:rPr>
          <w:lang w:val="uz-Cyrl-UZ"/>
        </w:rPr>
        <w:t>bazasi</w:t>
      </w:r>
      <w:r w:rsidRPr="00BD34E0">
        <w:rPr>
          <w:lang w:val="uz-Cyrl-UZ"/>
        </w:rPr>
        <w:t xml:space="preserve"> </w:t>
      </w:r>
      <w:r>
        <w:rPr>
          <w:lang w:val="uz-Cyrl-UZ"/>
        </w:rPr>
        <w:t>mustahkamlanadi</w:t>
      </w:r>
      <w:r w:rsidRPr="00BD34E0">
        <w:rPr>
          <w:lang w:val="uz-Cyrl-UZ"/>
        </w:rPr>
        <w:t>.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46</w:t>
      </w:r>
      <w:r w:rsidRPr="00BD34E0">
        <w:rPr>
          <w:b/>
          <w:lang w:val="uz-Cyrl-UZ"/>
        </w:rPr>
        <w:t xml:space="preserve">. </w:t>
      </w:r>
      <w:r>
        <w:rPr>
          <w:b/>
          <w:lang w:val="uz-Cyrl-UZ"/>
        </w:rPr>
        <w:t>Yangi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mazmundagi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DTSga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asosan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umumta’lim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fanlarini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o’rganish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darajasi</w:t>
      </w:r>
      <w:r w:rsidRPr="00BD34E0">
        <w:rPr>
          <w:b/>
          <w:lang w:val="uz-Cyrl-UZ"/>
        </w:rPr>
        <w:t xml:space="preserve"> </w:t>
      </w:r>
      <w:r>
        <w:rPr>
          <w:b/>
          <w:lang w:val="uz-Cyrl-UZ"/>
        </w:rPr>
        <w:t>bu</w:t>
      </w:r>
      <w:r w:rsidRPr="00BD34E0">
        <w:rPr>
          <w:b/>
          <w:lang w:val="uz-Cyrl-UZ"/>
        </w:rPr>
        <w:t>-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</w:t>
      </w:r>
      <w:r>
        <w:rPr>
          <w:lang w:val="uz-Cyrl-UZ"/>
        </w:rPr>
        <w:t>A</w:t>
      </w:r>
      <w:r w:rsidRPr="00BD34E0">
        <w:rPr>
          <w:lang w:val="uz-Cyrl-UZ"/>
        </w:rPr>
        <w:t xml:space="preserve">1, </w:t>
      </w:r>
      <w:r>
        <w:rPr>
          <w:lang w:val="uz-Cyrl-UZ"/>
        </w:rPr>
        <w:t>A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, </w:t>
      </w:r>
      <w:r>
        <w:rPr>
          <w:lang w:val="uz-Cyrl-UZ"/>
        </w:rPr>
        <w:t>A</w:t>
      </w:r>
      <w:r w:rsidRPr="00BD34E0">
        <w:rPr>
          <w:lang w:val="uz-Cyrl-UZ"/>
        </w:rPr>
        <w:t xml:space="preserve">2, </w:t>
      </w:r>
      <w:r>
        <w:rPr>
          <w:lang w:val="uz-Cyrl-UZ"/>
        </w:rPr>
        <w:t>A</w:t>
      </w:r>
      <w:r w:rsidRPr="00BD34E0">
        <w:rPr>
          <w:lang w:val="uz-Cyrl-UZ"/>
        </w:rPr>
        <w:t>2</w:t>
      </w:r>
      <w:r>
        <w:rPr>
          <w:lang w:val="uz-Cyrl-UZ"/>
        </w:rPr>
        <w:t>Q</w:t>
      </w:r>
      <w:r w:rsidRPr="00BD34E0">
        <w:rPr>
          <w:lang w:val="uz-Cyrl-UZ"/>
        </w:rPr>
        <w:t xml:space="preserve">, </w:t>
      </w:r>
      <w:r>
        <w:rPr>
          <w:lang w:val="uz-Cyrl-UZ"/>
        </w:rPr>
        <w:t>B</w:t>
      </w:r>
      <w:r w:rsidRPr="00BD34E0">
        <w:rPr>
          <w:lang w:val="uz-Cyrl-UZ"/>
        </w:rPr>
        <w:t xml:space="preserve">1, </w:t>
      </w:r>
      <w:r>
        <w:rPr>
          <w:lang w:val="uz-Cyrl-UZ"/>
        </w:rPr>
        <w:t>B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 </w:t>
      </w:r>
      <w:r>
        <w:rPr>
          <w:lang w:val="uz-Cyrl-UZ"/>
        </w:rPr>
        <w:t>darajalar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</w:t>
      </w:r>
      <w:r>
        <w:rPr>
          <w:lang w:val="uz-Cyrl-UZ"/>
        </w:rPr>
        <w:t>A</w:t>
      </w:r>
      <w:r w:rsidRPr="00BD34E0">
        <w:rPr>
          <w:lang w:val="uz-Cyrl-UZ"/>
        </w:rPr>
        <w:t xml:space="preserve">1, </w:t>
      </w:r>
      <w:r>
        <w:rPr>
          <w:lang w:val="uz-Cyrl-UZ"/>
        </w:rPr>
        <w:t>A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, </w:t>
      </w:r>
      <w:r>
        <w:rPr>
          <w:lang w:val="uz-Cyrl-UZ"/>
        </w:rPr>
        <w:t>A</w:t>
      </w:r>
      <w:r w:rsidRPr="00BD34E0">
        <w:rPr>
          <w:lang w:val="uz-Cyrl-UZ"/>
        </w:rPr>
        <w:t xml:space="preserve">2, </w:t>
      </w:r>
      <w:r>
        <w:rPr>
          <w:lang w:val="uz-Cyrl-UZ"/>
        </w:rPr>
        <w:t>A</w:t>
      </w:r>
      <w:r w:rsidRPr="00BD34E0">
        <w:rPr>
          <w:lang w:val="uz-Cyrl-UZ"/>
        </w:rPr>
        <w:t>2</w:t>
      </w:r>
      <w:r>
        <w:rPr>
          <w:lang w:val="uz-Cyrl-UZ"/>
        </w:rPr>
        <w:t>Q</w:t>
      </w:r>
      <w:r w:rsidRPr="00BD34E0">
        <w:rPr>
          <w:lang w:val="uz-Cyrl-UZ"/>
        </w:rPr>
        <w:t xml:space="preserve">, </w:t>
      </w:r>
      <w:r>
        <w:rPr>
          <w:lang w:val="uz-Cyrl-UZ"/>
        </w:rPr>
        <w:t>B</w:t>
      </w:r>
      <w:r w:rsidRPr="00BD34E0">
        <w:rPr>
          <w:lang w:val="uz-Cyrl-UZ"/>
        </w:rPr>
        <w:t xml:space="preserve">1, </w:t>
      </w:r>
      <w:r>
        <w:rPr>
          <w:lang w:val="uz-Cyrl-UZ"/>
        </w:rPr>
        <w:t>B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 </w:t>
      </w:r>
      <w:r>
        <w:rPr>
          <w:lang w:val="uz-Cyrl-UZ"/>
        </w:rPr>
        <w:t>D</w:t>
      </w:r>
      <w:r w:rsidRPr="00BD34E0">
        <w:rPr>
          <w:lang w:val="uz-Cyrl-UZ"/>
        </w:rPr>
        <w:t xml:space="preserve">1, </w:t>
      </w:r>
      <w:r>
        <w:rPr>
          <w:lang w:val="uz-Cyrl-UZ"/>
        </w:rPr>
        <w:t>D</w:t>
      </w:r>
      <w:r w:rsidRPr="00BD34E0">
        <w:rPr>
          <w:lang w:val="uz-Cyrl-UZ"/>
        </w:rPr>
        <w:t>1</w:t>
      </w:r>
      <w:r>
        <w:rPr>
          <w:lang w:val="uz-Cyrl-UZ"/>
        </w:rPr>
        <w:t>Qdarajalar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</w:t>
      </w:r>
      <w:r>
        <w:rPr>
          <w:lang w:val="uz-Cyrl-UZ"/>
        </w:rPr>
        <w:t>A</w:t>
      </w:r>
      <w:r w:rsidRPr="00BD34E0">
        <w:rPr>
          <w:lang w:val="uz-Cyrl-UZ"/>
        </w:rPr>
        <w:t xml:space="preserve">1, </w:t>
      </w:r>
      <w:r>
        <w:rPr>
          <w:lang w:val="uz-Cyrl-UZ"/>
        </w:rPr>
        <w:t>A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, </w:t>
      </w:r>
      <w:r>
        <w:rPr>
          <w:lang w:val="uz-Cyrl-UZ"/>
        </w:rPr>
        <w:t>A</w:t>
      </w:r>
      <w:r w:rsidRPr="00BD34E0">
        <w:rPr>
          <w:lang w:val="uz-Cyrl-UZ"/>
        </w:rPr>
        <w:t xml:space="preserve">2, </w:t>
      </w:r>
      <w:r>
        <w:rPr>
          <w:lang w:val="uz-Cyrl-UZ"/>
        </w:rPr>
        <w:t>A</w:t>
      </w:r>
      <w:r w:rsidRPr="00BD34E0">
        <w:rPr>
          <w:lang w:val="uz-Cyrl-UZ"/>
        </w:rPr>
        <w:t>2</w:t>
      </w:r>
      <w:r>
        <w:rPr>
          <w:lang w:val="uz-Cyrl-UZ"/>
        </w:rPr>
        <w:t>Q</w:t>
      </w:r>
      <w:r w:rsidRPr="00BD34E0">
        <w:rPr>
          <w:lang w:val="uz-Cyrl-UZ"/>
        </w:rPr>
        <w:t xml:space="preserve">  </w:t>
      </w:r>
      <w:r>
        <w:rPr>
          <w:lang w:val="uz-Cyrl-UZ"/>
        </w:rPr>
        <w:t>darajalar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</w:t>
      </w:r>
      <w:r>
        <w:rPr>
          <w:lang w:val="uz-Cyrl-UZ"/>
        </w:rPr>
        <w:t>A</w:t>
      </w:r>
      <w:r w:rsidRPr="00BD34E0">
        <w:rPr>
          <w:lang w:val="uz-Cyrl-UZ"/>
        </w:rPr>
        <w:t xml:space="preserve">1, </w:t>
      </w:r>
      <w:r>
        <w:rPr>
          <w:lang w:val="uz-Cyrl-UZ"/>
        </w:rPr>
        <w:t>A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,  </w:t>
      </w:r>
      <w:r>
        <w:rPr>
          <w:lang w:val="uz-Cyrl-UZ"/>
        </w:rPr>
        <w:t>B</w:t>
      </w:r>
      <w:r w:rsidRPr="00BD34E0">
        <w:rPr>
          <w:lang w:val="uz-Cyrl-UZ"/>
        </w:rPr>
        <w:t xml:space="preserve">1, </w:t>
      </w:r>
      <w:r>
        <w:rPr>
          <w:lang w:val="uz-Cyrl-UZ"/>
        </w:rPr>
        <w:t>B</w:t>
      </w:r>
      <w:r w:rsidRPr="00BD34E0">
        <w:rPr>
          <w:lang w:val="uz-Cyrl-UZ"/>
        </w:rPr>
        <w:t>1</w:t>
      </w:r>
      <w:r>
        <w:rPr>
          <w:lang w:val="uz-Cyrl-UZ"/>
        </w:rPr>
        <w:t>Q</w:t>
      </w:r>
      <w:r w:rsidRPr="00BD34E0">
        <w:rPr>
          <w:lang w:val="uz-Cyrl-UZ"/>
        </w:rPr>
        <w:t xml:space="preserve"> </w:t>
      </w:r>
      <w:r>
        <w:rPr>
          <w:lang w:val="uz-Cyrl-UZ"/>
        </w:rPr>
        <w:t>darajalar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>
        <w:rPr>
          <w:b/>
          <w:lang w:val="uz-Cyrl-UZ"/>
        </w:rPr>
        <w:t>47</w:t>
      </w:r>
      <w:r w:rsidRPr="00BD34E0">
        <w:rPr>
          <w:b/>
          <w:lang w:val="uz-Cyrl-UZ"/>
        </w:rPr>
        <w:t>. O’zbekiston Respublikasi Mustaqillikka erishgandan so’ng, necha marta “Ta’lim to’g’risida”gi  Qonun qabul qilingan?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2 marta 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3</w:t>
      </w:r>
      <w:r w:rsidRPr="00BD34E0">
        <w:rPr>
          <w:lang w:val="uz-Cyrl-UZ"/>
        </w:rPr>
        <w:t xml:space="preserve"> marta  </w:t>
      </w:r>
    </w:p>
    <w:p w:rsidR="00376C6D" w:rsidRPr="00BD34E0" w:rsidRDefault="00376C6D" w:rsidP="00A0542C">
      <w:pPr>
        <w:ind w:left="142"/>
        <w:jc w:val="both"/>
        <w:rPr>
          <w:lang w:val="en-US"/>
        </w:rPr>
      </w:pPr>
      <w:r w:rsidRPr="00BD34E0">
        <w:rPr>
          <w:lang w:val="uz-Cyrl-UZ"/>
        </w:rPr>
        <w:t>c)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4</w:t>
      </w:r>
      <w:r w:rsidRPr="00BD34E0">
        <w:rPr>
          <w:lang w:val="uz-Cyrl-UZ"/>
        </w:rPr>
        <w:t xml:space="preserve"> marta  </w:t>
      </w:r>
    </w:p>
    <w:p w:rsidR="00376C6D" w:rsidRPr="00BD34E0" w:rsidRDefault="00376C6D" w:rsidP="00A0542C">
      <w:pPr>
        <w:ind w:left="142"/>
        <w:jc w:val="both"/>
        <w:rPr>
          <w:lang w:val="en-US"/>
        </w:rPr>
      </w:pPr>
      <w:r w:rsidRPr="00BD34E0">
        <w:rPr>
          <w:lang w:val="uz-Cyrl-UZ"/>
        </w:rPr>
        <w:t>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1</w:t>
      </w:r>
      <w:r w:rsidRPr="00BD34E0">
        <w:rPr>
          <w:lang w:val="uz-Cyrl-UZ"/>
        </w:rPr>
        <w:t xml:space="preserve"> marta  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  <w:color w:val="000000"/>
          <w:lang w:val="uz-Cyrl-UZ"/>
        </w:rPr>
      </w:pPr>
      <w:r>
        <w:rPr>
          <w:b/>
          <w:color w:val="000000"/>
          <w:lang w:val="uz-Cyrl-UZ"/>
        </w:rPr>
        <w:t>48</w:t>
      </w:r>
      <w:r w:rsidRPr="00BD34E0">
        <w:rPr>
          <w:b/>
          <w:color w:val="000000"/>
          <w:lang w:val="uz-Cyrl-UZ"/>
        </w:rPr>
        <w:t>. O’zbekistan  Respublikasida "Ta’lim to’g’risida"gi Qonun kachon qabul      qilingan?</w:t>
      </w:r>
    </w:p>
    <w:p w:rsidR="00376C6D" w:rsidRPr="00BD34E0" w:rsidRDefault="00376C6D" w:rsidP="00A0542C">
      <w:pPr>
        <w:shd w:val="clear" w:color="auto" w:fill="FFFFFF"/>
        <w:adjustRightInd w:val="0"/>
        <w:ind w:left="142"/>
        <w:jc w:val="both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color w:val="000000"/>
          <w:lang w:val="en-US"/>
        </w:rPr>
        <w:t xml:space="preserve"> 1997 yil 29 avgustda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color w:val="000000"/>
          <w:lang w:val="en-US"/>
        </w:rPr>
        <w:t xml:space="preserve"> 1995 yil 15 noyabrda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BD34E0">
        <w:rPr>
          <w:color w:val="000000"/>
          <w:lang w:val="en-US"/>
        </w:rPr>
        <w:t>1997 yil 5 oktyabrda</w:t>
      </w: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color w:val="000000"/>
          <w:lang w:val="uz-Cyrl-UZ"/>
        </w:rPr>
      </w:pPr>
      <w:r w:rsidRPr="00BD34E0">
        <w:rPr>
          <w:lang w:val="uz-Cyrl-UZ"/>
        </w:rPr>
        <w:t>d)</w:t>
      </w:r>
      <w:r>
        <w:rPr>
          <w:color w:val="000000"/>
          <w:lang w:val="en-US"/>
        </w:rPr>
        <w:t xml:space="preserve">  </w:t>
      </w:r>
      <w:r w:rsidRPr="00BD34E0">
        <w:rPr>
          <w:color w:val="000000"/>
          <w:lang w:val="en-US"/>
        </w:rPr>
        <w:t>1992 yil 2 sentyabrda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49</w:t>
      </w:r>
      <w:r w:rsidRPr="00BD34E0">
        <w:rPr>
          <w:b/>
          <w:lang w:val="uz-Cyrl-UZ"/>
        </w:rPr>
        <w:t>. “Ta’lim to’g’risida”gi Qonunning maqsadi nima?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*a) O’zbekiston Respublikasida yashovchi har bir fuqarolarning millati, dini, irqidan qat’iy nazar ta’lim olish, kasb-hunar tanlashning Konstitutsiyaviy huquqini belgilaydi.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Ta’lim-tarbiya berish</w:t>
      </w:r>
      <w:r w:rsidRPr="00BD34E0">
        <w:rPr>
          <w:lang w:val="uz-Cyrl-UZ"/>
        </w:rPr>
        <w:tab/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Kadrlarni tayyorlash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 w:rsidRPr="005C3ACF">
        <w:rPr>
          <w:lang w:val="uz-Cyrl-UZ"/>
        </w:rPr>
        <w:t xml:space="preserve"> </w:t>
      </w:r>
      <w:r w:rsidRPr="00BD34E0">
        <w:rPr>
          <w:lang w:val="uz-Cyrl-UZ"/>
        </w:rPr>
        <w:t>Yangi Pedagogik texnologiyalarni qo’llash</w:t>
      </w:r>
    </w:p>
    <w:p w:rsidR="00376C6D" w:rsidRPr="00BD34E0" w:rsidRDefault="00376C6D" w:rsidP="00A0542C">
      <w:pPr>
        <w:ind w:left="142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50</w:t>
      </w:r>
      <w:r w:rsidRPr="00BD34E0">
        <w:rPr>
          <w:b/>
          <w:lang w:val="uz-Cyrl-UZ"/>
        </w:rPr>
        <w:t>. Ta’lim turlari va ularning vazifalari “Ta’lim to’g’risida”gi Qonunning nechanchi moddalarida bayon etilgan?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10-17 moddalarida </w:t>
      </w:r>
    </w:p>
    <w:p w:rsidR="00376C6D" w:rsidRPr="00396E25" w:rsidRDefault="00376C6D" w:rsidP="00A0542C">
      <w:pPr>
        <w:ind w:left="142"/>
        <w:jc w:val="both"/>
        <w:rPr>
          <w:lang w:val="en-US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5-18 moddlarida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12-18-21 moddalarida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</w:t>
      </w:r>
      <w:r w:rsidRPr="005C3ACF">
        <w:rPr>
          <w:lang w:val="uz-Cyrl-UZ"/>
        </w:rPr>
        <w:t xml:space="preserve"> </w:t>
      </w:r>
      <w:r w:rsidRPr="00BD34E0">
        <w:rPr>
          <w:lang w:val="uz-Cyrl-UZ"/>
        </w:rPr>
        <w:t xml:space="preserve"> 3-6 moddalarida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51</w:t>
      </w:r>
      <w:r w:rsidRPr="00BD34E0">
        <w:rPr>
          <w:b/>
          <w:lang w:val="uz-Cyrl-UZ"/>
        </w:rPr>
        <w:t>. Ta’lim qonunining moddasiga ko`ra voyaga etmagan bolalarning ota-onalari farzandlarining qanday ta’lim turlarida bilim olishiga javobgardirlar?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 30-modda, umumiy o`rta, o`rta-maxsus va kasb-hunar ta’limi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27-modda, maktabgacha va umumiy o`rta ta’lim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lang w:val="en-US"/>
        </w:rPr>
        <w:t xml:space="preserve"> 31-modda, maktabgacha va umumiy o`rta ta’lim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29-modda, o`rta –maxsus va kasb-hunar ta’lim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  <w:lang w:val="uz-Cyrl-UZ"/>
        </w:rPr>
      </w:pPr>
      <w:r>
        <w:rPr>
          <w:b/>
          <w:lang w:val="uz-Cyrl-UZ"/>
        </w:rPr>
        <w:t>52</w:t>
      </w:r>
      <w:r w:rsidRPr="00BD34E0">
        <w:rPr>
          <w:b/>
          <w:lang w:val="uz-Cyrl-UZ"/>
        </w:rPr>
        <w:t xml:space="preserve">. </w:t>
      </w:r>
      <w:r w:rsidRPr="00BD34E0">
        <w:rPr>
          <w:b/>
          <w:lang w:val="en-US"/>
        </w:rPr>
        <w:t>UO`T Davlat ta'lyam standarti bilan b</w:t>
      </w:r>
      <w:r>
        <w:rPr>
          <w:b/>
          <w:lang w:val="en-US"/>
        </w:rPr>
        <w:t>e</w:t>
      </w:r>
      <w:r w:rsidRPr="00BD34E0">
        <w:rPr>
          <w:b/>
          <w:lang w:val="en-US"/>
        </w:rPr>
        <w:t>lgilangan m</w:t>
      </w:r>
      <w:r>
        <w:rPr>
          <w:b/>
          <w:lang w:val="en-US"/>
        </w:rPr>
        <w:t>e</w:t>
      </w:r>
      <w:r w:rsidRPr="00BD34E0">
        <w:rPr>
          <w:b/>
          <w:lang w:val="en-US"/>
        </w:rPr>
        <w:t>'yorlardan bir</w:t>
      </w:r>
      <w:r>
        <w:rPr>
          <w:b/>
          <w:lang w:val="en-US"/>
        </w:rPr>
        <w:t>i bu…</w:t>
      </w:r>
      <w:r w:rsidRPr="00BD34E0">
        <w:rPr>
          <w:b/>
          <w:lang w:val="en-US"/>
        </w:rPr>
        <w:t>`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en-US"/>
        </w:rPr>
        <w:t>*a) Tayanch o`quv r</w:t>
      </w:r>
      <w:r>
        <w:rPr>
          <w:lang w:val="en-US"/>
        </w:rPr>
        <w:t>e</w:t>
      </w:r>
      <w:r w:rsidRPr="00BD34E0">
        <w:rPr>
          <w:lang w:val="en-US"/>
        </w:rPr>
        <w:t>jasi;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O`quvchilar o`quv yuklamasining maksimal xajmi</w:t>
      </w:r>
    </w:p>
    <w:p w:rsidR="00376C6D" w:rsidRPr="00BD34E0" w:rsidRDefault="00376C6D" w:rsidP="00A0542C">
      <w:pPr>
        <w:shd w:val="clear" w:color="auto" w:fill="FFFFFF"/>
        <w:autoSpaceDE w:val="0"/>
        <w:autoSpaceDN w:val="0"/>
        <w:adjustRightInd w:val="0"/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O`lchovlar tizimi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A va V javoblar tog`ri.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53</w:t>
      </w:r>
      <w:r w:rsidRPr="00BD34E0">
        <w:rPr>
          <w:b/>
          <w:lang w:val="uz-Cyrl-UZ"/>
        </w:rPr>
        <w:t>. Kadrlar tayyorlash milliy Dasturini ro’yobga chiqarish necha bosqichda amalga oshiriladi?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 3 bosqichda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2 bosqichda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4 bosqichda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12 bosqichda 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54</w:t>
      </w:r>
      <w:r w:rsidRPr="00BD34E0">
        <w:rPr>
          <w:b/>
          <w:lang w:val="uz-Cyrl-UZ"/>
        </w:rPr>
        <w:t>. Kadarlar tayyorlash milliy Dasturi modeli ko’rsatilgan qatorni belgilang?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Shaxs, davlat va jamiyat, uzluksiz ta’lim, ishlab chiqarish, fan.   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davlat va jamiyat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uzluksiz ta’lim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Shaxs, davlat va jamiyat</w:t>
      </w:r>
    </w:p>
    <w:p w:rsidR="00376C6D" w:rsidRPr="00BD34E0" w:rsidRDefault="00376C6D" w:rsidP="00A0542C">
      <w:pPr>
        <w:ind w:left="142"/>
        <w:rPr>
          <w:b/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55</w:t>
      </w:r>
      <w:r w:rsidRPr="00BD34E0">
        <w:rPr>
          <w:b/>
          <w:lang w:val="uz-Cyrl-UZ"/>
        </w:rPr>
        <w:t>. Kadrlar tayyorlash milliy dasturi m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nit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ringi nimani anglatadi?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Milliy dastur bajarilishini kuzatishni, bah</w:t>
      </w:r>
      <w:r>
        <w:rPr>
          <w:lang w:val="uz-Cyrl-UZ"/>
        </w:rPr>
        <w:t>o</w:t>
      </w:r>
      <w:r w:rsidRPr="00BD34E0">
        <w:rPr>
          <w:lang w:val="uz-Cyrl-UZ"/>
        </w:rPr>
        <w:t>lash va pr</w:t>
      </w:r>
      <w:r>
        <w:rPr>
          <w:lang w:val="uz-Cyrl-UZ"/>
        </w:rPr>
        <w:t>o</w:t>
      </w:r>
      <w:r w:rsidRPr="00BD34E0">
        <w:rPr>
          <w:lang w:val="uz-Cyrl-UZ"/>
        </w:rPr>
        <w:t>gn</w:t>
      </w:r>
      <w:r>
        <w:rPr>
          <w:lang w:val="uz-Cyrl-UZ"/>
        </w:rPr>
        <w:t>o</w:t>
      </w:r>
      <w:r w:rsidRPr="00BD34E0">
        <w:rPr>
          <w:lang w:val="uz-Cyrl-UZ"/>
        </w:rPr>
        <w:t>z qilish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Milliy dastur bajarilishini naz</w:t>
      </w:r>
      <w:r>
        <w:rPr>
          <w:lang w:val="uz-Cyrl-UZ"/>
        </w:rPr>
        <w:t>o</w:t>
      </w:r>
      <w:r w:rsidRPr="00BD34E0">
        <w:rPr>
          <w:lang w:val="uz-Cyrl-UZ"/>
        </w:rPr>
        <w:t>rat qilish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Milliy dastur bajarilishini kuzatish va bah</w:t>
      </w:r>
      <w:r>
        <w:rPr>
          <w:lang w:val="uz-Cyrl-UZ"/>
        </w:rPr>
        <w:t>o</w:t>
      </w:r>
      <w:r w:rsidRPr="00BD34E0">
        <w:rPr>
          <w:lang w:val="uz-Cyrl-UZ"/>
        </w:rPr>
        <w:t>lash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Milliy dastur bajarilishini ta</w:t>
      </w:r>
      <w:r>
        <w:rPr>
          <w:lang w:val="uz-Cyrl-UZ"/>
        </w:rPr>
        <w:t>x</w:t>
      </w:r>
      <w:r w:rsidRPr="00BD34E0">
        <w:rPr>
          <w:lang w:val="uz-Cyrl-UZ"/>
        </w:rPr>
        <w:t>lil qilish</w:t>
      </w:r>
    </w:p>
    <w:p w:rsidR="00376C6D" w:rsidRPr="00BD34E0" w:rsidRDefault="00376C6D" w:rsidP="00A0542C">
      <w:pPr>
        <w:ind w:left="142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56</w:t>
      </w:r>
      <w:r w:rsidRPr="00BD34E0">
        <w:rPr>
          <w:b/>
          <w:lang w:val="uz-Cyrl-UZ"/>
        </w:rPr>
        <w:t>. Kadrlar tayyorlash milliy Dasturining maqsadi nima</w:t>
      </w:r>
      <w:r>
        <w:rPr>
          <w:b/>
          <w:lang w:val="en-US"/>
        </w:rPr>
        <w:t>?</w:t>
      </w:r>
      <w:r w:rsidRPr="00BD34E0">
        <w:rPr>
          <w:b/>
          <w:lang w:val="uz-Cyrl-UZ"/>
        </w:rPr>
        <w:t xml:space="preserve">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Jaxon ta’lim standartlariga javob bera oladigan kadrlarni tayyorlash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Malaka oshirish</w:t>
      </w:r>
      <w:r w:rsidRPr="00BD34E0">
        <w:rPr>
          <w:lang w:val="uz-Cyrl-UZ"/>
        </w:rPr>
        <w:tab/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Qayta tayyorlovdan o’tkazish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>Zamonaviy pedagogik texnologiyalarni ishlab chiqish va ularni qo’llash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57</w:t>
      </w:r>
      <w:r w:rsidRPr="00BD34E0">
        <w:rPr>
          <w:b/>
          <w:lang w:val="uz-Cyrl-UZ"/>
        </w:rPr>
        <w:t>. Kadrlar tayyorlash milliy dasturini amalga oshirishda xal qiluvchi omilni aniqlang.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 Pedagogik kadrlar salohiyati;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Moddiy negiz;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Reyting tizimi;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javoblar noto`g`ri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58</w:t>
      </w:r>
      <w:r w:rsidRPr="00BD34E0">
        <w:rPr>
          <w:b/>
          <w:lang w:val="uz-Cyrl-UZ"/>
        </w:rPr>
        <w:t>. Kadrlar tayyorlash milliy dasturi monіtoringi nimani anglatadi?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 Milliy dastur bajarilishini kuzatish, baholash va prognoz qilish;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Milliy dastur bajarilishini nazorat qilish;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Mil</w:t>
      </w:r>
      <w:r w:rsidRPr="00BD34E0">
        <w:rPr>
          <w:lang w:val="en-US"/>
        </w:rPr>
        <w:t>liy dastur bajarilishini kuzatish va baholash;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>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Milliy dastur bajarilishini tahlil qilish;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pStyle w:val="BodyTextIndent3"/>
        <w:ind w:left="142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59</w:t>
      </w:r>
      <w:r w:rsidRPr="00BD34E0">
        <w:rPr>
          <w:b/>
          <w:sz w:val="24"/>
          <w:szCs w:val="24"/>
          <w:lang w:val="uz-Cyrl-UZ"/>
        </w:rPr>
        <w:t xml:space="preserve">. </w:t>
      </w:r>
      <w:r w:rsidRPr="00BD34E0">
        <w:rPr>
          <w:b/>
          <w:sz w:val="24"/>
          <w:szCs w:val="24"/>
          <w:lang w:val="en-US"/>
        </w:rPr>
        <w:t>Kadrlar tayyorlash milliy dasturining maqsadi nimaga qaratilgan?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en-US"/>
        </w:rPr>
        <w:t>*a) Barcha javoblar to’g’ri .</w:t>
      </w:r>
    </w:p>
    <w:p w:rsidR="00376C6D" w:rsidRPr="00BD34E0" w:rsidRDefault="00376C6D" w:rsidP="00A0542C">
      <w:pPr>
        <w:pStyle w:val="BodyTextIndent3"/>
        <w:ind w:left="142"/>
        <w:rPr>
          <w:sz w:val="24"/>
          <w:szCs w:val="24"/>
          <w:lang w:val="en-US"/>
        </w:rPr>
      </w:pPr>
      <w:r w:rsidRPr="00BD34E0">
        <w:rPr>
          <w:sz w:val="24"/>
          <w:szCs w:val="24"/>
          <w:lang w:val="uz-Cyrl-UZ"/>
        </w:rPr>
        <w:t>b)</w:t>
      </w:r>
      <w:r w:rsidRPr="00BD34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D34E0">
        <w:rPr>
          <w:sz w:val="24"/>
          <w:szCs w:val="24"/>
          <w:lang w:val="en-US"/>
        </w:rPr>
        <w:t>ta’lim sohasini tubdan isloh qilish,</w:t>
      </w:r>
    </w:p>
    <w:p w:rsidR="00376C6D" w:rsidRPr="00BD34E0" w:rsidRDefault="00376C6D" w:rsidP="00A0542C">
      <w:pPr>
        <w:pStyle w:val="BodyTextIndent3"/>
        <w:ind w:left="142"/>
        <w:rPr>
          <w:sz w:val="24"/>
          <w:szCs w:val="24"/>
          <w:lang w:val="en-US"/>
        </w:rPr>
      </w:pPr>
      <w:r w:rsidRPr="00BD34E0">
        <w:rPr>
          <w:sz w:val="24"/>
          <w:szCs w:val="24"/>
          <w:lang w:val="uz-Cyrl-UZ"/>
        </w:rPr>
        <w:t>c)</w:t>
      </w:r>
      <w:r>
        <w:rPr>
          <w:sz w:val="24"/>
          <w:szCs w:val="24"/>
          <w:lang w:val="en-US"/>
        </w:rPr>
        <w:t xml:space="preserve"> </w:t>
      </w:r>
      <w:r w:rsidRPr="00BD34E0">
        <w:rPr>
          <w:sz w:val="24"/>
          <w:szCs w:val="24"/>
          <w:lang w:val="en-US"/>
        </w:rPr>
        <w:t xml:space="preserve"> uni o’tmishdan qolgan mafkuraviy qarashlar va sarqitlardan to’la xalos etish , </w:t>
      </w:r>
    </w:p>
    <w:p w:rsidR="00376C6D" w:rsidRPr="00BD34E0" w:rsidRDefault="00376C6D" w:rsidP="00A0542C">
      <w:pPr>
        <w:pStyle w:val="BodyTextIndent3"/>
        <w:ind w:left="142"/>
        <w:rPr>
          <w:sz w:val="24"/>
          <w:szCs w:val="24"/>
          <w:lang w:val="en-US"/>
        </w:rPr>
      </w:pPr>
      <w:r w:rsidRPr="00BD34E0">
        <w:rPr>
          <w:sz w:val="24"/>
          <w:szCs w:val="24"/>
          <w:lang w:val="uz-Cyrl-UZ"/>
        </w:rPr>
        <w:t>d)</w:t>
      </w:r>
      <w:r w:rsidRPr="00BD34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D34E0">
        <w:rPr>
          <w:sz w:val="24"/>
          <w:szCs w:val="24"/>
          <w:lang w:val="en-US"/>
        </w:rPr>
        <w:t>rivojlangan demokratik davlatlar darajasida , yuksak ma’naviy va axloqiy talablarga javob beruvchi yuqori malakali kadrlar tayyorlash  Milliy tizimini yaratishdir.</w:t>
      </w: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60</w:t>
      </w:r>
      <w:r w:rsidRPr="00BD34E0">
        <w:rPr>
          <w:b/>
          <w:lang w:val="uz-Cyrl-UZ"/>
        </w:rPr>
        <w:t>. O`zb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kist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nda maktab ishlari kimning naz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 xml:space="preserve">ratida turadi?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 O`zb</w:t>
      </w:r>
      <w:r>
        <w:rPr>
          <w:lang w:val="uz-Cyrl-UZ"/>
        </w:rPr>
        <w:t>e</w:t>
      </w:r>
      <w:r w:rsidRPr="00BD34E0">
        <w:rPr>
          <w:lang w:val="uz-Cyrl-UZ"/>
        </w:rPr>
        <w:t>kist</w:t>
      </w:r>
      <w:r>
        <w:rPr>
          <w:lang w:val="uz-Cyrl-UZ"/>
        </w:rPr>
        <w:t>o</w:t>
      </w:r>
      <w:r w:rsidRPr="00BD34E0">
        <w:rPr>
          <w:lang w:val="uz-Cyrl-UZ"/>
        </w:rPr>
        <w:t>n R</w:t>
      </w:r>
      <w:r>
        <w:rPr>
          <w:lang w:val="uz-Cyrl-UZ"/>
        </w:rPr>
        <w:t>e</w:t>
      </w:r>
      <w:r w:rsidRPr="00BD34E0">
        <w:rPr>
          <w:lang w:val="uz-Cyrl-UZ"/>
        </w:rPr>
        <w:t>spublikasi Pr</w:t>
      </w:r>
      <w:r>
        <w:rPr>
          <w:lang w:val="uz-Cyrl-UZ"/>
        </w:rPr>
        <w:t>e</w:t>
      </w:r>
      <w:r w:rsidRPr="00BD34E0">
        <w:rPr>
          <w:lang w:val="uz-Cyrl-UZ"/>
        </w:rPr>
        <w:t>zid</w:t>
      </w:r>
      <w:r>
        <w:rPr>
          <w:lang w:val="uz-Cyrl-UZ"/>
        </w:rPr>
        <w:t>e</w:t>
      </w:r>
      <w:r w:rsidRPr="00BD34E0">
        <w:rPr>
          <w:lang w:val="uz-Cyrl-UZ"/>
        </w:rPr>
        <w:t>nti naz</w:t>
      </w:r>
      <w:r>
        <w:rPr>
          <w:lang w:val="uz-Cyrl-UZ"/>
        </w:rPr>
        <w:t>o</w:t>
      </w:r>
      <w:r w:rsidRPr="00BD34E0">
        <w:rPr>
          <w:lang w:val="uz-Cyrl-UZ"/>
        </w:rPr>
        <w:t xml:space="preserve">ratida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Vazirlar Mahkamasi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Davlat naz</w:t>
      </w:r>
      <w:r>
        <w:rPr>
          <w:lang w:val="uz-Cyrl-UZ"/>
        </w:rPr>
        <w:t>o</w:t>
      </w:r>
      <w:r w:rsidRPr="00BD34E0">
        <w:rPr>
          <w:lang w:val="uz-Cyrl-UZ"/>
        </w:rPr>
        <w:t xml:space="preserve">ratida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O`zb</w:t>
      </w:r>
      <w:r>
        <w:rPr>
          <w:lang w:val="uz-Cyrl-UZ"/>
        </w:rPr>
        <w:t>e</w:t>
      </w:r>
      <w:r w:rsidRPr="00BD34E0">
        <w:rPr>
          <w:lang w:val="uz-Cyrl-UZ"/>
        </w:rPr>
        <w:t>kist</w:t>
      </w:r>
      <w:r>
        <w:rPr>
          <w:lang w:val="uz-Cyrl-UZ"/>
        </w:rPr>
        <w:t>o</w:t>
      </w:r>
      <w:r w:rsidRPr="00BD34E0">
        <w:rPr>
          <w:lang w:val="uz-Cyrl-UZ"/>
        </w:rPr>
        <w:t>n R</w:t>
      </w:r>
      <w:r>
        <w:rPr>
          <w:lang w:val="uz-Cyrl-UZ"/>
        </w:rPr>
        <w:t>e</w:t>
      </w:r>
      <w:r w:rsidRPr="00BD34E0">
        <w:rPr>
          <w:lang w:val="uz-Cyrl-UZ"/>
        </w:rPr>
        <w:t xml:space="preserve">spublikasi </w:t>
      </w:r>
      <w:r>
        <w:rPr>
          <w:lang w:val="uz-Cyrl-UZ"/>
        </w:rPr>
        <w:t>X</w:t>
      </w:r>
      <w:r w:rsidRPr="00BD34E0">
        <w:rPr>
          <w:lang w:val="uz-Cyrl-UZ"/>
        </w:rPr>
        <w:t>alq ta’limi vazirligi.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61</w:t>
      </w:r>
      <w:r w:rsidRPr="00BD34E0">
        <w:rPr>
          <w:b/>
          <w:lang w:val="uz-Cyrl-UZ"/>
        </w:rPr>
        <w:t xml:space="preserve">. </w:t>
      </w:r>
      <w:r w:rsidRPr="00BD34E0">
        <w:rPr>
          <w:b/>
          <w:lang w:val="en-US"/>
        </w:rPr>
        <w:t>Ta’lim muassasalarini akkreditatsiyalash kim tomonidan amalga oshiriladi?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en-US"/>
        </w:rPr>
        <w:t>*a) O`zbekiston Respublikasi VM belgilangan tartibda vakolatli davlat organi tomonidan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lang w:val="en-US"/>
        </w:rPr>
        <w:t xml:space="preserve"> O`zbekiston Respublikasi VM tomonidan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XTV yoki Oliy va o`rta maxsus vazirligi tomonidan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>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Tasarrufdagi ta’lim muassasalari bo`lgan vazirliklar  va idoralar tomonidan</w:t>
      </w:r>
    </w:p>
    <w:p w:rsidR="00376C6D" w:rsidRPr="00BD34E0" w:rsidRDefault="00376C6D" w:rsidP="00A0542C">
      <w:pPr>
        <w:ind w:left="142"/>
        <w:rPr>
          <w:b/>
          <w:lang w:val="en-US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62</w:t>
      </w:r>
      <w:r w:rsidRPr="00BD34E0">
        <w:rPr>
          <w:b/>
          <w:lang w:val="uz-Cyrl-UZ"/>
        </w:rPr>
        <w:t>. T</w:t>
      </w:r>
      <w:r w:rsidRPr="00BD34E0">
        <w:rPr>
          <w:b/>
          <w:lang w:val="en-US"/>
        </w:rPr>
        <w:t>a’lim muassasasining Ustavi qaysi muassisilarda ishlab chiqildi?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en-US"/>
        </w:rPr>
        <w:t>*a) Barcha ta’lim muassasalarida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>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Oliy va o`rta maxsus ta’lim vazirligida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>c)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Xalq ta’limi vazirligida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>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Viloyat xalq ta’limi boshqarmalarida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63</w:t>
      </w:r>
      <w:r w:rsidRPr="00BD34E0">
        <w:rPr>
          <w:b/>
          <w:lang w:val="uz-Cyrl-UZ"/>
        </w:rPr>
        <w:t>. O`zb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kist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nda uzluksiz ta’lim tizimining fa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 xml:space="preserve">liyat 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lib b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rishi qay tarzda ta’minlanadi?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Davlat ta’lim standartlari va davlat talablari as</w:t>
      </w:r>
      <w:r>
        <w:rPr>
          <w:lang w:val="uz-Cyrl-UZ"/>
        </w:rPr>
        <w:t>o</w:t>
      </w:r>
      <w:r w:rsidRPr="00BD34E0">
        <w:rPr>
          <w:lang w:val="uz-Cyrl-UZ"/>
        </w:rPr>
        <w:t>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Umumiy o`rta ta’lim standartlari as</w:t>
      </w:r>
      <w:r>
        <w:rPr>
          <w:lang w:val="uz-Cyrl-UZ"/>
        </w:rPr>
        <w:t>o</w:t>
      </w:r>
      <w:r w:rsidRPr="00BD34E0">
        <w:rPr>
          <w:lang w:val="uz-Cyrl-UZ"/>
        </w:rPr>
        <w:t>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Ilg’</w:t>
      </w:r>
      <w:r>
        <w:rPr>
          <w:lang w:val="uz-Cyrl-UZ"/>
        </w:rPr>
        <w:t>o</w:t>
      </w:r>
      <w:r w:rsidRPr="00BD34E0">
        <w:rPr>
          <w:lang w:val="uz-Cyrl-UZ"/>
        </w:rPr>
        <w:t>r p</w:t>
      </w:r>
      <w:r>
        <w:rPr>
          <w:lang w:val="uz-Cyrl-UZ"/>
        </w:rPr>
        <w:t>e</w:t>
      </w:r>
      <w:r w:rsidRPr="00BD34E0">
        <w:rPr>
          <w:lang w:val="uz-Cyrl-UZ"/>
        </w:rPr>
        <w:t>dag</w:t>
      </w:r>
      <w:r>
        <w:rPr>
          <w:lang w:val="uz-Cyrl-UZ"/>
        </w:rPr>
        <w:t>o</w:t>
      </w:r>
      <w:r w:rsidRPr="00BD34E0">
        <w:rPr>
          <w:lang w:val="uz-Cyrl-UZ"/>
        </w:rPr>
        <w:t>gik t</w:t>
      </w:r>
      <w:r>
        <w:rPr>
          <w:lang w:val="uz-Cyrl-UZ"/>
        </w:rPr>
        <w:t>ex</w:t>
      </w:r>
      <w:r w:rsidRPr="00BD34E0">
        <w:rPr>
          <w:lang w:val="uz-Cyrl-UZ"/>
        </w:rPr>
        <w:t>n</w:t>
      </w:r>
      <w:r>
        <w:rPr>
          <w:lang w:val="uz-Cyrl-UZ"/>
        </w:rPr>
        <w:t>o</w:t>
      </w:r>
      <w:r w:rsidRPr="00BD34E0">
        <w:rPr>
          <w:lang w:val="uz-Cyrl-UZ"/>
        </w:rPr>
        <w:t>l</w:t>
      </w:r>
      <w:r>
        <w:rPr>
          <w:lang w:val="uz-Cyrl-UZ"/>
        </w:rPr>
        <w:t>o</w:t>
      </w:r>
      <w:r w:rsidRPr="00BD34E0">
        <w:rPr>
          <w:lang w:val="uz-Cyrl-UZ"/>
        </w:rPr>
        <w:t>giyalar va a</w:t>
      </w:r>
      <w:r>
        <w:rPr>
          <w:lang w:val="uz-Cyrl-UZ"/>
        </w:rPr>
        <w:t>x</w:t>
      </w:r>
      <w:r w:rsidRPr="00BD34E0">
        <w:rPr>
          <w:lang w:val="uz-Cyrl-UZ"/>
        </w:rPr>
        <w:t>b</w:t>
      </w:r>
      <w:r>
        <w:rPr>
          <w:lang w:val="uz-Cyrl-UZ"/>
        </w:rPr>
        <w:t>o</w:t>
      </w:r>
      <w:r w:rsidRPr="00BD34E0">
        <w:rPr>
          <w:lang w:val="uz-Cyrl-UZ"/>
        </w:rPr>
        <w:t>r</w:t>
      </w:r>
      <w:r>
        <w:rPr>
          <w:lang w:val="uz-Cyrl-UZ"/>
        </w:rPr>
        <w:t>o</w:t>
      </w:r>
      <w:r w:rsidRPr="00BD34E0">
        <w:rPr>
          <w:lang w:val="uz-Cyrl-UZ"/>
        </w:rPr>
        <w:t>t t</w:t>
      </w:r>
      <w:r>
        <w:rPr>
          <w:lang w:val="uz-Cyrl-UZ"/>
        </w:rPr>
        <w:t>ex</w:t>
      </w:r>
      <w:r w:rsidRPr="00BD34E0">
        <w:rPr>
          <w:lang w:val="uz-Cyrl-UZ"/>
        </w:rPr>
        <w:t>n</w:t>
      </w:r>
      <w:r>
        <w:rPr>
          <w:lang w:val="uz-Cyrl-UZ"/>
        </w:rPr>
        <w:t>o</w:t>
      </w:r>
      <w:r w:rsidRPr="00BD34E0">
        <w:rPr>
          <w:lang w:val="uz-Cyrl-UZ"/>
        </w:rPr>
        <w:t>l</w:t>
      </w:r>
      <w:r>
        <w:rPr>
          <w:lang w:val="uz-Cyrl-UZ"/>
        </w:rPr>
        <w:t>o</w:t>
      </w:r>
      <w:r w:rsidRPr="00BD34E0">
        <w:rPr>
          <w:lang w:val="uz-Cyrl-UZ"/>
        </w:rPr>
        <w:t>giyalari as</w:t>
      </w:r>
      <w:r>
        <w:rPr>
          <w:lang w:val="uz-Cyrl-UZ"/>
        </w:rPr>
        <w:t>o</w:t>
      </w:r>
      <w:r w:rsidRPr="00BD34E0">
        <w:rPr>
          <w:lang w:val="uz-Cyrl-UZ"/>
        </w:rPr>
        <w:t>sida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kadrlar tayyorlash milliy m</w:t>
      </w:r>
      <w:r>
        <w:rPr>
          <w:lang w:val="uz-Cyrl-UZ"/>
        </w:rPr>
        <w:t>o</w:t>
      </w:r>
      <w:r w:rsidRPr="00BD34E0">
        <w:rPr>
          <w:lang w:val="uz-Cyrl-UZ"/>
        </w:rPr>
        <w:t>d</w:t>
      </w:r>
      <w:r>
        <w:rPr>
          <w:lang w:val="uz-Cyrl-UZ"/>
        </w:rPr>
        <w:t>e</w:t>
      </w:r>
      <w:r w:rsidRPr="00BD34E0">
        <w:rPr>
          <w:lang w:val="uz-Cyrl-UZ"/>
        </w:rPr>
        <w:t xml:space="preserve">lini amalga </w:t>
      </w:r>
      <w:r>
        <w:rPr>
          <w:lang w:val="uz-Cyrl-UZ"/>
        </w:rPr>
        <w:t>o</w:t>
      </w:r>
      <w:r w:rsidRPr="00BD34E0">
        <w:rPr>
          <w:lang w:val="uz-Cyrl-UZ"/>
        </w:rPr>
        <w:t>shirish as</w:t>
      </w:r>
      <w:r>
        <w:rPr>
          <w:lang w:val="uz-Cyrl-UZ"/>
        </w:rPr>
        <w:t>o</w:t>
      </w:r>
      <w:r w:rsidRPr="00BD34E0">
        <w:rPr>
          <w:lang w:val="uz-Cyrl-UZ"/>
        </w:rPr>
        <w:t>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64</w:t>
      </w:r>
      <w:r w:rsidRPr="00BD34E0">
        <w:rPr>
          <w:b/>
          <w:lang w:val="uz-Cyrl-UZ"/>
        </w:rPr>
        <w:t>. Profilaktika nima?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Sharoit yaratishga qaratilgan tadbir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Ishga tiklash</w:t>
      </w:r>
    </w:p>
    <w:p w:rsidR="00376C6D" w:rsidRPr="00BD34E0" w:rsidRDefault="00376C6D" w:rsidP="00A0542C">
      <w:pPr>
        <w:ind w:left="142"/>
        <w:rPr>
          <w:lang w:val="en-US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Qayta tiklash ishi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Aniq faoliyat ishi</w:t>
      </w:r>
    </w:p>
    <w:p w:rsidR="00376C6D" w:rsidRPr="00BD34E0" w:rsidRDefault="00376C6D" w:rsidP="00A0542C">
      <w:pPr>
        <w:ind w:left="142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65</w:t>
      </w:r>
      <w:r w:rsidRPr="00BD34E0">
        <w:rPr>
          <w:b/>
          <w:lang w:val="uz-Cyrl-UZ"/>
        </w:rPr>
        <w:t>. Qaysi jav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bda kadrlar tayyorlash milliy m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d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li to`g’ri ko`rsatilgan?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en-US"/>
        </w:rPr>
        <w:t>*a)</w:t>
      </w:r>
      <w:r w:rsidRPr="00BD34E0">
        <w:rPr>
          <w:lang w:val="uz-Cyrl-UZ"/>
        </w:rPr>
        <w:t xml:space="preserve"> Sha</w:t>
      </w:r>
      <w:r>
        <w:rPr>
          <w:lang w:val="uz-Cyrl-UZ"/>
        </w:rPr>
        <w:t>x</w:t>
      </w:r>
      <w:r w:rsidRPr="00BD34E0">
        <w:rPr>
          <w:lang w:val="uz-Cyrl-UZ"/>
        </w:rPr>
        <w:t>s, davlat va jamiyat, uzluksiz ta’lim, fan, ishlab chiqarish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Sha</w:t>
      </w:r>
      <w:r>
        <w:rPr>
          <w:lang w:val="uz-Cyrl-UZ"/>
        </w:rPr>
        <w:t>x</w:t>
      </w:r>
      <w:r w:rsidRPr="00BD34E0">
        <w:rPr>
          <w:lang w:val="uz-Cyrl-UZ"/>
        </w:rPr>
        <w:t>s, davlat va jamiyat, uzluksiz ta’lim, fan, madaniyat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Sha</w:t>
      </w:r>
      <w:r>
        <w:rPr>
          <w:lang w:val="uz-Cyrl-UZ"/>
        </w:rPr>
        <w:t>x</w:t>
      </w:r>
      <w:r w:rsidRPr="00BD34E0">
        <w:rPr>
          <w:lang w:val="uz-Cyrl-UZ"/>
        </w:rPr>
        <w:t xml:space="preserve">s, </w:t>
      </w:r>
      <w:r>
        <w:rPr>
          <w:lang w:val="uz-Cyrl-UZ"/>
        </w:rPr>
        <w:t>o</w:t>
      </w:r>
      <w:r w:rsidRPr="00BD34E0">
        <w:rPr>
          <w:lang w:val="uz-Cyrl-UZ"/>
        </w:rPr>
        <w:t>ila, uzluksiz ta’lim, fan, madaniyat, ishlab chiqarish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Sha</w:t>
      </w:r>
      <w:r>
        <w:rPr>
          <w:lang w:val="uz-Cyrl-UZ"/>
        </w:rPr>
        <w:t>x</w:t>
      </w:r>
      <w:r w:rsidRPr="00BD34E0">
        <w:rPr>
          <w:lang w:val="uz-Cyrl-UZ"/>
        </w:rPr>
        <w:t>s, davlat va jamiyat, madaniyat, ishlab chiqarish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en-US"/>
        </w:rPr>
      </w:pPr>
    </w:p>
    <w:p w:rsidR="00376C6D" w:rsidRPr="001B0207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66</w:t>
      </w:r>
      <w:r w:rsidRPr="00BD34E0">
        <w:rPr>
          <w:b/>
          <w:lang w:val="uz-Cyrl-UZ"/>
        </w:rPr>
        <w:t>. Maktab ta’limini rivojlantirish Davlat umummilliy Dasturida necha yo’nalishdagi vazi</w:t>
      </w:r>
      <w:r w:rsidRPr="001B0207">
        <w:rPr>
          <w:b/>
          <w:lang w:val="uz-Cyrl-UZ"/>
        </w:rPr>
        <w:t>falar belgilangan?</w:t>
      </w:r>
    </w:p>
    <w:p w:rsidR="00376C6D" w:rsidRPr="001B0207" w:rsidRDefault="00376C6D" w:rsidP="00A0542C">
      <w:pPr>
        <w:ind w:left="142"/>
        <w:rPr>
          <w:lang w:val="uz-Cyrl-UZ"/>
        </w:rPr>
      </w:pPr>
      <w:r w:rsidRPr="001B0207">
        <w:rPr>
          <w:lang w:val="en-US"/>
        </w:rPr>
        <w:t>*a)</w:t>
      </w:r>
      <w:r w:rsidRPr="001B0207">
        <w:rPr>
          <w:lang w:val="uz-Cyrl-UZ"/>
        </w:rPr>
        <w:t xml:space="preserve"> 5 yo’nalish</w:t>
      </w:r>
    </w:p>
    <w:p w:rsidR="00376C6D" w:rsidRPr="001B0207" w:rsidRDefault="00376C6D" w:rsidP="00A0542C">
      <w:pPr>
        <w:ind w:left="142"/>
        <w:rPr>
          <w:lang w:val="uz-Cyrl-UZ"/>
        </w:rPr>
      </w:pPr>
      <w:r w:rsidRPr="001B0207">
        <w:rPr>
          <w:lang w:val="uz-Cyrl-UZ"/>
        </w:rPr>
        <w:t>b)</w:t>
      </w:r>
      <w:r>
        <w:rPr>
          <w:lang w:val="en-US"/>
        </w:rPr>
        <w:t xml:space="preserve"> </w:t>
      </w:r>
      <w:r w:rsidRPr="001B0207">
        <w:rPr>
          <w:lang w:val="uz-Cyrl-UZ"/>
        </w:rPr>
        <w:t xml:space="preserve"> 6 yo’nalish</w:t>
      </w:r>
    </w:p>
    <w:p w:rsidR="00376C6D" w:rsidRPr="001B0207" w:rsidRDefault="00376C6D" w:rsidP="00A0542C">
      <w:pPr>
        <w:ind w:left="142"/>
        <w:rPr>
          <w:lang w:val="uz-Cyrl-UZ"/>
        </w:rPr>
      </w:pPr>
      <w:r w:rsidRPr="001B0207">
        <w:rPr>
          <w:lang w:val="uz-Cyrl-UZ"/>
        </w:rPr>
        <w:t>c)</w:t>
      </w:r>
      <w:r>
        <w:rPr>
          <w:lang w:val="en-US"/>
        </w:rPr>
        <w:t xml:space="preserve"> </w:t>
      </w:r>
      <w:r w:rsidRPr="001B0207">
        <w:rPr>
          <w:lang w:val="uz-Cyrl-UZ"/>
        </w:rPr>
        <w:t xml:space="preserve"> 4 yo’nalish</w:t>
      </w:r>
    </w:p>
    <w:p w:rsidR="00376C6D" w:rsidRPr="001B0207" w:rsidRDefault="00376C6D" w:rsidP="00A0542C">
      <w:pPr>
        <w:ind w:left="142"/>
        <w:rPr>
          <w:lang w:val="uz-Cyrl-UZ"/>
        </w:rPr>
      </w:pPr>
      <w:r w:rsidRPr="001B0207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1B0207">
        <w:rPr>
          <w:lang w:val="uz-Cyrl-UZ"/>
        </w:rPr>
        <w:t>8 yo’nalish</w:t>
      </w:r>
    </w:p>
    <w:p w:rsidR="00376C6D" w:rsidRPr="001B0207" w:rsidRDefault="00376C6D" w:rsidP="00A0542C">
      <w:pPr>
        <w:ind w:left="142"/>
        <w:rPr>
          <w:rFonts w:eastAsia="MS Mincho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rFonts w:ascii="Times New Roman CYR" w:hAnsi="Times New Roman CYR" w:cs="Times New Roman CYR"/>
          <w:b/>
          <w:sz w:val="22"/>
          <w:szCs w:val="22"/>
          <w:lang w:val="uz-Cyrl-UZ"/>
        </w:rPr>
      </w:pPr>
      <w:r w:rsidRPr="001B0207">
        <w:rPr>
          <w:rFonts w:ascii="Times New Roman CYR" w:hAnsi="Times New Roman CYR" w:cs="Times New Roman CYR"/>
          <w:b/>
          <w:sz w:val="22"/>
          <w:szCs w:val="22"/>
          <w:lang w:val="uz-Cyrl-UZ"/>
        </w:rPr>
        <w:t xml:space="preserve">67. </w:t>
      </w:r>
      <w:r w:rsidRPr="001B0207">
        <w:rPr>
          <w:rFonts w:ascii="Times New Roman CYR" w:hAnsi="Times New Roman CYR" w:cs="Times New Roman CYR"/>
          <w:b/>
          <w:sz w:val="22"/>
          <w:szCs w:val="22"/>
          <w:lang w:val="en-US"/>
        </w:rPr>
        <w:t>Uzluksiz metodik xizmat ko’rsatish tizimi kim tomonidan boshqariladi?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*a)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 xml:space="preserve"> Uzluksiz metodik xizmat ko’rsatish tizimi Xalq ta’limi vazirligi huzuridagi   Xalq ta’limi xodimlariga ilmiy- metodik yordam ko’rsatish ishlarini muvofiqlashtirish kengashi tomonidan boshqarib boriladi</w:t>
      </w:r>
    </w:p>
    <w:p w:rsidR="00376C6D" w:rsidRPr="001B0207" w:rsidRDefault="00376C6D" w:rsidP="00A0542C">
      <w:pPr>
        <w:ind w:left="142"/>
        <w:jc w:val="both"/>
        <w:rPr>
          <w:rFonts w:ascii="Times New Roman CYR" w:hAnsi="Times New Roman CYR" w:cs="Times New Roman CYR"/>
          <w:bCs/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 xml:space="preserve"> </w:t>
      </w:r>
      <w:r w:rsidRPr="00396E25">
        <w:rPr>
          <w:rFonts w:ascii="Times New Roman CYR" w:hAnsi="Times New Roman CYR" w:cs="Times New Roman CYR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Avloniy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nomidagi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xalq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ta’limi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xodimlarini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q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ayta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tayyorlash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va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malakasini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oshirish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markaziy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 xml:space="preserve">instituti tomonidan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boshqarib boriladi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.</w:t>
      </w:r>
    </w:p>
    <w:p w:rsidR="00376C6D" w:rsidRPr="001B0207" w:rsidRDefault="00376C6D" w:rsidP="00A0542C">
      <w:pPr>
        <w:ind w:left="142"/>
        <w:jc w:val="both"/>
        <w:rPr>
          <w:rFonts w:ascii="Times New Roman CYR" w:hAnsi="Times New Roman CYR" w:cs="Times New Roman CYR"/>
          <w:bCs/>
          <w:sz w:val="22"/>
          <w:szCs w:val="22"/>
          <w:lang w:val="en-US"/>
        </w:rPr>
      </w:pPr>
      <w:r w:rsidRPr="001B0207">
        <w:rPr>
          <w:lang w:val="uz-Cyrl-UZ"/>
        </w:rPr>
        <w:t>c)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 w:val="en-US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en-US"/>
        </w:rPr>
        <w:t xml:space="preserve">Vazirlar maxkamasi tomonidan </w:t>
      </w:r>
      <w:r w:rsidRPr="001B0207">
        <w:rPr>
          <w:rFonts w:ascii="Times New Roman CYR" w:hAnsi="Times New Roman CYR" w:cs="Times New Roman CYR"/>
          <w:sz w:val="22"/>
          <w:szCs w:val="22"/>
          <w:lang w:val="en-US"/>
        </w:rPr>
        <w:t>boshqarib boriladi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en-US"/>
        </w:rPr>
        <w:t>.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 w:val="en-US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T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>.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N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>.Q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ori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Niyoziy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nomidagi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O’zbekiston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Pedagogika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fanlari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ilmiy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tadqiqot</w:t>
      </w:r>
      <w:r w:rsidRPr="001B0207">
        <w:rPr>
          <w:rFonts w:ascii="BalticaUzbek" w:hAnsi="BalticaUzbek" w:cs="BalticaUzbek"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uz-Cyrl-UZ"/>
        </w:rPr>
        <w:t>instituti tomonidan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 xml:space="preserve"> boshqarib boriladi</w:t>
      </w:r>
    </w:p>
    <w:p w:rsidR="00376C6D" w:rsidRPr="001B0207" w:rsidRDefault="00376C6D" w:rsidP="00A0542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</w:pP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 xml:space="preserve"> </w:t>
      </w:r>
    </w:p>
    <w:p w:rsidR="00376C6D" w:rsidRPr="001B0207" w:rsidRDefault="00376C6D" w:rsidP="00A0542C">
      <w:pPr>
        <w:widowControl w:val="0"/>
        <w:autoSpaceDE w:val="0"/>
        <w:autoSpaceDN w:val="0"/>
        <w:adjustRightInd w:val="0"/>
        <w:ind w:left="142"/>
        <w:jc w:val="both"/>
        <w:rPr>
          <w:rFonts w:ascii="TimesUz New Roman" w:hAnsi="TimesUz New Roman" w:cs="TimesUz New Roman"/>
          <w:b/>
          <w:bCs/>
          <w:sz w:val="22"/>
          <w:szCs w:val="22"/>
          <w:lang w:val="uz-Cyrl-UZ"/>
        </w:rPr>
      </w:pP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68 Uzluksiz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metodik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xizmat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tuzilmasi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va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uning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tashkil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etilishi Quydagicha etib b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e</w:t>
      </w:r>
      <w:r w:rsidRPr="001B0207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lgilanadi.</w:t>
      </w:r>
      <w:r w:rsidRPr="001B0207">
        <w:rPr>
          <w:rFonts w:ascii="TimesUz New Roman" w:hAnsi="TimesUz New Roman" w:cs="TimesUz New Roman"/>
          <w:b/>
          <w:bCs/>
          <w:sz w:val="22"/>
          <w:szCs w:val="22"/>
          <w:lang w:val="uz-Cyrl-UZ"/>
        </w:rPr>
        <w:t>.</w:t>
      </w:r>
    </w:p>
    <w:p w:rsidR="00376C6D" w:rsidRPr="001B0207" w:rsidRDefault="00376C6D" w:rsidP="00A0542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2"/>
          <w:szCs w:val="22"/>
          <w:lang w:val="uz-Cyrl-UZ"/>
        </w:rPr>
      </w:pPr>
      <w:r w:rsidRPr="001B0207">
        <w:rPr>
          <w:lang w:val="uz-Cyrl-UZ"/>
        </w:rPr>
        <w:t>*a)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 xml:space="preserve"> Uzluksiz metodik xizmat ko’rsatish amaldagi qonunchilik asosida belgilangan tartibda xalq ta’limi vazirligida Respublika, viloyat, tuman ta’lim boshqaruv idoralarida maxsus bo’limlar tomonidan amalga oshiriladi.</w:t>
      </w:r>
    </w:p>
    <w:p w:rsidR="00376C6D" w:rsidRPr="001B0207" w:rsidRDefault="00376C6D" w:rsidP="00A0542C">
      <w:pPr>
        <w:widowControl w:val="0"/>
        <w:autoSpaceDE w:val="0"/>
        <w:autoSpaceDN w:val="0"/>
        <w:adjustRightInd w:val="0"/>
        <w:ind w:left="142"/>
        <w:jc w:val="both"/>
        <w:rPr>
          <w:rFonts w:ascii="TimesUz New Roman" w:hAnsi="TimesUz New Roman" w:cs="TimesUz New Roman"/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 xml:space="preserve"> </w:t>
      </w:r>
      <w:r w:rsidRPr="00396E25">
        <w:rPr>
          <w:rFonts w:ascii="Times New Roman CYR" w:hAnsi="Times New Roman CYR" w:cs="Times New Roman CYR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Kengashga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xalq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ta’limi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vaziri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raislik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q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iladi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.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Kengashga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masalalar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tayyorlash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,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uning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ijrosi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monitoringi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va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h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ujjatlari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yuritilishi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ma’sul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kotib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tomonidan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amalga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oshiriladi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>.</w:t>
      </w:r>
    </w:p>
    <w:p w:rsidR="00376C6D" w:rsidRPr="001B0207" w:rsidRDefault="00376C6D" w:rsidP="00A0542C">
      <w:pPr>
        <w:widowControl w:val="0"/>
        <w:autoSpaceDE w:val="0"/>
        <w:autoSpaceDN w:val="0"/>
        <w:adjustRightInd w:val="0"/>
        <w:ind w:left="142"/>
        <w:jc w:val="both"/>
        <w:rPr>
          <w:rFonts w:ascii="TimesUz New Roman" w:hAnsi="TimesUz New Roman" w:cs="TimesUz New Roman"/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396E25">
        <w:rPr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 xml:space="preserve"> Tajriba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>-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sinov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maydonlariga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amaliy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yordam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beradi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,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shuningdek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ilmiy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rahbarlik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q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iladi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va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eksperimentatorlar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uchun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Respublika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ta’lim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markazi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h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amkorligida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seminar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va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trening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mashg’ulotlari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o’tkazib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 xml:space="preserve"> </w:t>
      </w:r>
      <w:r w:rsidRPr="001B0207">
        <w:rPr>
          <w:rFonts w:ascii="Times New Roman CYR" w:hAnsi="Times New Roman CYR" w:cs="Times New Roman CYR"/>
          <w:sz w:val="22"/>
          <w:szCs w:val="22"/>
          <w:lang w:val="uz-Cyrl-UZ"/>
        </w:rPr>
        <w:t>boradi</w:t>
      </w:r>
      <w:r w:rsidRPr="001B0207">
        <w:rPr>
          <w:rFonts w:ascii="TimesUz New Roman" w:hAnsi="TimesUz New Roman" w:cs="TimesUz New Roman"/>
          <w:sz w:val="22"/>
          <w:szCs w:val="22"/>
          <w:lang w:val="uz-Cyrl-UZ"/>
        </w:rPr>
        <w:t>.</w:t>
      </w:r>
    </w:p>
    <w:p w:rsidR="00376C6D" w:rsidRPr="001B0207" w:rsidRDefault="00376C6D" w:rsidP="00A0542C">
      <w:pPr>
        <w:ind w:left="142"/>
        <w:jc w:val="both"/>
        <w:rPr>
          <w:rFonts w:ascii="Times New Roman CYR" w:hAnsi="Times New Roman CYR" w:cs="Times New Roman CYR"/>
          <w:bCs/>
          <w:sz w:val="22"/>
          <w:szCs w:val="22"/>
          <w:lang w:val="en-US"/>
        </w:rPr>
      </w:pPr>
      <w:r w:rsidRPr="001B0207">
        <w:rPr>
          <w:lang w:val="uz-Cyrl-UZ"/>
        </w:rPr>
        <w:t>d)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 w:val="en-US"/>
        </w:rPr>
        <w:t xml:space="preserve"> </w:t>
      </w:r>
      <w:r w:rsidRPr="001B0207">
        <w:rPr>
          <w:rFonts w:ascii="Times New Roman CYR" w:hAnsi="Times New Roman CYR" w:cs="Times New Roman CYR"/>
          <w:bCs/>
          <w:sz w:val="22"/>
          <w:szCs w:val="22"/>
          <w:lang w:val="en-US"/>
        </w:rPr>
        <w:t>To`g`ri javob yo`q.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rFonts w:eastAsia="MS Mincho"/>
          <w:b/>
          <w:sz w:val="22"/>
          <w:szCs w:val="22"/>
          <w:lang w:val="uz-Cyrl-UZ"/>
        </w:rPr>
      </w:pPr>
      <w:r w:rsidRPr="001B0207">
        <w:rPr>
          <w:rFonts w:eastAsia="MS Mincho"/>
          <w:b/>
          <w:sz w:val="22"/>
          <w:szCs w:val="22"/>
          <w:lang w:val="en-US"/>
        </w:rPr>
        <w:t xml:space="preserve"> </w:t>
      </w:r>
      <w:r w:rsidRPr="001B0207">
        <w:rPr>
          <w:rFonts w:eastAsia="MS Mincho"/>
          <w:b/>
          <w:sz w:val="22"/>
          <w:szCs w:val="22"/>
          <w:lang w:val="uz-Cyrl-UZ"/>
        </w:rPr>
        <w:t xml:space="preserve">69. </w:t>
      </w:r>
      <w:r w:rsidRPr="001B0207">
        <w:rPr>
          <w:rFonts w:eastAsia="MS Mincho"/>
          <w:b/>
          <w:sz w:val="22"/>
          <w:szCs w:val="22"/>
          <w:lang w:val="en-US"/>
        </w:rPr>
        <w:t>Oila, maxalla, ta`lim muassasalari Kontseptsiyasi maqsad va vazifalari nimalardan iborat.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*a)</w:t>
      </w:r>
      <w:r w:rsidRPr="001B0207">
        <w:rPr>
          <w:rFonts w:eastAsia="MS Mincho"/>
          <w:sz w:val="22"/>
          <w:szCs w:val="22"/>
          <w:lang w:val="uz-Cyrl-UZ"/>
        </w:rPr>
        <w:t xml:space="preserve"> Xamkorlik  kantsepsiyasining asosiy maqsadi-Xar bir bolani  xayotda o`rnini topibbhyoifxti uchun zamin yaratishga el yurt oldidagi vazifasini seza oladigan farzand qilib tarbiyalash.</w:t>
      </w:r>
      <w:r w:rsidRPr="001B0207">
        <w:rPr>
          <w:sz w:val="22"/>
          <w:szCs w:val="22"/>
          <w:lang w:val="uz-Cyrl-UZ"/>
        </w:rPr>
        <w:t xml:space="preserve"> Yosh avlodni vatanparvarlik, insonparvarlik kabi xislatlar bilan birga  diniy va bag’rikenglik, yuksak ma’naviyat egasi bo’lish hamda boshqa millatlarga nisbatan hurmat bilan qaraydigan, insoniy qadr-qimmatini e’zozlaydigan qilib tarbiyalash 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pacing w:val="-7"/>
          <w:sz w:val="22"/>
          <w:szCs w:val="22"/>
          <w:lang w:val="uz-Cyrl-UZ"/>
        </w:rPr>
        <w:t xml:space="preserve"> </w:t>
      </w:r>
      <w:r w:rsidRPr="00396E25">
        <w:rPr>
          <w:spacing w:val="-7"/>
          <w:sz w:val="22"/>
          <w:szCs w:val="22"/>
          <w:lang w:val="uz-Cyrl-UZ"/>
        </w:rPr>
        <w:t xml:space="preserve"> </w:t>
      </w:r>
      <w:r w:rsidRPr="001B0207">
        <w:rPr>
          <w:spacing w:val="-7"/>
          <w:sz w:val="22"/>
          <w:szCs w:val="22"/>
          <w:lang w:val="uz-Cyrl-UZ"/>
        </w:rPr>
        <w:t xml:space="preserve">farzandlari tarbiyasi bilan etarlicha shugullanmaydigan ota-onalarni </w:t>
      </w:r>
      <w:r w:rsidRPr="001B0207">
        <w:rPr>
          <w:spacing w:val="-8"/>
          <w:sz w:val="22"/>
          <w:szCs w:val="22"/>
          <w:lang w:val="uz-Cyrl-UZ"/>
        </w:rPr>
        <w:t xml:space="preserve">maxalla yiginlarida muxokama kilish, ularga jamoatchilik ta’sirini utkazish, </w:t>
      </w:r>
      <w:r w:rsidRPr="001B0207">
        <w:rPr>
          <w:spacing w:val="-4"/>
          <w:sz w:val="22"/>
          <w:szCs w:val="22"/>
          <w:lang w:val="uz-Cyrl-UZ"/>
        </w:rPr>
        <w:t xml:space="preserve">lozim xollarda bunday ota-onalar bilan tegishli profilaktik tadbirlarni </w:t>
      </w:r>
      <w:r w:rsidRPr="001B0207">
        <w:rPr>
          <w:spacing w:val="-3"/>
          <w:sz w:val="22"/>
          <w:szCs w:val="22"/>
          <w:lang w:val="uz-Cyrl-UZ"/>
        </w:rPr>
        <w:t xml:space="preserve">belgilash maksadida maxalla faollarini biriktirish yoki konun doirasida </w:t>
      </w:r>
      <w:r w:rsidRPr="001B0207">
        <w:rPr>
          <w:spacing w:val="-11"/>
          <w:sz w:val="22"/>
          <w:szCs w:val="22"/>
          <w:lang w:val="uz-Cyrl-UZ"/>
        </w:rPr>
        <w:t>bopha choralar kurish;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1B0207">
        <w:rPr>
          <w:spacing w:val="-8"/>
          <w:sz w:val="22"/>
          <w:szCs w:val="22"/>
          <w:lang w:val="uz-Cyrl-UZ"/>
        </w:rPr>
        <w:t xml:space="preserve"> </w:t>
      </w:r>
      <w:r w:rsidRPr="00396E25">
        <w:rPr>
          <w:spacing w:val="-8"/>
          <w:sz w:val="22"/>
          <w:szCs w:val="22"/>
          <w:lang w:val="uz-Cyrl-UZ"/>
        </w:rPr>
        <w:t xml:space="preserve"> </w:t>
      </w:r>
      <w:r w:rsidRPr="001B0207">
        <w:rPr>
          <w:spacing w:val="-8"/>
          <w:sz w:val="22"/>
          <w:szCs w:val="22"/>
          <w:lang w:val="uz-Cyrl-UZ"/>
        </w:rPr>
        <w:t xml:space="preserve">ta’lim muassasalari bilan birgalikda ta’lim-tarbiya jarayonida </w:t>
      </w:r>
      <w:r w:rsidRPr="001B0207">
        <w:rPr>
          <w:spacing w:val="-4"/>
          <w:sz w:val="22"/>
          <w:szCs w:val="22"/>
          <w:lang w:val="uz-Cyrl-UZ"/>
        </w:rPr>
        <w:t xml:space="preserve">amalga oshirilishi kerak bulgan masalalarni mux-okama kilishda katnashib, </w:t>
      </w:r>
      <w:r w:rsidRPr="001B0207">
        <w:rPr>
          <w:spacing w:val="-9"/>
          <w:sz w:val="22"/>
          <w:szCs w:val="22"/>
          <w:lang w:val="uz-Cyrl-UZ"/>
        </w:rPr>
        <w:t>okilona echimlar topishda faollik kursatishi;</w:t>
      </w:r>
    </w:p>
    <w:p w:rsidR="00376C6D" w:rsidRPr="001B0207" w:rsidRDefault="00376C6D" w:rsidP="00A0542C">
      <w:pPr>
        <w:ind w:left="142"/>
        <w:jc w:val="both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>
        <w:rPr>
          <w:lang w:val="en-US"/>
        </w:rPr>
        <w:t xml:space="preserve"> </w:t>
      </w:r>
      <w:r w:rsidRPr="001B0207">
        <w:rPr>
          <w:rFonts w:eastAsia="MS Mincho"/>
          <w:sz w:val="22"/>
          <w:szCs w:val="22"/>
          <w:lang w:val="en-US"/>
        </w:rPr>
        <w:t xml:space="preserve"> Tog`ri javjblar yo`q.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rFonts w:eastAsia="MS Mincho"/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 xml:space="preserve"> 70. </w:t>
      </w:r>
      <w:r w:rsidRPr="001B0207">
        <w:rPr>
          <w:rFonts w:eastAsia="MS Mincho"/>
          <w:b/>
          <w:sz w:val="22"/>
          <w:szCs w:val="22"/>
          <w:lang w:val="uz-Cyrl-UZ"/>
        </w:rPr>
        <w:t>«O’quvchilarni tarbiyalashda oila, maxalla, maktab hamkorligi» Kontseptsiyasini amalga oshirish jarayonida oilaning vazifalari nimalardan iborat.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1B0207">
        <w:rPr>
          <w:lang w:val="uz-Cyrl-UZ"/>
        </w:rPr>
        <w:t>*a)</w:t>
      </w:r>
      <w:r w:rsidRPr="001B0207">
        <w:rPr>
          <w:sz w:val="22"/>
          <w:szCs w:val="22"/>
          <w:lang w:val="uz-Cyrl-UZ"/>
        </w:rPr>
        <w:t xml:space="preserve"> Ta’lim muassasalari bilan hamkorlikda mahallalarda “Oila – muqaddas tushuncha”, “Oilaviy an’analar”, “Mahalla va oila ma’naviyatining mustahkamligi”, “Ota va ona – oila tayanchi”, “Oilada sharqona sadoqat” mavzularida suhbatlar va savol-javob kechalarini o’tkazish maqsadida soha mutaxassislari, malakali professor-o’qituvchilar, oliy ta’lim muassasalarining iqtidorli talabalari hamda namunali oilalar vakillaridan iborat targ’ibot guruhlarini shakllantirish.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pacing w:val="-6"/>
          <w:sz w:val="22"/>
          <w:szCs w:val="22"/>
          <w:lang w:val="uz-Cyrl-UZ"/>
        </w:rPr>
        <w:t xml:space="preserve"> </w:t>
      </w:r>
      <w:r w:rsidRPr="00396E25">
        <w:rPr>
          <w:spacing w:val="-6"/>
          <w:sz w:val="22"/>
          <w:szCs w:val="22"/>
          <w:lang w:val="uz-Cyrl-UZ"/>
        </w:rPr>
        <w:t xml:space="preserve"> </w:t>
      </w:r>
      <w:r w:rsidRPr="001B0207">
        <w:rPr>
          <w:spacing w:val="-6"/>
          <w:sz w:val="22"/>
          <w:szCs w:val="22"/>
          <w:lang w:val="uz-Cyrl-UZ"/>
        </w:rPr>
        <w:t xml:space="preserve">ta’lim muassasalari bilan xamkorlikda bolalar va usmirlar urtasida sport musobakalari, sport tugaraklarini tashkil etish, sport soxasida </w:t>
      </w:r>
      <w:r w:rsidRPr="001B0207">
        <w:rPr>
          <w:spacing w:val="-5"/>
          <w:sz w:val="22"/>
          <w:szCs w:val="22"/>
          <w:lang w:val="uz-Cyrl-UZ"/>
        </w:rPr>
        <w:t xml:space="preserve">muvaffakiyatga erishayotgan yoshlarni moddiy-ma’naviy jixatdan </w:t>
      </w:r>
      <w:r w:rsidRPr="001B0207">
        <w:rPr>
          <w:spacing w:val="-9"/>
          <w:sz w:val="22"/>
          <w:szCs w:val="22"/>
          <w:lang w:val="uz-Cyrl-UZ"/>
        </w:rPr>
        <w:t>ragbatlantirish;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  <w:r w:rsidRPr="001B0207">
        <w:rPr>
          <w:spacing w:val="-7"/>
          <w:sz w:val="22"/>
          <w:szCs w:val="22"/>
          <w:lang w:val="uz-Cyrl-UZ"/>
        </w:rPr>
        <w:t xml:space="preserve">- maxallada osoyishtalikni va ozodalikni ta’minlash, obodonlashtirish </w:t>
      </w:r>
      <w:r w:rsidRPr="001B0207">
        <w:rPr>
          <w:spacing w:val="-9"/>
          <w:sz w:val="22"/>
          <w:szCs w:val="22"/>
          <w:lang w:val="uz-Cyrl-UZ"/>
        </w:rPr>
        <w:t>ishlarini amalga oshirish va doimiy ravishda nazoratga olish.</w:t>
      </w:r>
    </w:p>
    <w:p w:rsidR="00376C6D" w:rsidRPr="001B0207" w:rsidRDefault="00376C6D" w:rsidP="00A0542C">
      <w:pPr>
        <w:ind w:left="142"/>
        <w:jc w:val="both"/>
        <w:rPr>
          <w:spacing w:val="-8"/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1B0207">
        <w:rPr>
          <w:spacing w:val="-6"/>
          <w:sz w:val="22"/>
          <w:szCs w:val="22"/>
          <w:lang w:val="uz-Cyrl-UZ"/>
        </w:rPr>
        <w:t xml:space="preserve"> </w:t>
      </w:r>
      <w:r w:rsidRPr="00396E25">
        <w:rPr>
          <w:spacing w:val="-6"/>
          <w:sz w:val="22"/>
          <w:szCs w:val="22"/>
          <w:lang w:val="uz-Cyrl-UZ"/>
        </w:rPr>
        <w:t xml:space="preserve"> </w:t>
      </w:r>
      <w:r w:rsidRPr="001B0207">
        <w:rPr>
          <w:spacing w:val="-6"/>
          <w:sz w:val="22"/>
          <w:szCs w:val="22"/>
          <w:lang w:val="uz-Cyrl-UZ"/>
        </w:rPr>
        <w:t xml:space="preserve">Mamlakatimiz fukarolari orasida milliy-mafkuraviy tarbiya </w:t>
      </w:r>
      <w:r w:rsidRPr="001B0207">
        <w:rPr>
          <w:spacing w:val="-3"/>
          <w:sz w:val="22"/>
          <w:szCs w:val="22"/>
          <w:lang w:val="uz-Cyrl-UZ"/>
        </w:rPr>
        <w:t xml:space="preserve">ishlarini takomillashtirish, shuningdek bugungi kunda jamiyatda kuchayib </w:t>
      </w:r>
      <w:r w:rsidRPr="001B0207">
        <w:rPr>
          <w:spacing w:val="-6"/>
          <w:sz w:val="22"/>
          <w:szCs w:val="22"/>
          <w:lang w:val="uz-Cyrl-UZ"/>
        </w:rPr>
        <w:t xml:space="preserve">borayotgan lokaydlik, beparvolik, milliy kadriyatlarimizga bepisandlik kabi </w:t>
      </w:r>
      <w:r w:rsidRPr="001B0207">
        <w:rPr>
          <w:spacing w:val="-8"/>
          <w:sz w:val="22"/>
          <w:szCs w:val="22"/>
          <w:lang w:val="uz-Cyrl-UZ"/>
        </w:rPr>
        <w:t>ijtimoiy illatlar jamiyat va davlat uchun zararli ekanligini yoritib berish</w:t>
      </w:r>
    </w:p>
    <w:p w:rsidR="00376C6D" w:rsidRPr="001B0207" w:rsidRDefault="00376C6D" w:rsidP="00A0542C">
      <w:pPr>
        <w:ind w:left="142"/>
        <w:jc w:val="both"/>
        <w:rPr>
          <w:rFonts w:eastAsia="MS Mincho"/>
          <w:b/>
          <w:sz w:val="22"/>
          <w:szCs w:val="22"/>
          <w:lang w:val="en-US"/>
        </w:rPr>
      </w:pPr>
      <w:r w:rsidRPr="001B0207">
        <w:rPr>
          <w:lang w:val="uz-Cyrl-UZ"/>
        </w:rPr>
        <w:t>d)</w:t>
      </w:r>
      <w:r w:rsidRPr="001B0207">
        <w:rPr>
          <w:spacing w:val="-9"/>
          <w:sz w:val="22"/>
          <w:szCs w:val="22"/>
          <w:lang w:val="en-US"/>
        </w:rPr>
        <w:t xml:space="preserve"> </w:t>
      </w:r>
      <w:r>
        <w:rPr>
          <w:spacing w:val="-9"/>
          <w:sz w:val="22"/>
          <w:szCs w:val="22"/>
          <w:lang w:val="en-US"/>
        </w:rPr>
        <w:t xml:space="preserve"> </w:t>
      </w:r>
      <w:r w:rsidRPr="001B0207">
        <w:rPr>
          <w:spacing w:val="-9"/>
          <w:sz w:val="22"/>
          <w:szCs w:val="22"/>
          <w:lang w:val="en-US"/>
        </w:rPr>
        <w:t>Barcha javoblar to`g`ri.</w:t>
      </w:r>
    </w:p>
    <w:p w:rsidR="00376C6D" w:rsidRPr="00BD34E0" w:rsidRDefault="00376C6D" w:rsidP="00A0542C">
      <w:pPr>
        <w:pStyle w:val="BodyText2"/>
        <w:spacing w:line="240" w:lineRule="auto"/>
        <w:ind w:left="142" w:right="72"/>
        <w:rPr>
          <w:b/>
          <w:lang w:val="uz-Cyrl-UZ"/>
        </w:rPr>
      </w:pPr>
      <w:r>
        <w:rPr>
          <w:b/>
          <w:lang w:val="uz-Cyrl-UZ"/>
        </w:rPr>
        <w:t>71</w:t>
      </w:r>
      <w:r w:rsidRPr="00BD34E0">
        <w:rPr>
          <w:b/>
          <w:lang w:val="uz-Cyrl-UZ"/>
        </w:rPr>
        <w:t>. M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kt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b dir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kt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ri h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md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 xml:space="preserve"> o’rinb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s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rl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rining yillik ish r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j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rini kim t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sdiql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ydi?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 M</w:t>
      </w:r>
      <w:r>
        <w:rPr>
          <w:lang w:val="uz-Cyrl-UZ"/>
        </w:rPr>
        <w:t>a</w:t>
      </w:r>
      <w:r w:rsidRPr="00BD34E0">
        <w:rPr>
          <w:lang w:val="uz-Cyrl-UZ"/>
        </w:rPr>
        <w:t>kt</w:t>
      </w:r>
      <w:r>
        <w:rPr>
          <w:lang w:val="uz-Cyrl-UZ"/>
        </w:rPr>
        <w:t>a</w:t>
      </w:r>
      <w:r w:rsidRPr="00BD34E0">
        <w:rPr>
          <w:lang w:val="uz-Cyrl-UZ"/>
        </w:rPr>
        <w:t>b p</w:t>
      </w:r>
      <w:r>
        <w:rPr>
          <w:lang w:val="uz-Cyrl-UZ"/>
        </w:rPr>
        <w:t>e</w:t>
      </w:r>
      <w:r w:rsidRPr="00BD34E0">
        <w:rPr>
          <w:lang w:val="uz-Cyrl-UZ"/>
        </w:rPr>
        <w:t>d</w:t>
      </w:r>
      <w:r>
        <w:rPr>
          <w:lang w:val="uz-Cyrl-UZ"/>
        </w:rPr>
        <w:t>a</w:t>
      </w:r>
      <w:r w:rsidRPr="00BD34E0">
        <w:rPr>
          <w:lang w:val="uz-Cyrl-UZ"/>
        </w:rPr>
        <w:t>g</w:t>
      </w:r>
      <w:r>
        <w:rPr>
          <w:lang w:val="uz-Cyrl-UZ"/>
        </w:rPr>
        <w:t>o</w:t>
      </w:r>
      <w:r w:rsidRPr="00BD34E0">
        <w:rPr>
          <w:lang w:val="uz-Cyrl-UZ"/>
        </w:rPr>
        <w:t>gik</w:t>
      </w:r>
      <w:r>
        <w:rPr>
          <w:lang w:val="uz-Cyrl-UZ"/>
        </w:rPr>
        <w:t>a</w:t>
      </w:r>
      <w:r w:rsidRPr="00BD34E0">
        <w:rPr>
          <w:lang w:val="uz-Cyrl-UZ"/>
        </w:rPr>
        <w:t xml:space="preserve"> k</w:t>
      </w:r>
      <w:r>
        <w:rPr>
          <w:lang w:val="uz-Cyrl-UZ"/>
        </w:rPr>
        <w:t>e</w:t>
      </w:r>
      <w:r w:rsidRPr="00BD34E0">
        <w:rPr>
          <w:lang w:val="uz-Cyrl-UZ"/>
        </w:rPr>
        <w:t>ng</w:t>
      </w:r>
      <w:r>
        <w:rPr>
          <w:lang w:val="uz-Cyrl-UZ"/>
        </w:rPr>
        <w:t>a</w:t>
      </w:r>
      <w:r w:rsidRPr="00BD34E0">
        <w:rPr>
          <w:lang w:val="uz-Cyrl-UZ"/>
        </w:rPr>
        <w:t>shid</w:t>
      </w:r>
      <w:r>
        <w:rPr>
          <w:lang w:val="uz-Cyrl-UZ"/>
        </w:rPr>
        <w:t>a</w:t>
      </w:r>
      <w:r w:rsidRPr="00BD34E0">
        <w:rPr>
          <w:lang w:val="uz-Cyrl-UZ"/>
        </w:rPr>
        <w:t xml:space="preserve"> muh</w:t>
      </w:r>
      <w:r>
        <w:rPr>
          <w:lang w:val="uz-Cyrl-UZ"/>
        </w:rPr>
        <w:t>o</w:t>
      </w:r>
      <w:r w:rsidRPr="00BD34E0">
        <w:rPr>
          <w:lang w:val="uz-Cyrl-UZ"/>
        </w:rPr>
        <w:t>k</w:t>
      </w:r>
      <w:r>
        <w:rPr>
          <w:lang w:val="uz-Cyrl-UZ"/>
        </w:rPr>
        <w:t>a</w:t>
      </w:r>
      <w:r w:rsidRPr="00BD34E0">
        <w:rPr>
          <w:lang w:val="uz-Cyrl-UZ"/>
        </w:rPr>
        <w:t>m</w:t>
      </w:r>
      <w:r>
        <w:rPr>
          <w:lang w:val="uz-Cyrl-UZ"/>
        </w:rPr>
        <w:t>a</w:t>
      </w:r>
      <w:r w:rsidRPr="00BD34E0">
        <w:rPr>
          <w:lang w:val="uz-Cyrl-UZ"/>
        </w:rPr>
        <w:t xml:space="preserve"> qilinib, T</w:t>
      </w:r>
      <w:r>
        <w:rPr>
          <w:lang w:val="uz-Cyrl-UZ"/>
        </w:rPr>
        <w:t>X</w:t>
      </w:r>
      <w:r w:rsidRPr="00BD34E0">
        <w:rPr>
          <w:lang w:val="uz-Cyrl-UZ"/>
        </w:rPr>
        <w:t>TB mudiri  t</w:t>
      </w:r>
      <w:r>
        <w:rPr>
          <w:lang w:val="uz-Cyrl-UZ"/>
        </w:rPr>
        <w:t>a</w:t>
      </w:r>
      <w:r w:rsidRPr="00BD34E0">
        <w:rPr>
          <w:lang w:val="uz-Cyrl-UZ"/>
        </w:rPr>
        <w:t>sdiql</w:t>
      </w:r>
      <w:r>
        <w:rPr>
          <w:lang w:val="uz-Cyrl-UZ"/>
        </w:rPr>
        <w:t>a</w:t>
      </w:r>
      <w:r w:rsidRPr="00BD34E0">
        <w:rPr>
          <w:lang w:val="uz-Cyrl-UZ"/>
        </w:rPr>
        <w:t>ydi.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 xml:space="preserve"> M</w:t>
      </w:r>
      <w:r>
        <w:rPr>
          <w:lang w:val="uz-Cyrl-UZ"/>
        </w:rPr>
        <w:t>a</w:t>
      </w:r>
      <w:r w:rsidRPr="00BD34E0">
        <w:rPr>
          <w:lang w:val="uz-Cyrl-UZ"/>
        </w:rPr>
        <w:t>kt</w:t>
      </w:r>
      <w:r>
        <w:rPr>
          <w:lang w:val="uz-Cyrl-UZ"/>
        </w:rPr>
        <w:t>a</w:t>
      </w:r>
      <w:r w:rsidRPr="00BD34E0">
        <w:rPr>
          <w:lang w:val="uz-Cyrl-UZ"/>
        </w:rPr>
        <w:t>b p</w:t>
      </w:r>
      <w:r>
        <w:rPr>
          <w:lang w:val="uz-Cyrl-UZ"/>
        </w:rPr>
        <w:t>e</w:t>
      </w:r>
      <w:r w:rsidRPr="00BD34E0">
        <w:rPr>
          <w:lang w:val="uz-Cyrl-UZ"/>
        </w:rPr>
        <w:t>d</w:t>
      </w:r>
      <w:r>
        <w:rPr>
          <w:lang w:val="uz-Cyrl-UZ"/>
        </w:rPr>
        <w:t>a</w:t>
      </w:r>
      <w:r w:rsidRPr="00BD34E0">
        <w:rPr>
          <w:lang w:val="uz-Cyrl-UZ"/>
        </w:rPr>
        <w:t>g</w:t>
      </w:r>
      <w:r>
        <w:rPr>
          <w:lang w:val="uz-Cyrl-UZ"/>
        </w:rPr>
        <w:t>o</w:t>
      </w:r>
      <w:r w:rsidRPr="00BD34E0">
        <w:rPr>
          <w:lang w:val="uz-Cyrl-UZ"/>
        </w:rPr>
        <w:t>gik</w:t>
      </w:r>
      <w:r>
        <w:rPr>
          <w:lang w:val="uz-Cyrl-UZ"/>
        </w:rPr>
        <w:t>a</w:t>
      </w:r>
      <w:r w:rsidRPr="00BD34E0">
        <w:rPr>
          <w:lang w:val="uz-Cyrl-UZ"/>
        </w:rPr>
        <w:t xml:space="preserve"> k</w:t>
      </w:r>
      <w:r>
        <w:rPr>
          <w:lang w:val="uz-Cyrl-UZ"/>
        </w:rPr>
        <w:t>e</w:t>
      </w:r>
      <w:r w:rsidRPr="00BD34E0">
        <w:rPr>
          <w:lang w:val="uz-Cyrl-UZ"/>
        </w:rPr>
        <w:t>ng</w:t>
      </w:r>
      <w:r>
        <w:rPr>
          <w:lang w:val="uz-Cyrl-UZ"/>
        </w:rPr>
        <w:t>a</w:t>
      </w:r>
      <w:r w:rsidRPr="00BD34E0">
        <w:rPr>
          <w:lang w:val="uz-Cyrl-UZ"/>
        </w:rPr>
        <w:t>shid</w:t>
      </w:r>
      <w:r>
        <w:rPr>
          <w:lang w:val="uz-Cyrl-UZ"/>
        </w:rPr>
        <w:t>a</w:t>
      </w:r>
      <w:r w:rsidRPr="00BD34E0">
        <w:rPr>
          <w:lang w:val="uz-Cyrl-UZ"/>
        </w:rPr>
        <w:t xml:space="preserve"> muh</w:t>
      </w:r>
      <w:r>
        <w:rPr>
          <w:lang w:val="uz-Cyrl-UZ"/>
        </w:rPr>
        <w:t>o</w:t>
      </w:r>
      <w:r w:rsidRPr="00BD34E0">
        <w:rPr>
          <w:lang w:val="uz-Cyrl-UZ"/>
        </w:rPr>
        <w:t>k</w:t>
      </w:r>
      <w:r>
        <w:rPr>
          <w:lang w:val="uz-Cyrl-UZ"/>
        </w:rPr>
        <w:t>a</w:t>
      </w:r>
      <w:r w:rsidRPr="00BD34E0">
        <w:rPr>
          <w:lang w:val="uz-Cyrl-UZ"/>
        </w:rPr>
        <w:t>m</w:t>
      </w:r>
      <w:r>
        <w:rPr>
          <w:lang w:val="uz-Cyrl-UZ"/>
        </w:rPr>
        <w:t>a</w:t>
      </w:r>
      <w:r w:rsidRPr="00BD34E0">
        <w:rPr>
          <w:lang w:val="uz-Cyrl-UZ"/>
        </w:rPr>
        <w:t xml:space="preserve"> qilinib, m</w:t>
      </w:r>
      <w:r>
        <w:rPr>
          <w:lang w:val="uz-Cyrl-UZ"/>
        </w:rPr>
        <w:t>a</w:t>
      </w:r>
      <w:r w:rsidRPr="00BD34E0">
        <w:rPr>
          <w:lang w:val="uz-Cyrl-UZ"/>
        </w:rPr>
        <w:t>kt</w:t>
      </w:r>
      <w:r>
        <w:rPr>
          <w:lang w:val="uz-Cyrl-UZ"/>
        </w:rPr>
        <w:t>a</w:t>
      </w:r>
      <w:r w:rsidRPr="00BD34E0">
        <w:rPr>
          <w:lang w:val="uz-Cyrl-UZ"/>
        </w:rPr>
        <w:t>b dir</w:t>
      </w:r>
      <w:r>
        <w:rPr>
          <w:lang w:val="uz-Cyrl-UZ"/>
        </w:rPr>
        <w:t>e</w:t>
      </w:r>
      <w:r w:rsidRPr="00BD34E0">
        <w:rPr>
          <w:lang w:val="uz-Cyrl-UZ"/>
        </w:rPr>
        <w:t>kt</w:t>
      </w:r>
      <w:r>
        <w:rPr>
          <w:lang w:val="uz-Cyrl-UZ"/>
        </w:rPr>
        <w:t>o</w:t>
      </w:r>
      <w:r w:rsidRPr="00BD34E0">
        <w:rPr>
          <w:lang w:val="uz-Cyrl-UZ"/>
        </w:rPr>
        <w:t>ri t</w:t>
      </w:r>
      <w:r>
        <w:rPr>
          <w:lang w:val="uz-Cyrl-UZ"/>
        </w:rPr>
        <w:t>a</w:t>
      </w:r>
      <w:r w:rsidRPr="00BD34E0">
        <w:rPr>
          <w:lang w:val="uz-Cyrl-UZ"/>
        </w:rPr>
        <w:t>sdiql</w:t>
      </w:r>
      <w:r>
        <w:rPr>
          <w:lang w:val="uz-Cyrl-UZ"/>
        </w:rPr>
        <w:t>a</w:t>
      </w:r>
      <w:r w:rsidRPr="00BD34E0">
        <w:rPr>
          <w:lang w:val="uz-Cyrl-UZ"/>
        </w:rPr>
        <w:t>ydi.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 xml:space="preserve"> M</w:t>
      </w:r>
      <w:r>
        <w:rPr>
          <w:lang w:val="uz-Cyrl-UZ"/>
        </w:rPr>
        <w:t>a</w:t>
      </w:r>
      <w:r w:rsidRPr="00BD34E0">
        <w:rPr>
          <w:lang w:val="uz-Cyrl-UZ"/>
        </w:rPr>
        <w:t>kt</w:t>
      </w:r>
      <w:r>
        <w:rPr>
          <w:lang w:val="uz-Cyrl-UZ"/>
        </w:rPr>
        <w:t>a</w:t>
      </w:r>
      <w:r w:rsidRPr="00BD34E0">
        <w:rPr>
          <w:lang w:val="uz-Cyrl-UZ"/>
        </w:rPr>
        <w:t>b dir</w:t>
      </w:r>
      <w:r>
        <w:rPr>
          <w:lang w:val="uz-Cyrl-UZ"/>
        </w:rPr>
        <w:t>e</w:t>
      </w:r>
      <w:r w:rsidRPr="00BD34E0">
        <w:rPr>
          <w:lang w:val="uz-Cyrl-UZ"/>
        </w:rPr>
        <w:t>kt</w:t>
      </w:r>
      <w:r>
        <w:rPr>
          <w:lang w:val="uz-Cyrl-UZ"/>
        </w:rPr>
        <w:t>o</w:t>
      </w:r>
      <w:r w:rsidRPr="00BD34E0">
        <w:rPr>
          <w:lang w:val="uz-Cyrl-UZ"/>
        </w:rPr>
        <w:t>ri t</w:t>
      </w:r>
      <w:r>
        <w:rPr>
          <w:lang w:val="uz-Cyrl-UZ"/>
        </w:rPr>
        <w:t>a</w:t>
      </w:r>
      <w:r w:rsidRPr="00BD34E0">
        <w:rPr>
          <w:lang w:val="uz-Cyrl-UZ"/>
        </w:rPr>
        <w:t>sdiql</w:t>
      </w:r>
      <w:r>
        <w:rPr>
          <w:lang w:val="uz-Cyrl-UZ"/>
        </w:rPr>
        <w:t>a</w:t>
      </w:r>
      <w:r w:rsidRPr="00BD34E0">
        <w:rPr>
          <w:lang w:val="uz-Cyrl-UZ"/>
        </w:rPr>
        <w:t>ydi.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 w:rsidRPr="00396E25">
        <w:rPr>
          <w:lang w:val="uz-Cyrl-UZ"/>
        </w:rPr>
        <w:t xml:space="preserve"> </w:t>
      </w:r>
      <w:r w:rsidRPr="00BD34E0">
        <w:rPr>
          <w:lang w:val="uz-Cyrl-UZ"/>
        </w:rPr>
        <w:t>M</w:t>
      </w:r>
      <w:r>
        <w:rPr>
          <w:lang w:val="uz-Cyrl-UZ"/>
        </w:rPr>
        <w:t>a</w:t>
      </w:r>
      <w:r w:rsidRPr="00BD34E0">
        <w:rPr>
          <w:lang w:val="uz-Cyrl-UZ"/>
        </w:rPr>
        <w:t>kt</w:t>
      </w:r>
      <w:r>
        <w:rPr>
          <w:lang w:val="uz-Cyrl-UZ"/>
        </w:rPr>
        <w:t>a</w:t>
      </w:r>
      <w:r w:rsidRPr="00BD34E0">
        <w:rPr>
          <w:lang w:val="uz-Cyrl-UZ"/>
        </w:rPr>
        <w:t>b p</w:t>
      </w:r>
      <w:r>
        <w:rPr>
          <w:lang w:val="uz-Cyrl-UZ"/>
        </w:rPr>
        <w:t>e</w:t>
      </w:r>
      <w:r w:rsidRPr="00BD34E0">
        <w:rPr>
          <w:lang w:val="uz-Cyrl-UZ"/>
        </w:rPr>
        <w:t>d</w:t>
      </w:r>
      <w:r>
        <w:rPr>
          <w:lang w:val="uz-Cyrl-UZ"/>
        </w:rPr>
        <w:t>a</w:t>
      </w:r>
      <w:r w:rsidRPr="00BD34E0">
        <w:rPr>
          <w:lang w:val="uz-Cyrl-UZ"/>
        </w:rPr>
        <w:t>g</w:t>
      </w:r>
      <w:r>
        <w:rPr>
          <w:lang w:val="uz-Cyrl-UZ"/>
        </w:rPr>
        <w:t>o</w:t>
      </w:r>
      <w:r w:rsidRPr="00BD34E0">
        <w:rPr>
          <w:lang w:val="uz-Cyrl-UZ"/>
        </w:rPr>
        <w:t>gik</w:t>
      </w:r>
      <w:r>
        <w:rPr>
          <w:lang w:val="uz-Cyrl-UZ"/>
        </w:rPr>
        <w:t>a</w:t>
      </w:r>
      <w:r w:rsidRPr="00BD34E0">
        <w:rPr>
          <w:lang w:val="uz-Cyrl-UZ"/>
        </w:rPr>
        <w:t xml:space="preserve"> k</w:t>
      </w:r>
      <w:r>
        <w:rPr>
          <w:lang w:val="uz-Cyrl-UZ"/>
        </w:rPr>
        <w:t>e</w:t>
      </w:r>
      <w:r w:rsidRPr="00BD34E0">
        <w:rPr>
          <w:lang w:val="uz-Cyrl-UZ"/>
        </w:rPr>
        <w:t>ng</w:t>
      </w:r>
      <w:r>
        <w:rPr>
          <w:lang w:val="uz-Cyrl-UZ"/>
        </w:rPr>
        <w:t>a</w:t>
      </w:r>
      <w:r w:rsidRPr="00BD34E0">
        <w:rPr>
          <w:lang w:val="uz-Cyrl-UZ"/>
        </w:rPr>
        <w:t>shid</w:t>
      </w:r>
      <w:r>
        <w:rPr>
          <w:lang w:val="uz-Cyrl-UZ"/>
        </w:rPr>
        <w:t>a</w:t>
      </w:r>
      <w:r w:rsidRPr="00BD34E0">
        <w:rPr>
          <w:lang w:val="uz-Cyrl-UZ"/>
        </w:rPr>
        <w:t xml:space="preserve"> muh</w:t>
      </w:r>
      <w:r>
        <w:rPr>
          <w:lang w:val="uz-Cyrl-UZ"/>
        </w:rPr>
        <w:t>o</w:t>
      </w:r>
      <w:r w:rsidRPr="00BD34E0">
        <w:rPr>
          <w:lang w:val="uz-Cyrl-UZ"/>
        </w:rPr>
        <w:t>k</w:t>
      </w:r>
      <w:r>
        <w:rPr>
          <w:lang w:val="uz-Cyrl-UZ"/>
        </w:rPr>
        <w:t>a</w:t>
      </w:r>
      <w:r w:rsidRPr="00BD34E0">
        <w:rPr>
          <w:lang w:val="uz-Cyrl-UZ"/>
        </w:rPr>
        <w:t>m</w:t>
      </w:r>
      <w:r>
        <w:rPr>
          <w:lang w:val="uz-Cyrl-UZ"/>
        </w:rPr>
        <w:t>a</w:t>
      </w:r>
      <w:r w:rsidRPr="00BD34E0">
        <w:rPr>
          <w:lang w:val="uz-Cyrl-UZ"/>
        </w:rPr>
        <w:t xml:space="preserve"> qilinib, o’quv t</w:t>
      </w:r>
      <w:r>
        <w:rPr>
          <w:lang w:val="uz-Cyrl-UZ"/>
        </w:rPr>
        <w:t>a</w:t>
      </w:r>
      <w:r w:rsidRPr="00BD34E0">
        <w:rPr>
          <w:lang w:val="uz-Cyrl-UZ"/>
        </w:rPr>
        <w:t>rbiya ishl</w:t>
      </w:r>
      <w:r>
        <w:rPr>
          <w:lang w:val="uz-Cyrl-UZ"/>
        </w:rPr>
        <w:t>a</w:t>
      </w:r>
      <w:r w:rsidRPr="00BD34E0">
        <w:rPr>
          <w:lang w:val="uz-Cyrl-UZ"/>
        </w:rPr>
        <w:t>ri bo’yich</w:t>
      </w:r>
      <w:r>
        <w:rPr>
          <w:lang w:val="uz-Cyrl-UZ"/>
        </w:rPr>
        <w:t>a</w:t>
      </w:r>
      <w:r w:rsidRPr="00BD34E0">
        <w:rPr>
          <w:lang w:val="uz-Cyrl-UZ"/>
        </w:rPr>
        <w:t xml:space="preserve"> dir</w:t>
      </w:r>
      <w:r>
        <w:rPr>
          <w:lang w:val="uz-Cyrl-UZ"/>
        </w:rPr>
        <w:t>e</w:t>
      </w:r>
      <w:r w:rsidRPr="00BD34E0">
        <w:rPr>
          <w:lang w:val="uz-Cyrl-UZ"/>
        </w:rPr>
        <w:t>kt</w:t>
      </w:r>
      <w:r>
        <w:rPr>
          <w:lang w:val="uz-Cyrl-UZ"/>
        </w:rPr>
        <w:t>o</w:t>
      </w:r>
      <w:r w:rsidRPr="00BD34E0">
        <w:rPr>
          <w:lang w:val="uz-Cyrl-UZ"/>
        </w:rPr>
        <w:t>r o’rinb</w:t>
      </w:r>
      <w:r>
        <w:rPr>
          <w:lang w:val="uz-Cyrl-UZ"/>
        </w:rPr>
        <w:t>o</w:t>
      </w:r>
      <w:r w:rsidRPr="00BD34E0">
        <w:rPr>
          <w:lang w:val="uz-Cyrl-UZ"/>
        </w:rPr>
        <w:t>s</w:t>
      </w:r>
      <w:r>
        <w:rPr>
          <w:lang w:val="uz-Cyrl-UZ"/>
        </w:rPr>
        <w:t>a</w:t>
      </w:r>
      <w:r w:rsidRPr="00BD34E0">
        <w:rPr>
          <w:lang w:val="uz-Cyrl-UZ"/>
        </w:rPr>
        <w:t>ri t</w:t>
      </w:r>
      <w:r>
        <w:rPr>
          <w:lang w:val="uz-Cyrl-UZ"/>
        </w:rPr>
        <w:t>a</w:t>
      </w:r>
      <w:r w:rsidRPr="00BD34E0">
        <w:rPr>
          <w:lang w:val="uz-Cyrl-UZ"/>
        </w:rPr>
        <w:t>sdiql</w:t>
      </w:r>
      <w:r>
        <w:rPr>
          <w:lang w:val="uz-Cyrl-UZ"/>
        </w:rPr>
        <w:t>a</w:t>
      </w:r>
      <w:r w:rsidRPr="00BD34E0">
        <w:rPr>
          <w:lang w:val="uz-Cyrl-UZ"/>
        </w:rPr>
        <w:t>ydi.</w:t>
      </w: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72</w:t>
      </w:r>
      <w:r w:rsidRPr="00BD34E0">
        <w:rPr>
          <w:b/>
          <w:lang w:val="uz-Cyrl-UZ"/>
        </w:rPr>
        <w:t>. O`zb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kistonda uzluksiz ta’lim tizimining faoliyat olib borishi qay tarzda ta’minlanadi?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lang w:val="en-US"/>
        </w:rPr>
        <w:t xml:space="preserve"> </w:t>
      </w:r>
      <w:r w:rsidRPr="00BD34E0">
        <w:rPr>
          <w:lang w:val="uz-Cyrl-UZ"/>
        </w:rPr>
        <w:t>Davlat ta’lim standartlari va davlat talablari asosida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 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uz-Cyrl-UZ"/>
        </w:rPr>
        <w:t>Umumiy o`rta ta’lim standartlari asosida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Ilg’or p</w:t>
      </w:r>
      <w:r>
        <w:rPr>
          <w:lang w:val="uz-Cyrl-UZ"/>
        </w:rPr>
        <w:t>e</w:t>
      </w:r>
      <w:r w:rsidRPr="00BD34E0">
        <w:rPr>
          <w:lang w:val="uz-Cyrl-UZ"/>
        </w:rPr>
        <w:t>dagogik t</w:t>
      </w:r>
      <w:r>
        <w:rPr>
          <w:lang w:val="uz-Cyrl-UZ"/>
        </w:rPr>
        <w:t>e</w:t>
      </w:r>
      <w:r w:rsidRPr="00BD34E0">
        <w:rPr>
          <w:lang w:val="uz-Cyrl-UZ"/>
        </w:rPr>
        <w:t>xnologiyalar va axborot t</w:t>
      </w:r>
      <w:r>
        <w:rPr>
          <w:lang w:val="uz-Cyrl-UZ"/>
        </w:rPr>
        <w:t>e</w:t>
      </w:r>
      <w:r w:rsidRPr="00BD34E0">
        <w:rPr>
          <w:lang w:val="uz-Cyrl-UZ"/>
        </w:rPr>
        <w:t>xnologiyalari asosida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 d)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uz-Cyrl-UZ"/>
        </w:rPr>
        <w:t>kadrlar tayyorlash milliy mod</w:t>
      </w:r>
      <w:r>
        <w:rPr>
          <w:lang w:val="uz-Cyrl-UZ"/>
        </w:rPr>
        <w:t>e</w:t>
      </w:r>
      <w:r w:rsidRPr="00BD34E0">
        <w:rPr>
          <w:lang w:val="uz-Cyrl-UZ"/>
        </w:rPr>
        <w:t>lini amalga oshirish asosida</w:t>
      </w:r>
    </w:p>
    <w:p w:rsidR="00376C6D" w:rsidRPr="00BD34E0" w:rsidRDefault="00376C6D" w:rsidP="00A0542C">
      <w:pPr>
        <w:ind w:left="142"/>
        <w:jc w:val="both"/>
        <w:rPr>
          <w:b/>
          <w:lang w:val="en-US"/>
        </w:rPr>
      </w:pPr>
      <w:r>
        <w:rPr>
          <w:b/>
          <w:lang w:val="uz-Cyrl-UZ"/>
        </w:rPr>
        <w:t>73</w:t>
      </w:r>
      <w:r w:rsidRPr="00BD34E0">
        <w:rPr>
          <w:b/>
          <w:lang w:val="en-US"/>
        </w:rPr>
        <w:t xml:space="preserve">. </w:t>
      </w:r>
      <w:r w:rsidRPr="00BD34E0">
        <w:rPr>
          <w:b/>
          <w:lang w:val="uz-Cyrl-UZ"/>
        </w:rPr>
        <w:t>Pedagog va o’quvchining muloqati, o’zaro muloqatning orqasida bilim, ko’nikma va malakalar shakllanish jarayoni shunday ataladi:</w:t>
      </w:r>
      <w:r w:rsidRPr="00BD34E0">
        <w:rPr>
          <w:b/>
          <w:lang w:val="en-US"/>
        </w:rPr>
        <w:t xml:space="preserve">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lang w:val="en-US"/>
        </w:rPr>
        <w:t xml:space="preserve"> ta’lim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tarbiya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</w:t>
      </w:r>
      <w:r w:rsidRPr="00BD34E0">
        <w:rPr>
          <w:lang w:val="en-US"/>
        </w:rPr>
        <w:t>)</w:t>
      </w:r>
      <w:r>
        <w:rPr>
          <w:lang w:val="en-US"/>
        </w:rPr>
        <w:t xml:space="preserve"> </w:t>
      </w:r>
      <w:r w:rsidRPr="00BD34E0">
        <w:rPr>
          <w:lang w:val="en-US"/>
        </w:rPr>
        <w:t xml:space="preserve"> bilim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 w:rsidRPr="005C3ACF">
        <w:rPr>
          <w:lang w:val="uz-Cyrl-UZ"/>
        </w:rPr>
        <w:t xml:space="preserve"> </w:t>
      </w:r>
      <w:r w:rsidRPr="00BD34E0">
        <w:rPr>
          <w:lang w:val="uz-Cyrl-UZ"/>
        </w:rPr>
        <w:t>o’qish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75</w:t>
      </w:r>
      <w:r w:rsidRPr="00BD34E0">
        <w:rPr>
          <w:b/>
          <w:lang w:val="uz-Cyrl-UZ"/>
        </w:rPr>
        <w:t xml:space="preserve"> Karimov tavsifi bo’yicha pedagogning asosiy maqsadi nimadan iborat.</w:t>
      </w:r>
    </w:p>
    <w:p w:rsidR="00376C6D" w:rsidRPr="00BD34E0" w:rsidRDefault="00376C6D" w:rsidP="00A0542C">
      <w:pPr>
        <w:autoSpaceDE w:val="0"/>
        <w:autoSpaceDN w:val="0"/>
        <w:adjustRightInd w:val="0"/>
        <w:ind w:left="142"/>
        <w:jc w:val="both"/>
        <w:rPr>
          <w:lang w:val="en-US"/>
        </w:rPr>
      </w:pPr>
      <w:r w:rsidRPr="00BD34E0">
        <w:rPr>
          <w:lang w:val="uz-Cyrl-UZ"/>
        </w:rPr>
        <w:t>*a)</w:t>
      </w:r>
      <w:r w:rsidRPr="00BD34E0">
        <w:rPr>
          <w:lang w:val="en-US"/>
        </w:rPr>
        <w:t xml:space="preserve"> xar bir o’quvchining mustaqil fikrlashini rivojlantirish.</w:t>
      </w:r>
    </w:p>
    <w:p w:rsidR="00376C6D" w:rsidRPr="00BD34E0" w:rsidRDefault="00376C6D" w:rsidP="00A0542C">
      <w:pPr>
        <w:autoSpaceDE w:val="0"/>
        <w:autoSpaceDN w:val="0"/>
        <w:adjustRightInd w:val="0"/>
        <w:ind w:left="142"/>
        <w:jc w:val="both"/>
        <w:rPr>
          <w:lang w:val="en-US"/>
        </w:rPr>
      </w:pPr>
      <w:r w:rsidRPr="00BD34E0">
        <w:rPr>
          <w:lang w:val="uz-Cyrl-UZ"/>
        </w:rPr>
        <w:t>b)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bilim berish</w:t>
      </w:r>
    </w:p>
    <w:p w:rsidR="00376C6D" w:rsidRPr="00BD34E0" w:rsidRDefault="00376C6D" w:rsidP="00A0542C">
      <w:pPr>
        <w:autoSpaceDE w:val="0"/>
        <w:autoSpaceDN w:val="0"/>
        <w:adjustRightInd w:val="0"/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D34E0">
        <w:rPr>
          <w:lang w:val="en-US"/>
        </w:rPr>
        <w:t>bilim va amaliy</w:t>
      </w:r>
      <w:r w:rsidRPr="00BD34E0">
        <w:rPr>
          <w:lang w:val="uz-Cyrl-UZ"/>
        </w:rPr>
        <w:t xml:space="preserve"> ko’nikmalarni shakllantirish</w:t>
      </w:r>
    </w:p>
    <w:p w:rsidR="00376C6D" w:rsidRPr="00BD34E0" w:rsidRDefault="00376C6D" w:rsidP="00A0542C">
      <w:pPr>
        <w:autoSpaceDE w:val="0"/>
        <w:autoSpaceDN w:val="0"/>
        <w:adjustRightInd w:val="0"/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 w:rsidRPr="005C3ACF">
        <w:rPr>
          <w:lang w:val="uz-Cyrl-UZ"/>
        </w:rPr>
        <w:t xml:space="preserve"> </w:t>
      </w:r>
      <w:r w:rsidRPr="00BD34E0">
        <w:rPr>
          <w:lang w:val="uz-Cyrl-UZ"/>
        </w:rPr>
        <w:t>o’z mahoratini oshirish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rFonts w:eastAsia="MS Mincho"/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 xml:space="preserve">75. </w:t>
      </w:r>
      <w:r w:rsidRPr="001B0207">
        <w:rPr>
          <w:rFonts w:eastAsia="MS Mincho"/>
          <w:b/>
          <w:sz w:val="22"/>
          <w:szCs w:val="22"/>
          <w:lang w:val="uz-Cyrl-UZ"/>
        </w:rPr>
        <w:t>O’quvchilarni tarbiyalashda oila, maxalla, maktab hamkorligi jarayonida maxallaning vazifalari nimalardan iborat.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*a)</w:t>
      </w:r>
      <w:r w:rsidRPr="001B0207">
        <w:rPr>
          <w:sz w:val="22"/>
          <w:szCs w:val="22"/>
          <w:lang w:val="uz-Cyrl-UZ"/>
        </w:rPr>
        <w:t xml:space="preserve"> - </w:t>
      </w:r>
      <w:r w:rsidRPr="001B0207">
        <w:rPr>
          <w:spacing w:val="-8"/>
          <w:sz w:val="22"/>
          <w:szCs w:val="22"/>
          <w:lang w:val="uz-Cyrl-UZ"/>
        </w:rPr>
        <w:t xml:space="preserve">ta’lim muassasalari bilan birgalikda ta’lim-tarbiya jarayonida </w:t>
      </w:r>
      <w:r w:rsidRPr="001B0207">
        <w:rPr>
          <w:spacing w:val="-4"/>
          <w:sz w:val="22"/>
          <w:szCs w:val="22"/>
          <w:lang w:val="uz-Cyrl-UZ"/>
        </w:rPr>
        <w:t xml:space="preserve">amalga oshirilishi kerak bulgan masalalarni mux-okama kilishda katnashib, </w:t>
      </w:r>
      <w:r w:rsidRPr="001B0207">
        <w:rPr>
          <w:spacing w:val="-9"/>
          <w:sz w:val="22"/>
          <w:szCs w:val="22"/>
          <w:lang w:val="uz-Cyrl-UZ"/>
        </w:rPr>
        <w:t>okilona echimlar topishda faollik kursatishi;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pacing w:val="-7"/>
          <w:sz w:val="22"/>
          <w:szCs w:val="22"/>
          <w:lang w:val="uz-Cyrl-UZ"/>
        </w:rPr>
        <w:t xml:space="preserve"> - farzandlari tarbiyasi bilan etarlicha shugullanmaydigan ota-onalarni </w:t>
      </w:r>
      <w:r w:rsidRPr="001B0207">
        <w:rPr>
          <w:spacing w:val="-8"/>
          <w:sz w:val="22"/>
          <w:szCs w:val="22"/>
          <w:lang w:val="uz-Cyrl-UZ"/>
        </w:rPr>
        <w:t xml:space="preserve">maxalla yiginlarida muxokama kilish, ularga jamoatchilik ta’sirini utkazish, </w:t>
      </w:r>
      <w:r w:rsidRPr="001B0207">
        <w:rPr>
          <w:spacing w:val="-4"/>
          <w:sz w:val="22"/>
          <w:szCs w:val="22"/>
          <w:lang w:val="uz-Cyrl-UZ"/>
        </w:rPr>
        <w:t xml:space="preserve">lozim xollarda bunday ota-onalar bilan tegishli profilaktik tadbirlarni </w:t>
      </w:r>
      <w:r w:rsidRPr="001B0207">
        <w:rPr>
          <w:spacing w:val="-3"/>
          <w:sz w:val="22"/>
          <w:szCs w:val="22"/>
          <w:lang w:val="uz-Cyrl-UZ"/>
        </w:rPr>
        <w:t xml:space="preserve">belgilash maksadida maxalla faollarini biriktirish yoki konun doirasida </w:t>
      </w:r>
      <w:r w:rsidRPr="001B0207">
        <w:rPr>
          <w:spacing w:val="-11"/>
          <w:sz w:val="22"/>
          <w:szCs w:val="22"/>
          <w:lang w:val="uz-Cyrl-UZ"/>
        </w:rPr>
        <w:t>bopha choralar kurish;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pacing w:val="-9"/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1B0207">
        <w:rPr>
          <w:spacing w:val="-4"/>
          <w:sz w:val="22"/>
          <w:szCs w:val="22"/>
          <w:lang w:val="uz-Cyrl-UZ"/>
        </w:rPr>
        <w:t xml:space="preserve"> - maxalla xududidagi ta’lim muassasalariga iktisodiy va ijtimoiy </w:t>
      </w:r>
      <w:r w:rsidRPr="001B0207">
        <w:rPr>
          <w:spacing w:val="-9"/>
          <w:sz w:val="22"/>
          <w:szCs w:val="22"/>
          <w:lang w:val="uz-Cyrl-UZ"/>
        </w:rPr>
        <w:t>yordam kursatilishini kullab-kuvvatlash  va boshqalar;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pacing w:val="-9"/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 w:rsidRPr="001B0207">
        <w:rPr>
          <w:spacing w:val="-9"/>
          <w:sz w:val="22"/>
          <w:szCs w:val="22"/>
          <w:lang w:val="uz-Cyrl-UZ"/>
        </w:rPr>
        <w:t xml:space="preserve"> – Barcha javoblar to`g`ri</w:t>
      </w:r>
    </w:p>
    <w:p w:rsidR="00376C6D" w:rsidRPr="001B0207" w:rsidRDefault="00376C6D" w:rsidP="00A0542C">
      <w:pPr>
        <w:shd w:val="clear" w:color="auto" w:fill="FFFFFF"/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 xml:space="preserve"> 76. O’zbekiston Respublikasi Vazirlar Mahkamasining “Oila-mahalla-ta’lim muassasasi” hamkorlik konsepsiyasi qachon qabul qilingan 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1B0207">
        <w:rPr>
          <w:lang w:val="uz-Cyrl-UZ"/>
        </w:rPr>
        <w:t>*a)</w:t>
      </w:r>
      <w:r w:rsidRPr="001B0207">
        <w:rPr>
          <w:sz w:val="22"/>
          <w:szCs w:val="22"/>
          <w:lang w:val="uz-Cyrl-UZ"/>
        </w:rPr>
        <w:t xml:space="preserve"> 2012 yil 19 iyundagi 175-sonli qarori bilan 4 ta yo’nalish, 25 ta banddan iborat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1B0207">
        <w:rPr>
          <w:lang w:val="uz-Cyrl-UZ"/>
        </w:rPr>
        <w:t>b)</w:t>
      </w:r>
      <w:r w:rsidRPr="001B0207">
        <w:rPr>
          <w:rFonts w:eastAsia="MS Mincho"/>
          <w:sz w:val="22"/>
          <w:szCs w:val="22"/>
          <w:lang w:val="uz-Cyrl-UZ"/>
        </w:rPr>
        <w:t xml:space="preserve"> </w:t>
      </w:r>
      <w:r w:rsidRPr="00396E25">
        <w:rPr>
          <w:rFonts w:eastAsia="MS Mincho"/>
          <w:sz w:val="22"/>
          <w:szCs w:val="22"/>
          <w:lang w:val="uz-Cyrl-UZ"/>
        </w:rPr>
        <w:t xml:space="preserve"> </w:t>
      </w:r>
      <w:r w:rsidRPr="001B0207">
        <w:rPr>
          <w:rFonts w:eastAsia="MS Mincho"/>
          <w:sz w:val="22"/>
          <w:szCs w:val="22"/>
          <w:lang w:val="uz-Cyrl-UZ"/>
        </w:rPr>
        <w:t>O’zbekiston Respublikasi Vazirlar Maxkamasining 1998 yil 26 martda qabul qilingan «Ijtmoiy-ma’naviy muxitni yanada sog’lomlashtirish, diniy aqidaparastlikning oldini olish chora-tadbirlari to’g’risida» gi 130-sonli qarori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1B0207">
        <w:rPr>
          <w:lang w:val="uz-Cyrl-UZ"/>
        </w:rPr>
        <w:t>c)</w:t>
      </w:r>
      <w:r w:rsidRPr="001B0207">
        <w:rPr>
          <w:sz w:val="22"/>
          <w:szCs w:val="22"/>
          <w:lang w:val="uz-Cyrl-UZ"/>
        </w:rPr>
        <w:t xml:space="preserve"> </w:t>
      </w:r>
      <w:r w:rsidRPr="00396E25">
        <w:rPr>
          <w:sz w:val="22"/>
          <w:szCs w:val="22"/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>«Sinfdan va maktabdan tashqari tarbiyaviy ishlar» kontseptsiyasi Xalq ta’limi vazirligi tomonidan 1993 yili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>
        <w:rPr>
          <w:lang w:val="en-US"/>
        </w:rPr>
        <w:t xml:space="preserve"> </w:t>
      </w:r>
      <w:r w:rsidRPr="001B0207">
        <w:rPr>
          <w:sz w:val="22"/>
          <w:szCs w:val="22"/>
          <w:lang w:val="uz-Cyrl-UZ"/>
        </w:rPr>
        <w:t xml:space="preserve"> tasdiqlangan edi. </w:t>
      </w:r>
      <w:r w:rsidRPr="001B0207">
        <w:rPr>
          <w:sz w:val="22"/>
          <w:szCs w:val="22"/>
          <w:lang w:val="en-US"/>
        </w:rPr>
        <w:t>O’zbekiston Respublikasi Oliy Majlisining IX sessiyasida qabul qilingan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sz w:val="22"/>
          <w:szCs w:val="22"/>
          <w:lang w:val="uz-Cyrl-UZ"/>
        </w:rPr>
        <w:t xml:space="preserve"> Qabul qikinmagan.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b/>
          <w:sz w:val="22"/>
          <w:szCs w:val="22"/>
          <w:lang w:val="uz-Cyrl-UZ"/>
        </w:rPr>
      </w:pPr>
      <w:r w:rsidRPr="001B0207">
        <w:rPr>
          <w:rFonts w:eastAsia="MS Mincho"/>
          <w:sz w:val="22"/>
          <w:szCs w:val="22"/>
          <w:lang w:val="uz-Cyrl-UZ"/>
        </w:rPr>
        <w:t xml:space="preserve">77. </w:t>
      </w:r>
      <w:r w:rsidRPr="001B0207">
        <w:rPr>
          <w:b/>
          <w:sz w:val="22"/>
          <w:szCs w:val="22"/>
          <w:lang w:val="uz-Cyrl-UZ"/>
        </w:rPr>
        <w:t>Nodavlat talim muassasalari «Talim to`g`risida»gi Qonun hujjatlarini buzgan taqdirda ular faoliyatini qaysi orgon to`xtatib qo`yishga haqli?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*a)</w:t>
      </w:r>
      <w:r w:rsidRPr="001B0207">
        <w:rPr>
          <w:sz w:val="22"/>
          <w:szCs w:val="22"/>
          <w:lang w:val="en-US"/>
        </w:rPr>
        <w:t xml:space="preserve"> Akkreditatsiya qilgan organ;</w:t>
      </w:r>
    </w:p>
    <w:p w:rsidR="00376C6D" w:rsidRPr="001B0207" w:rsidRDefault="00376C6D" w:rsidP="00A0542C">
      <w:pPr>
        <w:ind w:left="142"/>
        <w:rPr>
          <w:sz w:val="22"/>
          <w:szCs w:val="22"/>
          <w:lang w:val="en-US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>Ta’lim muassasasi Ustavini ro`yxatga olgan organ;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1B020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uz-Cyrl-UZ"/>
        </w:rPr>
        <w:t>Soha Vazirligi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 w:rsidRPr="001B020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uz-Cyrl-UZ"/>
        </w:rPr>
        <w:t>Prokuratura;</w:t>
      </w:r>
    </w:p>
    <w:p w:rsidR="00376C6D" w:rsidRPr="001B0207" w:rsidRDefault="00376C6D" w:rsidP="00A0542C">
      <w:pPr>
        <w:ind w:left="142"/>
        <w:rPr>
          <w:b/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 xml:space="preserve">78. </w:t>
      </w:r>
      <w:r w:rsidRPr="001B0207">
        <w:rPr>
          <w:b/>
          <w:sz w:val="22"/>
          <w:szCs w:val="22"/>
          <w:lang w:val="en-US"/>
        </w:rPr>
        <w:t>Milliy qadriyatlar nima?</w:t>
      </w:r>
    </w:p>
    <w:p w:rsidR="00376C6D" w:rsidRPr="001B0207" w:rsidRDefault="00376C6D" w:rsidP="00A0542C">
      <w:pPr>
        <w:ind w:left="142"/>
        <w:rPr>
          <w:sz w:val="22"/>
          <w:szCs w:val="22"/>
          <w:lang w:val="en-US"/>
        </w:rPr>
      </w:pPr>
      <w:r w:rsidRPr="001B0207">
        <w:rPr>
          <w:lang w:val="uz-Cyrl-UZ"/>
        </w:rPr>
        <w:t>*a)</w:t>
      </w:r>
      <w:r w:rsidRPr="001B0207">
        <w:rPr>
          <w:sz w:val="22"/>
          <w:szCs w:val="22"/>
          <w:lang w:val="en-US"/>
        </w:rPr>
        <w:t xml:space="preserve"> Urf-odatlar, an’analar, rasm-rusumlar, etnik xususiyatlari</w:t>
      </w:r>
    </w:p>
    <w:p w:rsidR="00376C6D" w:rsidRPr="001B0207" w:rsidRDefault="00376C6D" w:rsidP="00A0542C">
      <w:pPr>
        <w:ind w:left="142"/>
        <w:rPr>
          <w:sz w:val="22"/>
          <w:szCs w:val="22"/>
          <w:lang w:val="en-US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>Tarixiy manbalar</w:t>
      </w:r>
    </w:p>
    <w:p w:rsidR="00376C6D" w:rsidRPr="001B0207" w:rsidRDefault="00376C6D" w:rsidP="00A0542C">
      <w:pPr>
        <w:ind w:left="142"/>
        <w:rPr>
          <w:sz w:val="22"/>
          <w:szCs w:val="22"/>
          <w:lang w:val="en-US"/>
        </w:rPr>
      </w:pPr>
      <w:r w:rsidRPr="001B0207">
        <w:rPr>
          <w:lang w:val="uz-Cyrl-UZ"/>
        </w:rPr>
        <w:t>c)</w:t>
      </w:r>
      <w:r w:rsidRPr="001B020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>Mustaqil davlatlarning boy meroslari</w:t>
      </w:r>
    </w:p>
    <w:p w:rsidR="00376C6D" w:rsidRPr="001B0207" w:rsidRDefault="00376C6D" w:rsidP="00A0542C">
      <w:pPr>
        <w:ind w:left="142"/>
        <w:rPr>
          <w:sz w:val="22"/>
          <w:szCs w:val="22"/>
          <w:lang w:val="en-US"/>
        </w:rPr>
      </w:pPr>
      <w:r w:rsidRPr="001B0207">
        <w:rPr>
          <w:lang w:val="uz-Cyrl-UZ"/>
        </w:rPr>
        <w:t>d)</w:t>
      </w:r>
      <w:r w:rsidRPr="001B020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>To`g`ri javob A va B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pStyle w:val="PlainText"/>
        <w:ind w:left="142"/>
        <w:jc w:val="both"/>
        <w:rPr>
          <w:rFonts w:ascii="Times New Roman" w:hAnsi="Times New Roman"/>
          <w:b/>
          <w:sz w:val="22"/>
          <w:szCs w:val="22"/>
          <w:lang w:val="uz-Cyrl-UZ"/>
        </w:rPr>
      </w:pPr>
      <w:r w:rsidRPr="001B0207">
        <w:rPr>
          <w:rFonts w:ascii="Times New Roman" w:hAnsi="Times New Roman"/>
          <w:b/>
          <w:sz w:val="22"/>
          <w:szCs w:val="22"/>
          <w:lang w:val="uz-Cyrl-UZ"/>
        </w:rPr>
        <w:t>79. Mа’nаviy tаhdid nimа?</w:t>
      </w:r>
    </w:p>
    <w:p w:rsidR="00376C6D" w:rsidRPr="001B0207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/>
          <w:sz w:val="22"/>
          <w:szCs w:val="22"/>
          <w:lang w:val="uz-Cyrl-UZ"/>
        </w:rPr>
      </w:pPr>
      <w:r w:rsidRPr="001B0207">
        <w:rPr>
          <w:rFonts w:ascii="Times New Roman" w:hAnsi="Times New Roman"/>
          <w:lang w:val="uz-Cyrl-UZ"/>
        </w:rPr>
        <w:t>*a)</w:t>
      </w:r>
      <w:r w:rsidRPr="001B0207">
        <w:rPr>
          <w:rFonts w:ascii="Times New Roman" w:hAnsi="Times New Roman"/>
          <w:sz w:val="22"/>
          <w:szCs w:val="22"/>
          <w:lang w:val="uz-Cyrl-UZ"/>
        </w:rPr>
        <w:t xml:space="preserve"> Mа’nаviy tаhdid – tili, dini, e’tiqоdidаn qаt’iy nаzаr, hаr qаysi оdаmning tоm mа’nоdаgi erkin insоn bo’lib yashаshigа qаrshi qаrаtilgаn, uning аynаn ruhiy dunyosini izdаn chiqаrish mаqsаdini ko’zdа tutаdigаn mаfkurаviy, g’оyaviy vа infоrmаtsiоn хurujlаrdir.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396E25">
        <w:rPr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 xml:space="preserve"> O’zbеk tiligа dаvlаt mаqоmi bеrilgungа qаdаr bo’lgаn dаvrlаr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396E25">
        <w:rPr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 xml:space="preserve"> Nаfаqа yoshigа yеtgаndа hаm оliy mа’lumоtli bo’lishgа to’sqinlik qilish.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>
        <w:rPr>
          <w:lang w:val="en-US"/>
        </w:rPr>
        <w:t xml:space="preserve"> </w:t>
      </w:r>
      <w:r w:rsidRPr="001B0207">
        <w:rPr>
          <w:rFonts w:eastAsia="MS Mincho"/>
          <w:sz w:val="22"/>
          <w:szCs w:val="22"/>
          <w:lang w:val="uz-Cyrl-UZ"/>
        </w:rPr>
        <w:t xml:space="preserve"> Milliy adabiyotni yo’q qilishga urinish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 xml:space="preserve">80. </w:t>
      </w:r>
      <w:r w:rsidRPr="001B0207">
        <w:rPr>
          <w:b/>
          <w:sz w:val="22"/>
          <w:szCs w:val="22"/>
          <w:lang w:val="fi-FI"/>
        </w:rPr>
        <w:t>Hokimiyatning bo`linish tamoyillari nima?</w:t>
      </w:r>
    </w:p>
    <w:p w:rsidR="00376C6D" w:rsidRPr="001B0207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eastAsia="MS Mincho" w:hAnsi="Times New Roman"/>
          <w:sz w:val="22"/>
          <w:szCs w:val="22"/>
          <w:lang w:val="uz-Cyrl-UZ"/>
        </w:rPr>
      </w:pPr>
      <w:r w:rsidRPr="001B0207">
        <w:rPr>
          <w:rFonts w:ascii="Times New Roman" w:hAnsi="Times New Roman"/>
          <w:lang w:val="uz-Cyrl-UZ"/>
        </w:rPr>
        <w:t>*a)</w:t>
      </w:r>
      <w:r w:rsidRPr="001B0207">
        <w:rPr>
          <w:rFonts w:ascii="Times New Roman" w:hAnsi="Times New Roman"/>
          <w:sz w:val="22"/>
          <w:szCs w:val="22"/>
          <w:lang w:val="fi-FI"/>
        </w:rPr>
        <w:t xml:space="preserve"> Qonun chiqaruvchi, ijro etuvchi, sud organlari vakolatlarining ajratib qo`yilganligi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 </w:t>
      </w:r>
      <w:r w:rsidRPr="001B0207">
        <w:rPr>
          <w:sz w:val="22"/>
          <w:szCs w:val="22"/>
          <w:lang w:val="fi-FI"/>
        </w:rPr>
        <w:t>Odil sudlov va prokuratura organlari funktsiyalarining ajratib qo`yilganligi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1B0207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 </w:t>
      </w:r>
      <w:r w:rsidRPr="001B0207">
        <w:rPr>
          <w:sz w:val="22"/>
          <w:szCs w:val="22"/>
          <w:lang w:val="fi-FI"/>
        </w:rPr>
        <w:t>Ma`muriy va huquqni muhofaza qiluvchi organlar funktsiyalarining ajratib qo`yilganligi</w:t>
      </w:r>
    </w:p>
    <w:p w:rsidR="00376C6D" w:rsidRPr="001B0207" w:rsidRDefault="00376C6D" w:rsidP="00A0542C">
      <w:pPr>
        <w:ind w:left="142"/>
        <w:rPr>
          <w:rFonts w:eastAsia="MS Mincho"/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 w:rsidRPr="001B0207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 </w:t>
      </w:r>
      <w:r w:rsidRPr="001B0207">
        <w:rPr>
          <w:sz w:val="22"/>
          <w:szCs w:val="22"/>
          <w:lang w:val="fi-FI"/>
        </w:rPr>
        <w:t>Oliy va mahalliy hokimiyat organlari faoliyatining ajratib qo`yilganligi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>81. O`zbekistоn ta’lim tizimini islоh qilishdan maqsad nima?</w:t>
      </w:r>
    </w:p>
    <w:p w:rsidR="00376C6D" w:rsidRPr="001B0207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hAnsi="Times New Roman"/>
          <w:sz w:val="22"/>
          <w:szCs w:val="22"/>
          <w:lang w:val="uz-Cyrl-UZ"/>
        </w:rPr>
      </w:pPr>
      <w:r w:rsidRPr="001B0207">
        <w:rPr>
          <w:rFonts w:ascii="Times New Roman" w:hAnsi="Times New Roman"/>
          <w:lang w:val="uz-Cyrl-UZ"/>
        </w:rPr>
        <w:t>*a)</w:t>
      </w:r>
      <w:r w:rsidRPr="001B0207">
        <w:rPr>
          <w:rFonts w:ascii="Times New Roman" w:hAnsi="Times New Roman"/>
          <w:sz w:val="22"/>
          <w:szCs w:val="22"/>
          <w:lang w:val="uz-Cyrl-UZ"/>
        </w:rPr>
        <w:t xml:space="preserve"> ta’limni islоh qilishdan asоsiy maqsad kоmil insоn, barkamоl avlоdni tarbiyalab vоyaga yetkazishdir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uz-Cyrl-UZ"/>
        </w:rPr>
        <w:t>ta’lim mazmunini o`quv predmetlarini ko`paytirish hisоbiga kengaytirish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>
        <w:rPr>
          <w:lang w:val="en-US"/>
        </w:rPr>
        <w:t xml:space="preserve"> </w:t>
      </w:r>
      <w:r w:rsidRPr="001B0207">
        <w:rPr>
          <w:sz w:val="22"/>
          <w:szCs w:val="22"/>
          <w:lang w:val="uz-Cyrl-UZ"/>
        </w:rPr>
        <w:t xml:space="preserve"> ta’lim tizimiga chet el ta’lim tajribasini оlib kirish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>
        <w:rPr>
          <w:lang w:val="en-US"/>
        </w:rPr>
        <w:t xml:space="preserve"> </w:t>
      </w:r>
      <w:r w:rsidRPr="001B0207">
        <w:rPr>
          <w:sz w:val="22"/>
          <w:szCs w:val="22"/>
          <w:lang w:val="uz-Cyrl-UZ"/>
        </w:rPr>
        <w:t xml:space="preserve"> o`quvchi yoshlarni intellektual salоhiyatini kuchaytirish, ta’limga yangilik kiritish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rPr>
          <w:b/>
          <w:sz w:val="22"/>
          <w:szCs w:val="22"/>
          <w:lang w:val="uz-Cyrl-UZ"/>
        </w:rPr>
      </w:pPr>
    </w:p>
    <w:p w:rsidR="00376C6D" w:rsidRPr="001B0207" w:rsidRDefault="00376C6D" w:rsidP="00A0542C">
      <w:pPr>
        <w:ind w:left="142"/>
        <w:jc w:val="both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>82. «Mеnеjmеnt» – bu inglizchа so’z bo’lib, o’zbеk tilidа….. mа’nоlаrini аnglаtаdi.</w:t>
      </w:r>
    </w:p>
    <w:p w:rsidR="00376C6D" w:rsidRPr="001B0207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rPr>
          <w:rFonts w:ascii="Times New Roman" w:hAnsi="Times New Roman"/>
          <w:sz w:val="22"/>
          <w:szCs w:val="22"/>
          <w:lang w:val="uz-Cyrl-UZ"/>
        </w:rPr>
      </w:pPr>
      <w:r w:rsidRPr="001B0207">
        <w:rPr>
          <w:rFonts w:ascii="Times New Roman" w:hAnsi="Times New Roman"/>
          <w:lang w:val="uz-Cyrl-UZ"/>
        </w:rPr>
        <w:t>*a)</w:t>
      </w:r>
      <w:r w:rsidRPr="001B0207">
        <w:rPr>
          <w:rFonts w:ascii="Times New Roman" w:hAnsi="Times New Roman"/>
          <w:sz w:val="22"/>
          <w:szCs w:val="22"/>
          <w:lang w:val="uz-Cyrl-UZ"/>
        </w:rPr>
        <w:t xml:space="preserve"> Bоshqаruvni tаshkil etish, rаhbаrlik qilish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uz-Cyrl-UZ"/>
        </w:rPr>
        <w:t xml:space="preserve"> </w:t>
      </w:r>
      <w:r w:rsidRPr="00396E25">
        <w:rPr>
          <w:sz w:val="22"/>
          <w:szCs w:val="22"/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>Bоshqаruv, bоshqаrish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396E25">
        <w:rPr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 xml:space="preserve"> Rеjаlаshtirish, nаzоrаt qilish, tаrtibgа sоlish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 w:rsidRPr="005C3ACF">
        <w:rPr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 xml:space="preserve"> Ilg’orlik qilish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>83. Ommaviy tadbirlar, ko`rik — tanlovlar, musobaqalar o`tkazishdan maqsad nima?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1B0207">
        <w:rPr>
          <w:lang w:val="uz-Cyrl-UZ"/>
        </w:rPr>
        <w:t>*a)</w:t>
      </w:r>
      <w:r w:rsidRPr="001B0207">
        <w:rPr>
          <w:sz w:val="22"/>
          <w:szCs w:val="22"/>
          <w:lang w:val="en-US"/>
        </w:rPr>
        <w:t xml:space="preserve"> Bolaning iqtidorini aniqlash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>O`quvchi bilimini rag`batlantirish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>
        <w:rPr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 xml:space="preserve"> Mustaqil hayotga yo`llanma bеrish</w:t>
      </w:r>
    </w:p>
    <w:p w:rsidR="00376C6D" w:rsidRPr="001B0207" w:rsidRDefault="00376C6D" w:rsidP="00A0542C">
      <w:pPr>
        <w:ind w:left="142"/>
        <w:jc w:val="both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>
        <w:rPr>
          <w:lang w:val="en-US"/>
        </w:rPr>
        <w:t xml:space="preserve"> </w:t>
      </w:r>
      <w:r w:rsidRPr="001B0207">
        <w:rPr>
          <w:sz w:val="22"/>
          <w:szCs w:val="22"/>
          <w:lang w:val="en-US"/>
        </w:rPr>
        <w:t xml:space="preserve"> Barkamol shaxsni tarbiyalash</w:t>
      </w:r>
    </w:p>
    <w:p w:rsidR="00376C6D" w:rsidRPr="001B0207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sz w:val="22"/>
          <w:szCs w:val="22"/>
          <w:lang w:val="uz-Cyrl-UZ"/>
        </w:rPr>
      </w:pPr>
    </w:p>
    <w:p w:rsidR="00376C6D" w:rsidRPr="001B0207" w:rsidRDefault="00376C6D" w:rsidP="00A0542C">
      <w:pPr>
        <w:spacing w:line="262" w:lineRule="atLeast"/>
        <w:ind w:left="142"/>
        <w:rPr>
          <w:b/>
          <w:sz w:val="22"/>
          <w:szCs w:val="22"/>
          <w:lang w:val="uz-Cyrl-UZ"/>
        </w:rPr>
      </w:pPr>
      <w:r w:rsidRPr="001B0207">
        <w:rPr>
          <w:b/>
          <w:sz w:val="22"/>
          <w:szCs w:val="22"/>
          <w:lang w:val="uz-Cyrl-UZ"/>
        </w:rPr>
        <w:t>84. Qоbiliyat nimа?</w:t>
      </w:r>
    </w:p>
    <w:p w:rsidR="00376C6D" w:rsidRPr="001B0207" w:rsidRDefault="00376C6D" w:rsidP="00A0542C">
      <w:pPr>
        <w:pStyle w:val="PlainText"/>
        <w:tabs>
          <w:tab w:val="left" w:pos="0"/>
          <w:tab w:val="left" w:pos="180"/>
          <w:tab w:val="left" w:pos="360"/>
        </w:tabs>
        <w:ind w:left="142"/>
        <w:jc w:val="both"/>
        <w:rPr>
          <w:rFonts w:ascii="Times New Roman" w:hAnsi="Times New Roman"/>
          <w:sz w:val="22"/>
          <w:szCs w:val="22"/>
          <w:lang w:val="uz-Cyrl-UZ"/>
        </w:rPr>
      </w:pPr>
      <w:r w:rsidRPr="001B0207">
        <w:rPr>
          <w:rFonts w:ascii="Times New Roman" w:hAnsi="Times New Roman"/>
          <w:sz w:val="24"/>
          <w:szCs w:val="24"/>
          <w:lang w:val="uz-Cyrl-UZ"/>
        </w:rPr>
        <w:t>*a)</w:t>
      </w:r>
      <w:r w:rsidRPr="001B0207">
        <w:rPr>
          <w:rFonts w:ascii="Times New Roman" w:hAnsi="Times New Roman"/>
          <w:sz w:val="22"/>
          <w:szCs w:val="22"/>
          <w:lang w:val="uz-Cyrl-UZ"/>
        </w:rPr>
        <w:t xml:space="preserve"> Qоbiliyat – shахsning muаyyan fаоliyat yuzаsidаn lаyoqаti vа o’z ishini muvаffаqiyatli bаjаrishdаgi sub’еktiv shаrt-shаrоitini ifоdаlоvchi individuаl psiхik хususiyatdir;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b)</w:t>
      </w:r>
      <w:r w:rsidRPr="001B0207">
        <w:rPr>
          <w:sz w:val="22"/>
          <w:szCs w:val="22"/>
          <w:lang w:val="uz-Cyrl-UZ"/>
        </w:rPr>
        <w:t xml:space="preserve"> </w:t>
      </w:r>
      <w:r w:rsidRPr="00396E25">
        <w:rPr>
          <w:sz w:val="22"/>
          <w:szCs w:val="22"/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>Qоbiliyat – o’qituvchining o’z fаоlligini rеjаlаshtirа оlish dеmаkdir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c)</w:t>
      </w:r>
      <w:r w:rsidRPr="001B0207">
        <w:rPr>
          <w:sz w:val="22"/>
          <w:szCs w:val="22"/>
          <w:lang w:val="uz-Cyrl-UZ"/>
        </w:rPr>
        <w:t xml:space="preserve"> </w:t>
      </w:r>
      <w:r w:rsidRPr="00396E25">
        <w:rPr>
          <w:sz w:val="22"/>
          <w:szCs w:val="22"/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>Qоbiliyat – оdаmlаrning psiхik hоlаtini tushunish, mа’lum ish-hаrаkаtning qаndаy bаjаrilishini tushunish vа bundаy hаrаkаtlаrning bаjаrilishi tаrtibini o’zlаshtirish dаrаjаsi;</w:t>
      </w:r>
    </w:p>
    <w:p w:rsidR="00376C6D" w:rsidRPr="001B0207" w:rsidRDefault="00376C6D" w:rsidP="00A0542C">
      <w:pPr>
        <w:ind w:left="142"/>
        <w:rPr>
          <w:sz w:val="22"/>
          <w:szCs w:val="22"/>
          <w:lang w:val="uz-Cyrl-UZ"/>
        </w:rPr>
      </w:pPr>
      <w:r w:rsidRPr="001B0207">
        <w:rPr>
          <w:lang w:val="uz-Cyrl-UZ"/>
        </w:rPr>
        <w:t>d)</w:t>
      </w:r>
      <w:r w:rsidRPr="001B0207">
        <w:rPr>
          <w:sz w:val="22"/>
          <w:szCs w:val="22"/>
          <w:lang w:val="uz-Cyrl-UZ"/>
        </w:rPr>
        <w:t xml:space="preserve"> </w:t>
      </w:r>
      <w:r w:rsidRPr="00396E25">
        <w:rPr>
          <w:sz w:val="22"/>
          <w:szCs w:val="22"/>
          <w:lang w:val="uz-Cyrl-UZ"/>
        </w:rPr>
        <w:t xml:space="preserve"> </w:t>
      </w:r>
      <w:r w:rsidRPr="001B0207">
        <w:rPr>
          <w:sz w:val="22"/>
          <w:szCs w:val="22"/>
          <w:lang w:val="uz-Cyrl-UZ"/>
        </w:rPr>
        <w:t>Qоbiliyat – fаоliyat jаrаyonidа pаydо bo’lаdigаn psiхоlоgik tushunchа;</w:t>
      </w:r>
    </w:p>
    <w:p w:rsidR="00376C6D" w:rsidRPr="001B0207" w:rsidRDefault="00376C6D" w:rsidP="00A0542C">
      <w:pPr>
        <w:spacing w:line="262" w:lineRule="atLeast"/>
        <w:ind w:left="142"/>
        <w:rPr>
          <w:b/>
          <w:sz w:val="22"/>
          <w:szCs w:val="22"/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en-US"/>
        </w:rPr>
      </w:pPr>
      <w:r>
        <w:rPr>
          <w:b/>
          <w:lang w:val="uz-Cyrl-UZ"/>
        </w:rPr>
        <w:t>85</w:t>
      </w:r>
      <w:r w:rsidRPr="00BD34E0">
        <w:rPr>
          <w:b/>
          <w:lang w:val="en-US"/>
        </w:rPr>
        <w:t xml:space="preserve">. </w:t>
      </w:r>
      <w:r w:rsidRPr="00BD34E0">
        <w:rPr>
          <w:b/>
          <w:lang w:val="uz-Cyrl-UZ"/>
        </w:rPr>
        <w:t>Maktab Ustavi nima asosida tuziladi?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*a) Umumiy o`rta ta’lim to`g’risidagi Nizom asosida;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XTB yo`riqnomasi asosida;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Umumiy o`rta ta’limni tashkil etish dasturi asosida;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A va B javoblar to`g’ri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rPr>
          <w:b/>
          <w:lang w:val="uz-Cyrl-UZ"/>
        </w:rPr>
      </w:pPr>
      <w:r>
        <w:rPr>
          <w:b/>
          <w:lang w:val="uz-Cyrl-UZ"/>
        </w:rPr>
        <w:t>86</w:t>
      </w:r>
      <w:r w:rsidRPr="00BD34E0">
        <w:rPr>
          <w:b/>
          <w:lang w:val="uz-Cyrl-UZ"/>
        </w:rPr>
        <w:t>. Pedagog kadrlarni qayta tayyorlash va malakasini oshirish tizimini takomillashtirish to’g’risida qanday hujjat qabul qilingan?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*a) O’zR VMning 16.02.2006 yildagi 25-sonli qarori 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O’zR VMning 28.01.1998 yildagi 48-sonli qarori</w:t>
      </w:r>
      <w:r w:rsidRPr="00BD34E0">
        <w:rPr>
          <w:lang w:val="uz-Cyrl-UZ"/>
        </w:rPr>
        <w:tab/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O’zR VMning 05.01.1998 yildagi 5-sonli qarori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 O’zR VMning 05.01.1998 yildagi 4-sonli qarori </w:t>
      </w:r>
    </w:p>
    <w:p w:rsidR="00376C6D" w:rsidRPr="00BD34E0" w:rsidRDefault="00376C6D" w:rsidP="00A0542C">
      <w:pPr>
        <w:ind w:left="142"/>
        <w:rPr>
          <w:b/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87</w:t>
      </w:r>
      <w:r w:rsidRPr="00BD34E0">
        <w:rPr>
          <w:b/>
          <w:lang w:val="en-US"/>
        </w:rPr>
        <w:t xml:space="preserve">. </w:t>
      </w:r>
      <w:r w:rsidRPr="00BD34E0">
        <w:rPr>
          <w:b/>
          <w:lang w:val="uz-Cyrl-UZ"/>
        </w:rPr>
        <w:t>Pedagog kadarlar malaka oshirish jarayonida necha soatlik o’quv dasturi asosida malaka oshiradilar?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 144 soat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576 soat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en-US"/>
        </w:rPr>
        <w:t>72</w:t>
      </w:r>
      <w:r w:rsidRPr="00BD34E0">
        <w:rPr>
          <w:lang w:val="uz-Cyrl-UZ"/>
        </w:rPr>
        <w:t xml:space="preserve"> soat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  440 soat</w:t>
      </w: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</w:p>
    <w:p w:rsidR="00376C6D" w:rsidRPr="00BD34E0" w:rsidRDefault="00376C6D" w:rsidP="00A0542C">
      <w:pPr>
        <w:tabs>
          <w:tab w:val="left" w:pos="11198"/>
        </w:tabs>
        <w:ind w:left="142"/>
        <w:jc w:val="both"/>
        <w:rPr>
          <w:b/>
          <w:lang w:val="uz-Cyrl-UZ"/>
        </w:rPr>
      </w:pPr>
      <w:r>
        <w:rPr>
          <w:b/>
          <w:lang w:val="uz-Cyrl-UZ"/>
        </w:rPr>
        <w:t>88</w:t>
      </w:r>
      <w:r w:rsidRPr="00BD34E0">
        <w:rPr>
          <w:b/>
          <w:lang w:val="en-US"/>
        </w:rPr>
        <w:t xml:space="preserve">. </w:t>
      </w:r>
      <w:r w:rsidRPr="00BD34E0">
        <w:rPr>
          <w:b/>
          <w:lang w:val="uz-Cyrl-UZ"/>
        </w:rPr>
        <w:t>Mehnat shartnomasi qaysi jarayonni ta’minlaydi?</w:t>
      </w:r>
    </w:p>
    <w:p w:rsidR="00376C6D" w:rsidRPr="00BD34E0" w:rsidRDefault="00376C6D" w:rsidP="00A0542C">
      <w:pPr>
        <w:tabs>
          <w:tab w:val="left" w:pos="11198"/>
        </w:tabs>
        <w:ind w:left="142" w:right="-5"/>
        <w:jc w:val="both"/>
        <w:rPr>
          <w:lang w:val="uz-Cyrl-UZ"/>
        </w:rPr>
      </w:pPr>
      <w:r w:rsidRPr="00BD34E0">
        <w:rPr>
          <w:lang w:val="uz-Cyrl-UZ"/>
        </w:rPr>
        <w:t>*a) Erkin ish tanlashni</w:t>
      </w:r>
    </w:p>
    <w:p w:rsidR="00376C6D" w:rsidRPr="00BD34E0" w:rsidRDefault="00376C6D" w:rsidP="00A0542C">
      <w:pPr>
        <w:tabs>
          <w:tab w:val="left" w:pos="11198"/>
        </w:tabs>
        <w:ind w:left="142" w:right="-5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Majburiy ishlashni</w:t>
      </w:r>
    </w:p>
    <w:p w:rsidR="00376C6D" w:rsidRPr="00BD34E0" w:rsidRDefault="00376C6D" w:rsidP="00A0542C">
      <w:pPr>
        <w:tabs>
          <w:tab w:val="left" w:pos="11198"/>
        </w:tabs>
        <w:ind w:left="142" w:right="-5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Tungi navbatda ishlashni</w:t>
      </w:r>
    </w:p>
    <w:p w:rsidR="00376C6D" w:rsidRPr="00BD34E0" w:rsidRDefault="00376C6D" w:rsidP="00A0542C">
      <w:pPr>
        <w:tabs>
          <w:tab w:val="left" w:pos="11198"/>
        </w:tabs>
        <w:ind w:left="142" w:right="-5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Soliq to’lashni</w:t>
      </w:r>
    </w:p>
    <w:p w:rsidR="00376C6D" w:rsidRPr="00BD34E0" w:rsidRDefault="00376C6D" w:rsidP="00A0542C">
      <w:pPr>
        <w:tabs>
          <w:tab w:val="left" w:pos="11198"/>
        </w:tabs>
        <w:ind w:left="142"/>
        <w:jc w:val="both"/>
        <w:rPr>
          <w:b/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rFonts w:eastAsia="MS Mincho"/>
          <w:b/>
          <w:lang w:val="uz-Cyrl-UZ"/>
        </w:rPr>
      </w:pPr>
      <w:r>
        <w:rPr>
          <w:rFonts w:eastAsia="MS Mincho"/>
          <w:b/>
          <w:lang w:val="uz-Cyrl-UZ"/>
        </w:rPr>
        <w:t>89.</w:t>
      </w:r>
      <w:r w:rsidRPr="00BD34E0">
        <w:rPr>
          <w:rFonts w:eastAsia="MS Mincho"/>
          <w:b/>
          <w:lang w:val="uz-Cyrl-UZ"/>
        </w:rPr>
        <w:t xml:space="preserve"> O’zb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kist</w:t>
      </w:r>
      <w:r>
        <w:rPr>
          <w:rFonts w:eastAsia="MS Mincho"/>
          <w:b/>
          <w:lang w:val="uz-Cyrl-UZ"/>
        </w:rPr>
        <w:t>o</w:t>
      </w:r>
      <w:r w:rsidRPr="00BD34E0">
        <w:rPr>
          <w:rFonts w:eastAsia="MS Mincho"/>
          <w:b/>
          <w:lang w:val="uz-Cyrl-UZ"/>
        </w:rPr>
        <w:t>n R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spublik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si K</w:t>
      </w:r>
      <w:r>
        <w:rPr>
          <w:rFonts w:eastAsia="MS Mincho"/>
          <w:b/>
          <w:lang w:val="uz-Cyrl-UZ"/>
        </w:rPr>
        <w:t>o</w:t>
      </w:r>
      <w:r w:rsidRPr="00BD34E0">
        <w:rPr>
          <w:rFonts w:eastAsia="MS Mincho"/>
          <w:b/>
          <w:lang w:val="uz-Cyrl-UZ"/>
        </w:rPr>
        <w:t>nstitutsiyasini o’rg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nishni t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shkil etish to’g’risid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 xml:space="preserve"> O’zb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kist</w:t>
      </w:r>
      <w:r>
        <w:rPr>
          <w:rFonts w:eastAsia="MS Mincho"/>
          <w:b/>
          <w:lang w:val="uz-Cyrl-UZ"/>
        </w:rPr>
        <w:t>o</w:t>
      </w:r>
      <w:r w:rsidRPr="00BD34E0">
        <w:rPr>
          <w:rFonts w:eastAsia="MS Mincho"/>
          <w:b/>
          <w:lang w:val="uz-Cyrl-UZ"/>
        </w:rPr>
        <w:t>n R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spublik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si Pr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zid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ntining F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rm</w:t>
      </w:r>
      <w:r>
        <w:rPr>
          <w:rFonts w:eastAsia="MS Mincho"/>
          <w:b/>
          <w:lang w:val="uz-Cyrl-UZ"/>
        </w:rPr>
        <w:t>o</w:t>
      </w:r>
      <w:r w:rsidRPr="00BD34E0">
        <w:rPr>
          <w:rFonts w:eastAsia="MS Mincho"/>
          <w:b/>
          <w:lang w:val="uz-Cyrl-UZ"/>
        </w:rPr>
        <w:t>yishi q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ch</w:t>
      </w:r>
      <w:r>
        <w:rPr>
          <w:rFonts w:eastAsia="MS Mincho"/>
          <w:b/>
          <w:lang w:val="uz-Cyrl-UZ"/>
        </w:rPr>
        <w:t>o</w:t>
      </w:r>
      <w:r w:rsidRPr="00BD34E0">
        <w:rPr>
          <w:rFonts w:eastAsia="MS Mincho"/>
          <w:b/>
          <w:lang w:val="uz-Cyrl-UZ"/>
        </w:rPr>
        <w:t>n q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bul qiling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 xml:space="preserve">n?  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2001 yil 4 yanv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rd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2002 yil 4 yanv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2001 yil 14 yanv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rd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2002 yil 14 yanv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.</w:t>
      </w:r>
    </w:p>
    <w:p w:rsidR="00376C6D" w:rsidRPr="00BD34E0" w:rsidRDefault="00376C6D" w:rsidP="00A0542C">
      <w:pPr>
        <w:pStyle w:val="PlainText"/>
        <w:ind w:left="142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  <w:r>
        <w:rPr>
          <w:b/>
          <w:lang w:val="uz-Cyrl-UZ"/>
        </w:rPr>
        <w:t>90.</w:t>
      </w:r>
      <w:r w:rsidRPr="00BD34E0">
        <w:rPr>
          <w:b/>
          <w:lang w:val="uz-Cyrl-UZ"/>
        </w:rPr>
        <w:t xml:space="preserve"> O’zb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kist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 R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spublik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si Pr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zid</w:t>
      </w:r>
      <w:r>
        <w:rPr>
          <w:b/>
          <w:lang w:val="uz-Cyrl-UZ"/>
        </w:rPr>
        <w:t>e</w:t>
      </w:r>
      <w:r w:rsidRPr="00BD34E0">
        <w:rPr>
          <w:b/>
          <w:lang w:val="uz-Cyrl-UZ"/>
        </w:rPr>
        <w:t>ntining “2004-2009 yill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rd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 xml:space="preserve"> M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kt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b t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’limini riv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jl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ntirish 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vl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t umummilliy 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sturi to’g’risid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”gi PF-3431-s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nli f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rm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ni q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ch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 q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bul qiling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n?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 2004 yil 21 m</w:t>
      </w:r>
      <w:r>
        <w:rPr>
          <w:lang w:val="uz-Cyrl-UZ"/>
        </w:rPr>
        <w:t>a</w:t>
      </w:r>
      <w:r w:rsidRPr="00BD34E0">
        <w:rPr>
          <w:lang w:val="uz-Cyrl-UZ"/>
        </w:rPr>
        <w:t>yd</w:t>
      </w:r>
      <w:r>
        <w:rPr>
          <w:lang w:val="uz-Cyrl-UZ"/>
        </w:rPr>
        <w:t>a</w:t>
      </w:r>
      <w:r w:rsidRPr="00BD34E0">
        <w:rPr>
          <w:lang w:val="uz-Cyrl-UZ"/>
        </w:rPr>
        <w:t>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2004 yil 15 iyuld</w:t>
      </w:r>
      <w:r>
        <w:rPr>
          <w:lang w:val="uz-Cyrl-UZ"/>
        </w:rPr>
        <w:t>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c) </w:t>
      </w:r>
      <w:r>
        <w:rPr>
          <w:lang w:val="en-US"/>
        </w:rPr>
        <w:t xml:space="preserve"> </w:t>
      </w:r>
      <w:r w:rsidRPr="00BD34E0">
        <w:rPr>
          <w:lang w:val="uz-Cyrl-UZ"/>
        </w:rPr>
        <w:t>2004 yil 9 iyuld</w:t>
      </w:r>
      <w:r>
        <w:rPr>
          <w:lang w:val="uz-Cyrl-UZ"/>
        </w:rPr>
        <w:t>a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2004 yil 19 f</w:t>
      </w:r>
      <w:r>
        <w:rPr>
          <w:lang w:val="uz-Cyrl-UZ"/>
        </w:rPr>
        <w:t>e</w:t>
      </w:r>
      <w:r w:rsidRPr="00BD34E0">
        <w:rPr>
          <w:lang w:val="uz-Cyrl-UZ"/>
        </w:rPr>
        <w:t>vr</w:t>
      </w:r>
      <w:r>
        <w:rPr>
          <w:lang w:val="uz-Cyrl-UZ"/>
        </w:rPr>
        <w:t>a</w:t>
      </w:r>
      <w:r w:rsidRPr="00BD34E0">
        <w:rPr>
          <w:lang w:val="uz-Cyrl-UZ"/>
        </w:rPr>
        <w:t>ld</w:t>
      </w:r>
      <w:r>
        <w:rPr>
          <w:lang w:val="uz-Cyrl-UZ"/>
        </w:rPr>
        <w:t>a</w:t>
      </w:r>
      <w:r w:rsidRPr="00BD34E0">
        <w:rPr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</w:p>
    <w:p w:rsidR="00376C6D" w:rsidRPr="00BD34E0" w:rsidRDefault="00376C6D" w:rsidP="00A0542C">
      <w:pPr>
        <w:pStyle w:val="PlainText"/>
        <w:ind w:left="14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91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Xa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lq 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’limi tizimid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b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shq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rish 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m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yill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ri 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ysi j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v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bd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 to’g’ri k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ltirilg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n?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D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kr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tik, ilmiylik, 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oa</w:t>
      </w:r>
      <w:r w:rsidRPr="00BD34E0">
        <w:rPr>
          <w:rFonts w:eastAsia="MS Mincho"/>
          <w:lang w:val="uz-Cyrl-UZ"/>
        </w:rPr>
        <w:t>tchilik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sh</w:t>
      </w:r>
      <w:r>
        <w:rPr>
          <w:rFonts w:eastAsia="MS Mincho"/>
          <w:lang w:val="uz-Cyrl-UZ"/>
        </w:rPr>
        <w:t>ax</w:t>
      </w:r>
      <w:r w:rsidRPr="00BD34E0">
        <w:rPr>
          <w:rFonts w:eastAsia="MS Mincho"/>
          <w:lang w:val="uz-Cyrl-UZ"/>
        </w:rPr>
        <w:t>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s’ullik, 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lilik, 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d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rlik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t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mk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rlik, ijr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ni t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kshirish.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b)</w:t>
      </w:r>
      <w:r>
        <w:rPr>
          <w:lang w:val="en-US"/>
        </w:rPr>
        <w:t xml:space="preserve"> </w:t>
      </w:r>
      <w:r w:rsidRPr="00BD34E0">
        <w:rPr>
          <w:rFonts w:eastAsia="MS Mincho"/>
          <w:lang w:val="uz-Cyrl-UZ"/>
        </w:rPr>
        <w:t xml:space="preserve"> 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hb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rlik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n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z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t, 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lilik, ijr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ni t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kshirish.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 w:rsidRPr="00396E25">
        <w:rPr>
          <w:rFonts w:eastAsia="MS Mincho"/>
          <w:lang w:val="uz-Cyrl-UZ"/>
        </w:rPr>
        <w:t xml:space="preserve"> </w:t>
      </w:r>
      <w:r w:rsidRPr="00BD34E0">
        <w:rPr>
          <w:rFonts w:eastAsia="MS Mincho"/>
          <w:lang w:val="uz-Cyrl-UZ"/>
        </w:rPr>
        <w:t>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dbirk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rlik, b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shq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ruv 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n’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tig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eg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bo’lish, ishni 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hlil qil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lish, n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z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 qilish.</w:t>
      </w:r>
    </w:p>
    <w:p w:rsidR="00376C6D" w:rsidRPr="00BD34E0" w:rsidRDefault="00376C6D" w:rsidP="00A0542C">
      <w:pPr>
        <w:ind w:left="142"/>
        <w:rPr>
          <w:lang w:val="uz-Cyrl-UZ"/>
        </w:rPr>
      </w:pPr>
      <w:r w:rsidRPr="00BD34E0">
        <w:rPr>
          <w:lang w:val="uz-Cyrl-UZ"/>
        </w:rPr>
        <w:t>d)</w:t>
      </w:r>
      <w:r w:rsidRPr="00BD34E0">
        <w:rPr>
          <w:rFonts w:eastAsia="MS Mincho"/>
          <w:lang w:val="uz-Cyrl-UZ"/>
        </w:rPr>
        <w:t xml:space="preserve"> </w:t>
      </w:r>
      <w:r w:rsidRPr="00396E25">
        <w:rPr>
          <w:rFonts w:eastAsia="MS Mincho"/>
          <w:lang w:val="uz-Cyrl-UZ"/>
        </w:rPr>
        <w:t xml:space="preserve"> </w:t>
      </w:r>
      <w:r w:rsidRPr="00BD34E0">
        <w:rPr>
          <w:rFonts w:eastAsia="MS Mincho"/>
          <w:lang w:val="uz-Cyrl-UZ"/>
        </w:rPr>
        <w:t>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shkiliy-m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’muriy, s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tsi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l-psi</w:t>
      </w:r>
      <w:r>
        <w:rPr>
          <w:rFonts w:eastAsia="MS Mincho"/>
          <w:lang w:val="uz-Cyrl-UZ"/>
        </w:rPr>
        <w:t>xo</w:t>
      </w:r>
      <w:r w:rsidRPr="00BD34E0">
        <w:rPr>
          <w:rFonts w:eastAsia="MS Mincho"/>
          <w:lang w:val="uz-Cyrl-UZ"/>
        </w:rPr>
        <w:t>l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gik,  huquqiy,  b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v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sit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ko’rs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b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rish,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pStyle w:val="PlainText"/>
        <w:ind w:left="142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92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. T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yanch o’quv r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j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 xml:space="preserve"> o’quv s</w:t>
      </w:r>
      <w:r>
        <w:rPr>
          <w:rFonts w:ascii="Times New Roman" w:hAnsi="Times New Roman"/>
          <w:b/>
          <w:sz w:val="24"/>
          <w:szCs w:val="24"/>
          <w:lang w:val="uz-Cyrl-UZ"/>
        </w:rPr>
        <w:t>oa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tl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rining q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nd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y h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jmd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 xml:space="preserve">gi miqd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rini if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d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l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hAnsi="Times New Roman"/>
          <w:b/>
          <w:sz w:val="24"/>
          <w:szCs w:val="24"/>
          <w:lang w:val="uz-Cyrl-UZ"/>
        </w:rPr>
        <w:t>ydi?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 Minimum h</w:t>
      </w:r>
      <w:r>
        <w:rPr>
          <w:lang w:val="uz-Cyrl-UZ"/>
        </w:rPr>
        <w:t>a</w:t>
      </w:r>
      <w:r w:rsidRPr="00BD34E0">
        <w:rPr>
          <w:lang w:val="uz-Cyrl-UZ"/>
        </w:rPr>
        <w:t>jmd</w:t>
      </w:r>
      <w:r>
        <w:rPr>
          <w:lang w:val="uz-Cyrl-UZ"/>
        </w:rPr>
        <w:t>a</w:t>
      </w:r>
      <w:r w:rsidRPr="00BD34E0">
        <w:rPr>
          <w:lang w:val="uz-Cyrl-UZ"/>
        </w:rPr>
        <w:t xml:space="preserve">gi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b) </w:t>
      </w:r>
      <w:r>
        <w:rPr>
          <w:lang w:val="en-US"/>
        </w:rPr>
        <w:t xml:space="preserve"> </w:t>
      </w:r>
      <w:r w:rsidRPr="00BD34E0">
        <w:rPr>
          <w:lang w:val="uz-Cyrl-UZ"/>
        </w:rPr>
        <w:t>M</w:t>
      </w:r>
      <w:r>
        <w:rPr>
          <w:lang w:val="uz-Cyrl-UZ"/>
        </w:rPr>
        <w:t>a</w:t>
      </w:r>
      <w:r w:rsidRPr="00BD34E0">
        <w:rPr>
          <w:lang w:val="uz-Cyrl-UZ"/>
        </w:rPr>
        <w:t>ksimum h</w:t>
      </w:r>
      <w:r>
        <w:rPr>
          <w:lang w:val="uz-Cyrl-UZ"/>
        </w:rPr>
        <w:t>a</w:t>
      </w:r>
      <w:r w:rsidRPr="00BD34E0">
        <w:rPr>
          <w:lang w:val="uz-Cyrl-UZ"/>
        </w:rPr>
        <w:t>jmd</w:t>
      </w:r>
      <w:r>
        <w:rPr>
          <w:lang w:val="uz-Cyrl-UZ"/>
        </w:rPr>
        <w:t>a</w:t>
      </w:r>
      <w:r w:rsidRPr="00BD34E0">
        <w:rPr>
          <w:lang w:val="uz-Cyrl-UZ"/>
        </w:rPr>
        <w:t>gi</w:t>
      </w:r>
      <w:r w:rsidRPr="00BD34E0">
        <w:rPr>
          <w:lang w:val="uz-Cyrl-UZ"/>
        </w:rPr>
        <w:tab/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>
        <w:rPr>
          <w:lang w:val="en-US"/>
        </w:rPr>
        <w:t xml:space="preserve"> </w:t>
      </w:r>
      <w:r w:rsidRPr="00BD34E0">
        <w:rPr>
          <w:lang w:val="uz-Cyrl-UZ"/>
        </w:rPr>
        <w:t xml:space="preserve"> </w:t>
      </w:r>
      <w:r>
        <w:rPr>
          <w:lang w:val="uz-Cyrl-UZ"/>
        </w:rPr>
        <w:t>O</w:t>
      </w:r>
      <w:r w:rsidRPr="00BD34E0">
        <w:rPr>
          <w:lang w:val="uz-Cyrl-UZ"/>
        </w:rPr>
        <w:t>ptim</w:t>
      </w:r>
      <w:r>
        <w:rPr>
          <w:lang w:val="uz-Cyrl-UZ"/>
        </w:rPr>
        <w:t>a</w:t>
      </w:r>
      <w:r w:rsidRPr="00BD34E0">
        <w:rPr>
          <w:lang w:val="uz-Cyrl-UZ"/>
        </w:rPr>
        <w:t>l h</w:t>
      </w:r>
      <w:r>
        <w:rPr>
          <w:lang w:val="uz-Cyrl-UZ"/>
        </w:rPr>
        <w:t>a</w:t>
      </w:r>
      <w:r w:rsidRPr="00BD34E0">
        <w:rPr>
          <w:lang w:val="uz-Cyrl-UZ"/>
        </w:rPr>
        <w:t>jmd</w:t>
      </w:r>
      <w:r>
        <w:rPr>
          <w:lang w:val="uz-Cyrl-UZ"/>
        </w:rPr>
        <w:t>a</w:t>
      </w:r>
      <w:r w:rsidRPr="00BD34E0">
        <w:rPr>
          <w:lang w:val="uz-Cyrl-UZ"/>
        </w:rPr>
        <w:t>gi.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 xml:space="preserve">d) </w:t>
      </w:r>
      <w:r>
        <w:rPr>
          <w:lang w:val="en-US"/>
        </w:rPr>
        <w:t xml:space="preserve"> </w:t>
      </w:r>
      <w:r w:rsidRPr="00BD34E0">
        <w:rPr>
          <w:lang w:val="uz-Cyrl-UZ"/>
        </w:rPr>
        <w:t>O’rt</w:t>
      </w:r>
      <w:r>
        <w:rPr>
          <w:lang w:val="uz-Cyrl-UZ"/>
        </w:rPr>
        <w:t>a</w:t>
      </w:r>
      <w:r w:rsidRPr="00BD34E0">
        <w:rPr>
          <w:lang w:val="uz-Cyrl-UZ"/>
        </w:rPr>
        <w:t>ch</w:t>
      </w:r>
      <w:r>
        <w:rPr>
          <w:lang w:val="uz-Cyrl-UZ"/>
        </w:rPr>
        <w:t>a</w:t>
      </w:r>
      <w:r w:rsidRPr="00BD34E0">
        <w:rPr>
          <w:lang w:val="uz-Cyrl-UZ"/>
        </w:rPr>
        <w:t xml:space="preserve"> h</w:t>
      </w:r>
      <w:r>
        <w:rPr>
          <w:lang w:val="uz-Cyrl-UZ"/>
        </w:rPr>
        <w:t>a</w:t>
      </w:r>
      <w:r w:rsidRPr="00BD34E0">
        <w:rPr>
          <w:lang w:val="uz-Cyrl-UZ"/>
        </w:rPr>
        <w:t>jmd</w:t>
      </w:r>
      <w:r>
        <w:rPr>
          <w:lang w:val="uz-Cyrl-UZ"/>
        </w:rPr>
        <w:t>a</w:t>
      </w:r>
      <w:r w:rsidRPr="00BD34E0">
        <w:rPr>
          <w:lang w:val="uz-Cyrl-UZ"/>
        </w:rPr>
        <w:t>gi</w:t>
      </w:r>
    </w:p>
    <w:p w:rsidR="00376C6D" w:rsidRDefault="00376C6D" w:rsidP="00A0542C">
      <w:pPr>
        <w:pStyle w:val="PlainText"/>
        <w:ind w:left="14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</w:p>
    <w:p w:rsidR="00376C6D" w:rsidRPr="00BD34E0" w:rsidRDefault="00376C6D" w:rsidP="00A0542C">
      <w:pPr>
        <w:pStyle w:val="PlainText"/>
        <w:ind w:left="14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93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. 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ysi bir hujj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tl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 ro’y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xa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ti b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shq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ruv hujj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tl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rig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kir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di?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, q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nun, buyruq, q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r, f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rm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yishl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r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kt, his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b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t, qo’ll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, buyruq, q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r, f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rm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, 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kt, qo’ll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, buyruq, q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r, f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rm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>
        <w:rPr>
          <w:lang w:val="en-US"/>
        </w:rPr>
        <w:t xml:space="preserve"> </w:t>
      </w:r>
      <w:r w:rsidRPr="00BD34E0">
        <w:rPr>
          <w:rFonts w:eastAsia="MS Mincho"/>
          <w:lang w:val="uz-Cyrl-UZ"/>
        </w:rPr>
        <w:t xml:space="preserve"> 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, his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b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t, qo’ll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, buyruq, q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r, f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rm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n.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pStyle w:val="PlainText"/>
        <w:ind w:left="142" w:right="157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94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. Umumt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’lim m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kt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bl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ri uchun eng yuq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ri 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rg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 k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ysi j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v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bd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to’g’ri ko’rs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tilg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 p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g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gik k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ng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shi.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Sh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 (tum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n) </w:t>
      </w:r>
      <w:r>
        <w:rPr>
          <w:rFonts w:eastAsia="MS Mincho"/>
          <w:lang w:val="uz-Cyrl-UZ"/>
        </w:rPr>
        <w:t>X</w:t>
      </w:r>
      <w:r w:rsidRPr="00BD34E0">
        <w:rPr>
          <w:rFonts w:eastAsia="MS Mincho"/>
          <w:lang w:val="uz-Cyrl-UZ"/>
        </w:rPr>
        <w:t>TB k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ng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shi.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>
        <w:rPr>
          <w:rFonts w:eastAsia="MS Mincho"/>
          <w:lang w:val="uz-Cyrl-UZ"/>
        </w:rPr>
        <w:t>X</w:t>
      </w:r>
      <w:r w:rsidRPr="00BD34E0">
        <w:rPr>
          <w:rFonts w:eastAsia="MS Mincho"/>
          <w:lang w:val="uz-Cyrl-UZ"/>
        </w:rPr>
        <w:t>TB k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ll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giyasi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>
        <w:rPr>
          <w:lang w:val="en-US"/>
        </w:rPr>
        <w:t xml:space="preserve"> </w:t>
      </w:r>
      <w:r w:rsidRPr="00BD34E0">
        <w:rPr>
          <w:rFonts w:eastAsia="MS Mincho"/>
          <w:lang w:val="uz-Cyrl-UZ"/>
        </w:rPr>
        <w:t xml:space="preserve"> V</w:t>
      </w:r>
      <w:r>
        <w:rPr>
          <w:rFonts w:eastAsia="MS Mincho"/>
          <w:lang w:val="uz-Cyrl-UZ"/>
        </w:rPr>
        <w:t>X</w:t>
      </w:r>
      <w:r w:rsidRPr="00BD34E0">
        <w:rPr>
          <w:rFonts w:eastAsia="MS Mincho"/>
          <w:lang w:val="uz-Cyrl-UZ"/>
        </w:rPr>
        <w:t>TB k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ng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shi.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95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. B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shq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ruvchi tiziml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rni b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lgil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ng.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’muriyati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k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uyushm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si 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Dir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ilmiy bo’lim mudiri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Dir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dir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 o’rinb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ri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d)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Dir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 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oa</w:t>
      </w:r>
      <w:r w:rsidRPr="00BD34E0">
        <w:rPr>
          <w:rFonts w:eastAsia="MS Mincho"/>
          <w:lang w:val="uz-Cyrl-UZ"/>
        </w:rPr>
        <w:t>si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96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. M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kt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b ichki b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shq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ruv tizimining 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id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rini b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lgil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ng.</w:t>
      </w:r>
    </w:p>
    <w:p w:rsidR="00376C6D" w:rsidRPr="00BD34E0" w:rsidRDefault="00376C6D" w:rsidP="00A0542C">
      <w:pPr>
        <w:pStyle w:val="PlainText"/>
        <w:ind w:left="142" w:right="72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BD34E0">
        <w:rPr>
          <w:rFonts w:ascii="Times New Roman" w:hAnsi="Times New Roman"/>
          <w:sz w:val="24"/>
          <w:szCs w:val="24"/>
          <w:lang w:val="uz-Cyrl-UZ"/>
        </w:rPr>
        <w:t>*a)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</w:t>
      </w:r>
      <w:r w:rsidRPr="00BD34E0">
        <w:rPr>
          <w:rFonts w:ascii="Times New Roman" w:eastAsia="MS Mincho" w:hAnsi="Times New Roman"/>
          <w:sz w:val="24"/>
          <w:szCs w:val="24"/>
          <w:lang w:val="uz-Cyrl-UZ"/>
        </w:rPr>
        <w:t>B</w:t>
      </w:r>
      <w:r>
        <w:rPr>
          <w:rFonts w:ascii="Times New Roman" w:eastAsia="MS Mincho" w:hAnsi="Times New Roman"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sz w:val="24"/>
          <w:szCs w:val="24"/>
          <w:lang w:val="uz-Cyrl-UZ"/>
        </w:rPr>
        <w:t>shq</w:t>
      </w:r>
      <w:r>
        <w:rPr>
          <w:rFonts w:ascii="Times New Roman" w:eastAsia="MS Mincho" w:hAnsi="Times New Roman"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sz w:val="24"/>
          <w:szCs w:val="24"/>
          <w:lang w:val="uz-Cyrl-UZ"/>
        </w:rPr>
        <w:t>ruvchi v</w:t>
      </w:r>
      <w:r>
        <w:rPr>
          <w:rFonts w:ascii="Times New Roman" w:eastAsia="MS Mincho" w:hAnsi="Times New Roman"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sz w:val="24"/>
          <w:szCs w:val="24"/>
          <w:lang w:val="uz-Cyrl-UZ"/>
        </w:rPr>
        <w:t xml:space="preserve"> b</w:t>
      </w:r>
      <w:r>
        <w:rPr>
          <w:rFonts w:ascii="Times New Roman" w:eastAsia="MS Mincho" w:hAnsi="Times New Roman"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sz w:val="24"/>
          <w:szCs w:val="24"/>
          <w:lang w:val="uz-Cyrl-UZ"/>
        </w:rPr>
        <w:t>shq</w:t>
      </w:r>
      <w:r>
        <w:rPr>
          <w:rFonts w:ascii="Times New Roman" w:eastAsia="MS Mincho" w:hAnsi="Times New Roman"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sz w:val="24"/>
          <w:szCs w:val="24"/>
          <w:lang w:val="uz-Cyrl-UZ"/>
        </w:rPr>
        <w:t xml:space="preserve">riluvchi 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 w:rsidRPr="005C3ACF">
        <w:rPr>
          <w:rFonts w:eastAsia="MS Mincho"/>
          <w:lang w:val="uz-Cyrl-UZ"/>
        </w:rPr>
        <w:t xml:space="preserve"> 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gi 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shkil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tl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mk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rlik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 w:rsidRPr="005C3ACF">
        <w:rPr>
          <w:rFonts w:eastAsia="MS Mincho"/>
          <w:lang w:val="uz-Cyrl-UZ"/>
        </w:rPr>
        <w:t xml:space="preserve"> </w:t>
      </w:r>
      <w:r w:rsidRPr="00BD34E0">
        <w:rPr>
          <w:rFonts w:eastAsia="MS Mincho"/>
          <w:lang w:val="uz-Cyrl-UZ"/>
        </w:rPr>
        <w:t>Dir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r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oa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’z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ri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d)</w:t>
      </w:r>
      <w:r w:rsidRPr="00BD34E0">
        <w:rPr>
          <w:rFonts w:eastAsia="MS Mincho"/>
          <w:lang w:val="uz-Cyrl-UZ"/>
        </w:rPr>
        <w:t xml:space="preserve"> </w:t>
      </w:r>
      <w:r w:rsidRPr="00396E25">
        <w:rPr>
          <w:rFonts w:eastAsia="MS Mincho"/>
          <w:lang w:val="uz-Cyrl-UZ"/>
        </w:rPr>
        <w:t xml:space="preserve"> 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kt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’muriyati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k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uyushm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si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pStyle w:val="PlainText"/>
        <w:ind w:left="142" w:right="7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97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. M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kt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bl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rd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sinf jurn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lining to’g’ri yuritilishi nim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g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di?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uz-Cyrl-UZ"/>
        </w:rPr>
        <w:t>Xa</w:t>
      </w:r>
      <w:r w:rsidRPr="00BD34E0">
        <w:rPr>
          <w:rFonts w:eastAsia="MS Mincho"/>
          <w:lang w:val="uz-Cyrl-UZ"/>
        </w:rPr>
        <w:t>lq 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’limi 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zirligi yo’riqn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sig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vl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 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sturl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rining b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j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rilishig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hb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riyat ko’rs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sig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d)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Tum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n, sh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r </w:t>
      </w:r>
      <w:r>
        <w:rPr>
          <w:rFonts w:eastAsia="MS Mincho"/>
          <w:lang w:val="uz-Cyrl-UZ"/>
        </w:rPr>
        <w:t>X</w:t>
      </w:r>
      <w:r w:rsidRPr="00BD34E0">
        <w:rPr>
          <w:rFonts w:eastAsia="MS Mincho"/>
          <w:lang w:val="uz-Cyrl-UZ"/>
        </w:rPr>
        <w:t>TB ko’rs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tm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rig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BD34E0" w:rsidRDefault="00376C6D" w:rsidP="00A0542C">
      <w:pPr>
        <w:ind w:left="142"/>
        <w:jc w:val="both"/>
        <w:rPr>
          <w:rFonts w:eastAsia="MS Mincho"/>
          <w:b/>
          <w:lang w:val="uz-Cyrl-UZ"/>
        </w:rPr>
      </w:pPr>
      <w:r>
        <w:rPr>
          <w:b/>
          <w:lang w:val="uz-Cyrl-UZ"/>
        </w:rPr>
        <w:t>98</w:t>
      </w:r>
      <w:r w:rsidRPr="00BD34E0">
        <w:rPr>
          <w:b/>
          <w:lang w:val="uz-Cyrl-UZ"/>
        </w:rPr>
        <w:t>. B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sqichli n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z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r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t imtih</w:t>
      </w:r>
      <w:r>
        <w:rPr>
          <w:b/>
          <w:lang w:val="uz-Cyrl-UZ"/>
        </w:rPr>
        <w:t>o</w:t>
      </w:r>
      <w:r w:rsidRPr="00BD34E0">
        <w:rPr>
          <w:b/>
          <w:lang w:val="uz-Cyrl-UZ"/>
        </w:rPr>
        <w:t>nid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 xml:space="preserve"> 3 b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lld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n k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m b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ll to’pl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g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n o’quvchi nim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 xml:space="preserve"> qil</w:t>
      </w:r>
      <w:r>
        <w:rPr>
          <w:b/>
          <w:lang w:val="uz-Cyrl-UZ"/>
        </w:rPr>
        <w:t>a</w:t>
      </w:r>
      <w:r w:rsidRPr="00BD34E0">
        <w:rPr>
          <w:b/>
          <w:lang w:val="uz-Cyrl-UZ"/>
        </w:rPr>
        <w:t>di?</w:t>
      </w:r>
      <w:r w:rsidRPr="00BD34E0">
        <w:rPr>
          <w:rFonts w:eastAsia="MS Mincho"/>
          <w:b/>
          <w:lang w:val="uz-Cyrl-UZ"/>
        </w:rPr>
        <w:t xml:space="preserve"> 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ikki 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ft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 so’ng q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yt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imtih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 t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pshir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di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Sinfd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q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ldiril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di.</w:t>
      </w:r>
    </w:p>
    <w:p w:rsidR="00376C6D" w:rsidRPr="00BD34E0" w:rsidRDefault="00376C6D" w:rsidP="00A0542C">
      <w:pPr>
        <w:ind w:left="142"/>
        <w:jc w:val="both"/>
        <w:rPr>
          <w:i/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kuzgi sin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vg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q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ldiril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di.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 w:rsidRPr="005C3ACF">
        <w:rPr>
          <w:rFonts w:eastAsia="MS Mincho"/>
          <w:lang w:val="uz-Cyrl-UZ"/>
        </w:rPr>
        <w:t xml:space="preserve">  </w:t>
      </w:r>
      <w:r w:rsidRPr="00BD34E0">
        <w:rPr>
          <w:rFonts w:eastAsia="MS Mincho"/>
          <w:lang w:val="uz-Cyrl-UZ"/>
        </w:rPr>
        <w:t>K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yingi imtih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ng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qo’yilm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ydi  </w:t>
      </w:r>
    </w:p>
    <w:p w:rsidR="00376C6D" w:rsidRPr="00BD34E0" w:rsidRDefault="00376C6D" w:rsidP="00A0542C">
      <w:pPr>
        <w:ind w:left="142"/>
        <w:jc w:val="both"/>
        <w:rPr>
          <w:b/>
          <w:lang w:val="uz-Cyrl-UZ"/>
        </w:rPr>
      </w:pPr>
    </w:p>
    <w:p w:rsidR="00376C6D" w:rsidRPr="00BD34E0" w:rsidRDefault="00376C6D" w:rsidP="00A0542C">
      <w:pPr>
        <w:pStyle w:val="PlainText"/>
        <w:ind w:left="142"/>
        <w:jc w:val="both"/>
        <w:rPr>
          <w:rFonts w:ascii="Times New Roman" w:eastAsia="MS Mincho" w:hAnsi="Times New Roman"/>
          <w:b/>
          <w:sz w:val="24"/>
          <w:szCs w:val="24"/>
          <w:lang w:val="uz-Cyrl-UZ"/>
        </w:rPr>
      </w:pPr>
      <w:r>
        <w:rPr>
          <w:rFonts w:ascii="Times New Roman" w:eastAsia="MS Mincho" w:hAnsi="Times New Roman"/>
          <w:b/>
          <w:sz w:val="24"/>
          <w:szCs w:val="24"/>
          <w:lang w:val="uz-Cyrl-UZ"/>
        </w:rPr>
        <w:t>99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. M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kt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bning yillik ish r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j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si p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d. k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e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ng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shning q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ysi 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o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yd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gi yig’ilishid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 xml:space="preserve"> t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sdiql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n</w:t>
      </w:r>
      <w:r>
        <w:rPr>
          <w:rFonts w:ascii="Times New Roman" w:eastAsia="MS Mincho" w:hAnsi="Times New Roman"/>
          <w:b/>
          <w:sz w:val="24"/>
          <w:szCs w:val="24"/>
          <w:lang w:val="uz-Cyrl-UZ"/>
        </w:rPr>
        <w:t>a</w:t>
      </w:r>
      <w:r w:rsidRPr="00BD34E0">
        <w:rPr>
          <w:rFonts w:ascii="Times New Roman" w:eastAsia="MS Mincho" w:hAnsi="Times New Roman"/>
          <w:b/>
          <w:sz w:val="24"/>
          <w:szCs w:val="24"/>
          <w:lang w:val="uz-Cyrl-UZ"/>
        </w:rPr>
        <w:t>di?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vgust 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yid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gi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 xml:space="preserve">Iyun 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yid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gi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Yanv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r 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yid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gi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D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br </w:t>
      </w:r>
      <w:r>
        <w:rPr>
          <w:rFonts w:eastAsia="MS Mincho"/>
          <w:lang w:val="uz-Cyrl-UZ"/>
        </w:rPr>
        <w:t>o</w:t>
      </w:r>
      <w:r w:rsidRPr="00BD34E0">
        <w:rPr>
          <w:rFonts w:eastAsia="MS Mincho"/>
          <w:lang w:val="uz-Cyrl-UZ"/>
        </w:rPr>
        <w:t>yid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gi</w:t>
      </w:r>
    </w:p>
    <w:p w:rsidR="00376C6D" w:rsidRPr="00BD34E0" w:rsidRDefault="00376C6D" w:rsidP="00A0542C">
      <w:pPr>
        <w:pStyle w:val="BodyText"/>
        <w:spacing w:after="0"/>
        <w:ind w:left="142"/>
        <w:rPr>
          <w:lang w:val="uz-Cyrl-UZ"/>
        </w:rPr>
      </w:pPr>
      <w:r w:rsidRPr="00BD34E0">
        <w:rPr>
          <w:b/>
          <w:lang w:val="uz-Cyrl-UZ"/>
        </w:rPr>
        <w:t xml:space="preserve">  </w:t>
      </w:r>
    </w:p>
    <w:p w:rsidR="00376C6D" w:rsidRPr="00BD34E0" w:rsidRDefault="00376C6D" w:rsidP="00A0542C">
      <w:pPr>
        <w:pStyle w:val="BodyText"/>
        <w:ind w:left="142"/>
        <w:rPr>
          <w:rFonts w:eastAsia="MS Mincho"/>
          <w:b/>
          <w:lang w:val="uz-Cyrl-UZ"/>
        </w:rPr>
      </w:pPr>
      <w:r>
        <w:rPr>
          <w:rFonts w:eastAsia="MS Mincho"/>
          <w:b/>
          <w:lang w:val="uz-Cyrl-UZ"/>
        </w:rPr>
        <w:t>100</w:t>
      </w:r>
      <w:r w:rsidRPr="00BD34E0">
        <w:rPr>
          <w:rFonts w:eastAsia="MS Mincho"/>
          <w:b/>
          <w:lang w:val="uz-Cyrl-UZ"/>
        </w:rPr>
        <w:t>. M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kt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bning yillik ish r</w:t>
      </w:r>
      <w:r>
        <w:rPr>
          <w:rFonts w:eastAsia="MS Mincho"/>
          <w:b/>
          <w:lang w:val="uz-Cyrl-UZ"/>
        </w:rPr>
        <w:t>e</w:t>
      </w:r>
      <w:r w:rsidRPr="00BD34E0">
        <w:rPr>
          <w:rFonts w:eastAsia="MS Mincho"/>
          <w:b/>
          <w:lang w:val="uz-Cyrl-UZ"/>
        </w:rPr>
        <w:t>j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si q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ysi d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vrni q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mr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 xml:space="preserve">b </w:t>
      </w:r>
      <w:r>
        <w:rPr>
          <w:rFonts w:eastAsia="MS Mincho"/>
          <w:b/>
          <w:lang w:val="uz-Cyrl-UZ"/>
        </w:rPr>
        <w:t>o</w:t>
      </w:r>
      <w:r w:rsidRPr="00BD34E0">
        <w:rPr>
          <w:rFonts w:eastAsia="MS Mincho"/>
          <w:b/>
          <w:lang w:val="uz-Cyrl-UZ"/>
        </w:rPr>
        <w:t>l</w:t>
      </w:r>
      <w:r>
        <w:rPr>
          <w:rFonts w:eastAsia="MS Mincho"/>
          <w:b/>
          <w:lang w:val="uz-Cyrl-UZ"/>
        </w:rPr>
        <w:t>a</w:t>
      </w:r>
      <w:r w:rsidRPr="00BD34E0">
        <w:rPr>
          <w:rFonts w:eastAsia="MS Mincho"/>
          <w:b/>
          <w:lang w:val="uz-Cyrl-UZ"/>
        </w:rPr>
        <w:t>di?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*a)</w:t>
      </w:r>
      <w:r w:rsidRPr="00BD34E0">
        <w:rPr>
          <w:rFonts w:eastAsia="MS Mincho"/>
          <w:lang w:val="uz-Cyrl-UZ"/>
        </w:rPr>
        <w:t xml:space="preserve"> 1 s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ntyabrd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n 31 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vgustg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ch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b)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>1 yanv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rd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  31 d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k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brg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ch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 xml:space="preserve">   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c)</w:t>
      </w:r>
      <w:r w:rsidRPr="00BD34E0">
        <w:rPr>
          <w:rFonts w:eastAsia="MS Mincho"/>
          <w:lang w:val="uz-Cyrl-UZ"/>
        </w:rPr>
        <w:t xml:space="preserve"> </w:t>
      </w:r>
      <w:r>
        <w:rPr>
          <w:rFonts w:eastAsia="MS Mincho"/>
          <w:lang w:val="en-US"/>
        </w:rPr>
        <w:t xml:space="preserve"> </w:t>
      </w:r>
      <w:r w:rsidRPr="00BD34E0">
        <w:rPr>
          <w:rFonts w:eastAsia="MS Mincho"/>
          <w:lang w:val="uz-Cyrl-UZ"/>
        </w:rPr>
        <w:t xml:space="preserve">1 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vgustd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  30 iyung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ch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.</w:t>
      </w:r>
    </w:p>
    <w:p w:rsidR="00376C6D" w:rsidRPr="00BD34E0" w:rsidRDefault="00376C6D" w:rsidP="00A0542C">
      <w:pPr>
        <w:ind w:left="142"/>
        <w:jc w:val="both"/>
        <w:rPr>
          <w:lang w:val="uz-Cyrl-UZ"/>
        </w:rPr>
      </w:pPr>
      <w:r w:rsidRPr="00BD34E0">
        <w:rPr>
          <w:lang w:val="uz-Cyrl-UZ"/>
        </w:rPr>
        <w:t>d)</w:t>
      </w:r>
      <w:r>
        <w:rPr>
          <w:lang w:val="en-US"/>
        </w:rPr>
        <w:t xml:space="preserve"> </w:t>
      </w:r>
      <w:r w:rsidRPr="00BD34E0">
        <w:rPr>
          <w:rFonts w:eastAsia="MS Mincho"/>
          <w:lang w:val="uz-Cyrl-UZ"/>
        </w:rPr>
        <w:t xml:space="preserve"> 1 s</w:t>
      </w:r>
      <w:r>
        <w:rPr>
          <w:rFonts w:eastAsia="MS Mincho"/>
          <w:lang w:val="uz-Cyrl-UZ"/>
        </w:rPr>
        <w:t>e</w:t>
      </w:r>
      <w:r w:rsidRPr="00BD34E0">
        <w:rPr>
          <w:rFonts w:eastAsia="MS Mincho"/>
          <w:lang w:val="uz-Cyrl-UZ"/>
        </w:rPr>
        <w:t>ntyabrd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n 25 m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yg</w:t>
      </w:r>
      <w:r>
        <w:rPr>
          <w:rFonts w:eastAsia="MS Mincho"/>
          <w:lang w:val="uz-Cyrl-UZ"/>
        </w:rPr>
        <w:t>a</w:t>
      </w:r>
      <w:r w:rsidRPr="00BD34E0">
        <w:rPr>
          <w:rFonts w:eastAsia="MS Mincho"/>
          <w:lang w:val="uz-Cyrl-UZ"/>
        </w:rPr>
        <w:t>ch</w:t>
      </w:r>
      <w:r>
        <w:rPr>
          <w:rFonts w:eastAsia="MS Mincho"/>
          <w:lang w:val="uz-Cyrl-UZ"/>
        </w:rPr>
        <w:t>a</w:t>
      </w:r>
    </w:p>
    <w:p w:rsidR="00376C6D" w:rsidRPr="00BD34E0" w:rsidRDefault="00376C6D" w:rsidP="00A0542C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ind w:left="142"/>
        <w:jc w:val="both"/>
        <w:rPr>
          <w:lang w:val="uz-Cyrl-UZ"/>
        </w:rPr>
      </w:pPr>
    </w:p>
    <w:p w:rsidR="00376C6D" w:rsidRPr="00D51E5B" w:rsidRDefault="00376C6D" w:rsidP="00A0542C">
      <w:pPr>
        <w:ind w:left="142"/>
        <w:rPr>
          <w:lang w:val="uz-Cyrl-UZ"/>
        </w:rPr>
      </w:pPr>
    </w:p>
    <w:p w:rsidR="00376C6D" w:rsidRPr="0095711E" w:rsidRDefault="00376C6D" w:rsidP="0095711E">
      <w:pPr>
        <w:rPr>
          <w:lang w:val="uz-Cyrl-UZ"/>
        </w:rPr>
      </w:pPr>
    </w:p>
    <w:sectPr w:rsidR="00376C6D" w:rsidRPr="0095711E" w:rsidSect="0095711E">
      <w:pgSz w:w="11906" w:h="16838" w:code="9"/>
      <w:pgMar w:top="851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6D" w:rsidRDefault="00376C6D" w:rsidP="00CF1874">
      <w:r>
        <w:separator/>
      </w:r>
    </w:p>
  </w:endnote>
  <w:endnote w:type="continuationSeparator" w:id="0">
    <w:p w:rsidR="00376C6D" w:rsidRDefault="00376C6D" w:rsidP="00CF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6D" w:rsidRDefault="00376C6D" w:rsidP="00CF1874">
      <w:r>
        <w:separator/>
      </w:r>
    </w:p>
  </w:footnote>
  <w:footnote w:type="continuationSeparator" w:id="0">
    <w:p w:rsidR="00376C6D" w:rsidRDefault="00376C6D" w:rsidP="00CF1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AC6"/>
    <w:multiLevelType w:val="hybridMultilevel"/>
    <w:tmpl w:val="858E330A"/>
    <w:lvl w:ilvl="0" w:tplc="BA56F882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4EA2C8B"/>
    <w:multiLevelType w:val="hybridMultilevel"/>
    <w:tmpl w:val="FBCC7456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C362C"/>
    <w:multiLevelType w:val="hybridMultilevel"/>
    <w:tmpl w:val="F3C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D769E"/>
    <w:multiLevelType w:val="hybridMultilevel"/>
    <w:tmpl w:val="BE00930E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A56F882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A005B"/>
    <w:multiLevelType w:val="hybridMultilevel"/>
    <w:tmpl w:val="CBCA77B4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3329B"/>
    <w:multiLevelType w:val="hybridMultilevel"/>
    <w:tmpl w:val="20DACF86"/>
    <w:lvl w:ilvl="0" w:tplc="BA56F88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F4B2EF6"/>
    <w:multiLevelType w:val="hybridMultilevel"/>
    <w:tmpl w:val="A1F851B0"/>
    <w:lvl w:ilvl="0" w:tplc="CB7E3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0FF0A0C"/>
    <w:multiLevelType w:val="hybridMultilevel"/>
    <w:tmpl w:val="68F87098"/>
    <w:lvl w:ilvl="0" w:tplc="E04A3682">
      <w:start w:val="1"/>
      <w:numFmt w:val="upperLetter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82F574F"/>
    <w:multiLevelType w:val="hybridMultilevel"/>
    <w:tmpl w:val="1062C6E0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F64DDB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6C0D95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03019C"/>
    <w:multiLevelType w:val="hybridMultilevel"/>
    <w:tmpl w:val="EA1CF6EA"/>
    <w:lvl w:ilvl="0" w:tplc="BA56F882">
      <w:start w:val="1"/>
      <w:numFmt w:val="upp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2EA24974"/>
    <w:multiLevelType w:val="hybridMultilevel"/>
    <w:tmpl w:val="E43C5A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B56AD2"/>
    <w:multiLevelType w:val="hybridMultilevel"/>
    <w:tmpl w:val="A96ADB4E"/>
    <w:lvl w:ilvl="0" w:tplc="BA56F882">
      <w:start w:val="1"/>
      <w:numFmt w:val="upp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40AC3629"/>
    <w:multiLevelType w:val="multilevel"/>
    <w:tmpl w:val="983260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3">
    <w:nsid w:val="42F275A4"/>
    <w:multiLevelType w:val="hybridMultilevel"/>
    <w:tmpl w:val="EDE87310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27E75"/>
    <w:multiLevelType w:val="hybridMultilevel"/>
    <w:tmpl w:val="A72A67FA"/>
    <w:lvl w:ilvl="0" w:tplc="F97EE57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967377D"/>
    <w:multiLevelType w:val="hybridMultilevel"/>
    <w:tmpl w:val="E62CC7B6"/>
    <w:lvl w:ilvl="0" w:tplc="BA56F882">
      <w:start w:val="1"/>
      <w:numFmt w:val="upperLetter"/>
      <w:lvlText w:val="%1)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6">
    <w:nsid w:val="498F2B3B"/>
    <w:multiLevelType w:val="hybridMultilevel"/>
    <w:tmpl w:val="3F6C86D4"/>
    <w:lvl w:ilvl="0" w:tplc="BA56F882">
      <w:start w:val="1"/>
      <w:numFmt w:val="upperLetter"/>
      <w:lvlText w:val="%1)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7">
    <w:nsid w:val="4C1D30A8"/>
    <w:multiLevelType w:val="hybridMultilevel"/>
    <w:tmpl w:val="AD9A6C42"/>
    <w:lvl w:ilvl="0" w:tplc="BA56F882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8">
    <w:nsid w:val="50A46E64"/>
    <w:multiLevelType w:val="hybridMultilevel"/>
    <w:tmpl w:val="7158D358"/>
    <w:lvl w:ilvl="0" w:tplc="D94A9D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2F0013C">
      <w:start w:val="2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51057EB8"/>
    <w:multiLevelType w:val="hybridMultilevel"/>
    <w:tmpl w:val="40BA8A4A"/>
    <w:lvl w:ilvl="0" w:tplc="72F0013C">
      <w:start w:val="2"/>
      <w:numFmt w:val="upperLetter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16FB5"/>
    <w:multiLevelType w:val="hybridMultilevel"/>
    <w:tmpl w:val="691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4F069B"/>
    <w:multiLevelType w:val="hybridMultilevel"/>
    <w:tmpl w:val="3C72539E"/>
    <w:lvl w:ilvl="0" w:tplc="8C6A31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AD107F"/>
    <w:multiLevelType w:val="hybridMultilevel"/>
    <w:tmpl w:val="136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796086"/>
    <w:multiLevelType w:val="hybridMultilevel"/>
    <w:tmpl w:val="98209418"/>
    <w:lvl w:ilvl="0" w:tplc="BA56F882">
      <w:start w:val="1"/>
      <w:numFmt w:val="upp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4">
    <w:nsid w:val="5CD40197"/>
    <w:multiLevelType w:val="hybridMultilevel"/>
    <w:tmpl w:val="45D08C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0767C7"/>
    <w:multiLevelType w:val="hybridMultilevel"/>
    <w:tmpl w:val="85F6A48E"/>
    <w:lvl w:ilvl="0" w:tplc="E3966E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A993B01"/>
    <w:multiLevelType w:val="hybridMultilevel"/>
    <w:tmpl w:val="DCB833DA"/>
    <w:lvl w:ilvl="0" w:tplc="4BCEA5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173E79"/>
    <w:multiLevelType w:val="hybridMultilevel"/>
    <w:tmpl w:val="265E5976"/>
    <w:lvl w:ilvl="0" w:tplc="24485A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0B3A29"/>
    <w:multiLevelType w:val="hybridMultilevel"/>
    <w:tmpl w:val="C7408DD4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CE06FD"/>
    <w:multiLevelType w:val="hybridMultilevel"/>
    <w:tmpl w:val="A802D19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E67170"/>
    <w:multiLevelType w:val="hybridMultilevel"/>
    <w:tmpl w:val="281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1017B2"/>
    <w:multiLevelType w:val="hybridMultilevel"/>
    <w:tmpl w:val="77927FE4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8F07FD"/>
    <w:multiLevelType w:val="hybridMultilevel"/>
    <w:tmpl w:val="AF8AB97E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186D5B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C7000E"/>
    <w:multiLevelType w:val="hybridMultilevel"/>
    <w:tmpl w:val="74100D5C"/>
    <w:lvl w:ilvl="0" w:tplc="BA56F8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C5165B"/>
    <w:multiLevelType w:val="hybridMultilevel"/>
    <w:tmpl w:val="11A2E83C"/>
    <w:lvl w:ilvl="0" w:tplc="F7AE84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34"/>
  </w:num>
  <w:num w:numId="5">
    <w:abstractNumId w:val="14"/>
  </w:num>
  <w:num w:numId="6">
    <w:abstractNumId w:val="6"/>
  </w:num>
  <w:num w:numId="7">
    <w:abstractNumId w:val="25"/>
  </w:num>
  <w:num w:numId="8">
    <w:abstractNumId w:val="21"/>
  </w:num>
  <w:num w:numId="9">
    <w:abstractNumId w:val="7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5"/>
  </w:num>
  <w:num w:numId="17">
    <w:abstractNumId w:val="19"/>
  </w:num>
  <w:num w:numId="18">
    <w:abstractNumId w:val="17"/>
  </w:num>
  <w:num w:numId="19">
    <w:abstractNumId w:val="23"/>
  </w:num>
  <w:num w:numId="20">
    <w:abstractNumId w:val="0"/>
  </w:num>
  <w:num w:numId="21">
    <w:abstractNumId w:val="33"/>
  </w:num>
  <w:num w:numId="22">
    <w:abstractNumId w:val="28"/>
  </w:num>
  <w:num w:numId="23">
    <w:abstractNumId w:val="9"/>
  </w:num>
  <w:num w:numId="24">
    <w:abstractNumId w:val="32"/>
  </w:num>
  <w:num w:numId="25">
    <w:abstractNumId w:val="11"/>
  </w:num>
  <w:num w:numId="26">
    <w:abstractNumId w:val="1"/>
  </w:num>
  <w:num w:numId="27">
    <w:abstractNumId w:val="31"/>
  </w:num>
  <w:num w:numId="28">
    <w:abstractNumId w:val="13"/>
  </w:num>
  <w:num w:numId="29">
    <w:abstractNumId w:val="24"/>
  </w:num>
  <w:num w:numId="30">
    <w:abstractNumId w:val="27"/>
  </w:num>
  <w:num w:numId="31">
    <w:abstractNumId w:val="29"/>
  </w:num>
  <w:num w:numId="32">
    <w:abstractNumId w:val="2"/>
  </w:num>
  <w:num w:numId="33">
    <w:abstractNumId w:val="20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D5"/>
    <w:rsid w:val="00043067"/>
    <w:rsid w:val="00051F1D"/>
    <w:rsid w:val="000C5935"/>
    <w:rsid w:val="00131C5D"/>
    <w:rsid w:val="001545C8"/>
    <w:rsid w:val="0018057E"/>
    <w:rsid w:val="001B0207"/>
    <w:rsid w:val="00262FD5"/>
    <w:rsid w:val="002F612A"/>
    <w:rsid w:val="00321F50"/>
    <w:rsid w:val="00323C00"/>
    <w:rsid w:val="003468BE"/>
    <w:rsid w:val="00355160"/>
    <w:rsid w:val="00376C6D"/>
    <w:rsid w:val="00377978"/>
    <w:rsid w:val="003946EF"/>
    <w:rsid w:val="00396E25"/>
    <w:rsid w:val="003A53CA"/>
    <w:rsid w:val="003C1F44"/>
    <w:rsid w:val="003F41D8"/>
    <w:rsid w:val="00443121"/>
    <w:rsid w:val="00455B2C"/>
    <w:rsid w:val="00497E66"/>
    <w:rsid w:val="004A1437"/>
    <w:rsid w:val="004A5F44"/>
    <w:rsid w:val="004F40D2"/>
    <w:rsid w:val="004F4C12"/>
    <w:rsid w:val="004F6E58"/>
    <w:rsid w:val="00512432"/>
    <w:rsid w:val="005A6F27"/>
    <w:rsid w:val="005C03B5"/>
    <w:rsid w:val="005C3ACF"/>
    <w:rsid w:val="0062394D"/>
    <w:rsid w:val="00675920"/>
    <w:rsid w:val="006956D3"/>
    <w:rsid w:val="00742B27"/>
    <w:rsid w:val="007701DF"/>
    <w:rsid w:val="00772077"/>
    <w:rsid w:val="00773CBA"/>
    <w:rsid w:val="007775D4"/>
    <w:rsid w:val="00777CF9"/>
    <w:rsid w:val="007A722D"/>
    <w:rsid w:val="007B0B9C"/>
    <w:rsid w:val="007D6EA8"/>
    <w:rsid w:val="007F263B"/>
    <w:rsid w:val="0084517D"/>
    <w:rsid w:val="00847BB5"/>
    <w:rsid w:val="008555D5"/>
    <w:rsid w:val="00866808"/>
    <w:rsid w:val="00874F8A"/>
    <w:rsid w:val="008859A9"/>
    <w:rsid w:val="008D2DBA"/>
    <w:rsid w:val="008F3E34"/>
    <w:rsid w:val="008F4A45"/>
    <w:rsid w:val="0095711E"/>
    <w:rsid w:val="00967DB6"/>
    <w:rsid w:val="009C3DF8"/>
    <w:rsid w:val="009C5E80"/>
    <w:rsid w:val="009E5A73"/>
    <w:rsid w:val="00A0542C"/>
    <w:rsid w:val="00A14B29"/>
    <w:rsid w:val="00A50C47"/>
    <w:rsid w:val="00A533F6"/>
    <w:rsid w:val="00A62B11"/>
    <w:rsid w:val="00A67D03"/>
    <w:rsid w:val="00B50B8A"/>
    <w:rsid w:val="00B52982"/>
    <w:rsid w:val="00B63013"/>
    <w:rsid w:val="00B67BB8"/>
    <w:rsid w:val="00B940E2"/>
    <w:rsid w:val="00BB2F4A"/>
    <w:rsid w:val="00BD34E0"/>
    <w:rsid w:val="00BF38AE"/>
    <w:rsid w:val="00C212E1"/>
    <w:rsid w:val="00C23162"/>
    <w:rsid w:val="00C26E5C"/>
    <w:rsid w:val="00C91276"/>
    <w:rsid w:val="00CE1079"/>
    <w:rsid w:val="00CF1874"/>
    <w:rsid w:val="00D20605"/>
    <w:rsid w:val="00D33FE0"/>
    <w:rsid w:val="00D51E5B"/>
    <w:rsid w:val="00D5471C"/>
    <w:rsid w:val="00D754CB"/>
    <w:rsid w:val="00E01375"/>
    <w:rsid w:val="00E1781A"/>
    <w:rsid w:val="00E20EAE"/>
    <w:rsid w:val="00E273FD"/>
    <w:rsid w:val="00E71A03"/>
    <w:rsid w:val="00E726C7"/>
    <w:rsid w:val="00ED0917"/>
    <w:rsid w:val="00EE610D"/>
    <w:rsid w:val="00EF576A"/>
    <w:rsid w:val="00F078FA"/>
    <w:rsid w:val="00F079EC"/>
    <w:rsid w:val="00F10C87"/>
    <w:rsid w:val="00F23CE4"/>
    <w:rsid w:val="00F25784"/>
    <w:rsid w:val="00F26AAC"/>
    <w:rsid w:val="00F45AAC"/>
    <w:rsid w:val="00F65633"/>
    <w:rsid w:val="00FE5951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5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71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5711E"/>
    <w:rPr>
      <w:rFonts w:cs="Times New Roman"/>
      <w:b/>
      <w:bCs/>
      <w:sz w:val="22"/>
      <w:szCs w:val="22"/>
      <w:lang/>
    </w:rPr>
  </w:style>
  <w:style w:type="paragraph" w:styleId="ListParagraph">
    <w:name w:val="List Paragraph"/>
    <w:basedOn w:val="Normal"/>
    <w:uiPriority w:val="99"/>
    <w:qFormat/>
    <w:rsid w:val="00742B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42B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2B2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695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56D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F61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F612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6E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6E5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6E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6E5C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1545C8"/>
    <w:pPr>
      <w:spacing w:line="216" w:lineRule="auto"/>
      <w:ind w:left="720" w:right="299"/>
      <w:jc w:val="both"/>
    </w:pPr>
    <w:rPr>
      <w:rFonts w:ascii="Bodo_uzb" w:hAnsi="Bodo_uzb"/>
      <w:szCs w:val="20"/>
    </w:rPr>
  </w:style>
  <w:style w:type="paragraph" w:styleId="Header">
    <w:name w:val="header"/>
    <w:basedOn w:val="Normal"/>
    <w:link w:val="HeaderChar"/>
    <w:uiPriority w:val="99"/>
    <w:rsid w:val="00CF18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8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8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874"/>
    <w:rPr>
      <w:rFonts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95711E"/>
    <w:pPr>
      <w:ind w:left="720"/>
      <w:contextualSpacing/>
    </w:pPr>
  </w:style>
  <w:style w:type="paragraph" w:customStyle="1" w:styleId="10">
    <w:name w:val="Без интервала1"/>
    <w:uiPriority w:val="99"/>
    <w:rsid w:val="0095711E"/>
    <w:rPr>
      <w:sz w:val="24"/>
      <w:szCs w:val="24"/>
    </w:rPr>
  </w:style>
  <w:style w:type="table" w:styleId="TableGrid">
    <w:name w:val="Table Grid"/>
    <w:basedOn w:val="TableNormal"/>
    <w:uiPriority w:val="99"/>
    <w:rsid w:val="009571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"/>
    <w:uiPriority w:val="99"/>
    <w:rsid w:val="0095711E"/>
    <w:pPr>
      <w:tabs>
        <w:tab w:val="left" w:pos="675"/>
      </w:tabs>
      <w:overflowPunct w:val="0"/>
      <w:autoSpaceDE w:val="0"/>
      <w:autoSpaceDN w:val="0"/>
      <w:adjustRightInd w:val="0"/>
      <w:spacing w:line="160" w:lineRule="exact"/>
      <w:jc w:val="both"/>
      <w:textAlignment w:val="baseline"/>
    </w:pPr>
    <w:rPr>
      <w:rFonts w:ascii="Bodoni Uzb" w:hAnsi="Bodoni Uzb"/>
      <w:szCs w:val="20"/>
    </w:rPr>
  </w:style>
  <w:style w:type="paragraph" w:customStyle="1" w:styleId="a">
    <w:name w:val="Знак Знак Знак"/>
    <w:basedOn w:val="Normal"/>
    <w:autoRedefine/>
    <w:uiPriority w:val="99"/>
    <w:rsid w:val="0095711E"/>
    <w:pPr>
      <w:spacing w:after="160" w:line="240" w:lineRule="exact"/>
    </w:pPr>
    <w:rPr>
      <w:sz w:val="28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571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711E"/>
    <w:rPr>
      <w:rFonts w:cs="Times New Roman"/>
      <w:sz w:val="16"/>
      <w:szCs w:val="16"/>
      <w:lang/>
    </w:rPr>
  </w:style>
  <w:style w:type="paragraph" w:customStyle="1" w:styleId="a0">
    <w:name w:val="a0"/>
    <w:basedOn w:val="Normal"/>
    <w:uiPriority w:val="99"/>
    <w:rsid w:val="0095711E"/>
    <w:pPr>
      <w:spacing w:before="100" w:beforeAutospacing="1" w:after="100" w:afterAutospacing="1"/>
      <w:jc w:val="center"/>
    </w:pPr>
  </w:style>
  <w:style w:type="paragraph" w:customStyle="1" w:styleId="CharCharChar">
    <w:name w:val="Char Char Char"/>
    <w:basedOn w:val="Normal"/>
    <w:autoRedefine/>
    <w:uiPriority w:val="99"/>
    <w:rsid w:val="0095711E"/>
    <w:pPr>
      <w:spacing w:after="160" w:line="240" w:lineRule="exact"/>
    </w:pPr>
    <w:rPr>
      <w:sz w:val="28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571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711E"/>
    <w:rPr>
      <w:rFonts w:cs="Times New Roman"/>
      <w:sz w:val="24"/>
      <w:szCs w:val="24"/>
      <w:lang/>
    </w:rPr>
  </w:style>
  <w:style w:type="paragraph" w:styleId="TOC2">
    <w:name w:val="toc 2"/>
    <w:basedOn w:val="Normal"/>
    <w:next w:val="Normal"/>
    <w:autoRedefine/>
    <w:uiPriority w:val="99"/>
    <w:rsid w:val="0095711E"/>
    <w:pPr>
      <w:ind w:left="2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16</Pages>
  <Words>5281</Words>
  <Characters>30108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14</cp:revision>
  <cp:lastPrinted>2019-01-22T10:48:00Z</cp:lastPrinted>
  <dcterms:created xsi:type="dcterms:W3CDTF">2019-01-21T11:02:00Z</dcterms:created>
  <dcterms:modified xsi:type="dcterms:W3CDTF">2019-11-15T04:53:00Z</dcterms:modified>
</cp:coreProperties>
</file>