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C" w:rsidRPr="00FA1A3F" w:rsidRDefault="006A4F9C" w:rsidP="001F08E3">
      <w:pPr>
        <w:tabs>
          <w:tab w:val="left" w:pos="709"/>
          <w:tab w:val="left" w:pos="851"/>
        </w:tabs>
        <w:jc w:val="center"/>
        <w:rPr>
          <w:b/>
          <w:lang w:val="uz-Cyrl-UZ"/>
        </w:rPr>
      </w:pPr>
      <w:r w:rsidRPr="00FA1A3F">
        <w:rPr>
          <w:b/>
          <w:lang w:val="en-US"/>
        </w:rPr>
        <w:t>I</w:t>
      </w:r>
      <w:r w:rsidRPr="00FA1A3F">
        <w:rPr>
          <w:b/>
          <w:lang w:val="uz-Cyrl-UZ"/>
        </w:rPr>
        <w:t>qtisodiy bilim asoslari fanidan testlar na’munasi</w:t>
      </w:r>
    </w:p>
    <w:p w:rsidR="006A4F9C" w:rsidRPr="001F08E3" w:rsidRDefault="006A4F9C" w:rsidP="001F08E3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2515"/>
        </w:tabs>
        <w:ind w:right="20"/>
        <w:rPr>
          <w:rFonts w:ascii="Times New Roman" w:hAnsi="Times New Roman"/>
          <w:b/>
          <w:sz w:val="24"/>
          <w:szCs w:val="24"/>
          <w:lang w:val="uz-Cyrl-UZ"/>
        </w:rPr>
      </w:pPr>
      <w:r w:rsidRPr="001F08E3">
        <w:rPr>
          <w:rStyle w:val="13"/>
          <w:b/>
          <w:color w:val="000000"/>
          <w:sz w:val="24"/>
          <w:szCs w:val="24"/>
          <w:lang w:val="uz-Cyrl-UZ"/>
        </w:rPr>
        <w:t>1.Jamiyatning</w:t>
      </w:r>
      <w:r w:rsidRPr="001F08E3">
        <w:rPr>
          <w:rStyle w:val="13"/>
          <w:b/>
          <w:color w:val="000000"/>
          <w:sz w:val="24"/>
          <w:szCs w:val="24"/>
          <w:lang w:val="uz-Cyrl-UZ"/>
        </w:rPr>
        <w:tab/>
        <w:t>ijtimoiy, iktisodiy va madaniy extiyojlarini,jamiyat va davlatning malakali kadrlarga, shaxsning esa sifatli ta’lim olish bulgan talabini kondirish yulida uzluksiz ta’lim tizimini barkaror rivojlanishini ta’minlash maksadida mavjud mexanizmning kayta ishlab chikil</w:t>
      </w:r>
      <w:r w:rsidRPr="001F08E3">
        <w:rPr>
          <w:rStyle w:val="137"/>
          <w:b/>
          <w:color w:val="000000"/>
          <w:sz w:val="24"/>
          <w:szCs w:val="24"/>
          <w:lang w:val="uz-Cyrl-UZ"/>
        </w:rPr>
        <w:t>ishi</w:t>
      </w:r>
      <w:r w:rsidRPr="001F08E3">
        <w:rPr>
          <w:rStyle w:val="13"/>
          <w:b/>
          <w:color w:val="000000"/>
          <w:sz w:val="24"/>
          <w:szCs w:val="24"/>
          <w:lang w:val="uz-Cyrl-UZ"/>
        </w:rPr>
        <w:t xml:space="preserve"> yoki takomillashtirilishi - bu ...?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*a) </w:t>
      </w:r>
      <w:r w:rsidRPr="00D40621">
        <w:rPr>
          <w:rStyle w:val="13"/>
          <w:color w:val="000000"/>
          <w:sz w:val="24"/>
          <w:szCs w:val="24"/>
          <w:lang w:val="en-US"/>
        </w:rPr>
        <w:t>ta’lim tizimining rivojlanishi;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22"/>
        </w:tabs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b) </w:t>
      </w:r>
      <w:r w:rsidRPr="00D40621">
        <w:rPr>
          <w:rStyle w:val="13"/>
          <w:color w:val="000000"/>
          <w:sz w:val="24"/>
          <w:szCs w:val="24"/>
          <w:lang w:val="en-US"/>
        </w:rPr>
        <w:t>ta’lim tizimining shakllantirilishi;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c) </w:t>
      </w:r>
      <w:r w:rsidRPr="00D40621">
        <w:rPr>
          <w:rStyle w:val="13"/>
          <w:color w:val="000000"/>
          <w:sz w:val="24"/>
          <w:szCs w:val="24"/>
          <w:lang w:val="en-US"/>
        </w:rPr>
        <w:t>ta’lim tizimining xolati;</w:t>
      </w:r>
    </w:p>
    <w:p w:rsidR="006A4F9C" w:rsidRDefault="006A4F9C" w:rsidP="001F08E3">
      <w:pPr>
        <w:pStyle w:val="BodyText"/>
        <w:widowControl w:val="0"/>
        <w:tabs>
          <w:tab w:val="left" w:pos="709"/>
          <w:tab w:val="left" w:pos="851"/>
          <w:tab w:val="left" w:pos="1018"/>
        </w:tabs>
        <w:ind w:left="709"/>
        <w:rPr>
          <w:rStyle w:val="13"/>
          <w:color w:val="000000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d) </w:t>
      </w:r>
      <w:r w:rsidRPr="00D40621">
        <w:rPr>
          <w:rStyle w:val="13"/>
          <w:color w:val="000000"/>
          <w:sz w:val="24"/>
          <w:szCs w:val="24"/>
          <w:lang w:val="en-US"/>
        </w:rPr>
        <w:t>ta’lim tizimining modernizatsiyasi.</w:t>
      </w:r>
    </w:p>
    <w:p w:rsidR="006A4F9C" w:rsidRDefault="006A4F9C" w:rsidP="001F08E3">
      <w:pPr>
        <w:pStyle w:val="BodyText"/>
        <w:widowControl w:val="0"/>
        <w:tabs>
          <w:tab w:val="left" w:pos="709"/>
          <w:tab w:val="left" w:pos="851"/>
          <w:tab w:val="left" w:pos="1018"/>
        </w:tabs>
        <w:ind w:left="720"/>
        <w:rPr>
          <w:rStyle w:val="13"/>
          <w:b/>
          <w:color w:val="000000"/>
          <w:sz w:val="24"/>
          <w:szCs w:val="24"/>
          <w:lang w:val="en-US"/>
        </w:rPr>
      </w:pPr>
    </w:p>
    <w:p w:rsidR="006A4F9C" w:rsidRPr="00D40621" w:rsidRDefault="006A4F9C" w:rsidP="001F08E3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1090"/>
        </w:tabs>
        <w:ind w:right="20"/>
        <w:rPr>
          <w:rStyle w:val="13"/>
          <w:b/>
          <w:color w:val="000000"/>
          <w:sz w:val="24"/>
          <w:szCs w:val="24"/>
          <w:lang w:val="en-US"/>
        </w:rPr>
      </w:pPr>
      <w:r w:rsidRPr="00FA1A3F">
        <w:rPr>
          <w:rStyle w:val="13"/>
          <w:b/>
          <w:color w:val="000000"/>
          <w:sz w:val="24"/>
          <w:szCs w:val="24"/>
          <w:lang w:val="en-US"/>
        </w:rPr>
        <w:t>Lugaviy jixatdan “innovats</w:t>
      </w:r>
      <w:r>
        <w:rPr>
          <w:rStyle w:val="13"/>
          <w:b/>
          <w:color w:val="000000"/>
          <w:sz w:val="24"/>
          <w:szCs w:val="24"/>
          <w:lang w:val="en-US"/>
        </w:rPr>
        <w:t xml:space="preserve">iya” tushunchasi kanday ma’noni 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90"/>
        </w:tabs>
        <w:ind w:left="720" w:right="20"/>
        <w:rPr>
          <w:rFonts w:ascii="Times New Roman" w:hAnsi="Times New Roman"/>
          <w:b/>
          <w:sz w:val="24"/>
          <w:szCs w:val="24"/>
          <w:lang w:val="en-US"/>
        </w:rPr>
      </w:pPr>
      <w:r w:rsidRPr="00D40621">
        <w:rPr>
          <w:rStyle w:val="13"/>
          <w:b/>
          <w:color w:val="000000"/>
          <w:sz w:val="24"/>
          <w:szCs w:val="24"/>
          <w:lang w:val="en-US"/>
        </w:rPr>
        <w:t>ifodalaydi?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*a) </w:t>
      </w:r>
      <w:r w:rsidRPr="00D40621">
        <w:rPr>
          <w:rStyle w:val="13"/>
          <w:color w:val="000000"/>
          <w:sz w:val="24"/>
          <w:szCs w:val="24"/>
          <w:lang w:val="en-US"/>
        </w:rPr>
        <w:t>uzgartirish kiritish;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27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b) </w:t>
      </w:r>
      <w:r w:rsidRPr="00D40621">
        <w:rPr>
          <w:rStyle w:val="13"/>
          <w:color w:val="000000"/>
          <w:sz w:val="24"/>
          <w:szCs w:val="24"/>
          <w:lang w:val="en-US"/>
        </w:rPr>
        <w:t>kushimcha kirit</w:t>
      </w:r>
      <w:r w:rsidRPr="00D40621">
        <w:rPr>
          <w:rStyle w:val="137"/>
          <w:color w:val="000000"/>
          <w:sz w:val="24"/>
          <w:szCs w:val="24"/>
          <w:lang w:val="en-US"/>
        </w:rPr>
        <w:t>ish</w:t>
      </w:r>
      <w:r w:rsidRPr="00D40621">
        <w:rPr>
          <w:rStyle w:val="13"/>
          <w:color w:val="000000"/>
          <w:sz w:val="24"/>
          <w:szCs w:val="24"/>
          <w:lang w:val="en-US"/>
        </w:rPr>
        <w:t>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c) </w:t>
      </w:r>
      <w:r w:rsidRPr="00D40621">
        <w:rPr>
          <w:rStyle w:val="13"/>
          <w:color w:val="000000"/>
          <w:sz w:val="24"/>
          <w:szCs w:val="24"/>
          <w:lang w:val="en-US"/>
        </w:rPr>
        <w:t>yangilik kiritish;</w:t>
      </w:r>
    </w:p>
    <w:p w:rsidR="006A4F9C" w:rsidRDefault="006A4F9C" w:rsidP="001F08E3">
      <w:pPr>
        <w:pStyle w:val="BodyText"/>
        <w:widowControl w:val="0"/>
        <w:tabs>
          <w:tab w:val="left" w:pos="709"/>
          <w:tab w:val="left" w:pos="851"/>
          <w:tab w:val="left" w:pos="1003"/>
        </w:tabs>
        <w:ind w:left="720"/>
        <w:rPr>
          <w:rStyle w:val="13"/>
          <w:color w:val="000000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d) </w:t>
      </w:r>
      <w:r w:rsidRPr="00D40621">
        <w:rPr>
          <w:rStyle w:val="13"/>
          <w:color w:val="000000"/>
          <w:sz w:val="24"/>
          <w:szCs w:val="24"/>
          <w:lang w:val="en-US"/>
        </w:rPr>
        <w:t>taklif kirit</w:t>
      </w:r>
      <w:r w:rsidRPr="00D40621">
        <w:rPr>
          <w:rStyle w:val="137"/>
          <w:color w:val="000000"/>
          <w:sz w:val="24"/>
          <w:szCs w:val="24"/>
          <w:lang w:val="en-US"/>
        </w:rPr>
        <w:t>ish</w:t>
      </w:r>
      <w:r w:rsidRPr="00D40621">
        <w:rPr>
          <w:rStyle w:val="13"/>
          <w:color w:val="000000"/>
          <w:sz w:val="24"/>
          <w:szCs w:val="24"/>
          <w:lang w:val="en-US"/>
        </w:rPr>
        <w:t>.</w:t>
      </w:r>
    </w:p>
    <w:p w:rsidR="006A4F9C" w:rsidRDefault="006A4F9C" w:rsidP="001F08E3">
      <w:pPr>
        <w:pStyle w:val="BodyText"/>
        <w:widowControl w:val="0"/>
        <w:tabs>
          <w:tab w:val="left" w:pos="709"/>
          <w:tab w:val="left" w:pos="851"/>
          <w:tab w:val="left" w:pos="1003"/>
        </w:tabs>
        <w:ind w:left="720"/>
        <w:rPr>
          <w:rStyle w:val="13"/>
          <w:color w:val="000000"/>
          <w:sz w:val="24"/>
          <w:szCs w:val="24"/>
          <w:lang w:val="en-US"/>
        </w:rPr>
      </w:pPr>
    </w:p>
    <w:p w:rsidR="006A4F9C" w:rsidRPr="00FA1A3F" w:rsidRDefault="006A4F9C" w:rsidP="001F08E3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1003"/>
        </w:tabs>
        <w:rPr>
          <w:rFonts w:ascii="Times New Roman" w:hAnsi="Times New Roman"/>
          <w:b/>
          <w:sz w:val="24"/>
          <w:szCs w:val="24"/>
          <w:lang w:val="en-US"/>
        </w:rPr>
      </w:pPr>
      <w:r w:rsidRPr="00FA1A3F">
        <w:rPr>
          <w:rStyle w:val="13"/>
          <w:b/>
          <w:color w:val="000000"/>
          <w:sz w:val="24"/>
          <w:szCs w:val="24"/>
          <w:lang w:val="en-US"/>
        </w:rPr>
        <w:t>“Innovatsion ta’lim” tushunchasi dastlab kaerda asoslangan?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32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*a) </w:t>
      </w:r>
      <w:r w:rsidRPr="00D40621">
        <w:rPr>
          <w:rStyle w:val="13"/>
          <w:color w:val="000000"/>
          <w:sz w:val="24"/>
          <w:szCs w:val="24"/>
          <w:lang w:val="en-US"/>
        </w:rPr>
        <w:t>1919 yilda Berlinda;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56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b) </w:t>
      </w:r>
      <w:r w:rsidRPr="00D40621">
        <w:rPr>
          <w:rStyle w:val="13"/>
          <w:color w:val="000000"/>
          <w:sz w:val="24"/>
          <w:szCs w:val="24"/>
          <w:lang w:val="en-US"/>
        </w:rPr>
        <w:t>1979 yilda Rimda;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32"/>
        </w:tabs>
        <w:ind w:left="720"/>
        <w:rPr>
          <w:rStyle w:val="13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c) </w:t>
      </w:r>
      <w:r w:rsidRPr="00D40621">
        <w:rPr>
          <w:rStyle w:val="13"/>
          <w:color w:val="000000"/>
          <w:sz w:val="24"/>
          <w:szCs w:val="24"/>
          <w:lang w:val="en-US"/>
        </w:rPr>
        <w:t>1920 yilda Vashingtonda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32"/>
        </w:tabs>
        <w:ind w:left="720"/>
        <w:rPr>
          <w:rStyle w:val="13"/>
          <w:sz w:val="24"/>
          <w:szCs w:val="24"/>
          <w:lang w:val="en-US"/>
        </w:rPr>
      </w:pPr>
      <w:r>
        <w:rPr>
          <w:rStyle w:val="13"/>
          <w:sz w:val="24"/>
          <w:szCs w:val="24"/>
          <w:lang w:val="en-US"/>
        </w:rPr>
        <w:t xml:space="preserve">d) </w:t>
      </w:r>
      <w:r w:rsidRPr="00D40621">
        <w:rPr>
          <w:rStyle w:val="13"/>
          <w:sz w:val="24"/>
          <w:szCs w:val="24"/>
          <w:lang w:val="en-US"/>
        </w:rPr>
        <w:t>1995</w:t>
      </w:r>
      <w:r w:rsidRPr="00FA1A3F">
        <w:rPr>
          <w:rStyle w:val="13"/>
          <w:sz w:val="24"/>
          <w:szCs w:val="24"/>
          <w:lang w:val="en-US"/>
        </w:rPr>
        <w:t xml:space="preserve"> </w:t>
      </w:r>
      <w:r w:rsidRPr="00D40621">
        <w:rPr>
          <w:rStyle w:val="13"/>
          <w:sz w:val="24"/>
          <w:szCs w:val="24"/>
          <w:lang w:val="en-US"/>
        </w:rPr>
        <w:t>y</w:t>
      </w:r>
      <w:r w:rsidRPr="00D40621">
        <w:rPr>
          <w:rStyle w:val="13"/>
          <w:color w:val="000000"/>
          <w:sz w:val="24"/>
          <w:szCs w:val="24"/>
          <w:lang w:val="en-US"/>
        </w:rPr>
        <w:t>ilda Moskvada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32"/>
        </w:tabs>
        <w:ind w:left="720"/>
        <w:rPr>
          <w:rStyle w:val="13"/>
          <w:sz w:val="24"/>
          <w:szCs w:val="24"/>
          <w:lang w:val="en-US"/>
        </w:rPr>
      </w:pPr>
    </w:p>
    <w:p w:rsidR="006A4F9C" w:rsidRPr="00FA1A3F" w:rsidRDefault="006A4F9C" w:rsidP="001F08E3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1594"/>
        </w:tabs>
        <w:ind w:right="20"/>
        <w:rPr>
          <w:rFonts w:ascii="Times New Roman" w:hAnsi="Times New Roman"/>
          <w:b/>
          <w:sz w:val="24"/>
          <w:szCs w:val="24"/>
        </w:rPr>
      </w:pPr>
      <w:r w:rsidRPr="001F08E3">
        <w:rPr>
          <w:rStyle w:val="13"/>
          <w:b/>
          <w:color w:val="000000"/>
          <w:sz w:val="24"/>
          <w:szCs w:val="24"/>
          <w:lang w:val="en-US"/>
        </w:rPr>
        <w:t>Yangi</w:t>
      </w:r>
      <w:r w:rsidRPr="001F08E3">
        <w:rPr>
          <w:rStyle w:val="13"/>
          <w:b/>
          <w:color w:val="000000"/>
          <w:sz w:val="24"/>
          <w:szCs w:val="24"/>
          <w:lang w:val="en-US"/>
        </w:rPr>
        <w:tab/>
        <w:t xml:space="preserve">goyalar, tizim yoki faoliyat yunalishini uzgatirishga karatilgan anik maksadlar, noan’anaviy yondashuvlar, odatiy bulmagan tashabbuslar, ilgor ish uslublari. </w:t>
      </w:r>
      <w:r w:rsidRPr="00FA1A3F">
        <w:rPr>
          <w:rStyle w:val="13"/>
          <w:b/>
          <w:color w:val="000000"/>
          <w:sz w:val="24"/>
          <w:szCs w:val="24"/>
        </w:rPr>
        <w:t>Ular ... kurinishlari.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78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*a) </w:t>
      </w:r>
      <w:r w:rsidRPr="00D40621">
        <w:rPr>
          <w:rStyle w:val="13"/>
          <w:color w:val="000000"/>
          <w:sz w:val="24"/>
          <w:szCs w:val="24"/>
          <w:lang w:val="en-US"/>
        </w:rPr>
        <w:t>texnologiyaning;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07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b) </w:t>
      </w:r>
      <w:r w:rsidRPr="00D40621">
        <w:rPr>
          <w:rStyle w:val="13"/>
          <w:color w:val="000000"/>
          <w:sz w:val="24"/>
          <w:szCs w:val="24"/>
          <w:lang w:val="en-US"/>
        </w:rPr>
        <w:t>metodikaning;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83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c) </w:t>
      </w:r>
      <w:r w:rsidRPr="00D40621">
        <w:rPr>
          <w:rStyle w:val="13"/>
          <w:color w:val="000000"/>
          <w:sz w:val="24"/>
          <w:szCs w:val="24"/>
          <w:lang w:val="en-US"/>
        </w:rPr>
        <w:t>innovatsiyaning;</w:t>
      </w:r>
    </w:p>
    <w:p w:rsidR="006A4F9C" w:rsidRDefault="006A4F9C" w:rsidP="001F08E3">
      <w:pPr>
        <w:pStyle w:val="BodyText"/>
        <w:widowControl w:val="0"/>
        <w:tabs>
          <w:tab w:val="left" w:pos="709"/>
          <w:tab w:val="left" w:pos="851"/>
          <w:tab w:val="left" w:pos="993"/>
        </w:tabs>
        <w:ind w:left="720"/>
        <w:rPr>
          <w:rStyle w:val="13"/>
          <w:color w:val="000000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d) </w:t>
      </w:r>
      <w:r w:rsidRPr="00D40621">
        <w:rPr>
          <w:rStyle w:val="13"/>
          <w:color w:val="000000"/>
          <w:sz w:val="24"/>
          <w:szCs w:val="24"/>
          <w:lang w:val="en-US"/>
        </w:rPr>
        <w:t>loyixalashning.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93"/>
        </w:tabs>
        <w:ind w:left="700"/>
        <w:rPr>
          <w:rStyle w:val="13"/>
          <w:sz w:val="24"/>
          <w:szCs w:val="24"/>
          <w:lang w:val="en-US"/>
        </w:rPr>
      </w:pPr>
    </w:p>
    <w:p w:rsidR="006A4F9C" w:rsidRPr="00FA1A3F" w:rsidRDefault="006A4F9C" w:rsidP="001F08E3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1051"/>
        </w:tabs>
        <w:ind w:right="20"/>
        <w:rPr>
          <w:rStyle w:val="13"/>
          <w:b/>
          <w:color w:val="000000"/>
          <w:sz w:val="24"/>
          <w:szCs w:val="24"/>
          <w:lang w:val="en-US"/>
        </w:rPr>
      </w:pPr>
      <w:r w:rsidRPr="00FA1A3F">
        <w:rPr>
          <w:rStyle w:val="13"/>
          <w:b/>
          <w:color w:val="000000"/>
          <w:sz w:val="24"/>
          <w:szCs w:val="24"/>
          <w:lang w:val="en-US"/>
        </w:rPr>
        <w:t xml:space="preserve">Ta’lim (ukitish) jarayonining yuksak maxorat, san’at darajasida  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51"/>
        </w:tabs>
        <w:ind w:left="720" w:right="20"/>
        <w:rPr>
          <w:rFonts w:ascii="Times New Roman" w:hAnsi="Times New Roman"/>
          <w:b/>
          <w:sz w:val="24"/>
          <w:szCs w:val="24"/>
          <w:lang w:val="en-US"/>
        </w:rPr>
      </w:pPr>
      <w:r w:rsidRPr="00D40621">
        <w:rPr>
          <w:rStyle w:val="13"/>
          <w:b/>
          <w:color w:val="000000"/>
          <w:sz w:val="24"/>
          <w:szCs w:val="24"/>
          <w:lang w:val="en-US"/>
        </w:rPr>
        <w:t>tashkil etil</w:t>
      </w:r>
      <w:r w:rsidRPr="00D40621">
        <w:rPr>
          <w:rStyle w:val="137"/>
          <w:b/>
          <w:color w:val="000000"/>
          <w:sz w:val="24"/>
          <w:szCs w:val="24"/>
          <w:lang w:val="en-US"/>
        </w:rPr>
        <w:t>ish</w:t>
      </w:r>
      <w:r w:rsidRPr="00D40621">
        <w:rPr>
          <w:rStyle w:val="13"/>
          <w:b/>
          <w:color w:val="000000"/>
          <w:sz w:val="24"/>
          <w:szCs w:val="24"/>
          <w:lang w:val="en-US"/>
        </w:rPr>
        <w:t>i kanday nomlanadi?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78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*a) </w:t>
      </w:r>
      <w:r w:rsidRPr="00D40621">
        <w:rPr>
          <w:rStyle w:val="13"/>
          <w:color w:val="000000"/>
          <w:sz w:val="24"/>
          <w:szCs w:val="24"/>
          <w:lang w:val="en-US"/>
        </w:rPr>
        <w:t>ta’lim metodikasi;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1002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b) </w:t>
      </w:r>
      <w:r w:rsidRPr="00D40621">
        <w:rPr>
          <w:rStyle w:val="13"/>
          <w:color w:val="000000"/>
          <w:sz w:val="24"/>
          <w:szCs w:val="24"/>
          <w:lang w:val="en-US"/>
        </w:rPr>
        <w:t>ta’lim texnologiyasi;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78"/>
        </w:tabs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c) </w:t>
      </w:r>
      <w:r w:rsidRPr="00D40621">
        <w:rPr>
          <w:rStyle w:val="13"/>
          <w:color w:val="000000"/>
          <w:sz w:val="24"/>
          <w:szCs w:val="24"/>
          <w:lang w:val="en-US"/>
        </w:rPr>
        <w:t>ta’lim paradigmasi;</w:t>
      </w:r>
    </w:p>
    <w:p w:rsidR="006A4F9C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20"/>
        <w:rPr>
          <w:rStyle w:val="13"/>
          <w:color w:val="000000"/>
          <w:sz w:val="24"/>
          <w:szCs w:val="24"/>
          <w:lang w:val="en-US"/>
        </w:rPr>
      </w:pPr>
      <w:r>
        <w:rPr>
          <w:rStyle w:val="13"/>
          <w:color w:val="000000"/>
          <w:sz w:val="24"/>
          <w:szCs w:val="24"/>
          <w:lang w:val="en-US"/>
        </w:rPr>
        <w:t xml:space="preserve">d) </w:t>
      </w:r>
      <w:r w:rsidRPr="00D40621">
        <w:rPr>
          <w:rStyle w:val="13"/>
          <w:color w:val="000000"/>
          <w:sz w:val="24"/>
          <w:szCs w:val="24"/>
          <w:lang w:val="en-US"/>
        </w:rPr>
        <w:t>ta’lim metoologiyasi.</w:t>
      </w:r>
    </w:p>
    <w:p w:rsidR="006A4F9C" w:rsidRPr="00D40621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697"/>
        <w:rPr>
          <w:rStyle w:val="13"/>
          <w:sz w:val="24"/>
          <w:szCs w:val="24"/>
          <w:lang w:val="en-US"/>
        </w:rPr>
      </w:pPr>
    </w:p>
    <w:p w:rsidR="006A4F9C" w:rsidRPr="00BA03AA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BA03AA">
        <w:rPr>
          <w:b/>
          <w:lang w:val="uz-Cyrl-UZ"/>
        </w:rPr>
        <w:t>Testlar talabalar bilimini baholash usuli sifatida murakkabligi nimada?</w:t>
      </w:r>
    </w:p>
    <w:p w:rsidR="006A4F9C" w:rsidRPr="00FA1A3F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>
        <w:rPr>
          <w:lang w:val="en-US"/>
        </w:rPr>
        <w:t xml:space="preserve">*a) </w:t>
      </w:r>
      <w:r w:rsidRPr="00FA1A3F">
        <w:rPr>
          <w:lang w:val="uz-Cyrl-UZ"/>
        </w:rPr>
        <w:t>Ko‘rgazmali qurollardan foydalanish</w:t>
      </w:r>
    </w:p>
    <w:p w:rsidR="006A4F9C" w:rsidRPr="00FA1A3F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>
        <w:rPr>
          <w:lang w:val="en-US"/>
        </w:rPr>
        <w:t xml:space="preserve">b) </w:t>
      </w:r>
      <w:r w:rsidRPr="00FA1A3F">
        <w:rPr>
          <w:lang w:val="uz-Cyrl-UZ"/>
        </w:rPr>
        <w:t>To‘g‘ri javobni ajratish</w:t>
      </w:r>
    </w:p>
    <w:p w:rsidR="006A4F9C" w:rsidRPr="00FA1A3F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>
        <w:rPr>
          <w:lang w:val="en-US"/>
        </w:rPr>
        <w:t>c)</w:t>
      </w:r>
      <w:r w:rsidRPr="00FA1A3F">
        <w:rPr>
          <w:lang w:val="uz-Cyrl-UZ"/>
        </w:rPr>
        <w:t>20-25 ta</w:t>
      </w:r>
    </w:p>
    <w:p w:rsidR="006A4F9C" w:rsidRPr="00FA1A3F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>
        <w:rPr>
          <w:lang w:val="en-US"/>
        </w:rPr>
        <w:t xml:space="preserve">d) </w:t>
      </w:r>
      <w:r w:rsidRPr="00FA1A3F">
        <w:rPr>
          <w:lang w:val="uz-Cyrl-UZ"/>
        </w:rPr>
        <w:t>Aynan shu javob to‘g‘riligini asoslash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firstLine="709"/>
        <w:rPr>
          <w:rStyle w:val="13"/>
          <w:color w:val="000000"/>
          <w:sz w:val="24"/>
          <w:szCs w:val="24"/>
          <w:lang w:val="uz-Cyrl-UZ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Kichik guruhlarga bo‘lib dars o‘tishda o‘qituvchi dars jarayonini qanday rejalashtiradi?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*a) Axborot bilan ta’minlaydi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b) Tayyorgarlik ko‘radi, axborot bilan ta’minlaydi, topshiriq tayyorlaydi, natijani muhokamaqiladi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Ketma -ketlik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Maqsad qo‘yadi, material tanlaydi, topshiriqni tushuntiradi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en-US"/>
        </w:rPr>
      </w:pPr>
      <w:r w:rsidRPr="003F2A08">
        <w:rPr>
          <w:b/>
          <w:lang w:val="uz-Cyrl-UZ"/>
        </w:rPr>
        <w:t xml:space="preserve">Iqtisodiy isloxotlarni amalga oshirishning asosiy yo‘nalishlaridan qaysi biri </w:t>
      </w:r>
      <w:r w:rsidRPr="003F2A08">
        <w:rPr>
          <w:b/>
          <w:lang w:val="en-US"/>
        </w:rPr>
        <w:t xml:space="preserve">          </w:t>
      </w:r>
      <w:r w:rsidRPr="003F2A08">
        <w:rPr>
          <w:b/>
          <w:lang w:val="uz-Cyrl-UZ"/>
        </w:rPr>
        <w:t xml:space="preserve">bozor 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iqtisodiyotiga o‘tishning shart-sharoitlarini vujudga keltiradi?</w:t>
      </w:r>
    </w:p>
    <w:p w:rsidR="006A4F9C" w:rsidRPr="00FA1A3F" w:rsidRDefault="006A4F9C" w:rsidP="001F08E3">
      <w:pPr>
        <w:pStyle w:val="ListParagraph"/>
        <w:widowControl w:val="0"/>
        <w:tabs>
          <w:tab w:val="left" w:pos="709"/>
          <w:tab w:val="left" w:pos="851"/>
          <w:tab w:val="left" w:pos="998"/>
        </w:tabs>
        <w:autoSpaceDE w:val="0"/>
        <w:autoSpaceDN w:val="0"/>
        <w:adjustRightInd w:val="0"/>
        <w:rPr>
          <w:lang w:val="uz-Cyrl-UZ"/>
        </w:rPr>
      </w:pPr>
      <w:r>
        <w:rPr>
          <w:lang w:val="en-US"/>
        </w:rPr>
        <w:t xml:space="preserve">*a) </w:t>
      </w:r>
      <w:r w:rsidRPr="00FA1A3F">
        <w:rPr>
          <w:lang w:val="uz-Cyrl-UZ"/>
        </w:rPr>
        <w:t>Uzviylik</w:t>
      </w:r>
    </w:p>
    <w:p w:rsidR="006A4F9C" w:rsidRPr="00FA1A3F" w:rsidRDefault="006A4F9C" w:rsidP="001F08E3">
      <w:pPr>
        <w:pStyle w:val="ListParagraph"/>
        <w:widowControl w:val="0"/>
        <w:tabs>
          <w:tab w:val="left" w:pos="709"/>
          <w:tab w:val="left" w:pos="851"/>
          <w:tab w:val="left" w:pos="998"/>
        </w:tabs>
        <w:autoSpaceDE w:val="0"/>
        <w:autoSpaceDN w:val="0"/>
        <w:adjustRightInd w:val="0"/>
        <w:rPr>
          <w:rStyle w:val="13"/>
          <w:sz w:val="24"/>
          <w:szCs w:val="24"/>
          <w:lang w:val="uz-Cyrl-UZ"/>
        </w:rPr>
      </w:pPr>
      <w:r>
        <w:rPr>
          <w:lang w:val="en-US"/>
        </w:rPr>
        <w:t xml:space="preserve">b) </w:t>
      </w:r>
      <w:r w:rsidRPr="00FA1A3F">
        <w:rPr>
          <w:lang w:val="uz-Cyrl-UZ"/>
        </w:rPr>
        <w:t>Mulkiy munosabatlarni islox qilish</w:t>
      </w:r>
      <w:r w:rsidRPr="00FA1A3F">
        <w:rPr>
          <w:rStyle w:val="13"/>
          <w:color w:val="000000"/>
          <w:sz w:val="24"/>
          <w:szCs w:val="24"/>
          <w:lang w:val="en-US"/>
        </w:rPr>
        <w:t xml:space="preserve"> </w:t>
      </w:r>
    </w:p>
    <w:p w:rsidR="006A4F9C" w:rsidRPr="00FA1A3F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>
        <w:rPr>
          <w:lang w:val="en-US"/>
        </w:rPr>
        <w:t xml:space="preserve">c) </w:t>
      </w:r>
      <w:r w:rsidRPr="00FA1A3F">
        <w:rPr>
          <w:lang w:val="uz-Cyrl-UZ"/>
        </w:rPr>
        <w:t>Boshqarish tizimini islox qilish va bozor</w:t>
      </w:r>
    </w:p>
    <w:p w:rsidR="006A4F9C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d) </w:t>
      </w:r>
      <w:r w:rsidRPr="00FA1A3F">
        <w:rPr>
          <w:lang w:val="uz-Cyrl-UZ"/>
        </w:rPr>
        <w:t>Moliya-kredit va narx-navo isloxati</w:t>
      </w:r>
    </w:p>
    <w:p w:rsidR="006A4F9C" w:rsidRPr="00BA03AA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DТ</w:t>
      </w:r>
      <w:r w:rsidRPr="003F2A08">
        <w:rPr>
          <w:b/>
          <w:lang w:val="en-US"/>
        </w:rPr>
        <w:t>S</w:t>
      </w:r>
      <w:r w:rsidRPr="003F2A08">
        <w:rPr>
          <w:b/>
          <w:lang w:val="uz-Cyrl-UZ"/>
        </w:rPr>
        <w:t>ni qo‘llashdan maqsad nima?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Mutaxassislar sonini oshirish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Sohalar ehtiyojini qondirish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Kadrlar sifatini ta’minlash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ta'lim sifatini oshirish</w:t>
      </w:r>
      <w:r w:rsidRPr="003F2A08">
        <w:rPr>
          <w:lang w:val="en-US"/>
        </w:rPr>
        <w:t>;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b/>
          <w:lang w:val="uz-Cyrl-UZ"/>
        </w:rPr>
        <w:t>O‘quvchilar o‘zlashtirish darajasini oshirish usullari afzalligini aniqlash tizimi nima deyiladi?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Aqliy xujum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Amaliy bilim olish mumkin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Anglash piramidasi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Aqliy xujum</w:t>
      </w:r>
      <w:r w:rsidRPr="003F2A08">
        <w:rPr>
          <w:lang w:val="en-US"/>
        </w:rPr>
        <w:t>;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Seminar darsining funksiyalari 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Nutk suzlash, ilmiy munozaralar olib borish, mantikiy fikrlashga urgatish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Profesional ta’lim berish va tarbiyalash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Faol harakatda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O‘z fikrini urtoklashish boshkalar fikrini tankidiy nuktai nazardan baxolashga urgati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Biz avvalo iqtisodiyotni isloh qilish va erkinlashtirish borasidagi ishlarimizni yanada chuqurlashtirish, uning soha va tarmoqlarini tarkibiy jihatdan o‘zgartirish bo‘ycha boshlagan ishlarimizni jadallashtirishmiz kerak. Kimning fikri?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SH.Mirziyov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A.Smit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og‘zaki bayon qilish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I.Karimov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Dars utishning interaktiv usullarini kursating 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faolligini oshirishga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Kuproq tushuntirishga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Talabani taxlil qilish, baxolash xulosa chiqarishni o‘rgantishga</w:t>
      </w:r>
      <w:r w:rsidRPr="003F2A08">
        <w:rPr>
          <w:lang w:val="en-US"/>
        </w:rPr>
        <w:t>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Sabr-toqat bilan bilim olishga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Dars o‘tishda turli metodlarni qo‘llashda eng muhim jihat qaysi 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Axborotni yig‘adi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Talabalar qobiliyati har xil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c) Chuqur o‘zlashtirish imkoni kengayadi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d) Tahliliy fikrlash, mutaqil fikrlash</w:t>
      </w:r>
    </w:p>
    <w:p w:rsidR="006A4F9C" w:rsidRPr="00BA03AA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uz-Cyrl-UZ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Soliqlar iqtisodiy mohiyatiga ko‘ra qanday turlarga bo‘linadi?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YUridik va jismoniy shaxslar to‘laydigan soliqlar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b) To‘g‘ri va egri soliqlar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c) Umumdavlat va mahalliy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OAV materiallaridan foydalanadi.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Mamlakatning iqtisodiy rivojlanganlik darajasini qaysi ko‘rsatkich yaqqolroq ko‘rasatadi?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aholi jon boshiga to‘g‘ri kelgan YAmM;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aholi jon boshiga to‘g‘ri kelgan YA I M;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nominal ish haqi kamayganda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aholi jon boshiga to‘g‘ri kelgan milliy daromad;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Test usulining “masala, mashq yechish” usulidan farqi?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debat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Test talabalar bilimini baholashning obyektiv usuli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Test talabalar bilimini baholashning subyektiv usuli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O‘qituvchi va talaba hamkorligi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 xml:space="preserve"> “Keys” metodini izohlang?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Ta’limni texnologiyasini qo‘llash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Qaror qilish, uni yechishga o‘rganish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Qaror qabul qilishni o‘rganish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kommunistik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Quyidagilardan qaysi biri firmaning moliyaviy manbasi hisoblanadi?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Aralash iqtisodiyotda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sof foyda;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nizom jamg‘armasi;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kredit;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Iqtisodiy moxiyati buyicha byudjet xarajatlari qanday turkumlarga bo‘linadi?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Markazlashtirilgan investitsiyalar, ijtimoiy soxa xarajatlari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Egalik qilish va taqdim etish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Ijtimoiy madaniy tadbirlarga xarajatlar, mudofaa, boshkarish;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Joriy va kapital xarajatlar;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en-US"/>
        </w:rPr>
      </w:pPr>
      <w:r w:rsidRPr="003F2A08">
        <w:rPr>
          <w:b/>
          <w:lang w:val="uz-Cyrl-UZ"/>
        </w:rPr>
        <w:t>Talab va taklif egri chiziqlarining kesishish nuqtasi nimani kursatadi?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Bozor narxini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Inglizcha “innovation” – yo‘naltirish, safarbar etish demakdir.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Taklif zonasini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Talabning yuksak darajasi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Qaysi mahsulot turlariga aksiz solig‘i belgilangan?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Tamaki, alkogol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Video texnika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ilmiy munozaralar tashkil etishni ta'minlaydi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Paxta tolasi</w:t>
      </w:r>
    </w:p>
    <w:p w:rsidR="006A4F9C" w:rsidRPr="00B002B0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Didaktika qanday masalalar bilan shug‘ullanadi?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Nimani o‘qitish kerak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talab va taklif qonuni asosida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Axborot to‘plashning yordamida uqitish kerak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Nimalar yordamida va qayta tarzda o‘qitish kerak</w:t>
      </w:r>
    </w:p>
    <w:p w:rsidR="006A4F9C" w:rsidRPr="00B002B0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Kredit tushunchasini to‘liq ifoda etuvchi javobni aniqlang?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>*</w:t>
      </w:r>
      <w:r w:rsidRPr="003F2A08">
        <w:rPr>
          <w:lang w:val="uz-Cyrl-UZ"/>
        </w:rPr>
        <w:t>a) Vaqtincha bo‘sh bo‘lgan pullarni banka to‘plab, uni pulga muxtoj bo‘lgan subektlarga ma’lum shartlar asosida qarzga berish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b) Bank va korxonalar ixtiyoridagi pullardan korxona va tadbirkorlarga qarz berish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c) Korxona ixtiyoridagi pulni boshqa korxonalariga qarzga berish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nazariy bilimni amaliyot bilan bog‘lash</w:t>
      </w:r>
    </w:p>
    <w:p w:rsidR="006A4F9C" w:rsidRPr="00B002B0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en-US"/>
        </w:rPr>
      </w:pPr>
      <w:r w:rsidRPr="003F2A08">
        <w:rPr>
          <w:b/>
          <w:lang w:val="uz-Cyrl-UZ"/>
        </w:rPr>
        <w:t>Ma’ruza induktuv uslub asosida ukilsa, kuyidagi ketma-ketlikda bayon kilinadi 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  <w:tab w:val="left" w:pos="5393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nazariy koidalar, umumiy xulosa, dalillar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Xususiy, nazariy koidalar, umumiy xulosa dalilar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c) Dalillar, xususiy umumiy xulosa, nazariy koidalar, anik faoliyat uchun praktik xulosalar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talabning yuksak darajasi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8– 9 sinflarda “IBA” qanday fan sifatida va qancha hajmida o‘qitiladi?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Majburiy fan - 34 soat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Majburiy fan, 17 – 34 soat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Ixtiyoriy fan, - 34 soat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Yakka tartibda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O‘rtacha xarajat qanday aniqlanadi?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Barcha xarajatlar jamlanib, ularning o‘rtachasi olinadi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uz-Cyrl-UZ"/>
        </w:rPr>
        <w:t>b) Doimiy va o‘zgaruvchi xarajatlar qo‘shiladi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auditoriyaning mustaqil fikrlay olmasligi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Ichki va tashqi xarajatlar qo‘shiladi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F2A08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F2A08">
        <w:rPr>
          <w:b/>
          <w:lang w:val="uz-Cyrl-UZ"/>
        </w:rPr>
        <w:t>Iqtisodiyotda ayiraboshlash qanday nomlanadi?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*a) </w:t>
      </w:r>
      <w:r w:rsidRPr="003F2A08">
        <w:rPr>
          <w:lang w:val="uz-Cyrl-UZ"/>
        </w:rPr>
        <w:t>Tovar ayriboshlash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b) </w:t>
      </w:r>
      <w:r w:rsidRPr="003F2A08">
        <w:rPr>
          <w:lang w:val="uz-Cyrl-UZ"/>
        </w:rPr>
        <w:t>Birja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F2A08">
        <w:rPr>
          <w:lang w:val="en-US"/>
        </w:rPr>
        <w:t xml:space="preserve">c) </w:t>
      </w:r>
      <w:r w:rsidRPr="003F2A08">
        <w:rPr>
          <w:lang w:val="uz-Cyrl-UZ"/>
        </w:rPr>
        <w:t>Barter</w:t>
      </w:r>
    </w:p>
    <w:p w:rsidR="006A4F9C" w:rsidRPr="003F2A08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F2A08">
        <w:rPr>
          <w:lang w:val="en-US"/>
        </w:rPr>
        <w:t xml:space="preserve">d) </w:t>
      </w:r>
      <w:r w:rsidRPr="003F2A08">
        <w:rPr>
          <w:lang w:val="uz-Cyrl-UZ"/>
        </w:rPr>
        <w:t>Broker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35B61">
        <w:rPr>
          <w:b/>
          <w:lang w:val="uz-Cyrl-UZ"/>
        </w:rPr>
        <w:t>Bozor iqtisodiyoti sharoitida bank tizimi asosan qanday tarkibiy tuzilishga ega?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*a) </w:t>
      </w:r>
      <w:r w:rsidRPr="00335B61">
        <w:rPr>
          <w:lang w:val="uz-Cyrl-UZ"/>
        </w:rPr>
        <w:t>Bank tizimi bir bo‘g‘indan iborat bo‘ladi.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b) </w:t>
      </w:r>
      <w:r w:rsidRPr="00335B61">
        <w:rPr>
          <w:lang w:val="uz-Cyrl-UZ"/>
        </w:rPr>
        <w:t>Bank tizimi ikki bo‘g‘indan iborat bo‘ladi.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c) </w:t>
      </w:r>
      <w:r w:rsidRPr="00335B61">
        <w:rPr>
          <w:lang w:val="uz-Cyrl-UZ"/>
        </w:rPr>
        <w:t>Bank tizimi uch bo‘g‘indan iborat bo‘ladi.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35B61">
        <w:rPr>
          <w:lang w:val="en-US"/>
        </w:rPr>
        <w:t xml:space="preserve">d) </w:t>
      </w:r>
      <w:r w:rsidRPr="00335B61">
        <w:rPr>
          <w:lang w:val="uz-Cyrl-UZ"/>
        </w:rPr>
        <w:t>aholining turmush darajasi.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35B61">
        <w:rPr>
          <w:b/>
          <w:lang w:val="uz-Cyrl-UZ"/>
        </w:rPr>
        <w:t>Pul emissiyasi va umumiy kredit tizimini qaysi bank boshqarib boradi?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*a) </w:t>
      </w:r>
      <w:r w:rsidRPr="00335B61">
        <w:rPr>
          <w:lang w:val="uz-Cyrl-UZ"/>
        </w:rPr>
        <w:t>Markaziy bank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b) </w:t>
      </w:r>
      <w:r w:rsidRPr="00335B61">
        <w:rPr>
          <w:lang w:val="uz-Cyrl-UZ"/>
        </w:rPr>
        <w:t>Milliy bank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c) </w:t>
      </w:r>
      <w:r w:rsidRPr="00335B61">
        <w:rPr>
          <w:lang w:val="uz-Cyrl-UZ"/>
        </w:rPr>
        <w:t>Xalq banki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35B61">
        <w:rPr>
          <w:lang w:val="en-US"/>
        </w:rPr>
        <w:t xml:space="preserve">d) </w:t>
      </w:r>
      <w:r w:rsidRPr="00335B61">
        <w:rPr>
          <w:lang w:val="uz-Cyrl-UZ"/>
        </w:rPr>
        <w:t>Markazlashgan rejali iqtisodiyot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uz-Cyrl-UZ"/>
        </w:rPr>
        <w:t>“Aqliy hujum” usulining afzalligi?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*a) </w:t>
      </w:r>
      <w:r>
        <w:rPr>
          <w:lang w:val="en-US"/>
        </w:rPr>
        <w:t>O‘</w:t>
      </w:r>
      <w:r w:rsidRPr="00335B61">
        <w:rPr>
          <w:lang w:val="en-US"/>
        </w:rPr>
        <w:t xml:space="preserve">quvchilar </w:t>
      </w:r>
      <w:r w:rsidRPr="00335B61">
        <w:rPr>
          <w:lang w:val="uz-Cyrl-UZ"/>
        </w:rPr>
        <w:t xml:space="preserve"> diqqat bilan tinglashadi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1F08E3">
        <w:rPr>
          <w:lang w:val="uz-Cyrl-UZ"/>
        </w:rPr>
        <w:t xml:space="preserve">b) </w:t>
      </w:r>
      <w:r w:rsidRPr="00335B61">
        <w:rPr>
          <w:lang w:val="uz-Cyrl-UZ"/>
        </w:rPr>
        <w:t>tezkorlikka amal qilinishi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1F08E3">
        <w:rPr>
          <w:lang w:val="uz-Cyrl-UZ"/>
        </w:rPr>
        <w:t xml:space="preserve">c) </w:t>
      </w:r>
      <w:r w:rsidRPr="00335B61">
        <w:rPr>
          <w:lang w:val="uz-Cyrl-UZ"/>
        </w:rPr>
        <w:t>Talabalar tahlil qilish, xulosa chiqarish, qaror qabul qilishni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35B61">
        <w:rPr>
          <w:lang w:val="uz-Cyrl-UZ"/>
        </w:rPr>
        <w:t>d) O‘qituvchi faol, hal qiluvchi shaxs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widowControl w:val="0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lang w:val="uz-Cyrl-UZ"/>
        </w:rPr>
      </w:pPr>
      <w:r w:rsidRPr="00335B61">
        <w:rPr>
          <w:b/>
          <w:lang w:val="uz-Cyrl-UZ"/>
        </w:rPr>
        <w:t>Jahon xo‘jalik tizimida iqtisodiy munosabatlar nima?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*a) </w:t>
      </w:r>
      <w:r w:rsidRPr="00335B61">
        <w:rPr>
          <w:lang w:val="uz-Cyrl-UZ"/>
        </w:rPr>
        <w:t>xalqaro investitsiya;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b) </w:t>
      </w:r>
      <w:r w:rsidRPr="00335B61">
        <w:rPr>
          <w:lang w:val="uz-Cyrl-UZ"/>
        </w:rPr>
        <w:t>aralash iqtisod modeli;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c) </w:t>
      </w:r>
      <w:r w:rsidRPr="00335B61">
        <w:rPr>
          <w:lang w:val="uz-Cyrl-UZ"/>
        </w:rPr>
        <w:t>xalqaro savdo;</w:t>
      </w:r>
    </w:p>
    <w:p w:rsidR="006A4F9C" w:rsidRPr="001F08E3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1F08E3">
        <w:rPr>
          <w:lang w:val="uz-Cyrl-UZ"/>
        </w:rPr>
        <w:t xml:space="preserve">d) </w:t>
      </w:r>
      <w:r w:rsidRPr="00335B61">
        <w:rPr>
          <w:lang w:val="uz-Cyrl-UZ"/>
        </w:rPr>
        <w:t>xalqaro mehnat taqsimoti;</w:t>
      </w:r>
    </w:p>
    <w:p w:rsidR="006A4F9C" w:rsidRPr="001F08E3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</w:p>
    <w:p w:rsidR="006A4F9C" w:rsidRPr="00335B61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426"/>
        <w:rPr>
          <w:b/>
          <w:lang w:val="uz-Cyrl-UZ"/>
        </w:rPr>
      </w:pPr>
      <w:r w:rsidRPr="001F08E3">
        <w:rPr>
          <w:b/>
          <w:lang w:val="uz-Cyrl-UZ"/>
        </w:rPr>
        <w:t>32</w:t>
      </w:r>
      <w:r w:rsidRPr="00335B61">
        <w:rPr>
          <w:b/>
          <w:lang w:val="uz-Cyrl-UZ"/>
        </w:rPr>
        <w:t>.Ta’limda onglilikning asosiy omili qaysi?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*a) </w:t>
      </w:r>
      <w:r w:rsidRPr="00335B61">
        <w:rPr>
          <w:lang w:val="uz-Cyrl-UZ"/>
        </w:rPr>
        <w:t>Amaliy mushohada orqali shaxsiy xulosa chiqarish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b) </w:t>
      </w:r>
      <w:r w:rsidRPr="00335B61">
        <w:rPr>
          <w:lang w:val="uz-Cyrl-UZ"/>
        </w:rPr>
        <w:t>Nazariy bilimni mahalliy voqyealar bilan bog‘lash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uz-Cyrl-UZ"/>
        </w:rPr>
      </w:pPr>
      <w:r w:rsidRPr="00335B61">
        <w:rPr>
          <w:lang w:val="en-US"/>
        </w:rPr>
        <w:t xml:space="preserve">c) </w:t>
      </w:r>
      <w:r w:rsidRPr="00335B61">
        <w:rPr>
          <w:lang w:val="uz-Cyrl-UZ"/>
        </w:rPr>
        <w:t>Mavjud ilmiy xulosalarni qiyoslash va o‘rganish</w:t>
      </w:r>
    </w:p>
    <w:p w:rsidR="006A4F9C" w:rsidRPr="00335B61" w:rsidRDefault="006A4F9C" w:rsidP="001F08E3">
      <w:pPr>
        <w:pStyle w:val="ListParagraph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lang w:val="en-US"/>
        </w:rPr>
      </w:pPr>
      <w:r w:rsidRPr="00335B61">
        <w:rPr>
          <w:lang w:val="en-US"/>
        </w:rPr>
        <w:t xml:space="preserve">d) </w:t>
      </w:r>
      <w:r w:rsidRPr="00335B61">
        <w:rPr>
          <w:lang w:val="uz-Cyrl-UZ"/>
        </w:rPr>
        <w:t>talab asosida ish yurituvchi xo‘jalik</w:t>
      </w:r>
    </w:p>
    <w:p w:rsidR="006A4F9C" w:rsidRPr="00FA1A3F" w:rsidRDefault="006A4F9C" w:rsidP="001F08E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Mustaqil ishni tashkil etishning muhim xususiyati?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en-US"/>
        </w:rPr>
      </w:pPr>
      <w:r>
        <w:rPr>
          <w:lang w:val="en-US"/>
        </w:rPr>
        <w:t>*a)</w:t>
      </w:r>
      <w:r w:rsidRPr="00335B61">
        <w:rPr>
          <w:lang w:val="en-US"/>
        </w:rPr>
        <w:t>O‘quv rejasiga muvofiq bo‘ladi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en-US"/>
        </w:rPr>
      </w:pPr>
      <w:r>
        <w:rPr>
          <w:lang w:val="en-US"/>
        </w:rPr>
        <w:t>b)</w:t>
      </w:r>
      <w:r w:rsidRPr="00335B61">
        <w:rPr>
          <w:lang w:val="en-US"/>
        </w:rPr>
        <w:t>O‘quvchining o‘zi tashkil qiladi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en-US"/>
        </w:rPr>
      </w:pPr>
      <w:r>
        <w:rPr>
          <w:lang w:val="en-US"/>
        </w:rPr>
        <w:t>c)</w:t>
      </w:r>
      <w:r w:rsidRPr="00335B61">
        <w:rPr>
          <w:lang w:val="en-US"/>
        </w:rPr>
        <w:t>Ishni bajarish vaqti belgilanadi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en-US"/>
        </w:rPr>
      </w:pPr>
      <w:r>
        <w:rPr>
          <w:lang w:val="en-US"/>
        </w:rPr>
        <w:t>d)</w:t>
      </w:r>
      <w:r w:rsidRPr="00335B61">
        <w:rPr>
          <w:lang w:val="en-US"/>
        </w:rPr>
        <w:t>Fransuzchadan “tushum va chiqim”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 xml:space="preserve">Modellashtiruvchi o‘yin necha bosqichdan iborat ?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4 boskich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2 boskich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3 bosqich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yangi adabiyotlarga taqrizlar yozish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 xml:space="preserve">Asosiy uzviy savollar deb qanday savolga aytamiz?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Mavzuni tartibini ochib beradigan savollar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Mavzu rejasida birinchi quyilgan savoll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Mavzuni moxiyatini ochib beradigan savollar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5 bosqich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Darsni suhbat asosida tashkil etish shaklini belgilang?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Bahs-munozara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So‘zlashuv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Mustaqillik to‘g‘risidagi qonun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Hikoya va bayon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Umumta’lim maktablaridagi iqtisodiy bilimlar minimumi qaysi hujjat bilan belgilangan?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 xml:space="preserve">*a) Ntayanch o‘quv reja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Nizom bilan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Ta’lim to‘g‘risida”gi Qonun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DTS bilan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Quyidagilardan qaysi biri firmaning moliyaviy manbasi hisoblanadi?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nizom jamg‘armasi;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Aralash iqtisodiyotda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sof foyda;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kredit;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Darsda masala, mashqlardan foydalanish qoidalari?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en-US"/>
        </w:rPr>
      </w:pPr>
      <w:r>
        <w:rPr>
          <w:lang w:val="en-US"/>
        </w:rPr>
        <w:t>*a)</w:t>
      </w:r>
      <w:r w:rsidRPr="00335B61">
        <w:rPr>
          <w:lang w:val="en-US"/>
        </w:rPr>
        <w:t>Foydalanish meyorini bilish va Raqamlarning asoslanganligi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en-US"/>
        </w:rPr>
      </w:pPr>
      <w:r>
        <w:rPr>
          <w:lang w:val="en-US"/>
        </w:rPr>
        <w:t>b)</w:t>
      </w:r>
      <w:r w:rsidRPr="00335B61">
        <w:rPr>
          <w:lang w:val="en-US"/>
        </w:rPr>
        <w:t>O‘quvchining o‘zi tashkil qiladi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en-US"/>
        </w:rPr>
      </w:pPr>
      <w:r>
        <w:rPr>
          <w:lang w:val="en-US"/>
        </w:rPr>
        <w:t>c)</w:t>
      </w:r>
      <w:r w:rsidRPr="00335B61">
        <w:rPr>
          <w:lang w:val="en-US"/>
        </w:rPr>
        <w:t>asosiy kapitalning moddiy eskirishinir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en-US"/>
        </w:rPr>
      </w:pPr>
      <w:r>
        <w:rPr>
          <w:lang w:val="en-US"/>
        </w:rPr>
        <w:t>d)</w:t>
      </w:r>
      <w:r w:rsidRPr="00335B61">
        <w:rPr>
          <w:lang w:val="en-US"/>
        </w:rPr>
        <w:t>Bilim olishga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“Masala, mashq” metodi afzalliklari nimada 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Bilimni amaliyotga qo‘llashni o‘rgatadi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Bilimni mustahkamlaydi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ilmiy abstraksiyaga o‘rgatadi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xulosa, nazariy qoidalar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Soliqlar iqtisodiy mohiyatiga ko‘ra qanday turlarga bo‘linadi?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Umumdavlat va mahalliy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OAV materiallaridan foydalanadi.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 xml:space="preserve">c) YUridik va jismoniy shaxslar to‘laydigan soliqlar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To‘g‘ri va egri soliqlar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O‘zbekistonda iqtisodiy faoliyat erkinligining asosi bo‘lgan qonun qaysi?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Davlat tasarrufidan chiqarish va xususiylashtirish to‘g‘risida”gi qonun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Mulkchilik to‘g‘risida”gi qonun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“O‘zbekiston respublikasining davlat mustaqilligi to‘g‘risidagi deklarasiya”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mavzuni yoritish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Ta’lim ilmiyligi tamoyilining mazmuni qaysinda to‘g‘ri?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Ilmiy tushunchalarning xayotiy misollar bilan bog‘lanishi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Zig zag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Iqtisodiy qonun, tushuncha va munosabatlarning ilmiy asoslanishi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Nazariy bilimni mahalliy voqyealar bilan bog‘lash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.Iqtisodiy resurslarning barcha turi uchun umumiy bo‘lgan hususiyat nimadan iborat?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Davlat monopol korxonalari moliyasi va tijorat tashkilotlari moliyasi;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nisbatan cheklangan yoki kamyob;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mutloq cheklangan;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inson mehnatining natijasi;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Dars utishning interaktiv usullarini kursating ?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>*a)</w:t>
      </w:r>
      <w:r w:rsidRPr="00FA1A3F">
        <w:rPr>
          <w:lang w:val="en-US"/>
        </w:rPr>
        <w:t>O‘quvchini taxlil qilish, baxolash xulosa chiqarishni o‘rgantishga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>b)</w:t>
      </w:r>
      <w:r w:rsidRPr="00FA1A3F">
        <w:rPr>
          <w:lang w:val="en-US"/>
        </w:rPr>
        <w:t>Kuproq tushuntirishga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>c)</w:t>
      </w:r>
      <w:r w:rsidRPr="00FA1A3F">
        <w:rPr>
          <w:lang w:val="en-US"/>
        </w:rPr>
        <w:t>faolligini oshirishga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>d)</w:t>
      </w:r>
      <w:r w:rsidRPr="00FA1A3F">
        <w:rPr>
          <w:lang w:val="en-US"/>
        </w:rPr>
        <w:t>Sabr-toqat bilan bilim olishga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Ma’ruzaga tayyorgarlik nimadan boshlanadi 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 xml:space="preserve">*a) Adabiyotlarni konspekt qilish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 xml:space="preserve">b) O‘kiladigan mavzu buyicha adabiyotlar tanlash va materiallar yigish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o‘tilganlarni yodga olish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Asosiy savollarni ajratib reja tuzish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Yangi ta’lim tizimining eskisidan farqi?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Jahon tajribasi bilan boyitilgan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Zamonaviy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ilmiy fikrlashga o‘rgatish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Uzluksiz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 xml:space="preserve">Iqtisodiy isloxotlarni amalga oshirishning asosiy yo‘nalishlaridan qaysi biri bozor iqtisodiyotiga o‘tishning shart-sharoitlarini vujudga keltiradi?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  <w:tab w:val="center" w:pos="4535"/>
        </w:tabs>
        <w:rPr>
          <w:lang w:val="en-US"/>
        </w:rPr>
      </w:pPr>
      <w:r w:rsidRPr="00335B61">
        <w:rPr>
          <w:lang w:val="en-US"/>
        </w:rPr>
        <w:t>*a) Mulkiy munosabatlarni islox qilish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Boshqarish tizimini islox qilish va bozor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Moliya-kredit va narx-navo isloxati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 xml:space="preserve">d) uzviylik 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DTS ga o‘zgartirish vakolati qaysi boshqaruv muassasasiga berilgan 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Vazirlar Mahkamasi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Vazirlik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Institut rektoriga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 xml:space="preserve">d) debat 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Dars o‘tishda turli metodlarni qo‘llashda eng muhim jihat qaysi 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Axborotni yig‘adi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O‘quvchilar qobiliyati har xil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Chuqur o‘zlashtirish imkoni kengayadi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Tahliliy fikrlash, mutaqil fikrlash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Oquvchilar o‘z fikrini qat’iy himoya qilishga undaydigan metod?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Munozara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Ma’ruza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Seminar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moxirlik, voizlikni talab kiladi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“Metodika” fanining maqasadiga qaysi tegishli emas?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*a) O‘quvchilarni an’anaviy va inter faol dars o‘tish metodlari bilan tanishtirish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b) Talabalarni an’anaviy va interfaol dars o‘tish metodlari bilan tanishtirish va kelajakda qo‘llashni o‘rgatish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c) Fanni ishlab chiqarish bilan integrasiya</w:t>
      </w:r>
    </w:p>
    <w:p w:rsidR="006A4F9C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>d) dunyoviy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color w:val="3C763D"/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en-US"/>
        </w:rPr>
        <w:t>Markazlashgan va bozor iqtisodiyotining eng yaxshi elementlaridan iborat iqtisodiy tizim qanday nomlanadi?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en-US"/>
        </w:rPr>
        <w:t xml:space="preserve">*a) </w:t>
      </w:r>
      <w:r w:rsidRPr="00335B61">
        <w:rPr>
          <w:lang w:val="uz-Cyrl-UZ"/>
        </w:rPr>
        <w:t>Aralash iqtisodiyot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en-US"/>
        </w:rPr>
        <w:t>b) Hukmatning oltin – valyuta zaxiralarini saqlaydi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uz-Cyrl-UZ"/>
        </w:rPr>
        <w:t>c) An’anaviy iqtisodyot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uz-Cyrl-UZ"/>
        </w:rPr>
        <w:t>d) Bozor iqtisodiyot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en-US"/>
        </w:rPr>
      </w:pPr>
      <w:r w:rsidRPr="00335B61">
        <w:rPr>
          <w:b/>
          <w:lang w:val="uz-Cyrl-UZ"/>
        </w:rPr>
        <w:t>Bozorning asosiy vazifasi</w:t>
      </w:r>
      <w:r w:rsidRPr="00335B61">
        <w:rPr>
          <w:b/>
          <w:lang w:val="en-US"/>
        </w:rPr>
        <w:t>…?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en-US"/>
        </w:rPr>
        <w:t>*</w:t>
      </w:r>
      <w:r w:rsidRPr="00335B61">
        <w:rPr>
          <w:lang w:val="uz-Cyrl-UZ"/>
        </w:rPr>
        <w:t>a) Soliqlarni yig’ilsh va boylikni taqsimlash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uz-Cyrl-UZ"/>
        </w:rPr>
        <w:t>b) Ishsizlikni oldini olish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uz-Cyrl-UZ"/>
        </w:rPr>
        <w:t xml:space="preserve">c) Ishlab chiqaruvchilar bilan iste’molchilarni bir biriga bog’lash uchun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uz-Cyrl-UZ"/>
        </w:rPr>
        <w:t xml:space="preserve">d) qiymatga ega 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335B61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335B61">
        <w:rPr>
          <w:b/>
          <w:lang w:val="uz-Cyrl-UZ"/>
        </w:rPr>
        <w:t>Quyidagilardan qaysi biri firmaning moliyaviy manbasi hisoblanadi?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en-US"/>
        </w:rPr>
        <w:t>*</w:t>
      </w:r>
      <w:r w:rsidRPr="00335B61">
        <w:rPr>
          <w:lang w:val="uz-Cyrl-UZ"/>
        </w:rPr>
        <w:t>a) Sof foyda;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uz-Cyrl-UZ"/>
        </w:rPr>
        <w:t>b) Nizom jamg’armasi;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335B61">
        <w:rPr>
          <w:lang w:val="en-US"/>
        </w:rPr>
        <w:t xml:space="preserve">c) </w:t>
      </w:r>
      <w:r w:rsidRPr="00335B61">
        <w:rPr>
          <w:lang w:val="uz-Cyrl-UZ"/>
        </w:rPr>
        <w:t>Aralash iqtisodiyot;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 w:rsidRPr="00335B61">
        <w:rPr>
          <w:lang w:val="en-US"/>
        </w:rPr>
        <w:t xml:space="preserve">d) </w:t>
      </w:r>
      <w:r w:rsidRPr="00335B61">
        <w:rPr>
          <w:lang w:val="uz-Cyrl-UZ"/>
        </w:rPr>
        <w:t>Kredit;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en-US"/>
        </w:rPr>
        <w:t>.</w:t>
      </w:r>
      <w:r w:rsidRPr="001F08E3">
        <w:rPr>
          <w:b/>
          <w:lang w:val="uz-Cyrl-UZ"/>
        </w:rPr>
        <w:t>“Keys” metodining boshqalardan farqi?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*a)</w:t>
      </w:r>
      <w:r w:rsidRPr="00335B61">
        <w:rPr>
          <w:lang w:val="uz-Cyrl-UZ"/>
        </w:rPr>
        <w:t>Yozma ish yozish;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b)</w:t>
      </w:r>
      <w:r w:rsidRPr="00335B61">
        <w:rPr>
          <w:lang w:val="uz-Cyrl-UZ"/>
        </w:rPr>
        <w:t>Muammo va uning echimi;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c)</w:t>
      </w:r>
      <w:r w:rsidRPr="00335B61">
        <w:rPr>
          <w:lang w:val="uz-Cyrl-UZ"/>
        </w:rPr>
        <w:t>Masala mashqlar echish;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d)</w:t>
      </w:r>
      <w:r w:rsidRPr="00335B61">
        <w:rPr>
          <w:lang w:val="uz-Cyrl-UZ"/>
        </w:rPr>
        <w:t>taraqqiyot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color w:val="3C763D"/>
          <w:lang w:val="uz-Cyrl-UZ"/>
        </w:rPr>
      </w:pPr>
      <w:r w:rsidRPr="001F08E3">
        <w:rPr>
          <w:b/>
          <w:lang w:val="uz-Cyrl-UZ"/>
        </w:rPr>
        <w:t>Quyidagilardan qaysi biri umumiy iqt</w:t>
      </w:r>
      <w:r w:rsidRPr="001F08E3">
        <w:rPr>
          <w:b/>
          <w:color w:val="3C763D"/>
          <w:lang w:val="uz-Cyrl-UZ"/>
        </w:rPr>
        <w:t>isodiy qonunlarga kiradi?</w:t>
      </w:r>
    </w:p>
    <w:p w:rsidR="006A4F9C" w:rsidRPr="00324380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*</w:t>
      </w:r>
      <w:r w:rsidRPr="00324380">
        <w:rPr>
          <w:lang w:val="en-US"/>
        </w:rPr>
        <w:t>a)</w:t>
      </w:r>
      <w:r w:rsidRPr="00324380">
        <w:rPr>
          <w:lang w:val="uz-Cyrl-UZ"/>
        </w:rPr>
        <w:t>Qiymat qonuni</w:t>
      </w:r>
    </w:p>
    <w:p w:rsidR="006A4F9C" w:rsidRPr="00324380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 w:rsidRPr="00324380">
        <w:rPr>
          <w:lang w:val="en-US"/>
        </w:rPr>
        <w:t>b)</w:t>
      </w:r>
      <w:r w:rsidRPr="00324380">
        <w:rPr>
          <w:lang w:val="uz-Cyrl-UZ"/>
        </w:rPr>
        <w:t>Byudjet ssudasi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c)</w:t>
      </w:r>
      <w:r w:rsidRPr="00335B61">
        <w:rPr>
          <w:lang w:val="uz-Cyrl-UZ"/>
        </w:rPr>
        <w:t>Talab qonuni</w:t>
      </w:r>
    </w:p>
    <w:p w:rsidR="006A4F9C" w:rsidRPr="00324380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en-US"/>
        </w:rPr>
      </w:pPr>
      <w:r>
        <w:rPr>
          <w:lang w:val="en-US"/>
        </w:rPr>
        <w:t>d)</w:t>
      </w:r>
      <w:r w:rsidRPr="00335B61">
        <w:rPr>
          <w:lang w:val="uz-Cyrl-UZ"/>
        </w:rPr>
        <w:t>Ehtiyojlarning yuksalish qonuni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O‘zbekistonda iqtisodiy o‘sishning qaysi modeli qo‘llanadi?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*a)</w:t>
      </w:r>
      <w:r w:rsidRPr="00335B61">
        <w:rPr>
          <w:lang w:val="uz-Cyrl-UZ"/>
        </w:rPr>
        <w:t>Demokratik asosda ijtimoiy rivojlanishga qaratish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b)</w:t>
      </w:r>
      <w:r w:rsidRPr="00335B61">
        <w:rPr>
          <w:lang w:val="uz-Cyrl-UZ"/>
        </w:rPr>
        <w:t>Rejalashtirilgan modeli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c)</w:t>
      </w:r>
      <w:r w:rsidRPr="00335B61">
        <w:rPr>
          <w:lang w:val="uz-Cyrl-UZ"/>
        </w:rPr>
        <w:t>Byurokratik</w:t>
      </w:r>
      <w:r w:rsidRPr="00335B61">
        <w:rPr>
          <w:lang w:val="en-US"/>
        </w:rPr>
        <w:t>-</w:t>
      </w:r>
      <w:r w:rsidRPr="00335B61">
        <w:rPr>
          <w:lang w:val="uz-Cyrl-UZ"/>
        </w:rPr>
        <w:t>boshqaruvlar modeli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d)</w:t>
      </w:r>
      <w:r w:rsidRPr="00335B61">
        <w:rPr>
          <w:lang w:val="uz-Cyrl-UZ"/>
        </w:rPr>
        <w:t>Taklif qonuni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Mamlakatning iqtisodiy rivojlanganlik darajasini qaysi ko‘rsatkich yaqqolroq ko‘rsatadi?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*a)</w:t>
      </w:r>
      <w:r w:rsidRPr="00335B61">
        <w:rPr>
          <w:lang w:val="uz-Cyrl-UZ"/>
        </w:rPr>
        <w:t>Aholi jon boshiga t</w:t>
      </w:r>
      <w:r>
        <w:rPr>
          <w:lang w:val="uz-Cyrl-UZ"/>
        </w:rPr>
        <w:t>o‘</w:t>
      </w:r>
      <w:r w:rsidRPr="00335B61">
        <w:rPr>
          <w:lang w:val="uz-Cyrl-UZ"/>
        </w:rPr>
        <w:t>g’ri kelgan milliy daromad;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b)</w:t>
      </w:r>
      <w:r w:rsidRPr="00335B61">
        <w:rPr>
          <w:lang w:val="uz-Cyrl-UZ"/>
        </w:rPr>
        <w:t>Aholi jon boshiga t</w:t>
      </w:r>
      <w:r>
        <w:rPr>
          <w:lang w:val="uz-Cyrl-UZ"/>
        </w:rPr>
        <w:t>o‘</w:t>
      </w:r>
      <w:r w:rsidRPr="00335B61">
        <w:rPr>
          <w:lang w:val="uz-Cyrl-UZ"/>
        </w:rPr>
        <w:t>g’ri kelgan YaIM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c)</w:t>
      </w:r>
      <w:r w:rsidRPr="00335B61">
        <w:rPr>
          <w:lang w:val="uz-Cyrl-UZ"/>
        </w:rPr>
        <w:t>Aholi jon boshiga t</w:t>
      </w:r>
      <w:r>
        <w:rPr>
          <w:lang w:val="uz-Cyrl-UZ"/>
        </w:rPr>
        <w:t>o‘</w:t>
      </w:r>
      <w:r w:rsidRPr="00335B61">
        <w:rPr>
          <w:lang w:val="uz-Cyrl-UZ"/>
        </w:rPr>
        <w:t>g’ri kelgan YaMM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d)</w:t>
      </w:r>
      <w:r w:rsidRPr="00335B61">
        <w:rPr>
          <w:lang w:val="uz-Cyrl-UZ"/>
        </w:rPr>
        <w:t>Nominal ish haqi kamayganda</w:t>
      </w:r>
    </w:p>
    <w:p w:rsidR="006A4F9C" w:rsidRPr="00FA1A3F" w:rsidRDefault="006A4F9C" w:rsidP="001F08E3">
      <w:pPr>
        <w:tabs>
          <w:tab w:val="left" w:pos="709"/>
          <w:tab w:val="left" w:pos="851"/>
          <w:tab w:val="left" w:pos="7635"/>
        </w:tabs>
        <w:ind w:left="851"/>
        <w:rPr>
          <w:color w:val="3C763D"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“Aqliy hujum” va “Keyns” usulining asasiy kamchiligi?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*a)</w:t>
      </w:r>
      <w:r w:rsidRPr="00335B61">
        <w:rPr>
          <w:lang w:val="uz-Cyrl-UZ"/>
        </w:rPr>
        <w:t xml:space="preserve">Dars </w:t>
      </w:r>
      <w:r>
        <w:rPr>
          <w:lang w:val="uz-Cyrl-UZ"/>
        </w:rPr>
        <w:t>o‘</w:t>
      </w:r>
      <w:r w:rsidRPr="00335B61">
        <w:rPr>
          <w:lang w:val="uz-Cyrl-UZ"/>
        </w:rPr>
        <w:t xml:space="preserve">tish </w:t>
      </w:r>
      <w:r>
        <w:rPr>
          <w:lang w:val="uz-Cyrl-UZ"/>
        </w:rPr>
        <w:t>o‘</w:t>
      </w:r>
      <w:r w:rsidRPr="00335B61">
        <w:rPr>
          <w:lang w:val="uz-Cyrl-UZ"/>
        </w:rPr>
        <w:t>ta murakkablash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b)</w:t>
      </w:r>
      <w:r w:rsidRPr="00335B61">
        <w:rPr>
          <w:lang w:val="uz-Cyrl-UZ"/>
        </w:rPr>
        <w:t>Katta gurug’larda q</w:t>
      </w:r>
      <w:r>
        <w:rPr>
          <w:lang w:val="uz-Cyrl-UZ"/>
        </w:rPr>
        <w:t>o‘</w:t>
      </w:r>
      <w:r w:rsidRPr="00335B61">
        <w:rPr>
          <w:lang w:val="uz-Cyrl-UZ"/>
        </w:rPr>
        <w:t>llash qiyin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c)</w:t>
      </w:r>
      <w:r w:rsidRPr="00335B61">
        <w:rPr>
          <w:lang w:val="uz-Cyrl-UZ"/>
        </w:rPr>
        <w:t xml:space="preserve">Og’zaki bayon qilish 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d)</w:t>
      </w:r>
      <w:r w:rsidRPr="00335B61">
        <w:rPr>
          <w:lang w:val="uz-Cyrl-UZ"/>
        </w:rPr>
        <w:t>k</w:t>
      </w:r>
      <w:r>
        <w:rPr>
          <w:lang w:val="uz-Cyrl-UZ"/>
        </w:rPr>
        <w:t>o‘</w:t>
      </w:r>
      <w:r w:rsidRPr="00335B61">
        <w:rPr>
          <w:lang w:val="uz-Cyrl-UZ"/>
        </w:rPr>
        <w:t>p vaqt talab qiladi</w:t>
      </w:r>
    </w:p>
    <w:p w:rsidR="006A4F9C" w:rsidRPr="001F08E3" w:rsidRDefault="006A4F9C" w:rsidP="001F08E3">
      <w:pPr>
        <w:tabs>
          <w:tab w:val="left" w:pos="709"/>
          <w:tab w:val="left" w:pos="851"/>
        </w:tabs>
        <w:ind w:left="851"/>
        <w:rPr>
          <w:b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Mustaqil ishlar nimani hosil qilishga qaratilgan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*a)</w:t>
      </w:r>
      <w:r w:rsidRPr="00335B61">
        <w:rPr>
          <w:lang w:val="uz-Cyrl-UZ"/>
        </w:rPr>
        <w:t>Bilimni mustahkamlashga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b)</w:t>
      </w:r>
      <w:r w:rsidRPr="00335B61">
        <w:rPr>
          <w:lang w:val="uz-Cyrl-UZ"/>
        </w:rPr>
        <w:t>Nimani bilish kerak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 w:rsidRPr="00324380">
        <w:rPr>
          <w:lang w:val="uz-Cyrl-UZ"/>
        </w:rPr>
        <w:t>c)</w:t>
      </w:r>
      <w:r w:rsidRPr="00335B61">
        <w:rPr>
          <w:lang w:val="uz-Cyrl-UZ"/>
        </w:rPr>
        <w:t>Ijodiy ishlash k</w:t>
      </w:r>
      <w:r>
        <w:rPr>
          <w:lang w:val="uz-Cyrl-UZ"/>
        </w:rPr>
        <w:t>o‘</w:t>
      </w:r>
      <w:r w:rsidRPr="00335B61">
        <w:rPr>
          <w:lang w:val="uz-Cyrl-UZ"/>
        </w:rPr>
        <w:t>nikmasini shakllantirishga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 w:rsidRPr="00324380">
        <w:rPr>
          <w:lang w:val="uz-Cyrl-UZ"/>
        </w:rPr>
        <w:t>d)</w:t>
      </w:r>
      <w:r w:rsidRPr="00335B61">
        <w:rPr>
          <w:lang w:val="uz-Cyrl-UZ"/>
        </w:rPr>
        <w:t>Yaxshi ijodiy baho olishga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Bozor iqtisodiyotining asosiy belgisini aniqlang?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993"/>
        <w:rPr>
          <w:lang w:val="uz-Cyrl-UZ"/>
        </w:rPr>
      </w:pPr>
      <w:r>
        <w:rPr>
          <w:lang w:val="en-US"/>
        </w:rPr>
        <w:t>a)</w:t>
      </w:r>
      <w:r w:rsidRPr="00335B61">
        <w:rPr>
          <w:lang w:val="uz-Cyrl-UZ"/>
        </w:rPr>
        <w:t>Tarbiyachi va kuzatuvchi vazifasini bajarish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993"/>
        <w:rPr>
          <w:lang w:val="uz-Cyrl-UZ"/>
        </w:rPr>
      </w:pPr>
      <w:r>
        <w:rPr>
          <w:lang w:val="en-US"/>
        </w:rPr>
        <w:t>b)</w:t>
      </w:r>
      <w:r w:rsidRPr="00335B61">
        <w:rPr>
          <w:lang w:val="uz-Cyrl-UZ"/>
        </w:rPr>
        <w:t>Talab va taklifning mos kelishi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993"/>
        <w:rPr>
          <w:lang w:val="uz-Cyrl-UZ"/>
        </w:rPr>
      </w:pPr>
      <w:r>
        <w:rPr>
          <w:lang w:val="en-US"/>
        </w:rPr>
        <w:t>c)</w:t>
      </w:r>
      <w:r w:rsidRPr="00335B61">
        <w:rPr>
          <w:lang w:val="uz-Cyrl-UZ"/>
        </w:rPr>
        <w:t>Erkin raqobatning amal qilishi</w:t>
      </w:r>
    </w:p>
    <w:p w:rsidR="006A4F9C" w:rsidRPr="00335B61" w:rsidRDefault="006A4F9C" w:rsidP="001F08E3">
      <w:pPr>
        <w:pStyle w:val="ListParagraph"/>
        <w:tabs>
          <w:tab w:val="left" w:pos="709"/>
          <w:tab w:val="left" w:pos="851"/>
        </w:tabs>
        <w:ind w:left="993"/>
        <w:rPr>
          <w:lang w:val="en-US"/>
        </w:rPr>
      </w:pPr>
      <w:r>
        <w:rPr>
          <w:lang w:val="en-US"/>
        </w:rPr>
        <w:t>d)</w:t>
      </w:r>
      <w:r w:rsidRPr="00335B61">
        <w:rPr>
          <w:lang w:val="uz-Cyrl-UZ"/>
        </w:rPr>
        <w:t>Iqtisodiy faoliyat erkinligi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en-US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Er solig’i necha marotaba to‘lanadi?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en-US"/>
        </w:rPr>
        <w:t>*</w:t>
      </w:r>
      <w:r w:rsidRPr="00A72938">
        <w:rPr>
          <w:lang w:val="uz-Cyrl-UZ"/>
        </w:rPr>
        <w:t>a) 1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b) 2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c) 3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 xml:space="preserve">d) Fikrlashga </w:t>
      </w:r>
      <w:r>
        <w:rPr>
          <w:lang w:val="uz-Cyrl-UZ"/>
        </w:rPr>
        <w:t>o‘</w:t>
      </w:r>
      <w:r w:rsidRPr="00A72938">
        <w:rPr>
          <w:lang w:val="uz-Cyrl-UZ"/>
        </w:rPr>
        <w:t>rgatish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Agar bozorda talab taklifdan ancha oshiq bo‘lsa, u holatda?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a)</w:t>
      </w:r>
      <w:r w:rsidRPr="00A72938">
        <w:rPr>
          <w:lang w:val="uz-Cyrl-UZ"/>
        </w:rPr>
        <w:t>Talabning yuksak darajasi mavjud b</w:t>
      </w:r>
      <w:r>
        <w:rPr>
          <w:lang w:val="uz-Cyrl-UZ"/>
        </w:rPr>
        <w:t>o‘</w:t>
      </w:r>
      <w:r w:rsidRPr="00A72938">
        <w:rPr>
          <w:lang w:val="uz-Cyrl-UZ"/>
        </w:rPr>
        <w:t>ladi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 w:rsidRPr="001F08E3">
        <w:rPr>
          <w:lang w:val="uz-Cyrl-UZ"/>
        </w:rPr>
        <w:t>b)</w:t>
      </w:r>
      <w:r w:rsidRPr="00A72938">
        <w:rPr>
          <w:lang w:val="uz-Cyrl-UZ"/>
        </w:rPr>
        <w:t>Bozor muvozanati yuzaga keladi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 w:rsidRPr="00A72938">
        <w:rPr>
          <w:lang w:val="uz-Cyrl-UZ"/>
        </w:rPr>
        <w:t>c)Iqtisodiy aloqa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 w:rsidRPr="00A72938">
        <w:rPr>
          <w:lang w:val="uz-Cyrl-UZ"/>
        </w:rPr>
        <w:t>dBozor konyukturasi shakllanadi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Ta’limda IPT qo‘llanilganda o‘qituvchi qanday vazifani bajaradi?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Boshqaruvchilik va y</w:t>
      </w:r>
      <w:r>
        <w:rPr>
          <w:lang w:val="uz-Cyrl-UZ"/>
        </w:rPr>
        <w:t>o‘</w:t>
      </w:r>
      <w:r w:rsidRPr="00A72938">
        <w:rPr>
          <w:lang w:val="uz-Cyrl-UZ"/>
        </w:rPr>
        <w:t>naltiruvchilik vazifasini bajaradi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Kuzatuvchi va baholovchi vazifasini bajaradi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Tarbiyachi va nazoratchi vazifasini bajaradi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Pulning qadrini ushlab turadi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Kichik guruhlarga bo‘lib dars o‘tishda o‘qituvchi  dars jarayonini qanday rejalashtiradi?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 w:rsidRPr="00A72938">
        <w:rPr>
          <w:lang w:val="uz-Cyrl-UZ"/>
        </w:rPr>
        <w:t>a)Tayyorgarlik k</w:t>
      </w:r>
      <w:r>
        <w:rPr>
          <w:lang w:val="uz-Cyrl-UZ"/>
        </w:rPr>
        <w:t>o‘</w:t>
      </w:r>
      <w:r w:rsidRPr="00A72938">
        <w:rPr>
          <w:lang w:val="uz-Cyrl-UZ"/>
        </w:rPr>
        <w:t>radi, axborot bilan ta’minlaydi, topshiriq tayyorlaydi, natijani muhokama qiladi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Ketma-ketlik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Axborot bilan ta’minlaydi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en-US"/>
        </w:rPr>
      </w:pPr>
      <w:r>
        <w:rPr>
          <w:lang w:val="en-US"/>
        </w:rPr>
        <w:t>d)</w:t>
      </w:r>
      <w:r w:rsidRPr="00A72938">
        <w:rPr>
          <w:lang w:val="uz-Cyrl-UZ"/>
        </w:rPr>
        <w:t>Maqsad q</w:t>
      </w:r>
      <w:r>
        <w:rPr>
          <w:lang w:val="uz-Cyrl-UZ"/>
        </w:rPr>
        <w:t>o‘</w:t>
      </w:r>
      <w:r w:rsidRPr="00A72938">
        <w:rPr>
          <w:lang w:val="uz-Cyrl-UZ"/>
        </w:rPr>
        <w:t>yadi, material tanlaydi, topshiriqni tushuntiradi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851"/>
        <w:rPr>
          <w:lang w:val="en-US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Tovar  ho‘jaligining vujudga kelishi shart sharoitlari  nimalardan  iborat?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Mulk egalarining alohidalashuvi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Ijtimoiy mehnat taqsimoti va mulk egalarining alohidalashuvi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c)Ijtimoiy mehnat taqsimoti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 xml:space="preserve">d)Mahsulotni  </w:t>
      </w:r>
      <w:r>
        <w:rPr>
          <w:lang w:val="uz-Cyrl-UZ"/>
        </w:rPr>
        <w:t>o‘</w:t>
      </w:r>
      <w:r w:rsidRPr="00A72938">
        <w:rPr>
          <w:lang w:val="uz-Cyrl-UZ"/>
        </w:rPr>
        <w:t>z iste’moi uchun ishlab chiqari 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O‘quvchilar o‘zlashtirish darajasini oshirish usullari afzalligini aniqlash tizimi nima  deyiladi?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Anglash piramidasi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Aqliy hujum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Amaliy bilim olish mumkin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>d)</w:t>
      </w:r>
      <w:r w:rsidRPr="00A72938">
        <w:rPr>
          <w:lang w:val="uz-Cyrl-UZ"/>
        </w:rPr>
        <w:t>Usul va uslub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Iqtisodiy islohotlar nima?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Iqtisodiyotda bozor munosabatlarini shakllantirishga qaratilgan chora-tadbirlar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b)D.Tramp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 xml:space="preserve">c)Siyosiy </w:t>
      </w:r>
      <w:r>
        <w:rPr>
          <w:lang w:val="uz-Cyrl-UZ"/>
        </w:rPr>
        <w:t>o‘</w:t>
      </w:r>
      <w:r w:rsidRPr="00A72938">
        <w:rPr>
          <w:lang w:val="uz-Cyrl-UZ"/>
        </w:rPr>
        <w:t>zgarishlarni amalga oshirishga qaratilgan chora-tadbirlar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 xml:space="preserve">Ijtimoiy </w:t>
      </w:r>
      <w:r>
        <w:rPr>
          <w:lang w:val="uz-Cyrl-UZ"/>
        </w:rPr>
        <w:t>o‘</w:t>
      </w:r>
      <w:r w:rsidRPr="00A72938">
        <w:rPr>
          <w:lang w:val="uz-Cyrl-UZ"/>
        </w:rPr>
        <w:t>zgarishlarni amalga oshirishga qaratilgan  chora-tadbirlar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“Modellashtirish”  metodining afzalligi?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Ilmiy fikrlaydi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Ajurli arra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Eshitadi,k</w:t>
      </w:r>
      <w:r>
        <w:rPr>
          <w:lang w:val="uz-Cyrl-UZ"/>
        </w:rPr>
        <w:t>o‘</w:t>
      </w:r>
      <w:r w:rsidRPr="00A72938">
        <w:rPr>
          <w:lang w:val="uz-Cyrl-UZ"/>
        </w:rPr>
        <w:t>radi, ishtiroq etadi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Nazariy bilimi ortadi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“Metod” atamasi  nimani  anglatadi?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Bilim y</w:t>
      </w:r>
      <w:r>
        <w:rPr>
          <w:lang w:val="uz-Cyrl-UZ"/>
        </w:rPr>
        <w:t>o‘</w:t>
      </w:r>
      <w:r w:rsidRPr="00A72938">
        <w:rPr>
          <w:lang w:val="uz-Cyrl-UZ"/>
        </w:rPr>
        <w:t>li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Nazariya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Ta’lim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d)Byudjet daromadlari xarajatlar qismidan k</w:t>
      </w:r>
      <w:r>
        <w:rPr>
          <w:lang w:val="uz-Cyrl-UZ"/>
        </w:rPr>
        <w:t>o‘</w:t>
      </w:r>
      <w:r w:rsidRPr="00A72938">
        <w:rPr>
          <w:lang w:val="uz-Cyrl-UZ"/>
        </w:rPr>
        <w:t>proq b</w:t>
      </w:r>
      <w:r>
        <w:rPr>
          <w:lang w:val="uz-Cyrl-UZ"/>
        </w:rPr>
        <w:t>o‘</w:t>
      </w:r>
      <w:r w:rsidRPr="00A72938">
        <w:rPr>
          <w:lang w:val="uz-Cyrl-UZ"/>
        </w:rPr>
        <w:t>lganida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Onglilik tamoyilida o‘qituvchi –o‘quvchi munosabati qanday bo‘lmog’i lozim?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</w:t>
      </w:r>
      <w:r w:rsidRPr="00A72938">
        <w:rPr>
          <w:lang w:val="uz-Cyrl-UZ"/>
        </w:rPr>
        <w:t>a)Safdosh, sherik, hamkor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b)Bilimdon-izlanuvchi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c)Ustoz-shogird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uz-Cyrl-UZ"/>
        </w:rPr>
        <w:t>d)Iqtisodiy faoliyat erkinligi yuzaga keladi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Iqtisodiy ta’limning hulosa chiqarish yo‘llariga ko‘ra usullari tarkibida qaysinisi yo‘q?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Nazariy  bilimni mahalliy voqealar bilan bog’lash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Induktiv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Ob’ektiv va sub’ektiv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T</w:t>
      </w:r>
      <w:r>
        <w:rPr>
          <w:lang w:val="uz-Cyrl-UZ"/>
        </w:rPr>
        <w:t>o‘</w:t>
      </w:r>
      <w:r w:rsidRPr="00A72938">
        <w:rPr>
          <w:lang w:val="uz-Cyrl-UZ"/>
        </w:rPr>
        <w:t>g’ri javob t</w:t>
      </w:r>
      <w:r>
        <w:rPr>
          <w:lang w:val="uz-Cyrl-UZ"/>
        </w:rPr>
        <w:t>o‘</w:t>
      </w:r>
      <w:r w:rsidRPr="00A72938">
        <w:rPr>
          <w:lang w:val="uz-Cyrl-UZ"/>
        </w:rPr>
        <w:t>liq bor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“Metodika”  fanining maqsadiga qaysi tegishli emas?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Dunyoviy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Fanni ishlab chiqarish bilan integratsiya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>
        <w:rPr>
          <w:lang w:val="uz-Cyrl-UZ"/>
        </w:rPr>
        <w:t>O‘</w:t>
      </w:r>
      <w:r w:rsidRPr="00A72938">
        <w:rPr>
          <w:lang w:val="uz-Cyrl-UZ"/>
        </w:rPr>
        <w:t xml:space="preserve">quvchilarni an’anaviy va interfaol dars </w:t>
      </w:r>
      <w:r>
        <w:rPr>
          <w:lang w:val="uz-Cyrl-UZ"/>
        </w:rPr>
        <w:t>o‘</w:t>
      </w:r>
      <w:r w:rsidRPr="00A72938">
        <w:rPr>
          <w:lang w:val="uz-Cyrl-UZ"/>
        </w:rPr>
        <w:t>tish metodlari bilan tanishtirish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>
        <w:rPr>
          <w:lang w:val="uz-Cyrl-UZ"/>
        </w:rPr>
        <w:t>O‘</w:t>
      </w:r>
      <w:r w:rsidRPr="00A72938">
        <w:rPr>
          <w:lang w:val="uz-Cyrl-UZ"/>
        </w:rPr>
        <w:t xml:space="preserve">quvchilarni  an’anaviy va interfaol dars </w:t>
      </w:r>
      <w:r>
        <w:rPr>
          <w:lang w:val="uz-Cyrl-UZ"/>
        </w:rPr>
        <w:t>o‘</w:t>
      </w:r>
      <w:r w:rsidRPr="00A72938">
        <w:rPr>
          <w:lang w:val="uz-Cyrl-UZ"/>
        </w:rPr>
        <w:t>tish metodlari bilan tanishtirish  va kelajakda q</w:t>
      </w:r>
      <w:r>
        <w:rPr>
          <w:lang w:val="uz-Cyrl-UZ"/>
        </w:rPr>
        <w:t>o‘</w:t>
      </w:r>
      <w:r w:rsidRPr="00A72938">
        <w:rPr>
          <w:lang w:val="uz-Cyrl-UZ"/>
        </w:rPr>
        <w:t xml:space="preserve">llashni </w:t>
      </w:r>
      <w:r>
        <w:rPr>
          <w:lang w:val="uz-Cyrl-UZ"/>
        </w:rPr>
        <w:t>o‘</w:t>
      </w:r>
      <w:r w:rsidRPr="00A72938">
        <w:rPr>
          <w:lang w:val="uz-Cyrl-UZ"/>
        </w:rPr>
        <w:t>rgatish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Byudjetning taqchilligi qachon vujudga keladi?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Byudjetning daromadlari xarajatlar qismidan kam b</w:t>
      </w:r>
      <w:r>
        <w:rPr>
          <w:lang w:val="uz-Cyrl-UZ"/>
        </w:rPr>
        <w:t>o‘</w:t>
      </w:r>
      <w:r w:rsidRPr="00A72938">
        <w:rPr>
          <w:lang w:val="uz-Cyrl-UZ"/>
        </w:rPr>
        <w:t>lganda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Sof eksport ijobiy b</w:t>
      </w:r>
      <w:r>
        <w:rPr>
          <w:lang w:val="uz-Cyrl-UZ"/>
        </w:rPr>
        <w:t>o‘</w:t>
      </w:r>
      <w:r w:rsidRPr="00A72938">
        <w:rPr>
          <w:lang w:val="uz-Cyrl-UZ"/>
        </w:rPr>
        <w:t>lganda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Daromadlar harajatlar qismidan ortiq b</w:t>
      </w:r>
      <w:r>
        <w:rPr>
          <w:lang w:val="uz-Cyrl-UZ"/>
        </w:rPr>
        <w:t>o‘</w:t>
      </w:r>
      <w:r w:rsidRPr="00A72938">
        <w:rPr>
          <w:lang w:val="uz-Cyrl-UZ"/>
        </w:rPr>
        <w:t>lganda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Daromad va xarajat qismlari teng b</w:t>
      </w:r>
      <w:r>
        <w:rPr>
          <w:lang w:val="uz-Cyrl-UZ"/>
        </w:rPr>
        <w:t>o‘</w:t>
      </w:r>
      <w:r w:rsidRPr="00A72938">
        <w:rPr>
          <w:lang w:val="uz-Cyrl-UZ"/>
        </w:rPr>
        <w:t>lganda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en-US"/>
        </w:rPr>
        <w:t>M</w:t>
      </w:r>
      <w:r w:rsidRPr="001F08E3">
        <w:rPr>
          <w:b/>
          <w:lang w:val="uz-Cyrl-UZ"/>
        </w:rPr>
        <w:t>a’ruzaning vazifasi nima?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>
        <w:rPr>
          <w:lang w:val="uz-Cyrl-UZ"/>
        </w:rPr>
        <w:t>O‘</w:t>
      </w:r>
      <w:r w:rsidRPr="00A72938">
        <w:rPr>
          <w:lang w:val="uz-Cyrl-UZ"/>
        </w:rPr>
        <w:t>quvchilar nazariy bilimini oshirish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Mavzuni yozdirish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Muayyan davrda davlat byudjetini bajarilishi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Mavzuni bayon qilish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Mustaqil ishlar nimani hosil qilishga qaratilgan?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Bilimni mustahkamlashga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Yaxshi ijobiy baho olishga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Ijodiy ishlash k</w:t>
      </w:r>
      <w:r>
        <w:rPr>
          <w:lang w:val="uz-Cyrl-UZ"/>
        </w:rPr>
        <w:t>o‘</w:t>
      </w:r>
      <w:r w:rsidRPr="00A72938">
        <w:rPr>
          <w:lang w:val="uz-Cyrl-UZ"/>
        </w:rPr>
        <w:t>nikmasini shakllantirishga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Nimani bilish kerak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Tadqiqot metodining kamchiliklari nimada?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Auditoriyaga moslashmagan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>
        <w:rPr>
          <w:lang w:val="uz-Cyrl-UZ"/>
        </w:rPr>
        <w:t>O‘</w:t>
      </w:r>
      <w:r w:rsidRPr="00A72938">
        <w:rPr>
          <w:lang w:val="uz-Cyrl-UZ"/>
        </w:rPr>
        <w:t xml:space="preserve">quvchi </w:t>
      </w:r>
      <w:r>
        <w:rPr>
          <w:lang w:val="uz-Cyrl-UZ"/>
        </w:rPr>
        <w:t>o‘</w:t>
      </w:r>
      <w:r w:rsidRPr="00A72938">
        <w:rPr>
          <w:lang w:val="uz-Cyrl-UZ"/>
        </w:rPr>
        <w:t>zi fikrlay olishi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Biznes uchun kurash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Auditoriyada shovqin b</w:t>
      </w:r>
      <w:r>
        <w:rPr>
          <w:lang w:val="uz-Cyrl-UZ"/>
        </w:rPr>
        <w:t>o‘</w:t>
      </w:r>
      <w:r w:rsidRPr="00A72938">
        <w:rPr>
          <w:lang w:val="uz-Cyrl-UZ"/>
        </w:rPr>
        <w:t>lishi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Byudjet  difitsiti deganda nimani tushunasiz?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 xml:space="preserve">Muayyan davrda davlat byudjeti harajatlarining byudjet </w:t>
      </w:r>
      <w:r>
        <w:rPr>
          <w:lang w:val="en-US"/>
        </w:rPr>
        <w:t>b)</w:t>
      </w:r>
      <w:r w:rsidRPr="00A72938">
        <w:rPr>
          <w:lang w:val="uz-Cyrl-UZ"/>
        </w:rPr>
        <w:t>daromadlariga nisbatan k</w:t>
      </w:r>
      <w:r>
        <w:rPr>
          <w:lang w:val="uz-Cyrl-UZ"/>
        </w:rPr>
        <w:t>o‘</w:t>
      </w:r>
      <w:r w:rsidRPr="00A72938">
        <w:rPr>
          <w:lang w:val="uz-Cyrl-UZ"/>
        </w:rPr>
        <w:t>pligi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Paxta bank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Muayyan davrda davlat byudjeti daromad  va  harajatlarining  balanslashtirilgan  shakli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A72938">
        <w:rPr>
          <w:lang w:val="en-US"/>
        </w:rPr>
        <w:t xml:space="preserve">d) </w:t>
      </w:r>
      <w:r w:rsidRPr="00A72938">
        <w:rPr>
          <w:lang w:val="uz-Cyrl-UZ"/>
        </w:rPr>
        <w:t>Muayyan davrda davlat   daromadlarining byudjet   harajatlariga  nisbatan  k</w:t>
      </w:r>
      <w:r>
        <w:rPr>
          <w:lang w:val="uz-Cyrl-UZ"/>
        </w:rPr>
        <w:t>o‘</w:t>
      </w:r>
      <w:r w:rsidRPr="00A72938">
        <w:rPr>
          <w:lang w:val="uz-Cyrl-UZ"/>
        </w:rPr>
        <w:t xml:space="preserve">pligi  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Jamiyat ehtiyojining miqdoran o‘sib va tarkiban yangilanib borishiga nima ta’sir</w:t>
      </w:r>
      <w:r w:rsidRPr="00A72938">
        <w:rPr>
          <w:lang w:val="uz-Cyrl-UZ"/>
        </w:rPr>
        <w:t xml:space="preserve"> </w:t>
      </w:r>
      <w:r w:rsidRPr="001F08E3">
        <w:rPr>
          <w:b/>
          <w:lang w:val="uz-Cyrl-UZ"/>
        </w:rPr>
        <w:t>ko‘rsatadi?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Fan</w:t>
      </w:r>
      <w:r w:rsidRPr="00A72938">
        <w:rPr>
          <w:lang w:val="en-US"/>
        </w:rPr>
        <w:t>-</w:t>
      </w:r>
      <w:r w:rsidRPr="00A72938">
        <w:rPr>
          <w:lang w:val="uz-Cyrl-UZ"/>
        </w:rPr>
        <w:t>texnika taraqqiyoti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Aholi sonining osishi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Ma’ruza matnini yozish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Aholi bilim darajasining oshishi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Hozirgi zamon iqtisodiy nazariyasining qaysi oqimida iqtisodiy o‘sishni ta’minlashning va iqtisodiyotni  tartibga solishning asosiy vositasi pul deb hisoblanadi?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 w:rsidRPr="00A72938">
        <w:rPr>
          <w:lang w:val="uz-Cyrl-UZ"/>
        </w:rPr>
        <w:t>Monetarizm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Institutsionalizm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Keyinschilar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d)</w:t>
      </w:r>
      <w:r w:rsidRPr="00A72938">
        <w:rPr>
          <w:lang w:val="uz-Cyrl-UZ"/>
        </w:rPr>
        <w:t>Sabr</w:t>
      </w:r>
      <w:r w:rsidRPr="00A72938">
        <w:rPr>
          <w:lang w:val="en-US"/>
        </w:rPr>
        <w:t>-</w:t>
      </w:r>
      <w:r w:rsidRPr="00A72938">
        <w:rPr>
          <w:lang w:val="uz-Cyrl-UZ"/>
        </w:rPr>
        <w:t>toqat bilan bilim olishga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Dars o‘tishning interaktiv usullarini kursating?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*a)</w:t>
      </w:r>
      <w:r>
        <w:rPr>
          <w:lang w:val="uz-Cyrl-UZ"/>
        </w:rPr>
        <w:t>O‘</w:t>
      </w:r>
      <w:r w:rsidRPr="00A72938">
        <w:rPr>
          <w:lang w:val="uz-Cyrl-UZ"/>
        </w:rPr>
        <w:t xml:space="preserve">quvchini tahlil qilish, baholash xulosa chiqarishni </w:t>
      </w:r>
      <w:r>
        <w:rPr>
          <w:lang w:val="uz-Cyrl-UZ"/>
        </w:rPr>
        <w:t>o‘</w:t>
      </w:r>
      <w:r w:rsidRPr="00A72938">
        <w:rPr>
          <w:lang w:val="uz-Cyrl-UZ"/>
        </w:rPr>
        <w:t>rgatishga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b)</w:t>
      </w:r>
      <w:r w:rsidRPr="00A72938">
        <w:rPr>
          <w:lang w:val="uz-Cyrl-UZ"/>
        </w:rPr>
        <w:t>K</w:t>
      </w:r>
      <w:r>
        <w:rPr>
          <w:lang w:val="uz-Cyrl-UZ"/>
        </w:rPr>
        <w:t>o‘</w:t>
      </w:r>
      <w:r w:rsidRPr="00A72938">
        <w:rPr>
          <w:lang w:val="uz-Cyrl-UZ"/>
        </w:rPr>
        <w:t>proq tushuntirishga</w:t>
      </w:r>
    </w:p>
    <w:p w:rsidR="006A4F9C" w:rsidRPr="00A72938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>
        <w:rPr>
          <w:lang w:val="en-US"/>
        </w:rPr>
        <w:t>c)</w:t>
      </w:r>
      <w:r w:rsidRPr="00A72938">
        <w:rPr>
          <w:lang w:val="uz-Cyrl-UZ"/>
        </w:rPr>
        <w:t>Faolligini oshirishga</w:t>
      </w:r>
    </w:p>
    <w:p w:rsidR="006A4F9C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  <w:r>
        <w:rPr>
          <w:lang w:val="en-US"/>
        </w:rPr>
        <w:t>d)</w:t>
      </w:r>
      <w:r w:rsidRPr="00A72938">
        <w:rPr>
          <w:lang w:val="uz-Cyrl-UZ"/>
        </w:rPr>
        <w:t>Sabr-toqat bilan bilim olishga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rPr>
          <w:lang w:val="en-US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“IBA”  qachondan va qaysi qaror asosida 8-9 sinfda majburiy fan sifatida o‘qitila boshladi?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*a)</w:t>
      </w:r>
      <w:r w:rsidRPr="00132084">
        <w:rPr>
          <w:lang w:val="uz-Cyrl-UZ"/>
        </w:rPr>
        <w:t>1996</w:t>
      </w:r>
      <w:r w:rsidRPr="00132084">
        <w:rPr>
          <w:lang w:val="en-US"/>
        </w:rPr>
        <w:t>-</w:t>
      </w:r>
      <w:r w:rsidRPr="00132084">
        <w:rPr>
          <w:lang w:val="uz-Cyrl-UZ"/>
        </w:rPr>
        <w:t xml:space="preserve">1997, </w:t>
      </w:r>
      <w:r>
        <w:rPr>
          <w:lang w:val="uz-Cyrl-UZ"/>
        </w:rPr>
        <w:t>O‘</w:t>
      </w:r>
      <w:r w:rsidRPr="00132084">
        <w:rPr>
          <w:lang w:val="uz-Cyrl-UZ"/>
        </w:rPr>
        <w:t xml:space="preserve">zbekiston Respublikasi XTVning  1996 yil  29 aprel 92 </w:t>
      </w:r>
      <w:r w:rsidRPr="00132084">
        <w:rPr>
          <w:lang w:val="en-US"/>
        </w:rPr>
        <w:t xml:space="preserve">– </w:t>
      </w:r>
      <w:r w:rsidRPr="00132084">
        <w:rPr>
          <w:lang w:val="uz-Cyrl-UZ"/>
        </w:rPr>
        <w:t>qa</w:t>
      </w:r>
      <w:r w:rsidRPr="00132084">
        <w:rPr>
          <w:lang w:val="en-US"/>
        </w:rPr>
        <w:t>rori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b)</w:t>
      </w:r>
      <w:r w:rsidRPr="00132084">
        <w:rPr>
          <w:lang w:val="uz-Cyrl-UZ"/>
        </w:rPr>
        <w:t>2001</w:t>
      </w:r>
      <w:r w:rsidRPr="00132084">
        <w:rPr>
          <w:lang w:val="en-US"/>
        </w:rPr>
        <w:t>-</w:t>
      </w:r>
      <w:r w:rsidRPr="00132084">
        <w:rPr>
          <w:lang w:val="uz-Cyrl-UZ"/>
        </w:rPr>
        <w:t xml:space="preserve">2002, </w:t>
      </w:r>
      <w:r>
        <w:rPr>
          <w:lang w:val="uz-Cyrl-UZ"/>
        </w:rPr>
        <w:t>O‘</w:t>
      </w:r>
      <w:r w:rsidRPr="00132084">
        <w:rPr>
          <w:lang w:val="uz-Cyrl-UZ"/>
        </w:rPr>
        <w:t>zbekiston Respublikasi Vazirlar Maxkamasining 1999 yil 16 avgustdagi 390</w:t>
      </w:r>
      <w:r w:rsidRPr="00132084">
        <w:rPr>
          <w:lang w:val="en-US"/>
        </w:rPr>
        <w:t>-</w:t>
      </w:r>
      <w:r w:rsidRPr="00132084">
        <w:rPr>
          <w:lang w:val="uz-Cyrl-UZ"/>
        </w:rPr>
        <w:t xml:space="preserve"> qarori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c)</w:t>
      </w:r>
      <w:r w:rsidRPr="00132084">
        <w:rPr>
          <w:lang w:val="uz-Cyrl-UZ"/>
        </w:rPr>
        <w:t xml:space="preserve">Dars </w:t>
      </w:r>
      <w:r>
        <w:rPr>
          <w:lang w:val="uz-Cyrl-UZ"/>
        </w:rPr>
        <w:t>o‘</w:t>
      </w:r>
      <w:r w:rsidRPr="00132084">
        <w:rPr>
          <w:lang w:val="uz-Cyrl-UZ"/>
        </w:rPr>
        <w:t>tish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d)</w:t>
      </w:r>
      <w:r w:rsidRPr="00132084">
        <w:rPr>
          <w:lang w:val="uz-Cyrl-UZ"/>
        </w:rPr>
        <w:t>1993</w:t>
      </w:r>
      <w:r w:rsidRPr="00132084">
        <w:rPr>
          <w:lang w:val="en-US"/>
        </w:rPr>
        <w:t>-</w:t>
      </w:r>
      <w:r w:rsidRPr="00132084">
        <w:rPr>
          <w:lang w:val="uz-Cyrl-UZ"/>
        </w:rPr>
        <w:t xml:space="preserve">1994, </w:t>
      </w:r>
      <w:r>
        <w:rPr>
          <w:lang w:val="uz-Cyrl-UZ"/>
        </w:rPr>
        <w:t>O‘</w:t>
      </w:r>
      <w:r w:rsidRPr="00132084">
        <w:rPr>
          <w:lang w:val="uz-Cyrl-UZ"/>
        </w:rPr>
        <w:t xml:space="preserve">zbekiston Respublikasi XTVning 1993 yil 10 avgust 1703 </w:t>
      </w:r>
      <w:r w:rsidRPr="00132084">
        <w:rPr>
          <w:lang w:val="en-US"/>
        </w:rPr>
        <w:t>-</w:t>
      </w:r>
      <w:r w:rsidRPr="00132084">
        <w:rPr>
          <w:lang w:val="uz-Cyrl-UZ"/>
        </w:rPr>
        <w:t>qarori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709"/>
        <w:rPr>
          <w:lang w:val="uz-Cyrl-UZ"/>
        </w:rPr>
      </w:pPr>
    </w:p>
    <w:p w:rsidR="006A4F9C" w:rsidRPr="001F08E3" w:rsidRDefault="006A4F9C" w:rsidP="001F08E3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998"/>
        </w:tabs>
        <w:rPr>
          <w:rStyle w:val="13"/>
          <w:b/>
          <w:sz w:val="24"/>
          <w:szCs w:val="24"/>
          <w:lang w:val="uz-Cyrl-UZ"/>
        </w:rPr>
      </w:pPr>
      <w:r w:rsidRPr="001F08E3">
        <w:rPr>
          <w:rStyle w:val="13"/>
          <w:b/>
          <w:sz w:val="24"/>
          <w:szCs w:val="24"/>
          <w:lang w:val="uz-Cyrl-UZ"/>
        </w:rPr>
        <w:t>Qaysinisi bilim olish faoliyatiga ko‘ra iqtisodiy ta’lim usullaridan emas?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2340" w:hanging="1631"/>
        <w:rPr>
          <w:rStyle w:val="13"/>
          <w:sz w:val="24"/>
          <w:szCs w:val="24"/>
          <w:lang w:val="uz-Cyrl-UZ"/>
        </w:rPr>
      </w:pPr>
      <w:r>
        <w:rPr>
          <w:rStyle w:val="13"/>
          <w:sz w:val="24"/>
          <w:szCs w:val="24"/>
          <w:lang w:val="en-US"/>
        </w:rPr>
        <w:t>*a)</w:t>
      </w:r>
      <w:r w:rsidRPr="00FA1A3F">
        <w:rPr>
          <w:rStyle w:val="13"/>
          <w:sz w:val="24"/>
          <w:szCs w:val="24"/>
          <w:lang w:val="uz-Cyrl-UZ"/>
        </w:rPr>
        <w:t>Kommunal t</w:t>
      </w:r>
      <w:r>
        <w:rPr>
          <w:rStyle w:val="13"/>
          <w:sz w:val="24"/>
          <w:szCs w:val="24"/>
          <w:lang w:val="uz-Cyrl-UZ"/>
        </w:rPr>
        <w:t>o‘</w:t>
      </w:r>
      <w:r w:rsidRPr="00FA1A3F">
        <w:rPr>
          <w:rStyle w:val="13"/>
          <w:sz w:val="24"/>
          <w:szCs w:val="24"/>
          <w:lang w:val="uz-Cyrl-UZ"/>
        </w:rPr>
        <w:t>lov va t</w:t>
      </w:r>
      <w:r>
        <w:rPr>
          <w:rStyle w:val="13"/>
          <w:sz w:val="24"/>
          <w:szCs w:val="24"/>
          <w:lang w:val="uz-Cyrl-UZ"/>
        </w:rPr>
        <w:t>o‘</w:t>
      </w:r>
      <w:r w:rsidRPr="00FA1A3F">
        <w:rPr>
          <w:rStyle w:val="13"/>
          <w:sz w:val="24"/>
          <w:szCs w:val="24"/>
          <w:lang w:val="uz-Cyrl-UZ"/>
        </w:rPr>
        <w:t>g’ri soliqlar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2340" w:hanging="1631"/>
        <w:rPr>
          <w:rStyle w:val="13"/>
          <w:sz w:val="24"/>
          <w:szCs w:val="24"/>
          <w:lang w:val="uz-Cyrl-UZ"/>
        </w:rPr>
      </w:pPr>
      <w:r>
        <w:rPr>
          <w:rStyle w:val="13"/>
          <w:sz w:val="24"/>
          <w:szCs w:val="24"/>
          <w:lang w:val="en-US"/>
        </w:rPr>
        <w:t>b)</w:t>
      </w:r>
      <w:r w:rsidRPr="00FA1A3F">
        <w:rPr>
          <w:rStyle w:val="13"/>
          <w:sz w:val="24"/>
          <w:szCs w:val="24"/>
          <w:lang w:val="uz-Cyrl-UZ"/>
        </w:rPr>
        <w:t>Birlamchi manbalar bilan ishlash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2340" w:hanging="1631"/>
        <w:rPr>
          <w:rStyle w:val="13"/>
          <w:sz w:val="24"/>
          <w:szCs w:val="24"/>
          <w:lang w:val="uz-Cyrl-UZ"/>
        </w:rPr>
      </w:pPr>
      <w:r w:rsidRPr="00132084">
        <w:rPr>
          <w:rStyle w:val="13"/>
          <w:sz w:val="24"/>
          <w:szCs w:val="24"/>
          <w:lang w:val="uz-Cyrl-UZ"/>
        </w:rPr>
        <w:t>c)</w:t>
      </w:r>
      <w:r w:rsidRPr="00FA1A3F">
        <w:rPr>
          <w:rStyle w:val="13"/>
          <w:sz w:val="24"/>
          <w:szCs w:val="24"/>
          <w:lang w:val="uz-Cyrl-UZ"/>
        </w:rPr>
        <w:t>Izohli- k</w:t>
      </w:r>
      <w:r>
        <w:rPr>
          <w:rStyle w:val="13"/>
          <w:sz w:val="24"/>
          <w:szCs w:val="24"/>
          <w:lang w:val="uz-Cyrl-UZ"/>
        </w:rPr>
        <w:t>o‘</w:t>
      </w:r>
      <w:r w:rsidRPr="00FA1A3F">
        <w:rPr>
          <w:rStyle w:val="13"/>
          <w:sz w:val="24"/>
          <w:szCs w:val="24"/>
          <w:lang w:val="uz-Cyrl-UZ"/>
        </w:rPr>
        <w:t>rgazmali, reproduktiv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2340" w:hanging="1631"/>
        <w:rPr>
          <w:rStyle w:val="13"/>
          <w:sz w:val="24"/>
          <w:szCs w:val="24"/>
          <w:lang w:val="uz-Cyrl-UZ"/>
        </w:rPr>
      </w:pPr>
      <w:r w:rsidRPr="00132084">
        <w:rPr>
          <w:rStyle w:val="13"/>
          <w:sz w:val="24"/>
          <w:szCs w:val="24"/>
          <w:lang w:val="uz-Cyrl-UZ"/>
        </w:rPr>
        <w:t>d)</w:t>
      </w:r>
      <w:r w:rsidRPr="00FA1A3F">
        <w:rPr>
          <w:rStyle w:val="13"/>
          <w:sz w:val="24"/>
          <w:szCs w:val="24"/>
          <w:lang w:val="uz-Cyrl-UZ"/>
        </w:rPr>
        <w:t>Muammoli bayon, aqliy hujum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hanging="1631"/>
        <w:rPr>
          <w:rStyle w:val="13"/>
          <w:sz w:val="24"/>
          <w:szCs w:val="24"/>
          <w:lang w:val="uz-Cyrl-UZ"/>
        </w:rPr>
      </w:pPr>
    </w:p>
    <w:p w:rsidR="006A4F9C" w:rsidRPr="001F08E3" w:rsidRDefault="006A4F9C" w:rsidP="001F08E3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851"/>
          <w:tab w:val="left" w:pos="998"/>
        </w:tabs>
        <w:rPr>
          <w:rStyle w:val="13"/>
          <w:b/>
          <w:sz w:val="24"/>
          <w:szCs w:val="24"/>
          <w:lang w:val="uz-Cyrl-UZ"/>
        </w:rPr>
      </w:pPr>
      <w:r w:rsidRPr="001F08E3">
        <w:rPr>
          <w:rStyle w:val="13"/>
          <w:b/>
          <w:sz w:val="24"/>
          <w:szCs w:val="24"/>
          <w:lang w:val="uz-Cyrl-UZ"/>
        </w:rPr>
        <w:t>Tovar qiymati va mehnat unumdorligi o‘rtasida qanday bog’liqlik bor?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09"/>
        <w:rPr>
          <w:rStyle w:val="13"/>
          <w:sz w:val="24"/>
          <w:szCs w:val="24"/>
          <w:lang w:val="uz-Cyrl-UZ"/>
        </w:rPr>
      </w:pPr>
      <w:r>
        <w:rPr>
          <w:rStyle w:val="13"/>
          <w:sz w:val="24"/>
          <w:szCs w:val="24"/>
          <w:lang w:val="en-US"/>
        </w:rPr>
        <w:t>*a)</w:t>
      </w:r>
      <w:r w:rsidRPr="00FA1A3F">
        <w:rPr>
          <w:rStyle w:val="13"/>
          <w:sz w:val="24"/>
          <w:szCs w:val="24"/>
          <w:lang w:val="uz-Cyrl-UZ"/>
        </w:rPr>
        <w:t>Teskari bog’liqlik bor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09"/>
        <w:rPr>
          <w:rStyle w:val="13"/>
          <w:sz w:val="24"/>
          <w:szCs w:val="24"/>
          <w:lang w:val="uz-Cyrl-UZ"/>
        </w:rPr>
      </w:pPr>
      <w:r w:rsidRPr="00132084">
        <w:rPr>
          <w:rStyle w:val="13"/>
          <w:sz w:val="24"/>
          <w:szCs w:val="24"/>
          <w:lang w:val="uz-Cyrl-UZ"/>
        </w:rPr>
        <w:t>b)</w:t>
      </w:r>
      <w:r w:rsidRPr="00FA1A3F">
        <w:rPr>
          <w:rStyle w:val="13"/>
          <w:sz w:val="24"/>
          <w:szCs w:val="24"/>
          <w:lang w:val="uz-Cyrl-UZ"/>
        </w:rPr>
        <w:t>T</w:t>
      </w:r>
      <w:r>
        <w:rPr>
          <w:rStyle w:val="13"/>
          <w:sz w:val="24"/>
          <w:szCs w:val="24"/>
          <w:lang w:val="uz-Cyrl-UZ"/>
        </w:rPr>
        <w:t>o‘</w:t>
      </w:r>
      <w:r w:rsidRPr="00FA1A3F">
        <w:rPr>
          <w:rStyle w:val="13"/>
          <w:sz w:val="24"/>
          <w:szCs w:val="24"/>
          <w:lang w:val="uz-Cyrl-UZ"/>
        </w:rPr>
        <w:t>g’ri bog’liqlik teskari bog’liqlik bor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09"/>
        <w:rPr>
          <w:rStyle w:val="13"/>
          <w:sz w:val="24"/>
          <w:szCs w:val="24"/>
          <w:lang w:val="uz-Cyrl-UZ"/>
        </w:rPr>
      </w:pPr>
      <w:r>
        <w:rPr>
          <w:rStyle w:val="13"/>
          <w:sz w:val="24"/>
          <w:szCs w:val="24"/>
          <w:lang w:val="en-US"/>
        </w:rPr>
        <w:t>c)</w:t>
      </w:r>
      <w:r w:rsidRPr="00FA1A3F">
        <w:rPr>
          <w:rStyle w:val="13"/>
          <w:sz w:val="24"/>
          <w:szCs w:val="24"/>
          <w:lang w:val="uz-Cyrl-UZ"/>
        </w:rPr>
        <w:t>Rivojlanish davri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09"/>
        <w:rPr>
          <w:rStyle w:val="13"/>
          <w:sz w:val="24"/>
          <w:szCs w:val="24"/>
          <w:lang w:val="uz-Cyrl-UZ"/>
        </w:rPr>
      </w:pPr>
      <w:r>
        <w:rPr>
          <w:rStyle w:val="13"/>
          <w:sz w:val="24"/>
          <w:szCs w:val="24"/>
          <w:lang w:val="en-US"/>
        </w:rPr>
        <w:t>d)</w:t>
      </w:r>
      <w:r w:rsidRPr="00FA1A3F">
        <w:rPr>
          <w:rStyle w:val="13"/>
          <w:sz w:val="24"/>
          <w:szCs w:val="24"/>
          <w:lang w:val="uz-Cyrl-UZ"/>
        </w:rPr>
        <w:t xml:space="preserve">Ular </w:t>
      </w:r>
      <w:r>
        <w:rPr>
          <w:rStyle w:val="13"/>
          <w:sz w:val="24"/>
          <w:szCs w:val="24"/>
          <w:lang w:val="uz-Cyrl-UZ"/>
        </w:rPr>
        <w:t>o‘</w:t>
      </w:r>
      <w:r w:rsidRPr="00FA1A3F">
        <w:rPr>
          <w:rStyle w:val="13"/>
          <w:sz w:val="24"/>
          <w:szCs w:val="24"/>
          <w:lang w:val="uz-Cyrl-UZ"/>
        </w:rPr>
        <w:t>rtasida hech qanday bog’liqlik mavjud emas</w:t>
      </w:r>
    </w:p>
    <w:p w:rsidR="006A4F9C" w:rsidRPr="00FA1A3F" w:rsidRDefault="006A4F9C" w:rsidP="001F08E3">
      <w:pPr>
        <w:shd w:val="clear" w:color="auto" w:fill="FFFFFF"/>
        <w:tabs>
          <w:tab w:val="left" w:pos="709"/>
          <w:tab w:val="left" w:pos="851"/>
        </w:tabs>
        <w:ind w:left="709"/>
        <w:jc w:val="center"/>
        <w:rPr>
          <w:color w:val="393939"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rPr>
          <w:b/>
          <w:color w:val="393939"/>
          <w:lang w:val="uz-Cyrl-UZ"/>
        </w:rPr>
      </w:pPr>
      <w:r w:rsidRPr="001F08E3">
        <w:rPr>
          <w:b/>
          <w:color w:val="393939"/>
          <w:lang w:val="uz-Cyrl-UZ"/>
        </w:rPr>
        <w:t xml:space="preserve">Umumta’lim maktablaridagi iqtisodiy bilimlar   minimumi qaysi hujjat bilan belgilangan?  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>
        <w:rPr>
          <w:color w:val="393939"/>
          <w:lang w:val="en-US"/>
        </w:rPr>
        <w:t>*a)</w:t>
      </w:r>
      <w:r w:rsidRPr="00132084">
        <w:rPr>
          <w:color w:val="393939"/>
          <w:lang w:val="uz-Cyrl-UZ"/>
        </w:rPr>
        <w:t>DTS bilan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>
        <w:rPr>
          <w:color w:val="393939"/>
          <w:lang w:val="en-US"/>
        </w:rPr>
        <w:t>b)</w:t>
      </w:r>
      <w:r w:rsidRPr="00132084">
        <w:rPr>
          <w:color w:val="393939"/>
          <w:lang w:val="uz-Cyrl-UZ"/>
        </w:rPr>
        <w:t>Nizom bilan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>
        <w:rPr>
          <w:color w:val="393939"/>
          <w:lang w:val="en-US"/>
        </w:rPr>
        <w:t>c)</w:t>
      </w:r>
      <w:r w:rsidRPr="00132084">
        <w:rPr>
          <w:color w:val="393939"/>
          <w:lang w:val="uz-Cyrl-UZ"/>
        </w:rPr>
        <w:t>“Ta’lim t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g’risidagi” Qonun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>
        <w:rPr>
          <w:color w:val="393939"/>
          <w:lang w:val="en-US"/>
        </w:rPr>
        <w:t>d)</w:t>
      </w:r>
      <w:r w:rsidRPr="00132084">
        <w:rPr>
          <w:color w:val="393939"/>
          <w:lang w:val="uz-Cyrl-UZ"/>
        </w:rPr>
        <w:t>Metod birlashma qarori</w:t>
      </w:r>
    </w:p>
    <w:p w:rsidR="006A4F9C" w:rsidRPr="00FA1A3F" w:rsidRDefault="006A4F9C" w:rsidP="001F08E3">
      <w:pPr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rPr>
          <w:b/>
          <w:color w:val="393939"/>
          <w:lang w:val="uz-Cyrl-UZ"/>
        </w:rPr>
      </w:pPr>
      <w:r w:rsidRPr="001F08E3">
        <w:rPr>
          <w:b/>
          <w:color w:val="393939"/>
          <w:lang w:val="en-US"/>
        </w:rPr>
        <w:t>B</w:t>
      </w:r>
      <w:r w:rsidRPr="001F08E3">
        <w:rPr>
          <w:b/>
          <w:color w:val="393939"/>
          <w:lang w:val="uz-Cyrl-UZ"/>
        </w:rPr>
        <w:t>ozor iqtisodiyoti asosiy belgisini aniqlang?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 w:rsidRPr="001F08E3">
        <w:rPr>
          <w:color w:val="393939"/>
          <w:lang w:val="uz-Cyrl-UZ"/>
        </w:rPr>
        <w:t>*a)</w:t>
      </w:r>
      <w:r w:rsidRPr="00132084">
        <w:rPr>
          <w:color w:val="393939"/>
          <w:lang w:val="uz-Cyrl-UZ"/>
        </w:rPr>
        <w:t>Iqtisodiy faoliyat erkinligi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 w:rsidRPr="001F08E3">
        <w:rPr>
          <w:color w:val="393939"/>
          <w:lang w:val="uz-Cyrl-UZ"/>
        </w:rPr>
        <w:t>b)</w:t>
      </w:r>
      <w:r w:rsidRPr="00132084">
        <w:rPr>
          <w:color w:val="393939"/>
          <w:lang w:val="uz-Cyrl-UZ"/>
        </w:rPr>
        <w:t>Tarbiyachi va kuzatuvchi vazifasini bajaradi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c)</w:t>
      </w:r>
      <w:r w:rsidRPr="00132084">
        <w:rPr>
          <w:color w:val="393939"/>
          <w:lang w:val="uz-Cyrl-UZ"/>
        </w:rPr>
        <w:t>Talab va taklifning mosligi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d)</w:t>
      </w:r>
      <w:r w:rsidRPr="00132084">
        <w:rPr>
          <w:color w:val="393939"/>
          <w:lang w:val="uz-Cyrl-UZ"/>
        </w:rPr>
        <w:t>Erkin raqobatning mamal qilishi</w:t>
      </w:r>
    </w:p>
    <w:p w:rsidR="006A4F9C" w:rsidRPr="00FA1A3F" w:rsidRDefault="006A4F9C" w:rsidP="001F08E3">
      <w:pPr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rPr>
          <w:b/>
          <w:color w:val="393939"/>
          <w:lang w:val="uz-Cyrl-UZ"/>
        </w:rPr>
      </w:pPr>
      <w:r w:rsidRPr="001F08E3">
        <w:rPr>
          <w:b/>
          <w:color w:val="393939"/>
          <w:lang w:val="uz-Cyrl-UZ"/>
        </w:rPr>
        <w:t>“</w:t>
      </w:r>
      <w:r w:rsidRPr="001F08E3">
        <w:rPr>
          <w:b/>
          <w:color w:val="393939"/>
          <w:lang w:val="en-US"/>
        </w:rPr>
        <w:t>B</w:t>
      </w:r>
      <w:r w:rsidRPr="001F08E3">
        <w:rPr>
          <w:b/>
          <w:color w:val="393939"/>
          <w:lang w:val="uz-Cyrl-UZ"/>
        </w:rPr>
        <w:t>yudjet” so‘zining ma’nosi?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*a)</w:t>
      </w:r>
      <w:r w:rsidRPr="00132084">
        <w:rPr>
          <w:color w:val="393939"/>
          <w:lang w:val="uz-Cyrl-UZ"/>
        </w:rPr>
        <w:t>Nemischa “oila daromadi”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  <w:r>
        <w:rPr>
          <w:color w:val="393939"/>
          <w:lang w:val="en-US"/>
        </w:rPr>
        <w:t>b)</w:t>
      </w:r>
      <w:r w:rsidRPr="00132084">
        <w:rPr>
          <w:color w:val="393939"/>
          <w:lang w:val="en-US"/>
        </w:rPr>
        <w:t xml:space="preserve"> </w:t>
      </w:r>
      <w:r w:rsidRPr="00132084">
        <w:rPr>
          <w:color w:val="393939"/>
          <w:lang w:val="uz-Cyrl-UZ"/>
        </w:rPr>
        <w:t>Frantsuzcha “pulli xalta”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  <w:r w:rsidRPr="00132084">
        <w:rPr>
          <w:color w:val="393939"/>
          <w:lang w:val="en-US"/>
        </w:rPr>
        <w:t xml:space="preserve"> </w:t>
      </w:r>
      <w:r w:rsidRPr="00132084">
        <w:rPr>
          <w:color w:val="393939"/>
          <w:lang w:val="uz-Cyrl-UZ"/>
        </w:rPr>
        <w:t>Belgilar yordamida ishlash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  <w:r w:rsidRPr="00132084">
        <w:rPr>
          <w:color w:val="393939"/>
          <w:lang w:val="en-US"/>
        </w:rPr>
        <w:t xml:space="preserve">d) </w:t>
      </w:r>
      <w:r w:rsidRPr="00132084">
        <w:rPr>
          <w:color w:val="393939"/>
          <w:lang w:val="uz-Cyrl-UZ"/>
        </w:rPr>
        <w:t>Inglizcha “pul tushumlari”</w:t>
      </w:r>
    </w:p>
    <w:p w:rsidR="006A4F9C" w:rsidRPr="00FA1A3F" w:rsidRDefault="006A4F9C" w:rsidP="001F08E3">
      <w:pPr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</w:p>
    <w:p w:rsidR="006A4F9C" w:rsidRPr="00132084" w:rsidRDefault="006A4F9C" w:rsidP="001F08E3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  <w:r w:rsidRPr="00132084">
        <w:rPr>
          <w:color w:val="393939"/>
          <w:lang w:val="uz-Cyrl-UZ"/>
        </w:rPr>
        <w:t xml:space="preserve"> pulning qanday vazifalari bor?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*a)</w:t>
      </w:r>
      <w:r w:rsidRPr="00132084">
        <w:rPr>
          <w:color w:val="393939"/>
          <w:lang w:val="uz-Cyrl-UZ"/>
        </w:rPr>
        <w:t xml:space="preserve">Muomila, qiymat 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lchovi, jamg’arish, t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lov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b)</w:t>
      </w:r>
      <w:r w:rsidRPr="00132084">
        <w:rPr>
          <w:color w:val="393939"/>
          <w:lang w:val="uz-Cyrl-UZ"/>
        </w:rPr>
        <w:t xml:space="preserve">Muomila, qiymat 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lchovi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c)</w:t>
      </w:r>
      <w:r w:rsidRPr="00132084">
        <w:rPr>
          <w:color w:val="393939"/>
          <w:lang w:val="uz-Cyrl-UZ"/>
        </w:rPr>
        <w:t>Jamg’arish, t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lov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d)</w:t>
      </w:r>
      <w:r w:rsidRPr="00132084">
        <w:rPr>
          <w:color w:val="393939"/>
          <w:lang w:val="uz-Cyrl-UZ"/>
        </w:rPr>
        <w:t xml:space="preserve">Bank tizimi </w:t>
      </w:r>
    </w:p>
    <w:p w:rsidR="006A4F9C" w:rsidRPr="00FA1A3F" w:rsidRDefault="006A4F9C" w:rsidP="001F08E3">
      <w:pPr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rPr>
          <w:b/>
          <w:color w:val="393939"/>
          <w:lang w:val="uz-Cyrl-UZ"/>
        </w:rPr>
      </w:pPr>
      <w:r w:rsidRPr="001F08E3">
        <w:rPr>
          <w:b/>
          <w:color w:val="393939"/>
          <w:lang w:val="uz-Cyrl-UZ"/>
        </w:rPr>
        <w:t xml:space="preserve"> “Modellashtirish ” metodining afzalligi nimada?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>
        <w:rPr>
          <w:color w:val="393939"/>
          <w:lang w:val="en-US"/>
        </w:rPr>
        <w:t>*a)</w:t>
      </w:r>
      <w:r w:rsidRPr="00132084">
        <w:rPr>
          <w:color w:val="393939"/>
          <w:lang w:val="uz-Cyrl-UZ"/>
        </w:rPr>
        <w:t>Eshitadi, k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radi, ishtiroq etadi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 w:rsidRPr="00132084">
        <w:rPr>
          <w:color w:val="393939"/>
          <w:lang w:val="uz-Cyrl-UZ"/>
        </w:rPr>
        <w:t>b)Eshitadi, k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radi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 w:rsidRPr="00132084">
        <w:rPr>
          <w:color w:val="393939"/>
          <w:lang w:val="uz-Cyrl-UZ"/>
        </w:rPr>
        <w:t>c)Ilmiy fikrlaydi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2340" w:hanging="1631"/>
        <w:rPr>
          <w:color w:val="393939"/>
          <w:lang w:val="uz-Cyrl-UZ"/>
        </w:rPr>
      </w:pPr>
      <w:r w:rsidRPr="00132084">
        <w:rPr>
          <w:color w:val="393939"/>
          <w:lang w:val="uz-Cyrl-UZ"/>
        </w:rPr>
        <w:t>d</w:t>
      </w:r>
      <w:r>
        <w:rPr>
          <w:color w:val="393939"/>
          <w:lang w:val="en-US"/>
        </w:rPr>
        <w:t>)</w:t>
      </w:r>
      <w:r w:rsidRPr="00132084">
        <w:rPr>
          <w:color w:val="393939"/>
          <w:lang w:val="uz-Cyrl-UZ"/>
        </w:rPr>
        <w:t>K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radi</w:t>
      </w:r>
    </w:p>
    <w:p w:rsidR="006A4F9C" w:rsidRPr="00FA1A3F" w:rsidRDefault="006A4F9C" w:rsidP="001F08E3">
      <w:pPr>
        <w:shd w:val="clear" w:color="auto" w:fill="FFFFFF"/>
        <w:tabs>
          <w:tab w:val="left" w:pos="709"/>
          <w:tab w:val="left" w:pos="851"/>
        </w:tabs>
        <w:rPr>
          <w:color w:val="393939"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rPr>
          <w:b/>
          <w:color w:val="393939"/>
          <w:lang w:val="uz-Cyrl-UZ"/>
        </w:rPr>
      </w:pPr>
      <w:r w:rsidRPr="001F08E3">
        <w:rPr>
          <w:b/>
          <w:color w:val="393939"/>
          <w:lang w:val="uz-Cyrl-UZ"/>
        </w:rPr>
        <w:t>Amortizatsiya qanday jarayonni aks ettiradi?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 w:rsidRPr="00132084">
        <w:rPr>
          <w:color w:val="393939"/>
          <w:lang w:val="uz-Cyrl-UZ"/>
        </w:rPr>
        <w:t>*a)Asosiy kapitalning eskirishiga muvofiq ularning maxsulotga k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 xml:space="preserve">chgan qiymatini pul shaklida xisoblab borishni va </w:t>
      </w:r>
      <w:r>
        <w:rPr>
          <w:color w:val="393939"/>
          <w:lang w:val="uz-Cyrl-UZ"/>
        </w:rPr>
        <w:t>o‘</w:t>
      </w:r>
      <w:r w:rsidRPr="00132084">
        <w:rPr>
          <w:color w:val="393939"/>
          <w:lang w:val="uz-Cyrl-UZ"/>
        </w:rPr>
        <w:t>rnini qoplash maqsadida pul fondlarini jamg’arish jarayonini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b)</w:t>
      </w:r>
      <w:r w:rsidRPr="00132084">
        <w:rPr>
          <w:color w:val="393939"/>
          <w:lang w:val="uz-Cyrl-UZ"/>
        </w:rPr>
        <w:t>Asosiy kapitalning ma’naviy eskirishi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c)</w:t>
      </w:r>
      <w:r w:rsidRPr="00132084">
        <w:rPr>
          <w:color w:val="393939"/>
          <w:lang w:val="uz-Cyrl-UZ"/>
        </w:rPr>
        <w:t>Eskirishda</w:t>
      </w:r>
    </w:p>
    <w:p w:rsidR="006A4F9C" w:rsidRPr="00132084" w:rsidRDefault="006A4F9C" w:rsidP="001F08E3">
      <w:pPr>
        <w:pStyle w:val="ListParagraph"/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uz-Cyrl-UZ"/>
        </w:rPr>
      </w:pPr>
      <w:r>
        <w:rPr>
          <w:color w:val="393939"/>
          <w:lang w:val="en-US"/>
        </w:rPr>
        <w:t>d)</w:t>
      </w:r>
      <w:r w:rsidRPr="00132084">
        <w:rPr>
          <w:color w:val="393939"/>
          <w:lang w:val="uz-Cyrl-UZ"/>
        </w:rPr>
        <w:t>Taklif qonuni</w:t>
      </w:r>
    </w:p>
    <w:p w:rsidR="006A4F9C" w:rsidRPr="00132084" w:rsidRDefault="006A4F9C" w:rsidP="001F08E3">
      <w:pPr>
        <w:shd w:val="clear" w:color="auto" w:fill="FFFFFF"/>
        <w:tabs>
          <w:tab w:val="left" w:pos="709"/>
          <w:tab w:val="left" w:pos="851"/>
        </w:tabs>
        <w:ind w:left="709"/>
        <w:rPr>
          <w:color w:val="393939"/>
          <w:lang w:val="en-US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Bozor iqtisodiyoti sharoitida bank tizimi asosan qanday tarkibiy tuzilishga ega?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*a)</w:t>
      </w:r>
      <w:r w:rsidRPr="00132084">
        <w:rPr>
          <w:lang w:val="uz-Cyrl-UZ"/>
        </w:rPr>
        <w:t>Bank tizimi ikki b</w:t>
      </w:r>
      <w:r>
        <w:rPr>
          <w:lang w:val="uz-Cyrl-UZ"/>
        </w:rPr>
        <w:t>o‘</w:t>
      </w:r>
      <w:r w:rsidRPr="00132084">
        <w:rPr>
          <w:lang w:val="uz-Cyrl-UZ"/>
        </w:rPr>
        <w:t>g’indan iborat b</w:t>
      </w:r>
      <w:r>
        <w:rPr>
          <w:lang w:val="uz-Cyrl-UZ"/>
        </w:rPr>
        <w:t>o‘</w:t>
      </w:r>
      <w:r w:rsidRPr="00132084">
        <w:rPr>
          <w:lang w:val="uz-Cyrl-UZ"/>
        </w:rPr>
        <w:t>ladi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b)</w:t>
      </w:r>
      <w:r w:rsidRPr="00132084">
        <w:rPr>
          <w:lang w:val="uz-Cyrl-UZ"/>
        </w:rPr>
        <w:t>Bank tizimi bir b</w:t>
      </w:r>
      <w:r>
        <w:rPr>
          <w:lang w:val="uz-Cyrl-UZ"/>
        </w:rPr>
        <w:t>o‘</w:t>
      </w:r>
      <w:r w:rsidRPr="00132084">
        <w:rPr>
          <w:lang w:val="uz-Cyrl-UZ"/>
        </w:rPr>
        <w:t>g’indan iborat b</w:t>
      </w:r>
      <w:r>
        <w:rPr>
          <w:lang w:val="uz-Cyrl-UZ"/>
        </w:rPr>
        <w:t>o‘</w:t>
      </w:r>
      <w:r w:rsidRPr="00132084">
        <w:rPr>
          <w:lang w:val="uz-Cyrl-UZ"/>
        </w:rPr>
        <w:t>ladi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c)</w:t>
      </w:r>
      <w:r w:rsidRPr="00132084">
        <w:rPr>
          <w:lang w:val="uz-Cyrl-UZ"/>
        </w:rPr>
        <w:t>Bank tizimi uch b</w:t>
      </w:r>
      <w:r>
        <w:rPr>
          <w:lang w:val="uz-Cyrl-UZ"/>
        </w:rPr>
        <w:t>o‘</w:t>
      </w:r>
      <w:r w:rsidRPr="00132084">
        <w:rPr>
          <w:lang w:val="uz-Cyrl-UZ"/>
        </w:rPr>
        <w:t>g’indan iborat b</w:t>
      </w:r>
      <w:r>
        <w:rPr>
          <w:lang w:val="uz-Cyrl-UZ"/>
        </w:rPr>
        <w:t>o‘</w:t>
      </w:r>
      <w:r w:rsidRPr="00132084">
        <w:rPr>
          <w:lang w:val="uz-Cyrl-UZ"/>
        </w:rPr>
        <w:t>ladi</w:t>
      </w:r>
    </w:p>
    <w:p w:rsidR="006A4F9C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en-US"/>
        </w:rPr>
      </w:pPr>
      <w:r>
        <w:rPr>
          <w:lang w:val="en-US"/>
        </w:rPr>
        <w:t>d)</w:t>
      </w:r>
      <w:r w:rsidRPr="00132084">
        <w:rPr>
          <w:lang w:val="uz-Cyrl-UZ"/>
        </w:rPr>
        <w:t>Aholining turmush darajasi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en-US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Milliy iqtisodiyotni tarkibiy jihatdan diversifikatsiyalash bu nima?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*a)</w:t>
      </w:r>
      <w:r w:rsidRPr="00132084">
        <w:rPr>
          <w:lang w:val="uz-Cyrl-UZ"/>
        </w:rPr>
        <w:t>Tarmoqlar va mahsulotlar turini k</w:t>
      </w:r>
      <w:r>
        <w:rPr>
          <w:lang w:val="uz-Cyrl-UZ"/>
        </w:rPr>
        <w:t>o‘</w:t>
      </w:r>
      <w:r w:rsidRPr="00132084">
        <w:rPr>
          <w:lang w:val="uz-Cyrl-UZ"/>
        </w:rPr>
        <w:t>paytirish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 w:rsidRPr="00132084">
        <w:rPr>
          <w:lang w:val="uz-Cyrl-UZ"/>
        </w:rPr>
        <w:t>b)Mahsulotlar sonini k</w:t>
      </w:r>
      <w:r>
        <w:rPr>
          <w:lang w:val="uz-Cyrl-UZ"/>
        </w:rPr>
        <w:t>o‘</w:t>
      </w:r>
      <w:r w:rsidRPr="00132084">
        <w:rPr>
          <w:lang w:val="uz-Cyrl-UZ"/>
        </w:rPr>
        <w:t>paytirish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 w:rsidRPr="00132084">
        <w:rPr>
          <w:lang w:val="uz-Cyrl-UZ"/>
        </w:rPr>
        <w:t>c)Eksportni k</w:t>
      </w:r>
      <w:r>
        <w:rPr>
          <w:lang w:val="uz-Cyrl-UZ"/>
        </w:rPr>
        <w:t>o‘</w:t>
      </w:r>
      <w:r w:rsidRPr="00132084">
        <w:rPr>
          <w:lang w:val="uz-Cyrl-UZ"/>
        </w:rPr>
        <w:t>paytirish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 w:rsidRPr="00132084">
        <w:rPr>
          <w:lang w:val="uz-Cyrl-UZ"/>
        </w:rPr>
        <w:t xml:space="preserve">dGilam va gilam maxsulotlariga </w:t>
      </w:r>
    </w:p>
    <w:p w:rsidR="006A4F9C" w:rsidRPr="00FA1A3F" w:rsidRDefault="006A4F9C" w:rsidP="001F08E3">
      <w:pPr>
        <w:tabs>
          <w:tab w:val="left" w:pos="709"/>
          <w:tab w:val="left" w:pos="851"/>
        </w:tabs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Ko‘rgazmali qurol tanlashda o‘qituvchi eng avval nimani hisobga olish lozim?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*a)</w:t>
      </w:r>
      <w:r w:rsidRPr="00132084">
        <w:rPr>
          <w:lang w:val="uz-Cyrl-UZ"/>
        </w:rPr>
        <w:t>Ma’ruza yoki seminar darsini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b)</w:t>
      </w:r>
      <w:r>
        <w:rPr>
          <w:lang w:val="uz-Cyrl-UZ"/>
        </w:rPr>
        <w:t>O‘</w:t>
      </w:r>
      <w:r w:rsidRPr="00132084">
        <w:rPr>
          <w:lang w:val="uz-Cyrl-UZ"/>
        </w:rPr>
        <w:t>quvchilar sonini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c)</w:t>
      </w:r>
      <w:r w:rsidRPr="00132084">
        <w:rPr>
          <w:lang w:val="uz-Cyrl-UZ"/>
        </w:rPr>
        <w:t>Pul qarz berish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d)</w:t>
      </w:r>
      <w:r w:rsidRPr="00132084">
        <w:rPr>
          <w:lang w:val="uz-Cyrl-UZ"/>
        </w:rPr>
        <w:t>Sinf-xonasini</w:t>
      </w:r>
    </w:p>
    <w:p w:rsidR="006A4F9C" w:rsidRPr="00FA1A3F" w:rsidRDefault="006A4F9C" w:rsidP="001F08E3">
      <w:pPr>
        <w:pStyle w:val="BodyText"/>
        <w:widowControl w:val="0"/>
        <w:tabs>
          <w:tab w:val="left" w:pos="709"/>
          <w:tab w:val="left" w:pos="851"/>
          <w:tab w:val="left" w:pos="998"/>
        </w:tabs>
        <w:ind w:left="709"/>
        <w:rPr>
          <w:rStyle w:val="13"/>
          <w:sz w:val="24"/>
          <w:szCs w:val="24"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Iqtisodiy ta’limotda milliy  ta’lim texnologiyalari birinchi navbatda qaysi tamoyilga asoslanadi?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*a)</w:t>
      </w:r>
      <w:r w:rsidRPr="00132084">
        <w:rPr>
          <w:lang w:val="uz-Cyrl-UZ"/>
        </w:rPr>
        <w:t>Bunyodkorlik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b)</w:t>
      </w:r>
      <w:r w:rsidRPr="00132084">
        <w:rPr>
          <w:lang w:val="uz-Cyrl-UZ"/>
        </w:rPr>
        <w:t>Ibn Sino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c)</w:t>
      </w:r>
      <w:r w:rsidRPr="00132084">
        <w:rPr>
          <w:lang w:val="uz-Cyrl-UZ"/>
        </w:rPr>
        <w:t>G’oyaviy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d)</w:t>
      </w:r>
      <w:r w:rsidRPr="00132084">
        <w:rPr>
          <w:lang w:val="uz-Cyrl-UZ"/>
        </w:rPr>
        <w:t>Insonparvarlik</w:t>
      </w:r>
    </w:p>
    <w:p w:rsidR="006A4F9C" w:rsidRPr="00FA1A3F" w:rsidRDefault="006A4F9C" w:rsidP="001F08E3">
      <w:pPr>
        <w:tabs>
          <w:tab w:val="left" w:pos="709"/>
          <w:tab w:val="left" w:pos="851"/>
        </w:tabs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“Kreativlik” tushunchasining lug’aviy ma’nosi – bu ...</w:t>
      </w:r>
      <w:r w:rsidRPr="001F08E3">
        <w:rPr>
          <w:b/>
          <w:lang w:val="en-US"/>
        </w:rPr>
        <w:t>?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D510FE">
        <w:rPr>
          <w:lang w:val="uz-Cyrl-UZ"/>
        </w:rPr>
        <w:t>*a)</w:t>
      </w:r>
      <w:r w:rsidRPr="00FA1A3F">
        <w:rPr>
          <w:lang w:val="uz-Cyrl-UZ"/>
        </w:rPr>
        <w:t>Yaratuvchi, ijodkor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D510FE">
        <w:rPr>
          <w:lang w:val="uz-Cyrl-UZ"/>
        </w:rPr>
        <w:t>b)</w:t>
      </w:r>
      <w:r>
        <w:rPr>
          <w:lang w:val="uz-Cyrl-UZ"/>
        </w:rPr>
        <w:t>O‘</w:t>
      </w:r>
      <w:r w:rsidRPr="00FA1A3F">
        <w:rPr>
          <w:lang w:val="uz-Cyrl-UZ"/>
        </w:rPr>
        <w:t>zgartirish kirituvchi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D510FE">
        <w:rPr>
          <w:lang w:val="uz-Cyrl-UZ"/>
        </w:rPr>
        <w:t>c)</w:t>
      </w:r>
      <w:r w:rsidRPr="00FA1A3F">
        <w:rPr>
          <w:lang w:val="uz-Cyrl-UZ"/>
        </w:rPr>
        <w:t>Shaxs ijodkorligi</w:t>
      </w:r>
    </w:p>
    <w:p w:rsidR="006A4F9C" w:rsidRPr="00FA1A3F" w:rsidRDefault="006A4F9C" w:rsidP="001F08E3">
      <w:pPr>
        <w:pStyle w:val="ListParagraph"/>
        <w:tabs>
          <w:tab w:val="left" w:pos="709"/>
          <w:tab w:val="left" w:pos="851"/>
        </w:tabs>
        <w:rPr>
          <w:lang w:val="uz-Cyrl-UZ"/>
        </w:rPr>
      </w:pPr>
      <w:r w:rsidRPr="00D510FE">
        <w:rPr>
          <w:lang w:val="uz-Cyrl-UZ"/>
        </w:rPr>
        <w:t>d)</w:t>
      </w:r>
      <w:r w:rsidRPr="00FA1A3F">
        <w:rPr>
          <w:lang w:val="uz-Cyrl-UZ"/>
        </w:rPr>
        <w:t>Yangilik kirituvchi</w:t>
      </w:r>
    </w:p>
    <w:p w:rsidR="006A4F9C" w:rsidRPr="001F08E3" w:rsidRDefault="006A4F9C" w:rsidP="001F08E3">
      <w:pPr>
        <w:tabs>
          <w:tab w:val="left" w:pos="709"/>
          <w:tab w:val="left" w:pos="851"/>
        </w:tabs>
        <w:rPr>
          <w:b/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Interfaol ta’lim bevosita qanday metodlar yordamida tashkil etiladi?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*a)</w:t>
      </w:r>
      <w:r w:rsidRPr="00132084">
        <w:rPr>
          <w:lang w:val="uz-Cyrl-UZ"/>
        </w:rPr>
        <w:t>Interfaol metodlar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b)</w:t>
      </w:r>
      <w:r w:rsidRPr="00132084">
        <w:rPr>
          <w:lang w:val="uz-Cyrl-UZ"/>
        </w:rPr>
        <w:t>Noan’anaviy metodlar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c)</w:t>
      </w:r>
      <w:r w:rsidRPr="00132084">
        <w:rPr>
          <w:lang w:val="uz-Cyrl-UZ"/>
        </w:rPr>
        <w:t>An’anaviy metodlar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d)</w:t>
      </w:r>
      <w:r w:rsidRPr="00132084">
        <w:rPr>
          <w:lang w:val="uz-Cyrl-UZ"/>
        </w:rPr>
        <w:t xml:space="preserve">Didaktik </w:t>
      </w:r>
      <w:r>
        <w:rPr>
          <w:lang w:val="uz-Cyrl-UZ"/>
        </w:rPr>
        <w:t>o‘</w:t>
      </w:r>
      <w:r w:rsidRPr="00132084">
        <w:rPr>
          <w:lang w:val="uz-Cyrl-UZ"/>
        </w:rPr>
        <w:t>yinlar</w:t>
      </w:r>
    </w:p>
    <w:p w:rsidR="006A4F9C" w:rsidRPr="00FA1A3F" w:rsidRDefault="006A4F9C" w:rsidP="001F08E3">
      <w:pPr>
        <w:tabs>
          <w:tab w:val="left" w:pos="709"/>
          <w:tab w:val="left" w:pos="851"/>
        </w:tabs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Kasbiy-pedagogik  BKMni boyitadigan ilg’or texnologiyalarni o‘zlashtirish, zamonaviy  vosita, texnika va texnologiyalardan foydalana olish pedagogga xos kompetentlikning qaysi sifatini ifodalaydi?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*a)</w:t>
      </w:r>
      <w:r w:rsidRPr="00132084">
        <w:rPr>
          <w:lang w:val="uz-Cyrl-UZ"/>
        </w:rPr>
        <w:t>Texnologik kompetentlikni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b)</w:t>
      </w:r>
      <w:r w:rsidRPr="00132084">
        <w:rPr>
          <w:lang w:val="uz-Cyrl-UZ"/>
        </w:rPr>
        <w:t>Maxsus kompetentlikni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c)</w:t>
      </w:r>
      <w:r w:rsidRPr="00132084">
        <w:rPr>
          <w:lang w:val="uz-Cyrl-UZ"/>
        </w:rPr>
        <w:t>Ijtimoiy kompetentlikni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>
        <w:rPr>
          <w:lang w:val="en-US"/>
        </w:rPr>
        <w:t>d)</w:t>
      </w:r>
      <w:r w:rsidRPr="00132084">
        <w:rPr>
          <w:lang w:val="uz-Cyrl-UZ"/>
        </w:rPr>
        <w:t>Ekstremal kompetentlikni</w:t>
      </w:r>
    </w:p>
    <w:p w:rsidR="006A4F9C" w:rsidRPr="00FA1A3F" w:rsidRDefault="006A4F9C" w:rsidP="001F08E3">
      <w:pPr>
        <w:tabs>
          <w:tab w:val="left" w:pos="709"/>
          <w:tab w:val="left" w:pos="851"/>
        </w:tabs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r w:rsidRPr="001F08E3">
        <w:rPr>
          <w:b/>
          <w:lang w:val="uz-Cyrl-UZ"/>
        </w:rPr>
        <w:t>O‘quvchining fikrlash va harakat strategiyasini inobatga olgan holda uning shaxsi, o‘ziga xos  xususiyatlari, qobiliyatini rivojlantirishga yo‘naltirilgan ta’lim qanday nomlanadi?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>
        <w:rPr>
          <w:lang w:val="en-US"/>
        </w:rPr>
        <w:t>*</w:t>
      </w:r>
      <w:r w:rsidRPr="00D510FE">
        <w:rPr>
          <w:lang w:val="uz-Cyrl-UZ"/>
        </w:rPr>
        <w:t>a)</w:t>
      </w:r>
      <w:r w:rsidRPr="00132084">
        <w:rPr>
          <w:lang w:val="uz-Cyrl-UZ"/>
        </w:rPr>
        <w:t>Individual ta’lim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 w:rsidRPr="00D510FE">
        <w:rPr>
          <w:lang w:val="uz-Cyrl-UZ"/>
        </w:rPr>
        <w:t>b)</w:t>
      </w:r>
      <w:r w:rsidRPr="00132084">
        <w:rPr>
          <w:lang w:val="uz-Cyrl-UZ"/>
        </w:rPr>
        <w:t>Shaxsni ijtimoiylashtiruvchi ta’lim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 w:rsidRPr="00D510FE">
        <w:rPr>
          <w:lang w:val="uz-Cyrl-UZ"/>
        </w:rPr>
        <w:t>c)</w:t>
      </w:r>
      <w:r w:rsidRPr="00132084">
        <w:rPr>
          <w:lang w:val="uz-Cyrl-UZ"/>
        </w:rPr>
        <w:t>Shaxsni tarbiyalovchi ta’lim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851"/>
        <w:rPr>
          <w:lang w:val="uz-Cyrl-UZ"/>
        </w:rPr>
      </w:pPr>
      <w:r w:rsidRPr="00D510FE">
        <w:rPr>
          <w:lang w:val="uz-Cyrl-UZ"/>
        </w:rPr>
        <w:t>d)</w:t>
      </w:r>
      <w:r w:rsidRPr="00132084">
        <w:rPr>
          <w:lang w:val="uz-Cyrl-UZ"/>
        </w:rPr>
        <w:t>Shaxsga yo</w:t>
      </w:r>
      <w:r>
        <w:rPr>
          <w:lang w:val="en-US"/>
        </w:rPr>
        <w:t>‘</w:t>
      </w:r>
      <w:r w:rsidRPr="00132084">
        <w:rPr>
          <w:lang w:val="uz-Cyrl-UZ"/>
        </w:rPr>
        <w:t>naltirilgan ta’lim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left="851"/>
        <w:rPr>
          <w:lang w:val="uz-Cyrl-UZ"/>
        </w:rPr>
      </w:pPr>
    </w:p>
    <w:p w:rsidR="006A4F9C" w:rsidRPr="001F08E3" w:rsidRDefault="006A4F9C" w:rsidP="001F08E3">
      <w:pPr>
        <w:pStyle w:val="ListParagraph"/>
        <w:numPr>
          <w:ilvl w:val="0"/>
          <w:numId w:val="34"/>
        </w:numPr>
        <w:tabs>
          <w:tab w:val="left" w:pos="709"/>
          <w:tab w:val="left" w:pos="851"/>
        </w:tabs>
        <w:rPr>
          <w:b/>
          <w:lang w:val="uz-Cyrl-UZ"/>
        </w:rPr>
      </w:pPr>
      <w:bookmarkStart w:id="0" w:name="_GoBack"/>
      <w:r w:rsidRPr="001F08E3">
        <w:rPr>
          <w:b/>
          <w:lang w:val="uz-Cyrl-UZ"/>
        </w:rPr>
        <w:t>Kredit tushunchasini to‘liq ifoda etuvchi javobni aniqlang?</w:t>
      </w:r>
    </w:p>
    <w:bookmarkEnd w:id="0"/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709"/>
        <w:rPr>
          <w:lang w:val="uz-Cyrl-UZ"/>
        </w:rPr>
      </w:pPr>
      <w:r w:rsidRPr="00D510FE">
        <w:rPr>
          <w:lang w:val="uz-Cyrl-UZ"/>
        </w:rPr>
        <w:t>*a)</w:t>
      </w:r>
      <w:r w:rsidRPr="00132084">
        <w:rPr>
          <w:lang w:val="uz-Cyrl-UZ"/>
        </w:rPr>
        <w:t>Vaqtincha b</w:t>
      </w:r>
      <w:r>
        <w:rPr>
          <w:lang w:val="uz-Cyrl-UZ"/>
        </w:rPr>
        <w:t>o‘</w:t>
      </w:r>
      <w:r w:rsidRPr="00132084">
        <w:rPr>
          <w:lang w:val="uz-Cyrl-UZ"/>
        </w:rPr>
        <w:t>sh b</w:t>
      </w:r>
      <w:r>
        <w:rPr>
          <w:lang w:val="uz-Cyrl-UZ"/>
        </w:rPr>
        <w:t>o‘</w:t>
      </w:r>
      <w:r w:rsidRPr="00132084">
        <w:rPr>
          <w:lang w:val="uz-Cyrl-UZ"/>
        </w:rPr>
        <w:t>lgan pullarni bankka t</w:t>
      </w:r>
      <w:r>
        <w:rPr>
          <w:lang w:val="uz-Cyrl-UZ"/>
        </w:rPr>
        <w:t>o‘</w:t>
      </w:r>
      <w:r w:rsidRPr="00132084">
        <w:rPr>
          <w:lang w:val="uz-Cyrl-UZ"/>
        </w:rPr>
        <w:t>plab, uni pulga muxtoj b</w:t>
      </w:r>
      <w:r>
        <w:rPr>
          <w:lang w:val="uz-Cyrl-UZ"/>
        </w:rPr>
        <w:t>o‘</w:t>
      </w:r>
      <w:r w:rsidRPr="00132084">
        <w:rPr>
          <w:lang w:val="uz-Cyrl-UZ"/>
        </w:rPr>
        <w:t>lgan subektlarga ma’lum shartlar asosida qarzga berish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 w:rsidRPr="00D510FE">
        <w:rPr>
          <w:lang w:val="uz-Cyrl-UZ"/>
        </w:rPr>
        <w:t>b)</w:t>
      </w:r>
      <w:r w:rsidRPr="00132084">
        <w:rPr>
          <w:lang w:val="uz-Cyrl-UZ"/>
        </w:rPr>
        <w:t>Bank va korxonalar ixtiyoridagi pullardan korxona va tadbirkorlarga qarz berish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 w:rsidRPr="00D510FE">
        <w:rPr>
          <w:lang w:val="uz-Cyrl-UZ"/>
        </w:rPr>
        <w:t>c)</w:t>
      </w:r>
      <w:r w:rsidRPr="00132084">
        <w:rPr>
          <w:lang w:val="uz-Cyrl-UZ"/>
        </w:rPr>
        <w:t>Korxona ixtiyoridagi pulni boshqa korxonalarga qarzga berish</w:t>
      </w:r>
    </w:p>
    <w:p w:rsidR="006A4F9C" w:rsidRPr="00132084" w:rsidRDefault="006A4F9C" w:rsidP="001F08E3">
      <w:pPr>
        <w:pStyle w:val="ListParagraph"/>
        <w:tabs>
          <w:tab w:val="left" w:pos="709"/>
          <w:tab w:val="left" w:pos="851"/>
        </w:tabs>
        <w:ind w:left="2340" w:hanging="1631"/>
        <w:rPr>
          <w:lang w:val="uz-Cyrl-UZ"/>
        </w:rPr>
      </w:pPr>
      <w:r>
        <w:rPr>
          <w:lang w:val="en-US"/>
        </w:rPr>
        <w:t>d)</w:t>
      </w:r>
      <w:r w:rsidRPr="00132084">
        <w:rPr>
          <w:lang w:val="uz-Cyrl-UZ"/>
        </w:rPr>
        <w:t>Nazariy bilimni amaliyot bilan bog’lash</w:t>
      </w:r>
    </w:p>
    <w:p w:rsidR="006A4F9C" w:rsidRPr="00FA1A3F" w:rsidRDefault="006A4F9C" w:rsidP="001F08E3">
      <w:pPr>
        <w:tabs>
          <w:tab w:val="left" w:pos="709"/>
          <w:tab w:val="left" w:pos="851"/>
        </w:tabs>
        <w:ind w:hanging="1631"/>
        <w:rPr>
          <w:lang w:val="uz-Cyrl-UZ"/>
        </w:rPr>
      </w:pPr>
    </w:p>
    <w:sectPr w:rsidR="006A4F9C" w:rsidRPr="00FA1A3F" w:rsidSect="00F149DF"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9"/>
    <w:multiLevelType w:val="multilevel"/>
    <w:tmpl w:val="0000005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5B"/>
    <w:multiLevelType w:val="multilevel"/>
    <w:tmpl w:val="0000005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5D"/>
    <w:multiLevelType w:val="multilevel"/>
    <w:tmpl w:val="0000005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5F"/>
    <w:multiLevelType w:val="multilevel"/>
    <w:tmpl w:val="0000005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61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FD2159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23A0E50"/>
    <w:multiLevelType w:val="multilevel"/>
    <w:tmpl w:val="456E2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3BF5E8E"/>
    <w:multiLevelType w:val="hybridMultilevel"/>
    <w:tmpl w:val="F78A22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136D27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8E91296"/>
    <w:multiLevelType w:val="multilevel"/>
    <w:tmpl w:val="0000005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A203203"/>
    <w:multiLevelType w:val="hybridMultilevel"/>
    <w:tmpl w:val="CACC67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71643E"/>
    <w:multiLevelType w:val="hybridMultilevel"/>
    <w:tmpl w:val="99DAAC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660C7A"/>
    <w:multiLevelType w:val="multilevel"/>
    <w:tmpl w:val="0000005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17B41A54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25380747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60D0216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305558BF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36C27C20"/>
    <w:multiLevelType w:val="hybridMultilevel"/>
    <w:tmpl w:val="AC746D4A"/>
    <w:lvl w:ilvl="0" w:tplc="B4CEB058">
      <w:start w:val="1995"/>
      <w:numFmt w:val="decimal"/>
      <w:lvlText w:val="%1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357A67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3A3A0472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E046E73"/>
    <w:multiLevelType w:val="hybridMultilevel"/>
    <w:tmpl w:val="9EA820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E267E0"/>
    <w:multiLevelType w:val="hybridMultilevel"/>
    <w:tmpl w:val="4586AEFC"/>
    <w:lvl w:ilvl="0" w:tplc="721ACB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AE4D6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1325EA"/>
    <w:multiLevelType w:val="multilevel"/>
    <w:tmpl w:val="0000005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6144255"/>
    <w:multiLevelType w:val="hybridMultilevel"/>
    <w:tmpl w:val="AC0240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042F3B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4C174BF1"/>
    <w:multiLevelType w:val="hybridMultilevel"/>
    <w:tmpl w:val="474228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A6DFA"/>
    <w:multiLevelType w:val="hybridMultilevel"/>
    <w:tmpl w:val="70029F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3585E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5FA5783C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62674C1F"/>
    <w:multiLevelType w:val="multilevel"/>
    <w:tmpl w:val="0000005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67DD5596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67E91D97"/>
    <w:multiLevelType w:val="hybridMultilevel"/>
    <w:tmpl w:val="3AD698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AD0E6F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7AA611B0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16"/>
  </w:num>
  <w:num w:numId="8">
    <w:abstractNumId w:val="8"/>
  </w:num>
  <w:num w:numId="9">
    <w:abstractNumId w:val="28"/>
  </w:num>
  <w:num w:numId="10">
    <w:abstractNumId w:val="30"/>
  </w:num>
  <w:num w:numId="11">
    <w:abstractNumId w:val="33"/>
  </w:num>
  <w:num w:numId="12">
    <w:abstractNumId w:val="5"/>
  </w:num>
  <w:num w:numId="13">
    <w:abstractNumId w:val="3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4"/>
  </w:num>
  <w:num w:numId="19">
    <w:abstractNumId w:val="19"/>
  </w:num>
  <w:num w:numId="20">
    <w:abstractNumId w:val="6"/>
  </w:num>
  <w:num w:numId="21">
    <w:abstractNumId w:val="27"/>
  </w:num>
  <w:num w:numId="22">
    <w:abstractNumId w:val="26"/>
  </w:num>
  <w:num w:numId="23">
    <w:abstractNumId w:val="31"/>
  </w:num>
  <w:num w:numId="24">
    <w:abstractNumId w:val="20"/>
  </w:num>
  <w:num w:numId="25">
    <w:abstractNumId w:val="23"/>
  </w:num>
  <w:num w:numId="26">
    <w:abstractNumId w:val="25"/>
  </w:num>
  <w:num w:numId="27">
    <w:abstractNumId w:val="11"/>
  </w:num>
  <w:num w:numId="28">
    <w:abstractNumId w:val="10"/>
  </w:num>
  <w:num w:numId="29">
    <w:abstractNumId w:val="7"/>
  </w:num>
  <w:num w:numId="30">
    <w:abstractNumId w:val="12"/>
  </w:num>
  <w:num w:numId="31">
    <w:abstractNumId w:val="29"/>
  </w:num>
  <w:num w:numId="32">
    <w:abstractNumId w:val="9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12E"/>
    <w:rsid w:val="0000146D"/>
    <w:rsid w:val="00043067"/>
    <w:rsid w:val="00064140"/>
    <w:rsid w:val="000C5935"/>
    <w:rsid w:val="0012512E"/>
    <w:rsid w:val="00132084"/>
    <w:rsid w:val="00184B96"/>
    <w:rsid w:val="001A6190"/>
    <w:rsid w:val="001F08E3"/>
    <w:rsid w:val="002A4450"/>
    <w:rsid w:val="00324380"/>
    <w:rsid w:val="00335B61"/>
    <w:rsid w:val="003B7042"/>
    <w:rsid w:val="003F2A08"/>
    <w:rsid w:val="003F41D8"/>
    <w:rsid w:val="00485185"/>
    <w:rsid w:val="004C051F"/>
    <w:rsid w:val="004D79D9"/>
    <w:rsid w:val="004F40D2"/>
    <w:rsid w:val="00512432"/>
    <w:rsid w:val="0054765D"/>
    <w:rsid w:val="00563A4F"/>
    <w:rsid w:val="005A1988"/>
    <w:rsid w:val="005A6F27"/>
    <w:rsid w:val="005B08F9"/>
    <w:rsid w:val="0062394D"/>
    <w:rsid w:val="00632FDB"/>
    <w:rsid w:val="006A35CA"/>
    <w:rsid w:val="006A4F9C"/>
    <w:rsid w:val="006B0130"/>
    <w:rsid w:val="006B22E1"/>
    <w:rsid w:val="00776517"/>
    <w:rsid w:val="0079669E"/>
    <w:rsid w:val="007F263B"/>
    <w:rsid w:val="008555D5"/>
    <w:rsid w:val="00871737"/>
    <w:rsid w:val="00897132"/>
    <w:rsid w:val="008F4A45"/>
    <w:rsid w:val="00986DAA"/>
    <w:rsid w:val="009C539F"/>
    <w:rsid w:val="009E5A73"/>
    <w:rsid w:val="00A62B11"/>
    <w:rsid w:val="00A72938"/>
    <w:rsid w:val="00AC3C0E"/>
    <w:rsid w:val="00AC685E"/>
    <w:rsid w:val="00B002B0"/>
    <w:rsid w:val="00BA03AA"/>
    <w:rsid w:val="00BD2A47"/>
    <w:rsid w:val="00BF38AE"/>
    <w:rsid w:val="00CA6182"/>
    <w:rsid w:val="00CB5FEB"/>
    <w:rsid w:val="00CF1EB9"/>
    <w:rsid w:val="00D037AF"/>
    <w:rsid w:val="00D0722A"/>
    <w:rsid w:val="00D20605"/>
    <w:rsid w:val="00D33FE0"/>
    <w:rsid w:val="00D40621"/>
    <w:rsid w:val="00D510FE"/>
    <w:rsid w:val="00D64ED7"/>
    <w:rsid w:val="00D72E37"/>
    <w:rsid w:val="00DB74E0"/>
    <w:rsid w:val="00DC2E46"/>
    <w:rsid w:val="00E71A03"/>
    <w:rsid w:val="00EF576A"/>
    <w:rsid w:val="00EF6EF5"/>
    <w:rsid w:val="00F149DF"/>
    <w:rsid w:val="00F45AAC"/>
    <w:rsid w:val="00F5098F"/>
    <w:rsid w:val="00F54D9A"/>
    <w:rsid w:val="00F65633"/>
    <w:rsid w:val="00F71D60"/>
    <w:rsid w:val="00FA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1988"/>
    <w:pPr>
      <w:jc w:val="both"/>
    </w:pPr>
    <w:rPr>
      <w:rFonts w:ascii="BalticaUzbek" w:hAnsi="BalticaUzbek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988"/>
    <w:rPr>
      <w:rFonts w:ascii="BalticaUzbek" w:hAnsi="BalticaUzbek" w:cs="Times New Roman"/>
      <w:sz w:val="28"/>
    </w:rPr>
  </w:style>
  <w:style w:type="character" w:customStyle="1" w:styleId="13">
    <w:name w:val="Основной текст + 13"/>
    <w:aliases w:val="5 pt24"/>
    <w:basedOn w:val="DefaultParagraphFont"/>
    <w:uiPriority w:val="99"/>
    <w:rsid w:val="005A1988"/>
    <w:rPr>
      <w:rFonts w:ascii="Times New Roman" w:hAnsi="Times New Roman" w:cs="Times New Roman"/>
      <w:sz w:val="27"/>
      <w:szCs w:val="27"/>
      <w:u w:val="none"/>
    </w:rPr>
  </w:style>
  <w:style w:type="character" w:customStyle="1" w:styleId="137">
    <w:name w:val="Основной текст + 137"/>
    <w:aliases w:val="5 pt23"/>
    <w:basedOn w:val="DefaultParagraphFont"/>
    <w:uiPriority w:val="99"/>
    <w:rsid w:val="005A1988"/>
    <w:rPr>
      <w:rFonts w:ascii="Times New Roman" w:hAnsi="Times New Roman" w:cs="Times New Roman"/>
      <w:sz w:val="27"/>
      <w:szCs w:val="27"/>
      <w:u w:val="single"/>
    </w:rPr>
  </w:style>
  <w:style w:type="paragraph" w:styleId="ListParagraph">
    <w:name w:val="List Paragraph"/>
    <w:basedOn w:val="Normal"/>
    <w:uiPriority w:val="99"/>
    <w:qFormat/>
    <w:rsid w:val="006B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4</Pages>
  <Words>3185</Words>
  <Characters>18160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10</cp:revision>
  <dcterms:created xsi:type="dcterms:W3CDTF">2019-01-22T03:51:00Z</dcterms:created>
  <dcterms:modified xsi:type="dcterms:W3CDTF">2019-11-15T04:28:00Z</dcterms:modified>
</cp:coreProperties>
</file>