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8E" w:rsidRPr="00CB691B" w:rsidRDefault="00BB2E8E" w:rsidP="00CB691B">
      <w:pPr>
        <w:jc w:val="center"/>
        <w:rPr>
          <w:b/>
          <w:sz w:val="28"/>
          <w:szCs w:val="28"/>
          <w:lang w:val="en-US"/>
        </w:rPr>
      </w:pPr>
      <w:r w:rsidRPr="00CB691B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lang w:val="en-US"/>
        </w:rPr>
        <w:t>‘</w:t>
      </w:r>
      <w:r w:rsidRPr="00CB691B">
        <w:rPr>
          <w:b/>
          <w:sz w:val="28"/>
          <w:szCs w:val="28"/>
          <w:lang w:val="en-US"/>
        </w:rPr>
        <w:t>ZBEKISTON RESPUBLIKASI XALQ TA'LIM VAZIRLIGI</w:t>
      </w:r>
    </w:p>
    <w:p w:rsidR="00BB2E8E" w:rsidRPr="00CB691B" w:rsidRDefault="00BB2E8E" w:rsidP="00CB691B">
      <w:pPr>
        <w:jc w:val="center"/>
        <w:rPr>
          <w:b/>
          <w:sz w:val="28"/>
          <w:szCs w:val="28"/>
          <w:lang w:val="en-US"/>
        </w:rPr>
      </w:pPr>
    </w:p>
    <w:p w:rsidR="00BB2E8E" w:rsidRPr="00CB691B" w:rsidRDefault="00BB2E8E" w:rsidP="00CB691B">
      <w:pPr>
        <w:jc w:val="center"/>
        <w:rPr>
          <w:b/>
          <w:sz w:val="28"/>
          <w:szCs w:val="28"/>
          <w:lang w:val="en-US"/>
        </w:rPr>
      </w:pPr>
    </w:p>
    <w:p w:rsidR="00BB2E8E" w:rsidRPr="003A0C62" w:rsidRDefault="00BB2E8E" w:rsidP="00CB691B">
      <w:pPr>
        <w:jc w:val="center"/>
        <w:rPr>
          <w:b/>
          <w:sz w:val="28"/>
          <w:szCs w:val="28"/>
          <w:lang w:val="en-US"/>
        </w:rPr>
      </w:pPr>
      <w:r w:rsidRPr="003A0C62">
        <w:rPr>
          <w:b/>
          <w:sz w:val="28"/>
          <w:szCs w:val="28"/>
          <w:lang w:val="en-US"/>
        </w:rPr>
        <w:t>GULISTON DAVLAT UNIVERSITETI HUZURIDAGI XALQ TA’LIMI XODIMLARINI QAYTA TAYYORLASH VA ULARNING  MALAKASINI OSHIRISH HUDUDIY MARKAZI</w:t>
      </w:r>
    </w:p>
    <w:p w:rsidR="00BB2E8E" w:rsidRPr="00CB691B" w:rsidRDefault="00BB2E8E" w:rsidP="00CB691B">
      <w:pPr>
        <w:jc w:val="both"/>
        <w:rPr>
          <w:b/>
          <w:sz w:val="28"/>
          <w:szCs w:val="28"/>
          <w:lang w:val="en-US"/>
        </w:rPr>
      </w:pPr>
      <w:r w:rsidRPr="00CB691B">
        <w:rPr>
          <w:b/>
          <w:sz w:val="28"/>
          <w:szCs w:val="28"/>
          <w:lang w:val="uz-Cyrl-UZ"/>
        </w:rPr>
        <w:t xml:space="preserve">                           </w:t>
      </w:r>
    </w:p>
    <w:p w:rsidR="00BB2E8E" w:rsidRPr="00CB691B" w:rsidRDefault="00BB2E8E" w:rsidP="00CB691B">
      <w:pPr>
        <w:jc w:val="both"/>
        <w:rPr>
          <w:b/>
          <w:sz w:val="28"/>
          <w:szCs w:val="28"/>
          <w:lang w:val="en-US"/>
        </w:rPr>
      </w:pPr>
    </w:p>
    <w:p w:rsidR="00BB2E8E" w:rsidRPr="00CB691B" w:rsidRDefault="00BB2E8E" w:rsidP="00CB691B">
      <w:pPr>
        <w:ind w:left="4956" w:firstLine="708"/>
        <w:jc w:val="both"/>
        <w:rPr>
          <w:b/>
          <w:sz w:val="28"/>
          <w:szCs w:val="28"/>
          <w:lang w:val="uz-Cyrl-UZ"/>
        </w:rPr>
      </w:pPr>
      <w:r w:rsidRPr="00CB691B">
        <w:rPr>
          <w:b/>
          <w:sz w:val="28"/>
          <w:szCs w:val="28"/>
          <w:lang w:val="uz-Cyrl-UZ"/>
        </w:rPr>
        <w:t xml:space="preserve"> </w:t>
      </w:r>
      <w:r w:rsidRPr="00CB691B">
        <w:rPr>
          <w:b/>
          <w:sz w:val="28"/>
          <w:szCs w:val="28"/>
          <w:lang w:val="en-US"/>
        </w:rPr>
        <w:tab/>
      </w:r>
      <w:r w:rsidRPr="00CB691B">
        <w:rPr>
          <w:b/>
          <w:sz w:val="28"/>
          <w:szCs w:val="28"/>
          <w:lang w:val="en-US"/>
        </w:rPr>
        <w:tab/>
      </w:r>
      <w:r w:rsidRPr="00CB691B">
        <w:rPr>
          <w:b/>
          <w:sz w:val="28"/>
          <w:szCs w:val="28"/>
          <w:lang w:val="uz-Cyrl-UZ"/>
        </w:rPr>
        <w:t xml:space="preserve">“TASDIQLAYMAN” </w:t>
      </w:r>
    </w:p>
    <w:p w:rsidR="00BB2E8E" w:rsidRPr="00CB691B" w:rsidRDefault="00BB2E8E" w:rsidP="00CB691B">
      <w:pPr>
        <w:jc w:val="right"/>
        <w:rPr>
          <w:b/>
          <w:sz w:val="28"/>
          <w:szCs w:val="28"/>
          <w:lang w:val="en-US"/>
        </w:rPr>
      </w:pPr>
      <w:r w:rsidRPr="00CB691B">
        <w:rPr>
          <w:b/>
          <w:sz w:val="28"/>
          <w:szCs w:val="28"/>
          <w:lang w:val="uz-Cyrl-UZ"/>
        </w:rPr>
        <w:t xml:space="preserve">                                                                   GDU huzuridagi XTXQTMOXM </w:t>
      </w:r>
    </w:p>
    <w:p w:rsidR="00BB2E8E" w:rsidRPr="00CB691B" w:rsidRDefault="00BB2E8E" w:rsidP="00CB691B">
      <w:pPr>
        <w:jc w:val="right"/>
        <w:rPr>
          <w:b/>
          <w:sz w:val="28"/>
          <w:szCs w:val="28"/>
          <w:lang w:val="uz-Cyrl-UZ"/>
        </w:rPr>
      </w:pPr>
      <w:r w:rsidRPr="00CB691B">
        <w:rPr>
          <w:b/>
          <w:sz w:val="28"/>
          <w:szCs w:val="28"/>
          <w:lang w:val="uz-Cyrl-UZ"/>
        </w:rPr>
        <w:t>direktori: _______Sh.Turdimetov</w:t>
      </w:r>
    </w:p>
    <w:p w:rsidR="00BB2E8E" w:rsidRPr="00CB691B" w:rsidRDefault="00BB2E8E" w:rsidP="00CB691B">
      <w:pPr>
        <w:jc w:val="both"/>
        <w:rPr>
          <w:b/>
          <w:sz w:val="28"/>
          <w:szCs w:val="28"/>
          <w:lang w:val="en-US"/>
        </w:rPr>
      </w:pPr>
      <w:r w:rsidRPr="00CB691B">
        <w:rPr>
          <w:b/>
          <w:sz w:val="28"/>
          <w:szCs w:val="28"/>
          <w:lang w:val="uz-Cyrl-UZ"/>
        </w:rPr>
        <w:t xml:space="preserve">                                                                                      “ </w:t>
      </w:r>
      <w:r w:rsidRPr="00CB691B">
        <w:rPr>
          <w:b/>
          <w:sz w:val="28"/>
          <w:szCs w:val="28"/>
          <w:lang w:val="uz-Cyrl-UZ"/>
        </w:rPr>
        <w:softHyphen/>
      </w:r>
      <w:r w:rsidRPr="00CB691B">
        <w:rPr>
          <w:b/>
          <w:sz w:val="28"/>
          <w:szCs w:val="28"/>
          <w:lang w:val="en-US"/>
        </w:rPr>
        <w:t>_____</w:t>
      </w:r>
      <w:r w:rsidRPr="00CB691B">
        <w:rPr>
          <w:b/>
          <w:sz w:val="28"/>
          <w:szCs w:val="28"/>
          <w:lang w:val="uz-Cyrl-UZ"/>
        </w:rPr>
        <w:t xml:space="preserve"> ”- yanvar  20</w:t>
      </w:r>
      <w:r w:rsidRPr="00CB691B">
        <w:rPr>
          <w:b/>
          <w:sz w:val="28"/>
          <w:szCs w:val="28"/>
          <w:lang w:val="en-US"/>
        </w:rPr>
        <w:t>19</w:t>
      </w:r>
      <w:r w:rsidRPr="00CB691B">
        <w:rPr>
          <w:b/>
          <w:sz w:val="28"/>
          <w:szCs w:val="28"/>
          <w:lang w:val="uz-Cyrl-UZ"/>
        </w:rPr>
        <w:t>-y</w:t>
      </w:r>
      <w:r w:rsidRPr="00CB691B">
        <w:rPr>
          <w:b/>
          <w:sz w:val="28"/>
          <w:szCs w:val="28"/>
          <w:lang w:val="en-US"/>
        </w:rPr>
        <w:t>il</w:t>
      </w:r>
    </w:p>
    <w:p w:rsidR="00BB2E8E" w:rsidRPr="00CB691B" w:rsidRDefault="00BB2E8E" w:rsidP="00CB691B">
      <w:pPr>
        <w:jc w:val="both"/>
        <w:rPr>
          <w:b/>
          <w:sz w:val="28"/>
          <w:szCs w:val="28"/>
          <w:lang w:val="uz-Cyrl-UZ"/>
        </w:rPr>
      </w:pPr>
    </w:p>
    <w:p w:rsidR="00BB2E8E" w:rsidRPr="00CB691B" w:rsidRDefault="00BB2E8E" w:rsidP="00CB691B">
      <w:pPr>
        <w:jc w:val="both"/>
        <w:rPr>
          <w:b/>
          <w:sz w:val="28"/>
          <w:szCs w:val="28"/>
          <w:lang w:val="uz-Cyrl-UZ"/>
        </w:rPr>
      </w:pPr>
    </w:p>
    <w:p w:rsidR="00BB2E8E" w:rsidRPr="00CB691B" w:rsidRDefault="00BB2E8E" w:rsidP="00CB691B">
      <w:pPr>
        <w:jc w:val="both"/>
        <w:rPr>
          <w:b/>
          <w:sz w:val="28"/>
          <w:szCs w:val="28"/>
          <w:lang w:val="uz-Cyrl-UZ"/>
        </w:rPr>
      </w:pPr>
    </w:p>
    <w:p w:rsidR="00BB2E8E" w:rsidRPr="00CB691B" w:rsidRDefault="00BB2E8E" w:rsidP="00CB691B">
      <w:pPr>
        <w:jc w:val="center"/>
        <w:rPr>
          <w:b/>
          <w:sz w:val="28"/>
          <w:szCs w:val="28"/>
          <w:lang w:val="uz-Cyrl-UZ"/>
        </w:rPr>
      </w:pPr>
    </w:p>
    <w:p w:rsidR="00BB2E8E" w:rsidRPr="00CB691B" w:rsidRDefault="00BB2E8E" w:rsidP="00CB691B">
      <w:pPr>
        <w:pStyle w:val="Title"/>
        <w:rPr>
          <w:rFonts w:ascii="Times New Roman" w:hAnsi="Times New Roman"/>
          <w:sz w:val="36"/>
          <w:szCs w:val="36"/>
          <w:lang w:val="uz-Cyrl-UZ"/>
        </w:rPr>
      </w:pPr>
      <w:r w:rsidRPr="00CB691B">
        <w:rPr>
          <w:rFonts w:ascii="Times New Roman" w:hAnsi="Times New Roman"/>
          <w:sz w:val="36"/>
          <w:szCs w:val="36"/>
          <w:lang w:val="uz-Cyrl-UZ"/>
        </w:rPr>
        <w:t>"Tillarni o</w:t>
      </w:r>
      <w:r>
        <w:rPr>
          <w:rFonts w:ascii="Times New Roman" w:hAnsi="Times New Roman"/>
          <w:sz w:val="36"/>
          <w:szCs w:val="36"/>
          <w:lang w:val="en-US"/>
        </w:rPr>
        <w:t>‘</w:t>
      </w:r>
      <w:r w:rsidRPr="00CB691B">
        <w:rPr>
          <w:rFonts w:ascii="Times New Roman" w:hAnsi="Times New Roman"/>
          <w:sz w:val="36"/>
          <w:szCs w:val="36"/>
          <w:lang w:val="uz-Cyrl-UZ"/>
        </w:rPr>
        <w:t>qitish metodikasi" kafedrasi</w:t>
      </w:r>
    </w:p>
    <w:p w:rsidR="00BB2E8E" w:rsidRPr="00CB691B" w:rsidRDefault="00BB2E8E" w:rsidP="00CB691B">
      <w:pPr>
        <w:pStyle w:val="Title"/>
        <w:rPr>
          <w:rFonts w:ascii="Times New Roman" w:hAnsi="Times New Roman"/>
          <w:sz w:val="36"/>
          <w:szCs w:val="36"/>
          <w:lang w:val="uz-Cyrl-UZ"/>
        </w:rPr>
      </w:pPr>
    </w:p>
    <w:p w:rsidR="00BB2E8E" w:rsidRPr="00CB691B" w:rsidRDefault="00BB2E8E" w:rsidP="00CB691B">
      <w:pPr>
        <w:pStyle w:val="Title"/>
        <w:rPr>
          <w:rFonts w:ascii="Times New Roman" w:hAnsi="Times New Roman"/>
          <w:sz w:val="36"/>
          <w:szCs w:val="36"/>
          <w:lang w:val="uz-Cyrl-UZ"/>
        </w:rPr>
      </w:pPr>
    </w:p>
    <w:p w:rsidR="00BB2E8E" w:rsidRPr="00CB691B" w:rsidRDefault="00BB2E8E" w:rsidP="00CB691B">
      <w:pPr>
        <w:pStyle w:val="Title"/>
        <w:rPr>
          <w:rFonts w:ascii="Times New Roman" w:hAnsi="Times New Roman"/>
          <w:sz w:val="36"/>
          <w:szCs w:val="36"/>
          <w:lang w:val="uz-Cyrl-UZ"/>
        </w:rPr>
      </w:pPr>
    </w:p>
    <w:p w:rsidR="00BB2E8E" w:rsidRPr="00CB691B" w:rsidRDefault="00BB2E8E" w:rsidP="00CB691B">
      <w:pPr>
        <w:pStyle w:val="Title"/>
        <w:rPr>
          <w:rFonts w:ascii="Times New Roman" w:hAnsi="Times New Roman"/>
          <w:sz w:val="36"/>
          <w:szCs w:val="36"/>
          <w:lang w:val="uz-Cyrl-UZ"/>
        </w:rPr>
      </w:pPr>
      <w:r w:rsidRPr="00CB691B">
        <w:rPr>
          <w:rFonts w:ascii="Times New Roman" w:hAnsi="Times New Roman"/>
          <w:bCs w:val="0"/>
          <w:sz w:val="36"/>
          <w:szCs w:val="36"/>
          <w:lang w:val="en-US"/>
        </w:rPr>
        <w:t>Xorijiy (ingliz) til</w:t>
      </w:r>
      <w:r w:rsidRPr="00CB691B">
        <w:rPr>
          <w:rFonts w:ascii="Times New Roman" w:hAnsi="Times New Roman"/>
          <w:bCs w:val="0"/>
          <w:sz w:val="36"/>
          <w:szCs w:val="36"/>
          <w:lang w:val="uz-Cyrl-UZ"/>
        </w:rPr>
        <w:t xml:space="preserve"> fani o`qituvchilari MOK</w:t>
      </w:r>
      <w:r w:rsidRPr="00CB691B">
        <w:rPr>
          <w:rFonts w:ascii="Times New Roman" w:hAnsi="Times New Roman"/>
          <w:sz w:val="36"/>
          <w:szCs w:val="36"/>
          <w:lang w:val="uz-Cyrl-UZ"/>
        </w:rPr>
        <w:t xml:space="preserve"> uchun</w:t>
      </w:r>
    </w:p>
    <w:p w:rsidR="00BB2E8E" w:rsidRPr="00CB691B" w:rsidRDefault="00BB2E8E" w:rsidP="00CB691B">
      <w:pPr>
        <w:pStyle w:val="Title"/>
        <w:rPr>
          <w:rFonts w:ascii="Times New Roman" w:hAnsi="Times New Roman"/>
          <w:sz w:val="36"/>
          <w:szCs w:val="36"/>
          <w:lang w:val="en-US"/>
        </w:rPr>
      </w:pPr>
      <w:r w:rsidRPr="00CB691B">
        <w:rPr>
          <w:rFonts w:ascii="Times New Roman" w:hAnsi="Times New Roman"/>
          <w:sz w:val="36"/>
          <w:szCs w:val="36"/>
          <w:lang w:val="uz-Cyrl-UZ"/>
        </w:rPr>
        <w:t>201</w:t>
      </w:r>
      <w:r w:rsidRPr="00CB691B">
        <w:rPr>
          <w:rFonts w:ascii="Times New Roman" w:hAnsi="Times New Roman"/>
          <w:sz w:val="36"/>
          <w:szCs w:val="36"/>
          <w:lang w:val="en-US"/>
        </w:rPr>
        <w:t>9</w:t>
      </w:r>
      <w:r w:rsidRPr="00CB691B">
        <w:rPr>
          <w:rFonts w:ascii="Times New Roman" w:hAnsi="Times New Roman"/>
          <w:sz w:val="36"/>
          <w:szCs w:val="36"/>
          <w:lang w:val="uz-Cyrl-UZ"/>
        </w:rPr>
        <w:t xml:space="preserve">-yilga </w:t>
      </w:r>
      <w:r w:rsidRPr="00CB691B">
        <w:rPr>
          <w:rFonts w:ascii="Times New Roman" w:hAnsi="Times New Roman"/>
          <w:sz w:val="36"/>
          <w:szCs w:val="36"/>
          <w:lang w:val="en-US"/>
        </w:rPr>
        <w:t>mo</w:t>
      </w:r>
      <w:r>
        <w:rPr>
          <w:rFonts w:ascii="Times New Roman" w:hAnsi="Times New Roman"/>
          <w:sz w:val="36"/>
          <w:szCs w:val="36"/>
          <w:lang w:val="en-US"/>
        </w:rPr>
        <w:t>‘</w:t>
      </w:r>
      <w:r w:rsidRPr="00CB691B">
        <w:rPr>
          <w:rFonts w:ascii="Times New Roman" w:hAnsi="Times New Roman"/>
          <w:sz w:val="36"/>
          <w:szCs w:val="36"/>
          <w:lang w:val="en-US"/>
        </w:rPr>
        <w:t>ljallangan</w:t>
      </w:r>
    </w:p>
    <w:p w:rsidR="00BB2E8E" w:rsidRPr="00CB691B" w:rsidRDefault="00BB2E8E" w:rsidP="00CB691B">
      <w:pPr>
        <w:pStyle w:val="Title"/>
        <w:rPr>
          <w:rFonts w:ascii="Times New Roman" w:hAnsi="Times New Roman"/>
          <w:sz w:val="36"/>
          <w:szCs w:val="36"/>
          <w:lang w:val="en-US"/>
        </w:rPr>
      </w:pPr>
    </w:p>
    <w:p w:rsidR="00BB2E8E" w:rsidRPr="00CB691B" w:rsidRDefault="00BB2E8E" w:rsidP="00CB691B">
      <w:pPr>
        <w:pStyle w:val="Title"/>
        <w:spacing w:line="480" w:lineRule="auto"/>
        <w:rPr>
          <w:rFonts w:ascii="Times New Roman" w:hAnsi="Times New Roman"/>
          <w:sz w:val="36"/>
          <w:szCs w:val="36"/>
          <w:lang w:val="en-US"/>
        </w:rPr>
      </w:pPr>
      <w:r w:rsidRPr="00CB691B">
        <w:rPr>
          <w:rFonts w:ascii="Times New Roman" w:hAnsi="Times New Roman"/>
          <w:sz w:val="36"/>
          <w:szCs w:val="36"/>
          <w:lang w:val="en-US"/>
        </w:rPr>
        <w:t>TEST SAVOLLARI</w:t>
      </w:r>
    </w:p>
    <w:p w:rsidR="00BB2E8E" w:rsidRPr="00CB691B" w:rsidRDefault="00BB2E8E" w:rsidP="00CB691B">
      <w:pPr>
        <w:pStyle w:val="Title"/>
        <w:jc w:val="both"/>
        <w:rPr>
          <w:rFonts w:ascii="Times New Roman" w:hAnsi="Times New Roman"/>
          <w:sz w:val="28"/>
          <w:lang w:val="uz-Cyrl-UZ"/>
        </w:rPr>
      </w:pPr>
    </w:p>
    <w:p w:rsidR="00BB2E8E" w:rsidRPr="00CB691B" w:rsidRDefault="00BB2E8E" w:rsidP="00CB691B">
      <w:pPr>
        <w:pStyle w:val="Title"/>
        <w:jc w:val="both"/>
        <w:rPr>
          <w:rFonts w:ascii="Times New Roman" w:hAnsi="Times New Roman"/>
          <w:sz w:val="28"/>
          <w:lang w:val="uz-Cyrl-UZ"/>
        </w:rPr>
      </w:pPr>
    </w:p>
    <w:p w:rsidR="00BB2E8E" w:rsidRPr="00CB691B" w:rsidRDefault="00BB2E8E" w:rsidP="00CB691B">
      <w:pPr>
        <w:pStyle w:val="Title"/>
        <w:tabs>
          <w:tab w:val="left" w:pos="561"/>
          <w:tab w:val="left" w:pos="748"/>
        </w:tabs>
        <w:jc w:val="both"/>
        <w:rPr>
          <w:rFonts w:ascii="Times New Roman" w:hAnsi="Times New Roman"/>
          <w:sz w:val="28"/>
          <w:lang w:val="uz-Cyrl-UZ"/>
        </w:rPr>
      </w:pPr>
    </w:p>
    <w:p w:rsidR="00BB2E8E" w:rsidRPr="00CB691B" w:rsidRDefault="00BB2E8E" w:rsidP="00CB691B">
      <w:pPr>
        <w:pStyle w:val="Title"/>
        <w:tabs>
          <w:tab w:val="left" w:pos="561"/>
          <w:tab w:val="left" w:pos="748"/>
          <w:tab w:val="left" w:pos="935"/>
        </w:tabs>
        <w:spacing w:line="360" w:lineRule="auto"/>
        <w:jc w:val="both"/>
        <w:rPr>
          <w:rFonts w:ascii="Times New Roman" w:hAnsi="Times New Roman"/>
          <w:sz w:val="28"/>
          <w:lang w:val="uz-Cyrl-UZ"/>
        </w:rPr>
      </w:pPr>
      <w:r w:rsidRPr="00CB691B">
        <w:rPr>
          <w:rFonts w:ascii="Times New Roman" w:hAnsi="Times New Roman"/>
          <w:sz w:val="28"/>
          <w:lang w:val="en-US"/>
        </w:rPr>
        <w:t xml:space="preserve">    </w:t>
      </w:r>
      <w:r w:rsidRPr="00CB691B">
        <w:rPr>
          <w:rFonts w:ascii="Times New Roman" w:hAnsi="Times New Roman"/>
          <w:sz w:val="28"/>
          <w:lang w:val="uz-Cyrl-UZ"/>
        </w:rPr>
        <w:t>“KELISHILGAN”</w:t>
      </w:r>
    </w:p>
    <w:p w:rsidR="00BB2E8E" w:rsidRPr="00CB691B" w:rsidRDefault="00BB2E8E" w:rsidP="00CB691B">
      <w:pPr>
        <w:pStyle w:val="Title"/>
        <w:jc w:val="both"/>
        <w:rPr>
          <w:rFonts w:ascii="Times New Roman" w:hAnsi="Times New Roman"/>
          <w:sz w:val="28"/>
          <w:lang w:val="uz-Cyrl-UZ"/>
        </w:rPr>
      </w:pPr>
      <w:r w:rsidRPr="00CB691B">
        <w:rPr>
          <w:rFonts w:ascii="Times New Roman" w:hAnsi="Times New Roman"/>
          <w:sz w:val="28"/>
          <w:lang w:val="uz-Cyrl-UZ"/>
        </w:rPr>
        <w:t>O</w:t>
      </w:r>
      <w:r>
        <w:rPr>
          <w:rFonts w:ascii="Times New Roman" w:hAnsi="Times New Roman"/>
          <w:sz w:val="28"/>
          <w:lang w:val="en-US"/>
        </w:rPr>
        <w:t>‘</w:t>
      </w:r>
      <w:r w:rsidRPr="00CB691B">
        <w:rPr>
          <w:rFonts w:ascii="Times New Roman" w:hAnsi="Times New Roman"/>
          <w:sz w:val="28"/>
          <w:lang w:val="uz-Cyrl-UZ"/>
        </w:rPr>
        <w:t xml:space="preserve">quv-ilmiy ishlar bo`yicha </w:t>
      </w:r>
      <w:bookmarkStart w:id="0" w:name="_GoBack"/>
      <w:bookmarkEnd w:id="0"/>
    </w:p>
    <w:p w:rsidR="00BB2E8E" w:rsidRPr="00CB691B" w:rsidRDefault="00BB2E8E" w:rsidP="00CB691B">
      <w:pPr>
        <w:pStyle w:val="Title"/>
        <w:jc w:val="both"/>
        <w:rPr>
          <w:rFonts w:ascii="Times New Roman" w:hAnsi="Times New Roman"/>
          <w:sz w:val="28"/>
          <w:lang w:val="uz-Cyrl-UZ"/>
        </w:rPr>
      </w:pPr>
      <w:r w:rsidRPr="00CB691B">
        <w:rPr>
          <w:rFonts w:ascii="Times New Roman" w:hAnsi="Times New Roman"/>
          <w:sz w:val="28"/>
          <w:lang w:val="uz-Cyrl-UZ"/>
        </w:rPr>
        <w:t xml:space="preserve">      direktor o`rinbosari:</w:t>
      </w:r>
    </w:p>
    <w:p w:rsidR="00BB2E8E" w:rsidRPr="00CB691B" w:rsidRDefault="00BB2E8E" w:rsidP="00CB691B">
      <w:pPr>
        <w:pStyle w:val="Title"/>
        <w:jc w:val="both"/>
        <w:rPr>
          <w:rFonts w:ascii="Times New Roman" w:hAnsi="Times New Roman"/>
          <w:sz w:val="28"/>
          <w:lang w:val="uz-Cyrl-UZ"/>
        </w:rPr>
      </w:pPr>
      <w:r w:rsidRPr="00CB691B">
        <w:rPr>
          <w:rFonts w:ascii="Times New Roman" w:hAnsi="Times New Roman"/>
          <w:sz w:val="28"/>
          <w:lang w:val="uz-Cyrl-UZ"/>
        </w:rPr>
        <w:t xml:space="preserve">     ________ A.Berikboyev</w:t>
      </w:r>
    </w:p>
    <w:p w:rsidR="00BB2E8E" w:rsidRDefault="00BB2E8E" w:rsidP="008F4135">
      <w:pPr>
        <w:ind w:left="5664"/>
        <w:rPr>
          <w:b/>
          <w:sz w:val="28"/>
          <w:lang w:val="uz-Cyrl-UZ"/>
        </w:rPr>
      </w:pPr>
      <w:r w:rsidRPr="00CB691B">
        <w:rPr>
          <w:b/>
          <w:sz w:val="28"/>
          <w:lang w:val="uz-Cyrl-UZ"/>
        </w:rPr>
        <w:t xml:space="preserve">                                          </w:t>
      </w:r>
      <w:r>
        <w:rPr>
          <w:b/>
          <w:sz w:val="28"/>
          <w:lang w:val="uz-Cyrl-UZ"/>
        </w:rPr>
        <w:t xml:space="preserve">                     </w:t>
      </w:r>
    </w:p>
    <w:p w:rsidR="00BB2E8E" w:rsidRPr="003A0C62" w:rsidRDefault="00BB2E8E" w:rsidP="008F4135">
      <w:pPr>
        <w:ind w:left="3540" w:firstLine="708"/>
        <w:rPr>
          <w:b/>
          <w:sz w:val="28"/>
          <w:lang w:val="uz-Cyrl-UZ"/>
        </w:rPr>
      </w:pPr>
      <w:r w:rsidRPr="00CB691B">
        <w:rPr>
          <w:b/>
          <w:sz w:val="28"/>
          <w:lang w:val="uz-Cyrl-UZ"/>
        </w:rPr>
        <w:t>Tuzuvchi:_______</w:t>
      </w:r>
      <w:r w:rsidRPr="003A0C62">
        <w:rPr>
          <w:b/>
          <w:sz w:val="28"/>
          <w:lang w:val="uz-Cyrl-UZ"/>
        </w:rPr>
        <w:t>M.Musurmankulova</w:t>
      </w:r>
    </w:p>
    <w:p w:rsidR="00BB2E8E" w:rsidRPr="00CB691B" w:rsidRDefault="00BB2E8E" w:rsidP="00CB691B">
      <w:pPr>
        <w:rPr>
          <w:b/>
          <w:sz w:val="28"/>
          <w:lang w:val="en-US"/>
        </w:rPr>
      </w:pPr>
      <w:r>
        <w:rPr>
          <w:b/>
          <w:sz w:val="28"/>
          <w:lang w:val="uz-Cyrl-UZ"/>
        </w:rPr>
        <w:tab/>
      </w:r>
      <w:r>
        <w:rPr>
          <w:b/>
          <w:sz w:val="28"/>
          <w:lang w:val="uz-Cyrl-UZ"/>
        </w:rPr>
        <w:tab/>
      </w:r>
      <w:r>
        <w:rPr>
          <w:b/>
          <w:sz w:val="28"/>
          <w:lang w:val="uz-Cyrl-UZ"/>
        </w:rPr>
        <w:tab/>
      </w:r>
      <w:r>
        <w:rPr>
          <w:b/>
          <w:sz w:val="28"/>
          <w:lang w:val="uz-Cyrl-UZ"/>
        </w:rPr>
        <w:tab/>
      </w:r>
      <w:r>
        <w:rPr>
          <w:b/>
          <w:sz w:val="28"/>
          <w:lang w:val="uz-Cyrl-UZ"/>
        </w:rPr>
        <w:tab/>
      </w:r>
      <w:r>
        <w:rPr>
          <w:b/>
          <w:sz w:val="28"/>
          <w:lang w:val="uz-Cyrl-UZ"/>
        </w:rPr>
        <w:tab/>
      </w:r>
      <w:r>
        <w:rPr>
          <w:b/>
          <w:sz w:val="28"/>
          <w:lang w:val="uz-Cyrl-UZ"/>
        </w:rPr>
        <w:tab/>
        <w:t xml:space="preserve">      </w:t>
      </w:r>
      <w:r>
        <w:rPr>
          <w:b/>
          <w:sz w:val="28"/>
          <w:lang w:val="en-US"/>
        </w:rPr>
        <w:t xml:space="preserve">________Q.Ortiqov </w:t>
      </w:r>
    </w:p>
    <w:p w:rsidR="00BB2E8E" w:rsidRPr="00CB691B" w:rsidRDefault="00BB2E8E" w:rsidP="00CB691B">
      <w:pPr>
        <w:rPr>
          <w:b/>
          <w:sz w:val="28"/>
          <w:lang w:val="en-US"/>
        </w:rPr>
      </w:pPr>
    </w:p>
    <w:p w:rsidR="00BB2E8E" w:rsidRPr="00CB691B" w:rsidRDefault="00BB2E8E" w:rsidP="00CB691B">
      <w:pPr>
        <w:rPr>
          <w:b/>
          <w:sz w:val="28"/>
          <w:lang w:val="en-US"/>
        </w:rPr>
      </w:pPr>
    </w:p>
    <w:p w:rsidR="00BB2E8E" w:rsidRPr="00CB691B" w:rsidRDefault="00BB2E8E" w:rsidP="00CB691B">
      <w:pPr>
        <w:rPr>
          <w:b/>
          <w:sz w:val="28"/>
          <w:lang w:val="en-US"/>
        </w:rPr>
      </w:pPr>
    </w:p>
    <w:p w:rsidR="00BB2E8E" w:rsidRDefault="00BB2E8E" w:rsidP="00CB691B">
      <w:pPr>
        <w:pStyle w:val="Title"/>
        <w:rPr>
          <w:rFonts w:ascii="Times New Roman" w:hAnsi="Times New Roman"/>
          <w:sz w:val="28"/>
          <w:lang w:val="uz-Cyrl-UZ"/>
        </w:rPr>
      </w:pPr>
      <w:r w:rsidRPr="00CB691B">
        <w:rPr>
          <w:rFonts w:ascii="Times New Roman" w:hAnsi="Times New Roman"/>
          <w:sz w:val="28"/>
          <w:lang w:val="uz-Cyrl-UZ"/>
        </w:rPr>
        <w:t xml:space="preserve">Guliston   - </w:t>
      </w:r>
      <w:r>
        <w:rPr>
          <w:rFonts w:ascii="Times New Roman" w:hAnsi="Times New Roman"/>
          <w:sz w:val="28"/>
          <w:lang w:val="uz-Cyrl-UZ"/>
        </w:rPr>
        <w:t xml:space="preserve"> </w:t>
      </w:r>
      <w:r w:rsidRPr="00CB691B">
        <w:rPr>
          <w:rFonts w:ascii="Times New Roman" w:hAnsi="Times New Roman"/>
          <w:sz w:val="28"/>
          <w:lang w:val="uz-Cyrl-UZ"/>
        </w:rPr>
        <w:t>2019</w:t>
      </w:r>
      <w:r>
        <w:rPr>
          <w:rFonts w:ascii="Times New Roman" w:hAnsi="Times New Roman"/>
          <w:sz w:val="28"/>
          <w:lang w:val="uz-Cyrl-UZ"/>
        </w:rPr>
        <w:br w:type="page"/>
      </w:r>
    </w:p>
    <w:p w:rsidR="00BB2E8E" w:rsidRPr="00BB4744" w:rsidRDefault="00BB2E8E" w:rsidP="001E3B95">
      <w:pPr>
        <w:rPr>
          <w:b/>
          <w:sz w:val="28"/>
          <w:szCs w:val="28"/>
          <w:lang w:val="en-US"/>
        </w:rPr>
      </w:pPr>
      <w:r w:rsidRPr="00BB4744">
        <w:rPr>
          <w:b/>
          <w:sz w:val="28"/>
          <w:szCs w:val="28"/>
          <w:lang w:val="en-US"/>
        </w:rPr>
        <w:t>1.What is the communicative language?</w:t>
      </w:r>
    </w:p>
    <w:p w:rsidR="00BB2E8E" w:rsidRPr="00BB4744" w:rsidRDefault="00BB2E8E" w:rsidP="001E3B95">
      <w:pPr>
        <w:numPr>
          <w:ilvl w:val="0"/>
          <w:numId w:val="1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*a language spoken by members of a group or community within a majority language context.</w:t>
      </w:r>
    </w:p>
    <w:p w:rsidR="00BB2E8E" w:rsidRPr="00BB4744" w:rsidRDefault="00BB2E8E" w:rsidP="001E3B95">
      <w:pPr>
        <w:numPr>
          <w:ilvl w:val="0"/>
          <w:numId w:val="1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a language which we usually use working with communication technologies</w:t>
      </w:r>
    </w:p>
    <w:p w:rsidR="00BB2E8E" w:rsidRPr="00BB4744" w:rsidRDefault="00BB2E8E" w:rsidP="001E3B95">
      <w:pPr>
        <w:numPr>
          <w:ilvl w:val="0"/>
          <w:numId w:val="1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a language that helps to improve speaking abilities</w:t>
      </w:r>
    </w:p>
    <w:p w:rsidR="00BB2E8E" w:rsidRPr="00BB4744" w:rsidRDefault="00BB2E8E" w:rsidP="001E3B95">
      <w:pPr>
        <w:numPr>
          <w:ilvl w:val="0"/>
          <w:numId w:val="1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no right answer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BB4744" w:rsidRDefault="00BB2E8E" w:rsidP="001E3B9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</w:t>
      </w:r>
      <w:r w:rsidRPr="00BB4744">
        <w:rPr>
          <w:b/>
          <w:sz w:val="28"/>
          <w:szCs w:val="28"/>
          <w:lang w:val="en-US"/>
        </w:rPr>
        <w:t>. What usually includes itself Principles of Constructive Approaches?</w:t>
      </w:r>
    </w:p>
    <w:p w:rsidR="00BB2E8E" w:rsidRPr="00BB4744" w:rsidRDefault="00BB2E8E" w:rsidP="001E3B95">
      <w:pPr>
        <w:numPr>
          <w:ilvl w:val="0"/>
          <w:numId w:val="5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</w:rPr>
        <w:t>*</w:t>
      </w:r>
      <w:r w:rsidRPr="00BB4744">
        <w:rPr>
          <w:sz w:val="28"/>
          <w:szCs w:val="28"/>
          <w:lang w:val="en-US"/>
        </w:rPr>
        <w:t>Cultural Awareness</w:t>
      </w:r>
    </w:p>
    <w:p w:rsidR="00BB2E8E" w:rsidRPr="00BB4744" w:rsidRDefault="00BB2E8E" w:rsidP="001E3B95">
      <w:pPr>
        <w:numPr>
          <w:ilvl w:val="0"/>
          <w:numId w:val="5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Creativity</w:t>
      </w:r>
    </w:p>
    <w:p w:rsidR="00BB2E8E" w:rsidRPr="00BB4744" w:rsidRDefault="00BB2E8E" w:rsidP="001E3B95">
      <w:pPr>
        <w:numPr>
          <w:ilvl w:val="0"/>
          <w:numId w:val="5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Collaborative learning</w:t>
      </w:r>
    </w:p>
    <w:p w:rsidR="00BB2E8E" w:rsidRPr="00BB4744" w:rsidRDefault="00BB2E8E" w:rsidP="001E3B95">
      <w:pPr>
        <w:numPr>
          <w:ilvl w:val="0"/>
          <w:numId w:val="5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Constructive Approach includes itself all given features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BB4744" w:rsidRDefault="00BB2E8E" w:rsidP="001E3B9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</w:t>
      </w:r>
      <w:r w:rsidRPr="00BB4744">
        <w:rPr>
          <w:b/>
          <w:sz w:val="28"/>
          <w:szCs w:val="28"/>
          <w:lang w:val="en-US"/>
        </w:rPr>
        <w:t>.  What does EFL mean?</w:t>
      </w:r>
    </w:p>
    <w:p w:rsidR="00BB2E8E" w:rsidRPr="00BB4744" w:rsidRDefault="00BB2E8E" w:rsidP="001E3B95">
      <w:pPr>
        <w:numPr>
          <w:ilvl w:val="0"/>
          <w:numId w:val="6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</w:rPr>
        <w:t>*</w:t>
      </w:r>
      <w:r w:rsidRPr="00BB4744">
        <w:rPr>
          <w:sz w:val="28"/>
          <w:szCs w:val="28"/>
          <w:lang w:val="en-US"/>
        </w:rPr>
        <w:t>English as Foreign Language</w:t>
      </w:r>
    </w:p>
    <w:p w:rsidR="00BB2E8E" w:rsidRPr="00BB4744" w:rsidRDefault="00BB2E8E" w:rsidP="001E3B95">
      <w:pPr>
        <w:numPr>
          <w:ilvl w:val="0"/>
          <w:numId w:val="6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English for Foreigner Learners</w:t>
      </w:r>
    </w:p>
    <w:p w:rsidR="00BB2E8E" w:rsidRPr="00BB4744" w:rsidRDefault="00BB2E8E" w:rsidP="001E3B95">
      <w:pPr>
        <w:numPr>
          <w:ilvl w:val="0"/>
          <w:numId w:val="6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English as Flexible Learning</w:t>
      </w:r>
    </w:p>
    <w:p w:rsidR="00BB2E8E" w:rsidRPr="00BB4744" w:rsidRDefault="00BB2E8E" w:rsidP="001E3B95">
      <w:pPr>
        <w:numPr>
          <w:ilvl w:val="0"/>
          <w:numId w:val="6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English for Final Learning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685FDB" w:rsidRDefault="00BB2E8E" w:rsidP="001E3B9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</w:t>
      </w:r>
      <w:r w:rsidRPr="00685FDB">
        <w:rPr>
          <w:b/>
          <w:sz w:val="28"/>
          <w:szCs w:val="28"/>
          <w:lang w:val="en-US"/>
        </w:rPr>
        <w:t>.</w:t>
      </w:r>
      <w:r w:rsidRPr="00BB4744">
        <w:rPr>
          <w:sz w:val="28"/>
          <w:szCs w:val="28"/>
          <w:lang w:val="en-US"/>
        </w:rPr>
        <w:t xml:space="preserve"> </w:t>
      </w:r>
      <w:r w:rsidRPr="00685FDB">
        <w:rPr>
          <w:b/>
          <w:sz w:val="28"/>
          <w:szCs w:val="28"/>
          <w:lang w:val="en-US"/>
        </w:rPr>
        <w:t>What is Linguistic intelligence?</w:t>
      </w:r>
    </w:p>
    <w:p w:rsidR="00BB2E8E" w:rsidRPr="00BB4744" w:rsidRDefault="00BB2E8E" w:rsidP="001E3B95">
      <w:pPr>
        <w:numPr>
          <w:ilvl w:val="0"/>
          <w:numId w:val="7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*It is a specially designed grammar and vocabulary exercises based on pair work in dialogues.</w:t>
      </w:r>
    </w:p>
    <w:p w:rsidR="00BB2E8E" w:rsidRPr="00BB4744" w:rsidRDefault="00BB2E8E" w:rsidP="001E3B95">
      <w:pPr>
        <w:numPr>
          <w:ilvl w:val="0"/>
          <w:numId w:val="7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It is an activity that includes itself speaking and reading exercises.</w:t>
      </w:r>
    </w:p>
    <w:p w:rsidR="00BB2E8E" w:rsidRPr="00BB4744" w:rsidRDefault="00BB2E8E" w:rsidP="001E3B95">
      <w:pPr>
        <w:numPr>
          <w:ilvl w:val="0"/>
          <w:numId w:val="7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It is a lesson where students can develop all their competence in field of English</w:t>
      </w:r>
    </w:p>
    <w:p w:rsidR="00BB2E8E" w:rsidRPr="00BB4744" w:rsidRDefault="00BB2E8E" w:rsidP="001E3B95">
      <w:pPr>
        <w:numPr>
          <w:ilvl w:val="0"/>
          <w:numId w:val="7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All answers correct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685FDB" w:rsidRDefault="00BB2E8E" w:rsidP="001E3B9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5</w:t>
      </w:r>
      <w:r w:rsidRPr="00685FDB">
        <w:rPr>
          <w:b/>
          <w:sz w:val="28"/>
          <w:szCs w:val="28"/>
          <w:lang w:val="en-US"/>
        </w:rPr>
        <w:t>.</w:t>
      </w:r>
      <w:r w:rsidRPr="00BB4744">
        <w:rPr>
          <w:sz w:val="28"/>
          <w:szCs w:val="28"/>
          <w:lang w:val="en-US"/>
        </w:rPr>
        <w:t xml:space="preserve"> </w:t>
      </w:r>
      <w:r w:rsidRPr="00685FDB">
        <w:rPr>
          <w:b/>
          <w:sz w:val="28"/>
          <w:szCs w:val="28"/>
          <w:lang w:val="en-US"/>
        </w:rPr>
        <w:t>What is Visual intelligence?</w:t>
      </w:r>
    </w:p>
    <w:p w:rsidR="00BB2E8E" w:rsidRPr="00BB4744" w:rsidRDefault="00BB2E8E" w:rsidP="001E3B95">
      <w:pPr>
        <w:pStyle w:val="ListParagraph"/>
        <w:numPr>
          <w:ilvl w:val="0"/>
          <w:numId w:val="8"/>
        </w:numPr>
        <w:ind w:left="0" w:firstLine="0"/>
        <w:jc w:val="both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*It is an activity that develops pupils learning process through exercises supported by pictures or use flashcards.</w:t>
      </w:r>
    </w:p>
    <w:p w:rsidR="00BB2E8E" w:rsidRPr="00BB4744" w:rsidRDefault="00BB2E8E" w:rsidP="001E3B95">
      <w:pPr>
        <w:pStyle w:val="ListParagraph"/>
        <w:numPr>
          <w:ilvl w:val="0"/>
          <w:numId w:val="8"/>
        </w:numPr>
        <w:ind w:left="0" w:firstLine="0"/>
        <w:jc w:val="both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It is an activity that develops children listen capabilities and helps to imitate intonation and rhythm, sing songs and recite verses.</w:t>
      </w:r>
    </w:p>
    <w:p w:rsidR="00BB2E8E" w:rsidRPr="00BB4744" w:rsidRDefault="00BB2E8E" w:rsidP="001E3B95">
      <w:pPr>
        <w:pStyle w:val="ListParagraph"/>
        <w:numPr>
          <w:ilvl w:val="0"/>
          <w:numId w:val="8"/>
        </w:numPr>
        <w:ind w:left="0" w:firstLine="0"/>
        <w:jc w:val="both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It is an activity that includes itself expresses with physical activities and movement: roleplay, games, making posters and doing project.</w:t>
      </w:r>
    </w:p>
    <w:p w:rsidR="00BB2E8E" w:rsidRPr="00BB4744" w:rsidRDefault="00BB2E8E" w:rsidP="001E3B95">
      <w:pPr>
        <w:pStyle w:val="ListParagraph"/>
        <w:numPr>
          <w:ilvl w:val="0"/>
          <w:numId w:val="8"/>
        </w:numPr>
        <w:ind w:left="0" w:firstLine="0"/>
        <w:jc w:val="both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All answers correct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685FDB" w:rsidRDefault="00BB2E8E" w:rsidP="001E3B9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6</w:t>
      </w:r>
      <w:r w:rsidRPr="00685FDB">
        <w:rPr>
          <w:b/>
          <w:sz w:val="28"/>
          <w:szCs w:val="28"/>
          <w:lang w:val="en-US"/>
        </w:rPr>
        <w:t>. What is Bodily</w:t>
      </w:r>
      <w:r>
        <w:rPr>
          <w:b/>
          <w:sz w:val="28"/>
          <w:szCs w:val="28"/>
          <w:lang w:val="en-US"/>
        </w:rPr>
        <w:t xml:space="preserve"> </w:t>
      </w:r>
      <w:r w:rsidRPr="00685FDB">
        <w:rPr>
          <w:b/>
          <w:sz w:val="28"/>
          <w:szCs w:val="28"/>
          <w:lang w:val="en-US"/>
        </w:rPr>
        <w:t>kinesthetic intelligence?</w:t>
      </w:r>
    </w:p>
    <w:p w:rsidR="00BB2E8E" w:rsidRPr="00BB4744" w:rsidRDefault="00BB2E8E" w:rsidP="001E3B95">
      <w:pPr>
        <w:numPr>
          <w:ilvl w:val="0"/>
          <w:numId w:val="9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*It is an activity that expresses through  physical  activities  and 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movement: roleplay, games, making posters and doing projects.</w:t>
      </w:r>
    </w:p>
    <w:p w:rsidR="00BB2E8E" w:rsidRPr="00BB4744" w:rsidRDefault="00BB2E8E" w:rsidP="001E3B95">
      <w:pPr>
        <w:pStyle w:val="ListParagraph"/>
        <w:numPr>
          <w:ilvl w:val="0"/>
          <w:numId w:val="9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It is an activity that develops pupils learning process through exercises supported by pictures or use flashcards.</w:t>
      </w:r>
    </w:p>
    <w:p w:rsidR="00BB2E8E" w:rsidRPr="00BB4744" w:rsidRDefault="00BB2E8E" w:rsidP="001E3B95">
      <w:pPr>
        <w:pStyle w:val="ListParagraph"/>
        <w:numPr>
          <w:ilvl w:val="0"/>
          <w:numId w:val="9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It is a specially designed grammar and vocabulary exercises based on pair work in dialogues.</w:t>
      </w:r>
    </w:p>
    <w:p w:rsidR="00BB2E8E" w:rsidRPr="00BB4744" w:rsidRDefault="00BB2E8E" w:rsidP="001E3B95">
      <w:pPr>
        <w:pStyle w:val="ListParagraph"/>
        <w:numPr>
          <w:ilvl w:val="0"/>
          <w:numId w:val="9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It is a lesson where students can develop all their competence in field of English.</w:t>
      </w:r>
    </w:p>
    <w:p w:rsidR="00BB2E8E" w:rsidRPr="00BB4744" w:rsidRDefault="00BB2E8E" w:rsidP="001E3B95">
      <w:pPr>
        <w:pStyle w:val="ListParagraph"/>
        <w:ind w:left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7</w:t>
      </w:r>
      <w:r w:rsidRPr="00BB4744">
        <w:rPr>
          <w:b/>
          <w:sz w:val="28"/>
          <w:szCs w:val="28"/>
          <w:lang w:val="en-US"/>
        </w:rPr>
        <w:t>. The essential methods of teaching EFL to young learners are based on …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BB4744" w:rsidRDefault="00BB2E8E" w:rsidP="001E3B95">
      <w:pPr>
        <w:numPr>
          <w:ilvl w:val="0"/>
          <w:numId w:val="10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*All answers correct </w:t>
      </w:r>
    </w:p>
    <w:p w:rsidR="00BB2E8E" w:rsidRPr="00BB4744" w:rsidRDefault="00BB2E8E" w:rsidP="001E3B95">
      <w:pPr>
        <w:numPr>
          <w:ilvl w:val="0"/>
          <w:numId w:val="10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Communicative methods</w:t>
      </w:r>
    </w:p>
    <w:p w:rsidR="00BB2E8E" w:rsidRPr="00BB4744" w:rsidRDefault="00BB2E8E" w:rsidP="001E3B95">
      <w:pPr>
        <w:numPr>
          <w:ilvl w:val="0"/>
          <w:numId w:val="10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Total physical involvement</w:t>
      </w:r>
    </w:p>
    <w:p w:rsidR="00BB2E8E" w:rsidRPr="00BB4744" w:rsidRDefault="00BB2E8E" w:rsidP="001E3B95">
      <w:pPr>
        <w:numPr>
          <w:ilvl w:val="0"/>
          <w:numId w:val="10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Role plays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BB4744" w:rsidRDefault="00BB2E8E" w:rsidP="001E3B9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8</w:t>
      </w:r>
      <w:r w:rsidRPr="00BB4744">
        <w:rPr>
          <w:b/>
          <w:sz w:val="28"/>
          <w:szCs w:val="28"/>
          <w:lang w:val="en-US"/>
        </w:rPr>
        <w:t>. From what is the word “Dictation” origin from?</w:t>
      </w:r>
    </w:p>
    <w:p w:rsidR="00BB2E8E" w:rsidRPr="00BB4744" w:rsidRDefault="00BB2E8E" w:rsidP="001E3B95">
      <w:pPr>
        <w:pStyle w:val="ListParagraph"/>
        <w:numPr>
          <w:ilvl w:val="1"/>
          <w:numId w:val="12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*From Latin “dicto” to speak</w:t>
      </w:r>
    </w:p>
    <w:p w:rsidR="00BB2E8E" w:rsidRPr="00BB4744" w:rsidRDefault="00BB2E8E" w:rsidP="001E3B95">
      <w:pPr>
        <w:pStyle w:val="ListParagraph"/>
        <w:numPr>
          <w:ilvl w:val="1"/>
          <w:numId w:val="12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From Greek “Diktus” to make a speech</w:t>
      </w:r>
    </w:p>
    <w:p w:rsidR="00BB2E8E" w:rsidRPr="00BB4744" w:rsidRDefault="00BB2E8E" w:rsidP="001E3B95">
      <w:pPr>
        <w:pStyle w:val="ListParagraph"/>
        <w:numPr>
          <w:ilvl w:val="1"/>
          <w:numId w:val="12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From Assurian “Degete” to note</w:t>
      </w:r>
    </w:p>
    <w:p w:rsidR="00BB2E8E" w:rsidRPr="00BB4744" w:rsidRDefault="00BB2E8E" w:rsidP="001E3B95">
      <w:pPr>
        <w:pStyle w:val="ListParagraph"/>
        <w:numPr>
          <w:ilvl w:val="1"/>
          <w:numId w:val="12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From Babylonian “Deget” to note</w:t>
      </w:r>
    </w:p>
    <w:p w:rsidR="00BB2E8E" w:rsidRPr="00BB4744" w:rsidRDefault="00BB2E8E" w:rsidP="001E3B95">
      <w:pPr>
        <w:pStyle w:val="ListParagraph"/>
        <w:ind w:left="0"/>
        <w:rPr>
          <w:sz w:val="28"/>
          <w:szCs w:val="28"/>
          <w:lang w:val="en-US"/>
        </w:rPr>
      </w:pPr>
    </w:p>
    <w:p w:rsidR="00BB2E8E" w:rsidRPr="00BB4744" w:rsidRDefault="00BB2E8E" w:rsidP="001E3B95">
      <w:pPr>
        <w:pStyle w:val="ListParagraph"/>
        <w:ind w:left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9</w:t>
      </w:r>
      <w:r w:rsidRPr="00BB4744">
        <w:rPr>
          <w:b/>
          <w:sz w:val="28"/>
          <w:szCs w:val="28"/>
          <w:lang w:val="en-US"/>
        </w:rPr>
        <w:t>. According to the teachers point of view dictation activities work well in the classroom and such kind of activities make better…</w:t>
      </w:r>
    </w:p>
    <w:p w:rsidR="00BB2E8E" w:rsidRPr="00BB4744" w:rsidRDefault="00BB2E8E" w:rsidP="001E3B95">
      <w:pPr>
        <w:pStyle w:val="ListParagraph"/>
        <w:numPr>
          <w:ilvl w:val="0"/>
          <w:numId w:val="13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*All answers correct</w:t>
      </w:r>
    </w:p>
    <w:p w:rsidR="00BB2E8E" w:rsidRPr="00BB4744" w:rsidRDefault="00BB2E8E" w:rsidP="001E3B95">
      <w:pPr>
        <w:pStyle w:val="ListParagraph"/>
        <w:numPr>
          <w:ilvl w:val="0"/>
          <w:numId w:val="13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Can be done with any level, depending on the text used</w:t>
      </w:r>
    </w:p>
    <w:p w:rsidR="00BB2E8E" w:rsidRPr="00BB4744" w:rsidRDefault="00BB2E8E" w:rsidP="001E3B95">
      <w:pPr>
        <w:pStyle w:val="ListParagraph"/>
        <w:numPr>
          <w:ilvl w:val="0"/>
          <w:numId w:val="13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Can be graded for a multilevel class </w:t>
      </w:r>
    </w:p>
    <w:p w:rsidR="00BB2E8E" w:rsidRPr="00BB4744" w:rsidRDefault="00BB2E8E" w:rsidP="001E3B95">
      <w:pPr>
        <w:pStyle w:val="ListParagraph"/>
        <w:numPr>
          <w:ilvl w:val="0"/>
          <w:numId w:val="13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Usually require very little preparation and photocopying    </w:t>
      </w:r>
    </w:p>
    <w:p w:rsidR="00BB2E8E" w:rsidRPr="00BB4744" w:rsidRDefault="00BB2E8E" w:rsidP="001E3B95">
      <w:pPr>
        <w:rPr>
          <w:b/>
          <w:sz w:val="28"/>
          <w:szCs w:val="28"/>
          <w:shd w:val="clear" w:color="auto" w:fill="FFFFFF"/>
          <w:lang w:val="en-US"/>
        </w:rPr>
      </w:pPr>
      <w:r>
        <w:rPr>
          <w:b/>
          <w:sz w:val="28"/>
          <w:szCs w:val="28"/>
          <w:shd w:val="clear" w:color="auto" w:fill="FFFFFF"/>
          <w:lang w:val="en-US"/>
        </w:rPr>
        <w:t>10</w:t>
      </w:r>
      <w:r w:rsidRPr="00BB4744">
        <w:rPr>
          <w:b/>
          <w:sz w:val="28"/>
          <w:szCs w:val="28"/>
          <w:shd w:val="clear" w:color="auto" w:fill="FFFFFF"/>
          <w:lang w:val="en-US"/>
        </w:rPr>
        <w:t>. Learner to learner dictation is…</w:t>
      </w:r>
    </w:p>
    <w:p w:rsidR="00BB2E8E" w:rsidRPr="00BB4744" w:rsidRDefault="00BB2E8E" w:rsidP="001E3B95">
      <w:pPr>
        <w:numPr>
          <w:ilvl w:val="0"/>
          <w:numId w:val="14"/>
        </w:numPr>
        <w:ind w:left="0" w:firstLine="0"/>
        <w:rPr>
          <w:sz w:val="28"/>
          <w:szCs w:val="28"/>
          <w:shd w:val="clear" w:color="auto" w:fill="FFFFFF"/>
          <w:lang w:val="en-US"/>
        </w:rPr>
      </w:pPr>
      <w:r w:rsidRPr="00BB4744">
        <w:rPr>
          <w:sz w:val="28"/>
          <w:szCs w:val="28"/>
          <w:shd w:val="clear" w:color="auto" w:fill="FFFFFF"/>
          <w:lang w:val="en-US"/>
        </w:rPr>
        <w:t>*It is such kind of dictation where a pair could be reader and writer and viceversa.</w:t>
      </w:r>
    </w:p>
    <w:p w:rsidR="00BB2E8E" w:rsidRPr="00BB4744" w:rsidRDefault="00BB2E8E" w:rsidP="001E3B95">
      <w:pPr>
        <w:numPr>
          <w:ilvl w:val="0"/>
          <w:numId w:val="14"/>
        </w:numPr>
        <w:ind w:left="0" w:firstLine="0"/>
        <w:rPr>
          <w:sz w:val="28"/>
          <w:szCs w:val="28"/>
          <w:shd w:val="clear" w:color="auto" w:fill="FFFFFF"/>
          <w:lang w:val="en-US"/>
        </w:rPr>
      </w:pPr>
      <w:r w:rsidRPr="00BB4744">
        <w:rPr>
          <w:sz w:val="28"/>
          <w:szCs w:val="28"/>
          <w:shd w:val="clear" w:color="auto" w:fill="FFFFFF"/>
          <w:lang w:val="en-US"/>
        </w:rPr>
        <w:t xml:space="preserve"> It is such kind of dictation where unnecessary to write full text but writer has to write some of notes.</w:t>
      </w:r>
    </w:p>
    <w:p w:rsidR="00BB2E8E" w:rsidRPr="00BB4744" w:rsidRDefault="00BB2E8E" w:rsidP="001E3B95">
      <w:pPr>
        <w:numPr>
          <w:ilvl w:val="0"/>
          <w:numId w:val="14"/>
        </w:numPr>
        <w:ind w:left="0" w:firstLine="0"/>
        <w:rPr>
          <w:sz w:val="28"/>
          <w:szCs w:val="28"/>
          <w:shd w:val="clear" w:color="auto" w:fill="FFFFFF"/>
          <w:lang w:val="en-US"/>
        </w:rPr>
      </w:pPr>
      <w:r w:rsidRPr="00BB4744">
        <w:rPr>
          <w:sz w:val="28"/>
          <w:szCs w:val="28"/>
          <w:shd w:val="clear" w:color="auto" w:fill="FFFFFF"/>
          <w:lang w:val="en-US"/>
        </w:rPr>
        <w:t>It is such kind of dictation where reader reads loudly and partner listens carefully and fills the gaps.</w:t>
      </w:r>
    </w:p>
    <w:p w:rsidR="00BB2E8E" w:rsidRPr="00BB4744" w:rsidRDefault="00BB2E8E" w:rsidP="001E3B95">
      <w:pPr>
        <w:numPr>
          <w:ilvl w:val="0"/>
          <w:numId w:val="14"/>
        </w:numPr>
        <w:ind w:left="0" w:firstLine="0"/>
        <w:rPr>
          <w:sz w:val="28"/>
          <w:szCs w:val="28"/>
          <w:shd w:val="clear" w:color="auto" w:fill="FFFFFF"/>
          <w:lang w:val="en-US"/>
        </w:rPr>
      </w:pPr>
      <w:r w:rsidRPr="00BB4744">
        <w:rPr>
          <w:sz w:val="28"/>
          <w:szCs w:val="28"/>
          <w:shd w:val="clear" w:color="auto" w:fill="FFFFFF"/>
          <w:lang w:val="en-US"/>
        </w:rPr>
        <w:t>There is no correct answer.</w:t>
      </w:r>
    </w:p>
    <w:p w:rsidR="00BB2E8E" w:rsidRPr="00BB4744" w:rsidRDefault="00BB2E8E" w:rsidP="001E3B95">
      <w:pPr>
        <w:rPr>
          <w:sz w:val="28"/>
          <w:szCs w:val="28"/>
          <w:shd w:val="clear" w:color="auto" w:fill="FFFFFF"/>
          <w:lang w:val="en-US"/>
        </w:rPr>
      </w:pPr>
    </w:p>
    <w:p w:rsidR="00BB2E8E" w:rsidRPr="00BB4744" w:rsidRDefault="00BB2E8E" w:rsidP="001E3B95">
      <w:pPr>
        <w:rPr>
          <w:b/>
          <w:sz w:val="28"/>
          <w:szCs w:val="28"/>
          <w:shd w:val="clear" w:color="auto" w:fill="FFFFFF"/>
          <w:lang w:val="en-US"/>
        </w:rPr>
      </w:pPr>
      <w:r>
        <w:rPr>
          <w:b/>
          <w:sz w:val="28"/>
          <w:szCs w:val="28"/>
          <w:shd w:val="clear" w:color="auto" w:fill="FFFFFF"/>
          <w:lang w:val="en-US"/>
        </w:rPr>
        <w:t>11. Dict</w:t>
      </w:r>
      <w:r w:rsidRPr="00BB4744">
        <w:rPr>
          <w:b/>
          <w:sz w:val="28"/>
          <w:szCs w:val="28"/>
          <w:shd w:val="clear" w:color="auto" w:fill="FFFFFF"/>
          <w:lang w:val="en-US"/>
        </w:rPr>
        <w:t>og</w:t>
      </w:r>
      <w:r>
        <w:rPr>
          <w:b/>
          <w:sz w:val="28"/>
          <w:szCs w:val="28"/>
          <w:shd w:val="clear" w:color="auto" w:fill="FFFFFF"/>
          <w:lang w:val="en-US"/>
        </w:rPr>
        <w:t>l</w:t>
      </w:r>
      <w:r w:rsidRPr="00BB4744">
        <w:rPr>
          <w:b/>
          <w:sz w:val="28"/>
          <w:szCs w:val="28"/>
          <w:shd w:val="clear" w:color="auto" w:fill="FFFFFF"/>
          <w:lang w:val="en-US"/>
        </w:rPr>
        <w:t>os dictation activity is …</w:t>
      </w:r>
    </w:p>
    <w:p w:rsidR="00BB2E8E" w:rsidRPr="00BB4744" w:rsidRDefault="00BB2E8E" w:rsidP="001E3B95">
      <w:pPr>
        <w:numPr>
          <w:ilvl w:val="0"/>
          <w:numId w:val="15"/>
        </w:numPr>
        <w:ind w:left="0" w:firstLine="0"/>
        <w:rPr>
          <w:sz w:val="28"/>
          <w:szCs w:val="28"/>
          <w:shd w:val="clear" w:color="auto" w:fill="FFFFFF"/>
          <w:lang w:val="en-US"/>
        </w:rPr>
      </w:pPr>
      <w:r w:rsidRPr="00BB4744">
        <w:rPr>
          <w:sz w:val="28"/>
          <w:szCs w:val="28"/>
          <w:shd w:val="clear" w:color="auto" w:fill="FFFFFF"/>
          <w:lang w:val="en-US"/>
        </w:rPr>
        <w:t xml:space="preserve">*It is such kind of dictation where listener listens twice the text and writes some of notes. </w:t>
      </w:r>
    </w:p>
    <w:p w:rsidR="00BB2E8E" w:rsidRPr="00BB4744" w:rsidRDefault="00BB2E8E" w:rsidP="001E3B95">
      <w:pPr>
        <w:numPr>
          <w:ilvl w:val="0"/>
          <w:numId w:val="15"/>
        </w:numPr>
        <w:ind w:left="0" w:firstLine="0"/>
        <w:rPr>
          <w:sz w:val="28"/>
          <w:szCs w:val="28"/>
          <w:shd w:val="clear" w:color="auto" w:fill="FFFFFF"/>
          <w:lang w:val="en-US"/>
        </w:rPr>
      </w:pPr>
      <w:r w:rsidRPr="00BB4744">
        <w:rPr>
          <w:sz w:val="28"/>
          <w:szCs w:val="28"/>
          <w:shd w:val="clear" w:color="auto" w:fill="FFFFFF"/>
          <w:lang w:val="en-US"/>
        </w:rPr>
        <w:t>It is such kind of dictation where a pair could be reader and writer and vice versa.</w:t>
      </w:r>
    </w:p>
    <w:p w:rsidR="00BB2E8E" w:rsidRPr="00BB4744" w:rsidRDefault="00BB2E8E" w:rsidP="001E3B95">
      <w:pPr>
        <w:numPr>
          <w:ilvl w:val="0"/>
          <w:numId w:val="15"/>
        </w:numPr>
        <w:ind w:left="0" w:firstLine="0"/>
        <w:rPr>
          <w:sz w:val="28"/>
          <w:szCs w:val="28"/>
          <w:shd w:val="clear" w:color="auto" w:fill="FFFFFF"/>
          <w:lang w:val="en-US"/>
        </w:rPr>
      </w:pPr>
      <w:r w:rsidRPr="00BB4744">
        <w:rPr>
          <w:sz w:val="28"/>
          <w:szCs w:val="28"/>
          <w:shd w:val="clear" w:color="auto" w:fill="FFFFFF"/>
          <w:lang w:val="en-US"/>
        </w:rPr>
        <w:t>It is such kind of dictation where unnecessary to write full text but writer has to write some of notes.</w:t>
      </w:r>
    </w:p>
    <w:p w:rsidR="00BB2E8E" w:rsidRPr="00BB4744" w:rsidRDefault="00BB2E8E" w:rsidP="001E3B95">
      <w:pPr>
        <w:numPr>
          <w:ilvl w:val="0"/>
          <w:numId w:val="15"/>
        </w:numPr>
        <w:ind w:left="0" w:firstLine="0"/>
        <w:rPr>
          <w:sz w:val="28"/>
          <w:szCs w:val="28"/>
          <w:shd w:val="clear" w:color="auto" w:fill="FFFFFF"/>
          <w:lang w:val="en-US"/>
        </w:rPr>
      </w:pPr>
      <w:r w:rsidRPr="00BB4744">
        <w:rPr>
          <w:sz w:val="28"/>
          <w:szCs w:val="28"/>
          <w:shd w:val="clear" w:color="auto" w:fill="FFFFFF"/>
          <w:lang w:val="en-US"/>
        </w:rPr>
        <w:t>It is such kind of dictation where reader reads loudly and partner listens carefully and fills the gaps.</w:t>
      </w:r>
    </w:p>
    <w:p w:rsidR="00BB2E8E" w:rsidRPr="00BB4744" w:rsidRDefault="00BB2E8E" w:rsidP="001E3B95">
      <w:pPr>
        <w:rPr>
          <w:sz w:val="28"/>
          <w:szCs w:val="28"/>
          <w:shd w:val="clear" w:color="auto" w:fill="FFFFFF"/>
          <w:lang w:val="en-US"/>
        </w:rPr>
      </w:pPr>
    </w:p>
    <w:p w:rsidR="00BB2E8E" w:rsidRPr="00BB4744" w:rsidRDefault="00BB2E8E" w:rsidP="001E3B95">
      <w:pPr>
        <w:rPr>
          <w:b/>
          <w:sz w:val="28"/>
          <w:szCs w:val="28"/>
          <w:shd w:val="clear" w:color="auto" w:fill="FFFFFF"/>
          <w:lang w:val="en-US"/>
        </w:rPr>
      </w:pPr>
      <w:r>
        <w:rPr>
          <w:b/>
          <w:sz w:val="28"/>
          <w:szCs w:val="28"/>
          <w:shd w:val="clear" w:color="auto" w:fill="FFFFFF"/>
          <w:lang w:val="en-US"/>
        </w:rPr>
        <w:t>12</w:t>
      </w:r>
      <w:r w:rsidRPr="00BB4744">
        <w:rPr>
          <w:b/>
          <w:sz w:val="28"/>
          <w:szCs w:val="28"/>
          <w:shd w:val="clear" w:color="auto" w:fill="FFFFFF"/>
          <w:lang w:val="en-US"/>
        </w:rPr>
        <w:t>. Shouting dictation is …</w:t>
      </w:r>
    </w:p>
    <w:p w:rsidR="00BB2E8E" w:rsidRPr="00BB4744" w:rsidRDefault="00BB2E8E" w:rsidP="001E3B95">
      <w:pPr>
        <w:numPr>
          <w:ilvl w:val="0"/>
          <w:numId w:val="16"/>
        </w:numPr>
        <w:ind w:left="0" w:firstLine="0"/>
        <w:rPr>
          <w:sz w:val="28"/>
          <w:szCs w:val="28"/>
          <w:shd w:val="clear" w:color="auto" w:fill="FFFFFF"/>
          <w:lang w:val="en-US"/>
        </w:rPr>
      </w:pPr>
      <w:r w:rsidRPr="00BB4744">
        <w:rPr>
          <w:sz w:val="28"/>
          <w:szCs w:val="28"/>
          <w:shd w:val="clear" w:color="auto" w:fill="FFFFFF"/>
          <w:lang w:val="en-US"/>
        </w:rPr>
        <w:t>*It is such kind of dictation where reader reads loudly and partner listens carefully and fills the gaps.</w:t>
      </w:r>
    </w:p>
    <w:p w:rsidR="00BB2E8E" w:rsidRPr="00BB4744" w:rsidRDefault="00BB2E8E" w:rsidP="001E3B95">
      <w:pPr>
        <w:numPr>
          <w:ilvl w:val="0"/>
          <w:numId w:val="16"/>
        </w:numPr>
        <w:ind w:left="0" w:firstLine="0"/>
        <w:rPr>
          <w:sz w:val="28"/>
          <w:szCs w:val="28"/>
          <w:shd w:val="clear" w:color="auto" w:fill="FFFFFF"/>
          <w:lang w:val="en-US"/>
        </w:rPr>
      </w:pPr>
      <w:r w:rsidRPr="00BB4744">
        <w:rPr>
          <w:sz w:val="28"/>
          <w:szCs w:val="28"/>
          <w:shd w:val="clear" w:color="auto" w:fill="FFFFFF"/>
          <w:lang w:val="en-US"/>
        </w:rPr>
        <w:t xml:space="preserve">It is such kind of dictation where listener listens twice the text and writes some of notes. </w:t>
      </w:r>
    </w:p>
    <w:p w:rsidR="00BB2E8E" w:rsidRPr="00BB4744" w:rsidRDefault="00BB2E8E" w:rsidP="001E3B95">
      <w:pPr>
        <w:numPr>
          <w:ilvl w:val="0"/>
          <w:numId w:val="16"/>
        </w:numPr>
        <w:ind w:left="0" w:firstLine="0"/>
        <w:rPr>
          <w:sz w:val="28"/>
          <w:szCs w:val="28"/>
          <w:shd w:val="clear" w:color="auto" w:fill="FFFFFF"/>
          <w:lang w:val="en-US"/>
        </w:rPr>
      </w:pPr>
      <w:r w:rsidRPr="00BB4744">
        <w:rPr>
          <w:sz w:val="28"/>
          <w:szCs w:val="28"/>
          <w:shd w:val="clear" w:color="auto" w:fill="FFFFFF"/>
          <w:lang w:val="en-US"/>
        </w:rPr>
        <w:t>It is such kind of dictation where a pair could be reader and writer and viceversa.</w:t>
      </w:r>
    </w:p>
    <w:p w:rsidR="00BB2E8E" w:rsidRPr="00BB4744" w:rsidRDefault="00BB2E8E" w:rsidP="001E3B95">
      <w:pPr>
        <w:numPr>
          <w:ilvl w:val="0"/>
          <w:numId w:val="16"/>
        </w:numPr>
        <w:ind w:left="0" w:firstLine="0"/>
        <w:rPr>
          <w:sz w:val="28"/>
          <w:szCs w:val="28"/>
          <w:shd w:val="clear" w:color="auto" w:fill="FFFFFF"/>
          <w:lang w:val="en-US"/>
        </w:rPr>
      </w:pPr>
      <w:r w:rsidRPr="00BB4744">
        <w:rPr>
          <w:sz w:val="28"/>
          <w:szCs w:val="28"/>
          <w:shd w:val="clear" w:color="auto" w:fill="FFFFFF"/>
          <w:lang w:val="en-US"/>
        </w:rPr>
        <w:t>It is such kind of dictation where unnecessary to write full text but writer has to write some of notes.</w:t>
      </w:r>
    </w:p>
    <w:p w:rsidR="00BB2E8E" w:rsidRPr="00BB4744" w:rsidRDefault="00BB2E8E" w:rsidP="001E3B95">
      <w:pPr>
        <w:rPr>
          <w:sz w:val="28"/>
          <w:szCs w:val="28"/>
          <w:shd w:val="clear" w:color="auto" w:fill="FFFFFF"/>
          <w:lang w:val="en-US"/>
        </w:rPr>
      </w:pPr>
    </w:p>
    <w:p w:rsidR="00BB2E8E" w:rsidRPr="00BB4744" w:rsidRDefault="00BB2E8E" w:rsidP="001E3B9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13</w:t>
      </w:r>
      <w:r w:rsidRPr="00BB4744">
        <w:rPr>
          <w:b/>
          <w:sz w:val="28"/>
          <w:szCs w:val="28"/>
          <w:lang w:val="en-US"/>
        </w:rPr>
        <w:t>. What is approach?</w:t>
      </w:r>
    </w:p>
    <w:p w:rsidR="00BB2E8E" w:rsidRPr="00BB4744" w:rsidRDefault="00BB2E8E" w:rsidP="001E3B95">
      <w:pPr>
        <w:numPr>
          <w:ilvl w:val="0"/>
          <w:numId w:val="17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*An approach is a way of looking at teaching and learning.</w:t>
      </w:r>
    </w:p>
    <w:p w:rsidR="00BB2E8E" w:rsidRPr="00BB4744" w:rsidRDefault="00BB2E8E" w:rsidP="001E3B95">
      <w:pPr>
        <w:numPr>
          <w:ilvl w:val="0"/>
          <w:numId w:val="17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Grammar method of teaching</w:t>
      </w:r>
    </w:p>
    <w:p w:rsidR="00BB2E8E" w:rsidRPr="00BB4744" w:rsidRDefault="00BB2E8E" w:rsidP="001E3B95">
      <w:pPr>
        <w:numPr>
          <w:ilvl w:val="0"/>
          <w:numId w:val="17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Communicative method of teaching</w:t>
      </w:r>
    </w:p>
    <w:p w:rsidR="00BB2E8E" w:rsidRPr="00BB4744" w:rsidRDefault="00BB2E8E" w:rsidP="001E3B95">
      <w:pPr>
        <w:numPr>
          <w:ilvl w:val="0"/>
          <w:numId w:val="17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Teaching languages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BB4744" w:rsidRDefault="00BB2E8E" w:rsidP="001E3B95">
      <w:pPr>
        <w:tabs>
          <w:tab w:val="left" w:pos="978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14</w:t>
      </w:r>
      <w:r w:rsidRPr="00BB4744">
        <w:rPr>
          <w:b/>
          <w:sz w:val="28"/>
          <w:szCs w:val="28"/>
          <w:lang w:val="en-US"/>
        </w:rPr>
        <w:t>. Teaching a foreign language means the formation and development of pupils …</w:t>
      </w:r>
    </w:p>
    <w:p w:rsidR="00BB2E8E" w:rsidRPr="00BB4744" w:rsidRDefault="00BB2E8E" w:rsidP="001E3B95">
      <w:pPr>
        <w:numPr>
          <w:ilvl w:val="0"/>
          <w:numId w:val="18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*Habits and skills</w:t>
      </w:r>
    </w:p>
    <w:p w:rsidR="00BB2E8E" w:rsidRPr="00BB4744" w:rsidRDefault="00BB2E8E" w:rsidP="001E3B95">
      <w:pPr>
        <w:numPr>
          <w:ilvl w:val="0"/>
          <w:numId w:val="18"/>
        </w:numPr>
        <w:ind w:left="0" w:firstLine="0"/>
        <w:jc w:val="both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Types of speech.</w:t>
      </w:r>
    </w:p>
    <w:p w:rsidR="00BB2E8E" w:rsidRPr="00BB4744" w:rsidRDefault="00BB2E8E" w:rsidP="001E3B95">
      <w:pPr>
        <w:numPr>
          <w:ilvl w:val="0"/>
          <w:numId w:val="18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Character and habits</w:t>
      </w:r>
    </w:p>
    <w:p w:rsidR="00BB2E8E" w:rsidRPr="00BB4744" w:rsidRDefault="00BB2E8E" w:rsidP="001E3B95">
      <w:pPr>
        <w:numPr>
          <w:ilvl w:val="0"/>
          <w:numId w:val="18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Knowledge and skills.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BB4744" w:rsidRDefault="00BB2E8E" w:rsidP="001E3B9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15</w:t>
      </w:r>
      <w:r w:rsidRPr="00BB4744">
        <w:rPr>
          <w:b/>
          <w:sz w:val="28"/>
          <w:szCs w:val="28"/>
          <w:lang w:val="en-US"/>
        </w:rPr>
        <w:t>. Effective learning of a foreign language depends on the pupils …</w:t>
      </w:r>
    </w:p>
    <w:p w:rsidR="00BB2E8E" w:rsidRPr="00BB4744" w:rsidRDefault="00BB2E8E" w:rsidP="001E3B95">
      <w:pPr>
        <w:numPr>
          <w:ilvl w:val="0"/>
          <w:numId w:val="19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*Memory</w:t>
      </w:r>
    </w:p>
    <w:p w:rsidR="00BB2E8E" w:rsidRPr="00BB4744" w:rsidRDefault="00BB2E8E" w:rsidP="001E3B95">
      <w:pPr>
        <w:numPr>
          <w:ilvl w:val="0"/>
          <w:numId w:val="19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Study</w:t>
      </w:r>
    </w:p>
    <w:p w:rsidR="00BB2E8E" w:rsidRPr="00BB4744" w:rsidRDefault="00BB2E8E" w:rsidP="001E3B95">
      <w:pPr>
        <w:numPr>
          <w:ilvl w:val="0"/>
          <w:numId w:val="19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Skills</w:t>
      </w:r>
    </w:p>
    <w:p w:rsidR="00BB2E8E" w:rsidRPr="00BB4744" w:rsidRDefault="00BB2E8E" w:rsidP="001E3B95">
      <w:pPr>
        <w:numPr>
          <w:ilvl w:val="0"/>
          <w:numId w:val="19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Habits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BB4744" w:rsidRDefault="00BB2E8E" w:rsidP="001E3B9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16</w:t>
      </w:r>
      <w:r w:rsidRPr="00BB4744">
        <w:rPr>
          <w:b/>
          <w:sz w:val="28"/>
          <w:szCs w:val="28"/>
          <w:lang w:val="en-US"/>
        </w:rPr>
        <w:t>. … which began to be widely used in schools in the 1870’s.</w:t>
      </w:r>
    </w:p>
    <w:p w:rsidR="00BB2E8E" w:rsidRPr="00BB4744" w:rsidRDefault="00BB2E8E" w:rsidP="001E3B95">
      <w:pPr>
        <w:numPr>
          <w:ilvl w:val="0"/>
          <w:numId w:val="20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*The direct method </w:t>
      </w:r>
    </w:p>
    <w:p w:rsidR="00BB2E8E" w:rsidRPr="00BB4744" w:rsidRDefault="00BB2E8E" w:rsidP="001E3B95">
      <w:pPr>
        <w:numPr>
          <w:ilvl w:val="0"/>
          <w:numId w:val="20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Grammar</w:t>
      </w:r>
      <w:r>
        <w:rPr>
          <w:sz w:val="28"/>
          <w:szCs w:val="28"/>
          <w:lang w:val="en-US"/>
        </w:rPr>
        <w:t xml:space="preserve"> </w:t>
      </w:r>
      <w:r w:rsidRPr="00BB4744">
        <w:rPr>
          <w:sz w:val="28"/>
          <w:szCs w:val="28"/>
          <w:lang w:val="en-US"/>
        </w:rPr>
        <w:t>translation method</w:t>
      </w:r>
    </w:p>
    <w:p w:rsidR="00BB2E8E" w:rsidRPr="00BB4744" w:rsidRDefault="00BB2E8E" w:rsidP="001E3B95">
      <w:pPr>
        <w:numPr>
          <w:ilvl w:val="0"/>
          <w:numId w:val="20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Oral method</w:t>
      </w:r>
    </w:p>
    <w:p w:rsidR="00BB2E8E" w:rsidRPr="00BB4744" w:rsidRDefault="00BB2E8E" w:rsidP="001E3B95">
      <w:pPr>
        <w:numPr>
          <w:ilvl w:val="0"/>
          <w:numId w:val="20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Conscious method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BB4744" w:rsidRDefault="00BB2E8E" w:rsidP="001E3B9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17</w:t>
      </w:r>
      <w:r w:rsidRPr="00BB4744">
        <w:rPr>
          <w:b/>
          <w:sz w:val="28"/>
          <w:szCs w:val="28"/>
          <w:lang w:val="en-US"/>
        </w:rPr>
        <w:t>. … was widely used in teaching the classics, namely Latin.</w:t>
      </w:r>
    </w:p>
    <w:p w:rsidR="00BB2E8E" w:rsidRPr="00BB4744" w:rsidRDefault="00BB2E8E" w:rsidP="001E3B95">
      <w:pPr>
        <w:numPr>
          <w:ilvl w:val="0"/>
          <w:numId w:val="21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*Grammar</w:t>
      </w:r>
      <w:r>
        <w:rPr>
          <w:sz w:val="28"/>
          <w:szCs w:val="28"/>
          <w:lang w:val="en-US"/>
        </w:rPr>
        <w:t xml:space="preserve"> </w:t>
      </w:r>
      <w:r w:rsidRPr="00BB4744">
        <w:rPr>
          <w:sz w:val="28"/>
          <w:szCs w:val="28"/>
          <w:lang w:val="en-US"/>
        </w:rPr>
        <w:t xml:space="preserve">translation method </w:t>
      </w:r>
    </w:p>
    <w:p w:rsidR="00BB2E8E" w:rsidRPr="00BB4744" w:rsidRDefault="00BB2E8E" w:rsidP="001E3B95">
      <w:pPr>
        <w:numPr>
          <w:ilvl w:val="0"/>
          <w:numId w:val="21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Direct method</w:t>
      </w:r>
    </w:p>
    <w:p w:rsidR="00BB2E8E" w:rsidRPr="00BB4744" w:rsidRDefault="00BB2E8E" w:rsidP="001E3B95">
      <w:pPr>
        <w:numPr>
          <w:ilvl w:val="0"/>
          <w:numId w:val="21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Conscious method</w:t>
      </w:r>
    </w:p>
    <w:p w:rsidR="00BB2E8E" w:rsidRPr="00BB4744" w:rsidRDefault="00BB2E8E" w:rsidP="001E3B95">
      <w:pPr>
        <w:numPr>
          <w:ilvl w:val="0"/>
          <w:numId w:val="21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Deductive method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BB4744" w:rsidRDefault="00BB2E8E" w:rsidP="001E3B9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18</w:t>
      </w:r>
      <w:r w:rsidRPr="00BB4744">
        <w:rPr>
          <w:b/>
          <w:sz w:val="28"/>
          <w:szCs w:val="28"/>
          <w:lang w:val="en-US"/>
        </w:rPr>
        <w:t>. “The use of the native language for explanation, retention and checking”. What approach is it to foreign language teaching?</w:t>
      </w:r>
    </w:p>
    <w:p w:rsidR="00BB2E8E" w:rsidRPr="00BB4744" w:rsidRDefault="00BB2E8E" w:rsidP="001E3B95">
      <w:pPr>
        <w:numPr>
          <w:ilvl w:val="0"/>
          <w:numId w:val="22"/>
        </w:numPr>
        <w:ind w:left="0" w:firstLine="0"/>
        <w:jc w:val="both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*Traditional approach</w:t>
      </w:r>
    </w:p>
    <w:p w:rsidR="00BB2E8E" w:rsidRPr="00BB4744" w:rsidRDefault="00BB2E8E" w:rsidP="001E3B95">
      <w:pPr>
        <w:numPr>
          <w:ilvl w:val="0"/>
          <w:numId w:val="22"/>
        </w:numPr>
        <w:ind w:left="0" w:firstLine="0"/>
        <w:jc w:val="both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Oral approach</w:t>
      </w:r>
    </w:p>
    <w:p w:rsidR="00BB2E8E" w:rsidRPr="00BB4744" w:rsidRDefault="00BB2E8E" w:rsidP="001E3B95">
      <w:pPr>
        <w:numPr>
          <w:ilvl w:val="0"/>
          <w:numId w:val="22"/>
        </w:numPr>
        <w:ind w:left="0" w:firstLine="0"/>
        <w:jc w:val="both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Lexical approach</w:t>
      </w:r>
    </w:p>
    <w:p w:rsidR="00BB2E8E" w:rsidRPr="00BB4744" w:rsidRDefault="00BB2E8E" w:rsidP="001E3B95">
      <w:pPr>
        <w:numPr>
          <w:ilvl w:val="0"/>
          <w:numId w:val="22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Grammar approach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BB4744" w:rsidRDefault="00BB2E8E" w:rsidP="001E3B95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19</w:t>
      </w:r>
      <w:r w:rsidRPr="00BB4744">
        <w:rPr>
          <w:b/>
          <w:sz w:val="28"/>
          <w:szCs w:val="28"/>
          <w:lang w:val="en-US"/>
        </w:rPr>
        <w:t>. The development of audiolingual skills first, i.e., listening comprehension and speaking are called: …</w:t>
      </w:r>
    </w:p>
    <w:p w:rsidR="00BB2E8E" w:rsidRPr="00BB4744" w:rsidRDefault="00BB2E8E" w:rsidP="001E3B95">
      <w:pPr>
        <w:numPr>
          <w:ilvl w:val="0"/>
          <w:numId w:val="23"/>
        </w:numPr>
        <w:ind w:left="0" w:firstLine="0"/>
        <w:jc w:val="both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*Audiolingual </w:t>
      </w:r>
    </w:p>
    <w:p w:rsidR="00BB2E8E" w:rsidRPr="00BB4744" w:rsidRDefault="00BB2E8E" w:rsidP="001E3B95">
      <w:pPr>
        <w:numPr>
          <w:ilvl w:val="0"/>
          <w:numId w:val="23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Contemporary</w:t>
      </w:r>
    </w:p>
    <w:p w:rsidR="00BB2E8E" w:rsidRPr="00BB4744" w:rsidRDefault="00BB2E8E" w:rsidP="001E3B95">
      <w:pPr>
        <w:numPr>
          <w:ilvl w:val="0"/>
          <w:numId w:val="23"/>
        </w:numPr>
        <w:ind w:left="0" w:firstLine="0"/>
        <w:jc w:val="both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Lingual</w:t>
      </w:r>
    </w:p>
    <w:p w:rsidR="00BB2E8E" w:rsidRPr="00BB4744" w:rsidRDefault="00BB2E8E" w:rsidP="001E3B95">
      <w:pPr>
        <w:numPr>
          <w:ilvl w:val="0"/>
          <w:numId w:val="23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Traditional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BB4744" w:rsidRDefault="00BB2E8E" w:rsidP="001E3B9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</w:t>
      </w:r>
      <w:r w:rsidRPr="00BB4744">
        <w:rPr>
          <w:b/>
          <w:sz w:val="28"/>
          <w:szCs w:val="28"/>
          <w:lang w:val="en-US"/>
        </w:rPr>
        <w:t>. To teach a foreign language effectively the teacher needs … … and … …</w:t>
      </w:r>
    </w:p>
    <w:p w:rsidR="00BB2E8E" w:rsidRPr="00BB4744" w:rsidRDefault="00BB2E8E" w:rsidP="001E3B95">
      <w:pPr>
        <w:numPr>
          <w:ilvl w:val="0"/>
          <w:numId w:val="24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*Teaching aids and teaching material </w:t>
      </w:r>
    </w:p>
    <w:p w:rsidR="00BB2E8E" w:rsidRPr="00BB4744" w:rsidRDefault="00BB2E8E" w:rsidP="001E3B95">
      <w:pPr>
        <w:numPr>
          <w:ilvl w:val="0"/>
          <w:numId w:val="24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Accessories</w:t>
      </w:r>
    </w:p>
    <w:p w:rsidR="00BB2E8E" w:rsidRPr="00BB4744" w:rsidRDefault="00BB2E8E" w:rsidP="001E3B95">
      <w:pPr>
        <w:numPr>
          <w:ilvl w:val="0"/>
          <w:numId w:val="24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Syllabus</w:t>
      </w:r>
    </w:p>
    <w:p w:rsidR="00BB2E8E" w:rsidRPr="00BB4744" w:rsidRDefault="00BB2E8E" w:rsidP="001E3B95">
      <w:pPr>
        <w:numPr>
          <w:ilvl w:val="0"/>
          <w:numId w:val="24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Program</w:t>
      </w:r>
    </w:p>
    <w:p w:rsidR="00BB2E8E" w:rsidRPr="00BB4744" w:rsidRDefault="00BB2E8E" w:rsidP="001E3B95">
      <w:pPr>
        <w:jc w:val="both"/>
        <w:rPr>
          <w:sz w:val="28"/>
          <w:szCs w:val="28"/>
          <w:lang w:val="en-US"/>
        </w:rPr>
      </w:pPr>
    </w:p>
    <w:p w:rsidR="00BB2E8E" w:rsidRPr="00BB4744" w:rsidRDefault="00BB2E8E" w:rsidP="001E3B95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21</w:t>
      </w:r>
      <w:r w:rsidRPr="00BB4744">
        <w:rPr>
          <w:b/>
          <w:sz w:val="28"/>
          <w:szCs w:val="28"/>
          <w:lang w:val="en-US"/>
        </w:rPr>
        <w:t>. … must be comprehensive enough to be a help to the teacher and it must provide all the recorder material.</w:t>
      </w:r>
    </w:p>
    <w:p w:rsidR="00BB2E8E" w:rsidRPr="00BB4744" w:rsidRDefault="00BB2E8E" w:rsidP="001E3B95">
      <w:pPr>
        <w:numPr>
          <w:ilvl w:val="0"/>
          <w:numId w:val="25"/>
        </w:numPr>
        <w:ind w:left="0" w:firstLine="0"/>
        <w:jc w:val="both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*Teachers’ books </w:t>
      </w:r>
    </w:p>
    <w:p w:rsidR="00BB2E8E" w:rsidRPr="00BB4744" w:rsidRDefault="00BB2E8E" w:rsidP="001E3B95">
      <w:pPr>
        <w:numPr>
          <w:ilvl w:val="0"/>
          <w:numId w:val="25"/>
        </w:numPr>
        <w:ind w:left="0" w:firstLine="0"/>
        <w:jc w:val="both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Pupils’ books</w:t>
      </w:r>
    </w:p>
    <w:p w:rsidR="00BB2E8E" w:rsidRPr="00BB4744" w:rsidRDefault="00BB2E8E" w:rsidP="001E3B95">
      <w:pPr>
        <w:numPr>
          <w:ilvl w:val="0"/>
          <w:numId w:val="25"/>
        </w:numPr>
        <w:ind w:left="0" w:firstLine="0"/>
        <w:jc w:val="both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Textbooks</w:t>
      </w:r>
    </w:p>
    <w:p w:rsidR="00BB2E8E" w:rsidRPr="00BB4744" w:rsidRDefault="00BB2E8E" w:rsidP="001E3B95">
      <w:pPr>
        <w:numPr>
          <w:ilvl w:val="0"/>
          <w:numId w:val="25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The program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BB4744" w:rsidRDefault="00BB2E8E" w:rsidP="001E3B95">
      <w:pPr>
        <w:rPr>
          <w:b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22. In"/>
        </w:smartTagPr>
        <w:r>
          <w:rPr>
            <w:b/>
            <w:sz w:val="28"/>
            <w:szCs w:val="28"/>
            <w:lang w:val="en-US"/>
          </w:rPr>
          <w:t>22</w:t>
        </w:r>
        <w:r w:rsidRPr="00BB4744">
          <w:rPr>
            <w:b/>
            <w:sz w:val="28"/>
            <w:szCs w:val="28"/>
            <w:lang w:val="en-US"/>
          </w:rPr>
          <w:t>. In</w:t>
        </w:r>
      </w:smartTag>
      <w:r w:rsidRPr="00BB4744">
        <w:rPr>
          <w:b/>
          <w:sz w:val="28"/>
          <w:szCs w:val="28"/>
          <w:lang w:val="en-US"/>
        </w:rPr>
        <w:t xml:space="preserve"> teaching grammar the teachers follow the … given in Teacher’s books</w:t>
      </w:r>
    </w:p>
    <w:p w:rsidR="00BB2E8E" w:rsidRPr="00BB4744" w:rsidRDefault="00BB2E8E" w:rsidP="001E3B95">
      <w:pPr>
        <w:numPr>
          <w:ilvl w:val="0"/>
          <w:numId w:val="26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*Recommendations </w:t>
      </w:r>
    </w:p>
    <w:p w:rsidR="00BB2E8E" w:rsidRPr="00BB4744" w:rsidRDefault="00BB2E8E" w:rsidP="001E3B95">
      <w:pPr>
        <w:numPr>
          <w:ilvl w:val="0"/>
          <w:numId w:val="26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Instructions</w:t>
      </w:r>
    </w:p>
    <w:p w:rsidR="00BB2E8E" w:rsidRPr="00BB4744" w:rsidRDefault="00BB2E8E" w:rsidP="001E3B95">
      <w:pPr>
        <w:numPr>
          <w:ilvl w:val="0"/>
          <w:numId w:val="26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Rules</w:t>
      </w:r>
    </w:p>
    <w:p w:rsidR="00BB2E8E" w:rsidRPr="00BB4744" w:rsidRDefault="00BB2E8E" w:rsidP="001E3B95">
      <w:pPr>
        <w:numPr>
          <w:ilvl w:val="0"/>
          <w:numId w:val="26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Orders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BB4744" w:rsidRDefault="00BB2E8E" w:rsidP="001E3B9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23</w:t>
      </w:r>
      <w:r w:rsidRPr="00BB4744">
        <w:rPr>
          <w:b/>
          <w:sz w:val="28"/>
          <w:szCs w:val="28"/>
          <w:lang w:val="en-US"/>
        </w:rPr>
        <w:t>. The Audio</w:t>
      </w:r>
      <w:r>
        <w:rPr>
          <w:b/>
          <w:sz w:val="28"/>
          <w:szCs w:val="28"/>
          <w:lang w:val="en-US"/>
        </w:rPr>
        <w:t xml:space="preserve"> </w:t>
      </w:r>
      <w:r w:rsidRPr="00BB4744">
        <w:rPr>
          <w:b/>
          <w:sz w:val="28"/>
          <w:szCs w:val="28"/>
          <w:lang w:val="en-US"/>
        </w:rPr>
        <w:t>Lingual method of teaching...</w:t>
      </w:r>
    </w:p>
    <w:p w:rsidR="00BB2E8E" w:rsidRPr="00BB4744" w:rsidRDefault="00BB2E8E" w:rsidP="001E3B95">
      <w:pPr>
        <w:numPr>
          <w:ilvl w:val="0"/>
          <w:numId w:val="27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*It is based on the structural view of language</w:t>
      </w:r>
    </w:p>
    <w:p w:rsidR="00BB2E8E" w:rsidRPr="00BB4744" w:rsidRDefault="00BB2E8E" w:rsidP="001E3B95">
      <w:pPr>
        <w:numPr>
          <w:ilvl w:val="0"/>
          <w:numId w:val="27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It is based on the grammar</w:t>
      </w:r>
    </w:p>
    <w:p w:rsidR="00BB2E8E" w:rsidRPr="00BB4744" w:rsidRDefault="00BB2E8E" w:rsidP="001E3B95">
      <w:pPr>
        <w:numPr>
          <w:ilvl w:val="0"/>
          <w:numId w:val="27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It is based on the teaching listening</w:t>
      </w:r>
    </w:p>
    <w:p w:rsidR="00BB2E8E" w:rsidRPr="00BB4744" w:rsidRDefault="00BB2E8E" w:rsidP="001E3B95">
      <w:pPr>
        <w:numPr>
          <w:ilvl w:val="0"/>
          <w:numId w:val="27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It is based on the teaching vocabulary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BB4744" w:rsidRDefault="00BB2E8E" w:rsidP="001E3B9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24</w:t>
      </w:r>
      <w:r w:rsidRPr="00BB4744">
        <w:rPr>
          <w:b/>
          <w:sz w:val="28"/>
          <w:szCs w:val="28"/>
          <w:lang w:val="en-US"/>
        </w:rPr>
        <w:t>. Constructivist teaching involves …</w:t>
      </w:r>
    </w:p>
    <w:p w:rsidR="00BB2E8E" w:rsidRPr="00BB4744" w:rsidRDefault="00BB2E8E" w:rsidP="001E3B95">
      <w:pPr>
        <w:numPr>
          <w:ilvl w:val="0"/>
          <w:numId w:val="28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*Negotiation and scaffolding</w:t>
      </w:r>
    </w:p>
    <w:p w:rsidR="00BB2E8E" w:rsidRPr="00BB4744" w:rsidRDefault="00BB2E8E" w:rsidP="001E3B95">
      <w:pPr>
        <w:numPr>
          <w:ilvl w:val="0"/>
          <w:numId w:val="28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Teaching and learning</w:t>
      </w:r>
    </w:p>
    <w:p w:rsidR="00BB2E8E" w:rsidRPr="00BB4744" w:rsidRDefault="00BB2E8E" w:rsidP="001E3B95">
      <w:pPr>
        <w:numPr>
          <w:ilvl w:val="0"/>
          <w:numId w:val="28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Listening and speaking</w:t>
      </w:r>
    </w:p>
    <w:p w:rsidR="00BB2E8E" w:rsidRPr="00BB4744" w:rsidRDefault="00BB2E8E" w:rsidP="001E3B95">
      <w:pPr>
        <w:numPr>
          <w:ilvl w:val="0"/>
          <w:numId w:val="28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Teaching grammar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BB4744" w:rsidRDefault="00BB2E8E" w:rsidP="001E3B9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25</w:t>
      </w:r>
      <w:r w:rsidRPr="00BB4744">
        <w:rPr>
          <w:b/>
          <w:sz w:val="28"/>
          <w:szCs w:val="28"/>
          <w:lang w:val="en-US"/>
        </w:rPr>
        <w:t>. Choose the right answer.  We communicate orally in different ways…</w:t>
      </w:r>
    </w:p>
    <w:p w:rsidR="00BB2E8E" w:rsidRPr="00BB4744" w:rsidRDefault="00BB2E8E" w:rsidP="001E3B95">
      <w:pPr>
        <w:numPr>
          <w:ilvl w:val="0"/>
          <w:numId w:val="29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*Monologue, dialogue</w:t>
      </w:r>
    </w:p>
    <w:p w:rsidR="00BB2E8E" w:rsidRPr="00BB4744" w:rsidRDefault="00BB2E8E" w:rsidP="001E3B95">
      <w:pPr>
        <w:numPr>
          <w:ilvl w:val="0"/>
          <w:numId w:val="29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Gesture, monologue</w:t>
      </w:r>
    </w:p>
    <w:p w:rsidR="00BB2E8E" w:rsidRPr="00BB4744" w:rsidRDefault="00BB2E8E" w:rsidP="001E3B95">
      <w:pPr>
        <w:numPr>
          <w:ilvl w:val="0"/>
          <w:numId w:val="29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Dialogue,  miming</w:t>
      </w:r>
    </w:p>
    <w:p w:rsidR="00BB2E8E" w:rsidRPr="00BB4744" w:rsidRDefault="00BB2E8E" w:rsidP="001E3B95">
      <w:pPr>
        <w:numPr>
          <w:ilvl w:val="0"/>
          <w:numId w:val="29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Gesture,  monologue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BB4744" w:rsidRDefault="00BB2E8E" w:rsidP="001E3B95">
      <w:pPr>
        <w:rPr>
          <w:b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26. A"/>
        </w:smartTagPr>
        <w:r>
          <w:rPr>
            <w:b/>
            <w:sz w:val="28"/>
            <w:szCs w:val="28"/>
            <w:lang w:val="en-US"/>
          </w:rPr>
          <w:t>26</w:t>
        </w:r>
        <w:r w:rsidRPr="00BB4744">
          <w:rPr>
            <w:b/>
            <w:sz w:val="28"/>
            <w:szCs w:val="28"/>
            <w:lang w:val="en-US"/>
          </w:rPr>
          <w:t>. A</w:t>
        </w:r>
      </w:smartTag>
      <w:r w:rsidRPr="00BB4744">
        <w:rPr>
          <w:b/>
          <w:sz w:val="28"/>
          <w:szCs w:val="28"/>
          <w:lang w:val="en-US"/>
        </w:rPr>
        <w:t xml:space="preserve"> teacher  can make listening using the following</w:t>
      </w:r>
    </w:p>
    <w:p w:rsidR="00BB2E8E" w:rsidRPr="00BB4744" w:rsidRDefault="00BB2E8E" w:rsidP="001E3B95">
      <w:pPr>
        <w:numPr>
          <w:ilvl w:val="0"/>
          <w:numId w:val="30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*Asking the questions</w:t>
      </w:r>
    </w:p>
    <w:p w:rsidR="00BB2E8E" w:rsidRPr="00BB4744" w:rsidRDefault="00BB2E8E" w:rsidP="001E3B95">
      <w:pPr>
        <w:numPr>
          <w:ilvl w:val="0"/>
          <w:numId w:val="30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Repeating  the text</w:t>
      </w:r>
    </w:p>
    <w:p w:rsidR="00BB2E8E" w:rsidRPr="00BB4744" w:rsidRDefault="00BB2E8E" w:rsidP="001E3B95">
      <w:pPr>
        <w:numPr>
          <w:ilvl w:val="0"/>
          <w:numId w:val="30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Concentration on the main idea</w:t>
      </w:r>
    </w:p>
    <w:p w:rsidR="00BB2E8E" w:rsidRPr="00BB4744" w:rsidRDefault="00BB2E8E" w:rsidP="001E3B95">
      <w:pPr>
        <w:numPr>
          <w:ilvl w:val="0"/>
          <w:numId w:val="30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Writing  the text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BB4744" w:rsidRDefault="00BB2E8E" w:rsidP="001E3B9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27</w:t>
      </w:r>
      <w:r w:rsidRPr="00BB4744">
        <w:rPr>
          <w:b/>
          <w:sz w:val="28"/>
          <w:szCs w:val="28"/>
          <w:lang w:val="en-US"/>
        </w:rPr>
        <w:t>. What is a skimming  technique for reading activity?</w:t>
      </w:r>
    </w:p>
    <w:p w:rsidR="00BB2E8E" w:rsidRPr="00BB4744" w:rsidRDefault="00BB2E8E" w:rsidP="001E3B95">
      <w:pPr>
        <w:numPr>
          <w:ilvl w:val="0"/>
          <w:numId w:val="31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*Reading a text quickly to get  the main idea</w:t>
      </w:r>
    </w:p>
    <w:p w:rsidR="00BB2E8E" w:rsidRPr="00BB4744" w:rsidRDefault="00BB2E8E" w:rsidP="001E3B95">
      <w:pPr>
        <w:numPr>
          <w:ilvl w:val="0"/>
          <w:numId w:val="31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Reading a text quickly  to find  specific  information</w:t>
      </w:r>
    </w:p>
    <w:p w:rsidR="00BB2E8E" w:rsidRPr="00BB4744" w:rsidRDefault="00BB2E8E" w:rsidP="001E3B95">
      <w:pPr>
        <w:numPr>
          <w:ilvl w:val="0"/>
          <w:numId w:val="31"/>
        </w:numPr>
        <w:tabs>
          <w:tab w:val="left" w:pos="709"/>
        </w:tabs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Reading carefully for  detailed understanding</w:t>
      </w:r>
    </w:p>
    <w:p w:rsidR="00BB2E8E" w:rsidRPr="00BB4744" w:rsidRDefault="00BB2E8E" w:rsidP="001E3B95">
      <w:pPr>
        <w:numPr>
          <w:ilvl w:val="0"/>
          <w:numId w:val="31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Reading a text  for  finding synonyms, antonyms, some  grammar  constructions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BB4744" w:rsidRDefault="00BB2E8E" w:rsidP="001E3B9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28</w:t>
      </w:r>
      <w:r w:rsidRPr="00BB4744">
        <w:rPr>
          <w:b/>
          <w:sz w:val="28"/>
          <w:szCs w:val="28"/>
          <w:lang w:val="en-US"/>
        </w:rPr>
        <w:t>. What is a scanning technique for reading activity?</w:t>
      </w:r>
    </w:p>
    <w:p w:rsidR="00BB2E8E" w:rsidRPr="00BB4744" w:rsidRDefault="00BB2E8E" w:rsidP="001E3B95">
      <w:pPr>
        <w:numPr>
          <w:ilvl w:val="0"/>
          <w:numId w:val="32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*Reading a text quickly  to find  specific  information</w:t>
      </w:r>
    </w:p>
    <w:p w:rsidR="00BB2E8E" w:rsidRPr="00BB4744" w:rsidRDefault="00BB2E8E" w:rsidP="001E3B95">
      <w:pPr>
        <w:numPr>
          <w:ilvl w:val="0"/>
          <w:numId w:val="32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Reading a text quickly to get  the main idea</w:t>
      </w:r>
    </w:p>
    <w:p w:rsidR="00BB2E8E" w:rsidRPr="00BB4744" w:rsidRDefault="00BB2E8E" w:rsidP="001E3B95">
      <w:pPr>
        <w:numPr>
          <w:ilvl w:val="0"/>
          <w:numId w:val="32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Reading a text for  finding synonyms, antonyms, some  grammar  constructions</w:t>
      </w:r>
    </w:p>
    <w:p w:rsidR="00BB2E8E" w:rsidRPr="00BB4744" w:rsidRDefault="00BB2E8E" w:rsidP="001E3B95">
      <w:pPr>
        <w:numPr>
          <w:ilvl w:val="0"/>
          <w:numId w:val="32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Reading carefully for  detailed understanding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BB4744" w:rsidRDefault="00BB2E8E" w:rsidP="001E3B9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29</w:t>
      </w:r>
      <w:r w:rsidRPr="00BB4744">
        <w:rPr>
          <w:b/>
          <w:sz w:val="28"/>
          <w:szCs w:val="28"/>
          <w:lang w:val="en-US"/>
        </w:rPr>
        <w:t>. What is an intensive technique for reading activity?</w:t>
      </w:r>
    </w:p>
    <w:p w:rsidR="00BB2E8E" w:rsidRPr="00BB4744" w:rsidRDefault="00BB2E8E" w:rsidP="001E3B95">
      <w:pPr>
        <w:numPr>
          <w:ilvl w:val="0"/>
          <w:numId w:val="33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*Reading a text for finding synonyms, antonyms, some  </w:t>
      </w:r>
    </w:p>
    <w:p w:rsidR="00BB2E8E" w:rsidRPr="00BB4744" w:rsidRDefault="00BB2E8E" w:rsidP="001E3B95">
      <w:pPr>
        <w:numPr>
          <w:ilvl w:val="0"/>
          <w:numId w:val="33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Reading a text quickly to find specific information</w:t>
      </w:r>
    </w:p>
    <w:p w:rsidR="00BB2E8E" w:rsidRPr="00BB4744" w:rsidRDefault="00BB2E8E" w:rsidP="001E3B95">
      <w:pPr>
        <w:numPr>
          <w:ilvl w:val="0"/>
          <w:numId w:val="33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Reading carefully for detailed understanding</w:t>
      </w:r>
    </w:p>
    <w:p w:rsidR="00BB2E8E" w:rsidRPr="00BB4744" w:rsidRDefault="00BB2E8E" w:rsidP="001E3B95">
      <w:pPr>
        <w:numPr>
          <w:ilvl w:val="0"/>
          <w:numId w:val="33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Reading a text quickly to get the main idea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BB4744" w:rsidRDefault="00BB2E8E" w:rsidP="001E3B9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30</w:t>
      </w:r>
      <w:r w:rsidRPr="00BB4744">
        <w:rPr>
          <w:b/>
          <w:sz w:val="28"/>
          <w:szCs w:val="28"/>
          <w:lang w:val="en-US"/>
        </w:rPr>
        <w:t>. What is an Information transfer technique for reading activity?</w:t>
      </w:r>
    </w:p>
    <w:p w:rsidR="00BB2E8E" w:rsidRPr="00BB4744" w:rsidRDefault="00BB2E8E" w:rsidP="001E3B95">
      <w:pPr>
        <w:numPr>
          <w:ilvl w:val="0"/>
          <w:numId w:val="34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*Changing information into another form of information to check pupils understanding?</w:t>
      </w:r>
    </w:p>
    <w:p w:rsidR="00BB2E8E" w:rsidRPr="00BB4744" w:rsidRDefault="00BB2E8E" w:rsidP="001E3B95">
      <w:pPr>
        <w:numPr>
          <w:ilvl w:val="0"/>
          <w:numId w:val="34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Reading a text for finding synonyms, antonyms, some grammar constructions</w:t>
      </w:r>
    </w:p>
    <w:p w:rsidR="00BB2E8E" w:rsidRPr="00BB4744" w:rsidRDefault="00BB2E8E" w:rsidP="001E3B95">
      <w:pPr>
        <w:numPr>
          <w:ilvl w:val="0"/>
          <w:numId w:val="34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Reading carefully for detailed understanding</w:t>
      </w:r>
    </w:p>
    <w:p w:rsidR="00BB2E8E" w:rsidRPr="00BB4744" w:rsidRDefault="00BB2E8E" w:rsidP="001E3B95">
      <w:pPr>
        <w:numPr>
          <w:ilvl w:val="0"/>
          <w:numId w:val="34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Retelling a text for a teacher to check pupils understanding of the  text.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BB4744" w:rsidRDefault="00BB2E8E" w:rsidP="001E3B9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31</w:t>
      </w:r>
      <w:r w:rsidRPr="00BB4744">
        <w:rPr>
          <w:b/>
          <w:sz w:val="28"/>
          <w:szCs w:val="28"/>
          <w:lang w:val="en-US"/>
        </w:rPr>
        <w:t>. What does it mean prewriting?</w:t>
      </w:r>
    </w:p>
    <w:p w:rsidR="00BB2E8E" w:rsidRPr="00BB4744" w:rsidRDefault="00BB2E8E" w:rsidP="001E3B95">
      <w:pPr>
        <w:numPr>
          <w:ilvl w:val="0"/>
          <w:numId w:val="35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*Tasks prepare  for writing, arouse learners` interest</w:t>
      </w:r>
    </w:p>
    <w:p w:rsidR="00BB2E8E" w:rsidRPr="00BB4744" w:rsidRDefault="00BB2E8E" w:rsidP="001E3B95">
      <w:pPr>
        <w:numPr>
          <w:ilvl w:val="0"/>
          <w:numId w:val="35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Tasks encourage learners to relate  writing to their own  life, gives opportunities to express own ideas, or do  something with the  information they have got</w:t>
      </w:r>
    </w:p>
    <w:p w:rsidR="00BB2E8E" w:rsidRPr="00BB4744" w:rsidRDefault="00BB2E8E" w:rsidP="001E3B95">
      <w:pPr>
        <w:numPr>
          <w:ilvl w:val="0"/>
          <w:numId w:val="35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Tasks draw on writing itself, help to communicate a message</w:t>
      </w:r>
    </w:p>
    <w:p w:rsidR="00BB2E8E" w:rsidRPr="00BB4744" w:rsidRDefault="00BB2E8E" w:rsidP="001E3B95">
      <w:pPr>
        <w:numPr>
          <w:ilvl w:val="0"/>
          <w:numId w:val="35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Tasks to write without  mistakes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BB4744" w:rsidRDefault="00BB2E8E" w:rsidP="001E3B9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32</w:t>
      </w:r>
      <w:r w:rsidRPr="00BB4744">
        <w:rPr>
          <w:b/>
          <w:sz w:val="28"/>
          <w:szCs w:val="28"/>
          <w:lang w:val="en-US"/>
        </w:rPr>
        <w:t>. What is post writing?</w:t>
      </w:r>
    </w:p>
    <w:p w:rsidR="00BB2E8E" w:rsidRPr="00BB4744" w:rsidRDefault="00BB2E8E" w:rsidP="001E3B95">
      <w:pPr>
        <w:numPr>
          <w:ilvl w:val="0"/>
          <w:numId w:val="36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*Tasks encourage learners to relate writing to their own  life, gives opportunities to express own ideas, or do  something with the  information they have got</w:t>
      </w:r>
    </w:p>
    <w:p w:rsidR="00BB2E8E" w:rsidRPr="00BB4744" w:rsidRDefault="00BB2E8E" w:rsidP="001E3B95">
      <w:pPr>
        <w:numPr>
          <w:ilvl w:val="0"/>
          <w:numId w:val="36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Tasks prepare for writing, arouse learners` interest</w:t>
      </w:r>
    </w:p>
    <w:p w:rsidR="00BB2E8E" w:rsidRPr="00BB4744" w:rsidRDefault="00BB2E8E" w:rsidP="001E3B95">
      <w:pPr>
        <w:numPr>
          <w:ilvl w:val="0"/>
          <w:numId w:val="36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Tasks to write without mistakes</w:t>
      </w:r>
    </w:p>
    <w:p w:rsidR="00BB2E8E" w:rsidRPr="00BB4744" w:rsidRDefault="00BB2E8E" w:rsidP="001E3B95">
      <w:pPr>
        <w:numPr>
          <w:ilvl w:val="0"/>
          <w:numId w:val="36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Tasks draw on writing itself, help to communicate a message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BB4744" w:rsidRDefault="00BB2E8E" w:rsidP="001E3B9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33</w:t>
      </w:r>
      <w:r w:rsidRPr="00BB4744">
        <w:rPr>
          <w:b/>
          <w:sz w:val="28"/>
          <w:szCs w:val="28"/>
          <w:lang w:val="en-US"/>
        </w:rPr>
        <w:t>. What is while reading?</w:t>
      </w:r>
    </w:p>
    <w:p w:rsidR="00BB2E8E" w:rsidRPr="00BB4744" w:rsidRDefault="00BB2E8E" w:rsidP="001E3B95">
      <w:pPr>
        <w:numPr>
          <w:ilvl w:val="0"/>
          <w:numId w:val="37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*Tasks draw on writing itself, help to communicate a message</w:t>
      </w:r>
    </w:p>
    <w:p w:rsidR="00BB2E8E" w:rsidRPr="00BB4744" w:rsidRDefault="00BB2E8E" w:rsidP="001E3B95">
      <w:pPr>
        <w:numPr>
          <w:ilvl w:val="0"/>
          <w:numId w:val="37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Tasks to write without mistakes</w:t>
      </w:r>
    </w:p>
    <w:p w:rsidR="00BB2E8E" w:rsidRPr="00BB4744" w:rsidRDefault="00BB2E8E" w:rsidP="001E3B95">
      <w:pPr>
        <w:numPr>
          <w:ilvl w:val="0"/>
          <w:numId w:val="37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Tasks encourage learners to relate writing to their own life, gives opportunities to express own ideas, or do something with the information they have got</w:t>
      </w:r>
    </w:p>
    <w:p w:rsidR="00BB2E8E" w:rsidRPr="00BB4744" w:rsidRDefault="00BB2E8E" w:rsidP="001E3B95">
      <w:pPr>
        <w:numPr>
          <w:ilvl w:val="0"/>
          <w:numId w:val="37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Tasks prepare for writing, arouse learners` interest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BB4744" w:rsidRDefault="00BB2E8E" w:rsidP="001E3B9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34</w:t>
      </w:r>
      <w:r w:rsidRPr="00BB4744">
        <w:rPr>
          <w:b/>
          <w:sz w:val="28"/>
          <w:szCs w:val="28"/>
          <w:lang w:val="en-US"/>
        </w:rPr>
        <w:t>. In traditional way of presenting grammar is called inductive when…</w:t>
      </w:r>
    </w:p>
    <w:p w:rsidR="00BB2E8E" w:rsidRPr="00BB4744" w:rsidRDefault="00BB2E8E" w:rsidP="001E3B95">
      <w:pPr>
        <w:numPr>
          <w:ilvl w:val="0"/>
          <w:numId w:val="38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*Pupils work out grammar rules themselves with the help of teacher</w:t>
      </w:r>
    </w:p>
    <w:p w:rsidR="00BB2E8E" w:rsidRPr="00BB4744" w:rsidRDefault="00BB2E8E" w:rsidP="001E3B95">
      <w:pPr>
        <w:numPr>
          <w:ilvl w:val="0"/>
          <w:numId w:val="38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The teacher explains grammar rules herself</w:t>
      </w:r>
    </w:p>
    <w:p w:rsidR="00BB2E8E" w:rsidRPr="00BB4744" w:rsidRDefault="00BB2E8E" w:rsidP="001E3B95">
      <w:pPr>
        <w:numPr>
          <w:ilvl w:val="0"/>
          <w:numId w:val="38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The teacher uses only English language for explaining the rule</w:t>
      </w:r>
    </w:p>
    <w:p w:rsidR="00BB2E8E" w:rsidRPr="00BB4744" w:rsidRDefault="00BB2E8E" w:rsidP="001E3B95">
      <w:pPr>
        <w:numPr>
          <w:ilvl w:val="0"/>
          <w:numId w:val="38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The teacher uses only mother tongue language for explaining the rule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BB4744" w:rsidRDefault="00BB2E8E" w:rsidP="001E3B9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35</w:t>
      </w:r>
      <w:r w:rsidRPr="00BB4744">
        <w:rPr>
          <w:b/>
          <w:sz w:val="28"/>
          <w:szCs w:val="28"/>
          <w:lang w:val="en-US"/>
        </w:rPr>
        <w:t>. One way of presenting grammar is called deductive when…</w:t>
      </w:r>
    </w:p>
    <w:p w:rsidR="00BB2E8E" w:rsidRPr="00BB4744" w:rsidRDefault="00BB2E8E" w:rsidP="001E3B95">
      <w:pPr>
        <w:numPr>
          <w:ilvl w:val="0"/>
          <w:numId w:val="39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*The teacher explains grammar rules herself</w:t>
      </w:r>
    </w:p>
    <w:p w:rsidR="00BB2E8E" w:rsidRPr="00BB4744" w:rsidRDefault="00BB2E8E" w:rsidP="001E3B95">
      <w:pPr>
        <w:numPr>
          <w:ilvl w:val="0"/>
          <w:numId w:val="39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The teacher uses only mother tongue language for explaining the rule</w:t>
      </w:r>
    </w:p>
    <w:p w:rsidR="00BB2E8E" w:rsidRPr="00BB4744" w:rsidRDefault="00BB2E8E" w:rsidP="001E3B95">
      <w:pPr>
        <w:numPr>
          <w:ilvl w:val="0"/>
          <w:numId w:val="39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Pupils work out grammar rules themselves with the help of teacher</w:t>
      </w:r>
    </w:p>
    <w:p w:rsidR="00BB2E8E" w:rsidRPr="00BB4744" w:rsidRDefault="00BB2E8E" w:rsidP="001E3B95">
      <w:pPr>
        <w:numPr>
          <w:ilvl w:val="0"/>
          <w:numId w:val="39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The teacher uses only English language for explaining the rule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BB4744" w:rsidRDefault="00BB2E8E" w:rsidP="001E3B9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36</w:t>
      </w:r>
      <w:r w:rsidRPr="00BB4744">
        <w:rPr>
          <w:b/>
          <w:sz w:val="28"/>
          <w:szCs w:val="28"/>
          <w:lang w:val="en-US"/>
        </w:rPr>
        <w:t>. In which activities do pupils use given words for practicing vocabulary?</w:t>
      </w:r>
    </w:p>
    <w:p w:rsidR="00BB2E8E" w:rsidRPr="00BB4744" w:rsidRDefault="00BB2E8E" w:rsidP="001E3B95">
      <w:pPr>
        <w:numPr>
          <w:ilvl w:val="0"/>
          <w:numId w:val="40"/>
        </w:numPr>
        <w:ind w:left="0" w:firstLine="0"/>
        <w:jc w:val="both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*Classifying words into lists, filling sentences gaps, filling tables with new words, crosswords and puzzles</w:t>
      </w:r>
    </w:p>
    <w:p w:rsidR="00BB2E8E" w:rsidRPr="00BB4744" w:rsidRDefault="00BB2E8E" w:rsidP="001E3B95">
      <w:pPr>
        <w:numPr>
          <w:ilvl w:val="0"/>
          <w:numId w:val="40"/>
        </w:numPr>
        <w:ind w:left="0" w:firstLine="0"/>
        <w:jc w:val="both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Chain drill, matching pictures to words and phrases Birthday line, Guessing  game</w:t>
      </w:r>
    </w:p>
    <w:p w:rsidR="00BB2E8E" w:rsidRPr="00BB4744" w:rsidRDefault="00BB2E8E" w:rsidP="001E3B95">
      <w:pPr>
        <w:numPr>
          <w:ilvl w:val="0"/>
          <w:numId w:val="40"/>
        </w:numPr>
        <w:ind w:left="0" w:firstLine="0"/>
        <w:jc w:val="both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Birthday line, guessing game, Snowball</w:t>
      </w:r>
    </w:p>
    <w:p w:rsidR="00BB2E8E" w:rsidRPr="00BB4744" w:rsidRDefault="00BB2E8E" w:rsidP="001E3B95">
      <w:pPr>
        <w:numPr>
          <w:ilvl w:val="0"/>
          <w:numId w:val="40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Wordbuilding, guessing game, Snowball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BB4744" w:rsidRDefault="00BB2E8E" w:rsidP="001E3B9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37</w:t>
      </w:r>
      <w:r w:rsidRPr="00BB4744">
        <w:rPr>
          <w:b/>
          <w:sz w:val="28"/>
          <w:szCs w:val="28"/>
          <w:lang w:val="en-US"/>
        </w:rPr>
        <w:t>. In which activities do the pupils choose words themselves?</w:t>
      </w:r>
    </w:p>
    <w:p w:rsidR="00BB2E8E" w:rsidRPr="00BB4744" w:rsidRDefault="00BB2E8E" w:rsidP="001E3B95">
      <w:pPr>
        <w:numPr>
          <w:ilvl w:val="0"/>
          <w:numId w:val="41"/>
        </w:numPr>
        <w:ind w:left="0" w:firstLine="0"/>
        <w:jc w:val="both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*Chain drill, Snowball, Birthday line</w:t>
      </w:r>
    </w:p>
    <w:p w:rsidR="00BB2E8E" w:rsidRPr="00BB4744" w:rsidRDefault="00BB2E8E" w:rsidP="001E3B95">
      <w:pPr>
        <w:numPr>
          <w:ilvl w:val="0"/>
          <w:numId w:val="41"/>
        </w:numPr>
        <w:ind w:left="0" w:firstLine="0"/>
        <w:jc w:val="both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Guessing game, mining, filling tables, crosswords and puzzles</w:t>
      </w:r>
    </w:p>
    <w:p w:rsidR="00BB2E8E" w:rsidRPr="00BB4744" w:rsidRDefault="00BB2E8E" w:rsidP="001E3B95">
      <w:pPr>
        <w:numPr>
          <w:ilvl w:val="0"/>
          <w:numId w:val="41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Chain drill, matching pictures to words and phrases Birthday line, guessing game</w:t>
      </w:r>
    </w:p>
    <w:p w:rsidR="00BB2E8E" w:rsidRPr="00BB4744" w:rsidRDefault="00BB2E8E" w:rsidP="001E3B95">
      <w:pPr>
        <w:numPr>
          <w:ilvl w:val="0"/>
          <w:numId w:val="41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Wordbuilding, chain drill, Snowball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BB4744" w:rsidRDefault="00BB2E8E" w:rsidP="001E3B9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38</w:t>
      </w:r>
      <w:r w:rsidRPr="00BB4744">
        <w:rPr>
          <w:b/>
          <w:sz w:val="28"/>
          <w:szCs w:val="28"/>
          <w:lang w:val="en-US"/>
        </w:rPr>
        <w:t>. Identify the technique for presenting vocabulary</w:t>
      </w:r>
    </w:p>
    <w:p w:rsidR="00BB2E8E" w:rsidRPr="00BB4744" w:rsidRDefault="00BB2E8E" w:rsidP="001E3B95">
      <w:pPr>
        <w:numPr>
          <w:ilvl w:val="0"/>
          <w:numId w:val="42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*Real objects, Gestures and acting opposite words</w:t>
      </w:r>
    </w:p>
    <w:p w:rsidR="00BB2E8E" w:rsidRPr="00BB4744" w:rsidRDefault="00BB2E8E" w:rsidP="001E3B95">
      <w:pPr>
        <w:numPr>
          <w:ilvl w:val="0"/>
          <w:numId w:val="42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Chain drill, complete the gaps, and answer the questions</w:t>
      </w:r>
    </w:p>
    <w:p w:rsidR="00BB2E8E" w:rsidRPr="00BB4744" w:rsidRDefault="00BB2E8E" w:rsidP="001E3B95">
      <w:pPr>
        <w:numPr>
          <w:ilvl w:val="0"/>
          <w:numId w:val="42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Translation, warmups, ball games</w:t>
      </w:r>
    </w:p>
    <w:p w:rsidR="00BB2E8E" w:rsidRPr="00BB4744" w:rsidRDefault="00BB2E8E" w:rsidP="001E3B95">
      <w:pPr>
        <w:numPr>
          <w:ilvl w:val="0"/>
          <w:numId w:val="42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Pictures, translation, mining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BB4744" w:rsidRDefault="00BB2E8E" w:rsidP="001E3B9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39</w:t>
      </w:r>
      <w:r w:rsidRPr="00BB4744">
        <w:rPr>
          <w:b/>
          <w:sz w:val="28"/>
          <w:szCs w:val="28"/>
          <w:lang w:val="en-US"/>
        </w:rPr>
        <w:t>. An informal interview may improve student`s____ skills</w:t>
      </w:r>
    </w:p>
    <w:p w:rsidR="00BB2E8E" w:rsidRPr="00BB4744" w:rsidRDefault="00BB2E8E" w:rsidP="001E3B95">
      <w:pPr>
        <w:numPr>
          <w:ilvl w:val="0"/>
          <w:numId w:val="43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*Speaking</w:t>
      </w:r>
    </w:p>
    <w:p w:rsidR="00BB2E8E" w:rsidRPr="00BB4744" w:rsidRDefault="00BB2E8E" w:rsidP="001E3B95">
      <w:pPr>
        <w:numPr>
          <w:ilvl w:val="0"/>
          <w:numId w:val="43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Listening</w:t>
      </w:r>
    </w:p>
    <w:p w:rsidR="00BB2E8E" w:rsidRPr="00BB4744" w:rsidRDefault="00BB2E8E" w:rsidP="001E3B95">
      <w:pPr>
        <w:numPr>
          <w:ilvl w:val="0"/>
          <w:numId w:val="43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Reading </w:t>
      </w:r>
    </w:p>
    <w:p w:rsidR="00BB2E8E" w:rsidRPr="00BB4744" w:rsidRDefault="00BB2E8E" w:rsidP="001E3B95">
      <w:pPr>
        <w:numPr>
          <w:ilvl w:val="0"/>
          <w:numId w:val="43"/>
        </w:numPr>
        <w:ind w:left="0" w:firstLine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Translating</w:t>
      </w:r>
    </w:p>
    <w:p w:rsidR="00BB2E8E" w:rsidRPr="00394110" w:rsidRDefault="00BB2E8E" w:rsidP="00394110">
      <w:pPr>
        <w:ind w:left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40</w:t>
      </w:r>
      <w:r w:rsidRPr="00394110">
        <w:rPr>
          <w:b/>
          <w:sz w:val="28"/>
          <w:szCs w:val="28"/>
          <w:lang w:val="en-US"/>
        </w:rPr>
        <w:t>.          What is presentation?</w:t>
      </w:r>
    </w:p>
    <w:p w:rsidR="00BB2E8E" w:rsidRPr="00BB4744" w:rsidRDefault="00BB2E8E" w:rsidP="001E3B95">
      <w:pPr>
        <w:pStyle w:val="ListParagraph"/>
        <w:ind w:left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*a) The way which something is offered, shown or explained others. A formal </w:t>
      </w:r>
    </w:p>
    <w:p w:rsidR="00BB2E8E" w:rsidRPr="00BB4744" w:rsidRDefault="00BB2E8E" w:rsidP="001E3B95">
      <w:pPr>
        <w:pStyle w:val="ListParagraph"/>
        <w:ind w:left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monologue presents ideas, opinions or a business proposal.</w:t>
      </w:r>
    </w:p>
    <w:p w:rsidR="00BB2E8E" w:rsidRPr="00BB4744" w:rsidRDefault="00BB2E8E" w:rsidP="001E3B95">
      <w:pPr>
        <w:pStyle w:val="ListParagraph"/>
        <w:ind w:left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b) the ability to communicate the message in terms of its meaning, instead of concentrating exclusively on grammatical perfection or phonetics</w:t>
      </w:r>
    </w:p>
    <w:p w:rsidR="00BB2E8E" w:rsidRPr="00BB4744" w:rsidRDefault="00BB2E8E" w:rsidP="001E3B95">
      <w:pPr>
        <w:pStyle w:val="ListParagraph"/>
        <w:ind w:left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c) that native speakers of a language would do in everyday life.</w:t>
      </w:r>
    </w:p>
    <w:p w:rsidR="00BB2E8E" w:rsidRDefault="00BB2E8E" w:rsidP="001E3B95">
      <w:pPr>
        <w:pStyle w:val="ListParagraph"/>
        <w:ind w:left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d) It is about a person, group, or situation that has been studied over time.</w:t>
      </w:r>
    </w:p>
    <w:p w:rsidR="00BB2E8E" w:rsidRPr="00BB4744" w:rsidRDefault="00BB2E8E" w:rsidP="001E3B95">
      <w:pPr>
        <w:pStyle w:val="ListParagraph"/>
        <w:ind w:left="0"/>
        <w:rPr>
          <w:sz w:val="28"/>
          <w:szCs w:val="28"/>
          <w:lang w:val="en-US"/>
        </w:rPr>
      </w:pPr>
    </w:p>
    <w:p w:rsidR="00BB2E8E" w:rsidRPr="00394110" w:rsidRDefault="00BB2E8E" w:rsidP="00394110">
      <w:pPr>
        <w:ind w:left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41</w:t>
      </w:r>
      <w:r w:rsidRPr="00394110">
        <w:rPr>
          <w:b/>
          <w:sz w:val="28"/>
          <w:szCs w:val="28"/>
          <w:lang w:val="en-US"/>
        </w:rPr>
        <w:t>.  What is brainstorming?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*a) a group activity  in which learners have a free and relatively unstructured discussion on an assigned topic as a way of generating ideas.</w:t>
      </w:r>
    </w:p>
    <w:p w:rsidR="00BB2E8E" w:rsidRPr="00BB4744" w:rsidRDefault="00BB2E8E" w:rsidP="001E3B95">
      <w:pPr>
        <w:pStyle w:val="ListParagraph"/>
        <w:ind w:left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b) the ability to communicate the message in terms of its meaning, instead of concentrating exclusively on grammatical perfection or phonetics</w:t>
      </w:r>
    </w:p>
    <w:p w:rsidR="00BB2E8E" w:rsidRPr="00BB4744" w:rsidRDefault="00BB2E8E" w:rsidP="001E3B95">
      <w:pPr>
        <w:pStyle w:val="ListParagraph"/>
        <w:ind w:left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c) that native speakers of a language would do in everyday life.</w:t>
      </w:r>
    </w:p>
    <w:p w:rsidR="00BB2E8E" w:rsidRDefault="00BB2E8E" w:rsidP="001E3B95">
      <w:pPr>
        <w:pStyle w:val="ListParagraph"/>
        <w:ind w:left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d) It is about a person, group, or situation that has been studied over time.</w:t>
      </w:r>
    </w:p>
    <w:p w:rsidR="00BB2E8E" w:rsidRPr="00BB4744" w:rsidRDefault="00BB2E8E" w:rsidP="001E3B95">
      <w:pPr>
        <w:pStyle w:val="ListParagraph"/>
        <w:ind w:left="0"/>
        <w:rPr>
          <w:sz w:val="28"/>
          <w:szCs w:val="28"/>
          <w:lang w:val="en-US"/>
        </w:rPr>
      </w:pPr>
    </w:p>
    <w:p w:rsidR="00BB2E8E" w:rsidRPr="00394110" w:rsidRDefault="00BB2E8E" w:rsidP="00394110">
      <w:pPr>
        <w:ind w:left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42</w:t>
      </w:r>
      <w:r w:rsidRPr="00394110">
        <w:rPr>
          <w:b/>
          <w:sz w:val="28"/>
          <w:szCs w:val="28"/>
          <w:lang w:val="en-US"/>
        </w:rPr>
        <w:t>. What is Case Study?</w:t>
      </w:r>
    </w:p>
    <w:p w:rsidR="00BB2E8E" w:rsidRPr="00BB4744" w:rsidRDefault="00BB2E8E" w:rsidP="001E3B95">
      <w:pPr>
        <w:tabs>
          <w:tab w:val="left" w:pos="708"/>
          <w:tab w:val="left" w:pos="1590"/>
        </w:tabs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ab/>
        <w:t>*a)</w:t>
      </w:r>
      <w:r w:rsidRPr="00BB4744">
        <w:rPr>
          <w:sz w:val="28"/>
          <w:szCs w:val="28"/>
          <w:lang w:val="en-US"/>
        </w:rPr>
        <w:tab/>
        <w:t xml:space="preserve">a task that native speakers of a language would do in </w:t>
      </w:r>
    </w:p>
    <w:p w:rsidR="00BB2E8E" w:rsidRPr="00BB4744" w:rsidRDefault="00BB2E8E" w:rsidP="001E3B95">
      <w:pPr>
        <w:tabs>
          <w:tab w:val="left" w:pos="708"/>
          <w:tab w:val="left" w:pos="1590"/>
        </w:tabs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everyday life.</w:t>
      </w:r>
    </w:p>
    <w:p w:rsidR="00BB2E8E" w:rsidRPr="00BB4744" w:rsidRDefault="00BB2E8E" w:rsidP="001E3B95">
      <w:pPr>
        <w:tabs>
          <w:tab w:val="left" w:pos="708"/>
          <w:tab w:val="left" w:pos="1590"/>
        </w:tabs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ab/>
        <w:t>b) a group activity  in which learners have a free and  relatively unstructured discussion on an assigned topic as a way of generating ideas.</w:t>
      </w:r>
    </w:p>
    <w:p w:rsidR="00BB2E8E" w:rsidRPr="00BB4744" w:rsidRDefault="00BB2E8E" w:rsidP="001E3B95">
      <w:pPr>
        <w:tabs>
          <w:tab w:val="left" w:pos="708"/>
          <w:tab w:val="left" w:pos="1590"/>
        </w:tabs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c) It is about a person, group, or situation that has been studied over time.</w:t>
      </w:r>
    </w:p>
    <w:p w:rsidR="00BB2E8E" w:rsidRDefault="00BB2E8E" w:rsidP="001E3B95">
      <w:pPr>
        <w:tabs>
          <w:tab w:val="left" w:pos="708"/>
          <w:tab w:val="left" w:pos="1590"/>
        </w:tabs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ab/>
        <w:t>d) the ability to communicate the message in terms of its meaning, instead of concentrating exclusively on grammatical perfection or phonetics</w:t>
      </w:r>
    </w:p>
    <w:p w:rsidR="00BB2E8E" w:rsidRPr="00BB4744" w:rsidRDefault="00BB2E8E" w:rsidP="001E3B95">
      <w:pPr>
        <w:tabs>
          <w:tab w:val="left" w:pos="708"/>
          <w:tab w:val="left" w:pos="1590"/>
        </w:tabs>
        <w:rPr>
          <w:sz w:val="28"/>
          <w:szCs w:val="28"/>
          <w:lang w:val="en-US"/>
        </w:rPr>
      </w:pPr>
    </w:p>
    <w:p w:rsidR="00BB2E8E" w:rsidRPr="00394110" w:rsidRDefault="00BB2E8E" w:rsidP="00394110">
      <w:pPr>
        <w:tabs>
          <w:tab w:val="left" w:pos="708"/>
          <w:tab w:val="left" w:pos="1590"/>
        </w:tabs>
        <w:ind w:left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43</w:t>
      </w:r>
      <w:r w:rsidRPr="00394110">
        <w:rPr>
          <w:b/>
          <w:sz w:val="28"/>
          <w:szCs w:val="28"/>
          <w:lang w:val="en-US"/>
        </w:rPr>
        <w:t>. What is Discussion method?</w:t>
      </w:r>
    </w:p>
    <w:p w:rsidR="00BB2E8E" w:rsidRPr="00BB4744" w:rsidRDefault="00BB2E8E" w:rsidP="001E3B95">
      <w:pPr>
        <w:tabs>
          <w:tab w:val="left" w:pos="708"/>
          <w:tab w:val="left" w:pos="1590"/>
        </w:tabs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ab/>
        <w:t xml:space="preserve">*a) It demands  that students come to class well prepared. Compelling them to </w:t>
      </w:r>
    </w:p>
    <w:p w:rsidR="00BB2E8E" w:rsidRPr="00BB4744" w:rsidRDefault="00BB2E8E" w:rsidP="001E3B95">
      <w:pPr>
        <w:tabs>
          <w:tab w:val="left" w:pos="708"/>
          <w:tab w:val="left" w:pos="1590"/>
        </w:tabs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think out their arguments in advance and to answer their peers‘ questions and </w:t>
      </w:r>
    </w:p>
    <w:p w:rsidR="00BB2E8E" w:rsidRPr="00BB4744" w:rsidRDefault="00BB2E8E" w:rsidP="001E3B95">
      <w:pPr>
        <w:tabs>
          <w:tab w:val="left" w:pos="708"/>
          <w:tab w:val="left" w:pos="1590"/>
        </w:tabs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counter arguments, it sharpens their powers of reason, analysis and articulation.</w:t>
      </w:r>
    </w:p>
    <w:p w:rsidR="00BB2E8E" w:rsidRPr="00BB4744" w:rsidRDefault="00BB2E8E" w:rsidP="001E3B95">
      <w:pPr>
        <w:tabs>
          <w:tab w:val="left" w:pos="708"/>
          <w:tab w:val="left" w:pos="1590"/>
        </w:tabs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ab/>
        <w:t>b) a group activity  in which learners have a free and  relatively unstructured discussion on an assigned topic as a way of generating ideas.</w:t>
      </w:r>
    </w:p>
    <w:p w:rsidR="00BB2E8E" w:rsidRPr="00BB4744" w:rsidRDefault="00BB2E8E" w:rsidP="001E3B95">
      <w:pPr>
        <w:tabs>
          <w:tab w:val="left" w:pos="708"/>
          <w:tab w:val="left" w:pos="1590"/>
        </w:tabs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c) It is about a person, group, or situation that has been studied over time.</w:t>
      </w:r>
    </w:p>
    <w:p w:rsidR="00BB2E8E" w:rsidRDefault="00BB2E8E" w:rsidP="001E3B95">
      <w:pPr>
        <w:tabs>
          <w:tab w:val="left" w:pos="708"/>
          <w:tab w:val="left" w:pos="1590"/>
        </w:tabs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ab/>
        <w:t>d) the ability to communicate the message in terms of its meaning, instead of concentrating exclusively on grammatical perfection or phonetics</w:t>
      </w:r>
    </w:p>
    <w:p w:rsidR="00BB2E8E" w:rsidRPr="00BB4744" w:rsidRDefault="00BB2E8E" w:rsidP="001E3B95">
      <w:pPr>
        <w:tabs>
          <w:tab w:val="left" w:pos="708"/>
          <w:tab w:val="left" w:pos="1590"/>
        </w:tabs>
        <w:rPr>
          <w:sz w:val="28"/>
          <w:szCs w:val="28"/>
          <w:lang w:val="en-US"/>
        </w:rPr>
      </w:pPr>
    </w:p>
    <w:p w:rsidR="00BB2E8E" w:rsidRPr="00394110" w:rsidRDefault="00BB2E8E" w:rsidP="00394110">
      <w:pPr>
        <w:tabs>
          <w:tab w:val="left" w:pos="708"/>
          <w:tab w:val="left" w:pos="1590"/>
        </w:tabs>
        <w:ind w:left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44</w:t>
      </w:r>
      <w:r w:rsidRPr="00394110">
        <w:rPr>
          <w:b/>
          <w:sz w:val="28"/>
          <w:szCs w:val="28"/>
          <w:lang w:val="en-US"/>
        </w:rPr>
        <w:t>. What is the advantages of authentic materials?</w:t>
      </w:r>
    </w:p>
    <w:p w:rsidR="00BB2E8E" w:rsidRPr="00BB4744" w:rsidRDefault="00BB2E8E" w:rsidP="001E3B95">
      <w:pPr>
        <w:tabs>
          <w:tab w:val="left" w:pos="708"/>
          <w:tab w:val="left" w:pos="1590"/>
        </w:tabs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ab/>
        <w:t>*a) exposure to authentic conversation informal spoken language  exposure to different accents</w:t>
      </w:r>
    </w:p>
    <w:p w:rsidR="00BB2E8E" w:rsidRPr="00BB4744" w:rsidRDefault="00BB2E8E" w:rsidP="001E3B95">
      <w:pPr>
        <w:tabs>
          <w:tab w:val="left" w:pos="708"/>
          <w:tab w:val="left" w:pos="1590"/>
        </w:tabs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b) usually long background noise might interfere unknown vocabulary fast speech</w:t>
      </w:r>
    </w:p>
    <w:p w:rsidR="00BB2E8E" w:rsidRPr="00BB4744" w:rsidRDefault="00BB2E8E" w:rsidP="001E3B95">
      <w:pPr>
        <w:tabs>
          <w:tab w:val="left" w:pos="708"/>
          <w:tab w:val="left" w:pos="1590"/>
        </w:tabs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c) usually boring, students might be deceived about the nature of the real life listening</w:t>
      </w:r>
    </w:p>
    <w:p w:rsidR="00BB2E8E" w:rsidRPr="00BB4744" w:rsidRDefault="00BB2E8E" w:rsidP="001E3B95">
      <w:pPr>
        <w:tabs>
          <w:tab w:val="left" w:pos="708"/>
          <w:tab w:val="left" w:pos="1590"/>
        </w:tabs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students who are always exposed to nonauthentic listening texts, might find it difficult to communicate in real life</w:t>
      </w:r>
    </w:p>
    <w:p w:rsidR="00BB2E8E" w:rsidRPr="00BB4744" w:rsidRDefault="00BB2E8E" w:rsidP="001E3B95">
      <w:pPr>
        <w:tabs>
          <w:tab w:val="left" w:pos="708"/>
          <w:tab w:val="left" w:pos="1590"/>
        </w:tabs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d) language is clear, language structures are repeated (e.g. can), vocabulary can be taken</w:t>
      </w:r>
    </w:p>
    <w:p w:rsidR="00BB2E8E" w:rsidRDefault="00BB2E8E" w:rsidP="001E3B95">
      <w:pPr>
        <w:tabs>
          <w:tab w:val="left" w:pos="708"/>
          <w:tab w:val="left" w:pos="1590"/>
        </w:tabs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from the textbook good for revising vocabulary and grammar suitable  for  even elementary students</w:t>
      </w:r>
    </w:p>
    <w:p w:rsidR="00BB2E8E" w:rsidRPr="00BB4744" w:rsidRDefault="00BB2E8E" w:rsidP="001E3B95">
      <w:pPr>
        <w:tabs>
          <w:tab w:val="left" w:pos="708"/>
          <w:tab w:val="left" w:pos="1590"/>
        </w:tabs>
        <w:rPr>
          <w:sz w:val="28"/>
          <w:szCs w:val="28"/>
          <w:lang w:val="en-US"/>
        </w:rPr>
      </w:pPr>
    </w:p>
    <w:p w:rsidR="00BB2E8E" w:rsidRPr="00394110" w:rsidRDefault="00BB2E8E" w:rsidP="00394110">
      <w:pPr>
        <w:ind w:left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45</w:t>
      </w:r>
      <w:r w:rsidRPr="00394110">
        <w:rPr>
          <w:b/>
          <w:sz w:val="28"/>
          <w:szCs w:val="28"/>
          <w:lang w:val="en-US"/>
        </w:rPr>
        <w:t>. What is the advantages of non authentic materials?</w:t>
      </w:r>
    </w:p>
    <w:p w:rsidR="00BB2E8E" w:rsidRPr="00BB4744" w:rsidRDefault="00BB2E8E" w:rsidP="001E3B95">
      <w:pPr>
        <w:tabs>
          <w:tab w:val="left" w:pos="708"/>
          <w:tab w:val="left" w:pos="1590"/>
        </w:tabs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 *a) language is clear, language structures are repeated (e.g. can), vocabulary can be taken</w:t>
      </w:r>
      <w:r>
        <w:rPr>
          <w:sz w:val="28"/>
          <w:szCs w:val="28"/>
          <w:lang w:val="en-US"/>
        </w:rPr>
        <w:t xml:space="preserve"> </w:t>
      </w:r>
      <w:r w:rsidRPr="00BB4744">
        <w:rPr>
          <w:sz w:val="28"/>
          <w:szCs w:val="28"/>
          <w:lang w:val="en-US"/>
        </w:rPr>
        <w:t>from the textbook good for revising vocabulary and grammar suitable  for  even elementary students</w:t>
      </w:r>
    </w:p>
    <w:p w:rsidR="00BB2E8E" w:rsidRPr="00BB4744" w:rsidRDefault="00BB2E8E" w:rsidP="001E3B95">
      <w:pPr>
        <w:tabs>
          <w:tab w:val="left" w:pos="708"/>
          <w:tab w:val="left" w:pos="1590"/>
        </w:tabs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b)  exposure to authentic conversation informal spoken language  exposure to different accents</w:t>
      </w:r>
    </w:p>
    <w:p w:rsidR="00BB2E8E" w:rsidRPr="00BB4744" w:rsidRDefault="00BB2E8E" w:rsidP="001E3B95">
      <w:pPr>
        <w:tabs>
          <w:tab w:val="left" w:pos="708"/>
          <w:tab w:val="left" w:pos="1590"/>
        </w:tabs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c) usually long background noise might interfere unknown vocabulary fast speech</w:t>
      </w:r>
    </w:p>
    <w:p w:rsidR="00BB2E8E" w:rsidRDefault="00BB2E8E" w:rsidP="001E3B95">
      <w:pPr>
        <w:tabs>
          <w:tab w:val="left" w:pos="708"/>
          <w:tab w:val="left" w:pos="1590"/>
        </w:tabs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d) usually boring, students might be deceived about the nature of the real life listening</w:t>
      </w:r>
      <w:r>
        <w:rPr>
          <w:sz w:val="28"/>
          <w:szCs w:val="28"/>
          <w:lang w:val="en-US"/>
        </w:rPr>
        <w:t xml:space="preserve"> </w:t>
      </w:r>
      <w:r w:rsidRPr="00BB4744">
        <w:rPr>
          <w:sz w:val="28"/>
          <w:szCs w:val="28"/>
          <w:lang w:val="en-US"/>
        </w:rPr>
        <w:t>students who are always exposed to nonauthentic listening texts, might find it difficult to communicate in real life</w:t>
      </w:r>
    </w:p>
    <w:p w:rsidR="00BB2E8E" w:rsidRPr="00BB4744" w:rsidRDefault="00BB2E8E" w:rsidP="001E3B95">
      <w:pPr>
        <w:tabs>
          <w:tab w:val="left" w:pos="708"/>
          <w:tab w:val="left" w:pos="1590"/>
        </w:tabs>
        <w:rPr>
          <w:sz w:val="28"/>
          <w:szCs w:val="28"/>
          <w:lang w:val="en-US"/>
        </w:rPr>
      </w:pPr>
    </w:p>
    <w:p w:rsidR="00BB2E8E" w:rsidRPr="00394110" w:rsidRDefault="00BB2E8E" w:rsidP="00394110">
      <w:pPr>
        <w:pStyle w:val="ListParagraph"/>
        <w:numPr>
          <w:ilvl w:val="0"/>
          <w:numId w:val="45"/>
        </w:numPr>
        <w:rPr>
          <w:b/>
          <w:sz w:val="28"/>
          <w:szCs w:val="28"/>
          <w:lang w:val="en-US"/>
        </w:rPr>
      </w:pPr>
      <w:r w:rsidRPr="00394110">
        <w:rPr>
          <w:b/>
          <w:sz w:val="28"/>
          <w:szCs w:val="28"/>
          <w:lang w:val="en-US"/>
        </w:rPr>
        <w:t>What are the problems of non authentic materials?</w:t>
      </w:r>
    </w:p>
    <w:p w:rsidR="00BB2E8E" w:rsidRPr="00BB4744" w:rsidRDefault="00BB2E8E" w:rsidP="001E3B95">
      <w:pPr>
        <w:tabs>
          <w:tab w:val="left" w:pos="708"/>
          <w:tab w:val="left" w:pos="1590"/>
        </w:tabs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*a)  usually boring, students might be deceived about the nature of the real life listening</w:t>
      </w:r>
      <w:r>
        <w:rPr>
          <w:sz w:val="28"/>
          <w:szCs w:val="28"/>
          <w:lang w:val="en-US"/>
        </w:rPr>
        <w:t xml:space="preserve"> </w:t>
      </w:r>
      <w:r w:rsidRPr="00BB4744">
        <w:rPr>
          <w:sz w:val="28"/>
          <w:szCs w:val="28"/>
          <w:lang w:val="en-US"/>
        </w:rPr>
        <w:t>students who are always exposed to nonauthentic listening texts, might find it difficult to communicate in real life</w:t>
      </w:r>
    </w:p>
    <w:p w:rsidR="00BB2E8E" w:rsidRPr="00BB4744" w:rsidRDefault="00BB2E8E" w:rsidP="001E3B95">
      <w:pPr>
        <w:tabs>
          <w:tab w:val="left" w:pos="708"/>
          <w:tab w:val="left" w:pos="1590"/>
        </w:tabs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b) usually long background noise might interfere unknown vocabulary fast speech</w:t>
      </w:r>
    </w:p>
    <w:p w:rsidR="00BB2E8E" w:rsidRPr="00BB4744" w:rsidRDefault="00BB2E8E" w:rsidP="001E3B95">
      <w:pPr>
        <w:tabs>
          <w:tab w:val="left" w:pos="708"/>
          <w:tab w:val="left" w:pos="1590"/>
        </w:tabs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c) language is clear, language structures are repeated (e.g. can), vocabulary can be taken</w:t>
      </w:r>
      <w:r>
        <w:rPr>
          <w:sz w:val="28"/>
          <w:szCs w:val="28"/>
          <w:lang w:val="en-US"/>
        </w:rPr>
        <w:t xml:space="preserve"> </w:t>
      </w:r>
      <w:r w:rsidRPr="00BB4744">
        <w:rPr>
          <w:sz w:val="28"/>
          <w:szCs w:val="28"/>
          <w:lang w:val="en-US"/>
        </w:rPr>
        <w:t>from the textbook good for revising vocabulary and grammar suitable  for  even elementary students</w:t>
      </w:r>
    </w:p>
    <w:p w:rsidR="00BB2E8E" w:rsidRPr="00BB4744" w:rsidRDefault="00BB2E8E" w:rsidP="001E3B95">
      <w:pPr>
        <w:tabs>
          <w:tab w:val="left" w:pos="708"/>
          <w:tab w:val="left" w:pos="1590"/>
        </w:tabs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d) language is clear, language structures are repeated (e.g. can), vocabulary can be taken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394110" w:rsidRDefault="00BB2E8E" w:rsidP="00394110">
      <w:pPr>
        <w:tabs>
          <w:tab w:val="left" w:pos="708"/>
          <w:tab w:val="left" w:pos="1590"/>
        </w:tabs>
        <w:ind w:left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47</w:t>
      </w:r>
      <w:r w:rsidRPr="00394110">
        <w:rPr>
          <w:b/>
          <w:sz w:val="28"/>
          <w:szCs w:val="28"/>
          <w:lang w:val="en-US"/>
        </w:rPr>
        <w:t>. What are the problems of authentic materials?</w:t>
      </w:r>
    </w:p>
    <w:p w:rsidR="00BB2E8E" w:rsidRPr="00BB4744" w:rsidRDefault="00BB2E8E" w:rsidP="001E3B95">
      <w:pPr>
        <w:tabs>
          <w:tab w:val="left" w:pos="708"/>
          <w:tab w:val="left" w:pos="1590"/>
        </w:tabs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*a) usually long background noise might interfere unknown vocabulary fast speech</w:t>
      </w:r>
    </w:p>
    <w:p w:rsidR="00BB2E8E" w:rsidRPr="00BB4744" w:rsidRDefault="00BB2E8E" w:rsidP="001E3B95">
      <w:pPr>
        <w:tabs>
          <w:tab w:val="left" w:pos="708"/>
          <w:tab w:val="left" w:pos="1590"/>
        </w:tabs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b)  usually boring, students might be deceived about the nature of the real life listening</w:t>
      </w:r>
    </w:p>
    <w:p w:rsidR="00BB2E8E" w:rsidRPr="00BB4744" w:rsidRDefault="00BB2E8E" w:rsidP="001E3B95">
      <w:pPr>
        <w:tabs>
          <w:tab w:val="left" w:pos="708"/>
          <w:tab w:val="left" w:pos="1590"/>
        </w:tabs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students who are always exposed to nonauthentic listening texts, might find it difficult to communicate in real life</w:t>
      </w:r>
    </w:p>
    <w:p w:rsidR="00BB2E8E" w:rsidRPr="00BB4744" w:rsidRDefault="00BB2E8E" w:rsidP="001E3B95">
      <w:pPr>
        <w:tabs>
          <w:tab w:val="left" w:pos="708"/>
          <w:tab w:val="left" w:pos="1590"/>
        </w:tabs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c) language is clear, language structures are repeated (e.g. can), vocabulary can be taken</w:t>
      </w:r>
    </w:p>
    <w:p w:rsidR="00BB2E8E" w:rsidRPr="00BB4744" w:rsidRDefault="00BB2E8E" w:rsidP="001E3B95">
      <w:pPr>
        <w:tabs>
          <w:tab w:val="left" w:pos="708"/>
          <w:tab w:val="left" w:pos="1590"/>
        </w:tabs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from the textbook good for revising vocabulary and grammar suitable  for  even elementary students</w:t>
      </w:r>
    </w:p>
    <w:p w:rsidR="00BB2E8E" w:rsidRPr="00BB4744" w:rsidRDefault="00BB2E8E" w:rsidP="001E3B95">
      <w:pPr>
        <w:tabs>
          <w:tab w:val="left" w:pos="708"/>
          <w:tab w:val="left" w:pos="1590"/>
        </w:tabs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d) language is clear, language structures are repeated (e.g. can), vocabulary can be taken</w:t>
      </w:r>
    </w:p>
    <w:p w:rsidR="00BB2E8E" w:rsidRPr="00BB4744" w:rsidRDefault="00BB2E8E" w:rsidP="001E3B95">
      <w:pPr>
        <w:tabs>
          <w:tab w:val="left" w:pos="708"/>
          <w:tab w:val="left" w:pos="1590"/>
        </w:tabs>
        <w:rPr>
          <w:sz w:val="28"/>
          <w:szCs w:val="28"/>
          <w:lang w:val="en-US"/>
        </w:rPr>
      </w:pPr>
    </w:p>
    <w:p w:rsidR="00BB2E8E" w:rsidRPr="00394110" w:rsidRDefault="00BB2E8E" w:rsidP="00394110">
      <w:pPr>
        <w:ind w:left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48</w:t>
      </w:r>
      <w:r w:rsidRPr="00394110">
        <w:rPr>
          <w:b/>
          <w:sz w:val="28"/>
          <w:szCs w:val="28"/>
          <w:lang w:val="en-US"/>
        </w:rPr>
        <w:t>. What was the objective of the “Chain Story” activity?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*a) to practise past tenses, story telling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b) to develop fluency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c) to prepare for listening task</w:t>
      </w:r>
    </w:p>
    <w:p w:rsidR="00BB2E8E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d) to improve grammar skill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394110" w:rsidRDefault="00BB2E8E" w:rsidP="00394110">
      <w:pPr>
        <w:ind w:left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49</w:t>
      </w:r>
      <w:r w:rsidRPr="00394110">
        <w:rPr>
          <w:b/>
          <w:sz w:val="28"/>
          <w:szCs w:val="28"/>
          <w:lang w:val="en-US"/>
        </w:rPr>
        <w:t>. What was the objective of the “Keep Talking” activity?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*a) to develop fluency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b) to practise past tenses, story telling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c) to prepare for listening task</w:t>
      </w:r>
    </w:p>
    <w:p w:rsidR="00BB2E8E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d) to improve grammar skill</w:t>
      </w:r>
    </w:p>
    <w:p w:rsidR="00BB2E8E" w:rsidRDefault="00BB2E8E" w:rsidP="001E3B95">
      <w:pPr>
        <w:rPr>
          <w:sz w:val="28"/>
          <w:szCs w:val="28"/>
          <w:lang w:val="en-US"/>
        </w:rPr>
      </w:pPr>
    </w:p>
    <w:p w:rsidR="00BB2E8E" w:rsidRPr="00394110" w:rsidRDefault="00BB2E8E" w:rsidP="00394110">
      <w:pPr>
        <w:ind w:left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50</w:t>
      </w:r>
      <w:r w:rsidRPr="00394110">
        <w:rPr>
          <w:b/>
          <w:sz w:val="28"/>
          <w:szCs w:val="28"/>
          <w:lang w:val="en-US"/>
        </w:rPr>
        <w:t>. What language level was the “Keep Chain Story” activity?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*a) preintermediate/ intermediate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b) advanced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c)elementary</w:t>
      </w:r>
    </w:p>
    <w:p w:rsidR="00BB2E8E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d) beginner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394110" w:rsidRDefault="00BB2E8E" w:rsidP="00394110">
      <w:pPr>
        <w:ind w:left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51</w:t>
      </w:r>
      <w:r w:rsidRPr="00394110">
        <w:rPr>
          <w:b/>
          <w:sz w:val="28"/>
          <w:szCs w:val="28"/>
          <w:lang w:val="en-US"/>
        </w:rPr>
        <w:t>. What is skimming?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*a) reading a passage quickly to grasp the main idea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b) reading a passage quickly to find specific form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c) making guesses about the meaning of the words by looking at the surrounding words or situation</w:t>
      </w:r>
    </w:p>
    <w:p w:rsidR="00BB2E8E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d) fill in the blank exercise, in which some words are omitted, designed to measure how well the reader understands how a text is linked together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394110" w:rsidRDefault="00BB2E8E" w:rsidP="00394110">
      <w:pPr>
        <w:ind w:left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52</w:t>
      </w:r>
      <w:r w:rsidRPr="00394110">
        <w:rPr>
          <w:b/>
          <w:sz w:val="28"/>
          <w:szCs w:val="28"/>
          <w:lang w:val="en-US"/>
        </w:rPr>
        <w:t xml:space="preserve">. What is scanning? 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*a) reading a passage quickly to find specific form 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b) reading a passage quickly to grasp the main idea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c) making guesses about the meaning of the words by looking at the surrounding words or situation</w:t>
      </w:r>
    </w:p>
    <w:p w:rsidR="00BB2E8E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d) fill in the blank exercise, in which some words are omitted, designed to measure how well the reader understands how a text is linked together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394110" w:rsidRDefault="00BB2E8E" w:rsidP="00394110">
      <w:pPr>
        <w:ind w:left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53</w:t>
      </w:r>
      <w:r w:rsidRPr="00394110">
        <w:rPr>
          <w:b/>
          <w:sz w:val="28"/>
          <w:szCs w:val="28"/>
          <w:lang w:val="en-US"/>
        </w:rPr>
        <w:t>. What is contextual guessing?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*a) making guesses about the meaning of the words by looking at the surrounding words or situation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b) reading a passage quickly to grasp the main idea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c) reading a passage quickly to find specific form </w:t>
      </w:r>
    </w:p>
    <w:p w:rsidR="00BB2E8E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d) fill in the blank exercise, in which some words are omitted, designed to measure how well the reader understands how a text is linked together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394110" w:rsidRDefault="00BB2E8E" w:rsidP="00394110">
      <w:pPr>
        <w:ind w:left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54</w:t>
      </w:r>
      <w:r w:rsidRPr="00394110">
        <w:rPr>
          <w:b/>
          <w:sz w:val="28"/>
          <w:szCs w:val="28"/>
          <w:lang w:val="en-US"/>
        </w:rPr>
        <w:t>. What is Cloze exercise?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*a) fill in the blank exercise, in which some words are omitted, designed to measure how well the reader understands how a text is linked together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b) reading a passage quickly to grasp the main idea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c) reading a passage quickly to find specific form </w:t>
      </w:r>
    </w:p>
    <w:p w:rsidR="00BB2E8E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d) making guesses about the meaning of the words by looking at the surrounding words or situation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394110" w:rsidRDefault="00BB2E8E" w:rsidP="00394110">
      <w:pPr>
        <w:ind w:left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55</w:t>
      </w:r>
      <w:r w:rsidRPr="00394110">
        <w:rPr>
          <w:b/>
          <w:sz w:val="28"/>
          <w:szCs w:val="28"/>
          <w:lang w:val="en-US"/>
        </w:rPr>
        <w:t>. What is ‘Paraphrasing’?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*a) the ability to say or write ideas in other words; measures the reader’s understanding of the main idea of the text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b) reading carefully for complete, detailed comprehension (e.g. main ideas, details, vocabulary)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c) reading widely in order to improve reading comprehension, reading speed and vocabulary</w:t>
      </w:r>
    </w:p>
    <w:p w:rsidR="00BB2E8E" w:rsidRDefault="00BB2E8E" w:rsidP="001E3B9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d) </w:t>
      </w:r>
      <w:r w:rsidRPr="00BB4744">
        <w:rPr>
          <w:sz w:val="28"/>
          <w:szCs w:val="28"/>
          <w:lang w:val="en-US"/>
        </w:rPr>
        <w:t>Reading between the lines’; the reader understands what is meant but not stated in a passage.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394110" w:rsidRDefault="00BB2E8E" w:rsidP="00394110">
      <w:pPr>
        <w:ind w:left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56</w:t>
      </w:r>
      <w:r w:rsidRPr="00394110">
        <w:rPr>
          <w:b/>
          <w:sz w:val="28"/>
          <w:szCs w:val="28"/>
          <w:lang w:val="en-US"/>
        </w:rPr>
        <w:t>. What is ‘intensive reading’?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*a) reading carefully for complete, detailed comprehension (e.g. main ideas, details, vocabulary)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b) the ability to say or write ideas in other words; measures the reader’s understanding of the main idea of the text 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c) reading widely in order to improve reading comprehension, reading speed and vocabulary</w:t>
      </w:r>
    </w:p>
    <w:p w:rsidR="00BB2E8E" w:rsidRDefault="00BB2E8E" w:rsidP="001E3B9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d) </w:t>
      </w:r>
      <w:r w:rsidRPr="00BB4744">
        <w:rPr>
          <w:sz w:val="28"/>
          <w:szCs w:val="28"/>
          <w:lang w:val="en-US"/>
        </w:rPr>
        <w:t>Reading between the lines’; the reader understands what is meant but not stated in a passage.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394110" w:rsidRDefault="00BB2E8E" w:rsidP="00394110">
      <w:pPr>
        <w:ind w:left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57</w:t>
      </w:r>
      <w:r w:rsidRPr="00394110">
        <w:rPr>
          <w:b/>
          <w:sz w:val="28"/>
          <w:szCs w:val="28"/>
          <w:lang w:val="en-US"/>
        </w:rPr>
        <w:t>. What is ‘extensive reading’?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*a) reading widely in order to improve reading comprehension, reading speed and vocabulary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b) reading carefully for complete, detailed comprehension (e.g. main ideas, details, vocabulary)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c) the ability to say or write ideas in other words; measures the reader’s understanding of the main idea of the text</w:t>
      </w:r>
    </w:p>
    <w:p w:rsidR="00BB2E8E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d) ‘reading between the lines’; the reader understands what is meant but not stated in a passage.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394110" w:rsidRDefault="00BB2E8E" w:rsidP="00394110">
      <w:pPr>
        <w:ind w:left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58</w:t>
      </w:r>
      <w:r w:rsidRPr="00394110">
        <w:rPr>
          <w:b/>
          <w:sz w:val="28"/>
          <w:szCs w:val="28"/>
          <w:lang w:val="en-US"/>
        </w:rPr>
        <w:t>. What is ‘making inference’?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*a) ‘reading between the lines’; the reader understands what is meant but not stated in a passage.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 b) reading carefully for complete, detailed comprehension (e.g. main ideas, details, vocabulary)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c) reading widely in order to improve reading comprehension, reading speed and vocabulary</w:t>
      </w:r>
    </w:p>
    <w:p w:rsidR="00BB2E8E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d) the ability to say or write ideas in other words; measures the reader’s understanding of the main idea of the text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394110" w:rsidRDefault="00BB2E8E" w:rsidP="00394110">
      <w:pPr>
        <w:ind w:left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59</w:t>
      </w:r>
      <w:r w:rsidRPr="00394110">
        <w:rPr>
          <w:b/>
          <w:sz w:val="28"/>
          <w:szCs w:val="28"/>
          <w:lang w:val="en-US"/>
        </w:rPr>
        <w:t>. A good writing task should have _____, ________  and _________ stages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*a) pre/ while / post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b) before/ during/after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c) reading/ listening/ speaking</w:t>
      </w:r>
    </w:p>
    <w:p w:rsidR="00BB2E8E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d) first/ second/ third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394110" w:rsidRDefault="00BB2E8E" w:rsidP="00394110">
      <w:pPr>
        <w:pStyle w:val="ListParagraph"/>
        <w:numPr>
          <w:ilvl w:val="0"/>
          <w:numId w:val="46"/>
        </w:numPr>
        <w:rPr>
          <w:b/>
          <w:sz w:val="28"/>
          <w:szCs w:val="28"/>
          <w:lang w:val="en-US"/>
        </w:rPr>
      </w:pPr>
      <w:r w:rsidRPr="00394110">
        <w:rPr>
          <w:b/>
          <w:sz w:val="28"/>
          <w:szCs w:val="28"/>
          <w:lang w:val="en-US"/>
        </w:rPr>
        <w:t>Fill in the gaps?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The case method combines _____elements: the case itself and the discussion of 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that case.</w:t>
      </w:r>
    </w:p>
    <w:p w:rsidR="00BB2E8E" w:rsidRPr="00BB4744" w:rsidRDefault="00BB2E8E" w:rsidP="001E3B95">
      <w:pPr>
        <w:pStyle w:val="ListParagraph"/>
        <w:ind w:left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*a)2</w:t>
      </w:r>
    </w:p>
    <w:p w:rsidR="00BB2E8E" w:rsidRPr="00BB4744" w:rsidRDefault="00BB2E8E" w:rsidP="001E3B95">
      <w:pPr>
        <w:pStyle w:val="ListParagraph"/>
        <w:ind w:left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b) 3 </w:t>
      </w:r>
    </w:p>
    <w:p w:rsidR="00BB2E8E" w:rsidRPr="00BB4744" w:rsidRDefault="00BB2E8E" w:rsidP="001E3B95">
      <w:pPr>
        <w:pStyle w:val="ListParagraph"/>
        <w:ind w:left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c) 5</w:t>
      </w:r>
    </w:p>
    <w:p w:rsidR="00BB2E8E" w:rsidRDefault="00BB2E8E" w:rsidP="001E3B95">
      <w:pPr>
        <w:pStyle w:val="ListParagraph"/>
        <w:ind w:left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d)4</w:t>
      </w:r>
    </w:p>
    <w:p w:rsidR="00BB2E8E" w:rsidRPr="00BB4744" w:rsidRDefault="00BB2E8E" w:rsidP="001E3B95">
      <w:pPr>
        <w:pStyle w:val="ListParagraph"/>
        <w:ind w:left="0"/>
        <w:rPr>
          <w:sz w:val="28"/>
          <w:szCs w:val="28"/>
          <w:lang w:val="en-US"/>
        </w:rPr>
      </w:pPr>
    </w:p>
    <w:p w:rsidR="00BB2E8E" w:rsidRPr="00394110" w:rsidRDefault="00BB2E8E" w:rsidP="00394110">
      <w:pPr>
        <w:ind w:left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61</w:t>
      </w:r>
      <w:r w:rsidRPr="00394110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 xml:space="preserve"> </w:t>
      </w:r>
      <w:r w:rsidRPr="00394110">
        <w:rPr>
          <w:b/>
          <w:sz w:val="28"/>
          <w:szCs w:val="28"/>
          <w:lang w:val="en-US"/>
        </w:rPr>
        <w:t>What are Cases?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a) Cases are narratives that contain information and invite analysis. 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Participants are put in the position of making decisions or evaluations based on 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the information available.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b)  ‘reading between the lines’; the reader understands what is meant but not stated in a passage.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c) reading widely in order to improve reading comprehension, reading speed and vocabulary</w:t>
      </w:r>
    </w:p>
    <w:p w:rsidR="00BB2E8E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d) the ability to say or write ideas in other words; measures the reader’s understanding of the main idea of the text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394110" w:rsidRDefault="00BB2E8E" w:rsidP="00394110">
      <w:pPr>
        <w:ind w:left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62</w:t>
      </w:r>
      <w:r w:rsidRPr="00394110">
        <w:rPr>
          <w:b/>
          <w:sz w:val="28"/>
          <w:szCs w:val="28"/>
          <w:lang w:val="en-US"/>
        </w:rPr>
        <w:t>. What happens in a Case Method classroom?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*a) In classroom discussion, students analyze the information in the case and use it 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to solve the problem set up by the case. 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b) reading a passage quickly to grasp the main idea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c) reading a passage quickly to find specific form </w:t>
      </w:r>
    </w:p>
    <w:p w:rsidR="00BB2E8E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d) making guesses about the meaning of the words by looking at the surrounding words or situation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394110" w:rsidRDefault="00BB2E8E" w:rsidP="00394110">
      <w:pPr>
        <w:ind w:left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63</w:t>
      </w:r>
      <w:r w:rsidRPr="00394110">
        <w:rPr>
          <w:b/>
          <w:sz w:val="28"/>
          <w:szCs w:val="28"/>
          <w:lang w:val="en-US"/>
        </w:rPr>
        <w:t>. Why Teach with the Case Method?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*a) Case discussions bring energy a nd excitement to the classroom, 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providing students with an opportunity to work with a range of evidence, and 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improving their ability to apply the vocabulary, theory and methods they have 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learned in the lesson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b) reading a passage quickly to find specific form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c) making guesses about the meaning of the words by looking at the surrounding words or situation</w:t>
      </w:r>
    </w:p>
    <w:p w:rsidR="00BB2E8E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d) fill in the blank exercise, in which some words are omitted, designed to measure how well the reader understands how a text is linked together.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394110" w:rsidRDefault="00BB2E8E" w:rsidP="00394110">
      <w:pPr>
        <w:ind w:left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64</w:t>
      </w:r>
      <w:r w:rsidRPr="00394110">
        <w:rPr>
          <w:b/>
          <w:sz w:val="28"/>
          <w:szCs w:val="28"/>
          <w:lang w:val="en-US"/>
        </w:rPr>
        <w:t>. Disadvantages of using pair and group work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*a the class is noisy 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 writing communicative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 can speak each other</w:t>
      </w:r>
    </w:p>
    <w:p w:rsidR="00BB2E8E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 pupils can work together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394110" w:rsidRDefault="00BB2E8E" w:rsidP="00394110">
      <w:pPr>
        <w:ind w:left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65</w:t>
      </w:r>
      <w:r w:rsidRPr="00394110">
        <w:rPr>
          <w:b/>
          <w:sz w:val="28"/>
          <w:szCs w:val="28"/>
          <w:lang w:val="en-US"/>
        </w:rPr>
        <w:t>. Cluster methods is ….?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*a  a type of cooperative activity in which number of a group has a piece pf information needed to complete a group  task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 the measurement of the ability of a person or the quality or successes of a teaching course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c theoretical positions and beliefs about the nature of the language, the nature language learning and the applicability of both pedagogical settings </w:t>
      </w:r>
    </w:p>
    <w:p w:rsidR="00BB2E8E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d a group activity in which learners have a free relatively an structured discussion on an assigned topic as the way of generating ideas 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394110" w:rsidRDefault="00BB2E8E" w:rsidP="00394110">
      <w:pPr>
        <w:ind w:left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66</w:t>
      </w:r>
      <w:r w:rsidRPr="00394110">
        <w:rPr>
          <w:b/>
          <w:sz w:val="28"/>
          <w:szCs w:val="28"/>
          <w:lang w:val="en-US"/>
        </w:rPr>
        <w:t>. Brainstorming is…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*a     a group activity in which learners have a free and relatively unstructured discussion on an assigned topic as the way of generating ideas 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 a type of cooperative activity in which number of a group has a piece pf information needed to complete a group task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 the measurement of the ability of a person or the quality or successes of a teaching course</w:t>
      </w:r>
    </w:p>
    <w:p w:rsidR="00BB2E8E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 theoretical positions and beliefs about the nature of the language, the nature language learning and the applicability of both pedagogical settings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394110" w:rsidRDefault="00BB2E8E" w:rsidP="00394110">
      <w:pPr>
        <w:ind w:left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67</w:t>
      </w:r>
      <w:r w:rsidRPr="00394110">
        <w:rPr>
          <w:b/>
          <w:sz w:val="28"/>
          <w:szCs w:val="28"/>
          <w:lang w:val="en-US"/>
        </w:rPr>
        <w:t>. Approach is ….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*a theoretical positions and beliefs about the nature of the language, the nature language learning and the applicability of both pedagogical settings 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 the measurement of the ability of a person or the quality or successes of a teaching course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 a type of cooperative activity in which number of a group has a piece pf information needed to complete a group task</w:t>
      </w:r>
    </w:p>
    <w:p w:rsidR="00BB2E8E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 a group activity in which learners have a free and relatively unstructured discussion on an assigned topic as the way of generating ideas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394110" w:rsidRDefault="00BB2E8E" w:rsidP="00394110">
      <w:pPr>
        <w:ind w:left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68</w:t>
      </w:r>
      <w:r w:rsidRPr="00394110">
        <w:rPr>
          <w:b/>
          <w:sz w:val="28"/>
          <w:szCs w:val="28"/>
          <w:lang w:val="en-US"/>
        </w:rPr>
        <w:t xml:space="preserve">. Assessment is … 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*a the measurement of the ability of a person or the quality or successes of a teaching course b a type of cooperative activity in which number of a group has a piece pf information needed to complete a group task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 a group activity in which learners have a free and relatively unstructured discussion on an assigned topic as the way of generating ideas</w:t>
      </w:r>
    </w:p>
    <w:p w:rsidR="00BB2E8E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 theoretical positions and beliefs about the nature of the language, the nature language learning and the applicability of both pedagogical settings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394110" w:rsidRDefault="00BB2E8E" w:rsidP="00394110">
      <w:pPr>
        <w:ind w:left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69</w:t>
      </w:r>
      <w:r w:rsidRPr="00394110">
        <w:rPr>
          <w:b/>
          <w:sz w:val="28"/>
          <w:szCs w:val="28"/>
          <w:lang w:val="en-US"/>
        </w:rPr>
        <w:t>. Find the types of learning style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*a tactile, visual, kinesthetic, auditory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b. tactile, visual, kinesthetic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 visual, kinesthetic, auditory</w:t>
      </w:r>
    </w:p>
    <w:p w:rsidR="00BB2E8E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 visual, kinesthetic,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394110" w:rsidRDefault="00BB2E8E" w:rsidP="00394110">
      <w:pPr>
        <w:ind w:left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70</w:t>
      </w:r>
      <w:r w:rsidRPr="00394110">
        <w:rPr>
          <w:b/>
          <w:sz w:val="28"/>
          <w:szCs w:val="28"/>
          <w:lang w:val="en-US"/>
        </w:rPr>
        <w:t>. How do visual learners learn best?</w:t>
      </w:r>
    </w:p>
    <w:p w:rsidR="00BB2E8E" w:rsidRPr="00BB4744" w:rsidRDefault="00BB2E8E" w:rsidP="001E3B95">
      <w:pPr>
        <w:pStyle w:val="ListParagraph"/>
        <w:ind w:left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*a by seeing</w:t>
      </w:r>
    </w:p>
    <w:p w:rsidR="00BB2E8E" w:rsidRPr="00BB4744" w:rsidRDefault="00BB2E8E" w:rsidP="001E3B95">
      <w:pPr>
        <w:pStyle w:val="ListParagraph"/>
        <w:ind w:left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b. by hearing</w:t>
      </w:r>
    </w:p>
    <w:p w:rsidR="00BB2E8E" w:rsidRPr="00BB4744" w:rsidRDefault="00BB2E8E" w:rsidP="001E3B95">
      <w:pPr>
        <w:pStyle w:val="ListParagraph"/>
        <w:ind w:left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 by moving</w:t>
      </w:r>
    </w:p>
    <w:p w:rsidR="00BB2E8E" w:rsidRDefault="00BB2E8E" w:rsidP="001E3B95">
      <w:pPr>
        <w:pStyle w:val="ListParagraph"/>
        <w:ind w:left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 by touching</w:t>
      </w:r>
    </w:p>
    <w:p w:rsidR="00BB2E8E" w:rsidRPr="00BB4744" w:rsidRDefault="00BB2E8E" w:rsidP="001E3B95">
      <w:pPr>
        <w:pStyle w:val="ListParagraph"/>
        <w:ind w:left="0"/>
        <w:rPr>
          <w:sz w:val="28"/>
          <w:szCs w:val="28"/>
          <w:lang w:val="en-US"/>
        </w:rPr>
      </w:pPr>
    </w:p>
    <w:p w:rsidR="00BB2E8E" w:rsidRPr="00394110" w:rsidRDefault="00BB2E8E" w:rsidP="00394110">
      <w:pPr>
        <w:ind w:left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71</w:t>
      </w:r>
      <w:r w:rsidRPr="00394110">
        <w:rPr>
          <w:b/>
          <w:sz w:val="28"/>
          <w:szCs w:val="28"/>
          <w:lang w:val="en-US"/>
        </w:rPr>
        <w:t>. How do auditory learners learn best?</w:t>
      </w:r>
    </w:p>
    <w:p w:rsidR="00BB2E8E" w:rsidRPr="00BB4744" w:rsidRDefault="00BB2E8E" w:rsidP="001E3B95">
      <w:pPr>
        <w:pStyle w:val="ListParagraph"/>
        <w:ind w:left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*a by hearing</w:t>
      </w:r>
    </w:p>
    <w:p w:rsidR="00BB2E8E" w:rsidRPr="00BB4744" w:rsidRDefault="00BB2E8E" w:rsidP="001E3B95">
      <w:pPr>
        <w:pStyle w:val="ListParagraph"/>
        <w:ind w:left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b. by seeing</w:t>
      </w:r>
    </w:p>
    <w:p w:rsidR="00BB2E8E" w:rsidRPr="00BB4744" w:rsidRDefault="00BB2E8E" w:rsidP="001E3B95">
      <w:pPr>
        <w:pStyle w:val="ListParagraph"/>
        <w:ind w:left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 by moving</w:t>
      </w:r>
    </w:p>
    <w:p w:rsidR="00BB2E8E" w:rsidRDefault="00BB2E8E" w:rsidP="001E3B95">
      <w:pPr>
        <w:pStyle w:val="ListParagraph"/>
        <w:ind w:left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 by touching</w:t>
      </w:r>
    </w:p>
    <w:p w:rsidR="00BB2E8E" w:rsidRPr="00BB4744" w:rsidRDefault="00BB2E8E" w:rsidP="001E3B95">
      <w:pPr>
        <w:pStyle w:val="ListParagraph"/>
        <w:ind w:left="0"/>
        <w:rPr>
          <w:sz w:val="28"/>
          <w:szCs w:val="28"/>
          <w:lang w:val="en-US"/>
        </w:rPr>
      </w:pPr>
    </w:p>
    <w:p w:rsidR="00BB2E8E" w:rsidRPr="00394110" w:rsidRDefault="00BB2E8E" w:rsidP="00394110">
      <w:pPr>
        <w:ind w:left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72</w:t>
      </w:r>
      <w:r w:rsidRPr="00394110">
        <w:rPr>
          <w:b/>
          <w:sz w:val="28"/>
          <w:szCs w:val="28"/>
          <w:lang w:val="en-US"/>
        </w:rPr>
        <w:t>. What is learning style?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*a the way a person learns best, understands best and remembers best</w:t>
      </w:r>
    </w:p>
    <w:p w:rsidR="00BB2E8E" w:rsidRPr="00BB4744" w:rsidRDefault="00BB2E8E" w:rsidP="001E3B95">
      <w:pPr>
        <w:pStyle w:val="ListParagraph"/>
        <w:ind w:left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 b like to learn new information by seeing it</w:t>
      </w:r>
    </w:p>
    <w:p w:rsidR="00BB2E8E" w:rsidRPr="00BB4744" w:rsidRDefault="00BB2E8E" w:rsidP="001E3B95">
      <w:pPr>
        <w:pStyle w:val="ListParagraph"/>
        <w:ind w:left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 learners prefer to learn new things by moving or doing</w:t>
      </w:r>
    </w:p>
    <w:p w:rsidR="00BB2E8E" w:rsidRDefault="00BB2E8E" w:rsidP="001E3B95">
      <w:pPr>
        <w:pStyle w:val="ListParagraph"/>
        <w:ind w:left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 guess what style is their best style</w:t>
      </w:r>
    </w:p>
    <w:p w:rsidR="00BB2E8E" w:rsidRPr="00BB4744" w:rsidRDefault="00BB2E8E" w:rsidP="001E3B95">
      <w:pPr>
        <w:pStyle w:val="ListParagraph"/>
        <w:ind w:left="0"/>
        <w:rPr>
          <w:sz w:val="28"/>
          <w:szCs w:val="28"/>
          <w:lang w:val="en-US"/>
        </w:rPr>
      </w:pPr>
    </w:p>
    <w:p w:rsidR="00BB2E8E" w:rsidRPr="00394110" w:rsidRDefault="00BB2E8E" w:rsidP="00394110">
      <w:pPr>
        <w:ind w:left="284" w:right="319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73</w:t>
      </w:r>
      <w:r w:rsidRPr="00394110">
        <w:rPr>
          <w:b/>
          <w:sz w:val="28"/>
          <w:szCs w:val="28"/>
          <w:lang w:val="en-US"/>
        </w:rPr>
        <w:t>. I like to talk when I write.</w:t>
      </w:r>
    </w:p>
    <w:p w:rsidR="00BB2E8E" w:rsidRPr="00BB4744" w:rsidRDefault="00BB2E8E" w:rsidP="001E3B95">
      <w:pPr>
        <w:pStyle w:val="ListParagraph"/>
        <w:ind w:left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*a auditory</w:t>
      </w:r>
    </w:p>
    <w:p w:rsidR="00BB2E8E" w:rsidRPr="00BB4744" w:rsidRDefault="00BB2E8E" w:rsidP="001E3B95">
      <w:pPr>
        <w:pStyle w:val="ListParagraph"/>
        <w:ind w:left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 b visual</w:t>
      </w:r>
    </w:p>
    <w:p w:rsidR="00BB2E8E" w:rsidRPr="00BB4744" w:rsidRDefault="00BB2E8E" w:rsidP="001E3B95">
      <w:pPr>
        <w:pStyle w:val="ListParagraph"/>
        <w:ind w:left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 c kinesthetic,</w:t>
      </w:r>
    </w:p>
    <w:p w:rsidR="00BB2E8E" w:rsidRDefault="00BB2E8E" w:rsidP="001E3B95">
      <w:pPr>
        <w:pStyle w:val="ListParagraph"/>
        <w:ind w:left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 d tactile </w:t>
      </w:r>
    </w:p>
    <w:p w:rsidR="00BB2E8E" w:rsidRPr="00BB4744" w:rsidRDefault="00BB2E8E" w:rsidP="001E3B95">
      <w:pPr>
        <w:pStyle w:val="ListParagraph"/>
        <w:ind w:left="0"/>
        <w:rPr>
          <w:sz w:val="28"/>
          <w:szCs w:val="28"/>
          <w:lang w:val="en-US"/>
        </w:rPr>
      </w:pPr>
    </w:p>
    <w:p w:rsidR="00BB2E8E" w:rsidRPr="00394110" w:rsidRDefault="00BB2E8E" w:rsidP="00394110">
      <w:pPr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74</w:t>
      </w:r>
      <w:r w:rsidRPr="00394110">
        <w:rPr>
          <w:sz w:val="28"/>
          <w:szCs w:val="28"/>
          <w:lang w:val="en-US"/>
        </w:rPr>
        <w:t>.</w:t>
      </w:r>
      <w:r w:rsidRPr="00394110">
        <w:rPr>
          <w:b/>
          <w:sz w:val="28"/>
          <w:szCs w:val="28"/>
          <w:lang w:val="en-US"/>
        </w:rPr>
        <w:t xml:space="preserve"> What are the people doing in all the conversations?</w:t>
      </w:r>
    </w:p>
    <w:p w:rsidR="00BB2E8E" w:rsidRPr="00BB4744" w:rsidRDefault="00BB2E8E" w:rsidP="001E3B95">
      <w:pPr>
        <w:pStyle w:val="ListParagraph"/>
        <w:ind w:left="0" w:right="319"/>
        <w:jc w:val="both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*an exchanging information</w:t>
      </w:r>
    </w:p>
    <w:p w:rsidR="00BB2E8E" w:rsidRPr="00BB4744" w:rsidRDefault="00BB2E8E" w:rsidP="001E3B95">
      <w:pPr>
        <w:pStyle w:val="ListParagraph"/>
        <w:ind w:left="0" w:right="319"/>
        <w:jc w:val="both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 find something out</w:t>
      </w:r>
    </w:p>
    <w:p w:rsidR="00BB2E8E" w:rsidRPr="00BB4744" w:rsidRDefault="00BB2E8E" w:rsidP="001E3B95">
      <w:pPr>
        <w:pStyle w:val="ListParagraph"/>
        <w:ind w:left="0" w:right="319"/>
        <w:jc w:val="both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 retells the text</w:t>
      </w:r>
    </w:p>
    <w:p w:rsidR="00BB2E8E" w:rsidRDefault="00BB2E8E" w:rsidP="001E3B95">
      <w:pPr>
        <w:pStyle w:val="ListParagraph"/>
        <w:ind w:left="0" w:right="319"/>
        <w:jc w:val="both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 make a presentation</w:t>
      </w:r>
    </w:p>
    <w:p w:rsidR="00BB2E8E" w:rsidRPr="00BB4744" w:rsidRDefault="00BB2E8E" w:rsidP="001E3B95">
      <w:pPr>
        <w:pStyle w:val="ListParagraph"/>
        <w:ind w:left="0" w:right="319"/>
        <w:jc w:val="both"/>
        <w:rPr>
          <w:sz w:val="28"/>
          <w:szCs w:val="28"/>
          <w:lang w:val="en-US"/>
        </w:rPr>
      </w:pPr>
    </w:p>
    <w:p w:rsidR="00BB2E8E" w:rsidRPr="00394110" w:rsidRDefault="00BB2E8E" w:rsidP="00394110">
      <w:pPr>
        <w:ind w:left="284" w:right="31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75</w:t>
      </w:r>
      <w:r w:rsidRPr="00394110">
        <w:rPr>
          <w:sz w:val="28"/>
          <w:szCs w:val="28"/>
          <w:lang w:val="en-US"/>
        </w:rPr>
        <w:t xml:space="preserve">. </w:t>
      </w:r>
      <w:r w:rsidRPr="00394110">
        <w:rPr>
          <w:b/>
          <w:sz w:val="28"/>
          <w:szCs w:val="28"/>
          <w:lang w:val="en-US"/>
        </w:rPr>
        <w:t>What is an information gap?</w:t>
      </w:r>
    </w:p>
    <w:p w:rsidR="00BB2E8E" w:rsidRPr="00BB4744" w:rsidRDefault="00BB2E8E" w:rsidP="001E3B95">
      <w:pPr>
        <w:ind w:right="797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*a one person has information and the other does not, so there is</w:t>
      </w:r>
      <w:r w:rsidRPr="00BB4744">
        <w:rPr>
          <w:b/>
          <w:sz w:val="28"/>
          <w:szCs w:val="28"/>
          <w:lang w:val="en-US"/>
        </w:rPr>
        <w:t xml:space="preserve"> </w:t>
      </w:r>
      <w:r w:rsidRPr="00BB4744">
        <w:rPr>
          <w:sz w:val="28"/>
          <w:szCs w:val="28"/>
          <w:lang w:val="en-US"/>
        </w:rPr>
        <w:t xml:space="preserve">a need to communicate. </w:t>
      </w:r>
    </w:p>
    <w:p w:rsidR="00BB2E8E" w:rsidRPr="00BB4744" w:rsidRDefault="00BB2E8E" w:rsidP="001E3B95">
      <w:pPr>
        <w:pStyle w:val="ListParagraph"/>
        <w:ind w:left="0" w:right="319"/>
        <w:jc w:val="both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 set of questions is for them to ask their partner</w:t>
      </w:r>
    </w:p>
    <w:p w:rsidR="00BB2E8E" w:rsidRPr="00BB4744" w:rsidRDefault="00BB2E8E" w:rsidP="001E3B95">
      <w:pPr>
        <w:pStyle w:val="ListParagraph"/>
        <w:ind w:left="0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   the way a person learns best, understands best and remembers best</w:t>
      </w:r>
    </w:p>
    <w:p w:rsidR="00BB2E8E" w:rsidRPr="00BB4744" w:rsidRDefault="00BB2E8E" w:rsidP="001E3B95">
      <w:pPr>
        <w:pStyle w:val="ListParagraph"/>
        <w:ind w:left="0" w:right="319"/>
        <w:jc w:val="both"/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 guess what style is their best style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394110" w:rsidRDefault="00BB2E8E" w:rsidP="00394110">
      <w:pPr>
        <w:ind w:left="284"/>
        <w:rPr>
          <w:b/>
          <w:sz w:val="28"/>
          <w:szCs w:val="28"/>
          <w:lang w:val="en-US"/>
        </w:rPr>
      </w:pPr>
      <w:r w:rsidRPr="00394110">
        <w:rPr>
          <w:b/>
          <w:sz w:val="28"/>
          <w:szCs w:val="28"/>
          <w:lang w:val="en-US"/>
        </w:rPr>
        <w:t>76.</w:t>
      </w:r>
      <w:r>
        <w:rPr>
          <w:b/>
          <w:sz w:val="28"/>
          <w:szCs w:val="28"/>
          <w:lang w:val="en-US"/>
        </w:rPr>
        <w:t xml:space="preserve"> </w:t>
      </w:r>
      <w:r w:rsidRPr="00394110">
        <w:rPr>
          <w:b/>
          <w:sz w:val="28"/>
          <w:szCs w:val="28"/>
          <w:lang w:val="en-US"/>
        </w:rPr>
        <w:t>What`s  CEFR?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*a)A common reference for describing  language learning, teaching and assessment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b) it is about a person, group, or situation that has been studied over time.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c) Educational Testing Service</w:t>
      </w:r>
    </w:p>
    <w:p w:rsidR="00BB2E8E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d) Communicative  language teaching.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394110" w:rsidRDefault="00BB2E8E" w:rsidP="00394110">
      <w:pPr>
        <w:ind w:left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77</w:t>
      </w:r>
      <w:r w:rsidRPr="00394110">
        <w:rPr>
          <w:b/>
          <w:sz w:val="28"/>
          <w:szCs w:val="28"/>
          <w:lang w:val="en-US"/>
        </w:rPr>
        <w:t>. Pre listening….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*a)Establish that pre listening tasks help students to predict the content of the recording and thus make it easier to understand it.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b) This activities should focus on listening for the main idea/gist and listening for specific details.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c)At this stage students should be asked to do such nonverbal tasks as multiplechoice exercises, matching, or ticking options as they require less time and no actual writing.</w:t>
      </w:r>
    </w:p>
    <w:p w:rsidR="00BB2E8E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d) This activities can be used to consolidate the material, to develop other skills such as speaking or writing.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394110" w:rsidRDefault="00BB2E8E" w:rsidP="00394110">
      <w:pPr>
        <w:ind w:left="284"/>
        <w:rPr>
          <w:b/>
          <w:sz w:val="28"/>
          <w:szCs w:val="28"/>
          <w:lang w:val="en-US"/>
        </w:rPr>
      </w:pPr>
      <w:r w:rsidRPr="00394110">
        <w:rPr>
          <w:b/>
          <w:sz w:val="28"/>
          <w:szCs w:val="28"/>
          <w:lang w:val="en-US"/>
        </w:rPr>
        <w:t>78.</w:t>
      </w:r>
      <w:r w:rsidRPr="00394110">
        <w:rPr>
          <w:sz w:val="28"/>
          <w:szCs w:val="28"/>
          <w:lang w:val="en-US"/>
        </w:rPr>
        <w:t xml:space="preserve">  </w:t>
      </w:r>
      <w:r w:rsidRPr="00394110">
        <w:rPr>
          <w:b/>
          <w:sz w:val="28"/>
          <w:szCs w:val="28"/>
          <w:lang w:val="en-US"/>
        </w:rPr>
        <w:t>What  does the A1level mean?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a)</w:t>
      </w:r>
      <w:r w:rsidRPr="00E7250B">
        <w:rPr>
          <w:sz w:val="28"/>
          <w:szCs w:val="28"/>
          <w:lang w:val="en-US"/>
        </w:rPr>
        <w:t xml:space="preserve"> </w:t>
      </w:r>
      <w:r w:rsidRPr="00BB4744">
        <w:rPr>
          <w:sz w:val="28"/>
          <w:szCs w:val="28"/>
          <w:lang w:val="en-US"/>
        </w:rPr>
        <w:t xml:space="preserve">* beginner 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b) elementary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c) preintermediate</w:t>
      </w:r>
    </w:p>
    <w:p w:rsidR="00BB2E8E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d) intermediate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394110" w:rsidRDefault="00BB2E8E" w:rsidP="00394110">
      <w:pPr>
        <w:ind w:left="284"/>
        <w:rPr>
          <w:b/>
          <w:sz w:val="28"/>
          <w:szCs w:val="28"/>
          <w:lang w:val="en-US"/>
        </w:rPr>
      </w:pPr>
      <w:r w:rsidRPr="00394110">
        <w:rPr>
          <w:b/>
          <w:sz w:val="28"/>
          <w:szCs w:val="28"/>
          <w:lang w:val="en-US"/>
        </w:rPr>
        <w:t>79 .</w:t>
      </w:r>
      <w:r w:rsidRPr="00394110">
        <w:rPr>
          <w:sz w:val="28"/>
          <w:szCs w:val="28"/>
          <w:lang w:val="en-US"/>
        </w:rPr>
        <w:t xml:space="preserve">  </w:t>
      </w:r>
      <w:r w:rsidRPr="00394110">
        <w:rPr>
          <w:b/>
          <w:sz w:val="28"/>
          <w:szCs w:val="28"/>
          <w:lang w:val="en-US"/>
        </w:rPr>
        <w:t>What  does the B2 level mean?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a)  *intermediate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b) elementary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c) preintermediate</w:t>
      </w:r>
    </w:p>
    <w:p w:rsidR="00BB2E8E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d) beginner 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394110" w:rsidRDefault="00BB2E8E" w:rsidP="00394110">
      <w:pPr>
        <w:ind w:left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80</w:t>
      </w:r>
      <w:r w:rsidRPr="00394110">
        <w:rPr>
          <w:b/>
          <w:sz w:val="28"/>
          <w:szCs w:val="28"/>
          <w:lang w:val="en-US"/>
        </w:rPr>
        <w:t>.   What  does the A2 level mean?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a)  *elementary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b)  intermediate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c) preintermediate</w:t>
      </w:r>
    </w:p>
    <w:p w:rsidR="00BB2E8E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d) beginner 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394110" w:rsidRDefault="00BB2E8E" w:rsidP="00394110">
      <w:pPr>
        <w:ind w:left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81</w:t>
      </w:r>
      <w:r w:rsidRPr="00394110">
        <w:rPr>
          <w:b/>
          <w:sz w:val="28"/>
          <w:szCs w:val="28"/>
          <w:lang w:val="en-US"/>
        </w:rPr>
        <w:t>. What  does the B1 level mean?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a)  *preintermediate 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b)  intermediate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c) elementary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d) beginner </w:t>
      </w:r>
    </w:p>
    <w:p w:rsidR="00BB2E8E" w:rsidRPr="00394110" w:rsidRDefault="00BB2E8E" w:rsidP="00394110">
      <w:pPr>
        <w:pStyle w:val="ListParagraph"/>
        <w:numPr>
          <w:ilvl w:val="0"/>
          <w:numId w:val="47"/>
        </w:numPr>
        <w:rPr>
          <w:b/>
          <w:sz w:val="28"/>
          <w:szCs w:val="28"/>
          <w:lang w:val="en-US"/>
        </w:rPr>
      </w:pPr>
      <w:r w:rsidRPr="00394110">
        <w:rPr>
          <w:sz w:val="28"/>
          <w:szCs w:val="28"/>
          <w:lang w:val="en-US"/>
        </w:rPr>
        <w:t xml:space="preserve"> </w:t>
      </w:r>
      <w:r w:rsidRPr="00394110">
        <w:rPr>
          <w:b/>
          <w:sz w:val="28"/>
          <w:szCs w:val="28"/>
          <w:lang w:val="en-US"/>
        </w:rPr>
        <w:t>What  does the C1 level mean?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a) * upperintermediate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b)  intermediate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c) preintermediate</w:t>
      </w:r>
    </w:p>
    <w:p w:rsidR="00BB2E8E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d) beginner 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0F206C" w:rsidRDefault="00BB2E8E" w:rsidP="000F206C">
      <w:pPr>
        <w:ind w:left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83</w:t>
      </w:r>
      <w:r w:rsidRPr="000F206C">
        <w:rPr>
          <w:b/>
          <w:sz w:val="28"/>
          <w:szCs w:val="28"/>
          <w:lang w:val="en-US"/>
        </w:rPr>
        <w:t>. What  does the C2 level mean?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a)  *advanced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b)  intermediate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c) preintermediate</w:t>
      </w:r>
    </w:p>
    <w:p w:rsidR="00BB2E8E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d) upperintermediate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E7250B" w:rsidRDefault="00BB2E8E" w:rsidP="000F206C">
      <w:pPr>
        <w:pStyle w:val="ListParagraph"/>
        <w:ind w:left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84</w:t>
      </w:r>
      <w:r w:rsidRPr="00E7250B">
        <w:rPr>
          <w:b/>
          <w:sz w:val="28"/>
          <w:szCs w:val="28"/>
          <w:lang w:val="en-US"/>
        </w:rPr>
        <w:t xml:space="preserve">. Find the stage of the task. 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Students  read  very  quickly  in  order  to  give  answers to one or two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general questions.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*a)while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b) post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c) pre</w:t>
      </w:r>
    </w:p>
    <w:p w:rsidR="00BB2E8E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d)while and post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E7250B" w:rsidRDefault="00BB2E8E" w:rsidP="000F206C">
      <w:pPr>
        <w:pStyle w:val="ListParagraph"/>
        <w:ind w:left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85</w:t>
      </w:r>
      <w:r w:rsidRPr="00E7250B">
        <w:rPr>
          <w:b/>
          <w:sz w:val="28"/>
          <w:szCs w:val="28"/>
          <w:lang w:val="en-US"/>
        </w:rPr>
        <w:t xml:space="preserve">. Find the stage of the task. 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Students  draw  or  use  pictures  from  magazines to create an illustration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for the story.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*a)while and post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b)while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c) post</w:t>
      </w:r>
    </w:p>
    <w:p w:rsidR="00BB2E8E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d) pre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E7250B" w:rsidRDefault="00BB2E8E" w:rsidP="000F206C">
      <w:pPr>
        <w:pStyle w:val="ListParagraph"/>
        <w:ind w:left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86</w:t>
      </w:r>
      <w:r w:rsidRPr="00E7250B">
        <w:rPr>
          <w:b/>
          <w:sz w:val="28"/>
          <w:szCs w:val="28"/>
          <w:lang w:val="en-US"/>
        </w:rPr>
        <w:t>. Find the stage of the task.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 After  reading  the  first  paragraph/sentence  of the text students read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several  possible  continuations  of  the  story  and then predict which one the author used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*a) while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b) while and post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c) post</w:t>
      </w:r>
    </w:p>
    <w:p w:rsidR="00BB2E8E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d) pre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BB4744" w:rsidRDefault="00BB2E8E" w:rsidP="000F206C">
      <w:pPr>
        <w:pStyle w:val="ListParagraph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87</w:t>
      </w:r>
      <w:r w:rsidRPr="00BB4744">
        <w:rPr>
          <w:sz w:val="28"/>
          <w:szCs w:val="28"/>
          <w:lang w:val="en-US"/>
        </w:rPr>
        <w:t>.</w:t>
      </w:r>
      <w:r w:rsidRPr="00E7250B">
        <w:rPr>
          <w:b/>
          <w:sz w:val="28"/>
          <w:szCs w:val="28"/>
          <w:lang w:val="en-US"/>
        </w:rPr>
        <w:t xml:space="preserve"> Find the stage of the task.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 The teacher draws attention to some of the grammar in the text.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*a) while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b) while and post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c) post</w:t>
      </w:r>
    </w:p>
    <w:p w:rsidR="00BB2E8E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d) pre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E7250B" w:rsidRDefault="00BB2E8E" w:rsidP="000F206C">
      <w:pPr>
        <w:pStyle w:val="ListParagraph"/>
        <w:ind w:left="0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88</w:t>
      </w:r>
      <w:r w:rsidRPr="00BB4744">
        <w:rPr>
          <w:sz w:val="28"/>
          <w:szCs w:val="28"/>
          <w:lang w:val="en-US"/>
        </w:rPr>
        <w:t xml:space="preserve">. </w:t>
      </w:r>
      <w:r w:rsidRPr="00E7250B">
        <w:rPr>
          <w:b/>
          <w:sz w:val="28"/>
          <w:szCs w:val="28"/>
          <w:lang w:val="en-US"/>
        </w:rPr>
        <w:t>Find the stage of the task.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 Before reading the teacher introduces some new words.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*a) pre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b) while and post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c) post</w:t>
      </w:r>
    </w:p>
    <w:p w:rsidR="00BB2E8E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d) while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E7250B" w:rsidRDefault="00BB2E8E" w:rsidP="000F206C">
      <w:pPr>
        <w:pStyle w:val="ListParagraph"/>
        <w:ind w:left="0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89</w:t>
      </w:r>
      <w:r w:rsidRPr="00BB4744">
        <w:rPr>
          <w:sz w:val="28"/>
          <w:szCs w:val="28"/>
          <w:lang w:val="en-US"/>
        </w:rPr>
        <w:t xml:space="preserve">. </w:t>
      </w:r>
      <w:r w:rsidRPr="00E7250B">
        <w:rPr>
          <w:b/>
          <w:sz w:val="28"/>
          <w:szCs w:val="28"/>
          <w:lang w:val="en-US"/>
        </w:rPr>
        <w:t>Find the stage of the task.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 Students  complete  a  detailed  True/False  exercise.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*a) while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b) while and post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c) pre</w:t>
      </w:r>
    </w:p>
    <w:p w:rsidR="00BB2E8E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d) post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E7250B" w:rsidRDefault="00BB2E8E" w:rsidP="000F206C">
      <w:pPr>
        <w:pStyle w:val="ListParagraph"/>
        <w:ind w:left="0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90</w:t>
      </w:r>
      <w:r w:rsidRPr="00BB4744">
        <w:rPr>
          <w:sz w:val="28"/>
          <w:szCs w:val="28"/>
          <w:lang w:val="en-US"/>
        </w:rPr>
        <w:t xml:space="preserve"> </w:t>
      </w:r>
      <w:r w:rsidRPr="00E7250B">
        <w:rPr>
          <w:b/>
          <w:sz w:val="28"/>
          <w:szCs w:val="28"/>
          <w:lang w:val="en-US"/>
        </w:rPr>
        <w:t>. Find the stage of the task.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 Students  infer  the  meaning  of  selected words and expressions from the context.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*a) while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b) while and post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c) pre</w:t>
      </w:r>
    </w:p>
    <w:p w:rsidR="00BB2E8E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d) post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E7250B" w:rsidRDefault="00BB2E8E" w:rsidP="000F206C">
      <w:pPr>
        <w:pStyle w:val="ListParagraph"/>
        <w:ind w:left="0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91</w:t>
      </w:r>
      <w:r w:rsidRPr="00BB4744">
        <w:rPr>
          <w:sz w:val="28"/>
          <w:szCs w:val="28"/>
          <w:lang w:val="en-US"/>
        </w:rPr>
        <w:t xml:space="preserve">. </w:t>
      </w:r>
      <w:r w:rsidRPr="00E7250B">
        <w:rPr>
          <w:b/>
          <w:sz w:val="28"/>
          <w:szCs w:val="28"/>
          <w:lang w:val="en-US"/>
        </w:rPr>
        <w:t>Find the stage of the task.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Students  discuss  topics  related  to  the  content of the text.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 *a) pre and post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b) while and post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c) pre</w:t>
      </w:r>
    </w:p>
    <w:p w:rsidR="00BB2E8E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d) post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E7250B" w:rsidRDefault="00BB2E8E" w:rsidP="000F206C">
      <w:pPr>
        <w:pStyle w:val="ListParagraph"/>
        <w:ind w:left="0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92</w:t>
      </w:r>
      <w:r w:rsidRPr="00BB4744">
        <w:rPr>
          <w:sz w:val="28"/>
          <w:szCs w:val="28"/>
          <w:lang w:val="en-US"/>
        </w:rPr>
        <w:t xml:space="preserve">. </w:t>
      </w:r>
      <w:r w:rsidRPr="00E7250B">
        <w:rPr>
          <w:b/>
          <w:sz w:val="28"/>
          <w:szCs w:val="28"/>
          <w:lang w:val="en-US"/>
        </w:rPr>
        <w:t>Find the stage of the task.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 Students  scan  the  text  to  find  the  name  of  the main character.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*a) while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b) while and post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c) pre</w:t>
      </w:r>
    </w:p>
    <w:p w:rsidR="00BB2E8E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d) post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E7250B" w:rsidRDefault="00BB2E8E" w:rsidP="000F206C">
      <w:pPr>
        <w:pStyle w:val="ListParagraph"/>
        <w:ind w:left="0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93</w:t>
      </w:r>
      <w:r w:rsidRPr="00BB4744">
        <w:rPr>
          <w:sz w:val="28"/>
          <w:szCs w:val="28"/>
          <w:lang w:val="en-US"/>
        </w:rPr>
        <w:t xml:space="preserve">. </w:t>
      </w:r>
      <w:r w:rsidRPr="00E7250B">
        <w:rPr>
          <w:b/>
          <w:sz w:val="28"/>
          <w:szCs w:val="28"/>
          <w:lang w:val="en-US"/>
        </w:rPr>
        <w:t>Find the stage of the task.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 Students  write  a  paragraph,  which  could  come  immediately  before  the  beginning  of  the story.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*a) Post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b) while and post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c) pre</w:t>
      </w:r>
    </w:p>
    <w:p w:rsidR="00BB2E8E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d) while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E7250B" w:rsidRDefault="00BB2E8E" w:rsidP="000F206C">
      <w:pPr>
        <w:pStyle w:val="ListParagraph"/>
        <w:ind w:left="0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94</w:t>
      </w:r>
      <w:r w:rsidRPr="00BB4744">
        <w:rPr>
          <w:sz w:val="28"/>
          <w:szCs w:val="28"/>
          <w:lang w:val="en-US"/>
        </w:rPr>
        <w:t xml:space="preserve">. </w:t>
      </w:r>
      <w:r w:rsidRPr="00E7250B">
        <w:rPr>
          <w:b/>
          <w:sz w:val="28"/>
          <w:szCs w:val="28"/>
          <w:lang w:val="en-US"/>
        </w:rPr>
        <w:t>What is active vocabulary?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a)</w:t>
      </w:r>
      <w:r w:rsidRPr="00E7250B">
        <w:rPr>
          <w:sz w:val="28"/>
          <w:szCs w:val="28"/>
          <w:lang w:val="en-US"/>
        </w:rPr>
        <w:t xml:space="preserve"> </w:t>
      </w:r>
      <w:r w:rsidRPr="00BB4744">
        <w:rPr>
          <w:sz w:val="28"/>
          <w:szCs w:val="28"/>
          <w:lang w:val="en-US"/>
        </w:rPr>
        <w:t>* words  students  can  recognize, understand and remember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b)words  students  can confidently use in speaking and writing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c) words which is classroom language</w:t>
      </w:r>
    </w:p>
    <w:p w:rsidR="00BB2E8E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d) words students can use in the languages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0F206C" w:rsidRDefault="00BB2E8E" w:rsidP="000F206C">
      <w:pPr>
        <w:pStyle w:val="ListParagraph"/>
        <w:numPr>
          <w:ilvl w:val="0"/>
          <w:numId w:val="48"/>
        </w:numPr>
        <w:rPr>
          <w:b/>
          <w:sz w:val="28"/>
          <w:szCs w:val="28"/>
          <w:lang w:val="en-US"/>
        </w:rPr>
      </w:pPr>
      <w:r w:rsidRPr="000F206C">
        <w:rPr>
          <w:sz w:val="28"/>
          <w:szCs w:val="28"/>
          <w:lang w:val="en-US"/>
        </w:rPr>
        <w:t xml:space="preserve"> </w:t>
      </w:r>
      <w:r w:rsidRPr="000F206C">
        <w:rPr>
          <w:b/>
          <w:sz w:val="28"/>
          <w:szCs w:val="28"/>
          <w:lang w:val="en-US"/>
        </w:rPr>
        <w:t xml:space="preserve">What is passive vocabulary? 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a) *words  students  can confidently use in speaking and writing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b) words  students  can  recognize, understand and remember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c) words which is classroom language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d) words students can use in the languages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0F206C" w:rsidRDefault="00BB2E8E" w:rsidP="000F206C">
      <w:pPr>
        <w:ind w:left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96</w:t>
      </w:r>
      <w:r w:rsidRPr="000F206C">
        <w:rPr>
          <w:b/>
          <w:sz w:val="28"/>
          <w:szCs w:val="28"/>
          <w:lang w:val="en-US"/>
        </w:rPr>
        <w:t>. What is grammar?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*a) the system of structures at word, sentence and text level in a Language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b)</w:t>
      </w:r>
      <w:r>
        <w:rPr>
          <w:sz w:val="28"/>
          <w:szCs w:val="28"/>
          <w:lang w:val="en-US"/>
        </w:rPr>
        <w:t xml:space="preserve">  </w:t>
      </w:r>
      <w:r w:rsidRPr="00BB4744">
        <w:rPr>
          <w:sz w:val="28"/>
          <w:szCs w:val="28"/>
          <w:lang w:val="en-US"/>
        </w:rPr>
        <w:t>All the words a person knows or uses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c) the words that come just before or after a word or phrase and help you to understand its meaning</w:t>
      </w:r>
    </w:p>
    <w:p w:rsidR="00BB2E8E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d) something else to show that the two things have the same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0F206C" w:rsidRDefault="00BB2E8E" w:rsidP="000F206C">
      <w:pPr>
        <w:ind w:left="284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97</w:t>
      </w:r>
      <w:r w:rsidRPr="000F206C">
        <w:rPr>
          <w:sz w:val="28"/>
          <w:szCs w:val="28"/>
          <w:lang w:val="en-US"/>
        </w:rPr>
        <w:t xml:space="preserve">. </w:t>
      </w:r>
      <w:r w:rsidRPr="000F206C">
        <w:rPr>
          <w:b/>
          <w:sz w:val="28"/>
          <w:szCs w:val="28"/>
          <w:lang w:val="en-US"/>
        </w:rPr>
        <w:t>…. all the words a person knows or uses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*a) vocabulary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b) grammar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c)context</w:t>
      </w:r>
    </w:p>
    <w:p w:rsidR="00BB2E8E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d) metaphor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0F206C" w:rsidRDefault="00BB2E8E" w:rsidP="000F206C">
      <w:pPr>
        <w:ind w:left="284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98</w:t>
      </w:r>
      <w:r w:rsidRPr="000F206C">
        <w:rPr>
          <w:sz w:val="28"/>
          <w:szCs w:val="28"/>
          <w:lang w:val="en-US"/>
        </w:rPr>
        <w:t xml:space="preserve">.  </w:t>
      </w:r>
      <w:r w:rsidRPr="000F206C">
        <w:rPr>
          <w:b/>
          <w:sz w:val="28"/>
          <w:szCs w:val="28"/>
          <w:lang w:val="en-US"/>
        </w:rPr>
        <w:t>… the words that come just before or after a word or phrase and help you to understand its meaning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*a) context 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b) vocabulary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c) grammar</w:t>
      </w:r>
    </w:p>
    <w:p w:rsidR="00BB2E8E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d) metaphor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E7250B" w:rsidRDefault="00BB2E8E" w:rsidP="000F206C">
      <w:pPr>
        <w:pStyle w:val="ListParagraph"/>
        <w:ind w:left="0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99</w:t>
      </w:r>
      <w:r w:rsidRPr="00BB4744">
        <w:rPr>
          <w:sz w:val="28"/>
          <w:szCs w:val="28"/>
          <w:lang w:val="en-US"/>
        </w:rPr>
        <w:t xml:space="preserve">. </w:t>
      </w:r>
      <w:r w:rsidRPr="00E7250B">
        <w:rPr>
          <w:b/>
          <w:sz w:val="28"/>
          <w:szCs w:val="28"/>
          <w:lang w:val="en-US"/>
        </w:rPr>
        <w:t>… the system of structures at word, sentence and text level in a Language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*a) grammar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b) vocabulary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c) context </w:t>
      </w:r>
    </w:p>
    <w:p w:rsidR="00BB2E8E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d) metaphor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E7250B" w:rsidRDefault="00BB2E8E" w:rsidP="000F206C">
      <w:pPr>
        <w:pStyle w:val="ListParagraph"/>
        <w:ind w:left="0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100</w:t>
      </w:r>
      <w:r w:rsidRPr="00BB4744">
        <w:rPr>
          <w:sz w:val="28"/>
          <w:szCs w:val="28"/>
          <w:lang w:val="en-US"/>
        </w:rPr>
        <w:t xml:space="preserve">. </w:t>
      </w:r>
      <w:r w:rsidRPr="00E7250B">
        <w:rPr>
          <w:b/>
          <w:sz w:val="28"/>
          <w:szCs w:val="28"/>
          <w:lang w:val="en-US"/>
        </w:rPr>
        <w:t>… a word or phrase used in an imaginative way to  describe something else to show that the two things have the same Qualities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 xml:space="preserve">*a) metaphor 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b) vocabulary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c) grammar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>d) context</w:t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p w:rsidR="00BB2E8E" w:rsidRPr="00BB4744" w:rsidRDefault="00BB2E8E" w:rsidP="001E3B95">
      <w:pPr>
        <w:rPr>
          <w:sz w:val="28"/>
          <w:szCs w:val="28"/>
          <w:lang w:val="en-US"/>
        </w:rPr>
      </w:pPr>
      <w:r w:rsidRPr="00BB4744">
        <w:rPr>
          <w:sz w:val="28"/>
          <w:szCs w:val="28"/>
          <w:lang w:val="en-US"/>
        </w:rPr>
        <w:tab/>
      </w:r>
      <w:r w:rsidRPr="00BB4744">
        <w:rPr>
          <w:sz w:val="28"/>
          <w:szCs w:val="28"/>
          <w:lang w:val="en-US"/>
        </w:rPr>
        <w:tab/>
      </w:r>
      <w:r w:rsidRPr="00BB4744">
        <w:rPr>
          <w:sz w:val="28"/>
          <w:szCs w:val="28"/>
          <w:lang w:val="en-US"/>
        </w:rPr>
        <w:tab/>
      </w:r>
      <w:r w:rsidRPr="00BB4744">
        <w:rPr>
          <w:sz w:val="28"/>
          <w:szCs w:val="28"/>
          <w:lang w:val="en-US"/>
        </w:rPr>
        <w:tab/>
      </w:r>
      <w:r w:rsidRPr="00BB4744">
        <w:rPr>
          <w:sz w:val="28"/>
          <w:szCs w:val="28"/>
          <w:lang w:val="en-US"/>
        </w:rPr>
        <w:tab/>
      </w:r>
      <w:r w:rsidRPr="00BB4744">
        <w:rPr>
          <w:sz w:val="28"/>
          <w:szCs w:val="28"/>
          <w:lang w:val="en-US"/>
        </w:rPr>
        <w:tab/>
      </w:r>
      <w:r w:rsidRPr="00BB4744">
        <w:rPr>
          <w:sz w:val="28"/>
          <w:szCs w:val="28"/>
          <w:lang w:val="en-US"/>
        </w:rPr>
        <w:tab/>
      </w:r>
      <w:r w:rsidRPr="00BB4744">
        <w:rPr>
          <w:sz w:val="28"/>
          <w:szCs w:val="28"/>
          <w:lang w:val="en-US"/>
        </w:rPr>
        <w:tab/>
      </w:r>
      <w:r w:rsidRPr="00BB4744">
        <w:rPr>
          <w:sz w:val="28"/>
          <w:szCs w:val="28"/>
          <w:lang w:val="en-US"/>
        </w:rPr>
        <w:tab/>
      </w:r>
      <w:r w:rsidRPr="00BB4744">
        <w:rPr>
          <w:sz w:val="28"/>
          <w:szCs w:val="28"/>
          <w:lang w:val="en-US"/>
        </w:rPr>
        <w:tab/>
      </w:r>
      <w:r w:rsidRPr="00BB4744">
        <w:rPr>
          <w:sz w:val="28"/>
          <w:szCs w:val="28"/>
          <w:lang w:val="en-US"/>
        </w:rPr>
        <w:tab/>
      </w:r>
      <w:r w:rsidRPr="00BB4744">
        <w:rPr>
          <w:sz w:val="28"/>
          <w:szCs w:val="28"/>
          <w:lang w:val="en-US"/>
        </w:rPr>
        <w:tab/>
      </w:r>
      <w:r w:rsidRPr="00BB4744">
        <w:rPr>
          <w:sz w:val="28"/>
          <w:szCs w:val="28"/>
          <w:lang w:val="en-US"/>
        </w:rPr>
        <w:tab/>
      </w:r>
      <w:r w:rsidRPr="00BB4744">
        <w:rPr>
          <w:sz w:val="28"/>
          <w:szCs w:val="28"/>
          <w:lang w:val="en-US"/>
        </w:rPr>
        <w:tab/>
      </w:r>
      <w:r w:rsidRPr="00BB4744">
        <w:rPr>
          <w:sz w:val="28"/>
          <w:szCs w:val="28"/>
          <w:lang w:val="en-US"/>
        </w:rPr>
        <w:tab/>
      </w:r>
      <w:r w:rsidRPr="00BB4744">
        <w:rPr>
          <w:sz w:val="28"/>
          <w:szCs w:val="28"/>
          <w:lang w:val="en-US"/>
        </w:rPr>
        <w:tab/>
      </w:r>
      <w:r w:rsidRPr="00BB4744">
        <w:rPr>
          <w:sz w:val="28"/>
          <w:szCs w:val="28"/>
          <w:lang w:val="en-US"/>
        </w:rPr>
        <w:tab/>
      </w:r>
      <w:r w:rsidRPr="00BB4744">
        <w:rPr>
          <w:sz w:val="28"/>
          <w:szCs w:val="28"/>
          <w:lang w:val="en-US"/>
        </w:rPr>
        <w:tab/>
      </w:r>
      <w:r w:rsidRPr="00BB4744">
        <w:rPr>
          <w:sz w:val="28"/>
          <w:szCs w:val="28"/>
          <w:lang w:val="en-US"/>
        </w:rPr>
        <w:tab/>
      </w:r>
      <w:r w:rsidRPr="00BB4744">
        <w:rPr>
          <w:sz w:val="28"/>
          <w:szCs w:val="28"/>
          <w:lang w:val="en-US"/>
        </w:rPr>
        <w:tab/>
      </w:r>
      <w:r w:rsidRPr="00BB4744">
        <w:rPr>
          <w:sz w:val="28"/>
          <w:szCs w:val="28"/>
          <w:lang w:val="en-US"/>
        </w:rPr>
        <w:tab/>
      </w:r>
      <w:r w:rsidRPr="00BB4744">
        <w:rPr>
          <w:sz w:val="28"/>
          <w:szCs w:val="28"/>
          <w:lang w:val="en-US"/>
        </w:rPr>
        <w:tab/>
      </w:r>
      <w:r w:rsidRPr="00BB4744">
        <w:rPr>
          <w:sz w:val="28"/>
          <w:szCs w:val="28"/>
          <w:lang w:val="en-US"/>
        </w:rPr>
        <w:tab/>
      </w:r>
      <w:r w:rsidRPr="00BB4744">
        <w:rPr>
          <w:sz w:val="28"/>
          <w:szCs w:val="28"/>
          <w:lang w:val="en-US"/>
        </w:rPr>
        <w:tab/>
      </w:r>
      <w:r w:rsidRPr="00BB4744">
        <w:rPr>
          <w:sz w:val="28"/>
          <w:szCs w:val="28"/>
          <w:lang w:val="en-US"/>
        </w:rPr>
        <w:tab/>
      </w:r>
    </w:p>
    <w:p w:rsidR="00BB2E8E" w:rsidRPr="00BB4744" w:rsidRDefault="00BB2E8E" w:rsidP="001E3B95">
      <w:pPr>
        <w:rPr>
          <w:sz w:val="28"/>
          <w:szCs w:val="28"/>
          <w:lang w:val="en-US"/>
        </w:rPr>
      </w:pPr>
    </w:p>
    <w:sectPr w:rsidR="00BB2E8E" w:rsidRPr="00BB4744" w:rsidSect="000F206C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658E"/>
    <w:multiLevelType w:val="hybridMultilevel"/>
    <w:tmpl w:val="7796514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196548"/>
    <w:multiLevelType w:val="hybridMultilevel"/>
    <w:tmpl w:val="EF7875EC"/>
    <w:lvl w:ilvl="0" w:tplc="110A07D0">
      <w:start w:val="95"/>
      <w:numFmt w:val="decimal"/>
      <w:lvlText w:val="%1."/>
      <w:lvlJc w:val="left"/>
      <w:pPr>
        <w:ind w:left="659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C8F7A85"/>
    <w:multiLevelType w:val="hybridMultilevel"/>
    <w:tmpl w:val="41F83E3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A8359E"/>
    <w:multiLevelType w:val="hybridMultilevel"/>
    <w:tmpl w:val="7A4A0B4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FB3244"/>
    <w:multiLevelType w:val="hybridMultilevel"/>
    <w:tmpl w:val="3ED0403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9E6D2D"/>
    <w:multiLevelType w:val="hybridMultilevel"/>
    <w:tmpl w:val="54E672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513124"/>
    <w:multiLevelType w:val="hybridMultilevel"/>
    <w:tmpl w:val="B954731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846080"/>
    <w:multiLevelType w:val="hybridMultilevel"/>
    <w:tmpl w:val="20409EFC"/>
    <w:lvl w:ilvl="0" w:tplc="B0AC5D5C">
      <w:start w:val="46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4CC5710"/>
    <w:multiLevelType w:val="hybridMultilevel"/>
    <w:tmpl w:val="9064CC4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7B023A"/>
    <w:multiLevelType w:val="hybridMultilevel"/>
    <w:tmpl w:val="1A8CB9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C05DA2"/>
    <w:multiLevelType w:val="hybridMultilevel"/>
    <w:tmpl w:val="B5CCEB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2194C"/>
    <w:multiLevelType w:val="hybridMultilevel"/>
    <w:tmpl w:val="40D8048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C27483"/>
    <w:multiLevelType w:val="hybridMultilevel"/>
    <w:tmpl w:val="08D65D1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105BDD"/>
    <w:multiLevelType w:val="hybridMultilevel"/>
    <w:tmpl w:val="FC807B6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106830"/>
    <w:multiLevelType w:val="hybridMultilevel"/>
    <w:tmpl w:val="A6F4484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2C7B19"/>
    <w:multiLevelType w:val="hybridMultilevel"/>
    <w:tmpl w:val="9154C5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A60073"/>
    <w:multiLevelType w:val="hybridMultilevel"/>
    <w:tmpl w:val="C1B25F2E"/>
    <w:lvl w:ilvl="0" w:tplc="D264C72A">
      <w:start w:val="44"/>
      <w:numFmt w:val="decimal"/>
      <w:lvlText w:val="%1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17">
    <w:nsid w:val="356B0F96"/>
    <w:multiLevelType w:val="hybridMultilevel"/>
    <w:tmpl w:val="2E000A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366254"/>
    <w:multiLevelType w:val="hybridMultilevel"/>
    <w:tmpl w:val="0024D61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544CEA"/>
    <w:multiLevelType w:val="hybridMultilevel"/>
    <w:tmpl w:val="E1447EE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BC61C5"/>
    <w:multiLevelType w:val="hybridMultilevel"/>
    <w:tmpl w:val="307099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B824D0"/>
    <w:multiLevelType w:val="hybridMultilevel"/>
    <w:tmpl w:val="CBD68A1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423D4E"/>
    <w:multiLevelType w:val="hybridMultilevel"/>
    <w:tmpl w:val="242033B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CF25FB"/>
    <w:multiLevelType w:val="hybridMultilevel"/>
    <w:tmpl w:val="7194A9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484B1F"/>
    <w:multiLevelType w:val="hybridMultilevel"/>
    <w:tmpl w:val="4F10AAA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5D4A5E"/>
    <w:multiLevelType w:val="hybridMultilevel"/>
    <w:tmpl w:val="852ED8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08093F"/>
    <w:multiLevelType w:val="hybridMultilevel"/>
    <w:tmpl w:val="D772C85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C540FD"/>
    <w:multiLevelType w:val="hybridMultilevel"/>
    <w:tmpl w:val="D6B452D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7E7662"/>
    <w:multiLevelType w:val="hybridMultilevel"/>
    <w:tmpl w:val="D332C0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290FFB"/>
    <w:multiLevelType w:val="hybridMultilevel"/>
    <w:tmpl w:val="9FB8BC9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6A3F5E"/>
    <w:multiLevelType w:val="hybridMultilevel"/>
    <w:tmpl w:val="BD5882E8"/>
    <w:lvl w:ilvl="0" w:tplc="50680958">
      <w:start w:val="60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568F729E"/>
    <w:multiLevelType w:val="hybridMultilevel"/>
    <w:tmpl w:val="1D94F8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C206EB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0761F8"/>
    <w:multiLevelType w:val="hybridMultilevel"/>
    <w:tmpl w:val="5B229D4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3055AC"/>
    <w:multiLevelType w:val="hybridMultilevel"/>
    <w:tmpl w:val="CC60F60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C8D4DB6"/>
    <w:multiLevelType w:val="hybridMultilevel"/>
    <w:tmpl w:val="29AAE43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374A59"/>
    <w:multiLevelType w:val="hybridMultilevel"/>
    <w:tmpl w:val="EDEE77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444A6E"/>
    <w:multiLevelType w:val="hybridMultilevel"/>
    <w:tmpl w:val="50F08C8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6F6327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DF23FD"/>
    <w:multiLevelType w:val="hybridMultilevel"/>
    <w:tmpl w:val="968AA4A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6B3B95"/>
    <w:multiLevelType w:val="hybridMultilevel"/>
    <w:tmpl w:val="147C50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9B11DD"/>
    <w:multiLevelType w:val="hybridMultilevel"/>
    <w:tmpl w:val="0172AD4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6F06A2"/>
    <w:multiLevelType w:val="hybridMultilevel"/>
    <w:tmpl w:val="476EAE6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1937505"/>
    <w:multiLevelType w:val="hybridMultilevel"/>
    <w:tmpl w:val="483ED78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1400E5"/>
    <w:multiLevelType w:val="hybridMultilevel"/>
    <w:tmpl w:val="F1A277E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4536586"/>
    <w:multiLevelType w:val="hybridMultilevel"/>
    <w:tmpl w:val="42D672B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77C1B5F"/>
    <w:multiLevelType w:val="hybridMultilevel"/>
    <w:tmpl w:val="2DCA01AA"/>
    <w:lvl w:ilvl="0" w:tplc="BA4C89CE">
      <w:start w:val="82"/>
      <w:numFmt w:val="decimal"/>
      <w:lvlText w:val="%1."/>
      <w:lvlJc w:val="left"/>
      <w:pPr>
        <w:ind w:left="659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>
    <w:nsid w:val="7B943485"/>
    <w:multiLevelType w:val="hybridMultilevel"/>
    <w:tmpl w:val="1F2ADF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B50B98"/>
    <w:multiLevelType w:val="hybridMultilevel"/>
    <w:tmpl w:val="D3CA7E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FE2B40"/>
    <w:multiLevelType w:val="hybridMultilevel"/>
    <w:tmpl w:val="029087D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7"/>
  </w:num>
  <w:num w:numId="46">
    <w:abstractNumId w:val="30"/>
  </w:num>
  <w:num w:numId="47">
    <w:abstractNumId w:val="44"/>
  </w:num>
  <w:num w:numId="48">
    <w:abstractNumId w:val="1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9D0"/>
    <w:rsid w:val="00043067"/>
    <w:rsid w:val="000629F3"/>
    <w:rsid w:val="000C2DC0"/>
    <w:rsid w:val="000C5935"/>
    <w:rsid w:val="000F206C"/>
    <w:rsid w:val="00162810"/>
    <w:rsid w:val="001E3B95"/>
    <w:rsid w:val="002A4478"/>
    <w:rsid w:val="00311294"/>
    <w:rsid w:val="003213C1"/>
    <w:rsid w:val="00345020"/>
    <w:rsid w:val="00394110"/>
    <w:rsid w:val="00394D2D"/>
    <w:rsid w:val="003A0C62"/>
    <w:rsid w:val="003D497C"/>
    <w:rsid w:val="003E35A8"/>
    <w:rsid w:val="003F41D8"/>
    <w:rsid w:val="00407F99"/>
    <w:rsid w:val="004F40D2"/>
    <w:rsid w:val="00512432"/>
    <w:rsid w:val="00517DB8"/>
    <w:rsid w:val="00531085"/>
    <w:rsid w:val="005A6F27"/>
    <w:rsid w:val="00602432"/>
    <w:rsid w:val="00617297"/>
    <w:rsid w:val="0062394D"/>
    <w:rsid w:val="00685FDB"/>
    <w:rsid w:val="00701CF7"/>
    <w:rsid w:val="00723FFF"/>
    <w:rsid w:val="007307F1"/>
    <w:rsid w:val="007B3D79"/>
    <w:rsid w:val="007D7832"/>
    <w:rsid w:val="007F263B"/>
    <w:rsid w:val="008555D5"/>
    <w:rsid w:val="00876FE1"/>
    <w:rsid w:val="008F4135"/>
    <w:rsid w:val="008F4A45"/>
    <w:rsid w:val="009E5A73"/>
    <w:rsid w:val="009F3C39"/>
    <w:rsid w:val="00A62B11"/>
    <w:rsid w:val="00B66284"/>
    <w:rsid w:val="00BA511B"/>
    <w:rsid w:val="00BB272B"/>
    <w:rsid w:val="00BB2E8E"/>
    <w:rsid w:val="00BB4744"/>
    <w:rsid w:val="00BB79D0"/>
    <w:rsid w:val="00BC1E94"/>
    <w:rsid w:val="00BF38AE"/>
    <w:rsid w:val="00C43D70"/>
    <w:rsid w:val="00C90EDC"/>
    <w:rsid w:val="00CA5A4A"/>
    <w:rsid w:val="00CB691B"/>
    <w:rsid w:val="00D15AEA"/>
    <w:rsid w:val="00D20605"/>
    <w:rsid w:val="00D33FE0"/>
    <w:rsid w:val="00E71A03"/>
    <w:rsid w:val="00E7250B"/>
    <w:rsid w:val="00EE476F"/>
    <w:rsid w:val="00EF1E82"/>
    <w:rsid w:val="00EF576A"/>
    <w:rsid w:val="00F45AAC"/>
    <w:rsid w:val="00F6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243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79D0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0629F3"/>
    <w:rPr>
      <w:rFonts w:ascii="Times New Roman" w:hAnsi="Times New Roman" w:cs="Times New Roman"/>
      <w:i/>
    </w:rPr>
  </w:style>
  <w:style w:type="character" w:customStyle="1" w:styleId="apple-converted-space">
    <w:name w:val="apple-converted-space"/>
    <w:uiPriority w:val="99"/>
    <w:rsid w:val="000629F3"/>
    <w:rPr>
      <w:rFonts w:ascii="Times New Roman" w:hAnsi="Times New Roman"/>
    </w:rPr>
  </w:style>
  <w:style w:type="paragraph" w:styleId="Title">
    <w:name w:val="Title"/>
    <w:basedOn w:val="Normal"/>
    <w:link w:val="TitleChar"/>
    <w:uiPriority w:val="99"/>
    <w:qFormat/>
    <w:rsid w:val="00CB691B"/>
    <w:pPr>
      <w:jc w:val="center"/>
    </w:pPr>
    <w:rPr>
      <w:rFonts w:ascii="BalticaUzbek" w:hAnsi="BalticaUzbek"/>
      <w:b/>
      <w:bCs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B691B"/>
    <w:rPr>
      <w:rFonts w:ascii="BalticaUzbek" w:hAnsi="BalticaUzbek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18</Pages>
  <Words>4204</Words>
  <Characters>23963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baxtiyor.uz</dc:creator>
  <cp:keywords/>
  <dc:description/>
  <cp:lastModifiedBy>baxtiyor.uz</cp:lastModifiedBy>
  <cp:revision>41</cp:revision>
  <dcterms:created xsi:type="dcterms:W3CDTF">2019-01-21T09:34:00Z</dcterms:created>
  <dcterms:modified xsi:type="dcterms:W3CDTF">2019-11-15T06:14:00Z</dcterms:modified>
</cp:coreProperties>
</file>