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D1" w:rsidRPr="00EF36B7" w:rsidRDefault="00B171D1" w:rsidP="00EF36B7">
      <w:pPr>
        <w:tabs>
          <w:tab w:val="left" w:pos="284"/>
        </w:tabs>
        <w:jc w:val="center"/>
        <w:rPr>
          <w:b/>
          <w:lang w:val="en-US"/>
        </w:rPr>
      </w:pPr>
      <w:r w:rsidRPr="00EF36B7">
        <w:rPr>
          <w:b/>
          <w:lang w:val="en-US"/>
        </w:rPr>
        <w:t>2019 o‘quv yili uchun “Fizika”fani o‘qituvchilari MOK uchun kirish, oraliq nazorat va chiqish testlar to‘plami</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 xml:space="preserve">1. 6-sinfda Fizika fanini o‘rganishda A1 bosqichda qanday boshlang‘ich ma’lumotlar beriladi?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Mexanika, issiqlik, elektr, yorug‘lik, tovush hodisalar hamda modda tuzilishi haqida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”Mexanika” kursi haqida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“Elektr” kursi haqida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d) “Molekulyar fizika asoslari”, “Optika”, “Atom va yadro fizikasi asoslari” va “Koinot haqida tasavvurlar” kurslari haqida</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 xml:space="preserve">2. Umumiy o‘rta ta’lim maktablarining 6-sinf o‘quvchilari fizika-Astronomiya o‘quv fanini o‘rganishning standart darajasi nomlanishi?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Fizika fanini o‘rganishning boshlang‘ich darajasi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Fizika fanini o‘rganishning kuchaytirilgan boshlang‘ich darajasi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Informatika va axborot texnologiyalari fanini o‘rganishning boshlang‘ich darajasi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d) Informatika va axborot texnologiya fanini o‘rganishning kuchaytirilgan tayanch darajasi</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 xml:space="preserve">3. Umumiy o‘rta ta’lim maktablarining Fizika o‘quv fani chuqur o‘qitiladigan sinflar va ixtisoslashtirilgan umumiy o‘rta ta’lim maktablarining 6-sinf o‘quvchilari fizika-Astronomiya o‘quv fanini o‘rganishning standart darajasi nomlanishi?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Fizika fanini o‘rganishning kuchaytirilgan boshlang‘ich darajasi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Fizika fanini o‘rganishning boshlang‘ich darajasi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Informatika va axborot texnologiyalari fanini o‘rganishning boshlang‘ich darajasi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d) Fizika fanini o‘rganishning kuchaytirilgan tayanch darajasi</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 xml:space="preserve">4. Umumiy o‘rta ta’lim maktablarining 9-sinf bitiruvchilari Fizika-Astronomiya o‘quv fanini o‘rganishning standart darajasi nomlanishi?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Fizika fanini o‘rganishning tayanch darajasi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Fizika fanini o‘rganishning kuchaytirilgan boshlang‘ich darajasi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Fizika fanini o‘rganishning boshlang‘ich darajasi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d) Fizika fanini o‘rganishning kuchaytirilgan tayanch darajasi</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 xml:space="preserve">5. Fizika o‘quv fani chuqur o‘qitiladigan sinflar va ixtisoslashtirilgan umumiy o‘rta ta’lim maktablarining 9-sinf bitiruvchilari Fizika-Astronomiya o‘quv fanini o‘rganishning standart darajasi nomlanishi?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Fizika fanini o‘rganishning kuchaytirilgan tayanch darajasi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Fizika fanini o‘rganishning boshlang‘ich darajasi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Fizika fanini o‘rganishning kuchaytirilgan boshlang‘ich darajasi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d) Fizika fanini o‘rganishning tayanch darajasi</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 xml:space="preserve">6. Fizika o‘quv fani chuqur o‘qitiladigan sinflar va ixtisoslashtirilgan umumiy o‘rta ta’lim maktablarining 6-sinf o‘quvchilari fizika-Astronomiya o‘quv fanini o‘rganishning standart darajasi...?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A1+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B2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A1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d) B2+</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7. Umumiy o‘rta ta’lim maktablarining 9-sinf o‘quvchilari fizika-Astronomiya o‘quv fanini o‘rganishning standart darajasi bu…</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A2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A1+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A1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d) A2+</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8. 6-sinfda Fizika fanini o‘rganishda A1 bosqichda qanday boshlang‘ich ma’lumotlar beriladi?</w:t>
      </w:r>
    </w:p>
    <w:p w:rsidR="00B171D1" w:rsidRPr="00EF36B7" w:rsidRDefault="00B171D1" w:rsidP="00EF36B7">
      <w:pPr>
        <w:tabs>
          <w:tab w:val="left" w:pos="284"/>
        </w:tabs>
        <w:jc w:val="both"/>
        <w:rPr>
          <w:lang w:val="en-US"/>
        </w:rPr>
      </w:pPr>
      <w:r w:rsidRPr="00EF36B7">
        <w:rPr>
          <w:lang w:val="en-US"/>
        </w:rPr>
        <w:t>*a) Mexanika, issiqlik, elektr, yorug‘lik, tovush hodisalar hamda modda tuzilishi haqida</w:t>
      </w:r>
    </w:p>
    <w:p w:rsidR="00B171D1" w:rsidRPr="00EF36B7" w:rsidRDefault="00B171D1" w:rsidP="00EF36B7">
      <w:pPr>
        <w:tabs>
          <w:tab w:val="left" w:pos="284"/>
        </w:tabs>
        <w:jc w:val="both"/>
        <w:rPr>
          <w:lang w:val="en-US"/>
        </w:rPr>
      </w:pPr>
      <w:r w:rsidRPr="00EF36B7">
        <w:rPr>
          <w:lang w:val="en-US"/>
        </w:rPr>
        <w:t>b) ”Mexanika” kursi haqida</w:t>
      </w:r>
    </w:p>
    <w:p w:rsidR="00B171D1" w:rsidRPr="00EF36B7" w:rsidRDefault="00B171D1" w:rsidP="00EF36B7">
      <w:pPr>
        <w:tabs>
          <w:tab w:val="left" w:pos="284"/>
        </w:tabs>
        <w:jc w:val="both"/>
        <w:rPr>
          <w:lang w:val="en-US"/>
        </w:rPr>
      </w:pPr>
      <w:r w:rsidRPr="00EF36B7">
        <w:rPr>
          <w:lang w:val="en-US"/>
        </w:rPr>
        <w:t>c) “Elektr” kursi haqida</w:t>
      </w:r>
    </w:p>
    <w:p w:rsidR="00B171D1" w:rsidRPr="00EF36B7" w:rsidRDefault="00B171D1" w:rsidP="00EF36B7">
      <w:pPr>
        <w:tabs>
          <w:tab w:val="left" w:pos="284"/>
        </w:tabs>
        <w:jc w:val="both"/>
        <w:rPr>
          <w:lang w:val="en-US"/>
        </w:rPr>
      </w:pPr>
      <w:r w:rsidRPr="00EF36B7">
        <w:rPr>
          <w:lang w:val="en-US"/>
        </w:rPr>
        <w:t>d) “Molekulyar fizika asoslari”, “Optika”, “Atom va yadro fizikasi asoslari” va “Koinot haqida tasavvurlar” kurslari haqida</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9. Angliya, AQSH, Fransiya davlatlarida fizika darslarida qaysi turdagi masalalalarga ko‘proq e’tibor qaratiladi?</w:t>
      </w:r>
    </w:p>
    <w:p w:rsidR="00B171D1" w:rsidRPr="00EF36B7" w:rsidRDefault="00B171D1" w:rsidP="00EF36B7">
      <w:pPr>
        <w:tabs>
          <w:tab w:val="left" w:pos="284"/>
        </w:tabs>
        <w:jc w:val="both"/>
        <w:rPr>
          <w:lang w:val="en-US"/>
        </w:rPr>
      </w:pPr>
      <w:r w:rsidRPr="00EF36B7">
        <w:rPr>
          <w:lang w:val="en-US"/>
        </w:rPr>
        <w:t>*a) Turli eksperimental holatlar asos qilib olingan masalalarga</w:t>
      </w:r>
    </w:p>
    <w:p w:rsidR="00B171D1" w:rsidRPr="00EF36B7" w:rsidRDefault="00B171D1" w:rsidP="00EF36B7">
      <w:pPr>
        <w:tabs>
          <w:tab w:val="left" w:pos="284"/>
        </w:tabs>
        <w:jc w:val="both"/>
        <w:rPr>
          <w:lang w:val="en-US"/>
        </w:rPr>
      </w:pPr>
      <w:r w:rsidRPr="00EF36B7">
        <w:rPr>
          <w:lang w:val="en-US"/>
        </w:rPr>
        <w:t>b) Sifatga doir masalalarga</w:t>
      </w:r>
    </w:p>
    <w:p w:rsidR="00B171D1" w:rsidRPr="00EF36B7" w:rsidRDefault="00B171D1" w:rsidP="00EF36B7">
      <w:pPr>
        <w:tabs>
          <w:tab w:val="left" w:pos="284"/>
        </w:tabs>
        <w:jc w:val="both"/>
        <w:rPr>
          <w:lang w:val="en-US"/>
        </w:rPr>
      </w:pPr>
      <w:r w:rsidRPr="00EF36B7">
        <w:rPr>
          <w:lang w:val="en-US"/>
        </w:rPr>
        <w:t xml:space="preserve">c) Hisoblash masalalariga </w:t>
      </w:r>
    </w:p>
    <w:p w:rsidR="00B171D1" w:rsidRPr="00EF36B7" w:rsidRDefault="00B171D1" w:rsidP="00EF36B7">
      <w:pPr>
        <w:tabs>
          <w:tab w:val="left" w:pos="284"/>
        </w:tabs>
        <w:jc w:val="both"/>
        <w:rPr>
          <w:lang w:val="en-US"/>
        </w:rPr>
      </w:pPr>
      <w:r w:rsidRPr="00EF36B7">
        <w:rPr>
          <w:lang w:val="en-US"/>
        </w:rPr>
        <w:t>d) Grafik masalalarga</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 xml:space="preserve">10. Fizik masala deb nimaga aytiladi?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Fizik qonunlar, formulalar, qoidalarga tayangan holda matematik amallar yordamida hal qilinadigan muammo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Fizika darslarida foydalaniladigan masalalar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Matematik amallar yordamida yechiladigan masalalar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d) Faqatgina fizik hodisalar</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 xml:space="preserve">11. Fizik masalalar yechish usuliga ko‘ra shartli ravishda necha turga bo‘linadi?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Sifatga oid masalalar, eksperimental masalalar, hisoblash masalalari, grafik masalalar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Mexanik masalalar, elektrodinamik masalalar, rigo masalalar, magnitizmga oid masalalar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Arifmetik masalalar, rigonome masalalar, rigonome masalalar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d) Hisoblash masalalari, arifmetik masalalr, </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 xml:space="preserve">12. Qaysi turdagi masalalarga sifatga oid masalalar deyiladi?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Fizik qonunlar, formulalarga tayangan holda mantiqiy fikrlash orqali yechiladigan masalalar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Hisoblashlar bajarish orqali yechiladigan masalalar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Ikkita fizik kattalikning bog‘lanish grafigidan iborat bo‘lgan masalalar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d) Mexanik masalalar, elektrodinamik masalalar, rigo masalalar, magnitizmga oid masalalar</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 xml:space="preserve">13. Hisoblash ishlari o‘tkazilmasdan bajariladigan masalalar …… deyiladi.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Sifatga oid masalalar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Grafik masalalar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Hisoblash masalalari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d) Eksperimental masalalar</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 xml:space="preserve">14. Ikkita fizik kattalikning bog‘lanish grafigidan iborat bo‘lgan masalalar…deyiladi.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Grafik masalalar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Sifatga oid masalalar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Hisoblash masalalari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d) Eksperimental masalalar</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 xml:space="preserve">15. Demonstratsion eksperiment yordamida yechiladigan masalalar…… deyiladi.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Eksperimental masalalar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Grafik masalalar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Sifatga oid masalalar </w:t>
      </w:r>
    </w:p>
    <w:p w:rsidR="00B171D1" w:rsidRPr="00EF36B7" w:rsidRDefault="00B171D1" w:rsidP="00EF36B7">
      <w:pPr>
        <w:tabs>
          <w:tab w:val="left" w:pos="284"/>
        </w:tabs>
        <w:jc w:val="both"/>
        <w:rPr>
          <w:lang w:val="en-US"/>
        </w:rPr>
      </w:pPr>
      <w:r w:rsidRPr="00EF36B7">
        <w:rPr>
          <w:lang w:val="en-US"/>
        </w:rPr>
        <w:t>d) Hisoblash masalalari</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 xml:space="preserve">16. Fizikaviy tafakkurni shakllantirishda qaysi jarayon muhim hisoblanadi?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Masalalar yechish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Fizikadan yozma ish olish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Og‘zaki so‘rash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d) O‘qitishda ko‘rgazmalilikdan foydalanish </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 xml:space="preserve">17. Fizikada masala yechish necha bosqichdan iborat?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3 bosqichdan- uning shartini o‘qish, tahlil qilish va yechish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2 bosqichdan- uning shartini o‘qish va yechish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2 bosqichdan- tahlil qilish va yechish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d) 4 bosqichdan- uning shartini o‘qish, tahlil qilish, va yechish, baholash</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 xml:space="preserve">18. Chana qorda sirpanib borayotganda chanaga uni tortib borayotgan itlar qo‘shilgan arqon 0,5 Kn maksimal kuch bilan ta’sir qiladi. Agar ishqalanish koeffitsiyenti 0,1 ga teng bo‘lsa, shu arqon massasi (kg) qancha keladigan yukli chanani siljita oladi?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500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400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300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d) 200</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 xml:space="preserve">19. Fizikadan o‘quv eksperimentiga qo‘yiladigan asosiy metodik talablarni ko‘rsating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Ilmiy aniqligi, tog‘ri bayon qilinishi, ko‘rgazmalilik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Ilmiy aniqligi, to‘g‘ri bayon qilinishi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odda bayon qilinishi, ko‘rgazmalilik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d) Sodda bayon qilinishi</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 xml:space="preserve">20. Fizika kabinetini mehnat xavfsizligi bo‘yicha jihozlash prinsipi laboratoriya stollarini elektr bilan ta’minlashni tarmoq kuchlanishidan o‘zgaruvchan tok bo‘yicha va o‘zgarmas tok bo‘yicha necha Voltga mo‘ljallangan?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36 (42)V; 110 V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220 V; 110V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110 V; 220 V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d) 220 V; 42 V </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21. Ta’lim jarayonining asosini nima tashkil etadi?</w:t>
      </w:r>
    </w:p>
    <w:p w:rsidR="00B171D1" w:rsidRPr="00EF36B7" w:rsidRDefault="00B171D1" w:rsidP="00EF36B7">
      <w:pPr>
        <w:tabs>
          <w:tab w:val="left" w:pos="284"/>
        </w:tabs>
        <w:jc w:val="both"/>
        <w:rPr>
          <w:lang w:val="en-US"/>
        </w:rPr>
      </w:pPr>
      <w:r w:rsidRPr="00EF36B7">
        <w:rPr>
          <w:lang w:val="en-US"/>
        </w:rPr>
        <w:t>*a) DTS, o‘quv reja, dastur, darslik</w:t>
      </w:r>
    </w:p>
    <w:p w:rsidR="00B171D1" w:rsidRPr="00EF36B7" w:rsidRDefault="00B171D1" w:rsidP="00EF36B7">
      <w:pPr>
        <w:tabs>
          <w:tab w:val="left" w:pos="284"/>
        </w:tabs>
        <w:jc w:val="both"/>
        <w:rPr>
          <w:lang w:val="en-US"/>
        </w:rPr>
      </w:pPr>
      <w:r w:rsidRPr="00EF36B7">
        <w:rPr>
          <w:lang w:val="en-US"/>
        </w:rPr>
        <w:t>b) O‘quv reja, dastur, dars ishlanmasi</w:t>
      </w:r>
    </w:p>
    <w:p w:rsidR="00B171D1" w:rsidRPr="00EF36B7" w:rsidRDefault="00B171D1" w:rsidP="00EF36B7">
      <w:pPr>
        <w:tabs>
          <w:tab w:val="left" w:pos="284"/>
        </w:tabs>
        <w:jc w:val="both"/>
        <w:rPr>
          <w:lang w:val="en-US"/>
        </w:rPr>
      </w:pPr>
      <w:r w:rsidRPr="00EF36B7">
        <w:rPr>
          <w:lang w:val="en-US"/>
        </w:rPr>
        <w:t>c) Darslik ko‘rgazmali qurollar</w:t>
      </w:r>
    </w:p>
    <w:p w:rsidR="00B171D1" w:rsidRPr="00EF36B7" w:rsidRDefault="00B171D1" w:rsidP="00EF36B7">
      <w:pPr>
        <w:tabs>
          <w:tab w:val="left" w:pos="284"/>
        </w:tabs>
        <w:jc w:val="both"/>
        <w:rPr>
          <w:lang w:val="en-US"/>
        </w:rPr>
      </w:pPr>
      <w:r w:rsidRPr="00EF36B7">
        <w:rPr>
          <w:lang w:val="en-US"/>
        </w:rPr>
        <w:t>d) Tarqatmalar, texnikvositalar</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22. An’anaviy darsning maqsadi nima?</w:t>
      </w:r>
    </w:p>
    <w:p w:rsidR="00B171D1" w:rsidRPr="00EF36B7" w:rsidRDefault="00B171D1" w:rsidP="00EF36B7">
      <w:pPr>
        <w:tabs>
          <w:tab w:val="left" w:pos="284"/>
        </w:tabs>
        <w:jc w:val="both"/>
        <w:rPr>
          <w:lang w:val="en-US"/>
        </w:rPr>
      </w:pPr>
      <w:r w:rsidRPr="00EF36B7">
        <w:rPr>
          <w:lang w:val="en-US"/>
        </w:rPr>
        <w:t>*a) Dars mavzusi bo‘yicha bilim, ko‘nikma va malakalarni shakllantirish va mustahkamlash</w:t>
      </w:r>
    </w:p>
    <w:p w:rsidR="00B171D1" w:rsidRPr="00EF36B7" w:rsidRDefault="00B171D1" w:rsidP="00EF36B7">
      <w:pPr>
        <w:tabs>
          <w:tab w:val="left" w:pos="284"/>
        </w:tabs>
        <w:jc w:val="both"/>
        <w:rPr>
          <w:lang w:val="en-US"/>
        </w:rPr>
      </w:pPr>
      <w:r w:rsidRPr="00EF36B7">
        <w:rPr>
          <w:lang w:val="en-US"/>
        </w:rPr>
        <w:t>b) Mavzu bo‘yicha ilmiy ma’lumot berish</w:t>
      </w:r>
    </w:p>
    <w:p w:rsidR="00B171D1" w:rsidRPr="00EF36B7" w:rsidRDefault="00B171D1" w:rsidP="00EF36B7">
      <w:pPr>
        <w:tabs>
          <w:tab w:val="left" w:pos="284"/>
        </w:tabs>
        <w:jc w:val="both"/>
        <w:rPr>
          <w:lang w:val="en-US"/>
        </w:rPr>
      </w:pPr>
      <w:r w:rsidRPr="00EF36B7">
        <w:rPr>
          <w:lang w:val="en-US"/>
        </w:rPr>
        <w:t>c) Mavzu bo‘yicha statistik ma’lumot berish</w:t>
      </w:r>
    </w:p>
    <w:p w:rsidR="00B171D1" w:rsidRPr="00EF36B7" w:rsidRDefault="00B171D1" w:rsidP="00EF36B7">
      <w:pPr>
        <w:tabs>
          <w:tab w:val="left" w:pos="284"/>
        </w:tabs>
        <w:jc w:val="both"/>
        <w:rPr>
          <w:lang w:val="en-US"/>
        </w:rPr>
      </w:pPr>
      <w:r w:rsidRPr="00EF36B7">
        <w:rPr>
          <w:lang w:val="en-US"/>
        </w:rPr>
        <w:t>d) Dars mavzusi bo‘yich amustaqil fikrlash, xulosaga kelish, bayon qilish va himoyalashga o‘rgatish</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23. Interfaol ta’limda o‘quvchilarga beriladigan vazifalar an’anaviy ta’limdan nimasi bilan farq qiladi?</w:t>
      </w:r>
    </w:p>
    <w:p w:rsidR="00B171D1" w:rsidRPr="00EF36B7" w:rsidRDefault="00B171D1" w:rsidP="00EF36B7">
      <w:pPr>
        <w:tabs>
          <w:tab w:val="left" w:pos="284"/>
        </w:tabs>
        <w:jc w:val="both"/>
        <w:rPr>
          <w:lang w:val="en-US"/>
        </w:rPr>
      </w:pPr>
      <w:r w:rsidRPr="00EF36B7">
        <w:rPr>
          <w:lang w:val="en-US"/>
        </w:rPr>
        <w:t xml:space="preserve">*a) O‘quvchini topshiriqlarni bajarishda mustaqil fikrlash, o‘z fikr mulohazalarini boshqalarga solishtirish va yakuniy xulosaga kelish </w:t>
      </w:r>
    </w:p>
    <w:p w:rsidR="00B171D1" w:rsidRPr="00EF36B7" w:rsidRDefault="00B171D1" w:rsidP="00EF36B7">
      <w:pPr>
        <w:tabs>
          <w:tab w:val="left" w:pos="284"/>
        </w:tabs>
        <w:jc w:val="both"/>
        <w:rPr>
          <w:lang w:val="en-US"/>
        </w:rPr>
      </w:pPr>
      <w:r w:rsidRPr="00EF36B7">
        <w:rPr>
          <w:lang w:val="en-US"/>
        </w:rPr>
        <w:t>b) Topshiriqlar amaliyotga bog‘langan bo‘ladi</w:t>
      </w:r>
    </w:p>
    <w:p w:rsidR="00B171D1" w:rsidRPr="00EF36B7" w:rsidRDefault="00B171D1" w:rsidP="00EF36B7">
      <w:pPr>
        <w:tabs>
          <w:tab w:val="left" w:pos="284"/>
        </w:tabs>
        <w:jc w:val="both"/>
        <w:rPr>
          <w:lang w:val="en-US"/>
        </w:rPr>
      </w:pPr>
      <w:r w:rsidRPr="00EF36B7">
        <w:rPr>
          <w:lang w:val="en-US"/>
        </w:rPr>
        <w:t>c) Ilmiyligi va hayotiyligi bilan</w:t>
      </w:r>
    </w:p>
    <w:p w:rsidR="00B171D1" w:rsidRPr="00EF36B7" w:rsidRDefault="00B171D1" w:rsidP="00EF36B7">
      <w:pPr>
        <w:tabs>
          <w:tab w:val="left" w:pos="284"/>
        </w:tabs>
        <w:jc w:val="both"/>
        <w:rPr>
          <w:lang w:val="en-US"/>
        </w:rPr>
      </w:pPr>
      <w:r w:rsidRPr="00EF36B7">
        <w:rPr>
          <w:lang w:val="en-US"/>
        </w:rPr>
        <w:t>d) Uzluksizligi bilan</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24. Interfaol mashg‘ulotlarni samarali bo‘lishi nimaga bog‘liq?</w:t>
      </w:r>
    </w:p>
    <w:p w:rsidR="00B171D1" w:rsidRPr="00EF36B7" w:rsidRDefault="00B171D1" w:rsidP="00EF36B7">
      <w:pPr>
        <w:tabs>
          <w:tab w:val="left" w:pos="284"/>
        </w:tabs>
        <w:jc w:val="both"/>
        <w:rPr>
          <w:lang w:val="en-US"/>
        </w:rPr>
      </w:pPr>
      <w:r w:rsidRPr="00EF36B7">
        <w:rPr>
          <w:lang w:val="en-US"/>
        </w:rPr>
        <w:t>*a) O‘quvchilarni mashg‘ulotdan oldin yangi mavzu bo‘yicha asosiy tushuncha va dastlabki ma’lumotlarni bilishlariga</w:t>
      </w:r>
    </w:p>
    <w:p w:rsidR="00B171D1" w:rsidRPr="00EF36B7" w:rsidRDefault="00B171D1" w:rsidP="00EF36B7">
      <w:pPr>
        <w:tabs>
          <w:tab w:val="left" w:pos="284"/>
        </w:tabs>
        <w:jc w:val="both"/>
        <w:rPr>
          <w:lang w:val="en-US"/>
        </w:rPr>
      </w:pPr>
      <w:r w:rsidRPr="00EF36B7">
        <w:rPr>
          <w:lang w:val="en-US"/>
        </w:rPr>
        <w:t>b) O‘quvchilarni ilmiy salohiyatiga</w:t>
      </w:r>
    </w:p>
    <w:p w:rsidR="00B171D1" w:rsidRPr="00EF36B7" w:rsidRDefault="00B171D1" w:rsidP="00EF36B7">
      <w:pPr>
        <w:tabs>
          <w:tab w:val="left" w:pos="284"/>
        </w:tabs>
        <w:jc w:val="both"/>
        <w:rPr>
          <w:lang w:val="en-US"/>
        </w:rPr>
      </w:pPr>
      <w:r w:rsidRPr="00EF36B7">
        <w:rPr>
          <w:lang w:val="en-US"/>
        </w:rPr>
        <w:t>c) O‘qituvchining ilmiy salohiyatiga</w:t>
      </w:r>
    </w:p>
    <w:p w:rsidR="00B171D1" w:rsidRPr="00EF36B7" w:rsidRDefault="00B171D1" w:rsidP="00EF36B7">
      <w:pPr>
        <w:tabs>
          <w:tab w:val="left" w:pos="284"/>
        </w:tabs>
        <w:jc w:val="both"/>
        <w:rPr>
          <w:lang w:val="en-US"/>
        </w:rPr>
      </w:pPr>
      <w:r w:rsidRPr="00EF36B7">
        <w:rPr>
          <w:lang w:val="en-US"/>
        </w:rPr>
        <w:t>d) O‘quvchining tinglash darajasiga</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 xml:space="preserve">25. Laboratoriya ishlarini bajarishda o‘lchash deganda nima tushuniladi?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Aniqlanayotgan kattalikni birlik deb qabul qilingan kattalik bilan taqqoslashga, ya’ni birlikdan necha marta farq qilishini aniqlashga aytiladi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Natijalarni olish va absolyut xatolikni aniqlashga aytiladi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Absolyut va nisbiy xatolikni aniqlashga aytiladi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d) Laboratoriya o‘tkazishda olingan natijalarni tahlil qilishga aytiladi</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 xml:space="preserve">26. O‘lchashlar necha turga bo‘linadi?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Ikki turga: bevosita va bilvosita o‘lchash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Ikki turga: absolyut va nisbiy o‘lchash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Ikki turga: sistematik va nisbiy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d) Ikki turga: absolyut va tasodifiy</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 xml:space="preserve">27. Xatoliklar necha turga bo‘linadi?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Ikki turga: tasodifiy va sistematik xatolik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Ikki turga: absolyut va nisbiy xatolik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kki turg: absolyut va sistematik xatolik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d) Ikki turga: absolyut va tasodifiy xatolik</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28. Didaktik o‘yinli texnologiyalar nimaga asoslangan?</w:t>
      </w:r>
    </w:p>
    <w:p w:rsidR="00B171D1" w:rsidRPr="00EF36B7" w:rsidRDefault="00B171D1" w:rsidP="00EF36B7">
      <w:pPr>
        <w:tabs>
          <w:tab w:val="left" w:pos="284"/>
        </w:tabs>
        <w:jc w:val="both"/>
        <w:rPr>
          <w:lang w:val="en-US"/>
        </w:rPr>
      </w:pPr>
      <w:r w:rsidRPr="00EF36B7">
        <w:rPr>
          <w:lang w:val="en-US"/>
        </w:rPr>
        <w:t>*a) O‘quvchi faoliyatini faollashtirishga</w:t>
      </w:r>
    </w:p>
    <w:p w:rsidR="00B171D1" w:rsidRPr="00EF36B7" w:rsidRDefault="00B171D1" w:rsidP="00EF36B7">
      <w:pPr>
        <w:tabs>
          <w:tab w:val="left" w:pos="284"/>
        </w:tabs>
        <w:jc w:val="both"/>
        <w:rPr>
          <w:lang w:val="en-US"/>
        </w:rPr>
      </w:pPr>
      <w:r w:rsidRPr="00EF36B7">
        <w:rPr>
          <w:lang w:val="en-US"/>
        </w:rPr>
        <w:t>b) Guruhlarda ishlashga</w:t>
      </w:r>
    </w:p>
    <w:p w:rsidR="00B171D1" w:rsidRPr="00EF36B7" w:rsidRDefault="00B171D1" w:rsidP="00EF36B7">
      <w:pPr>
        <w:tabs>
          <w:tab w:val="left" w:pos="284"/>
        </w:tabs>
        <w:jc w:val="both"/>
        <w:rPr>
          <w:lang w:val="en-US"/>
        </w:rPr>
      </w:pPr>
      <w:r w:rsidRPr="00EF36B7">
        <w:rPr>
          <w:lang w:val="en-US"/>
        </w:rPr>
        <w:t>c) Individual ishlashga</w:t>
      </w:r>
    </w:p>
    <w:p w:rsidR="00B171D1" w:rsidRPr="00EF36B7" w:rsidRDefault="00B171D1" w:rsidP="00EF36B7">
      <w:pPr>
        <w:tabs>
          <w:tab w:val="left" w:pos="284"/>
        </w:tabs>
        <w:jc w:val="both"/>
        <w:rPr>
          <w:lang w:val="en-US"/>
        </w:rPr>
      </w:pPr>
      <w:r w:rsidRPr="00EF36B7">
        <w:rPr>
          <w:lang w:val="en-US"/>
        </w:rPr>
        <w:t>d) Mulohaza yuritishga</w:t>
      </w:r>
    </w:p>
    <w:p w:rsidR="00B171D1" w:rsidRPr="00EF36B7" w:rsidRDefault="00B171D1" w:rsidP="00EF36B7">
      <w:pPr>
        <w:tabs>
          <w:tab w:val="left" w:pos="284"/>
        </w:tabs>
        <w:jc w:val="both"/>
        <w:rPr>
          <w:lang w:val="en-US"/>
        </w:rPr>
      </w:pPr>
    </w:p>
    <w:p w:rsidR="00B171D1" w:rsidRPr="00EF36B7" w:rsidRDefault="00B171D1" w:rsidP="00EF36B7">
      <w:pPr>
        <w:tabs>
          <w:tab w:val="left" w:pos="-284"/>
          <w:tab w:val="left" w:pos="4414"/>
          <w:tab w:val="left" w:pos="7027"/>
          <w:tab w:val="left" w:pos="9437"/>
          <w:tab w:val="left" w:pos="11842"/>
        </w:tabs>
        <w:rPr>
          <w:b/>
          <w:lang w:val="en-US"/>
        </w:rPr>
      </w:pPr>
      <w:r w:rsidRPr="00EF36B7">
        <w:rPr>
          <w:b/>
          <w:lang w:val="en-US"/>
        </w:rPr>
        <w:t xml:space="preserve">29. Namoyish eksperimenti – bu.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*a) Dars jarayonida fizik hodisani maxsus asboblar yordamida o‘rganish qulay bo‘lgan sharoitda bayon qilish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b) Ta’lim turlari samaradorligi va uni belgilovchi qonun va qoidalarning darsda qanchalik to‘g‘ri hamda mukammal bajarilganligini tahlil qilish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 xml:space="preserve">c) Berilayotgan bilimlarning ilmiy-nazariy jihati, o‘quvchi bajarayotgan mustaqil ishning maqsadga mu-vofiq bo‘lishi jihatdan to‘g‘riligini aniqlash </w:t>
      </w:r>
    </w:p>
    <w:p w:rsidR="00B171D1" w:rsidRPr="00EF36B7" w:rsidRDefault="00B171D1" w:rsidP="00EF36B7">
      <w:pPr>
        <w:tabs>
          <w:tab w:val="left" w:pos="-284"/>
          <w:tab w:val="left" w:pos="4414"/>
          <w:tab w:val="left" w:pos="7027"/>
          <w:tab w:val="left" w:pos="9437"/>
          <w:tab w:val="left" w:pos="11842"/>
        </w:tabs>
        <w:rPr>
          <w:lang w:val="en-US"/>
        </w:rPr>
      </w:pPr>
      <w:r w:rsidRPr="00EF36B7">
        <w:rPr>
          <w:lang w:val="en-US"/>
        </w:rPr>
        <w:t>d) Darsdagi hamma jihatlarning qisqa va o‘zaro bog‘liqligi</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30. “Har kim har kimga o‘rgatadi” texnalogiyasi o‘quvchiga qanday imkoniyatlar yaratadi?</w:t>
      </w:r>
    </w:p>
    <w:p w:rsidR="00B171D1" w:rsidRPr="00EF36B7" w:rsidRDefault="00B171D1" w:rsidP="00EF36B7">
      <w:pPr>
        <w:tabs>
          <w:tab w:val="left" w:pos="284"/>
        </w:tabs>
        <w:jc w:val="both"/>
        <w:rPr>
          <w:lang w:val="en-US"/>
        </w:rPr>
      </w:pPr>
      <w:r w:rsidRPr="00EF36B7">
        <w:rPr>
          <w:lang w:val="en-US"/>
        </w:rPr>
        <w:t>*a) Bilimlarini mustahkamlash imkoniyati yaratiladi</w:t>
      </w:r>
    </w:p>
    <w:p w:rsidR="00B171D1" w:rsidRPr="00EF36B7" w:rsidRDefault="00B171D1" w:rsidP="00EF36B7">
      <w:pPr>
        <w:tabs>
          <w:tab w:val="left" w:pos="284"/>
        </w:tabs>
        <w:jc w:val="both"/>
        <w:rPr>
          <w:lang w:val="en-US"/>
        </w:rPr>
      </w:pPr>
      <w:r w:rsidRPr="00EF36B7">
        <w:rPr>
          <w:lang w:val="en-US"/>
        </w:rPr>
        <w:t>b) Yangi ma’lumotlar olish imkoniyatining yaratilishi</w:t>
      </w:r>
    </w:p>
    <w:p w:rsidR="00B171D1" w:rsidRPr="00EF36B7" w:rsidRDefault="00B171D1" w:rsidP="00EF36B7">
      <w:pPr>
        <w:tabs>
          <w:tab w:val="left" w:pos="284"/>
        </w:tabs>
        <w:jc w:val="both"/>
        <w:rPr>
          <w:lang w:val="en-US"/>
        </w:rPr>
      </w:pPr>
      <w:r w:rsidRPr="00EF36B7">
        <w:rPr>
          <w:lang w:val="en-US"/>
        </w:rPr>
        <w:t>c) Taqdimot qilishni o‘rganadi</w:t>
      </w:r>
    </w:p>
    <w:p w:rsidR="00B171D1" w:rsidRPr="00EF36B7" w:rsidRDefault="00B171D1" w:rsidP="00EF36B7">
      <w:pPr>
        <w:tabs>
          <w:tab w:val="left" w:pos="284"/>
        </w:tabs>
        <w:jc w:val="both"/>
        <w:rPr>
          <w:lang w:val="en-US"/>
        </w:rPr>
      </w:pPr>
      <w:r w:rsidRPr="00EF36B7">
        <w:rPr>
          <w:lang w:val="en-US"/>
        </w:rPr>
        <w:t>d) O‘quvchilar guruhlarda ishlash ko‘nikmasini hosil qiladilar</w:t>
      </w:r>
    </w:p>
    <w:p w:rsidR="00B171D1" w:rsidRPr="00EF36B7" w:rsidRDefault="00B171D1" w:rsidP="00EF36B7">
      <w:pPr>
        <w:tabs>
          <w:tab w:val="left" w:pos="284"/>
        </w:tabs>
        <w:jc w:val="both"/>
        <w:rPr>
          <w:lang w:val="en-US"/>
        </w:rPr>
      </w:pPr>
    </w:p>
    <w:p w:rsidR="00B171D1" w:rsidRPr="00EF36B7" w:rsidRDefault="00B171D1" w:rsidP="00EF36B7">
      <w:pPr>
        <w:jc w:val="both"/>
        <w:rPr>
          <w:b/>
          <w:lang w:val="uz-Cyrl-UZ"/>
        </w:rPr>
      </w:pPr>
      <w:r w:rsidRPr="00EF36B7">
        <w:rPr>
          <w:b/>
          <w:lang w:val="en-US"/>
        </w:rPr>
        <w:t>31. Fizika ta’limining yangi dasturiga qaysi O‘rta Osiyolik olimlarning fikrlari kiritilgan?</w:t>
      </w:r>
      <w:r w:rsidRPr="00EF36B7">
        <w:rPr>
          <w:b/>
          <w:lang w:val="uz-Cyrl-UZ"/>
        </w:rPr>
        <w:t xml:space="preserve"> </w:t>
      </w:r>
    </w:p>
    <w:p w:rsidR="00B171D1" w:rsidRPr="00EF36B7" w:rsidRDefault="00B171D1" w:rsidP="00EF36B7">
      <w:pPr>
        <w:jc w:val="both"/>
        <w:rPr>
          <w:lang w:val="uz-Cyrl-UZ"/>
        </w:rPr>
      </w:pPr>
      <w:r w:rsidRPr="00EF36B7">
        <w:rPr>
          <w:lang w:val="en-US"/>
        </w:rPr>
        <w:t xml:space="preserve">*a) </w:t>
      </w:r>
      <w:r w:rsidRPr="00EF36B7">
        <w:rPr>
          <w:lang w:val="uz-Cyrl-UZ"/>
        </w:rPr>
        <w:t xml:space="preserve">Beruniy, Ar-Roziy, Ibn Sino, Forobiy, Chag‘miniy </w:t>
      </w:r>
    </w:p>
    <w:p w:rsidR="00B171D1" w:rsidRPr="00EF36B7" w:rsidRDefault="00B171D1" w:rsidP="00EF36B7">
      <w:pPr>
        <w:jc w:val="both"/>
        <w:rPr>
          <w:lang w:val="uz-Cyrl-UZ"/>
        </w:rPr>
      </w:pPr>
      <w:r w:rsidRPr="00EF36B7">
        <w:rPr>
          <w:lang w:val="uz-Cyrl-UZ"/>
        </w:rPr>
        <w:t xml:space="preserve">b) Ulug‘bek, Yassaviy, Axmad Yugnakiy, Maxmud Qoshg‘ariy </w:t>
      </w:r>
    </w:p>
    <w:p w:rsidR="00B171D1" w:rsidRPr="00EF36B7" w:rsidRDefault="00B171D1" w:rsidP="00EF36B7">
      <w:pPr>
        <w:jc w:val="both"/>
        <w:rPr>
          <w:lang w:val="uz-Cyrl-UZ"/>
        </w:rPr>
      </w:pPr>
      <w:r w:rsidRPr="00EF36B7">
        <w:rPr>
          <w:lang w:val="en-US"/>
        </w:rPr>
        <w:t xml:space="preserve">c) </w:t>
      </w:r>
      <w:r w:rsidRPr="00EF36B7">
        <w:rPr>
          <w:lang w:val="uz-Cyrl-UZ"/>
        </w:rPr>
        <w:t>Farg‘oniy, Xorazmiy, At-Tusiy, Koshiy</w:t>
      </w:r>
    </w:p>
    <w:p w:rsidR="00B171D1" w:rsidRPr="00EF36B7" w:rsidRDefault="00B171D1" w:rsidP="00EF36B7">
      <w:pPr>
        <w:jc w:val="both"/>
        <w:rPr>
          <w:lang w:val="uz-Cyrl-UZ"/>
        </w:rPr>
      </w:pPr>
      <w:r w:rsidRPr="00EF36B7">
        <w:rPr>
          <w:lang w:val="en-US"/>
        </w:rPr>
        <w:t xml:space="preserve">d) </w:t>
      </w:r>
      <w:r w:rsidRPr="00EF36B7">
        <w:rPr>
          <w:lang w:val="en-GB"/>
        </w:rPr>
        <w:t>Imom Ismoil al Buxoriy, Alisher Navoiy, Na</w:t>
      </w:r>
      <w:r w:rsidRPr="00EF36B7">
        <w:rPr>
          <w:lang w:val="uz-Cyrl-UZ"/>
        </w:rPr>
        <w:t>q</w:t>
      </w:r>
      <w:r w:rsidRPr="00EF36B7">
        <w:rPr>
          <w:lang w:val="en-GB"/>
        </w:rPr>
        <w:t>shbandiy</w:t>
      </w:r>
    </w:p>
    <w:p w:rsidR="00B171D1" w:rsidRPr="00EF36B7" w:rsidRDefault="00B171D1" w:rsidP="00EF36B7">
      <w:pPr>
        <w:tabs>
          <w:tab w:val="left" w:pos="284"/>
        </w:tabs>
        <w:jc w:val="both"/>
        <w:rPr>
          <w:lang w:val="uz-Cyrl-UZ"/>
        </w:rPr>
      </w:pPr>
    </w:p>
    <w:p w:rsidR="00B171D1" w:rsidRPr="00EF36B7" w:rsidRDefault="00B171D1" w:rsidP="00EF36B7">
      <w:pPr>
        <w:tabs>
          <w:tab w:val="left" w:pos="284"/>
        </w:tabs>
        <w:jc w:val="both"/>
        <w:rPr>
          <w:b/>
          <w:lang w:val="en-US"/>
        </w:rPr>
      </w:pPr>
      <w:r w:rsidRPr="00EF36B7">
        <w:rPr>
          <w:b/>
          <w:lang w:val="en-US"/>
        </w:rPr>
        <w:t>32. Muammoli ta’lim mashg‘ulotlari davomida o‘quvchilar bilan qanday ishlash mumkin?</w:t>
      </w:r>
    </w:p>
    <w:p w:rsidR="00B171D1" w:rsidRPr="00EF36B7" w:rsidRDefault="00B171D1" w:rsidP="00EF36B7">
      <w:pPr>
        <w:tabs>
          <w:tab w:val="left" w:pos="284"/>
        </w:tabs>
        <w:jc w:val="both"/>
        <w:rPr>
          <w:lang w:val="en-US"/>
        </w:rPr>
      </w:pPr>
      <w:r w:rsidRPr="00EF36B7">
        <w:rPr>
          <w:lang w:val="en-US"/>
        </w:rPr>
        <w:t>*a) Yakka, guruh, jamoa bo‘lib</w:t>
      </w:r>
    </w:p>
    <w:p w:rsidR="00B171D1" w:rsidRPr="00EF36B7" w:rsidRDefault="00B171D1" w:rsidP="00EF36B7">
      <w:pPr>
        <w:tabs>
          <w:tab w:val="left" w:pos="284"/>
        </w:tabs>
        <w:jc w:val="both"/>
        <w:rPr>
          <w:lang w:val="en-US"/>
        </w:rPr>
      </w:pPr>
      <w:r w:rsidRPr="00EF36B7">
        <w:rPr>
          <w:lang w:val="en-US"/>
        </w:rPr>
        <w:t>b) Faqat yakka tartibda</w:t>
      </w:r>
    </w:p>
    <w:p w:rsidR="00B171D1" w:rsidRPr="00EF36B7" w:rsidRDefault="00B171D1" w:rsidP="00EF36B7">
      <w:pPr>
        <w:tabs>
          <w:tab w:val="left" w:pos="284"/>
        </w:tabs>
        <w:jc w:val="both"/>
        <w:rPr>
          <w:lang w:val="en-US"/>
        </w:rPr>
      </w:pPr>
      <w:r w:rsidRPr="00EF36B7">
        <w:rPr>
          <w:lang w:val="en-US"/>
        </w:rPr>
        <w:t>c) Faqat guruh bo‘lib</w:t>
      </w:r>
    </w:p>
    <w:p w:rsidR="00B171D1" w:rsidRPr="00EF36B7" w:rsidRDefault="00B171D1" w:rsidP="00EF36B7">
      <w:pPr>
        <w:tabs>
          <w:tab w:val="left" w:pos="284"/>
        </w:tabs>
        <w:jc w:val="both"/>
        <w:rPr>
          <w:lang w:val="en-US"/>
        </w:rPr>
      </w:pPr>
      <w:r w:rsidRPr="00EF36B7">
        <w:rPr>
          <w:lang w:val="en-US"/>
        </w:rPr>
        <w:t>d) Faqat juftlikda</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33. Fizik diktantning o‘ziga xos xususiyatlari-</w:t>
      </w:r>
    </w:p>
    <w:p w:rsidR="00B171D1" w:rsidRPr="00EF36B7" w:rsidRDefault="00B171D1" w:rsidP="00EF36B7">
      <w:pPr>
        <w:tabs>
          <w:tab w:val="left" w:pos="284"/>
        </w:tabs>
        <w:jc w:val="both"/>
        <w:rPr>
          <w:lang w:val="en-US"/>
        </w:rPr>
      </w:pPr>
      <w:r w:rsidRPr="00EF36B7">
        <w:rPr>
          <w:lang w:val="en-US"/>
        </w:rPr>
        <w:t>*a) Javoblarning qisqaligi</w:t>
      </w:r>
    </w:p>
    <w:p w:rsidR="00B171D1" w:rsidRPr="00EF36B7" w:rsidRDefault="00B171D1" w:rsidP="00EF36B7">
      <w:pPr>
        <w:tabs>
          <w:tab w:val="left" w:pos="284"/>
        </w:tabs>
        <w:jc w:val="both"/>
        <w:rPr>
          <w:lang w:val="en-US"/>
        </w:rPr>
      </w:pPr>
      <w:r w:rsidRPr="00EF36B7">
        <w:rPr>
          <w:lang w:val="en-US"/>
        </w:rPr>
        <w:t>b) Javoblarning ko‘p variantli bo‘lishi</w:t>
      </w:r>
    </w:p>
    <w:p w:rsidR="00B171D1" w:rsidRPr="00EF36B7" w:rsidRDefault="00B171D1" w:rsidP="00EF36B7">
      <w:pPr>
        <w:tabs>
          <w:tab w:val="left" w:pos="284"/>
        </w:tabs>
        <w:jc w:val="both"/>
        <w:rPr>
          <w:lang w:val="en-US"/>
        </w:rPr>
      </w:pPr>
      <w:r w:rsidRPr="00EF36B7">
        <w:rPr>
          <w:lang w:val="en-US"/>
        </w:rPr>
        <w:t>c) Savolning juda qisqaligi</w:t>
      </w:r>
    </w:p>
    <w:p w:rsidR="00B171D1" w:rsidRPr="00EF36B7" w:rsidRDefault="00B171D1" w:rsidP="00EF36B7">
      <w:pPr>
        <w:tabs>
          <w:tab w:val="left" w:pos="284"/>
        </w:tabs>
        <w:jc w:val="both"/>
        <w:rPr>
          <w:lang w:val="en-US"/>
        </w:rPr>
      </w:pPr>
      <w:r w:rsidRPr="00EF36B7">
        <w:rPr>
          <w:lang w:val="en-US"/>
        </w:rPr>
        <w:t>d) Savollar sonining ko‘pligi</w:t>
      </w:r>
    </w:p>
    <w:p w:rsidR="00B171D1" w:rsidRPr="00EF36B7" w:rsidRDefault="00B171D1" w:rsidP="00EF36B7">
      <w:pPr>
        <w:tabs>
          <w:tab w:val="left" w:pos="284"/>
        </w:tabs>
        <w:jc w:val="both"/>
        <w:rPr>
          <w:lang w:val="en-US"/>
        </w:rPr>
      </w:pPr>
    </w:p>
    <w:p w:rsidR="00B171D1" w:rsidRPr="00EF36B7" w:rsidRDefault="00B171D1" w:rsidP="00EF36B7">
      <w:pPr>
        <w:jc w:val="both"/>
        <w:rPr>
          <w:b/>
          <w:lang w:val="uz-Cyrl-UZ"/>
        </w:rPr>
      </w:pPr>
      <w:r w:rsidRPr="00EF36B7">
        <w:rPr>
          <w:b/>
          <w:lang w:val="en-US"/>
        </w:rPr>
        <w:t xml:space="preserve">34. </w:t>
      </w:r>
      <w:r w:rsidRPr="00EF36B7">
        <w:rPr>
          <w:b/>
          <w:lang w:val="uz-Cyrl-UZ"/>
        </w:rPr>
        <w:t>Qanday makrofizik kattalik issiqlik muvozanati holatidagi barcha jismlar uchun, jumladan, gazlar uchun ham bir xil qiymatga ega bo‘ladi?</w:t>
      </w:r>
    </w:p>
    <w:p w:rsidR="00B171D1" w:rsidRPr="00EF36B7" w:rsidRDefault="00B171D1" w:rsidP="00EF36B7">
      <w:pPr>
        <w:jc w:val="both"/>
        <w:rPr>
          <w:lang w:val="uz-Cyrl-UZ"/>
        </w:rPr>
      </w:pPr>
      <w:r w:rsidRPr="00EF36B7">
        <w:rPr>
          <w:lang w:val="en-US"/>
        </w:rPr>
        <w:t xml:space="preserve">*a) </w:t>
      </w:r>
      <w:r w:rsidRPr="00EF36B7">
        <w:rPr>
          <w:lang w:val="uz-Cyrl-UZ"/>
        </w:rPr>
        <w:t>temperatura</w:t>
      </w:r>
    </w:p>
    <w:p w:rsidR="00B171D1" w:rsidRPr="00EF36B7" w:rsidRDefault="00B171D1" w:rsidP="00EF36B7">
      <w:pPr>
        <w:jc w:val="both"/>
        <w:rPr>
          <w:lang w:val="uz-Cyrl-UZ"/>
        </w:rPr>
      </w:pPr>
      <w:r w:rsidRPr="00EF36B7">
        <w:rPr>
          <w:lang w:val="en-US"/>
        </w:rPr>
        <w:t xml:space="preserve">b) </w:t>
      </w:r>
      <w:r w:rsidRPr="00EF36B7">
        <w:rPr>
          <w:lang w:val="uz-Cyrl-UZ"/>
        </w:rPr>
        <w:t>hajim</w:t>
      </w:r>
    </w:p>
    <w:p w:rsidR="00B171D1" w:rsidRPr="00EF36B7" w:rsidRDefault="00B171D1" w:rsidP="00EF36B7">
      <w:pPr>
        <w:jc w:val="both"/>
        <w:rPr>
          <w:lang w:val="uz-Cyrl-UZ"/>
        </w:rPr>
      </w:pPr>
      <w:r w:rsidRPr="00EF36B7">
        <w:rPr>
          <w:lang w:val="en-US"/>
        </w:rPr>
        <w:t xml:space="preserve">c) </w:t>
      </w:r>
      <w:r w:rsidRPr="00EF36B7">
        <w:rPr>
          <w:lang w:val="uz-Cyrl-UZ"/>
        </w:rPr>
        <w:t>bosim</w:t>
      </w:r>
    </w:p>
    <w:p w:rsidR="00B171D1" w:rsidRPr="00EF36B7" w:rsidRDefault="00B171D1" w:rsidP="00EF36B7">
      <w:pPr>
        <w:tabs>
          <w:tab w:val="left" w:pos="284"/>
        </w:tabs>
        <w:jc w:val="both"/>
        <w:rPr>
          <w:lang w:val="en-US"/>
        </w:rPr>
      </w:pPr>
      <w:r w:rsidRPr="00EF36B7">
        <w:rPr>
          <w:lang w:val="en-US"/>
        </w:rPr>
        <w:t>d) massa</w:t>
      </w:r>
    </w:p>
    <w:p w:rsidR="00B171D1" w:rsidRPr="00EF36B7" w:rsidRDefault="00B171D1" w:rsidP="00EF36B7">
      <w:pPr>
        <w:tabs>
          <w:tab w:val="left" w:pos="284"/>
        </w:tabs>
        <w:jc w:val="both"/>
        <w:rPr>
          <w:lang w:val="en-US"/>
        </w:rPr>
      </w:pPr>
    </w:p>
    <w:p w:rsidR="00B171D1" w:rsidRPr="00EF36B7" w:rsidRDefault="00B171D1" w:rsidP="00EF36B7">
      <w:pPr>
        <w:jc w:val="both"/>
        <w:rPr>
          <w:b/>
          <w:lang w:val="uz-Cyrl-UZ"/>
        </w:rPr>
      </w:pPr>
      <w:r w:rsidRPr="00EF36B7">
        <w:rPr>
          <w:b/>
          <w:lang w:val="en-US"/>
        </w:rPr>
        <w:t>35. Agar ideal gazning bosimi va absolyut temperaturasi 2 marta ortsa, uning ichki energiyasi qanday o‘zgaradi?</w:t>
      </w:r>
    </w:p>
    <w:p w:rsidR="00B171D1" w:rsidRPr="00EF36B7" w:rsidRDefault="00B171D1" w:rsidP="00EF36B7">
      <w:pPr>
        <w:jc w:val="both"/>
        <w:rPr>
          <w:lang w:val="uz-Cyrl-UZ"/>
        </w:rPr>
      </w:pPr>
      <w:r w:rsidRPr="00EF36B7">
        <w:rPr>
          <w:lang w:val="en-US"/>
        </w:rPr>
        <w:t xml:space="preserve">*a) </w:t>
      </w:r>
      <w:r w:rsidRPr="00EF36B7">
        <w:rPr>
          <w:lang w:val="uz-Cyrl-UZ"/>
        </w:rPr>
        <w:t>o‘</w:t>
      </w:r>
      <w:r w:rsidRPr="00EF36B7">
        <w:rPr>
          <w:lang w:val="en-GB"/>
        </w:rPr>
        <w:t>zgarmaydi</w:t>
      </w:r>
    </w:p>
    <w:p w:rsidR="00B171D1" w:rsidRPr="00EF36B7" w:rsidRDefault="00B171D1" w:rsidP="00EF36B7">
      <w:pPr>
        <w:jc w:val="both"/>
        <w:rPr>
          <w:lang w:val="uz-Cyrl-UZ"/>
        </w:rPr>
      </w:pPr>
      <w:r w:rsidRPr="00EF36B7">
        <w:rPr>
          <w:lang w:val="en-GB"/>
        </w:rPr>
        <w:t>b) 4 marta ortadi</w:t>
      </w:r>
    </w:p>
    <w:p w:rsidR="00B171D1" w:rsidRPr="00EF36B7" w:rsidRDefault="00B171D1" w:rsidP="00EF36B7">
      <w:pPr>
        <w:jc w:val="both"/>
        <w:rPr>
          <w:lang w:val="uz-Cyrl-UZ"/>
        </w:rPr>
      </w:pPr>
      <w:r w:rsidRPr="00EF36B7">
        <w:rPr>
          <w:lang w:val="en-GB"/>
        </w:rPr>
        <w:t>c) 2 marta ortadi</w:t>
      </w:r>
    </w:p>
    <w:p w:rsidR="00B171D1" w:rsidRPr="00EF36B7" w:rsidRDefault="00B171D1" w:rsidP="00EF36B7">
      <w:pPr>
        <w:tabs>
          <w:tab w:val="left" w:pos="284"/>
        </w:tabs>
        <w:jc w:val="both"/>
        <w:rPr>
          <w:lang w:val="en-GB"/>
        </w:rPr>
      </w:pPr>
      <w:r w:rsidRPr="00EF36B7">
        <w:rPr>
          <w:lang w:val="en-US"/>
        </w:rPr>
        <w:t xml:space="preserve">d) </w:t>
      </w:r>
      <w:r w:rsidRPr="00EF36B7">
        <w:rPr>
          <w:lang w:val="en-GB"/>
        </w:rPr>
        <w:t>2 marta kamayadi</w:t>
      </w:r>
    </w:p>
    <w:p w:rsidR="00B171D1" w:rsidRPr="00EF36B7" w:rsidRDefault="00B171D1" w:rsidP="00EF36B7">
      <w:pPr>
        <w:tabs>
          <w:tab w:val="left" w:pos="284"/>
        </w:tabs>
        <w:jc w:val="both"/>
        <w:rPr>
          <w:lang w:val="en-US"/>
        </w:rPr>
      </w:pPr>
    </w:p>
    <w:p w:rsidR="00B171D1" w:rsidRPr="00EF36B7" w:rsidRDefault="00B171D1" w:rsidP="00EF36B7">
      <w:pPr>
        <w:jc w:val="both"/>
        <w:rPr>
          <w:b/>
          <w:lang w:val="uz-Cyrl-UZ"/>
        </w:rPr>
      </w:pPr>
      <w:r w:rsidRPr="00EF36B7">
        <w:rPr>
          <w:b/>
          <w:lang w:val="en-US"/>
        </w:rPr>
        <w:t>36. Quyosh energiyasining boshqa turdagi energiyasidan afzalligi nimada?</w:t>
      </w:r>
    </w:p>
    <w:p w:rsidR="00B171D1" w:rsidRPr="00EF36B7" w:rsidRDefault="00B171D1" w:rsidP="00EF36B7">
      <w:pPr>
        <w:jc w:val="both"/>
        <w:rPr>
          <w:lang w:val="uz-Cyrl-UZ"/>
        </w:rPr>
      </w:pPr>
      <w:r w:rsidRPr="00EF36B7">
        <w:rPr>
          <w:lang w:val="en-US"/>
        </w:rPr>
        <w:t>*a) ekologik ji</w:t>
      </w:r>
      <w:r w:rsidRPr="00EF36B7">
        <w:rPr>
          <w:lang w:val="uz-Cyrl-UZ"/>
        </w:rPr>
        <w:t>h</w:t>
      </w:r>
      <w:r w:rsidRPr="00EF36B7">
        <w:rPr>
          <w:lang w:val="en-US"/>
        </w:rPr>
        <w:t>atdan</w:t>
      </w:r>
    </w:p>
    <w:p w:rsidR="00B171D1" w:rsidRPr="00EF36B7" w:rsidRDefault="00B171D1" w:rsidP="00EF36B7">
      <w:pPr>
        <w:jc w:val="both"/>
        <w:rPr>
          <w:lang w:val="uz-Cyrl-UZ"/>
        </w:rPr>
      </w:pPr>
      <w:r w:rsidRPr="00EF36B7">
        <w:rPr>
          <w:lang w:val="en-US"/>
        </w:rPr>
        <w:t xml:space="preserve">b) xoxlagan xududda </w:t>
      </w:r>
      <w:r w:rsidRPr="00EF36B7">
        <w:rPr>
          <w:lang w:val="uz-Cyrl-UZ"/>
        </w:rPr>
        <w:t>q</w:t>
      </w:r>
      <w:r w:rsidRPr="00EF36B7">
        <w:rPr>
          <w:lang w:val="en-US"/>
        </w:rPr>
        <w:t>urish mumkinligida</w:t>
      </w:r>
    </w:p>
    <w:p w:rsidR="00B171D1" w:rsidRPr="00EF36B7" w:rsidRDefault="00B171D1" w:rsidP="00EF36B7">
      <w:pPr>
        <w:jc w:val="both"/>
        <w:rPr>
          <w:lang w:val="uz-Cyrl-UZ"/>
        </w:rPr>
      </w:pPr>
      <w:r w:rsidRPr="00EF36B7">
        <w:rPr>
          <w:lang w:val="en-US"/>
        </w:rPr>
        <w:t>c) zararsizligida</w:t>
      </w:r>
    </w:p>
    <w:p w:rsidR="00B171D1" w:rsidRPr="00EF36B7" w:rsidRDefault="00B171D1" w:rsidP="00EF36B7">
      <w:pPr>
        <w:tabs>
          <w:tab w:val="left" w:pos="284"/>
        </w:tabs>
        <w:jc w:val="both"/>
        <w:rPr>
          <w:lang w:val="en-US"/>
        </w:rPr>
      </w:pPr>
      <w:r w:rsidRPr="00EF36B7">
        <w:rPr>
          <w:lang w:val="en-US"/>
        </w:rPr>
        <w:t>d) FIK kattaligida</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37. Interfaol metodlardan foydalanishdan maqsad nima?</w:t>
      </w:r>
    </w:p>
    <w:p w:rsidR="00B171D1" w:rsidRPr="00EF36B7" w:rsidRDefault="00B171D1" w:rsidP="00EF36B7">
      <w:pPr>
        <w:tabs>
          <w:tab w:val="left" w:pos="284"/>
        </w:tabs>
        <w:jc w:val="both"/>
        <w:rPr>
          <w:lang w:val="en-US"/>
        </w:rPr>
      </w:pPr>
      <w:r w:rsidRPr="00EF36B7">
        <w:rPr>
          <w:lang w:val="en-US"/>
        </w:rPr>
        <w:t>*a) O‘quvchilar bilimlarini o‘zlashtirishni faollashtirish va shaxsiy sifatlarini rivojlantirish</w:t>
      </w:r>
    </w:p>
    <w:p w:rsidR="00B171D1" w:rsidRPr="00EF36B7" w:rsidRDefault="00B171D1" w:rsidP="00EF36B7">
      <w:pPr>
        <w:tabs>
          <w:tab w:val="left" w:pos="284"/>
        </w:tabs>
        <w:jc w:val="both"/>
        <w:rPr>
          <w:lang w:val="en-US"/>
        </w:rPr>
      </w:pPr>
      <w:r w:rsidRPr="00EF36B7">
        <w:rPr>
          <w:lang w:val="en-US"/>
        </w:rPr>
        <w:t>b) O‘quvchilarni hayotga tayyorlash</w:t>
      </w:r>
    </w:p>
    <w:p w:rsidR="00B171D1" w:rsidRPr="00EF36B7" w:rsidRDefault="00B171D1" w:rsidP="00EF36B7">
      <w:pPr>
        <w:tabs>
          <w:tab w:val="left" w:pos="284"/>
        </w:tabs>
        <w:jc w:val="both"/>
        <w:rPr>
          <w:lang w:val="en-US"/>
        </w:rPr>
      </w:pPr>
      <w:r w:rsidRPr="00EF36B7">
        <w:rPr>
          <w:lang w:val="en-US"/>
        </w:rPr>
        <w:t>c) Nazariy bilimlarni amaliyotga bog‘lash</w:t>
      </w:r>
    </w:p>
    <w:p w:rsidR="00B171D1" w:rsidRPr="00EF36B7" w:rsidRDefault="00B171D1" w:rsidP="00EF36B7">
      <w:pPr>
        <w:tabs>
          <w:tab w:val="left" w:pos="284"/>
        </w:tabs>
        <w:jc w:val="both"/>
        <w:rPr>
          <w:lang w:val="en-US"/>
        </w:rPr>
      </w:pPr>
      <w:r w:rsidRPr="00EF36B7">
        <w:rPr>
          <w:lang w:val="en-US"/>
        </w:rPr>
        <w:t>d) O‘quvchilarni o‘zlashtirish darajasini oshirish</w:t>
      </w:r>
    </w:p>
    <w:p w:rsidR="00B171D1" w:rsidRPr="00EF36B7" w:rsidRDefault="00B171D1" w:rsidP="00EF36B7">
      <w:pPr>
        <w:tabs>
          <w:tab w:val="left" w:pos="284"/>
        </w:tabs>
        <w:jc w:val="both"/>
        <w:rPr>
          <w:lang w:val="en-US"/>
        </w:rPr>
      </w:pPr>
    </w:p>
    <w:p w:rsidR="00B171D1" w:rsidRPr="00EF36B7" w:rsidRDefault="00B171D1" w:rsidP="00EF36B7">
      <w:pPr>
        <w:rPr>
          <w:b/>
          <w:lang w:val="en-US"/>
        </w:rPr>
      </w:pPr>
      <w:r w:rsidRPr="00EF36B7">
        <w:rPr>
          <w:b/>
          <w:lang w:val="en-US"/>
        </w:rPr>
        <w:t>38. Massasi 2 kg blgan jism 4N kuch ta’sirida qanday harakat qiladi?</w:t>
      </w:r>
    </w:p>
    <w:p w:rsidR="00B171D1" w:rsidRPr="00EF36B7" w:rsidRDefault="00B171D1" w:rsidP="00EF36B7">
      <w:pPr>
        <w:jc w:val="both"/>
        <w:rPr>
          <w:lang w:val="en-US"/>
        </w:rPr>
      </w:pPr>
      <w:r w:rsidRPr="00EF36B7">
        <w:rPr>
          <w:lang w:val="en-US"/>
        </w:rPr>
        <w:t>*a) 2 m/s</w:t>
      </w:r>
      <w:r w:rsidRPr="00EF36B7">
        <w:rPr>
          <w:vertAlign w:val="superscript"/>
          <w:lang w:val="en-US"/>
        </w:rPr>
        <w:t>2</w:t>
      </w:r>
      <w:r w:rsidRPr="00EF36B7">
        <w:rPr>
          <w:lang w:val="en-US"/>
        </w:rPr>
        <w:t xml:space="preserve"> tezlanish bilan tekis tezlanuvchan </w:t>
      </w:r>
    </w:p>
    <w:p w:rsidR="00B171D1" w:rsidRPr="00EF36B7" w:rsidRDefault="00B171D1" w:rsidP="00EF36B7">
      <w:pPr>
        <w:jc w:val="both"/>
        <w:rPr>
          <w:lang w:val="uz-Cyrl-UZ"/>
        </w:rPr>
      </w:pPr>
      <w:r w:rsidRPr="00EF36B7">
        <w:rPr>
          <w:lang w:val="en-US"/>
        </w:rPr>
        <w:t>b) 2 m/s tezlik bilan tekis</w:t>
      </w:r>
    </w:p>
    <w:p w:rsidR="00B171D1" w:rsidRPr="00EF36B7" w:rsidRDefault="00B171D1" w:rsidP="00EF36B7">
      <w:pPr>
        <w:jc w:val="both"/>
        <w:rPr>
          <w:lang w:val="uz-Cyrl-UZ"/>
        </w:rPr>
      </w:pPr>
      <w:r w:rsidRPr="00EF36B7">
        <w:rPr>
          <w:lang w:val="en-US"/>
        </w:rPr>
        <w:t>c) 0,5 m/s</w:t>
      </w:r>
      <w:r w:rsidRPr="00EF36B7">
        <w:rPr>
          <w:vertAlign w:val="superscript"/>
          <w:lang w:val="en-US"/>
        </w:rPr>
        <w:t>2</w:t>
      </w:r>
      <w:r w:rsidRPr="00EF36B7">
        <w:rPr>
          <w:lang w:val="en-US"/>
        </w:rPr>
        <w:t xml:space="preserve"> tezlanish bilan tekis o‘zgaruvchan</w:t>
      </w:r>
    </w:p>
    <w:p w:rsidR="00B171D1" w:rsidRPr="00EF36B7" w:rsidRDefault="00B171D1" w:rsidP="00EF36B7">
      <w:pPr>
        <w:jc w:val="both"/>
        <w:rPr>
          <w:lang w:val="uz-Cyrl-UZ"/>
        </w:rPr>
      </w:pPr>
      <w:r w:rsidRPr="00EF36B7">
        <w:rPr>
          <w:lang w:val="en-US"/>
        </w:rPr>
        <w:t>d) 0,5 m/s</w:t>
      </w:r>
      <w:r w:rsidRPr="00EF36B7">
        <w:rPr>
          <w:vertAlign w:val="superscript"/>
          <w:lang w:val="en-US"/>
        </w:rPr>
        <w:t>2</w:t>
      </w:r>
      <w:r w:rsidRPr="00EF36B7">
        <w:rPr>
          <w:lang w:val="en-US"/>
        </w:rPr>
        <w:t xml:space="preserve"> tezlik bilan tekis</w:t>
      </w:r>
    </w:p>
    <w:p w:rsidR="00B171D1" w:rsidRPr="00EF36B7" w:rsidRDefault="00B171D1" w:rsidP="00EF36B7">
      <w:pPr>
        <w:tabs>
          <w:tab w:val="left" w:pos="284"/>
        </w:tabs>
        <w:jc w:val="both"/>
        <w:rPr>
          <w:lang w:val="uz-Cyrl-UZ"/>
        </w:rPr>
      </w:pPr>
    </w:p>
    <w:p w:rsidR="00B171D1" w:rsidRPr="00EF36B7" w:rsidRDefault="00B171D1" w:rsidP="00EF36B7">
      <w:pPr>
        <w:jc w:val="both"/>
        <w:rPr>
          <w:b/>
          <w:lang w:val="uz-Cyrl-UZ"/>
        </w:rPr>
      </w:pPr>
      <w:r w:rsidRPr="00EF36B7">
        <w:rPr>
          <w:b/>
          <w:lang w:val="en-US"/>
        </w:rPr>
        <w:t>39. Qaysi jarayonda sistemaning ichki energiyasining o‘zgarishi uzatilgan issiqlik miqdoriga teng?</w:t>
      </w:r>
    </w:p>
    <w:p w:rsidR="00B171D1" w:rsidRPr="00EF36B7" w:rsidRDefault="00B171D1" w:rsidP="00EF36B7">
      <w:pPr>
        <w:jc w:val="both"/>
        <w:rPr>
          <w:lang w:val="en-GB"/>
        </w:rPr>
      </w:pPr>
      <w:r w:rsidRPr="00EF36B7">
        <w:rPr>
          <w:lang w:val="en-GB"/>
        </w:rPr>
        <w:t>*a) izoxorik</w:t>
      </w:r>
    </w:p>
    <w:p w:rsidR="00B171D1" w:rsidRPr="00EF36B7" w:rsidRDefault="00B171D1" w:rsidP="00EF36B7">
      <w:pPr>
        <w:jc w:val="both"/>
        <w:rPr>
          <w:lang w:val="uz-Cyrl-UZ"/>
        </w:rPr>
      </w:pPr>
      <w:r w:rsidRPr="00EF36B7">
        <w:rPr>
          <w:lang w:val="en-GB"/>
        </w:rPr>
        <w:t>b) izobarik</w:t>
      </w:r>
    </w:p>
    <w:p w:rsidR="00B171D1" w:rsidRPr="00EF36B7" w:rsidRDefault="00B171D1" w:rsidP="00EF36B7">
      <w:pPr>
        <w:jc w:val="both"/>
        <w:rPr>
          <w:lang w:val="uz-Cyrl-UZ"/>
        </w:rPr>
      </w:pPr>
      <w:r w:rsidRPr="00EF36B7">
        <w:rPr>
          <w:lang w:val="en-GB"/>
        </w:rPr>
        <w:t>c) izotermik</w:t>
      </w:r>
    </w:p>
    <w:p w:rsidR="00B171D1" w:rsidRPr="00EF36B7" w:rsidRDefault="00B171D1" w:rsidP="00EF36B7">
      <w:pPr>
        <w:jc w:val="both"/>
        <w:rPr>
          <w:lang w:val="en-GB"/>
        </w:rPr>
      </w:pPr>
      <w:r w:rsidRPr="00EF36B7">
        <w:rPr>
          <w:lang w:val="en-US"/>
        </w:rPr>
        <w:t xml:space="preserve">d) </w:t>
      </w:r>
      <w:r w:rsidRPr="00EF36B7">
        <w:rPr>
          <w:lang w:val="en-GB"/>
        </w:rPr>
        <w:t>adiabatik</w:t>
      </w:r>
    </w:p>
    <w:p w:rsidR="00B171D1" w:rsidRPr="00EF36B7" w:rsidRDefault="00B171D1" w:rsidP="00EF36B7">
      <w:pPr>
        <w:tabs>
          <w:tab w:val="left" w:pos="284"/>
        </w:tabs>
        <w:jc w:val="both"/>
        <w:rPr>
          <w:lang w:val="en-US"/>
        </w:rPr>
      </w:pPr>
    </w:p>
    <w:p w:rsidR="00B171D1" w:rsidRPr="00EF36B7" w:rsidRDefault="00B171D1" w:rsidP="00EF36B7">
      <w:pPr>
        <w:rPr>
          <w:b/>
          <w:lang w:val="en-US"/>
        </w:rPr>
      </w:pPr>
      <w:r w:rsidRPr="00EF36B7">
        <w:rPr>
          <w:b/>
          <w:lang w:val="en-US"/>
        </w:rPr>
        <w:t>40. Agar matematik mayatnikning uzunligi 4 marta ortsa, uning chastotasi qanday o‘zgaradi?</w:t>
      </w:r>
    </w:p>
    <w:p w:rsidR="00B171D1" w:rsidRPr="00EF36B7" w:rsidRDefault="00B171D1" w:rsidP="00EF36B7">
      <w:pPr>
        <w:jc w:val="both"/>
        <w:rPr>
          <w:lang w:val="uz-Cyrl-UZ"/>
        </w:rPr>
      </w:pPr>
      <w:r w:rsidRPr="00EF36B7">
        <w:rPr>
          <w:lang w:val="de-DE"/>
        </w:rPr>
        <w:t xml:space="preserve">*a) 2 marta kamayadi </w:t>
      </w:r>
    </w:p>
    <w:p w:rsidR="00B171D1" w:rsidRPr="00EF36B7" w:rsidRDefault="00B171D1" w:rsidP="00EF36B7">
      <w:pPr>
        <w:jc w:val="both"/>
        <w:rPr>
          <w:lang w:val="uz-Cyrl-UZ"/>
        </w:rPr>
      </w:pPr>
      <w:r w:rsidRPr="00EF36B7">
        <w:rPr>
          <w:lang w:val="de-DE"/>
        </w:rPr>
        <w:t>b) 2 marta ortadi</w:t>
      </w:r>
      <w:r w:rsidRPr="00EF36B7">
        <w:rPr>
          <w:lang w:val="uz-Cyrl-UZ"/>
        </w:rPr>
        <w:t xml:space="preserve"> </w:t>
      </w:r>
    </w:p>
    <w:p w:rsidR="00B171D1" w:rsidRPr="00EF36B7" w:rsidRDefault="00B171D1" w:rsidP="00EF36B7">
      <w:pPr>
        <w:jc w:val="both"/>
        <w:rPr>
          <w:lang w:val="de-DE"/>
        </w:rPr>
      </w:pPr>
      <w:r w:rsidRPr="00EF36B7">
        <w:rPr>
          <w:lang w:val="en-US"/>
        </w:rPr>
        <w:t xml:space="preserve">c) </w:t>
      </w:r>
      <w:r w:rsidRPr="00EF36B7">
        <w:rPr>
          <w:lang w:val="de-DE"/>
        </w:rPr>
        <w:t>4 marta ortadi</w:t>
      </w:r>
    </w:p>
    <w:p w:rsidR="00B171D1" w:rsidRPr="00EF36B7" w:rsidRDefault="00B171D1" w:rsidP="00EF36B7">
      <w:pPr>
        <w:jc w:val="both"/>
        <w:rPr>
          <w:lang w:val="de-DE"/>
        </w:rPr>
      </w:pPr>
      <w:r w:rsidRPr="00EF36B7">
        <w:rPr>
          <w:lang w:val="de-DE"/>
        </w:rPr>
        <w:t>d) o‘zgarmaydi</w:t>
      </w:r>
    </w:p>
    <w:p w:rsidR="00B171D1" w:rsidRPr="00EF36B7" w:rsidRDefault="00B171D1" w:rsidP="00EF36B7">
      <w:pPr>
        <w:tabs>
          <w:tab w:val="left" w:pos="284"/>
        </w:tabs>
        <w:jc w:val="both"/>
        <w:rPr>
          <w:lang w:val="de-DE"/>
        </w:rPr>
      </w:pPr>
    </w:p>
    <w:p w:rsidR="00B171D1" w:rsidRPr="00EF36B7" w:rsidRDefault="00B171D1" w:rsidP="00EF36B7">
      <w:pPr>
        <w:tabs>
          <w:tab w:val="left" w:pos="284"/>
        </w:tabs>
        <w:jc w:val="both"/>
        <w:rPr>
          <w:b/>
          <w:lang w:val="en-US"/>
        </w:rPr>
      </w:pPr>
      <w:r w:rsidRPr="00EF36B7">
        <w:rPr>
          <w:b/>
          <w:lang w:val="en-US"/>
        </w:rPr>
        <w:t>41. Rolli didaktik o‘yinlarni qaysi dars tipiga qo‘llash mumkin?</w:t>
      </w:r>
    </w:p>
    <w:p w:rsidR="00B171D1" w:rsidRPr="00EF36B7" w:rsidRDefault="00B171D1" w:rsidP="00EF36B7">
      <w:pPr>
        <w:tabs>
          <w:tab w:val="left" w:pos="284"/>
        </w:tabs>
        <w:jc w:val="both"/>
        <w:rPr>
          <w:lang w:val="en-US"/>
        </w:rPr>
      </w:pPr>
      <w:r w:rsidRPr="00EF36B7">
        <w:rPr>
          <w:lang w:val="en-US"/>
        </w:rPr>
        <w:t>*a) Barcha tip darslarda</w:t>
      </w:r>
    </w:p>
    <w:p w:rsidR="00B171D1" w:rsidRPr="00EF36B7" w:rsidRDefault="00B171D1" w:rsidP="00EF36B7">
      <w:pPr>
        <w:tabs>
          <w:tab w:val="left" w:pos="284"/>
        </w:tabs>
        <w:jc w:val="both"/>
        <w:rPr>
          <w:lang w:val="en-US"/>
        </w:rPr>
      </w:pPr>
      <w:r w:rsidRPr="00EF36B7">
        <w:rPr>
          <w:lang w:val="en-US"/>
        </w:rPr>
        <w:t>b) Kirish darslarida</w:t>
      </w:r>
    </w:p>
    <w:p w:rsidR="00B171D1" w:rsidRPr="00EF36B7" w:rsidRDefault="00B171D1" w:rsidP="00EF36B7">
      <w:pPr>
        <w:tabs>
          <w:tab w:val="left" w:pos="284"/>
        </w:tabs>
        <w:jc w:val="both"/>
        <w:rPr>
          <w:lang w:val="en-US"/>
        </w:rPr>
      </w:pPr>
      <w:r w:rsidRPr="00EF36B7">
        <w:rPr>
          <w:lang w:val="en-US"/>
        </w:rPr>
        <w:t>c) Yangi mavzu bayoni darslarida</w:t>
      </w:r>
    </w:p>
    <w:p w:rsidR="00B171D1" w:rsidRPr="00EF36B7" w:rsidRDefault="00B171D1" w:rsidP="00EF36B7">
      <w:pPr>
        <w:tabs>
          <w:tab w:val="left" w:pos="284"/>
        </w:tabs>
        <w:jc w:val="both"/>
        <w:rPr>
          <w:lang w:val="en-US"/>
        </w:rPr>
      </w:pPr>
      <w:r w:rsidRPr="00EF36B7">
        <w:rPr>
          <w:lang w:val="en-US"/>
        </w:rPr>
        <w:t>d) Umumlashtiruvchi darslarda</w:t>
      </w:r>
    </w:p>
    <w:p w:rsidR="00B171D1" w:rsidRPr="00EF36B7" w:rsidRDefault="00B171D1" w:rsidP="00EF36B7">
      <w:pPr>
        <w:tabs>
          <w:tab w:val="left" w:pos="284"/>
        </w:tabs>
        <w:jc w:val="both"/>
        <w:rPr>
          <w:lang w:val="en-US"/>
        </w:rPr>
      </w:pPr>
    </w:p>
    <w:p w:rsidR="00B171D1" w:rsidRPr="00EF36B7" w:rsidRDefault="00B171D1" w:rsidP="00EF36B7">
      <w:pPr>
        <w:jc w:val="both"/>
        <w:rPr>
          <w:b/>
          <w:lang w:val="en-US"/>
        </w:rPr>
      </w:pPr>
      <w:r w:rsidRPr="00EF36B7">
        <w:rPr>
          <w:b/>
          <w:lang w:val="en-US"/>
        </w:rPr>
        <w:t>42. Tovush balandligi nimaga bogliq?</w:t>
      </w:r>
    </w:p>
    <w:p w:rsidR="00B171D1" w:rsidRPr="00EF36B7" w:rsidRDefault="00B171D1" w:rsidP="00EF36B7">
      <w:pPr>
        <w:jc w:val="both"/>
        <w:rPr>
          <w:lang w:val="en-US"/>
        </w:rPr>
      </w:pPr>
      <w:r w:rsidRPr="00EF36B7">
        <w:rPr>
          <w:lang w:val="en-US"/>
        </w:rPr>
        <w:t>*a) tovush chastotasiga</w:t>
      </w:r>
    </w:p>
    <w:p w:rsidR="00B171D1" w:rsidRPr="00EF36B7" w:rsidRDefault="00B171D1" w:rsidP="00EF36B7">
      <w:pPr>
        <w:jc w:val="both"/>
        <w:rPr>
          <w:lang w:val="en-US"/>
        </w:rPr>
      </w:pPr>
      <w:r w:rsidRPr="00EF36B7">
        <w:rPr>
          <w:lang w:val="en-US"/>
        </w:rPr>
        <w:t>b) tovush ampilitudasiga</w:t>
      </w:r>
    </w:p>
    <w:p w:rsidR="00B171D1" w:rsidRPr="00EF36B7" w:rsidRDefault="00B171D1" w:rsidP="00EF36B7">
      <w:pPr>
        <w:jc w:val="both"/>
        <w:rPr>
          <w:lang w:val="en-US"/>
        </w:rPr>
      </w:pPr>
      <w:r w:rsidRPr="00EF36B7">
        <w:rPr>
          <w:lang w:val="en-US"/>
        </w:rPr>
        <w:t>c) tovush to‘lqin uzunligiga</w:t>
      </w:r>
    </w:p>
    <w:p w:rsidR="00B171D1" w:rsidRPr="00EF36B7" w:rsidRDefault="00B171D1" w:rsidP="00EF36B7">
      <w:pPr>
        <w:jc w:val="both"/>
        <w:rPr>
          <w:lang w:val="en-US"/>
        </w:rPr>
      </w:pPr>
      <w:r w:rsidRPr="00EF36B7">
        <w:rPr>
          <w:lang w:val="en-US"/>
        </w:rPr>
        <w:t>d) tovush tarqalish tezligiga</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 xml:space="preserve">43. Nur havodan suvga tushmoqda. Bunda to‘la ichki qaytish hodisasini kuzatish mumkinmi? </w:t>
      </w:r>
    </w:p>
    <w:p w:rsidR="00B171D1" w:rsidRPr="00EF36B7" w:rsidRDefault="00B171D1" w:rsidP="00EF36B7">
      <w:pPr>
        <w:tabs>
          <w:tab w:val="left" w:pos="284"/>
        </w:tabs>
        <w:jc w:val="both"/>
        <w:rPr>
          <w:lang w:val="en-US"/>
        </w:rPr>
      </w:pPr>
      <w:r w:rsidRPr="00EF36B7">
        <w:rPr>
          <w:lang w:val="en-US"/>
        </w:rPr>
        <w:t xml:space="preserve">*a) Yo‘q </w:t>
      </w:r>
    </w:p>
    <w:p w:rsidR="00B171D1" w:rsidRPr="00EF36B7" w:rsidRDefault="00B171D1" w:rsidP="00EF36B7">
      <w:pPr>
        <w:tabs>
          <w:tab w:val="left" w:pos="284"/>
        </w:tabs>
        <w:jc w:val="both"/>
        <w:rPr>
          <w:lang w:val="en-US"/>
        </w:rPr>
      </w:pPr>
      <w:r w:rsidRPr="00EF36B7">
        <w:rPr>
          <w:lang w:val="en-US"/>
        </w:rPr>
        <w:t>b) Ha</w:t>
      </w:r>
    </w:p>
    <w:p w:rsidR="00B171D1" w:rsidRPr="00EF36B7" w:rsidRDefault="00B171D1" w:rsidP="00EF36B7">
      <w:pPr>
        <w:tabs>
          <w:tab w:val="left" w:pos="284"/>
        </w:tabs>
        <w:jc w:val="both"/>
        <w:rPr>
          <w:lang w:val="en-US"/>
        </w:rPr>
      </w:pPr>
      <w:r w:rsidRPr="00EF36B7">
        <w:rPr>
          <w:lang w:val="en-US"/>
        </w:rPr>
        <w:t>c) Nurning tushish burchagiga bog‘liq</w:t>
      </w:r>
    </w:p>
    <w:p w:rsidR="00B171D1" w:rsidRPr="00EF36B7" w:rsidRDefault="00B171D1" w:rsidP="00EF36B7">
      <w:pPr>
        <w:tabs>
          <w:tab w:val="left" w:pos="284"/>
        </w:tabs>
        <w:jc w:val="both"/>
        <w:rPr>
          <w:lang w:val="en-US"/>
        </w:rPr>
      </w:pPr>
      <w:r w:rsidRPr="00EF36B7">
        <w:rPr>
          <w:lang w:val="en-US"/>
        </w:rPr>
        <w:t>d) Suv qatlamining qalinligiga bog‘liq</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44. “BBB” –texn</w:t>
      </w:r>
      <w:bookmarkStart w:id="0" w:name="_GoBack"/>
      <w:bookmarkEnd w:id="0"/>
      <w:r w:rsidRPr="00EF36B7">
        <w:rPr>
          <w:b/>
          <w:lang w:val="en-US"/>
        </w:rPr>
        <w:t>ologiyasining mohiyati nimada?</w:t>
      </w:r>
    </w:p>
    <w:p w:rsidR="00B171D1" w:rsidRPr="00EF36B7" w:rsidRDefault="00B171D1" w:rsidP="00EF36B7">
      <w:pPr>
        <w:tabs>
          <w:tab w:val="left" w:pos="284"/>
        </w:tabs>
        <w:jc w:val="both"/>
        <w:rPr>
          <w:lang w:val="en-US"/>
        </w:rPr>
      </w:pPr>
      <w:r w:rsidRPr="00EF36B7">
        <w:rPr>
          <w:lang w:val="en-US"/>
        </w:rPr>
        <w:t>*a) O‘quvchining bilim darajasi aniqlanadi</w:t>
      </w:r>
    </w:p>
    <w:p w:rsidR="00B171D1" w:rsidRPr="00EF36B7" w:rsidRDefault="00B171D1" w:rsidP="00EF36B7">
      <w:pPr>
        <w:tabs>
          <w:tab w:val="left" w:pos="284"/>
        </w:tabs>
        <w:jc w:val="both"/>
        <w:rPr>
          <w:lang w:val="en-US"/>
        </w:rPr>
      </w:pPr>
      <w:r w:rsidRPr="00EF36B7">
        <w:rPr>
          <w:lang w:val="en-US"/>
        </w:rPr>
        <w:t>b) Faqat guruhlarda qo‘llaniladi</w:t>
      </w:r>
    </w:p>
    <w:p w:rsidR="00B171D1" w:rsidRPr="00EF36B7" w:rsidRDefault="00B171D1" w:rsidP="00EF36B7">
      <w:pPr>
        <w:tabs>
          <w:tab w:val="left" w:pos="284"/>
        </w:tabs>
        <w:jc w:val="both"/>
        <w:rPr>
          <w:lang w:val="en-US"/>
        </w:rPr>
      </w:pPr>
      <w:r w:rsidRPr="00EF36B7">
        <w:rPr>
          <w:lang w:val="en-US"/>
        </w:rPr>
        <w:t>c) Dars qiziqarli bo‘ladi</w:t>
      </w:r>
    </w:p>
    <w:p w:rsidR="00B171D1" w:rsidRPr="00EF36B7" w:rsidRDefault="00B171D1" w:rsidP="00EF36B7">
      <w:pPr>
        <w:tabs>
          <w:tab w:val="left" w:pos="284"/>
        </w:tabs>
        <w:jc w:val="both"/>
        <w:rPr>
          <w:lang w:val="en-US"/>
        </w:rPr>
      </w:pPr>
      <w:r w:rsidRPr="00EF36B7">
        <w:rPr>
          <w:lang w:val="en-US"/>
        </w:rPr>
        <w:t>d) Guruh va indidvidual holatda bilimlar tekshiriladi</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45. “BBB” texnologiyasida nechta yo‘nalishda o‘quvchidan ma’lumot olinadi?</w:t>
      </w:r>
    </w:p>
    <w:p w:rsidR="00B171D1" w:rsidRPr="00EF36B7" w:rsidRDefault="00B171D1" w:rsidP="00EF36B7">
      <w:pPr>
        <w:tabs>
          <w:tab w:val="left" w:pos="284"/>
        </w:tabs>
        <w:jc w:val="both"/>
        <w:rPr>
          <w:lang w:val="en-US"/>
        </w:rPr>
      </w:pPr>
      <w:r w:rsidRPr="00EF36B7">
        <w:rPr>
          <w:lang w:val="en-US"/>
        </w:rPr>
        <w:t>*a) Uchta yo‘nalishda</w:t>
      </w:r>
    </w:p>
    <w:p w:rsidR="00B171D1" w:rsidRPr="00EF36B7" w:rsidRDefault="00B171D1" w:rsidP="00EF36B7">
      <w:pPr>
        <w:tabs>
          <w:tab w:val="left" w:pos="284"/>
        </w:tabs>
        <w:jc w:val="both"/>
        <w:rPr>
          <w:lang w:val="en-US"/>
        </w:rPr>
      </w:pPr>
      <w:r w:rsidRPr="00EF36B7">
        <w:rPr>
          <w:lang w:val="en-US"/>
        </w:rPr>
        <w:t>b) Ikki yo‘nalishda</w:t>
      </w:r>
    </w:p>
    <w:p w:rsidR="00B171D1" w:rsidRPr="00EF36B7" w:rsidRDefault="00B171D1" w:rsidP="00EF36B7">
      <w:pPr>
        <w:tabs>
          <w:tab w:val="left" w:pos="284"/>
        </w:tabs>
        <w:jc w:val="both"/>
        <w:rPr>
          <w:lang w:val="en-US"/>
        </w:rPr>
      </w:pPr>
      <w:r w:rsidRPr="00EF36B7">
        <w:rPr>
          <w:lang w:val="en-US"/>
        </w:rPr>
        <w:t>c) To‘rt yo‘nalishda</w:t>
      </w:r>
    </w:p>
    <w:p w:rsidR="00B171D1" w:rsidRPr="00EF36B7" w:rsidRDefault="00B171D1" w:rsidP="00EF36B7">
      <w:pPr>
        <w:tabs>
          <w:tab w:val="left" w:pos="284"/>
        </w:tabs>
        <w:jc w:val="both"/>
        <w:rPr>
          <w:lang w:val="en-US"/>
        </w:rPr>
      </w:pPr>
      <w:r w:rsidRPr="00EF36B7">
        <w:rPr>
          <w:lang w:val="en-US"/>
        </w:rPr>
        <w:t>d) Bir yo‘nalishda</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46. “Blits -so‘rov” texnologiyasining afzalligi</w:t>
      </w:r>
    </w:p>
    <w:p w:rsidR="00B171D1" w:rsidRPr="00EF36B7" w:rsidRDefault="00B171D1" w:rsidP="00EF36B7">
      <w:pPr>
        <w:tabs>
          <w:tab w:val="left" w:pos="284"/>
        </w:tabs>
        <w:jc w:val="both"/>
        <w:rPr>
          <w:lang w:val="en-US"/>
        </w:rPr>
      </w:pPr>
      <w:r w:rsidRPr="00EF36B7">
        <w:rPr>
          <w:lang w:val="en-US"/>
        </w:rPr>
        <w:t>*a) Savol va javoblarning qisqaligi</w:t>
      </w:r>
    </w:p>
    <w:p w:rsidR="00B171D1" w:rsidRPr="00EF36B7" w:rsidRDefault="00B171D1" w:rsidP="00EF36B7">
      <w:pPr>
        <w:tabs>
          <w:tab w:val="left" w:pos="284"/>
        </w:tabs>
        <w:jc w:val="both"/>
        <w:rPr>
          <w:lang w:val="en-US"/>
        </w:rPr>
      </w:pPr>
      <w:r w:rsidRPr="00EF36B7">
        <w:rPr>
          <w:lang w:val="en-US"/>
        </w:rPr>
        <w:t>b) Javoblarning og‘zaki ekanligi</w:t>
      </w:r>
    </w:p>
    <w:p w:rsidR="00B171D1" w:rsidRPr="00EF36B7" w:rsidRDefault="00B171D1" w:rsidP="00EF36B7">
      <w:pPr>
        <w:tabs>
          <w:tab w:val="left" w:pos="284"/>
        </w:tabs>
        <w:jc w:val="both"/>
        <w:rPr>
          <w:lang w:val="en-US"/>
        </w:rPr>
      </w:pPr>
      <w:r w:rsidRPr="00EF36B7">
        <w:rPr>
          <w:lang w:val="en-US"/>
        </w:rPr>
        <w:t>c) Javoblarning qisqa ekanligi</w:t>
      </w:r>
    </w:p>
    <w:p w:rsidR="00B171D1" w:rsidRPr="00EF36B7" w:rsidRDefault="00B171D1" w:rsidP="00EF36B7">
      <w:pPr>
        <w:tabs>
          <w:tab w:val="left" w:pos="284"/>
        </w:tabs>
        <w:jc w:val="both"/>
        <w:rPr>
          <w:lang w:val="en-US"/>
        </w:rPr>
      </w:pPr>
      <w:r w:rsidRPr="00EF36B7">
        <w:rPr>
          <w:lang w:val="en-US"/>
        </w:rPr>
        <w:t>d) Qisqa vaqtda amalga oshirilishi</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47. “Blits- so‘rov” texnologiyasidan qaysi holatlarda foydalanish mumkin?</w:t>
      </w:r>
    </w:p>
    <w:p w:rsidR="00B171D1" w:rsidRPr="00EF36B7" w:rsidRDefault="00B171D1" w:rsidP="00EF36B7">
      <w:pPr>
        <w:tabs>
          <w:tab w:val="left" w:pos="284"/>
        </w:tabs>
        <w:jc w:val="both"/>
        <w:rPr>
          <w:lang w:val="en-US"/>
        </w:rPr>
      </w:pPr>
      <w:r w:rsidRPr="00EF36B7">
        <w:rPr>
          <w:lang w:val="en-US"/>
        </w:rPr>
        <w:t>*a) Individual, guruh va jamoada</w:t>
      </w:r>
    </w:p>
    <w:p w:rsidR="00B171D1" w:rsidRPr="00EF36B7" w:rsidRDefault="00B171D1" w:rsidP="00EF36B7">
      <w:pPr>
        <w:tabs>
          <w:tab w:val="left" w:pos="284"/>
        </w:tabs>
        <w:jc w:val="both"/>
        <w:rPr>
          <w:lang w:val="en-US"/>
        </w:rPr>
      </w:pPr>
      <w:r w:rsidRPr="00EF36B7">
        <w:rPr>
          <w:lang w:val="en-US"/>
        </w:rPr>
        <w:t>b) Faqat guruhlarda</w:t>
      </w:r>
    </w:p>
    <w:p w:rsidR="00B171D1" w:rsidRPr="00EF36B7" w:rsidRDefault="00B171D1" w:rsidP="00EF36B7">
      <w:pPr>
        <w:tabs>
          <w:tab w:val="left" w:pos="284"/>
        </w:tabs>
        <w:jc w:val="both"/>
        <w:rPr>
          <w:lang w:val="en-US"/>
        </w:rPr>
      </w:pPr>
      <w:r w:rsidRPr="00EF36B7">
        <w:rPr>
          <w:lang w:val="en-US"/>
        </w:rPr>
        <w:t>c) Faqat individual</w:t>
      </w:r>
    </w:p>
    <w:p w:rsidR="00B171D1" w:rsidRPr="00EF36B7" w:rsidRDefault="00B171D1" w:rsidP="00EF36B7">
      <w:pPr>
        <w:tabs>
          <w:tab w:val="left" w:pos="284"/>
        </w:tabs>
        <w:jc w:val="both"/>
        <w:rPr>
          <w:lang w:val="en-US"/>
        </w:rPr>
      </w:pPr>
      <w:r w:rsidRPr="00EF36B7">
        <w:rPr>
          <w:lang w:val="en-US"/>
        </w:rPr>
        <w:t>d) Jamoada</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48. Raqamli diktant texnologiyasidan qaysi holatlarda foydalanish mumkin?</w:t>
      </w:r>
    </w:p>
    <w:p w:rsidR="00B171D1" w:rsidRPr="00EF36B7" w:rsidRDefault="00B171D1" w:rsidP="00EF36B7">
      <w:pPr>
        <w:tabs>
          <w:tab w:val="left" w:pos="284"/>
        </w:tabs>
        <w:jc w:val="both"/>
        <w:rPr>
          <w:lang w:val="en-US"/>
        </w:rPr>
      </w:pPr>
      <w:r w:rsidRPr="00EF36B7">
        <w:rPr>
          <w:lang w:val="en-US"/>
        </w:rPr>
        <w:t>*a) Barcha holatlarda</w:t>
      </w:r>
    </w:p>
    <w:p w:rsidR="00B171D1" w:rsidRPr="00EF36B7" w:rsidRDefault="00B171D1" w:rsidP="00EF36B7">
      <w:pPr>
        <w:tabs>
          <w:tab w:val="left" w:pos="284"/>
        </w:tabs>
        <w:jc w:val="both"/>
        <w:rPr>
          <w:lang w:val="en-US"/>
        </w:rPr>
      </w:pPr>
      <w:r w:rsidRPr="00EF36B7">
        <w:rPr>
          <w:lang w:val="en-US"/>
        </w:rPr>
        <w:t>b) Guruhlarda</w:t>
      </w:r>
    </w:p>
    <w:p w:rsidR="00B171D1" w:rsidRPr="00EF36B7" w:rsidRDefault="00B171D1" w:rsidP="00EF36B7">
      <w:pPr>
        <w:tabs>
          <w:tab w:val="left" w:pos="284"/>
        </w:tabs>
        <w:jc w:val="both"/>
        <w:rPr>
          <w:lang w:val="en-US"/>
        </w:rPr>
      </w:pPr>
      <w:r w:rsidRPr="00EF36B7">
        <w:rPr>
          <w:lang w:val="en-US"/>
        </w:rPr>
        <w:t>c) Jamoada</w:t>
      </w:r>
    </w:p>
    <w:p w:rsidR="00B171D1" w:rsidRPr="00EF36B7" w:rsidRDefault="00B171D1" w:rsidP="00EF36B7">
      <w:pPr>
        <w:tabs>
          <w:tab w:val="left" w:pos="284"/>
        </w:tabs>
        <w:jc w:val="both"/>
        <w:rPr>
          <w:lang w:val="en-US"/>
        </w:rPr>
      </w:pPr>
      <w:r w:rsidRPr="00EF36B7">
        <w:rPr>
          <w:lang w:val="en-US"/>
        </w:rPr>
        <w:t>d) Individual</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49. “Bahs-munozara” metodi tuzilmasi qanday?</w:t>
      </w:r>
    </w:p>
    <w:p w:rsidR="00B171D1" w:rsidRPr="00EF36B7" w:rsidRDefault="00B171D1" w:rsidP="00EF36B7">
      <w:pPr>
        <w:tabs>
          <w:tab w:val="left" w:pos="284"/>
        </w:tabs>
        <w:jc w:val="both"/>
        <w:rPr>
          <w:lang w:val="en-US"/>
        </w:rPr>
      </w:pPr>
      <w:r w:rsidRPr="00EF36B7">
        <w:rPr>
          <w:lang w:val="en-US"/>
        </w:rPr>
        <w:t xml:space="preserve">*a) Muammoli savol tashlanadi, Turli fikrlar tinglanadi, Fikr-g‘oyalar to‘planadi, Tahlil qilinadi, Aniq va maqbul yechimni topish </w:t>
      </w:r>
    </w:p>
    <w:p w:rsidR="00B171D1" w:rsidRPr="00EF36B7" w:rsidRDefault="00B171D1" w:rsidP="00EF36B7">
      <w:pPr>
        <w:tabs>
          <w:tab w:val="left" w:pos="284"/>
        </w:tabs>
        <w:jc w:val="both"/>
        <w:rPr>
          <w:lang w:val="en-US"/>
        </w:rPr>
      </w:pPr>
      <w:r w:rsidRPr="00EF36B7">
        <w:rPr>
          <w:lang w:val="en-US"/>
        </w:rPr>
        <w:t>b) Muammoli savol tashlanadi, Turli fikrlar tinglanadi, Fikr-g‘oyalar to‘planadi, Tahlil qilinadi</w:t>
      </w:r>
    </w:p>
    <w:p w:rsidR="00B171D1" w:rsidRPr="00EF36B7" w:rsidRDefault="00B171D1" w:rsidP="00EF36B7">
      <w:pPr>
        <w:tabs>
          <w:tab w:val="left" w:pos="284"/>
        </w:tabs>
        <w:jc w:val="both"/>
        <w:rPr>
          <w:lang w:val="en-US"/>
        </w:rPr>
      </w:pPr>
      <w:r w:rsidRPr="00EF36B7">
        <w:rPr>
          <w:lang w:val="en-US"/>
        </w:rPr>
        <w:t>c) Turli fikrlar tinglanadi, Muammoli savol tashlanadi, Fikr-g‘oyalar to‘planadi, Tahlil qilinadi, Aniq va maqbul yechimni topish</w:t>
      </w:r>
    </w:p>
    <w:p w:rsidR="00B171D1" w:rsidRPr="00EF36B7" w:rsidRDefault="00B171D1" w:rsidP="00EF36B7">
      <w:pPr>
        <w:tabs>
          <w:tab w:val="left" w:pos="284"/>
        </w:tabs>
        <w:jc w:val="both"/>
        <w:rPr>
          <w:lang w:val="en-US"/>
        </w:rPr>
      </w:pPr>
      <w:r w:rsidRPr="00EF36B7">
        <w:rPr>
          <w:lang w:val="en-US"/>
        </w:rPr>
        <w:t>d) Aniq va maqbul yechimni topish, Muammoli savol tashlanadi, Turli fikrlar tinglanadi, Fikr-g‘oyalar to‘planadi, Tahlil qilinadi</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50. “Muammoli vaziyat” metodi -…</w:t>
      </w:r>
    </w:p>
    <w:p w:rsidR="00B171D1" w:rsidRPr="00EF36B7" w:rsidRDefault="00B171D1" w:rsidP="00EF36B7">
      <w:pPr>
        <w:tabs>
          <w:tab w:val="left" w:pos="284"/>
        </w:tabs>
        <w:jc w:val="both"/>
        <w:rPr>
          <w:lang w:val="en-US"/>
        </w:rPr>
      </w:pPr>
      <w:r w:rsidRPr="00EF36B7">
        <w:rPr>
          <w:lang w:val="en-US"/>
        </w:rPr>
        <w:t xml:space="preserve">*a) ta’lim oluvchilarda muammoli vaziyatlarning sabab va oqibatlarini tahlil qilish hamda ularning yechimini topish bo‘yicha ko‘nikmalarini shakllantirishga qaratilgan metod </w:t>
      </w:r>
    </w:p>
    <w:p w:rsidR="00B171D1" w:rsidRPr="00EF36B7" w:rsidRDefault="00B171D1" w:rsidP="00EF36B7">
      <w:pPr>
        <w:tabs>
          <w:tab w:val="left" w:pos="284"/>
        </w:tabs>
        <w:jc w:val="both"/>
        <w:rPr>
          <w:lang w:val="en-US"/>
        </w:rPr>
      </w:pPr>
      <w:r w:rsidRPr="00EF36B7">
        <w:rPr>
          <w:lang w:val="en-US"/>
        </w:rPr>
        <w:t>b) biror muammo bo‘yicha ta’lim oluvchilar tomonidan bildirilgan erkin fikr va mulohazalarni to‘plab, ular orqali ma’lum bir yechimga kelinadigan metod</w:t>
      </w:r>
    </w:p>
    <w:p w:rsidR="00B171D1" w:rsidRPr="00EF36B7" w:rsidRDefault="00B171D1" w:rsidP="00EF36B7">
      <w:pPr>
        <w:tabs>
          <w:tab w:val="left" w:pos="284"/>
        </w:tabs>
        <w:jc w:val="both"/>
        <w:rPr>
          <w:lang w:val="en-US"/>
        </w:rPr>
      </w:pPr>
      <w:r w:rsidRPr="00EF36B7">
        <w:rPr>
          <w:lang w:val="en-US"/>
        </w:rPr>
        <w:t>c) ta’lim oluvchilar tomonidan ha?tiy vaziyatning har xil shart-sharoitlarini sahnalashtirish orqali ko‘rsatib beruvchi metod</w:t>
      </w:r>
    </w:p>
    <w:p w:rsidR="00B171D1" w:rsidRPr="00EF36B7" w:rsidRDefault="00B171D1" w:rsidP="00EF36B7">
      <w:pPr>
        <w:tabs>
          <w:tab w:val="left" w:pos="284"/>
        </w:tabs>
        <w:jc w:val="both"/>
        <w:rPr>
          <w:lang w:val="en-US"/>
        </w:rPr>
      </w:pPr>
      <w:r w:rsidRPr="00EF36B7">
        <w:rPr>
          <w:lang w:val="en-US"/>
        </w:rPr>
        <w:t>d) biror mavzu bo‘yicha ta’lim oluvchilar bilan o‘zaro bahs, fikr almashinuv tarzida o‘tkaziladigan o‘qitish metodi</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51. “SWOT” so‘zi qaysi so‘zlarning qisqartmasidan olingan?</w:t>
      </w:r>
    </w:p>
    <w:p w:rsidR="00B171D1" w:rsidRPr="00EF36B7" w:rsidRDefault="00B171D1" w:rsidP="00EF36B7">
      <w:pPr>
        <w:tabs>
          <w:tab w:val="left" w:pos="284"/>
        </w:tabs>
        <w:jc w:val="both"/>
        <w:rPr>
          <w:lang w:val="en-US"/>
        </w:rPr>
      </w:pPr>
      <w:r w:rsidRPr="00EF36B7">
        <w:rPr>
          <w:lang w:val="en-US"/>
        </w:rPr>
        <w:t>*a) strength, weakness, opportunity, threat</w:t>
      </w:r>
    </w:p>
    <w:p w:rsidR="00B171D1" w:rsidRPr="00EF36B7" w:rsidRDefault="00B171D1" w:rsidP="00EF36B7">
      <w:pPr>
        <w:tabs>
          <w:tab w:val="left" w:pos="284"/>
        </w:tabs>
        <w:jc w:val="both"/>
        <w:rPr>
          <w:lang w:val="en-US"/>
        </w:rPr>
      </w:pPr>
      <w:r w:rsidRPr="00EF36B7">
        <w:rPr>
          <w:lang w:val="en-US"/>
        </w:rPr>
        <w:t>b) strength, works, opportunity, threat</w:t>
      </w:r>
    </w:p>
    <w:p w:rsidR="00B171D1" w:rsidRPr="00EF36B7" w:rsidRDefault="00B171D1" w:rsidP="00EF36B7">
      <w:pPr>
        <w:tabs>
          <w:tab w:val="left" w:pos="284"/>
        </w:tabs>
        <w:jc w:val="both"/>
        <w:rPr>
          <w:lang w:val="en-US"/>
        </w:rPr>
      </w:pPr>
      <w:r w:rsidRPr="00EF36B7">
        <w:rPr>
          <w:lang w:val="en-US"/>
        </w:rPr>
        <w:t xml:space="preserve">c) strength, weakness, opportunity, there </w:t>
      </w:r>
    </w:p>
    <w:p w:rsidR="00B171D1" w:rsidRPr="00EF36B7" w:rsidRDefault="00B171D1" w:rsidP="00EF36B7">
      <w:pPr>
        <w:tabs>
          <w:tab w:val="left" w:pos="284"/>
        </w:tabs>
        <w:jc w:val="both"/>
        <w:rPr>
          <w:lang w:val="en-US"/>
        </w:rPr>
      </w:pPr>
      <w:r w:rsidRPr="00EF36B7">
        <w:rPr>
          <w:lang w:val="en-US"/>
        </w:rPr>
        <w:t xml:space="preserve">d) strength, weakness, opportunity </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52. “SWOT-tahlil” yoyilmasi to‘g‘ri keltirilgan javobni toping.</w:t>
      </w:r>
    </w:p>
    <w:p w:rsidR="00B171D1" w:rsidRPr="00EF36B7" w:rsidRDefault="00B171D1" w:rsidP="00EF36B7">
      <w:pPr>
        <w:tabs>
          <w:tab w:val="left" w:pos="284"/>
        </w:tabs>
        <w:jc w:val="both"/>
        <w:rPr>
          <w:lang w:val="en-US"/>
        </w:rPr>
      </w:pPr>
      <w:r w:rsidRPr="00EF36B7">
        <w:rPr>
          <w:lang w:val="en-US"/>
        </w:rPr>
        <w:t>*a) S-kuchli tomonlari, W-zaif, kuchsiz tomonlari, O-imkoniyatlari, T-to‘siqlar</w:t>
      </w:r>
    </w:p>
    <w:p w:rsidR="00B171D1" w:rsidRPr="00EF36B7" w:rsidRDefault="00B171D1" w:rsidP="00EF36B7">
      <w:pPr>
        <w:tabs>
          <w:tab w:val="left" w:pos="284"/>
        </w:tabs>
        <w:jc w:val="both"/>
        <w:rPr>
          <w:lang w:val="en-US"/>
        </w:rPr>
      </w:pPr>
      <w:r w:rsidRPr="00EF36B7">
        <w:rPr>
          <w:lang w:val="en-US"/>
        </w:rPr>
        <w:t>b) S-kuchli tomonlari, W-zaif, kuchsiz tomonlari, O-yutuqlari, T-to‘siqlar</w:t>
      </w:r>
    </w:p>
    <w:p w:rsidR="00B171D1" w:rsidRPr="00EF36B7" w:rsidRDefault="00B171D1" w:rsidP="00EF36B7">
      <w:pPr>
        <w:tabs>
          <w:tab w:val="left" w:pos="284"/>
        </w:tabs>
        <w:jc w:val="both"/>
        <w:rPr>
          <w:lang w:val="en-US"/>
        </w:rPr>
      </w:pPr>
      <w:r w:rsidRPr="00EF36B7">
        <w:rPr>
          <w:lang w:val="en-US"/>
        </w:rPr>
        <w:t xml:space="preserve">c) S- imkoniyatlari, W-zaif, kuchsiz tomonlari, O- kuchli tomonlari, T-to‘siqlar </w:t>
      </w:r>
    </w:p>
    <w:p w:rsidR="00B171D1" w:rsidRPr="00EF36B7" w:rsidRDefault="00B171D1" w:rsidP="00EF36B7">
      <w:pPr>
        <w:tabs>
          <w:tab w:val="left" w:pos="284"/>
        </w:tabs>
        <w:jc w:val="both"/>
        <w:rPr>
          <w:lang w:val="en-US"/>
        </w:rPr>
      </w:pPr>
      <w:r w:rsidRPr="00EF36B7">
        <w:rPr>
          <w:lang w:val="en-US"/>
        </w:rPr>
        <w:t>d) S- sabablari, W-zaif, kuchsiz tomonlari, O- kuchli tomonlari, T-to‘siqlar</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53. «Keys-stadi» - qaysi so‘zdan olingan va lug‘aviy ma’nosi?</w:t>
      </w:r>
    </w:p>
    <w:p w:rsidR="00B171D1" w:rsidRPr="00EF36B7" w:rsidRDefault="00B171D1" w:rsidP="00EF36B7">
      <w:pPr>
        <w:tabs>
          <w:tab w:val="left" w:pos="284"/>
        </w:tabs>
        <w:jc w:val="both"/>
        <w:rPr>
          <w:lang w:val="en-US"/>
        </w:rPr>
      </w:pPr>
      <w:r w:rsidRPr="00EF36B7">
        <w:rPr>
          <w:lang w:val="en-US"/>
        </w:rPr>
        <w:t>*a) Inglizcha so‘z bo‘lib, «case» – aniq vaziyat, hodisa, «study» – o‘rganmoq, tahlil qilmoq ma’nolarini beradi</w:t>
      </w:r>
    </w:p>
    <w:p w:rsidR="00B171D1" w:rsidRPr="00EF36B7" w:rsidRDefault="00B171D1" w:rsidP="00EF36B7">
      <w:pPr>
        <w:tabs>
          <w:tab w:val="left" w:pos="284"/>
        </w:tabs>
        <w:jc w:val="both"/>
        <w:rPr>
          <w:lang w:val="en-US"/>
        </w:rPr>
      </w:pPr>
      <w:r w:rsidRPr="00EF36B7">
        <w:rPr>
          <w:lang w:val="en-US"/>
        </w:rPr>
        <w:t>b) Lotincha so‘z bo‘lib, «case» – aniq vaziyat, hodisa, «study» – o‘rganmoq, tahlil qilmoq ma’nolarini beradi</w:t>
      </w:r>
    </w:p>
    <w:p w:rsidR="00B171D1" w:rsidRPr="00EF36B7" w:rsidRDefault="00B171D1" w:rsidP="00EF36B7">
      <w:pPr>
        <w:tabs>
          <w:tab w:val="left" w:pos="284"/>
        </w:tabs>
        <w:jc w:val="both"/>
        <w:rPr>
          <w:lang w:val="en-US"/>
        </w:rPr>
      </w:pPr>
      <w:r w:rsidRPr="00EF36B7">
        <w:rPr>
          <w:lang w:val="en-US"/>
        </w:rPr>
        <w:t>c) Inglizcha so‘z bo‘lib, «case» – o‘rganmoq, tahlil qilmoq, «study» – aniq vaziyat, hodisa ma’nolarini beradi</w:t>
      </w:r>
    </w:p>
    <w:p w:rsidR="00B171D1" w:rsidRPr="00EF36B7" w:rsidRDefault="00B171D1" w:rsidP="00EF36B7">
      <w:pPr>
        <w:tabs>
          <w:tab w:val="left" w:pos="284"/>
        </w:tabs>
        <w:jc w:val="both"/>
        <w:rPr>
          <w:lang w:val="en-US"/>
        </w:rPr>
      </w:pPr>
      <w:r w:rsidRPr="00EF36B7">
        <w:rPr>
          <w:lang w:val="en-US"/>
        </w:rPr>
        <w:t>d) Inglizcha so‘z bo‘lib, «case» – real voqea, «study» –studiya ma’nolarini beradi</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54. “Keys-stadi” metodining muammoli ta’lim metodidan farqi?</w:t>
      </w:r>
    </w:p>
    <w:p w:rsidR="00B171D1" w:rsidRPr="00EF36B7" w:rsidRDefault="00B171D1" w:rsidP="00EF36B7">
      <w:pPr>
        <w:tabs>
          <w:tab w:val="left" w:pos="284"/>
        </w:tabs>
        <w:jc w:val="both"/>
        <w:rPr>
          <w:lang w:val="en-US"/>
        </w:rPr>
      </w:pPr>
      <w:r w:rsidRPr="00EF36B7">
        <w:rPr>
          <w:lang w:val="en-US"/>
        </w:rPr>
        <w:t xml:space="preserve">*a) real vaziyatlarni o‘rganish asosida aniq qarorlar qabul qilishga asoslanadi </w:t>
      </w:r>
    </w:p>
    <w:p w:rsidR="00B171D1" w:rsidRPr="00EF36B7" w:rsidRDefault="00B171D1" w:rsidP="00EF36B7">
      <w:pPr>
        <w:tabs>
          <w:tab w:val="left" w:pos="284"/>
        </w:tabs>
        <w:jc w:val="both"/>
        <w:rPr>
          <w:lang w:val="en-US"/>
        </w:rPr>
      </w:pPr>
      <w:r w:rsidRPr="00EF36B7">
        <w:rPr>
          <w:lang w:val="en-US"/>
        </w:rPr>
        <w:t>b) “Keys-stadi”da guruhlarda ishlanmaydi</w:t>
      </w:r>
    </w:p>
    <w:p w:rsidR="00B171D1" w:rsidRPr="00EF36B7" w:rsidRDefault="00B171D1" w:rsidP="00EF36B7">
      <w:pPr>
        <w:tabs>
          <w:tab w:val="left" w:pos="284"/>
        </w:tabs>
        <w:jc w:val="both"/>
        <w:rPr>
          <w:lang w:val="en-US"/>
        </w:rPr>
      </w:pPr>
      <w:r w:rsidRPr="00EF36B7">
        <w:rPr>
          <w:lang w:val="en-US"/>
        </w:rPr>
        <w:t>c) o‘quvchilar bilan yakka tartibda ish olib boriladi</w:t>
      </w:r>
    </w:p>
    <w:p w:rsidR="00B171D1" w:rsidRPr="00EF36B7" w:rsidRDefault="00B171D1" w:rsidP="00EF36B7">
      <w:pPr>
        <w:tabs>
          <w:tab w:val="left" w:pos="284"/>
        </w:tabs>
        <w:jc w:val="both"/>
        <w:rPr>
          <w:lang w:val="en-US"/>
        </w:rPr>
      </w:pPr>
      <w:r w:rsidRPr="00EF36B7">
        <w:rPr>
          <w:lang w:val="en-US"/>
        </w:rPr>
        <w:t>d) taqdimot qilinmaydi</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55. O‘zbekiston Respublikasi umumiy o‘rta va o‘rta maxsus, kasb-hunar ta’limi tizimida davlat ta’lim standartlariga asoslangan holda umumta’lim fanlarini o‘rganish A1 standart darajasi qanday nomlanadi?</w:t>
      </w:r>
    </w:p>
    <w:p w:rsidR="00B171D1" w:rsidRPr="00EF36B7" w:rsidRDefault="00B171D1" w:rsidP="00EF36B7">
      <w:pPr>
        <w:tabs>
          <w:tab w:val="left" w:pos="284"/>
        </w:tabs>
        <w:jc w:val="both"/>
        <w:rPr>
          <w:lang w:val="en-US"/>
        </w:rPr>
      </w:pPr>
      <w:r w:rsidRPr="00EF36B7">
        <w:rPr>
          <w:lang w:val="en-US"/>
        </w:rPr>
        <w:t>*a) Umumta’lim fanlarini o‘rganishning boshlang‘ich darajasi</w:t>
      </w:r>
    </w:p>
    <w:p w:rsidR="00B171D1" w:rsidRPr="00EF36B7" w:rsidRDefault="00B171D1" w:rsidP="00EF36B7">
      <w:pPr>
        <w:tabs>
          <w:tab w:val="left" w:pos="284"/>
        </w:tabs>
        <w:jc w:val="both"/>
        <w:rPr>
          <w:lang w:val="en-US"/>
        </w:rPr>
      </w:pPr>
      <w:r w:rsidRPr="00EF36B7">
        <w:rPr>
          <w:lang w:val="en-US"/>
        </w:rPr>
        <w:t>b) Umumta’lim fanlarini o‘rganishning kuchaytirilgan boshlang‘ich darajasi</w:t>
      </w:r>
    </w:p>
    <w:p w:rsidR="00B171D1" w:rsidRPr="00EF36B7" w:rsidRDefault="00B171D1" w:rsidP="00EF36B7">
      <w:pPr>
        <w:tabs>
          <w:tab w:val="left" w:pos="284"/>
        </w:tabs>
        <w:jc w:val="both"/>
        <w:rPr>
          <w:lang w:val="en-US"/>
        </w:rPr>
      </w:pPr>
      <w:r w:rsidRPr="00EF36B7">
        <w:rPr>
          <w:lang w:val="en-US"/>
        </w:rPr>
        <w:t>c) Umumta’lim fanlarini o‘rganishning tayanch darajasi</w:t>
      </w:r>
    </w:p>
    <w:p w:rsidR="00B171D1" w:rsidRPr="00EF36B7" w:rsidRDefault="00B171D1" w:rsidP="00EF36B7">
      <w:pPr>
        <w:tabs>
          <w:tab w:val="left" w:pos="284"/>
        </w:tabs>
        <w:jc w:val="both"/>
        <w:rPr>
          <w:lang w:val="en-US"/>
        </w:rPr>
      </w:pPr>
      <w:r w:rsidRPr="00EF36B7">
        <w:rPr>
          <w:lang w:val="en-US"/>
        </w:rPr>
        <w:t>d) Umumta’lim fanlarini o‘rganishning kuchaytirilgan tayanch darajasi</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56. O‘zbekiston Respublikasi umumiy o‘rta va o‘rta maxsus, kasb-hunar ta’limi tizimida davlat ta’lim standartlariga asoslangan holda umumta’lim fanlarini o‘rganish A1+ standart darajasi qanday nomlanadi?</w:t>
      </w:r>
    </w:p>
    <w:p w:rsidR="00B171D1" w:rsidRPr="00EF36B7" w:rsidRDefault="00B171D1" w:rsidP="00EF36B7">
      <w:pPr>
        <w:tabs>
          <w:tab w:val="left" w:pos="284"/>
        </w:tabs>
        <w:jc w:val="both"/>
        <w:rPr>
          <w:lang w:val="en-US"/>
        </w:rPr>
      </w:pPr>
      <w:r w:rsidRPr="00EF36B7">
        <w:rPr>
          <w:lang w:val="en-US"/>
        </w:rPr>
        <w:t>*a) Umumta’lim fanlarini o‘rganishning kuchaytirilgan boshlang‘ich darajasi</w:t>
      </w:r>
    </w:p>
    <w:p w:rsidR="00B171D1" w:rsidRPr="00EF36B7" w:rsidRDefault="00B171D1" w:rsidP="00EF36B7">
      <w:pPr>
        <w:tabs>
          <w:tab w:val="left" w:pos="284"/>
        </w:tabs>
        <w:jc w:val="both"/>
        <w:rPr>
          <w:lang w:val="en-US"/>
        </w:rPr>
      </w:pPr>
      <w:r w:rsidRPr="00EF36B7">
        <w:rPr>
          <w:lang w:val="en-US"/>
        </w:rPr>
        <w:t>b) Umumta’lim fanlarini o‘rganishning tayanch darajasi</w:t>
      </w:r>
    </w:p>
    <w:p w:rsidR="00B171D1" w:rsidRPr="00EF36B7" w:rsidRDefault="00B171D1" w:rsidP="00EF36B7">
      <w:pPr>
        <w:tabs>
          <w:tab w:val="left" w:pos="284"/>
        </w:tabs>
        <w:jc w:val="both"/>
        <w:rPr>
          <w:lang w:val="en-US"/>
        </w:rPr>
      </w:pPr>
      <w:r w:rsidRPr="00EF36B7">
        <w:rPr>
          <w:lang w:val="en-US"/>
        </w:rPr>
        <w:t>c) Umumta’lim fanlarini o‘rganishning kuchaytirilgan tayanch darajasi</w:t>
      </w:r>
    </w:p>
    <w:p w:rsidR="00B171D1" w:rsidRPr="00EF36B7" w:rsidRDefault="00B171D1" w:rsidP="00EF36B7">
      <w:pPr>
        <w:tabs>
          <w:tab w:val="left" w:pos="284"/>
        </w:tabs>
        <w:jc w:val="both"/>
        <w:rPr>
          <w:lang w:val="en-US"/>
        </w:rPr>
      </w:pPr>
      <w:r w:rsidRPr="00EF36B7">
        <w:rPr>
          <w:lang w:val="en-US"/>
        </w:rPr>
        <w:t>d) Umumta’lim fanlarini o‘rganishning boshlang‘ich darajasi</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57. Umumiy o‘rta ta’limning tayanch o‘quv rejasida fizika astronomiya faniga 7-sinflar uchun haftalik umumiy soat qancha?</w:t>
      </w:r>
    </w:p>
    <w:p w:rsidR="00B171D1" w:rsidRPr="00EF36B7" w:rsidRDefault="00B171D1" w:rsidP="00EF36B7">
      <w:pPr>
        <w:tabs>
          <w:tab w:val="left" w:pos="284"/>
        </w:tabs>
        <w:jc w:val="both"/>
        <w:rPr>
          <w:lang w:val="en-US"/>
        </w:rPr>
      </w:pPr>
      <w:r w:rsidRPr="00EF36B7">
        <w:rPr>
          <w:lang w:val="en-US"/>
        </w:rPr>
        <w:t>*a) 2</w:t>
      </w:r>
    </w:p>
    <w:p w:rsidR="00B171D1" w:rsidRPr="00EF36B7" w:rsidRDefault="00B171D1" w:rsidP="00EF36B7">
      <w:pPr>
        <w:tabs>
          <w:tab w:val="left" w:pos="284"/>
        </w:tabs>
        <w:jc w:val="both"/>
        <w:rPr>
          <w:lang w:val="en-US"/>
        </w:rPr>
      </w:pPr>
      <w:r w:rsidRPr="00EF36B7">
        <w:rPr>
          <w:lang w:val="en-US"/>
        </w:rPr>
        <w:t>b) 1</w:t>
      </w:r>
    </w:p>
    <w:p w:rsidR="00B171D1" w:rsidRPr="00EF36B7" w:rsidRDefault="00B171D1" w:rsidP="00EF36B7">
      <w:pPr>
        <w:tabs>
          <w:tab w:val="left" w:pos="284"/>
        </w:tabs>
        <w:jc w:val="both"/>
        <w:rPr>
          <w:lang w:val="en-US"/>
        </w:rPr>
      </w:pPr>
      <w:r w:rsidRPr="00EF36B7">
        <w:rPr>
          <w:lang w:val="en-US"/>
        </w:rPr>
        <w:t>c) 3</w:t>
      </w:r>
    </w:p>
    <w:p w:rsidR="00B171D1" w:rsidRPr="00EF36B7" w:rsidRDefault="00B171D1" w:rsidP="00EF36B7">
      <w:pPr>
        <w:tabs>
          <w:tab w:val="left" w:pos="284"/>
        </w:tabs>
        <w:jc w:val="both"/>
        <w:rPr>
          <w:lang w:val="en-US"/>
        </w:rPr>
      </w:pPr>
      <w:r w:rsidRPr="00EF36B7">
        <w:rPr>
          <w:lang w:val="en-US"/>
        </w:rPr>
        <w:t>d) 4</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58 .Aqliy hujum metodi qo‘llanilganda qanday qoidalar inobatga olinadi?1. Bildirilgan fikr-g‘oyalar muhokama qilinmaydi va baholanmaydi 2. Bildirilgan xar qanday fikr-g‘oyalar, ular xatto to‘g‘ri bo‘lmasa ham inobatga olinadi 3. Har bir ta’lim oluvchi qatnashishi shart. 4. Har bir ta’lim oluvchi baholanishi shart</w:t>
      </w:r>
    </w:p>
    <w:p w:rsidR="00B171D1" w:rsidRPr="00EF36B7" w:rsidRDefault="00B171D1" w:rsidP="00EF36B7">
      <w:pPr>
        <w:tabs>
          <w:tab w:val="left" w:pos="284"/>
        </w:tabs>
        <w:jc w:val="both"/>
        <w:rPr>
          <w:lang w:val="en-US"/>
        </w:rPr>
      </w:pPr>
      <w:r w:rsidRPr="00EF36B7">
        <w:rPr>
          <w:lang w:val="en-US"/>
        </w:rPr>
        <w:t>*a) 1,2,3</w:t>
      </w:r>
    </w:p>
    <w:p w:rsidR="00B171D1" w:rsidRPr="00EF36B7" w:rsidRDefault="00B171D1" w:rsidP="00EF36B7">
      <w:pPr>
        <w:tabs>
          <w:tab w:val="left" w:pos="284"/>
        </w:tabs>
        <w:jc w:val="both"/>
        <w:rPr>
          <w:lang w:val="en-US"/>
        </w:rPr>
      </w:pPr>
      <w:r w:rsidRPr="00EF36B7">
        <w:rPr>
          <w:lang w:val="en-US"/>
        </w:rPr>
        <w:t>b) 1,2,3,4</w:t>
      </w:r>
    </w:p>
    <w:p w:rsidR="00B171D1" w:rsidRPr="00EF36B7" w:rsidRDefault="00B171D1" w:rsidP="00EF36B7">
      <w:pPr>
        <w:tabs>
          <w:tab w:val="left" w:pos="284"/>
        </w:tabs>
        <w:jc w:val="both"/>
        <w:rPr>
          <w:lang w:val="en-US"/>
        </w:rPr>
      </w:pPr>
      <w:r w:rsidRPr="00EF36B7">
        <w:rPr>
          <w:lang w:val="en-US"/>
        </w:rPr>
        <w:t>c) 1,2</w:t>
      </w:r>
    </w:p>
    <w:p w:rsidR="00B171D1" w:rsidRPr="00EF36B7" w:rsidRDefault="00B171D1" w:rsidP="00EF36B7">
      <w:pPr>
        <w:tabs>
          <w:tab w:val="left" w:pos="284"/>
        </w:tabs>
        <w:jc w:val="both"/>
        <w:rPr>
          <w:lang w:val="en-US"/>
        </w:rPr>
      </w:pPr>
      <w:r w:rsidRPr="00EF36B7">
        <w:rPr>
          <w:lang w:val="en-US"/>
        </w:rPr>
        <w:t>d) 3,4</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59. “Aqliy xujum” metodining qanday shakllari mavjud?</w:t>
      </w:r>
    </w:p>
    <w:p w:rsidR="00B171D1" w:rsidRPr="00EF36B7" w:rsidRDefault="00B171D1" w:rsidP="00EF36B7">
      <w:pPr>
        <w:tabs>
          <w:tab w:val="left" w:pos="284"/>
        </w:tabs>
        <w:jc w:val="both"/>
        <w:rPr>
          <w:lang w:val="en-US"/>
        </w:rPr>
      </w:pPr>
      <w:r w:rsidRPr="00EF36B7">
        <w:rPr>
          <w:lang w:val="en-US"/>
        </w:rPr>
        <w:t>*a) Og‘zaki, yozma</w:t>
      </w:r>
    </w:p>
    <w:p w:rsidR="00B171D1" w:rsidRPr="00EF36B7" w:rsidRDefault="00B171D1" w:rsidP="00EF36B7">
      <w:pPr>
        <w:tabs>
          <w:tab w:val="left" w:pos="284"/>
        </w:tabs>
        <w:jc w:val="both"/>
        <w:rPr>
          <w:lang w:val="en-US"/>
        </w:rPr>
      </w:pPr>
      <w:r w:rsidRPr="00EF36B7">
        <w:rPr>
          <w:lang w:val="en-US"/>
        </w:rPr>
        <w:t>b) og‘zaki, yozma, test</w:t>
      </w:r>
    </w:p>
    <w:p w:rsidR="00B171D1" w:rsidRPr="00EF36B7" w:rsidRDefault="00B171D1" w:rsidP="00EF36B7">
      <w:pPr>
        <w:tabs>
          <w:tab w:val="left" w:pos="284"/>
        </w:tabs>
        <w:jc w:val="both"/>
        <w:rPr>
          <w:lang w:val="en-US"/>
        </w:rPr>
      </w:pPr>
      <w:r w:rsidRPr="00EF36B7">
        <w:rPr>
          <w:lang w:val="en-US"/>
        </w:rPr>
        <w:t>c) yozma, test</w:t>
      </w:r>
    </w:p>
    <w:p w:rsidR="00B171D1" w:rsidRPr="00EF36B7" w:rsidRDefault="00B171D1" w:rsidP="00EF36B7">
      <w:pPr>
        <w:tabs>
          <w:tab w:val="left" w:pos="284"/>
        </w:tabs>
        <w:jc w:val="both"/>
        <w:rPr>
          <w:lang w:val="en-US"/>
        </w:rPr>
      </w:pPr>
      <w:r w:rsidRPr="00EF36B7">
        <w:rPr>
          <w:lang w:val="en-US"/>
        </w:rPr>
        <w:t>d) og‘zaki</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60. Umumiy o‘rta ta’limning tayanch o‘quv rejasida fizika, astronomiya faniga 6-sinflar uchun haftalik umumiy soat qancha?</w:t>
      </w:r>
    </w:p>
    <w:p w:rsidR="00B171D1" w:rsidRPr="00EF36B7" w:rsidRDefault="00B171D1" w:rsidP="00EF36B7">
      <w:pPr>
        <w:tabs>
          <w:tab w:val="left" w:pos="284"/>
        </w:tabs>
        <w:jc w:val="both"/>
        <w:rPr>
          <w:lang w:val="en-US"/>
        </w:rPr>
      </w:pPr>
      <w:r w:rsidRPr="00EF36B7">
        <w:rPr>
          <w:lang w:val="en-US"/>
        </w:rPr>
        <w:t>*a) 2</w:t>
      </w:r>
    </w:p>
    <w:p w:rsidR="00B171D1" w:rsidRPr="00EF36B7" w:rsidRDefault="00B171D1" w:rsidP="00EF36B7">
      <w:pPr>
        <w:tabs>
          <w:tab w:val="left" w:pos="284"/>
        </w:tabs>
        <w:jc w:val="both"/>
        <w:rPr>
          <w:lang w:val="en-US"/>
        </w:rPr>
      </w:pPr>
      <w:r w:rsidRPr="00EF36B7">
        <w:rPr>
          <w:lang w:val="en-US"/>
        </w:rPr>
        <w:t>b) 1</w:t>
      </w:r>
    </w:p>
    <w:p w:rsidR="00B171D1" w:rsidRPr="00EF36B7" w:rsidRDefault="00B171D1" w:rsidP="00EF36B7">
      <w:pPr>
        <w:tabs>
          <w:tab w:val="left" w:pos="284"/>
        </w:tabs>
        <w:jc w:val="both"/>
        <w:rPr>
          <w:lang w:val="en-US"/>
        </w:rPr>
      </w:pPr>
      <w:r w:rsidRPr="00EF36B7">
        <w:rPr>
          <w:lang w:val="en-US"/>
        </w:rPr>
        <w:t>c) 3</w:t>
      </w:r>
    </w:p>
    <w:p w:rsidR="00B171D1" w:rsidRPr="00EF36B7" w:rsidRDefault="00B171D1" w:rsidP="00EF36B7">
      <w:pPr>
        <w:tabs>
          <w:tab w:val="left" w:pos="284"/>
        </w:tabs>
        <w:jc w:val="both"/>
        <w:rPr>
          <w:lang w:val="en-US"/>
        </w:rPr>
      </w:pPr>
      <w:r w:rsidRPr="00EF36B7">
        <w:rPr>
          <w:lang w:val="en-US"/>
        </w:rPr>
        <w:t>d) 4</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61. Rolli o‘yin bu-…</w:t>
      </w:r>
    </w:p>
    <w:p w:rsidR="00B171D1" w:rsidRPr="00EF36B7" w:rsidRDefault="00B171D1" w:rsidP="00EF36B7">
      <w:pPr>
        <w:tabs>
          <w:tab w:val="left" w:pos="284"/>
        </w:tabs>
        <w:jc w:val="both"/>
        <w:rPr>
          <w:lang w:val="en-US"/>
        </w:rPr>
      </w:pPr>
      <w:r w:rsidRPr="00EF36B7">
        <w:rPr>
          <w:lang w:val="en-US"/>
        </w:rPr>
        <w:t>*a) ta’lim oluvchilar tomonidan hayotiy vaziyatning har xil shart-sharoitlarini sahnalashtirish orqali ko‘rsatib beruvchi metod</w:t>
      </w:r>
    </w:p>
    <w:p w:rsidR="00B171D1" w:rsidRPr="00EF36B7" w:rsidRDefault="00B171D1" w:rsidP="00EF36B7">
      <w:pPr>
        <w:tabs>
          <w:tab w:val="left" w:pos="284"/>
        </w:tabs>
        <w:jc w:val="both"/>
        <w:rPr>
          <w:lang w:val="en-US"/>
        </w:rPr>
      </w:pPr>
      <w:r w:rsidRPr="00EF36B7">
        <w:rPr>
          <w:lang w:val="en-US"/>
        </w:rPr>
        <w:t>b) biror muammo bo‘yicha ta’lim oluvchilar tomonidan bildirilgan erkin fikr va mulohazalarni to‘plab, ular orqali ma’lum bir yechimga kelinadigan metod</w:t>
      </w:r>
    </w:p>
    <w:p w:rsidR="00B171D1" w:rsidRPr="00EF36B7" w:rsidRDefault="00B171D1" w:rsidP="00EF36B7">
      <w:pPr>
        <w:tabs>
          <w:tab w:val="left" w:pos="284"/>
        </w:tabs>
        <w:jc w:val="both"/>
        <w:rPr>
          <w:lang w:val="en-US"/>
        </w:rPr>
      </w:pPr>
      <w:r w:rsidRPr="00EF36B7">
        <w:rPr>
          <w:lang w:val="en-US"/>
        </w:rPr>
        <w:t>c) biror mavzu bo‘yicha ta’lim oluvchilar bilan o‘zaro bahs, fikr almashinuv tarzida o‘tkaziladigan o‘qitish metodi</w:t>
      </w:r>
    </w:p>
    <w:p w:rsidR="00B171D1" w:rsidRPr="00EF36B7" w:rsidRDefault="00B171D1" w:rsidP="00EF36B7">
      <w:pPr>
        <w:tabs>
          <w:tab w:val="left" w:pos="284"/>
        </w:tabs>
        <w:jc w:val="both"/>
        <w:rPr>
          <w:lang w:val="en-US"/>
        </w:rPr>
      </w:pPr>
      <w:r w:rsidRPr="00EF36B7">
        <w:rPr>
          <w:lang w:val="en-US"/>
        </w:rPr>
        <w:t>d) ta’lim oluvchilarda muammoli vaziyatlarning sabab va oqibatlarini tahlil qilish hamda ularning yechimini topish bo‘yicha ko‘nikmalarini shakllantirishga qaratilgan metod</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62. “Aqliy xujum” metodining qanday shakllari mavjud?</w:t>
      </w:r>
    </w:p>
    <w:p w:rsidR="00B171D1" w:rsidRPr="00EF36B7" w:rsidRDefault="00B171D1" w:rsidP="00EF36B7">
      <w:pPr>
        <w:tabs>
          <w:tab w:val="left" w:pos="284"/>
        </w:tabs>
        <w:jc w:val="both"/>
        <w:rPr>
          <w:lang w:val="en-US"/>
        </w:rPr>
      </w:pPr>
      <w:r w:rsidRPr="00EF36B7">
        <w:rPr>
          <w:lang w:val="en-US"/>
        </w:rPr>
        <w:t>*a) Og‘zaki, yozma</w:t>
      </w:r>
    </w:p>
    <w:p w:rsidR="00B171D1" w:rsidRPr="00EF36B7" w:rsidRDefault="00B171D1" w:rsidP="00EF36B7">
      <w:pPr>
        <w:tabs>
          <w:tab w:val="left" w:pos="284"/>
        </w:tabs>
        <w:jc w:val="both"/>
        <w:rPr>
          <w:lang w:val="en-US"/>
        </w:rPr>
      </w:pPr>
      <w:r w:rsidRPr="00EF36B7">
        <w:rPr>
          <w:lang w:val="en-US"/>
        </w:rPr>
        <w:t>b) og‘zaki, yozma, test</w:t>
      </w:r>
    </w:p>
    <w:p w:rsidR="00B171D1" w:rsidRPr="00EF36B7" w:rsidRDefault="00B171D1" w:rsidP="00EF36B7">
      <w:pPr>
        <w:tabs>
          <w:tab w:val="left" w:pos="284"/>
        </w:tabs>
        <w:jc w:val="both"/>
        <w:rPr>
          <w:lang w:val="en-US"/>
        </w:rPr>
      </w:pPr>
      <w:r w:rsidRPr="00EF36B7">
        <w:rPr>
          <w:lang w:val="en-US"/>
        </w:rPr>
        <w:t>c) yozma, test</w:t>
      </w:r>
    </w:p>
    <w:p w:rsidR="00B171D1" w:rsidRPr="00EF36B7" w:rsidRDefault="00B171D1" w:rsidP="00EF36B7">
      <w:pPr>
        <w:tabs>
          <w:tab w:val="left" w:pos="284"/>
        </w:tabs>
        <w:jc w:val="both"/>
        <w:rPr>
          <w:lang w:val="en-US"/>
        </w:rPr>
      </w:pPr>
      <w:r w:rsidRPr="00EF36B7">
        <w:rPr>
          <w:lang w:val="en-US"/>
        </w:rPr>
        <w:t>d) og‘zaki</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63. Umumiy o‘rta ta’limning tayanch o‘quv rejasida fizika astronomiya faniga 8-sinflar uchun haftalik umumiy soat qancha?</w:t>
      </w:r>
    </w:p>
    <w:p w:rsidR="00B171D1" w:rsidRPr="00EF36B7" w:rsidRDefault="00B171D1" w:rsidP="00EF36B7">
      <w:pPr>
        <w:tabs>
          <w:tab w:val="left" w:pos="284"/>
        </w:tabs>
        <w:jc w:val="both"/>
        <w:rPr>
          <w:lang w:val="en-US"/>
        </w:rPr>
      </w:pPr>
      <w:r w:rsidRPr="00EF36B7">
        <w:rPr>
          <w:lang w:val="en-US"/>
        </w:rPr>
        <w:t>*a) 2</w:t>
      </w:r>
    </w:p>
    <w:p w:rsidR="00B171D1" w:rsidRPr="00EF36B7" w:rsidRDefault="00B171D1" w:rsidP="00EF36B7">
      <w:pPr>
        <w:tabs>
          <w:tab w:val="left" w:pos="284"/>
        </w:tabs>
        <w:jc w:val="both"/>
        <w:rPr>
          <w:lang w:val="en-US"/>
        </w:rPr>
      </w:pPr>
      <w:r w:rsidRPr="00EF36B7">
        <w:rPr>
          <w:lang w:val="en-US"/>
        </w:rPr>
        <w:t>b) 1</w:t>
      </w:r>
    </w:p>
    <w:p w:rsidR="00B171D1" w:rsidRPr="00EF36B7" w:rsidRDefault="00B171D1" w:rsidP="00EF36B7">
      <w:pPr>
        <w:tabs>
          <w:tab w:val="left" w:pos="284"/>
        </w:tabs>
        <w:jc w:val="both"/>
        <w:rPr>
          <w:lang w:val="en-US"/>
        </w:rPr>
      </w:pPr>
      <w:r w:rsidRPr="00EF36B7">
        <w:rPr>
          <w:lang w:val="en-US"/>
        </w:rPr>
        <w:t>c) 3</w:t>
      </w:r>
    </w:p>
    <w:p w:rsidR="00B171D1" w:rsidRPr="00EF36B7" w:rsidRDefault="00B171D1" w:rsidP="00EF36B7">
      <w:pPr>
        <w:tabs>
          <w:tab w:val="left" w:pos="284"/>
        </w:tabs>
        <w:jc w:val="both"/>
        <w:rPr>
          <w:lang w:val="en-US"/>
        </w:rPr>
      </w:pPr>
      <w:r w:rsidRPr="00EF36B7">
        <w:rPr>
          <w:lang w:val="en-US"/>
        </w:rPr>
        <w:t>d) 4</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64. Rolli o‘yin bu-…</w:t>
      </w:r>
    </w:p>
    <w:p w:rsidR="00B171D1" w:rsidRPr="00EF36B7" w:rsidRDefault="00B171D1" w:rsidP="00EF36B7">
      <w:pPr>
        <w:tabs>
          <w:tab w:val="left" w:pos="284"/>
        </w:tabs>
        <w:jc w:val="both"/>
        <w:rPr>
          <w:lang w:val="en-US"/>
        </w:rPr>
      </w:pPr>
      <w:r w:rsidRPr="00EF36B7">
        <w:rPr>
          <w:lang w:val="en-US"/>
        </w:rPr>
        <w:t>*a) ta’lim oluvchilar tomonidan hayotiy vaziyatning har xil shart-sharoitlarini sahnalashtirish orqali ko‘rsatib beruvchi metod</w:t>
      </w:r>
    </w:p>
    <w:p w:rsidR="00B171D1" w:rsidRPr="00EF36B7" w:rsidRDefault="00B171D1" w:rsidP="00EF36B7">
      <w:pPr>
        <w:tabs>
          <w:tab w:val="left" w:pos="284"/>
        </w:tabs>
        <w:jc w:val="both"/>
        <w:rPr>
          <w:lang w:val="en-US"/>
        </w:rPr>
      </w:pPr>
      <w:r w:rsidRPr="00EF36B7">
        <w:rPr>
          <w:lang w:val="en-US"/>
        </w:rPr>
        <w:t>b) biror muammo bo‘yicha ta’lim oluvchilar tomonidan bildirilgan erkin fikr va mulohazalarni to‘plab, ular orqali ma’lum bir yechimga kelinadigan metod</w:t>
      </w:r>
    </w:p>
    <w:p w:rsidR="00B171D1" w:rsidRPr="00EF36B7" w:rsidRDefault="00B171D1" w:rsidP="00EF36B7">
      <w:pPr>
        <w:tabs>
          <w:tab w:val="left" w:pos="284"/>
        </w:tabs>
        <w:jc w:val="both"/>
        <w:rPr>
          <w:lang w:val="en-US"/>
        </w:rPr>
      </w:pPr>
      <w:r w:rsidRPr="00EF36B7">
        <w:rPr>
          <w:lang w:val="en-US"/>
        </w:rPr>
        <w:t>c) biror mavzu bo‘yicha ta’lim oluvchilar bilan o‘zaro bahs, fikr almashinuv tarzida o‘tkaziladigan o‘qitish metodi</w:t>
      </w:r>
    </w:p>
    <w:p w:rsidR="00B171D1" w:rsidRPr="00EF36B7" w:rsidRDefault="00B171D1" w:rsidP="00EF36B7">
      <w:pPr>
        <w:tabs>
          <w:tab w:val="left" w:pos="284"/>
        </w:tabs>
        <w:jc w:val="both"/>
        <w:rPr>
          <w:lang w:val="en-US"/>
        </w:rPr>
      </w:pPr>
      <w:r w:rsidRPr="00EF36B7">
        <w:rPr>
          <w:lang w:val="en-US"/>
        </w:rPr>
        <w:t>d) ta’lim oluvchilarda muammoli vaziyatlarning sabab va oqibatlarini tahlil qilish hamda ularning yechimini topish bo‘yicha ko‘nikmalarini shakllantirishga qaratilgan metod</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65. Umumiy o‘rta ta’limning tayanch o‘quv rejasida fizika astronomiya faniga 9-sinflar uchun haftalik umumiy soat qancha?</w:t>
      </w:r>
    </w:p>
    <w:p w:rsidR="00B171D1" w:rsidRPr="00EF36B7" w:rsidRDefault="00B171D1" w:rsidP="00EF36B7">
      <w:pPr>
        <w:tabs>
          <w:tab w:val="left" w:pos="284"/>
        </w:tabs>
        <w:jc w:val="both"/>
        <w:rPr>
          <w:lang w:val="en-US"/>
        </w:rPr>
      </w:pPr>
      <w:r w:rsidRPr="00EF36B7">
        <w:rPr>
          <w:lang w:val="en-US"/>
        </w:rPr>
        <w:t>*a) 2</w:t>
      </w:r>
    </w:p>
    <w:p w:rsidR="00B171D1" w:rsidRPr="00EF36B7" w:rsidRDefault="00B171D1" w:rsidP="00EF36B7">
      <w:pPr>
        <w:tabs>
          <w:tab w:val="left" w:pos="284"/>
        </w:tabs>
        <w:jc w:val="both"/>
        <w:rPr>
          <w:lang w:val="en-US"/>
        </w:rPr>
      </w:pPr>
      <w:r w:rsidRPr="00EF36B7">
        <w:rPr>
          <w:lang w:val="en-US"/>
        </w:rPr>
        <w:t>b) 1</w:t>
      </w:r>
    </w:p>
    <w:p w:rsidR="00B171D1" w:rsidRPr="00EF36B7" w:rsidRDefault="00B171D1" w:rsidP="00EF36B7">
      <w:pPr>
        <w:tabs>
          <w:tab w:val="left" w:pos="284"/>
        </w:tabs>
        <w:jc w:val="both"/>
        <w:rPr>
          <w:lang w:val="en-US"/>
        </w:rPr>
      </w:pPr>
      <w:r w:rsidRPr="00EF36B7">
        <w:rPr>
          <w:lang w:val="en-US"/>
        </w:rPr>
        <w:t>c) 3</w:t>
      </w:r>
    </w:p>
    <w:p w:rsidR="00B171D1" w:rsidRPr="00EF36B7" w:rsidRDefault="00B171D1" w:rsidP="00EF36B7">
      <w:pPr>
        <w:tabs>
          <w:tab w:val="left" w:pos="284"/>
        </w:tabs>
        <w:jc w:val="both"/>
        <w:rPr>
          <w:lang w:val="en-US"/>
        </w:rPr>
      </w:pPr>
      <w:r w:rsidRPr="00EF36B7">
        <w:rPr>
          <w:lang w:val="en-US"/>
        </w:rPr>
        <w:t>d) 4</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 xml:space="preserve">66. Yorug‘lik ta’sirida moddadan elektronlar ajralishi ..... deyiladi. </w:t>
      </w:r>
    </w:p>
    <w:p w:rsidR="00B171D1" w:rsidRPr="00EF36B7" w:rsidRDefault="00B171D1" w:rsidP="00EF36B7">
      <w:pPr>
        <w:tabs>
          <w:tab w:val="left" w:pos="284"/>
        </w:tabs>
        <w:jc w:val="both"/>
        <w:rPr>
          <w:lang w:val="en-US"/>
        </w:rPr>
      </w:pPr>
      <w:r w:rsidRPr="00EF36B7">
        <w:rPr>
          <w:lang w:val="en-US"/>
        </w:rPr>
        <w:t>*a) Fotoeffekt</w:t>
      </w:r>
    </w:p>
    <w:p w:rsidR="00B171D1" w:rsidRPr="00EF36B7" w:rsidRDefault="00B171D1" w:rsidP="00EF36B7">
      <w:pPr>
        <w:tabs>
          <w:tab w:val="left" w:pos="284"/>
        </w:tabs>
        <w:jc w:val="both"/>
        <w:rPr>
          <w:lang w:val="en-US"/>
        </w:rPr>
      </w:pPr>
      <w:r w:rsidRPr="00EF36B7">
        <w:rPr>
          <w:lang w:val="en-US"/>
        </w:rPr>
        <w:t xml:space="preserve">b) Elektrlanish </w:t>
      </w:r>
    </w:p>
    <w:p w:rsidR="00B171D1" w:rsidRPr="00EF36B7" w:rsidRDefault="00B171D1" w:rsidP="00EF36B7">
      <w:pPr>
        <w:tabs>
          <w:tab w:val="left" w:pos="284"/>
        </w:tabs>
        <w:jc w:val="both"/>
        <w:rPr>
          <w:lang w:val="en-US"/>
        </w:rPr>
      </w:pPr>
      <w:r w:rsidRPr="00EF36B7">
        <w:rPr>
          <w:lang w:val="en-US"/>
        </w:rPr>
        <w:t>c) Termoelektron emissiya</w:t>
      </w:r>
    </w:p>
    <w:p w:rsidR="00B171D1" w:rsidRPr="00EF36B7" w:rsidRDefault="00B171D1" w:rsidP="00EF36B7">
      <w:pPr>
        <w:tabs>
          <w:tab w:val="left" w:pos="284"/>
        </w:tabs>
        <w:jc w:val="both"/>
        <w:rPr>
          <w:lang w:val="en-US"/>
        </w:rPr>
      </w:pPr>
      <w:r w:rsidRPr="00EF36B7">
        <w:rPr>
          <w:lang w:val="en-US"/>
        </w:rPr>
        <w:t>d) Magnitlanish</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67. “Rolli o‘yin” metodining bosqichlari to‘g‘ri keltirilgan qator?</w:t>
      </w:r>
    </w:p>
    <w:p w:rsidR="00B171D1" w:rsidRPr="00EF36B7" w:rsidRDefault="00B171D1" w:rsidP="00EF36B7">
      <w:pPr>
        <w:tabs>
          <w:tab w:val="left" w:pos="284"/>
        </w:tabs>
        <w:jc w:val="both"/>
        <w:rPr>
          <w:lang w:val="en-US"/>
        </w:rPr>
      </w:pPr>
      <w:r w:rsidRPr="00EF36B7">
        <w:rPr>
          <w:lang w:val="en-US"/>
        </w:rPr>
        <w:t xml:space="preserve">1) Ta’lim beruvchi mavzu bo‘yicha o‘yinning maqsad va natijalarini belgilaydi hamda rolli o‘yin ssenariysini ishlab chiqadi. 2)O‘yinning maqsad va vazifalari tushuntiriladi. 3)O‘yinning maqsadidan kelib chiqib, rollarni taqsimlaydi. 4) Ta’lim oluvchilar o‘z rollarini ijro etadilar. Boshqa ta’lim oluvchilar ularni kuzatib turadilar. 5) O‘yin yakunida ta’lim oluvchilardan ular ijro etgan rolni yana qanday ijro etish mumkinligini izohlashga imkoniyat beriladi. Kuzatuvchi bo‘lgan ta’lim oluvchilar o‘z yakuniy mulohazalarini bildiradilar va o‘yinga xulosa qilinadi. </w:t>
      </w:r>
    </w:p>
    <w:p w:rsidR="00B171D1" w:rsidRPr="00EF36B7" w:rsidRDefault="00B171D1" w:rsidP="00EF36B7">
      <w:pPr>
        <w:tabs>
          <w:tab w:val="left" w:pos="284"/>
        </w:tabs>
        <w:jc w:val="both"/>
        <w:rPr>
          <w:lang w:val="en-US"/>
        </w:rPr>
      </w:pPr>
      <w:r w:rsidRPr="00EF36B7">
        <w:rPr>
          <w:lang w:val="en-US"/>
        </w:rPr>
        <w:t>*a) 1,2,3,4,5</w:t>
      </w:r>
    </w:p>
    <w:p w:rsidR="00B171D1" w:rsidRPr="00EF36B7" w:rsidRDefault="00B171D1" w:rsidP="00EF36B7">
      <w:pPr>
        <w:tabs>
          <w:tab w:val="left" w:pos="284"/>
        </w:tabs>
        <w:jc w:val="both"/>
        <w:rPr>
          <w:lang w:val="en-US"/>
        </w:rPr>
      </w:pPr>
      <w:r w:rsidRPr="00EF36B7">
        <w:rPr>
          <w:lang w:val="en-US"/>
        </w:rPr>
        <w:t>b) 1,2,3,4</w:t>
      </w:r>
    </w:p>
    <w:p w:rsidR="00B171D1" w:rsidRPr="00EF36B7" w:rsidRDefault="00B171D1" w:rsidP="00EF36B7">
      <w:pPr>
        <w:tabs>
          <w:tab w:val="left" w:pos="284"/>
        </w:tabs>
        <w:jc w:val="both"/>
        <w:rPr>
          <w:lang w:val="en-US"/>
        </w:rPr>
      </w:pPr>
      <w:r w:rsidRPr="00EF36B7">
        <w:rPr>
          <w:lang w:val="en-US"/>
        </w:rPr>
        <w:t>c) 1,2</w:t>
      </w:r>
    </w:p>
    <w:p w:rsidR="00B171D1" w:rsidRPr="00EF36B7" w:rsidRDefault="00B171D1" w:rsidP="00EF36B7">
      <w:pPr>
        <w:tabs>
          <w:tab w:val="left" w:pos="284"/>
        </w:tabs>
        <w:jc w:val="both"/>
        <w:rPr>
          <w:lang w:val="en-US"/>
        </w:rPr>
      </w:pPr>
      <w:r w:rsidRPr="00EF36B7">
        <w:rPr>
          <w:lang w:val="en-US"/>
        </w:rPr>
        <w:t>d) 3,4</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68. “Bahs-munozara” metodi - …</w:t>
      </w:r>
    </w:p>
    <w:p w:rsidR="00B171D1" w:rsidRPr="00EF36B7" w:rsidRDefault="00B171D1" w:rsidP="00EF36B7">
      <w:pPr>
        <w:tabs>
          <w:tab w:val="left" w:pos="284"/>
        </w:tabs>
        <w:jc w:val="both"/>
        <w:rPr>
          <w:lang w:val="en-US"/>
        </w:rPr>
      </w:pPr>
      <w:r w:rsidRPr="00EF36B7">
        <w:rPr>
          <w:lang w:val="en-US"/>
        </w:rPr>
        <w:t>*a) biror mavzu bo‘yicha ta’lim oluvchilar bilan o‘zaro bahs, fikr almashinuv tarzida o‘tkaziladigan o‘qitish metodi</w:t>
      </w:r>
    </w:p>
    <w:p w:rsidR="00B171D1" w:rsidRPr="00EF36B7" w:rsidRDefault="00B171D1" w:rsidP="00EF36B7">
      <w:pPr>
        <w:tabs>
          <w:tab w:val="left" w:pos="284"/>
        </w:tabs>
        <w:jc w:val="both"/>
        <w:rPr>
          <w:lang w:val="en-US"/>
        </w:rPr>
      </w:pPr>
      <w:r w:rsidRPr="00EF36B7">
        <w:rPr>
          <w:lang w:val="en-US"/>
        </w:rPr>
        <w:t>b) biror muammo bo‘yicha ta’lim oluvchilar tomonidan bildirilgan erkin fikr va mulohazalarni to‘plab, ular orqali ma’lum bir yechimga kelinadigan metod</w:t>
      </w:r>
    </w:p>
    <w:p w:rsidR="00B171D1" w:rsidRPr="00EF36B7" w:rsidRDefault="00B171D1" w:rsidP="00EF36B7">
      <w:pPr>
        <w:tabs>
          <w:tab w:val="left" w:pos="284"/>
        </w:tabs>
        <w:jc w:val="both"/>
        <w:rPr>
          <w:lang w:val="en-US"/>
        </w:rPr>
      </w:pPr>
      <w:r w:rsidRPr="00EF36B7">
        <w:rPr>
          <w:lang w:val="en-US"/>
        </w:rPr>
        <w:t>c) ta’lim oluvchilar tomonidan ha?tiy vaziyatning har xil shart-sharoitlarini sahnalashtirish orqali ko‘rsatib beruvchi metod</w:t>
      </w:r>
    </w:p>
    <w:p w:rsidR="00B171D1" w:rsidRPr="00EF36B7" w:rsidRDefault="00B171D1" w:rsidP="00EF36B7">
      <w:pPr>
        <w:tabs>
          <w:tab w:val="left" w:pos="284"/>
        </w:tabs>
        <w:jc w:val="both"/>
        <w:rPr>
          <w:lang w:val="en-US"/>
        </w:rPr>
      </w:pPr>
      <w:r w:rsidRPr="00EF36B7">
        <w:rPr>
          <w:lang w:val="en-US"/>
        </w:rPr>
        <w:t>d) ta’lim oluvchilarda muammoli vaziyatlarning sabab va oqibatlarini tahlil qilish hamda ularning yechimini topish bo‘yicha ko‘nikmalarini shakllantirishga qaratilgan metod</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69. “Bahs-munozara” metodini o‘tkazishda qanday qoidalarga amal qilish kerak?</w:t>
      </w:r>
    </w:p>
    <w:p w:rsidR="00B171D1" w:rsidRPr="00EF36B7" w:rsidRDefault="00B171D1" w:rsidP="00EF36B7">
      <w:pPr>
        <w:tabs>
          <w:tab w:val="left" w:pos="284"/>
        </w:tabs>
        <w:jc w:val="both"/>
        <w:rPr>
          <w:lang w:val="en-US"/>
        </w:rPr>
      </w:pPr>
      <w:r w:rsidRPr="00EF36B7">
        <w:rPr>
          <w:lang w:val="en-US"/>
        </w:rPr>
        <w:t xml:space="preserve">1) barcha ta’lim oluvchilar ishtirok etishi uchun imkoniyat yaratish; 2) “o‘ng qo‘l” qoidasi (qo‘lini ko‘tarib, ruhsat olgandan so‘ng so‘zlash)ga rioya qilish; 3) fikr-g‘oyalarni tinglash madaniyati; 4) bildirilgan fikr-g‘oyalarning takrorlanmasligi; 5) bir-birlariga o‘zaro hurmat </w:t>
      </w:r>
    </w:p>
    <w:p w:rsidR="00B171D1" w:rsidRPr="00EF36B7" w:rsidRDefault="00B171D1" w:rsidP="00EF36B7">
      <w:pPr>
        <w:tabs>
          <w:tab w:val="left" w:pos="284"/>
        </w:tabs>
        <w:jc w:val="both"/>
        <w:rPr>
          <w:lang w:val="en-US"/>
        </w:rPr>
      </w:pPr>
      <w:r w:rsidRPr="00EF36B7">
        <w:rPr>
          <w:lang w:val="en-US"/>
        </w:rPr>
        <w:t>*a) 1,2,3,4,5</w:t>
      </w:r>
    </w:p>
    <w:p w:rsidR="00B171D1" w:rsidRPr="00EF36B7" w:rsidRDefault="00B171D1" w:rsidP="00EF36B7">
      <w:pPr>
        <w:tabs>
          <w:tab w:val="left" w:pos="284"/>
        </w:tabs>
        <w:jc w:val="both"/>
        <w:rPr>
          <w:lang w:val="en-US"/>
        </w:rPr>
      </w:pPr>
      <w:r w:rsidRPr="00EF36B7">
        <w:rPr>
          <w:lang w:val="en-US"/>
        </w:rPr>
        <w:t>b) 1,2,3,4</w:t>
      </w:r>
    </w:p>
    <w:p w:rsidR="00B171D1" w:rsidRPr="00EF36B7" w:rsidRDefault="00B171D1" w:rsidP="00EF36B7">
      <w:pPr>
        <w:tabs>
          <w:tab w:val="left" w:pos="284"/>
        </w:tabs>
        <w:jc w:val="both"/>
        <w:rPr>
          <w:lang w:val="en-US"/>
        </w:rPr>
      </w:pPr>
      <w:r w:rsidRPr="00EF36B7">
        <w:rPr>
          <w:lang w:val="en-US"/>
        </w:rPr>
        <w:t>c) 1,2</w:t>
      </w:r>
    </w:p>
    <w:p w:rsidR="00B171D1" w:rsidRPr="00EF36B7" w:rsidRDefault="00B171D1" w:rsidP="00EF36B7">
      <w:pPr>
        <w:tabs>
          <w:tab w:val="left" w:pos="284"/>
        </w:tabs>
        <w:jc w:val="both"/>
        <w:rPr>
          <w:lang w:val="en-US"/>
        </w:rPr>
      </w:pPr>
      <w:r w:rsidRPr="00EF36B7">
        <w:rPr>
          <w:lang w:val="en-US"/>
        </w:rPr>
        <w:t>d) 3,4</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70. “Bahs-munozara” metodi tuzilmasi qanday?</w:t>
      </w:r>
    </w:p>
    <w:p w:rsidR="00B171D1" w:rsidRPr="00EF36B7" w:rsidRDefault="00B171D1" w:rsidP="00EF36B7">
      <w:pPr>
        <w:tabs>
          <w:tab w:val="left" w:pos="284"/>
        </w:tabs>
        <w:jc w:val="both"/>
        <w:rPr>
          <w:lang w:val="en-US"/>
        </w:rPr>
      </w:pPr>
      <w:r w:rsidRPr="00EF36B7">
        <w:rPr>
          <w:lang w:val="en-US"/>
        </w:rPr>
        <w:t>*a) Muammoli savol tashlanadi, Turli fikrlar tinglanadi, Fikr-g‘oyalar to‘planadi, Tahlil qilinadi, Aniq va maqbul yechimni topish</w:t>
      </w:r>
    </w:p>
    <w:p w:rsidR="00B171D1" w:rsidRPr="00EF36B7" w:rsidRDefault="00B171D1" w:rsidP="00EF36B7">
      <w:pPr>
        <w:tabs>
          <w:tab w:val="left" w:pos="284"/>
        </w:tabs>
        <w:jc w:val="both"/>
        <w:rPr>
          <w:lang w:val="en-US"/>
        </w:rPr>
      </w:pPr>
      <w:r w:rsidRPr="00EF36B7">
        <w:rPr>
          <w:lang w:val="en-US"/>
        </w:rPr>
        <w:t>b) Muammoli savol tashlanadi, Turli fikrlar tinglanadi, Fikr-g‘oyalar to‘planadi, Tahlil qilinadi</w:t>
      </w:r>
    </w:p>
    <w:p w:rsidR="00B171D1" w:rsidRPr="00EF36B7" w:rsidRDefault="00B171D1" w:rsidP="00EF36B7">
      <w:pPr>
        <w:tabs>
          <w:tab w:val="left" w:pos="284"/>
        </w:tabs>
        <w:jc w:val="both"/>
        <w:rPr>
          <w:lang w:val="en-US"/>
        </w:rPr>
      </w:pPr>
      <w:r w:rsidRPr="00EF36B7">
        <w:rPr>
          <w:lang w:val="en-US"/>
        </w:rPr>
        <w:t>c) Turli fikrlar tinglanadi, Muammoli savol tashlanadi, Fikr-g‘oyalar to‘planadi, Tahlil qilinadi, Aniq va maqbul yechimni topish</w:t>
      </w:r>
    </w:p>
    <w:p w:rsidR="00B171D1" w:rsidRPr="00EF36B7" w:rsidRDefault="00B171D1" w:rsidP="00EF36B7">
      <w:pPr>
        <w:tabs>
          <w:tab w:val="left" w:pos="284"/>
        </w:tabs>
        <w:jc w:val="both"/>
        <w:rPr>
          <w:lang w:val="en-US"/>
        </w:rPr>
      </w:pPr>
      <w:r w:rsidRPr="00EF36B7">
        <w:rPr>
          <w:lang w:val="en-US"/>
        </w:rPr>
        <w:t>d) Aniq va maqbul yechimni topish, Muammoli savol tashlanadi, Turli fikrlar tinglanadi, Fikr-g‘oyalar to‘planadi, Tahlil qilinadi</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71. O‘zbekiston Respublikasi umumiy o‘rta va o‘rta maxsus, kasb-hunar ta’limi tizimida davlat ta’lim standartlariga asoslangan holda umumta’lim fanlarini o‘rganish A2 standart darajasi qanday nomlanadi?</w:t>
      </w:r>
    </w:p>
    <w:p w:rsidR="00B171D1" w:rsidRPr="00EF36B7" w:rsidRDefault="00B171D1" w:rsidP="00EF36B7">
      <w:pPr>
        <w:tabs>
          <w:tab w:val="left" w:pos="284"/>
        </w:tabs>
        <w:jc w:val="both"/>
        <w:rPr>
          <w:lang w:val="en-US"/>
        </w:rPr>
      </w:pPr>
      <w:r w:rsidRPr="00EF36B7">
        <w:rPr>
          <w:lang w:val="en-US"/>
        </w:rPr>
        <w:t>*a) Umumta’lim fanlarini o‘rganishning tayanch darajasi</w:t>
      </w:r>
    </w:p>
    <w:p w:rsidR="00B171D1" w:rsidRPr="00EF36B7" w:rsidRDefault="00B171D1" w:rsidP="00EF36B7">
      <w:pPr>
        <w:tabs>
          <w:tab w:val="left" w:pos="284"/>
        </w:tabs>
        <w:jc w:val="both"/>
        <w:rPr>
          <w:lang w:val="en-US"/>
        </w:rPr>
      </w:pPr>
      <w:r w:rsidRPr="00EF36B7">
        <w:rPr>
          <w:lang w:val="en-US"/>
        </w:rPr>
        <w:t>b) Umumta’lim fanlarini o‘rganishning kuchaytirilgan boshlang‘ich darajasi</w:t>
      </w:r>
    </w:p>
    <w:p w:rsidR="00B171D1" w:rsidRPr="00EF36B7" w:rsidRDefault="00B171D1" w:rsidP="00EF36B7">
      <w:pPr>
        <w:tabs>
          <w:tab w:val="left" w:pos="284"/>
        </w:tabs>
        <w:jc w:val="both"/>
        <w:rPr>
          <w:lang w:val="en-US"/>
        </w:rPr>
      </w:pPr>
      <w:r w:rsidRPr="00EF36B7">
        <w:rPr>
          <w:lang w:val="en-US"/>
        </w:rPr>
        <w:t>c) Umumta’lim fanlarini o‘rganishning boshlang‘ich darajasi</w:t>
      </w:r>
    </w:p>
    <w:p w:rsidR="00B171D1" w:rsidRPr="00EF36B7" w:rsidRDefault="00B171D1" w:rsidP="00EF36B7">
      <w:pPr>
        <w:tabs>
          <w:tab w:val="left" w:pos="284"/>
        </w:tabs>
        <w:jc w:val="both"/>
        <w:rPr>
          <w:lang w:val="en-US"/>
        </w:rPr>
      </w:pPr>
      <w:r w:rsidRPr="00EF36B7">
        <w:rPr>
          <w:lang w:val="en-US"/>
        </w:rPr>
        <w:t>d) Umumta’lim fanlarini o‘rganishning kuchaytirilgan tayanch darajasi</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72. ”Muammoli vaziyat” metodining tuzilmasi qanday?</w:t>
      </w:r>
    </w:p>
    <w:p w:rsidR="00B171D1" w:rsidRPr="00EF36B7" w:rsidRDefault="00B171D1" w:rsidP="00EF36B7">
      <w:pPr>
        <w:tabs>
          <w:tab w:val="left" w:pos="284"/>
        </w:tabs>
        <w:jc w:val="both"/>
        <w:rPr>
          <w:lang w:val="en-US"/>
        </w:rPr>
      </w:pPr>
      <w:r w:rsidRPr="00EF36B7">
        <w:rPr>
          <w:lang w:val="en-US"/>
        </w:rPr>
        <w:t>*a) Muammoli vaziyat tavsifini keltirish, Guruhlarga bo‘lish, Guruhlarning muammoli vaziyatning kelib chiqish sabablarini aniqlashi, Guruhlarning muammoli vaziyatning oqibatlari to‘g‘risida fikr yuritishi, Guruhlarning muammoli vaziyatning yechimini ishlab chiqishi, To‘g‘ri yechimlarni tanlash</w:t>
      </w:r>
    </w:p>
    <w:p w:rsidR="00B171D1" w:rsidRPr="00EF36B7" w:rsidRDefault="00B171D1" w:rsidP="00EF36B7">
      <w:pPr>
        <w:tabs>
          <w:tab w:val="left" w:pos="284"/>
        </w:tabs>
        <w:jc w:val="both"/>
        <w:rPr>
          <w:lang w:val="en-US"/>
        </w:rPr>
      </w:pPr>
      <w:r w:rsidRPr="00EF36B7">
        <w:rPr>
          <w:lang w:val="en-US"/>
        </w:rPr>
        <w:t>b) Guruhlarga bo‘lish, Guruhlarning muammoli vaziyatning kelib chiqish sabablarini aniqlashi, Guruhlarning muammoli vaziyatning oqibatlari to‘g‘risida fikr yuritishi, Guruhlarning muammoli vaziyatning yechimini ishlab chiqishi, To‘g‘ri yechimlarni tanlash</w:t>
      </w:r>
    </w:p>
    <w:p w:rsidR="00B171D1" w:rsidRPr="00EF36B7" w:rsidRDefault="00B171D1" w:rsidP="00EF36B7">
      <w:pPr>
        <w:tabs>
          <w:tab w:val="left" w:pos="284"/>
        </w:tabs>
        <w:jc w:val="both"/>
        <w:rPr>
          <w:lang w:val="en-US"/>
        </w:rPr>
      </w:pPr>
      <w:r w:rsidRPr="00EF36B7">
        <w:rPr>
          <w:lang w:val="en-US"/>
        </w:rPr>
        <w:t>c) Muammoli vaziyat tavsifini keltirish, Guruhlarga bo‘lish, Guruhlarning muammoli vaziyatning oqibatlari to‘g‘risida fikr yuritishi, Guruhlarning muammoli vaziyatning yechimini ishlab chiqishi</w:t>
      </w:r>
    </w:p>
    <w:p w:rsidR="00B171D1" w:rsidRPr="00EF36B7" w:rsidRDefault="00B171D1" w:rsidP="00EF36B7">
      <w:pPr>
        <w:tabs>
          <w:tab w:val="left" w:pos="284"/>
        </w:tabs>
        <w:jc w:val="both"/>
        <w:rPr>
          <w:lang w:val="en-US"/>
        </w:rPr>
      </w:pPr>
      <w:r w:rsidRPr="00EF36B7">
        <w:rPr>
          <w:lang w:val="en-US"/>
        </w:rPr>
        <w:t>d) Guruhlarning muammoli vaziyatning oqibatlari to‘g‘risida fikr yuritishi, Guruhlarning muammoli vaziyatning yechimini ishlab chiqishi</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73. “SWOT” so‘zi qaysi so‘zlarning qisqartmasidan olingan?</w:t>
      </w:r>
    </w:p>
    <w:p w:rsidR="00B171D1" w:rsidRPr="00EF36B7" w:rsidRDefault="00B171D1" w:rsidP="00EF36B7">
      <w:pPr>
        <w:tabs>
          <w:tab w:val="left" w:pos="284"/>
        </w:tabs>
        <w:jc w:val="both"/>
        <w:rPr>
          <w:lang w:val="en-US"/>
        </w:rPr>
      </w:pPr>
      <w:r w:rsidRPr="00EF36B7">
        <w:rPr>
          <w:lang w:val="en-US"/>
        </w:rPr>
        <w:t xml:space="preserve">*a) Strength, weakness, opportunity, threat </w:t>
      </w:r>
    </w:p>
    <w:p w:rsidR="00B171D1" w:rsidRPr="00EF36B7" w:rsidRDefault="00B171D1" w:rsidP="00EF36B7">
      <w:pPr>
        <w:tabs>
          <w:tab w:val="left" w:pos="284"/>
        </w:tabs>
        <w:jc w:val="both"/>
        <w:rPr>
          <w:lang w:val="en-US"/>
        </w:rPr>
      </w:pPr>
      <w:r w:rsidRPr="00EF36B7">
        <w:rPr>
          <w:lang w:val="en-US"/>
        </w:rPr>
        <w:t>b) strength, works, opportunity, threat</w:t>
      </w:r>
    </w:p>
    <w:p w:rsidR="00B171D1" w:rsidRPr="00EF36B7" w:rsidRDefault="00B171D1" w:rsidP="00EF36B7">
      <w:pPr>
        <w:tabs>
          <w:tab w:val="left" w:pos="284"/>
        </w:tabs>
        <w:jc w:val="both"/>
        <w:rPr>
          <w:lang w:val="en-US"/>
        </w:rPr>
      </w:pPr>
      <w:r w:rsidRPr="00EF36B7">
        <w:rPr>
          <w:lang w:val="en-US"/>
        </w:rPr>
        <w:t xml:space="preserve">c) strength, weakness, opportunity, there </w:t>
      </w:r>
    </w:p>
    <w:p w:rsidR="00B171D1" w:rsidRPr="00EF36B7" w:rsidRDefault="00B171D1" w:rsidP="00EF36B7">
      <w:pPr>
        <w:tabs>
          <w:tab w:val="left" w:pos="284"/>
        </w:tabs>
        <w:jc w:val="both"/>
        <w:rPr>
          <w:lang w:val="en-US"/>
        </w:rPr>
      </w:pPr>
      <w:r w:rsidRPr="00EF36B7">
        <w:rPr>
          <w:lang w:val="en-US"/>
        </w:rPr>
        <w:t xml:space="preserve">d) strength, weakness, opportunity </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 xml:space="preserve">74. Yozda quyosh qaysi yulduz turkumlaridan o‘tadi? </w:t>
      </w:r>
    </w:p>
    <w:p w:rsidR="00B171D1" w:rsidRPr="00EF36B7" w:rsidRDefault="00B171D1" w:rsidP="00EF36B7">
      <w:pPr>
        <w:tabs>
          <w:tab w:val="left" w:pos="284"/>
        </w:tabs>
        <w:jc w:val="both"/>
        <w:rPr>
          <w:lang w:val="en-US"/>
        </w:rPr>
      </w:pPr>
      <w:r w:rsidRPr="00EF36B7">
        <w:rPr>
          <w:lang w:val="en-US"/>
        </w:rPr>
        <w:t xml:space="preserve">*a) Egizaklar, qisqichbaqa, arslon </w:t>
      </w:r>
    </w:p>
    <w:p w:rsidR="00B171D1" w:rsidRPr="00EF36B7" w:rsidRDefault="00B171D1" w:rsidP="00EF36B7">
      <w:pPr>
        <w:tabs>
          <w:tab w:val="left" w:pos="284"/>
        </w:tabs>
        <w:jc w:val="both"/>
        <w:rPr>
          <w:lang w:val="en-US"/>
        </w:rPr>
      </w:pPr>
      <w:r w:rsidRPr="00EF36B7">
        <w:rPr>
          <w:lang w:val="en-US"/>
        </w:rPr>
        <w:t xml:space="preserve">b) Baliq, qo‘y, buzoq. </w:t>
      </w:r>
    </w:p>
    <w:p w:rsidR="00B171D1" w:rsidRPr="00EF36B7" w:rsidRDefault="00B171D1" w:rsidP="00EF36B7">
      <w:pPr>
        <w:tabs>
          <w:tab w:val="left" w:pos="284"/>
        </w:tabs>
        <w:jc w:val="both"/>
        <w:rPr>
          <w:lang w:val="en-US"/>
        </w:rPr>
      </w:pPr>
      <w:r w:rsidRPr="00EF36B7">
        <w:rPr>
          <w:lang w:val="en-US"/>
        </w:rPr>
        <w:t xml:space="preserve">c) Chayon, o‘qotar, tog‘ echkisi. </w:t>
      </w:r>
    </w:p>
    <w:p w:rsidR="00B171D1" w:rsidRPr="00EF36B7" w:rsidRDefault="00B171D1" w:rsidP="00EF36B7">
      <w:pPr>
        <w:tabs>
          <w:tab w:val="left" w:pos="284"/>
        </w:tabs>
        <w:jc w:val="both"/>
        <w:rPr>
          <w:lang w:val="en-US"/>
        </w:rPr>
      </w:pPr>
      <w:r w:rsidRPr="00EF36B7">
        <w:rPr>
          <w:lang w:val="en-US"/>
        </w:rPr>
        <w:t>d) O‘q otar, tog‘ echkisi, qovg‘a.</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75. Tayanch kompetensiya turlari...</w:t>
      </w:r>
    </w:p>
    <w:p w:rsidR="00B171D1" w:rsidRPr="00EF36B7" w:rsidRDefault="00B171D1" w:rsidP="00EF36B7">
      <w:pPr>
        <w:tabs>
          <w:tab w:val="left" w:pos="284"/>
        </w:tabs>
        <w:jc w:val="both"/>
        <w:rPr>
          <w:lang w:val="en-US"/>
        </w:rPr>
      </w:pPr>
      <w:r w:rsidRPr="00EF36B7">
        <w:rPr>
          <w:lang w:val="en-US"/>
        </w:rPr>
        <w:t>*a) Axborot bilan ishlash, Kommunikativ, Matematik savodxonlik, fan va texnika yangiliklaridan xabardor bo‘lish hamda foydalanish, Umummadaniy, Ijtimoiy faol fuqarolik, Shaxs sifatida o‘z-o‘zini rivojlantirish kompetensiyalari</w:t>
      </w:r>
    </w:p>
    <w:p w:rsidR="00B171D1" w:rsidRPr="00EF36B7" w:rsidRDefault="00B171D1" w:rsidP="00EF36B7">
      <w:pPr>
        <w:tabs>
          <w:tab w:val="left" w:pos="284"/>
        </w:tabs>
        <w:jc w:val="both"/>
        <w:rPr>
          <w:lang w:val="en-US"/>
        </w:rPr>
      </w:pPr>
      <w:r w:rsidRPr="00EF36B7">
        <w:rPr>
          <w:lang w:val="en-US"/>
        </w:rPr>
        <w:t>b) Axborot bilan ishlash, Kommunikativ , Matematik savodxonlik, fan va texnika yangiliklaridan xabardor bo‘lish hamda foydalanish, Umummadaniy, Ijtimoiy faol fuqarolik kompetensiyalari</w:t>
      </w:r>
    </w:p>
    <w:p w:rsidR="00B171D1" w:rsidRPr="00EF36B7" w:rsidRDefault="00B171D1" w:rsidP="00EF36B7">
      <w:pPr>
        <w:tabs>
          <w:tab w:val="left" w:pos="284"/>
        </w:tabs>
        <w:jc w:val="both"/>
        <w:rPr>
          <w:lang w:val="en-US"/>
        </w:rPr>
      </w:pPr>
      <w:r w:rsidRPr="00EF36B7">
        <w:rPr>
          <w:lang w:val="en-US"/>
        </w:rPr>
        <w:t>c) Matematik savodxonlik, fan va texnika yangiliklaridan xabardor bo‘lish hamda foydalanish, Umummadaniy, Ijtimoiy faol fuqarolik, Shaxs sifatida o‘z-o‘zini rivojlantirish kompetensiyalari</w:t>
      </w:r>
    </w:p>
    <w:p w:rsidR="00B171D1" w:rsidRPr="00EF36B7" w:rsidRDefault="00B171D1" w:rsidP="00EF36B7">
      <w:pPr>
        <w:tabs>
          <w:tab w:val="left" w:pos="284"/>
        </w:tabs>
        <w:jc w:val="both"/>
        <w:rPr>
          <w:lang w:val="en-US"/>
        </w:rPr>
      </w:pPr>
      <w:r w:rsidRPr="00EF36B7">
        <w:rPr>
          <w:lang w:val="en-US"/>
        </w:rPr>
        <w:t>d) Umummadaniy , Ijtimoiy faol fuqarolik , Shaxs sifatida o‘z-o‘zini rivojlantirish kompetensiyalari</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76. “................ metodida ochiq axborotlardan aniq voqea-hodisadan vaziyat sifatida tahlil uchun foydalanish mumkin”. Nuqtalar o‘rniga mos so‘zni toping.</w:t>
      </w:r>
    </w:p>
    <w:p w:rsidR="00B171D1" w:rsidRPr="00EF36B7" w:rsidRDefault="00B171D1" w:rsidP="00EF36B7">
      <w:pPr>
        <w:tabs>
          <w:tab w:val="left" w:pos="284"/>
        </w:tabs>
        <w:jc w:val="both"/>
        <w:rPr>
          <w:lang w:val="en-US"/>
        </w:rPr>
      </w:pPr>
      <w:r w:rsidRPr="00EF36B7">
        <w:rPr>
          <w:lang w:val="en-US"/>
        </w:rPr>
        <w:t>*a) “Keys-stadi”</w:t>
      </w:r>
    </w:p>
    <w:p w:rsidR="00B171D1" w:rsidRPr="00EF36B7" w:rsidRDefault="00B171D1" w:rsidP="00EF36B7">
      <w:pPr>
        <w:tabs>
          <w:tab w:val="left" w:pos="284"/>
        </w:tabs>
        <w:jc w:val="both"/>
        <w:rPr>
          <w:lang w:val="en-US"/>
        </w:rPr>
      </w:pPr>
      <w:r w:rsidRPr="00EF36B7">
        <w:rPr>
          <w:lang w:val="en-US"/>
        </w:rPr>
        <w:t>b) “SWOT-tahlil”</w:t>
      </w:r>
    </w:p>
    <w:p w:rsidR="00B171D1" w:rsidRPr="00EF36B7" w:rsidRDefault="00B171D1" w:rsidP="00EF36B7">
      <w:pPr>
        <w:tabs>
          <w:tab w:val="left" w:pos="284"/>
        </w:tabs>
        <w:jc w:val="both"/>
        <w:rPr>
          <w:lang w:val="en-US"/>
        </w:rPr>
      </w:pPr>
      <w:r w:rsidRPr="00EF36B7">
        <w:rPr>
          <w:lang w:val="en-US"/>
        </w:rPr>
        <w:t>c) “Muammoli vaziyat”</w:t>
      </w:r>
    </w:p>
    <w:p w:rsidR="00B171D1" w:rsidRPr="00EF36B7" w:rsidRDefault="00B171D1" w:rsidP="00EF36B7">
      <w:pPr>
        <w:tabs>
          <w:tab w:val="left" w:pos="284"/>
        </w:tabs>
        <w:jc w:val="both"/>
        <w:rPr>
          <w:lang w:val="en-US"/>
        </w:rPr>
      </w:pPr>
      <w:r w:rsidRPr="00EF36B7">
        <w:rPr>
          <w:lang w:val="en-US"/>
        </w:rPr>
        <w:t>d) “Aqliy xujum”</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77. Kompetensiya yo‘nalishlarini ko‘rsating?</w:t>
      </w:r>
    </w:p>
    <w:p w:rsidR="00B171D1" w:rsidRPr="00EF36B7" w:rsidRDefault="00B171D1" w:rsidP="00EF36B7">
      <w:pPr>
        <w:tabs>
          <w:tab w:val="left" w:pos="284"/>
        </w:tabs>
        <w:jc w:val="both"/>
        <w:rPr>
          <w:lang w:val="en-US"/>
        </w:rPr>
      </w:pPr>
      <w:r w:rsidRPr="00EF36B7">
        <w:rPr>
          <w:lang w:val="en-US"/>
        </w:rPr>
        <w:t>*a) Tayanch va xususiy kompetensiyalari</w:t>
      </w:r>
    </w:p>
    <w:p w:rsidR="00B171D1" w:rsidRPr="00EF36B7" w:rsidRDefault="00B171D1" w:rsidP="00EF36B7">
      <w:pPr>
        <w:tabs>
          <w:tab w:val="left" w:pos="284"/>
        </w:tabs>
        <w:jc w:val="both"/>
        <w:rPr>
          <w:lang w:val="en-US"/>
        </w:rPr>
      </w:pPr>
      <w:r w:rsidRPr="00EF36B7">
        <w:rPr>
          <w:lang w:val="en-US"/>
        </w:rPr>
        <w:t>b) Kommunikativ va Axborot bilan ishlash kompetensiyalari</w:t>
      </w:r>
    </w:p>
    <w:p w:rsidR="00B171D1" w:rsidRPr="00EF36B7" w:rsidRDefault="00B171D1" w:rsidP="00EF36B7">
      <w:pPr>
        <w:tabs>
          <w:tab w:val="left" w:pos="284"/>
        </w:tabs>
        <w:jc w:val="both"/>
        <w:rPr>
          <w:lang w:val="en-US"/>
        </w:rPr>
      </w:pPr>
      <w:r w:rsidRPr="00EF36B7">
        <w:rPr>
          <w:lang w:val="en-US"/>
        </w:rPr>
        <w:t xml:space="preserve">c) Kommunikativ va xususiy kompetensiyalari </w:t>
      </w:r>
    </w:p>
    <w:p w:rsidR="00B171D1" w:rsidRPr="00EF36B7" w:rsidRDefault="00B171D1" w:rsidP="00EF36B7">
      <w:pPr>
        <w:tabs>
          <w:tab w:val="left" w:pos="284"/>
        </w:tabs>
        <w:jc w:val="both"/>
        <w:rPr>
          <w:lang w:val="en-US"/>
        </w:rPr>
      </w:pPr>
      <w:r w:rsidRPr="00EF36B7">
        <w:rPr>
          <w:lang w:val="en-US"/>
        </w:rPr>
        <w:t>d) Tayanch va kommunikativ kompetensiyalari</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78. «FSMU» ning yoyilmasi to‘g‘ri ko‘rsatilgan qatorni toping?</w:t>
      </w:r>
    </w:p>
    <w:p w:rsidR="00B171D1" w:rsidRPr="00EF36B7" w:rsidRDefault="00B171D1" w:rsidP="00EF36B7">
      <w:pPr>
        <w:tabs>
          <w:tab w:val="left" w:pos="284"/>
        </w:tabs>
        <w:jc w:val="both"/>
        <w:rPr>
          <w:lang w:val="en-US"/>
        </w:rPr>
      </w:pPr>
      <w:r w:rsidRPr="00EF36B7">
        <w:rPr>
          <w:lang w:val="en-US"/>
        </w:rPr>
        <w:t>*a) F-fikringizni bayon eting, S-fikringizni bayoniga sabab ko‘rsating, M- ko‘rsatgan sababingizni isbotlab misol keltiring, U- fikringizni umumlashtiring</w:t>
      </w:r>
    </w:p>
    <w:p w:rsidR="00B171D1" w:rsidRPr="00EF36B7" w:rsidRDefault="00B171D1" w:rsidP="00EF36B7">
      <w:pPr>
        <w:tabs>
          <w:tab w:val="left" w:pos="284"/>
        </w:tabs>
        <w:jc w:val="both"/>
        <w:rPr>
          <w:lang w:val="en-US"/>
        </w:rPr>
      </w:pPr>
      <w:r w:rsidRPr="00EF36B7">
        <w:rPr>
          <w:lang w:val="en-US"/>
        </w:rPr>
        <w:t>b) F-fikringizni yozing, S-fikringizni bayoniga sabab ko‘rsating, M- ko‘rsatgan sababingizni isbotlab misol keltiring, U- fikringizni umumlashtiring</w:t>
      </w:r>
    </w:p>
    <w:p w:rsidR="00B171D1" w:rsidRPr="00EF36B7" w:rsidRDefault="00B171D1" w:rsidP="00EF36B7">
      <w:pPr>
        <w:tabs>
          <w:tab w:val="left" w:pos="284"/>
        </w:tabs>
        <w:jc w:val="both"/>
        <w:rPr>
          <w:lang w:val="en-US"/>
        </w:rPr>
      </w:pPr>
      <w:r w:rsidRPr="00EF36B7">
        <w:rPr>
          <w:lang w:val="en-US"/>
        </w:rPr>
        <w:t>c) F-fikringizni bayon eting, S- fikringizni so‘zlab bering, M- ko‘rsatgan sababingizni isbotlab misol keltiring, U- fikringizni umumlashtiring</w:t>
      </w:r>
    </w:p>
    <w:p w:rsidR="00B171D1" w:rsidRPr="00EF36B7" w:rsidRDefault="00B171D1" w:rsidP="00EF36B7">
      <w:pPr>
        <w:tabs>
          <w:tab w:val="left" w:pos="284"/>
        </w:tabs>
        <w:jc w:val="both"/>
        <w:rPr>
          <w:lang w:val="en-US"/>
        </w:rPr>
      </w:pPr>
      <w:r w:rsidRPr="00EF36B7">
        <w:rPr>
          <w:lang w:val="en-US"/>
        </w:rPr>
        <w:t>d) F-fikringizni bayon eting, S- fikringizni bayoniga sabab ko‘rsating, M- ko‘rsatgan sababingizni isbotlab misol keltiring</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79. «FSMU» ning maqsadi?</w:t>
      </w:r>
    </w:p>
    <w:p w:rsidR="00B171D1" w:rsidRPr="00EF36B7" w:rsidRDefault="00B171D1" w:rsidP="00EF36B7">
      <w:pPr>
        <w:tabs>
          <w:tab w:val="left" w:pos="284"/>
        </w:tabs>
        <w:jc w:val="both"/>
        <w:rPr>
          <w:lang w:val="en-US"/>
        </w:rPr>
      </w:pPr>
      <w:r w:rsidRPr="00EF36B7">
        <w:rPr>
          <w:lang w:val="en-US"/>
        </w:rPr>
        <w:t>*a) O‘quvchilarni tarqatilgan oddiy qog‘ozga o‘z fikrlarni aniq va qisqa holatda ifoda etib, tasdiqlovchi dalillar yoki inkor etuvchi fikrlarni bayon etishga o‘rgatish</w:t>
      </w:r>
    </w:p>
    <w:p w:rsidR="00B171D1" w:rsidRPr="00EF36B7" w:rsidRDefault="00B171D1" w:rsidP="00EF36B7">
      <w:pPr>
        <w:tabs>
          <w:tab w:val="left" w:pos="284"/>
        </w:tabs>
        <w:jc w:val="both"/>
        <w:rPr>
          <w:lang w:val="en-US"/>
        </w:rPr>
      </w:pPr>
      <w:r w:rsidRPr="00EF36B7">
        <w:rPr>
          <w:lang w:val="en-US"/>
        </w:rPr>
        <w:t xml:space="preserve">b) Guruhlarning muammoli vaziyatning oqibatlari to‘g‘risida fikr yuritishi, </w:t>
      </w:r>
    </w:p>
    <w:p w:rsidR="00B171D1" w:rsidRPr="00EF36B7" w:rsidRDefault="00B171D1" w:rsidP="00EF36B7">
      <w:pPr>
        <w:tabs>
          <w:tab w:val="left" w:pos="284"/>
        </w:tabs>
        <w:jc w:val="both"/>
        <w:rPr>
          <w:lang w:val="en-US"/>
        </w:rPr>
      </w:pPr>
      <w:r w:rsidRPr="00EF36B7">
        <w:rPr>
          <w:lang w:val="en-US"/>
        </w:rPr>
        <w:t>c) Guruhlarning muammoli vaziyatning YEchimini ishlab chiqishi har bir yechimning imkoniyatlari va to‘siqlarni tahlil qilish</w:t>
      </w:r>
    </w:p>
    <w:p w:rsidR="00B171D1" w:rsidRPr="00EF36B7" w:rsidRDefault="00B171D1" w:rsidP="00EF36B7">
      <w:pPr>
        <w:tabs>
          <w:tab w:val="left" w:pos="284"/>
        </w:tabs>
        <w:jc w:val="both"/>
        <w:rPr>
          <w:lang w:val="en-US"/>
        </w:rPr>
      </w:pPr>
      <w:r w:rsidRPr="00EF36B7">
        <w:rPr>
          <w:lang w:val="en-US"/>
        </w:rPr>
        <w:t>d) muqobil yechimlarni tanlash</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80. Tok yo‘nalishi qilib shartli ravishda qanday yo‘nalish qabul qilingan?</w:t>
      </w:r>
    </w:p>
    <w:p w:rsidR="00B171D1" w:rsidRPr="00EF36B7" w:rsidRDefault="00B171D1" w:rsidP="00EF36B7">
      <w:pPr>
        <w:tabs>
          <w:tab w:val="left" w:pos="284"/>
        </w:tabs>
        <w:jc w:val="both"/>
        <w:rPr>
          <w:lang w:val="en-US"/>
        </w:rPr>
      </w:pPr>
      <w:r w:rsidRPr="00EF36B7">
        <w:rPr>
          <w:lang w:val="en-US"/>
        </w:rPr>
        <w:t>*a) Manbaning musbat qutbidan manfiy qutbi tomon zaryadlangan zarralar yo‘nalishi qabul qilingan</w:t>
      </w:r>
    </w:p>
    <w:p w:rsidR="00B171D1" w:rsidRPr="00EF36B7" w:rsidRDefault="00B171D1" w:rsidP="00EF36B7">
      <w:pPr>
        <w:tabs>
          <w:tab w:val="left" w:pos="284"/>
        </w:tabs>
        <w:jc w:val="both"/>
        <w:rPr>
          <w:lang w:val="en-US"/>
        </w:rPr>
      </w:pPr>
      <w:r w:rsidRPr="00EF36B7">
        <w:rPr>
          <w:lang w:val="en-US"/>
        </w:rPr>
        <w:t>b) Manbaning manfiy qutbidan musbat qutbi tomon zaryadlangan zarralar yo‘nalishi qabul qilingan</w:t>
      </w:r>
    </w:p>
    <w:p w:rsidR="00B171D1" w:rsidRPr="00EF36B7" w:rsidRDefault="00B171D1" w:rsidP="00EF36B7">
      <w:pPr>
        <w:tabs>
          <w:tab w:val="left" w:pos="284"/>
        </w:tabs>
        <w:jc w:val="both"/>
        <w:rPr>
          <w:lang w:val="en-US"/>
        </w:rPr>
      </w:pPr>
      <w:r w:rsidRPr="00EF36B7">
        <w:rPr>
          <w:lang w:val="en-US"/>
        </w:rPr>
        <w:t>c) Manbaning musbat qutbidan manfiy qutbi tomon zarralar yo‘nalishi qabul qilingan</w:t>
      </w:r>
    </w:p>
    <w:p w:rsidR="00B171D1" w:rsidRPr="00EF36B7" w:rsidRDefault="00B171D1" w:rsidP="00EF36B7">
      <w:pPr>
        <w:tabs>
          <w:tab w:val="left" w:pos="284"/>
        </w:tabs>
        <w:jc w:val="both"/>
        <w:rPr>
          <w:lang w:val="en-US"/>
        </w:rPr>
      </w:pPr>
      <w:r w:rsidRPr="00EF36B7">
        <w:rPr>
          <w:lang w:val="en-US"/>
        </w:rPr>
        <w:t>d) O‘tkazgich ichida erkin elektronlarning tartibli harakati qabul qilingan</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81. O‘zgarmas tok zanjirining iste’molchilari ideallashtirilgan holatda qanday turlarga bo‘linadi?</w:t>
      </w:r>
    </w:p>
    <w:p w:rsidR="00B171D1" w:rsidRPr="00EF36B7" w:rsidRDefault="00B171D1" w:rsidP="00EF36B7">
      <w:pPr>
        <w:tabs>
          <w:tab w:val="left" w:pos="284"/>
        </w:tabs>
        <w:jc w:val="both"/>
        <w:rPr>
          <w:lang w:val="en-US"/>
        </w:rPr>
      </w:pPr>
      <w:r w:rsidRPr="00EF36B7">
        <w:rPr>
          <w:lang w:val="en-US"/>
        </w:rPr>
        <w:t>*a) Aktiv, induktiv va sig‘im iste’molchilar</w:t>
      </w:r>
    </w:p>
    <w:p w:rsidR="00B171D1" w:rsidRPr="00EF36B7" w:rsidRDefault="00B171D1" w:rsidP="00EF36B7">
      <w:pPr>
        <w:tabs>
          <w:tab w:val="left" w:pos="284"/>
        </w:tabs>
        <w:jc w:val="both"/>
        <w:rPr>
          <w:lang w:val="en-US"/>
        </w:rPr>
      </w:pPr>
      <w:r w:rsidRPr="00EF36B7">
        <w:rPr>
          <w:lang w:val="en-US"/>
        </w:rPr>
        <w:t>b) Aktiv va induktiv iste’molchilar</w:t>
      </w:r>
    </w:p>
    <w:p w:rsidR="00B171D1" w:rsidRPr="00EF36B7" w:rsidRDefault="00B171D1" w:rsidP="00EF36B7">
      <w:pPr>
        <w:tabs>
          <w:tab w:val="left" w:pos="284"/>
        </w:tabs>
        <w:jc w:val="both"/>
        <w:rPr>
          <w:lang w:val="en-US"/>
        </w:rPr>
      </w:pPr>
      <w:r w:rsidRPr="00EF36B7">
        <w:rPr>
          <w:lang w:val="en-US"/>
        </w:rPr>
        <w:t>c) Aktiv va sig‘im iste’molchilar</w:t>
      </w:r>
    </w:p>
    <w:p w:rsidR="00B171D1" w:rsidRPr="00EF36B7" w:rsidRDefault="00B171D1" w:rsidP="00EF36B7">
      <w:pPr>
        <w:tabs>
          <w:tab w:val="left" w:pos="284"/>
        </w:tabs>
        <w:jc w:val="both"/>
        <w:rPr>
          <w:lang w:val="en-US"/>
        </w:rPr>
      </w:pPr>
      <w:r w:rsidRPr="00EF36B7">
        <w:rPr>
          <w:lang w:val="en-US"/>
        </w:rPr>
        <w:t>d) Induktiv va sig‘im iste’molchilar</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82. Avtomatdan bir sekundda 10 ta o‘q otiladi. Har bir o‘qning massasi 4g, boshlang‘ich tezligi 500 m/s. Avtomatning orqaga bergan o‘rtacha kuchini toping.</w:t>
      </w:r>
    </w:p>
    <w:p w:rsidR="00B171D1" w:rsidRPr="00EF36B7" w:rsidRDefault="00B171D1" w:rsidP="00EF36B7">
      <w:pPr>
        <w:tabs>
          <w:tab w:val="left" w:pos="284"/>
        </w:tabs>
        <w:jc w:val="both"/>
        <w:rPr>
          <w:lang w:val="en-US"/>
        </w:rPr>
      </w:pPr>
      <w:r w:rsidRPr="00EF36B7">
        <w:rPr>
          <w:lang w:val="en-US"/>
        </w:rPr>
        <w:t>*a) 20N</w:t>
      </w:r>
    </w:p>
    <w:p w:rsidR="00B171D1" w:rsidRPr="00EF36B7" w:rsidRDefault="00B171D1" w:rsidP="00EF36B7">
      <w:pPr>
        <w:tabs>
          <w:tab w:val="left" w:pos="284"/>
        </w:tabs>
        <w:jc w:val="both"/>
        <w:rPr>
          <w:lang w:val="en-US"/>
        </w:rPr>
      </w:pPr>
      <w:r w:rsidRPr="00EF36B7">
        <w:rPr>
          <w:lang w:val="en-US"/>
        </w:rPr>
        <w:t>b) 5N</w:t>
      </w:r>
    </w:p>
    <w:p w:rsidR="00B171D1" w:rsidRPr="00EF36B7" w:rsidRDefault="00B171D1" w:rsidP="00EF36B7">
      <w:pPr>
        <w:tabs>
          <w:tab w:val="left" w:pos="284"/>
        </w:tabs>
        <w:jc w:val="both"/>
        <w:rPr>
          <w:lang w:val="en-US"/>
        </w:rPr>
      </w:pPr>
      <w:r w:rsidRPr="00EF36B7">
        <w:rPr>
          <w:lang w:val="en-US"/>
        </w:rPr>
        <w:t xml:space="preserve">c) 10N </w:t>
      </w:r>
    </w:p>
    <w:p w:rsidR="00B171D1" w:rsidRPr="00EF36B7" w:rsidRDefault="00B171D1" w:rsidP="00EF36B7">
      <w:pPr>
        <w:tabs>
          <w:tab w:val="left" w:pos="284"/>
        </w:tabs>
        <w:jc w:val="both"/>
        <w:rPr>
          <w:lang w:val="en-US"/>
        </w:rPr>
      </w:pPr>
      <w:r w:rsidRPr="00EF36B7">
        <w:rPr>
          <w:lang w:val="en-US"/>
        </w:rPr>
        <w:t>d) 25N</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83. Sig‘imi 250 sm</w:t>
      </w:r>
      <w:r w:rsidRPr="00EF36B7">
        <w:rPr>
          <w:b/>
          <w:vertAlign w:val="superscript"/>
          <w:lang w:val="en-US"/>
        </w:rPr>
        <w:t>3</w:t>
      </w:r>
      <w:r w:rsidRPr="00EF36B7">
        <w:rPr>
          <w:b/>
          <w:lang w:val="en-US"/>
        </w:rPr>
        <w:t xml:space="preserve"> bo‘lgan stakan 200 g massaga ega. U suvda cho‘kishi uchun unga kamida qanday massali yuk solish kerak? Shishaning zichligi 2,5g/sm</w:t>
      </w:r>
      <w:r w:rsidRPr="00EF36B7">
        <w:rPr>
          <w:b/>
          <w:vertAlign w:val="superscript"/>
          <w:lang w:val="en-US"/>
        </w:rPr>
        <w:t>3</w:t>
      </w:r>
      <w:r w:rsidRPr="00EF36B7">
        <w:rPr>
          <w:b/>
          <w:lang w:val="en-US"/>
        </w:rPr>
        <w:t>.</w:t>
      </w:r>
    </w:p>
    <w:p w:rsidR="00B171D1" w:rsidRPr="00EF36B7" w:rsidRDefault="00B171D1" w:rsidP="00EF36B7">
      <w:pPr>
        <w:tabs>
          <w:tab w:val="left" w:pos="284"/>
        </w:tabs>
        <w:jc w:val="both"/>
        <w:rPr>
          <w:lang w:val="en-US"/>
        </w:rPr>
      </w:pPr>
      <w:r w:rsidRPr="00EF36B7">
        <w:rPr>
          <w:lang w:val="en-US"/>
        </w:rPr>
        <w:t>*a) 130g</w:t>
      </w:r>
    </w:p>
    <w:p w:rsidR="00B171D1" w:rsidRPr="00EF36B7" w:rsidRDefault="00B171D1" w:rsidP="00EF36B7">
      <w:pPr>
        <w:tabs>
          <w:tab w:val="left" w:pos="284"/>
        </w:tabs>
        <w:jc w:val="both"/>
        <w:rPr>
          <w:lang w:val="en-US"/>
        </w:rPr>
      </w:pPr>
      <w:r w:rsidRPr="00EF36B7">
        <w:rPr>
          <w:lang w:val="en-US"/>
        </w:rPr>
        <w:t>b) 50g</w:t>
      </w:r>
    </w:p>
    <w:p w:rsidR="00B171D1" w:rsidRPr="00EF36B7" w:rsidRDefault="00B171D1" w:rsidP="00EF36B7">
      <w:pPr>
        <w:tabs>
          <w:tab w:val="left" w:pos="284"/>
        </w:tabs>
        <w:jc w:val="both"/>
        <w:rPr>
          <w:lang w:val="en-US"/>
        </w:rPr>
      </w:pPr>
      <w:r w:rsidRPr="00EF36B7">
        <w:rPr>
          <w:lang w:val="en-US"/>
        </w:rPr>
        <w:t xml:space="preserve">c) 200g </w:t>
      </w:r>
    </w:p>
    <w:p w:rsidR="00B171D1" w:rsidRPr="00EF36B7" w:rsidRDefault="00B171D1" w:rsidP="00EF36B7">
      <w:pPr>
        <w:tabs>
          <w:tab w:val="left" w:pos="284"/>
        </w:tabs>
        <w:jc w:val="both"/>
        <w:rPr>
          <w:lang w:val="en-US"/>
        </w:rPr>
      </w:pPr>
      <w:r w:rsidRPr="00EF36B7">
        <w:rPr>
          <w:lang w:val="en-US"/>
        </w:rPr>
        <w:t>d) 250g</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84. Gaz molekulalarining o‘rtacha kvadratik tezligi 800 m/s, bosimi 4.8·10</w:t>
      </w:r>
      <w:r w:rsidRPr="00EF36B7">
        <w:rPr>
          <w:b/>
          <w:vertAlign w:val="superscript"/>
          <w:lang w:val="en-US"/>
        </w:rPr>
        <w:t>5</w:t>
      </w:r>
      <w:r w:rsidRPr="00EF36B7">
        <w:rPr>
          <w:b/>
          <w:lang w:val="en-US"/>
        </w:rPr>
        <w:t xml:space="preserve"> Pa bo‘lsa, uning zichligi nimaga teng?</w:t>
      </w:r>
    </w:p>
    <w:p w:rsidR="00B171D1" w:rsidRPr="00EF36B7" w:rsidRDefault="00B171D1" w:rsidP="00EF36B7">
      <w:pPr>
        <w:tabs>
          <w:tab w:val="left" w:pos="284"/>
        </w:tabs>
        <w:jc w:val="both"/>
        <w:rPr>
          <w:lang w:val="en-US"/>
        </w:rPr>
      </w:pPr>
      <w:r w:rsidRPr="00EF36B7">
        <w:rPr>
          <w:lang w:val="en-US"/>
        </w:rPr>
        <w:t>*a) 9/4 kg/ m</w:t>
      </w:r>
      <w:r w:rsidRPr="00EF36B7">
        <w:rPr>
          <w:vertAlign w:val="superscript"/>
          <w:lang w:val="en-US"/>
        </w:rPr>
        <w:t>3</w:t>
      </w:r>
    </w:p>
    <w:p w:rsidR="00B171D1" w:rsidRPr="00EF36B7" w:rsidRDefault="00B171D1" w:rsidP="00EF36B7">
      <w:pPr>
        <w:tabs>
          <w:tab w:val="left" w:pos="284"/>
        </w:tabs>
        <w:jc w:val="both"/>
        <w:rPr>
          <w:lang w:val="en-US"/>
        </w:rPr>
      </w:pPr>
      <w:r w:rsidRPr="00EF36B7">
        <w:rPr>
          <w:lang w:val="en-US"/>
        </w:rPr>
        <w:t>b) 2/3 kg/ m</w:t>
      </w:r>
      <w:r w:rsidRPr="00EF36B7">
        <w:rPr>
          <w:vertAlign w:val="superscript"/>
          <w:lang w:val="en-US"/>
        </w:rPr>
        <w:t>3</w:t>
      </w:r>
    </w:p>
    <w:p w:rsidR="00B171D1" w:rsidRPr="00EF36B7" w:rsidRDefault="00B171D1" w:rsidP="00EF36B7">
      <w:pPr>
        <w:tabs>
          <w:tab w:val="left" w:pos="284"/>
        </w:tabs>
        <w:jc w:val="both"/>
        <w:rPr>
          <w:lang w:val="en-US"/>
        </w:rPr>
      </w:pPr>
      <w:r w:rsidRPr="00EF36B7">
        <w:rPr>
          <w:lang w:val="en-US"/>
        </w:rPr>
        <w:t>c) 3/2 kg/ m</w:t>
      </w:r>
      <w:r w:rsidRPr="00EF36B7">
        <w:rPr>
          <w:vertAlign w:val="superscript"/>
          <w:lang w:val="en-US"/>
        </w:rPr>
        <w:t>3</w:t>
      </w:r>
    </w:p>
    <w:p w:rsidR="00B171D1" w:rsidRPr="00EF36B7" w:rsidRDefault="00B171D1" w:rsidP="00EF36B7">
      <w:pPr>
        <w:tabs>
          <w:tab w:val="left" w:pos="284"/>
        </w:tabs>
        <w:jc w:val="both"/>
        <w:rPr>
          <w:lang w:val="en-US"/>
        </w:rPr>
      </w:pPr>
      <w:r w:rsidRPr="00EF36B7">
        <w:rPr>
          <w:lang w:val="en-US"/>
        </w:rPr>
        <w:t>d) 4/9 kg/ m</w:t>
      </w:r>
      <w:r w:rsidRPr="00EF36B7">
        <w:rPr>
          <w:vertAlign w:val="superscript"/>
          <w:lang w:val="en-US"/>
        </w:rPr>
        <w:t>3</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85. Sig‘imi 83,1 sm</w:t>
      </w:r>
      <w:r w:rsidRPr="00EF36B7">
        <w:rPr>
          <w:b/>
          <w:vertAlign w:val="superscript"/>
          <w:lang w:val="en-US"/>
        </w:rPr>
        <w:t>3</w:t>
      </w:r>
      <w:r w:rsidRPr="00EF36B7">
        <w:rPr>
          <w:b/>
          <w:lang w:val="en-US"/>
        </w:rPr>
        <w:t xml:space="preserve"> idishdagi gazning temperatutasi 27</w:t>
      </w:r>
      <w:r w:rsidRPr="00EF36B7">
        <w:rPr>
          <w:b/>
          <w:vertAlign w:val="superscript"/>
          <w:lang w:val="en-US"/>
        </w:rPr>
        <w:t>0</w:t>
      </w:r>
      <w:r w:rsidRPr="00EF36B7">
        <w:rPr>
          <w:b/>
          <w:lang w:val="en-US"/>
        </w:rPr>
        <w:t xml:space="preserve"> C. Idishdan 10</w:t>
      </w:r>
      <w:r w:rsidRPr="00EF36B7">
        <w:rPr>
          <w:b/>
          <w:vertAlign w:val="superscript"/>
          <w:lang w:val="en-US"/>
        </w:rPr>
        <w:t>18</w:t>
      </w:r>
      <w:r w:rsidRPr="00EF36B7">
        <w:rPr>
          <w:b/>
          <w:lang w:val="en-US"/>
        </w:rPr>
        <w:t xml:space="preserve"> dona molekula chiqib ketsa, uning bosimi qanchaga kamayadi?</w:t>
      </w:r>
    </w:p>
    <w:p w:rsidR="00B171D1" w:rsidRPr="00EF36B7" w:rsidRDefault="00B171D1" w:rsidP="00EF36B7">
      <w:pPr>
        <w:tabs>
          <w:tab w:val="left" w:pos="284"/>
        </w:tabs>
        <w:jc w:val="both"/>
        <w:rPr>
          <w:lang w:val="en-US"/>
        </w:rPr>
      </w:pPr>
      <w:r w:rsidRPr="00EF36B7">
        <w:rPr>
          <w:lang w:val="en-US"/>
        </w:rPr>
        <w:t>*a) 50 Pa</w:t>
      </w:r>
    </w:p>
    <w:p w:rsidR="00B171D1" w:rsidRPr="00EF36B7" w:rsidRDefault="00B171D1" w:rsidP="00EF36B7">
      <w:pPr>
        <w:tabs>
          <w:tab w:val="left" w:pos="284"/>
        </w:tabs>
        <w:jc w:val="both"/>
        <w:rPr>
          <w:lang w:val="en-US"/>
        </w:rPr>
      </w:pPr>
      <w:r w:rsidRPr="00EF36B7">
        <w:rPr>
          <w:lang w:val="en-US"/>
        </w:rPr>
        <w:t>b) 40 Pa</w:t>
      </w:r>
    </w:p>
    <w:p w:rsidR="00B171D1" w:rsidRPr="00EF36B7" w:rsidRDefault="00B171D1" w:rsidP="00EF36B7">
      <w:pPr>
        <w:tabs>
          <w:tab w:val="left" w:pos="284"/>
        </w:tabs>
        <w:jc w:val="both"/>
        <w:rPr>
          <w:lang w:val="en-US"/>
        </w:rPr>
      </w:pPr>
      <w:r w:rsidRPr="00EF36B7">
        <w:rPr>
          <w:lang w:val="en-US"/>
        </w:rPr>
        <w:t>c) 30 Pa</w:t>
      </w:r>
    </w:p>
    <w:p w:rsidR="00B171D1" w:rsidRPr="00EF36B7" w:rsidRDefault="00B171D1" w:rsidP="00EF36B7">
      <w:pPr>
        <w:tabs>
          <w:tab w:val="left" w:pos="284"/>
        </w:tabs>
        <w:jc w:val="both"/>
        <w:rPr>
          <w:lang w:val="en-US"/>
        </w:rPr>
      </w:pPr>
      <w:r w:rsidRPr="00EF36B7">
        <w:rPr>
          <w:lang w:val="en-US"/>
        </w:rPr>
        <w:t xml:space="preserve">d) 20 Pa. </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86. Massasi 1 tonna bo‘lgan lift tekis tezlanuvchan harakat qilib, 10 s da 20 m masofaga tushdi. Lift kabinasini ko‘taruvchi arqonning taranglik kuchini toping. (kN)</w:t>
      </w:r>
    </w:p>
    <w:p w:rsidR="00B171D1" w:rsidRPr="00EF36B7" w:rsidRDefault="00B171D1" w:rsidP="00EF36B7">
      <w:pPr>
        <w:tabs>
          <w:tab w:val="left" w:pos="284"/>
        </w:tabs>
        <w:jc w:val="both"/>
        <w:rPr>
          <w:lang w:val="en-US"/>
        </w:rPr>
      </w:pPr>
      <w:r w:rsidRPr="00EF36B7">
        <w:rPr>
          <w:lang w:val="en-US"/>
        </w:rPr>
        <w:t>*a) 9,6</w:t>
      </w:r>
    </w:p>
    <w:p w:rsidR="00B171D1" w:rsidRPr="00EF36B7" w:rsidRDefault="00B171D1" w:rsidP="00EF36B7">
      <w:pPr>
        <w:tabs>
          <w:tab w:val="left" w:pos="284"/>
        </w:tabs>
        <w:jc w:val="both"/>
        <w:rPr>
          <w:lang w:val="en-US"/>
        </w:rPr>
      </w:pPr>
      <w:r w:rsidRPr="00EF36B7">
        <w:rPr>
          <w:lang w:val="en-US"/>
        </w:rPr>
        <w:t>b) 10</w:t>
      </w:r>
    </w:p>
    <w:p w:rsidR="00B171D1" w:rsidRPr="00EF36B7" w:rsidRDefault="00B171D1" w:rsidP="00EF36B7">
      <w:pPr>
        <w:tabs>
          <w:tab w:val="left" w:pos="284"/>
        </w:tabs>
        <w:jc w:val="both"/>
        <w:rPr>
          <w:lang w:val="en-US"/>
        </w:rPr>
      </w:pPr>
      <w:r w:rsidRPr="00EF36B7">
        <w:rPr>
          <w:lang w:val="en-US"/>
        </w:rPr>
        <w:t>c) 9</w:t>
      </w:r>
    </w:p>
    <w:p w:rsidR="00B171D1" w:rsidRPr="00EF36B7" w:rsidRDefault="00B171D1" w:rsidP="00EF36B7">
      <w:pPr>
        <w:tabs>
          <w:tab w:val="left" w:pos="284"/>
        </w:tabs>
        <w:jc w:val="both"/>
        <w:rPr>
          <w:lang w:val="en-US"/>
        </w:rPr>
      </w:pPr>
      <w:r w:rsidRPr="00EF36B7">
        <w:rPr>
          <w:lang w:val="en-US"/>
        </w:rPr>
        <w:t>d) 8,8</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87. 12·10</w:t>
      </w:r>
      <w:r w:rsidRPr="00EF36B7">
        <w:rPr>
          <w:b/>
          <w:vertAlign w:val="superscript"/>
          <w:lang w:val="en-US"/>
        </w:rPr>
        <w:t>25</w:t>
      </w:r>
      <w:r w:rsidRPr="00EF36B7">
        <w:rPr>
          <w:b/>
          <w:lang w:val="en-US"/>
        </w:rPr>
        <w:t xml:space="preserve"> ta molekulaga ega bo‘lgan suvning massasini toping.</w:t>
      </w:r>
    </w:p>
    <w:p w:rsidR="00B171D1" w:rsidRPr="00EF36B7" w:rsidRDefault="00B171D1" w:rsidP="00EF36B7">
      <w:pPr>
        <w:tabs>
          <w:tab w:val="left" w:pos="284"/>
        </w:tabs>
        <w:jc w:val="both"/>
        <w:rPr>
          <w:lang w:val="en-US"/>
        </w:rPr>
      </w:pPr>
      <w:r w:rsidRPr="00EF36B7">
        <w:rPr>
          <w:lang w:val="en-US"/>
        </w:rPr>
        <w:t>*a) 3.6 kg</w:t>
      </w:r>
    </w:p>
    <w:p w:rsidR="00B171D1" w:rsidRPr="00EF36B7" w:rsidRDefault="00B171D1" w:rsidP="00EF36B7">
      <w:pPr>
        <w:tabs>
          <w:tab w:val="left" w:pos="284"/>
        </w:tabs>
        <w:jc w:val="both"/>
        <w:rPr>
          <w:lang w:val="en-US"/>
        </w:rPr>
      </w:pPr>
      <w:r w:rsidRPr="00EF36B7">
        <w:rPr>
          <w:lang w:val="en-US"/>
        </w:rPr>
        <w:t>b) 2.6 kg</w:t>
      </w:r>
    </w:p>
    <w:p w:rsidR="00B171D1" w:rsidRPr="00EF36B7" w:rsidRDefault="00B171D1" w:rsidP="00EF36B7">
      <w:pPr>
        <w:tabs>
          <w:tab w:val="left" w:pos="284"/>
        </w:tabs>
        <w:jc w:val="both"/>
        <w:rPr>
          <w:lang w:val="en-US"/>
        </w:rPr>
      </w:pPr>
      <w:r w:rsidRPr="00EF36B7">
        <w:rPr>
          <w:lang w:val="en-US"/>
        </w:rPr>
        <w:t>c) 3 kg</w:t>
      </w:r>
    </w:p>
    <w:p w:rsidR="00B171D1" w:rsidRPr="00EF36B7" w:rsidRDefault="00B171D1" w:rsidP="00EF36B7">
      <w:pPr>
        <w:tabs>
          <w:tab w:val="left" w:pos="284"/>
        </w:tabs>
        <w:jc w:val="both"/>
        <w:rPr>
          <w:lang w:val="en-US"/>
        </w:rPr>
      </w:pPr>
      <w:r w:rsidRPr="00EF36B7">
        <w:rPr>
          <w:lang w:val="en-US"/>
        </w:rPr>
        <w:t xml:space="preserve">d) 2 kg. </w:t>
      </w:r>
    </w:p>
    <w:p w:rsidR="00B171D1" w:rsidRPr="00EF36B7" w:rsidRDefault="00B171D1" w:rsidP="00EF36B7">
      <w:pPr>
        <w:tabs>
          <w:tab w:val="left" w:pos="284"/>
        </w:tabs>
        <w:jc w:val="both"/>
        <w:rPr>
          <w:lang w:val="en-US"/>
        </w:rPr>
      </w:pPr>
      <w:r w:rsidRPr="00EF36B7">
        <w:rPr>
          <w:lang w:val="en-US"/>
        </w:rPr>
        <w:t xml:space="preserve"> </w:t>
      </w:r>
    </w:p>
    <w:p w:rsidR="00B171D1" w:rsidRPr="00EF36B7" w:rsidRDefault="00B171D1" w:rsidP="00EF36B7">
      <w:pPr>
        <w:tabs>
          <w:tab w:val="left" w:pos="284"/>
        </w:tabs>
        <w:jc w:val="both"/>
        <w:rPr>
          <w:b/>
          <w:lang w:val="en-US"/>
        </w:rPr>
      </w:pPr>
      <w:r w:rsidRPr="00EF36B7">
        <w:rPr>
          <w:b/>
          <w:lang w:val="en-US"/>
        </w:rPr>
        <w:t>88. O‘zgaruvchan tok manbaiga rezistor, kondensator va g‘altak ulandi. Kuchlanish tebranishlarining amplitudasi resistorda 4 V ga, kondensatorda 6 V ga, g‘altakda esa 3 V gat eng. Manba qisqichlaridagi kuchlanish tebranishlarining amplitudasi necha voltga teng?</w:t>
      </w:r>
    </w:p>
    <w:p w:rsidR="00B171D1" w:rsidRPr="00EF36B7" w:rsidRDefault="00B171D1" w:rsidP="00EF36B7">
      <w:pPr>
        <w:tabs>
          <w:tab w:val="left" w:pos="284"/>
        </w:tabs>
        <w:jc w:val="both"/>
        <w:rPr>
          <w:lang w:val="en-US"/>
        </w:rPr>
      </w:pPr>
      <w:r w:rsidRPr="00EF36B7">
        <w:rPr>
          <w:lang w:val="en-US"/>
        </w:rPr>
        <w:t xml:space="preserve">*a) 5 </w:t>
      </w:r>
    </w:p>
    <w:p w:rsidR="00B171D1" w:rsidRPr="00EF36B7" w:rsidRDefault="00B171D1" w:rsidP="00EF36B7">
      <w:pPr>
        <w:tabs>
          <w:tab w:val="left" w:pos="284"/>
        </w:tabs>
        <w:jc w:val="both"/>
        <w:rPr>
          <w:lang w:val="en-US"/>
        </w:rPr>
      </w:pPr>
      <w:r w:rsidRPr="00EF36B7">
        <w:rPr>
          <w:lang w:val="en-US"/>
        </w:rPr>
        <w:t>b) 3</w:t>
      </w:r>
    </w:p>
    <w:p w:rsidR="00B171D1" w:rsidRPr="00EF36B7" w:rsidRDefault="00B171D1" w:rsidP="00EF36B7">
      <w:pPr>
        <w:tabs>
          <w:tab w:val="left" w:pos="284"/>
        </w:tabs>
        <w:jc w:val="both"/>
        <w:rPr>
          <w:lang w:val="en-US"/>
        </w:rPr>
      </w:pPr>
      <w:r w:rsidRPr="00EF36B7">
        <w:rPr>
          <w:lang w:val="en-US"/>
        </w:rPr>
        <w:t>c) 2</w:t>
      </w:r>
    </w:p>
    <w:p w:rsidR="00B171D1" w:rsidRPr="00EF36B7" w:rsidRDefault="00B171D1" w:rsidP="00EF36B7">
      <w:pPr>
        <w:tabs>
          <w:tab w:val="left" w:pos="284"/>
        </w:tabs>
        <w:jc w:val="both"/>
        <w:rPr>
          <w:lang w:val="en-US"/>
        </w:rPr>
      </w:pPr>
      <w:r w:rsidRPr="00EF36B7">
        <w:rPr>
          <w:lang w:val="en-US"/>
        </w:rPr>
        <w:t>d) 4</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89. Qora daraxt so‘zidan olingan. Ko‘p miqdorda oltingugurt aralashtirilgan kauchuk boshqa moddalardan elektr saqlash xususiyati bilan farq qiladi?</w:t>
      </w:r>
    </w:p>
    <w:p w:rsidR="00B171D1" w:rsidRPr="00EF36B7" w:rsidRDefault="00B171D1" w:rsidP="00EF36B7">
      <w:pPr>
        <w:tabs>
          <w:tab w:val="left" w:pos="284"/>
        </w:tabs>
        <w:jc w:val="both"/>
        <w:rPr>
          <w:lang w:val="en-US"/>
        </w:rPr>
      </w:pPr>
      <w:r w:rsidRPr="00EF36B7">
        <w:rPr>
          <w:lang w:val="en-US"/>
        </w:rPr>
        <w:t>*a) Ebonit</w:t>
      </w:r>
    </w:p>
    <w:p w:rsidR="00B171D1" w:rsidRPr="00EF36B7" w:rsidRDefault="00B171D1" w:rsidP="00EF36B7">
      <w:pPr>
        <w:tabs>
          <w:tab w:val="left" w:pos="284"/>
        </w:tabs>
        <w:jc w:val="both"/>
        <w:rPr>
          <w:lang w:val="en-US"/>
        </w:rPr>
      </w:pPr>
      <w:r w:rsidRPr="00EF36B7">
        <w:rPr>
          <w:lang w:val="en-US"/>
        </w:rPr>
        <w:t>b) Magnit</w:t>
      </w:r>
    </w:p>
    <w:p w:rsidR="00B171D1" w:rsidRPr="00EF36B7" w:rsidRDefault="00B171D1" w:rsidP="00EF36B7">
      <w:pPr>
        <w:tabs>
          <w:tab w:val="left" w:pos="284"/>
        </w:tabs>
        <w:jc w:val="both"/>
        <w:rPr>
          <w:lang w:val="en-US"/>
        </w:rPr>
      </w:pPr>
      <w:r w:rsidRPr="00EF36B7">
        <w:rPr>
          <w:lang w:val="en-US"/>
        </w:rPr>
        <w:t>c) Elektr</w:t>
      </w:r>
    </w:p>
    <w:p w:rsidR="00B171D1" w:rsidRPr="00EF36B7" w:rsidRDefault="00B171D1" w:rsidP="00EF36B7">
      <w:pPr>
        <w:tabs>
          <w:tab w:val="left" w:pos="284"/>
        </w:tabs>
        <w:jc w:val="both"/>
        <w:rPr>
          <w:lang w:val="en-US"/>
        </w:rPr>
      </w:pPr>
      <w:r w:rsidRPr="00EF36B7">
        <w:rPr>
          <w:lang w:val="en-US"/>
        </w:rPr>
        <w:t>d) Ishqalanuvchi jismlar</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90. Zaryadlari +q va 4q bo‘lgan ikkita sharcha bir – biridan d masofada turibdi. Bu zaryadlar oralig‘iga uchinchi +q zaryadni qo‘yilganda sistema muvozanatda qoladi. Birinchi zaryaddan uchinchi kiritilgan zaryadgacha bo‘lgan masofa x1 ni toping?</w:t>
      </w:r>
    </w:p>
    <w:p w:rsidR="00B171D1" w:rsidRPr="00EF36B7" w:rsidRDefault="00B171D1" w:rsidP="00EF36B7">
      <w:pPr>
        <w:tabs>
          <w:tab w:val="left" w:pos="284"/>
        </w:tabs>
        <w:jc w:val="both"/>
        <w:rPr>
          <w:lang w:val="en-US"/>
        </w:rPr>
      </w:pPr>
      <w:r w:rsidRPr="00EF36B7">
        <w:rPr>
          <w:lang w:val="en-US"/>
        </w:rPr>
        <w:t xml:space="preserve">*a) 1/3(d) </w:t>
      </w:r>
    </w:p>
    <w:p w:rsidR="00B171D1" w:rsidRPr="00EF36B7" w:rsidRDefault="00B171D1" w:rsidP="00EF36B7">
      <w:pPr>
        <w:tabs>
          <w:tab w:val="left" w:pos="284"/>
        </w:tabs>
        <w:jc w:val="both"/>
        <w:rPr>
          <w:lang w:val="en-US"/>
        </w:rPr>
      </w:pPr>
      <w:r w:rsidRPr="00EF36B7">
        <w:rPr>
          <w:lang w:val="en-US"/>
        </w:rPr>
        <w:t xml:space="preserve">b) 3/2(d) </w:t>
      </w:r>
    </w:p>
    <w:p w:rsidR="00B171D1" w:rsidRPr="00EF36B7" w:rsidRDefault="00B171D1" w:rsidP="00EF36B7">
      <w:pPr>
        <w:tabs>
          <w:tab w:val="left" w:pos="284"/>
        </w:tabs>
        <w:jc w:val="both"/>
        <w:rPr>
          <w:lang w:val="en-US"/>
        </w:rPr>
      </w:pPr>
      <w:r w:rsidRPr="00EF36B7">
        <w:rPr>
          <w:lang w:val="en-US"/>
        </w:rPr>
        <w:t xml:space="preserve">c) 2/3(d) </w:t>
      </w:r>
    </w:p>
    <w:p w:rsidR="00B171D1" w:rsidRPr="00EF36B7" w:rsidRDefault="00B171D1" w:rsidP="00EF36B7">
      <w:pPr>
        <w:tabs>
          <w:tab w:val="left" w:pos="284"/>
        </w:tabs>
        <w:jc w:val="both"/>
        <w:rPr>
          <w:lang w:val="en-US"/>
        </w:rPr>
      </w:pPr>
      <w:r w:rsidRPr="00EF36B7">
        <w:rPr>
          <w:lang w:val="en-US"/>
        </w:rPr>
        <w:t xml:space="preserve">d) 1,2(d) </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91. Fokus masofasi F bo‘lgan linzada buyum linzadan qanday uzoqlikda joylashtirilsa tasvir o‘lchami teng bo‘ladi?</w:t>
      </w:r>
    </w:p>
    <w:p w:rsidR="00B171D1" w:rsidRPr="00EF36B7" w:rsidRDefault="00B171D1" w:rsidP="00EF36B7">
      <w:pPr>
        <w:tabs>
          <w:tab w:val="left" w:pos="284"/>
        </w:tabs>
        <w:jc w:val="both"/>
        <w:rPr>
          <w:lang w:val="en-US"/>
        </w:rPr>
      </w:pPr>
      <w:r w:rsidRPr="00EF36B7">
        <w:rPr>
          <w:lang w:val="en-US"/>
        </w:rPr>
        <w:t>*a) 2F</w:t>
      </w:r>
    </w:p>
    <w:p w:rsidR="00B171D1" w:rsidRPr="00EF36B7" w:rsidRDefault="00B171D1" w:rsidP="00EF36B7">
      <w:pPr>
        <w:tabs>
          <w:tab w:val="left" w:pos="284"/>
        </w:tabs>
        <w:jc w:val="both"/>
        <w:rPr>
          <w:lang w:val="en-US"/>
        </w:rPr>
      </w:pPr>
      <w:r w:rsidRPr="00EF36B7">
        <w:rPr>
          <w:lang w:val="en-US"/>
        </w:rPr>
        <w:t>b) 4F</w:t>
      </w:r>
    </w:p>
    <w:p w:rsidR="00B171D1" w:rsidRPr="00EF36B7" w:rsidRDefault="00B171D1" w:rsidP="00EF36B7">
      <w:pPr>
        <w:tabs>
          <w:tab w:val="left" w:pos="284"/>
        </w:tabs>
        <w:jc w:val="both"/>
        <w:rPr>
          <w:lang w:val="en-US"/>
        </w:rPr>
      </w:pPr>
      <w:r w:rsidRPr="00EF36B7">
        <w:rPr>
          <w:lang w:val="en-US"/>
        </w:rPr>
        <w:t>c) 3F</w:t>
      </w:r>
    </w:p>
    <w:p w:rsidR="00B171D1" w:rsidRPr="00EF36B7" w:rsidRDefault="00B171D1" w:rsidP="00EF36B7">
      <w:pPr>
        <w:tabs>
          <w:tab w:val="left" w:pos="284"/>
        </w:tabs>
        <w:jc w:val="both"/>
        <w:rPr>
          <w:lang w:val="en-US"/>
        </w:rPr>
      </w:pPr>
      <w:r w:rsidRPr="00EF36B7">
        <w:rPr>
          <w:lang w:val="en-US"/>
        </w:rPr>
        <w:t>d) F/2</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lang w:val="en-US"/>
        </w:rPr>
      </w:pPr>
      <w:r w:rsidRPr="00EF36B7">
        <w:rPr>
          <w:b/>
          <w:lang w:val="en-US"/>
        </w:rPr>
        <w:t>92. Quyida keltirilgan moddalardan qaysilari yadro yoqilg‘isi sifatida ishlatiladi?</w:t>
      </w:r>
      <w:r w:rsidRPr="00EF36B7">
        <w:rPr>
          <w:lang w:val="en-US"/>
        </w:rPr>
        <w:t xml:space="preserve"> 1) uran; 2) grafit; 3) kadmiy; 4) og‘ir suv; 5) bor; 6) plutoniy</w:t>
      </w:r>
    </w:p>
    <w:p w:rsidR="00B171D1" w:rsidRPr="00EF36B7" w:rsidRDefault="00B171D1" w:rsidP="00EF36B7">
      <w:pPr>
        <w:tabs>
          <w:tab w:val="left" w:pos="284"/>
        </w:tabs>
        <w:jc w:val="both"/>
        <w:rPr>
          <w:lang w:val="en-US"/>
        </w:rPr>
      </w:pPr>
      <w:r w:rsidRPr="00EF36B7">
        <w:rPr>
          <w:lang w:val="en-US"/>
        </w:rPr>
        <w:t>*a) 1 va 6</w:t>
      </w:r>
    </w:p>
    <w:p w:rsidR="00B171D1" w:rsidRPr="00EF36B7" w:rsidRDefault="00B171D1" w:rsidP="00EF36B7">
      <w:pPr>
        <w:tabs>
          <w:tab w:val="left" w:pos="284"/>
        </w:tabs>
        <w:jc w:val="both"/>
        <w:rPr>
          <w:lang w:val="en-US"/>
        </w:rPr>
      </w:pPr>
      <w:r w:rsidRPr="00EF36B7">
        <w:rPr>
          <w:lang w:val="en-US"/>
        </w:rPr>
        <w:t>b) 2 va 5</w:t>
      </w:r>
    </w:p>
    <w:p w:rsidR="00B171D1" w:rsidRPr="00EF36B7" w:rsidRDefault="00B171D1" w:rsidP="00EF36B7">
      <w:pPr>
        <w:tabs>
          <w:tab w:val="left" w:pos="284"/>
        </w:tabs>
        <w:jc w:val="both"/>
        <w:rPr>
          <w:lang w:val="en-US"/>
        </w:rPr>
      </w:pPr>
      <w:r w:rsidRPr="00EF36B7">
        <w:rPr>
          <w:lang w:val="en-US"/>
        </w:rPr>
        <w:t>c) 3 va 4</w:t>
      </w:r>
    </w:p>
    <w:p w:rsidR="00B171D1" w:rsidRPr="00EF36B7" w:rsidRDefault="00B171D1" w:rsidP="00EF36B7">
      <w:pPr>
        <w:tabs>
          <w:tab w:val="left" w:pos="284"/>
        </w:tabs>
        <w:jc w:val="both"/>
        <w:rPr>
          <w:lang w:val="en-US"/>
        </w:rPr>
      </w:pPr>
      <w:r w:rsidRPr="00EF36B7">
        <w:rPr>
          <w:lang w:val="en-US"/>
        </w:rPr>
        <w:t>d) 1 va 5</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93. Yig‘uvchi linzadan buyumgacha bo‘lgan masofa 1 m, tasvirdan linzagacha 25 sm. Linzaning fokus masofasi qanchaga teng?</w:t>
      </w:r>
    </w:p>
    <w:p w:rsidR="00B171D1" w:rsidRPr="00EF36B7" w:rsidRDefault="00B171D1" w:rsidP="00EF36B7">
      <w:pPr>
        <w:tabs>
          <w:tab w:val="left" w:pos="284"/>
        </w:tabs>
        <w:jc w:val="both"/>
        <w:rPr>
          <w:lang w:val="en-US"/>
        </w:rPr>
      </w:pPr>
      <w:r w:rsidRPr="00EF36B7">
        <w:rPr>
          <w:lang w:val="en-US"/>
        </w:rPr>
        <w:t>*a) 20 sm</w:t>
      </w:r>
    </w:p>
    <w:p w:rsidR="00B171D1" w:rsidRPr="00EF36B7" w:rsidRDefault="00B171D1" w:rsidP="00EF36B7">
      <w:pPr>
        <w:tabs>
          <w:tab w:val="left" w:pos="284"/>
        </w:tabs>
        <w:jc w:val="both"/>
        <w:rPr>
          <w:lang w:val="en-US"/>
        </w:rPr>
      </w:pPr>
      <w:r w:rsidRPr="00EF36B7">
        <w:rPr>
          <w:lang w:val="en-US"/>
        </w:rPr>
        <w:t>b) 25 sm</w:t>
      </w:r>
    </w:p>
    <w:p w:rsidR="00B171D1" w:rsidRPr="00EF36B7" w:rsidRDefault="00B171D1" w:rsidP="00EF36B7">
      <w:pPr>
        <w:tabs>
          <w:tab w:val="left" w:pos="284"/>
        </w:tabs>
        <w:jc w:val="both"/>
        <w:rPr>
          <w:lang w:val="en-US"/>
        </w:rPr>
      </w:pPr>
      <w:r w:rsidRPr="00EF36B7">
        <w:rPr>
          <w:lang w:val="en-US"/>
        </w:rPr>
        <w:t>c) 30 sm</w:t>
      </w:r>
    </w:p>
    <w:p w:rsidR="00B171D1" w:rsidRPr="00EF36B7" w:rsidRDefault="00B171D1" w:rsidP="00EF36B7">
      <w:pPr>
        <w:tabs>
          <w:tab w:val="left" w:pos="284"/>
        </w:tabs>
        <w:jc w:val="both"/>
        <w:rPr>
          <w:lang w:val="en-US"/>
        </w:rPr>
      </w:pPr>
      <w:r w:rsidRPr="00EF36B7">
        <w:rPr>
          <w:lang w:val="en-US"/>
        </w:rPr>
        <w:t>d) 35 sm</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94. Buyum focus masofasi 10 sm bo‘lgan yig‘uvchi linzadan 20 sm masofada joylashgan. Uning tasviri linzadan necha santimetr masofada bo‘ladi?</w:t>
      </w:r>
    </w:p>
    <w:p w:rsidR="00B171D1" w:rsidRPr="00EF36B7" w:rsidRDefault="00B171D1" w:rsidP="00EF36B7">
      <w:pPr>
        <w:tabs>
          <w:tab w:val="left" w:pos="284"/>
        </w:tabs>
        <w:jc w:val="both"/>
        <w:rPr>
          <w:lang w:val="en-US"/>
        </w:rPr>
      </w:pPr>
      <w:r w:rsidRPr="00EF36B7">
        <w:rPr>
          <w:lang w:val="en-US"/>
        </w:rPr>
        <w:t>*a) 20 sm</w:t>
      </w:r>
    </w:p>
    <w:p w:rsidR="00B171D1" w:rsidRPr="00EF36B7" w:rsidRDefault="00B171D1" w:rsidP="00EF36B7">
      <w:pPr>
        <w:tabs>
          <w:tab w:val="left" w:pos="284"/>
        </w:tabs>
        <w:jc w:val="both"/>
        <w:rPr>
          <w:lang w:val="en-US"/>
        </w:rPr>
      </w:pPr>
      <w:r w:rsidRPr="00EF36B7">
        <w:rPr>
          <w:lang w:val="en-US"/>
        </w:rPr>
        <w:t>b) 10 sm</w:t>
      </w:r>
    </w:p>
    <w:p w:rsidR="00B171D1" w:rsidRPr="00EF36B7" w:rsidRDefault="00B171D1" w:rsidP="00EF36B7">
      <w:pPr>
        <w:tabs>
          <w:tab w:val="left" w:pos="284"/>
        </w:tabs>
        <w:jc w:val="both"/>
        <w:rPr>
          <w:lang w:val="en-US"/>
        </w:rPr>
      </w:pPr>
      <w:r w:rsidRPr="00EF36B7">
        <w:rPr>
          <w:lang w:val="en-US"/>
        </w:rPr>
        <w:t>c) 30 sm</w:t>
      </w:r>
    </w:p>
    <w:p w:rsidR="00B171D1" w:rsidRPr="00EF36B7" w:rsidRDefault="00B171D1" w:rsidP="00EF36B7">
      <w:pPr>
        <w:tabs>
          <w:tab w:val="left" w:pos="284"/>
        </w:tabs>
        <w:jc w:val="both"/>
        <w:rPr>
          <w:lang w:val="en-US"/>
        </w:rPr>
      </w:pPr>
      <w:r w:rsidRPr="00EF36B7">
        <w:rPr>
          <w:lang w:val="en-US"/>
        </w:rPr>
        <w:t>d) 40 sm</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95. Yulduzli osmon nechta Yulduz turkumiga ajratilgan?</w:t>
      </w:r>
    </w:p>
    <w:p w:rsidR="00B171D1" w:rsidRPr="00EF36B7" w:rsidRDefault="00B171D1" w:rsidP="00EF36B7">
      <w:pPr>
        <w:tabs>
          <w:tab w:val="left" w:pos="284"/>
        </w:tabs>
        <w:jc w:val="both"/>
        <w:rPr>
          <w:lang w:val="en-US"/>
        </w:rPr>
      </w:pPr>
      <w:r w:rsidRPr="00EF36B7">
        <w:rPr>
          <w:lang w:val="en-US"/>
        </w:rPr>
        <w:t>*a) 88</w:t>
      </w:r>
    </w:p>
    <w:p w:rsidR="00B171D1" w:rsidRPr="00EF36B7" w:rsidRDefault="00B171D1" w:rsidP="00EF36B7">
      <w:pPr>
        <w:tabs>
          <w:tab w:val="left" w:pos="284"/>
        </w:tabs>
        <w:jc w:val="both"/>
        <w:rPr>
          <w:lang w:val="en-US"/>
        </w:rPr>
      </w:pPr>
      <w:r w:rsidRPr="00EF36B7">
        <w:rPr>
          <w:lang w:val="en-US"/>
        </w:rPr>
        <w:t>b) 30</w:t>
      </w:r>
    </w:p>
    <w:p w:rsidR="00B171D1" w:rsidRPr="00EF36B7" w:rsidRDefault="00B171D1" w:rsidP="00EF36B7">
      <w:pPr>
        <w:tabs>
          <w:tab w:val="left" w:pos="284"/>
        </w:tabs>
        <w:jc w:val="both"/>
        <w:rPr>
          <w:lang w:val="en-US"/>
        </w:rPr>
      </w:pPr>
      <w:r w:rsidRPr="00EF36B7">
        <w:rPr>
          <w:lang w:val="en-US"/>
        </w:rPr>
        <w:t>c) 60</w:t>
      </w:r>
    </w:p>
    <w:p w:rsidR="00B171D1" w:rsidRPr="00EF36B7" w:rsidRDefault="00B171D1" w:rsidP="00EF36B7">
      <w:pPr>
        <w:tabs>
          <w:tab w:val="left" w:pos="284"/>
        </w:tabs>
        <w:jc w:val="both"/>
        <w:rPr>
          <w:lang w:val="en-US"/>
        </w:rPr>
      </w:pPr>
      <w:r w:rsidRPr="00EF36B7">
        <w:rPr>
          <w:lang w:val="en-US"/>
        </w:rPr>
        <w:t>d) 12</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96. Tok manbai, qarshiligi 8 om bo‘lgan istemolchiga ulansa, uning foydali ish koeffitsiyenti 80% ga teng bo‘ladi. Tok manbaining ichki qarshiligi nimaga teng?</w:t>
      </w:r>
    </w:p>
    <w:p w:rsidR="00B171D1" w:rsidRPr="00EF36B7" w:rsidRDefault="00B171D1" w:rsidP="00EF36B7">
      <w:pPr>
        <w:tabs>
          <w:tab w:val="left" w:pos="284"/>
        </w:tabs>
        <w:jc w:val="both"/>
        <w:rPr>
          <w:lang w:val="en-US"/>
        </w:rPr>
      </w:pPr>
      <w:r w:rsidRPr="00EF36B7">
        <w:rPr>
          <w:lang w:val="en-US"/>
        </w:rPr>
        <w:t>*a) 2?</w:t>
      </w:r>
    </w:p>
    <w:p w:rsidR="00B171D1" w:rsidRPr="00EF36B7" w:rsidRDefault="00B171D1" w:rsidP="00EF36B7">
      <w:pPr>
        <w:tabs>
          <w:tab w:val="left" w:pos="284"/>
        </w:tabs>
        <w:jc w:val="both"/>
        <w:rPr>
          <w:lang w:val="en-US"/>
        </w:rPr>
      </w:pPr>
      <w:r w:rsidRPr="00EF36B7">
        <w:rPr>
          <w:lang w:val="en-US"/>
        </w:rPr>
        <w:t>b) 1,2 ?</w:t>
      </w:r>
    </w:p>
    <w:p w:rsidR="00B171D1" w:rsidRPr="00EF36B7" w:rsidRDefault="00B171D1" w:rsidP="00EF36B7">
      <w:pPr>
        <w:tabs>
          <w:tab w:val="left" w:pos="284"/>
        </w:tabs>
        <w:jc w:val="both"/>
        <w:rPr>
          <w:lang w:val="en-US"/>
        </w:rPr>
      </w:pPr>
      <w:r w:rsidRPr="00EF36B7">
        <w:rPr>
          <w:lang w:val="en-US"/>
        </w:rPr>
        <w:t>c) 0,8 ?</w:t>
      </w:r>
    </w:p>
    <w:p w:rsidR="00B171D1" w:rsidRPr="00EF36B7" w:rsidRDefault="00B171D1" w:rsidP="00EF36B7">
      <w:pPr>
        <w:tabs>
          <w:tab w:val="left" w:pos="284"/>
        </w:tabs>
        <w:jc w:val="both"/>
        <w:rPr>
          <w:lang w:val="en-US"/>
        </w:rPr>
      </w:pPr>
      <w:r w:rsidRPr="00EF36B7">
        <w:rPr>
          <w:lang w:val="en-US"/>
        </w:rPr>
        <w:t>d) 1 ?</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97. Suvli idish tubida zichligi suvdan yengil bo‘lgan materialdan yasalgan jism ip bilan bog‘lab qo‘yilgan. Ip uzib yuborilganda, jism suv yuziga qalqib chiqadi. Bunda suv – jism sistemasining potensial energiyasi qanday o‘zgaradi?</w:t>
      </w:r>
    </w:p>
    <w:p w:rsidR="00B171D1" w:rsidRPr="00EF36B7" w:rsidRDefault="00B171D1" w:rsidP="00EF36B7">
      <w:pPr>
        <w:tabs>
          <w:tab w:val="left" w:pos="284"/>
        </w:tabs>
        <w:jc w:val="both"/>
        <w:rPr>
          <w:lang w:val="en-US"/>
        </w:rPr>
      </w:pPr>
      <w:r w:rsidRPr="00EF36B7">
        <w:rPr>
          <w:lang w:val="en-US"/>
        </w:rPr>
        <w:t>*a) Kamayadi</w:t>
      </w:r>
    </w:p>
    <w:p w:rsidR="00B171D1" w:rsidRPr="00EF36B7" w:rsidRDefault="00B171D1" w:rsidP="00EF36B7">
      <w:pPr>
        <w:tabs>
          <w:tab w:val="left" w:pos="284"/>
        </w:tabs>
        <w:jc w:val="both"/>
        <w:rPr>
          <w:lang w:val="en-US"/>
        </w:rPr>
      </w:pPr>
      <w:r w:rsidRPr="00EF36B7">
        <w:rPr>
          <w:lang w:val="en-US"/>
        </w:rPr>
        <w:t xml:space="preserve">b) o‘zgarmaydi </w:t>
      </w:r>
    </w:p>
    <w:p w:rsidR="00B171D1" w:rsidRPr="00EF36B7" w:rsidRDefault="00B171D1" w:rsidP="00EF36B7">
      <w:pPr>
        <w:tabs>
          <w:tab w:val="left" w:pos="284"/>
        </w:tabs>
        <w:jc w:val="both"/>
        <w:rPr>
          <w:lang w:val="en-US"/>
        </w:rPr>
      </w:pPr>
      <w:r w:rsidRPr="00EF36B7">
        <w:rPr>
          <w:lang w:val="en-US"/>
        </w:rPr>
        <w:t>c) Jismning o‘lchamlariga bog‘liq</w:t>
      </w:r>
    </w:p>
    <w:p w:rsidR="00B171D1" w:rsidRPr="00EF36B7" w:rsidRDefault="00B171D1" w:rsidP="00EF36B7">
      <w:pPr>
        <w:tabs>
          <w:tab w:val="left" w:pos="284"/>
        </w:tabs>
        <w:jc w:val="both"/>
        <w:rPr>
          <w:lang w:val="en-US"/>
        </w:rPr>
      </w:pPr>
      <w:r w:rsidRPr="00EF36B7">
        <w:rPr>
          <w:lang w:val="en-US"/>
        </w:rPr>
        <w:t xml:space="preserve">d) Jism massasiga bog‘liq </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98. O‘tkazgich materialdan yasalgan halqaga magnitning shimoliy qutbi yaqinlashtirilsa qanday ta’sir kuzatiladi?</w:t>
      </w:r>
    </w:p>
    <w:p w:rsidR="00B171D1" w:rsidRPr="00EF36B7" w:rsidRDefault="00B171D1" w:rsidP="00EF36B7">
      <w:pPr>
        <w:tabs>
          <w:tab w:val="left" w:pos="284"/>
        </w:tabs>
        <w:jc w:val="both"/>
        <w:rPr>
          <w:lang w:val="en-US"/>
        </w:rPr>
      </w:pPr>
      <w:r w:rsidRPr="00EF36B7">
        <w:rPr>
          <w:lang w:val="en-US"/>
        </w:rPr>
        <w:t>*a) Itariladi</w:t>
      </w:r>
    </w:p>
    <w:p w:rsidR="00B171D1" w:rsidRPr="00EF36B7" w:rsidRDefault="00B171D1" w:rsidP="00EF36B7">
      <w:pPr>
        <w:tabs>
          <w:tab w:val="left" w:pos="284"/>
        </w:tabs>
        <w:jc w:val="both"/>
        <w:rPr>
          <w:lang w:val="en-US"/>
        </w:rPr>
      </w:pPr>
      <w:r w:rsidRPr="00EF36B7">
        <w:rPr>
          <w:lang w:val="en-US"/>
        </w:rPr>
        <w:t xml:space="preserve">b) Tortiladi </w:t>
      </w:r>
    </w:p>
    <w:p w:rsidR="00B171D1" w:rsidRPr="00EF36B7" w:rsidRDefault="00B171D1" w:rsidP="00EF36B7">
      <w:pPr>
        <w:tabs>
          <w:tab w:val="left" w:pos="284"/>
        </w:tabs>
        <w:jc w:val="both"/>
        <w:rPr>
          <w:lang w:val="en-US"/>
        </w:rPr>
      </w:pPr>
      <w:r w:rsidRPr="00EF36B7">
        <w:rPr>
          <w:lang w:val="en-US"/>
        </w:rPr>
        <w:t xml:space="preserve">c) Magnitning tezligiga bog‘liq </w:t>
      </w:r>
    </w:p>
    <w:p w:rsidR="00B171D1" w:rsidRPr="00EF36B7" w:rsidRDefault="00B171D1" w:rsidP="00EF36B7">
      <w:pPr>
        <w:tabs>
          <w:tab w:val="left" w:pos="284"/>
        </w:tabs>
        <w:jc w:val="both"/>
        <w:rPr>
          <w:lang w:val="en-US"/>
        </w:rPr>
      </w:pPr>
      <w:r w:rsidRPr="00EF36B7">
        <w:rPr>
          <w:lang w:val="en-US"/>
        </w:rPr>
        <w:t xml:space="preserve">d) Halqaning diametriga bog‘liq </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99. V</w:t>
      </w:r>
      <w:r w:rsidRPr="00EF36B7">
        <w:rPr>
          <w:b/>
        </w:rPr>
        <w:t>о</w:t>
      </w:r>
      <w:r w:rsidRPr="00EF36B7">
        <w:rPr>
          <w:b/>
          <w:lang w:val="en-US"/>
        </w:rPr>
        <w:t>d</w:t>
      </w:r>
      <w:r w:rsidRPr="00EF36B7">
        <w:rPr>
          <w:b/>
        </w:rPr>
        <w:t>о</w:t>
      </w:r>
      <w:r w:rsidRPr="00EF36B7">
        <w:rPr>
          <w:b/>
          <w:lang w:val="en-US"/>
        </w:rPr>
        <w:t>r</w:t>
      </w:r>
      <w:r w:rsidRPr="00EF36B7">
        <w:rPr>
          <w:b/>
        </w:rPr>
        <w:t>о</w:t>
      </w:r>
      <w:r w:rsidRPr="00EF36B7">
        <w:rPr>
          <w:b/>
          <w:lang w:val="en-US"/>
        </w:rPr>
        <w:t>d at</w:t>
      </w:r>
      <w:r w:rsidRPr="00EF36B7">
        <w:rPr>
          <w:b/>
        </w:rPr>
        <w:t>о</w:t>
      </w:r>
      <w:r w:rsidRPr="00EF36B7">
        <w:rPr>
          <w:b/>
          <w:lang w:val="en-US"/>
        </w:rPr>
        <w:t>mi tarkibida qanday zaryadli zarralar mavjud?</w:t>
      </w:r>
    </w:p>
    <w:p w:rsidR="00B171D1" w:rsidRPr="00EF36B7" w:rsidRDefault="00B171D1" w:rsidP="00EF36B7">
      <w:pPr>
        <w:tabs>
          <w:tab w:val="left" w:pos="284"/>
        </w:tabs>
        <w:jc w:val="both"/>
        <w:rPr>
          <w:lang w:val="en-US"/>
        </w:rPr>
      </w:pPr>
      <w:r w:rsidRPr="00EF36B7">
        <w:rPr>
          <w:lang w:val="en-US"/>
        </w:rPr>
        <w:t>*a) 1ta pr</w:t>
      </w:r>
      <w:r w:rsidRPr="00EF36B7">
        <w:t>о</w:t>
      </w:r>
      <w:r w:rsidRPr="00EF36B7">
        <w:rPr>
          <w:lang w:val="en-US"/>
        </w:rPr>
        <w:t>t</w:t>
      </w:r>
      <w:r w:rsidRPr="00EF36B7">
        <w:t>о</w:t>
      </w:r>
      <w:r w:rsidRPr="00EF36B7">
        <w:rPr>
          <w:lang w:val="en-US"/>
        </w:rPr>
        <w:t>n, 1ta el</w:t>
      </w:r>
      <w:r w:rsidRPr="00EF36B7">
        <w:t>е</w:t>
      </w:r>
      <w:r w:rsidRPr="00EF36B7">
        <w:rPr>
          <w:lang w:val="en-US"/>
        </w:rPr>
        <w:t>ktr</w:t>
      </w:r>
      <w:r w:rsidRPr="00EF36B7">
        <w:t>о</w:t>
      </w:r>
      <w:r w:rsidRPr="00EF36B7">
        <w:rPr>
          <w:lang w:val="en-US"/>
        </w:rPr>
        <w:t xml:space="preserve">n </w:t>
      </w:r>
    </w:p>
    <w:p w:rsidR="00B171D1" w:rsidRPr="00EF36B7" w:rsidRDefault="00B171D1" w:rsidP="00EF36B7">
      <w:pPr>
        <w:tabs>
          <w:tab w:val="left" w:pos="284"/>
        </w:tabs>
        <w:jc w:val="both"/>
        <w:rPr>
          <w:lang w:val="en-US"/>
        </w:rPr>
      </w:pPr>
      <w:r w:rsidRPr="00EF36B7">
        <w:rPr>
          <w:lang w:val="en-US"/>
        </w:rPr>
        <w:t>b) 1ta el</w:t>
      </w:r>
      <w:r w:rsidRPr="00EF36B7">
        <w:t>е</w:t>
      </w:r>
      <w:r w:rsidRPr="00EF36B7">
        <w:rPr>
          <w:lang w:val="en-US"/>
        </w:rPr>
        <w:t>ktr</w:t>
      </w:r>
      <w:r w:rsidRPr="00EF36B7">
        <w:t>о</w:t>
      </w:r>
      <w:r w:rsidRPr="00EF36B7">
        <w:rPr>
          <w:lang w:val="en-US"/>
        </w:rPr>
        <w:t>n 2ta pr</w:t>
      </w:r>
      <w:r w:rsidRPr="00EF36B7">
        <w:t>о</w:t>
      </w:r>
      <w:r w:rsidRPr="00EF36B7">
        <w:rPr>
          <w:lang w:val="en-US"/>
        </w:rPr>
        <w:t>t</w:t>
      </w:r>
      <w:r w:rsidRPr="00EF36B7">
        <w:t>о</w:t>
      </w:r>
      <w:r w:rsidRPr="00EF36B7">
        <w:rPr>
          <w:lang w:val="en-US"/>
        </w:rPr>
        <w:t>n</w:t>
      </w:r>
    </w:p>
    <w:p w:rsidR="00B171D1" w:rsidRPr="00EF36B7" w:rsidRDefault="00B171D1" w:rsidP="00EF36B7">
      <w:pPr>
        <w:tabs>
          <w:tab w:val="left" w:pos="284"/>
        </w:tabs>
        <w:jc w:val="both"/>
        <w:rPr>
          <w:lang w:val="en-US"/>
        </w:rPr>
      </w:pPr>
      <w:r w:rsidRPr="00EF36B7">
        <w:rPr>
          <w:lang w:val="en-US"/>
        </w:rPr>
        <w:t>c) 1 ta el</w:t>
      </w:r>
      <w:r w:rsidRPr="00EF36B7">
        <w:t>е</w:t>
      </w:r>
      <w:r w:rsidRPr="00EF36B7">
        <w:rPr>
          <w:lang w:val="en-US"/>
        </w:rPr>
        <w:t>ktr</w:t>
      </w:r>
      <w:r w:rsidRPr="00EF36B7">
        <w:t>о</w:t>
      </w:r>
      <w:r w:rsidRPr="00EF36B7">
        <w:rPr>
          <w:lang w:val="en-US"/>
        </w:rPr>
        <w:t>n</w:t>
      </w:r>
    </w:p>
    <w:p w:rsidR="00B171D1" w:rsidRPr="00EF36B7" w:rsidRDefault="00B171D1" w:rsidP="00EF36B7">
      <w:pPr>
        <w:tabs>
          <w:tab w:val="left" w:pos="284"/>
        </w:tabs>
        <w:jc w:val="both"/>
        <w:rPr>
          <w:lang w:val="en-US"/>
        </w:rPr>
      </w:pPr>
      <w:r w:rsidRPr="00EF36B7">
        <w:rPr>
          <w:lang w:val="en-US"/>
        </w:rPr>
        <w:t>d) 1ta n</w:t>
      </w:r>
      <w:r w:rsidRPr="00EF36B7">
        <w:t>е</w:t>
      </w:r>
      <w:r w:rsidRPr="00EF36B7">
        <w:rPr>
          <w:lang w:val="en-US"/>
        </w:rPr>
        <w:t>ytr</w:t>
      </w:r>
      <w:r w:rsidRPr="00EF36B7">
        <w:t>о</w:t>
      </w:r>
      <w:r w:rsidRPr="00EF36B7">
        <w:rPr>
          <w:lang w:val="en-US"/>
        </w:rPr>
        <w:t>n 2ta pr</w:t>
      </w:r>
      <w:r w:rsidRPr="00EF36B7">
        <w:t>о</w:t>
      </w:r>
      <w:r w:rsidRPr="00EF36B7">
        <w:rPr>
          <w:lang w:val="en-US"/>
        </w:rPr>
        <w:t>t</w:t>
      </w:r>
      <w:r w:rsidRPr="00EF36B7">
        <w:t>о</w:t>
      </w:r>
      <w:r w:rsidRPr="00EF36B7">
        <w:rPr>
          <w:lang w:val="en-US"/>
        </w:rPr>
        <w:t>n</w:t>
      </w:r>
    </w:p>
    <w:p w:rsidR="00B171D1" w:rsidRPr="00EF36B7" w:rsidRDefault="00B171D1" w:rsidP="00EF36B7">
      <w:pPr>
        <w:tabs>
          <w:tab w:val="left" w:pos="284"/>
        </w:tabs>
        <w:jc w:val="both"/>
        <w:rPr>
          <w:lang w:val="en-US"/>
        </w:rPr>
      </w:pPr>
    </w:p>
    <w:p w:rsidR="00B171D1" w:rsidRPr="00EF36B7" w:rsidRDefault="00B171D1" w:rsidP="00EF36B7">
      <w:pPr>
        <w:tabs>
          <w:tab w:val="left" w:pos="284"/>
        </w:tabs>
        <w:jc w:val="both"/>
        <w:rPr>
          <w:b/>
          <w:lang w:val="en-US"/>
        </w:rPr>
      </w:pPr>
      <w:r w:rsidRPr="00EF36B7">
        <w:rPr>
          <w:b/>
          <w:lang w:val="en-US"/>
        </w:rPr>
        <w:t>100. Qisqa to‘lqinli el</w:t>
      </w:r>
      <w:r w:rsidRPr="00EF36B7">
        <w:rPr>
          <w:b/>
        </w:rPr>
        <w:t>е</w:t>
      </w:r>
      <w:r w:rsidRPr="00EF36B7">
        <w:rPr>
          <w:b/>
          <w:lang w:val="en-US"/>
        </w:rPr>
        <w:t>ktr</w:t>
      </w:r>
      <w:r w:rsidRPr="00EF36B7">
        <w:rPr>
          <w:b/>
        </w:rPr>
        <w:t>о</w:t>
      </w:r>
      <w:r w:rsidRPr="00EF36B7">
        <w:rPr>
          <w:b/>
          <w:lang w:val="en-US"/>
        </w:rPr>
        <w:t>magnit nurlanishlarni qattiq jismlarda s</w:t>
      </w:r>
      <w:r w:rsidRPr="00EF36B7">
        <w:rPr>
          <w:b/>
        </w:rPr>
        <w:t>о</w:t>
      </w:r>
      <w:r w:rsidRPr="00EF36B7">
        <w:rPr>
          <w:b/>
          <w:lang w:val="en-US"/>
        </w:rPr>
        <w:t>chilishida to‘lqin uzunligining o‘zgarishi h</w:t>
      </w:r>
      <w:r w:rsidRPr="00EF36B7">
        <w:rPr>
          <w:b/>
        </w:rPr>
        <w:t>о</w:t>
      </w:r>
      <w:r w:rsidRPr="00EF36B7">
        <w:rPr>
          <w:b/>
          <w:lang w:val="en-US"/>
        </w:rPr>
        <w:t>disasiga deyiladi.</w:t>
      </w:r>
    </w:p>
    <w:p w:rsidR="00B171D1" w:rsidRPr="00EF36B7" w:rsidRDefault="00B171D1" w:rsidP="00EF36B7">
      <w:pPr>
        <w:tabs>
          <w:tab w:val="left" w:pos="284"/>
        </w:tabs>
        <w:jc w:val="both"/>
        <w:rPr>
          <w:lang w:val="en-US"/>
        </w:rPr>
      </w:pPr>
      <w:r w:rsidRPr="00EF36B7">
        <w:rPr>
          <w:lang w:val="en-US"/>
        </w:rPr>
        <w:t>*a) K</w:t>
      </w:r>
      <w:r w:rsidRPr="00EF36B7">
        <w:t>о</w:t>
      </w:r>
      <w:r w:rsidRPr="00EF36B7">
        <w:rPr>
          <w:lang w:val="en-US"/>
        </w:rPr>
        <w:t>mpt</w:t>
      </w:r>
      <w:r w:rsidRPr="00EF36B7">
        <w:t>о</w:t>
      </w:r>
      <w:r w:rsidRPr="00EF36B7">
        <w:rPr>
          <w:lang w:val="en-US"/>
        </w:rPr>
        <w:t>n eff</w:t>
      </w:r>
      <w:r w:rsidRPr="00EF36B7">
        <w:t>е</w:t>
      </w:r>
      <w:r w:rsidRPr="00EF36B7">
        <w:rPr>
          <w:lang w:val="en-US"/>
        </w:rPr>
        <w:t xml:space="preserve">kti </w:t>
      </w:r>
    </w:p>
    <w:p w:rsidR="00B171D1" w:rsidRPr="00EF36B7" w:rsidRDefault="00B171D1" w:rsidP="00EF36B7">
      <w:pPr>
        <w:tabs>
          <w:tab w:val="left" w:pos="284"/>
        </w:tabs>
        <w:jc w:val="both"/>
        <w:rPr>
          <w:lang w:val="en-US"/>
        </w:rPr>
      </w:pPr>
      <w:r w:rsidRPr="00EF36B7">
        <w:rPr>
          <w:lang w:val="en-US"/>
        </w:rPr>
        <w:t>b) F</w:t>
      </w:r>
      <w:r w:rsidRPr="00EF36B7">
        <w:t>о</w:t>
      </w:r>
      <w:r w:rsidRPr="00EF36B7">
        <w:rPr>
          <w:lang w:val="en-US"/>
        </w:rPr>
        <w:t>t</w:t>
      </w:r>
      <w:r w:rsidRPr="00EF36B7">
        <w:t>о</w:t>
      </w:r>
      <w:r w:rsidRPr="00EF36B7">
        <w:rPr>
          <w:lang w:val="en-US"/>
        </w:rPr>
        <w:t>eff</w:t>
      </w:r>
      <w:r w:rsidRPr="00EF36B7">
        <w:t>е</w:t>
      </w:r>
      <w:r w:rsidRPr="00EF36B7">
        <w:rPr>
          <w:lang w:val="en-US"/>
        </w:rPr>
        <w:t>kt</w:t>
      </w:r>
    </w:p>
    <w:p w:rsidR="00B171D1" w:rsidRPr="00EF36B7" w:rsidRDefault="00B171D1" w:rsidP="00EF36B7">
      <w:pPr>
        <w:tabs>
          <w:tab w:val="left" w:pos="284"/>
        </w:tabs>
        <w:jc w:val="both"/>
        <w:rPr>
          <w:lang w:val="en-US"/>
        </w:rPr>
      </w:pPr>
      <w:r w:rsidRPr="00EF36B7">
        <w:rPr>
          <w:lang w:val="en-US"/>
        </w:rPr>
        <w:t>c) Shtark eff</w:t>
      </w:r>
      <w:r w:rsidRPr="00EF36B7">
        <w:t>е</w:t>
      </w:r>
      <w:r w:rsidRPr="00EF36B7">
        <w:rPr>
          <w:lang w:val="en-US"/>
        </w:rPr>
        <w:t>kti</w:t>
      </w:r>
    </w:p>
    <w:p w:rsidR="00B171D1" w:rsidRPr="00EF36B7" w:rsidRDefault="00B171D1" w:rsidP="00EF36B7">
      <w:pPr>
        <w:tabs>
          <w:tab w:val="left" w:pos="284"/>
        </w:tabs>
        <w:jc w:val="both"/>
        <w:rPr>
          <w:lang w:val="en-US"/>
        </w:rPr>
      </w:pPr>
      <w:r w:rsidRPr="00EF36B7">
        <w:rPr>
          <w:lang w:val="en-US"/>
        </w:rPr>
        <w:t>d) Z</w:t>
      </w:r>
      <w:r w:rsidRPr="00EF36B7">
        <w:t>ее</w:t>
      </w:r>
      <w:r w:rsidRPr="00EF36B7">
        <w:rPr>
          <w:lang w:val="en-US"/>
        </w:rPr>
        <w:t>man eff</w:t>
      </w:r>
      <w:r w:rsidRPr="00EF36B7">
        <w:t>е</w:t>
      </w:r>
      <w:r w:rsidRPr="00EF36B7">
        <w:rPr>
          <w:lang w:val="en-US"/>
        </w:rPr>
        <w:t>kti</w:t>
      </w:r>
    </w:p>
    <w:sectPr w:rsidR="00B171D1" w:rsidRPr="00EF36B7" w:rsidSect="00010283">
      <w:pgSz w:w="11906" w:h="16838" w:code="9"/>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283"/>
    <w:rsid w:val="00010283"/>
    <w:rsid w:val="00043067"/>
    <w:rsid w:val="00050C65"/>
    <w:rsid w:val="000C5935"/>
    <w:rsid w:val="003F41D8"/>
    <w:rsid w:val="00424BDE"/>
    <w:rsid w:val="004F40D2"/>
    <w:rsid w:val="00512432"/>
    <w:rsid w:val="005A6F27"/>
    <w:rsid w:val="005E152E"/>
    <w:rsid w:val="0062394D"/>
    <w:rsid w:val="007F263B"/>
    <w:rsid w:val="008555D5"/>
    <w:rsid w:val="008F4A45"/>
    <w:rsid w:val="009E5A73"/>
    <w:rsid w:val="00A62B11"/>
    <w:rsid w:val="00B171D1"/>
    <w:rsid w:val="00BF38AE"/>
    <w:rsid w:val="00D20605"/>
    <w:rsid w:val="00D33FE0"/>
    <w:rsid w:val="00D92170"/>
    <w:rsid w:val="00E71A03"/>
    <w:rsid w:val="00EB427D"/>
    <w:rsid w:val="00EF36B7"/>
    <w:rsid w:val="00EF576A"/>
    <w:rsid w:val="00F45AAC"/>
    <w:rsid w:val="00F62D10"/>
    <w:rsid w:val="00F6563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D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14</Pages>
  <Words>4327</Words>
  <Characters>24670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baxtiyor.uz</dc:creator>
  <cp:keywords/>
  <dc:description/>
  <cp:lastModifiedBy>baxtiyor.uz</cp:lastModifiedBy>
  <cp:revision>4</cp:revision>
  <dcterms:created xsi:type="dcterms:W3CDTF">2019-01-24T07:42:00Z</dcterms:created>
  <dcterms:modified xsi:type="dcterms:W3CDTF">2019-11-15T06:03:00Z</dcterms:modified>
</cp:coreProperties>
</file>