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19" w:rsidRPr="009F1701" w:rsidRDefault="005F1A19" w:rsidP="00E87F7E">
      <w:pPr>
        <w:widowControl/>
        <w:autoSpaceDE/>
        <w:autoSpaceDN/>
        <w:adjustRightInd/>
        <w:ind w:left="426"/>
        <w:jc w:val="center"/>
        <w:textAlignment w:val="baseline"/>
        <w:rPr>
          <w:rFonts w:ascii="Times New Roman" w:hAnsi="Times New Roman"/>
          <w:b/>
          <w:lang w:val="en-US" w:eastAsia="ru-RU"/>
        </w:rPr>
      </w:pPr>
      <w:r w:rsidRPr="009F1701">
        <w:rPr>
          <w:rFonts w:ascii="Times New Roman" w:hAnsi="Times New Roman"/>
          <w:b/>
          <w:lang w:val="en-US" w:eastAsia="ru-RU"/>
        </w:rPr>
        <w:t>O’ZBEKISTON RESPUBLIKASI XALQ TA’LIMI VAZIRLIGI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jc w:val="center"/>
        <w:textAlignment w:val="baseline"/>
        <w:rPr>
          <w:rFonts w:ascii="Times New Roman" w:hAnsi="Times New Roman"/>
          <w:b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jc w:val="center"/>
        <w:textAlignment w:val="baseline"/>
        <w:rPr>
          <w:rFonts w:ascii="Times New Roman" w:hAnsi="Times New Roman"/>
          <w:b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jc w:val="center"/>
        <w:textAlignment w:val="baseline"/>
        <w:rPr>
          <w:rFonts w:ascii="Times New Roman" w:hAnsi="Times New Roman"/>
          <w:b/>
          <w:lang w:val="en-US" w:eastAsia="ru-RU"/>
        </w:rPr>
      </w:pPr>
      <w:r w:rsidRPr="009F1701">
        <w:rPr>
          <w:rFonts w:ascii="Times New Roman" w:hAnsi="Times New Roman"/>
          <w:b/>
          <w:lang w:val="en-US" w:eastAsia="ru-RU"/>
        </w:rPr>
        <w:t>GULISTON DAVLAT UNIVERSITETI HUZURIDAGI XALQ TA’LIMI XODIMLARINI QAYTA TAYYORLASH VA ULARNING MALAKASINI OSHIRISH HUDUDIY MARKAZI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jc w:val="center"/>
        <w:textAlignment w:val="baseline"/>
        <w:rPr>
          <w:rFonts w:ascii="Times New Roman" w:hAnsi="Times New Roman"/>
          <w:color w:val="FF0000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jc w:val="center"/>
        <w:textAlignment w:val="baseline"/>
        <w:rPr>
          <w:rFonts w:ascii="Times New Roman" w:hAnsi="Times New Roman"/>
          <w:color w:val="FF0000"/>
          <w:sz w:val="22"/>
          <w:szCs w:val="22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 w:firstLine="5103"/>
        <w:jc w:val="right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“Tasdiqlayman”</w:t>
      </w:r>
    </w:p>
    <w:p w:rsidR="005F1A19" w:rsidRPr="009F1701" w:rsidRDefault="005F1A19" w:rsidP="00E87F7E">
      <w:pPr>
        <w:widowControl/>
        <w:tabs>
          <w:tab w:val="left" w:pos="2512"/>
        </w:tabs>
        <w:autoSpaceDE/>
        <w:autoSpaceDN/>
        <w:adjustRightInd/>
        <w:spacing w:line="360" w:lineRule="auto"/>
        <w:ind w:left="426" w:firstLine="5103"/>
        <w:jc w:val="right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__________ Sh.Turdimetov</w:t>
      </w:r>
    </w:p>
    <w:p w:rsidR="005F1A19" w:rsidRPr="009F1701" w:rsidRDefault="005F1A19" w:rsidP="00E87F7E">
      <w:pPr>
        <w:widowControl/>
        <w:tabs>
          <w:tab w:val="left" w:pos="2512"/>
        </w:tabs>
        <w:autoSpaceDE/>
        <w:autoSpaceDN/>
        <w:adjustRightInd/>
        <w:spacing w:line="360" w:lineRule="auto"/>
        <w:ind w:left="426" w:firstLine="5103"/>
        <w:jc w:val="right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9F1701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“____” __________ 2019 yil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jc w:val="center"/>
        <w:rPr>
          <w:rFonts w:ascii="Times New Roman" w:eastAsia="MS Mincho" w:hAnsi="Times New Roman"/>
          <w:b/>
          <w:lang w:val="en-US" w:eastAsia="ja-JP"/>
        </w:rPr>
      </w:pPr>
      <w:r w:rsidRPr="009F1701">
        <w:rPr>
          <w:rFonts w:ascii="Times New Roman" w:hAnsi="Times New Roman"/>
          <w:b/>
          <w:sz w:val="36"/>
          <w:szCs w:val="36"/>
          <w:lang w:val="en-US" w:eastAsia="ru-RU"/>
        </w:rPr>
        <w:t>“</w:t>
      </w:r>
      <w:r w:rsidRPr="009F1701">
        <w:rPr>
          <w:rFonts w:ascii="Times New Roman" w:eastAsia="MS Mincho" w:hAnsi="Times New Roman"/>
          <w:b/>
          <w:lang w:val="sv-FI" w:eastAsia="ja-JP"/>
        </w:rPr>
        <w:t>A</w:t>
      </w:r>
      <w:r w:rsidRPr="009F1701">
        <w:rPr>
          <w:rFonts w:ascii="Times New Roman" w:eastAsia="MS Mincho" w:hAnsi="Times New Roman"/>
          <w:b/>
          <w:lang w:val="uz-Cyrl-UZ" w:eastAsia="ja-JP"/>
        </w:rPr>
        <w:t xml:space="preserve">MALIY </w:t>
      </w:r>
      <w:r w:rsidRPr="009F1701">
        <w:rPr>
          <w:rFonts w:ascii="Times New Roman" w:eastAsia="MS Mincho" w:hAnsi="Times New Roman"/>
          <w:b/>
          <w:lang w:val="sv-FI" w:eastAsia="ja-JP"/>
        </w:rPr>
        <w:t xml:space="preserve"> </w:t>
      </w:r>
      <w:r w:rsidRPr="009F1701">
        <w:rPr>
          <w:rFonts w:ascii="Times New Roman" w:eastAsia="MS Mincho" w:hAnsi="Times New Roman"/>
          <w:b/>
          <w:lang w:val="uz-Cyrl-UZ" w:eastAsia="ja-JP"/>
        </w:rPr>
        <w:t>FANLAR VA MAKTABDAN TAShQARI TA’LIM METODIKASI” KAFEDRASI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jc w:val="center"/>
        <w:rPr>
          <w:rFonts w:ascii="Times New Roman" w:hAnsi="Times New Roman"/>
          <w:b/>
          <w:sz w:val="36"/>
          <w:szCs w:val="36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jc w:val="center"/>
        <w:rPr>
          <w:rFonts w:ascii="Times New Roman" w:hAnsi="Times New Roman"/>
          <w:b/>
          <w:sz w:val="36"/>
          <w:szCs w:val="36"/>
          <w:lang w:val="en-US" w:eastAsia="ru-RU"/>
        </w:rPr>
      </w:pPr>
      <w:r w:rsidRPr="009F1701">
        <w:rPr>
          <w:rFonts w:ascii="Times New Roman" w:eastAsia="MS Mincho" w:hAnsi="Times New Roman"/>
          <w:b/>
          <w:lang w:val="en-US" w:eastAsia="ja-JP"/>
        </w:rPr>
        <w:t>BABM</w:t>
      </w:r>
      <w:r w:rsidRPr="009F1701">
        <w:rPr>
          <w:rFonts w:ascii="Times New Roman" w:eastAsia="MS Mincho" w:hAnsi="Times New Roman"/>
          <w:b/>
          <w:lang w:val="uz-Cyrl-UZ" w:eastAsia="ja-JP"/>
        </w:rPr>
        <w:t xml:space="preserve"> </w:t>
      </w:r>
      <w:r w:rsidRPr="009F1701">
        <w:rPr>
          <w:rFonts w:ascii="Times New Roman" w:eastAsia="MS Mincho" w:hAnsi="Times New Roman"/>
          <w:b/>
          <w:sz w:val="36"/>
          <w:szCs w:val="36"/>
          <w:lang w:val="uz-Cyrl-UZ" w:eastAsia="ja-JP"/>
        </w:rPr>
        <w:t xml:space="preserve"> </w:t>
      </w:r>
      <w:r>
        <w:rPr>
          <w:rFonts w:ascii="Times New Roman" w:eastAsia="MS Mincho" w:hAnsi="Times New Roman"/>
          <w:b/>
          <w:sz w:val="36"/>
          <w:szCs w:val="36"/>
          <w:lang w:val="en-US" w:eastAsia="ja-JP"/>
        </w:rPr>
        <w:t>to’garak rahbarlari (badiiy ijodiyot) uchun</w:t>
      </w:r>
      <w:r w:rsidRPr="009F1701">
        <w:rPr>
          <w:rFonts w:ascii="Times New Roman" w:hAnsi="Times New Roman"/>
          <w:b/>
          <w:sz w:val="36"/>
          <w:szCs w:val="36"/>
          <w:lang w:val="en-US" w:eastAsia="ru-RU"/>
        </w:rPr>
        <w:t xml:space="preserve"> testlar banki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32"/>
          <w:szCs w:val="32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32"/>
          <w:szCs w:val="32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32"/>
          <w:szCs w:val="32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32"/>
          <w:szCs w:val="32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32"/>
          <w:szCs w:val="32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spacing w:line="360" w:lineRule="auto"/>
        <w:ind w:left="426"/>
        <w:rPr>
          <w:rFonts w:ascii="Times New Roman" w:hAnsi="Times New Roman"/>
          <w:sz w:val="32"/>
          <w:szCs w:val="32"/>
          <w:lang w:val="en-US" w:eastAsia="ru-RU"/>
        </w:rPr>
      </w:pPr>
      <w:r>
        <w:rPr>
          <w:rFonts w:ascii="Times New Roman" w:hAnsi="Times New Roman"/>
          <w:b/>
          <w:sz w:val="32"/>
          <w:szCs w:val="32"/>
          <w:lang w:val="en-US" w:eastAsia="ru-RU"/>
        </w:rPr>
        <w:t xml:space="preserve">        </w:t>
      </w:r>
      <w:r w:rsidRPr="009F1701">
        <w:rPr>
          <w:rFonts w:ascii="Times New Roman" w:hAnsi="Times New Roman"/>
          <w:b/>
          <w:sz w:val="32"/>
          <w:szCs w:val="32"/>
          <w:lang w:val="en-US" w:eastAsia="ru-RU"/>
        </w:rPr>
        <w:t xml:space="preserve">Tuzuvchi:  </w:t>
      </w:r>
      <w:r w:rsidRPr="009F1701">
        <w:rPr>
          <w:rFonts w:ascii="Times New Roman" w:hAnsi="Times New Roman"/>
          <w:sz w:val="32"/>
          <w:szCs w:val="32"/>
          <w:lang w:val="en-US" w:eastAsia="ru-RU"/>
        </w:rPr>
        <w:t xml:space="preserve">                        </w:t>
      </w:r>
      <w:r w:rsidRPr="009F1701">
        <w:rPr>
          <w:rFonts w:ascii="Times New Roman" w:hAnsi="Times New Roman"/>
          <w:b/>
          <w:sz w:val="32"/>
          <w:szCs w:val="32"/>
          <w:lang w:val="en-US" w:eastAsia="ru-RU"/>
        </w:rPr>
        <w:t>B.Nusharov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Guliston - 2019</w:t>
      </w:r>
    </w:p>
    <w:p w:rsidR="005F1A19" w:rsidRPr="003E4232" w:rsidRDefault="005F1A19" w:rsidP="00E87F7E">
      <w:pPr>
        <w:ind w:left="426"/>
        <w:jc w:val="center"/>
        <w:rPr>
          <w:rFonts w:ascii="Times New Roman" w:hAnsi="Times New Roman"/>
          <w:b/>
          <w:lang w:val="sv-SE"/>
        </w:rPr>
      </w:pPr>
      <w:r w:rsidRPr="003E4232">
        <w:rPr>
          <w:rFonts w:ascii="Times New Roman" w:hAnsi="Times New Roman"/>
          <w:b/>
          <w:lang w:val="sv-SE"/>
        </w:rPr>
        <w:t>Barkamol avlod tugarak ra</w:t>
      </w:r>
      <w:r>
        <w:rPr>
          <w:rFonts w:ascii="Times New Roman" w:hAnsi="Times New Roman"/>
          <w:b/>
          <w:lang w:val="sv-SE"/>
        </w:rPr>
        <w:t>h</w:t>
      </w:r>
      <w:r w:rsidRPr="003E4232">
        <w:rPr>
          <w:rFonts w:ascii="Times New Roman" w:hAnsi="Times New Roman"/>
          <w:b/>
          <w:lang w:val="sv-SE"/>
        </w:rPr>
        <w:t>barlari</w:t>
      </w:r>
    </w:p>
    <w:p w:rsidR="005F1A19" w:rsidRDefault="005F1A19" w:rsidP="00E87F7E">
      <w:pPr>
        <w:ind w:left="426"/>
        <w:rPr>
          <w:rFonts w:ascii="Times New Roman" w:hAnsi="Times New Roman"/>
          <w:b/>
          <w:lang w:val="sv-SE"/>
        </w:rPr>
      </w:pPr>
    </w:p>
    <w:p w:rsidR="005F1A19" w:rsidRDefault="005F1A19" w:rsidP="00E87F7E">
      <w:pPr>
        <w:ind w:left="426"/>
        <w:rPr>
          <w:rFonts w:ascii="Times New Roman" w:hAnsi="Times New Roman"/>
          <w:b/>
          <w:lang w:val="sv-SE"/>
        </w:rPr>
      </w:pPr>
    </w:p>
    <w:p w:rsidR="005F1A19" w:rsidRDefault="005F1A19" w:rsidP="00E87F7E">
      <w:pPr>
        <w:ind w:left="426"/>
        <w:rPr>
          <w:rFonts w:ascii="Times New Roman" w:hAnsi="Times New Roman"/>
          <w:b/>
          <w:lang w:val="sv-SE"/>
        </w:rPr>
      </w:pPr>
    </w:p>
    <w:p w:rsidR="005F1A19" w:rsidRDefault="005F1A19" w:rsidP="00E87F7E">
      <w:pPr>
        <w:ind w:left="426"/>
        <w:rPr>
          <w:rFonts w:ascii="Times New Roman" w:hAnsi="Times New Roman"/>
          <w:b/>
          <w:lang w:val="sv-SE"/>
        </w:rPr>
      </w:pPr>
    </w:p>
    <w:p w:rsidR="005F1A19" w:rsidRDefault="005F1A19" w:rsidP="00E87F7E">
      <w:pPr>
        <w:ind w:left="426"/>
        <w:rPr>
          <w:rFonts w:ascii="Times New Roman" w:hAnsi="Times New Roman"/>
          <w:b/>
          <w:lang w:val="sv-SE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en-US"/>
        </w:rPr>
        <w:t>1.To‘garak rahbari qanday bo‘lishi kerak 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*a) Chuqur bilim va malakaga ega bo‘lgan, o‘z ustida ishlaydigan, mashg’ulotlarga qiziqtira oladigan shaxs: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Chuqur bilimga ega shaxs: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malakali raxbar: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mashg’ulotlarga jalb qila oladigan shaxs.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A19" w:rsidRPr="009F1701" w:rsidRDefault="005F1A19" w:rsidP="00E87F7E">
      <w:pPr>
        <w:ind w:left="426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en-US"/>
        </w:rPr>
        <w:t>2.</w:t>
      </w: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>Bolaning tarbiyasi qiyin bo‘lishiga kimlar sababchi 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*a)Yashab turgan muhit.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Ota – ona;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Jamoatchilik 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Do‘stlari 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3. 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>Maktabdan tashqari ta’lim deganda nimani tushunasiz 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 Maktabdan tashqari ta’lim muassasalari tomonidan o‘tkaziladigan tadbirlarini;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Sinfdan tashqari ishlarini 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Maxalladagi ishlarini;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Barcha javoblar to‘g’ri.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4. 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>Bola tarbiyasini qay tarzda amalga oshirish mumkin 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*a) Farzand tug’ilganidan boshlab shug’ullanish asosida;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Xayot mazmuni, yashashdan maqsadni tushuntirish orqali;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Xayotga muxabbat bilan qarashga o‘rgatish orqali;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Barcha javoblar to‘g’ri.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5. 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Bolalarni to‘g’rilikka qanday qiziqtirish mumkin?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 Bolalarning qiziqishini hisobga olishg orqali;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Ko‘proq izlanish xilma – xil mashg’ulot turlaridan foydalanish orqali;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O‘qituvchilarni rag’batlantirish orqali;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Barcha javoblar to‘g’ri.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6. 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>Tarbiyasi o‘g’ir bolalar bilan qanday ishlash kerak?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*a) Alohida;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Jamoada;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Qobilyat va  qiziqishiga qarab;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Reja asosida.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7. 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>Oilada bolani to‘g’ri tarbiyalashning asosiy shartlari?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*a)Tarbiyadagi birlik;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Otaning tarbiyasi;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Onaning tarbiyasi;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Jamoatchilik.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8. 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>To‘garak xonasi qanday jixozlanishi kerak?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 Zamonaviy, shinam va  DT talablariga ko‘ra;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 b) Ko‘rgazmaga boy;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Yorug’ va  shinam;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To‘garakga mos ko‘rgazmali.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9. 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>To‘garak raxbarining ish rejasi nimaga asoslanib tuziladi?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 Muassasaning ish rejasi asosida;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O‘quvchilarning sharoitiga ko‘ra;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Mashg’ulotlar mazmuniga ko‘ra;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Yuqori tashkilotlardan kelgan yo‘riqnoma asosida.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10. 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>Qaysi qatorda pedagogik mahoratga to‘g’ri tarif berilgan?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*a) Pedagogik mahorat – ilm va san’atning birikmasi bo‘lib, o‘zining xususiyati bilan ijodiylikni namoyon qilish, noan’anaviy shakillardan foydalanishdir;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b) Pedagogik mahorat – yosh kam tajribali o‘qituvchilar uchun amaliyotni o‘rganish maktabidir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s) Tajriba almashishdir;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d) Pedagogik mahorat – o‘qituvchi faoliyatida o‘quv jarayonini qiziqarli tashkil etish, yangi metodlarni qo‘llashdir.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11. 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>Ijodkor murabbiyning ijodiy ishlash yo‘nalishlari to‘g’ri ifodalangan qatorni ko‘rsating?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*a)Yangi metodlar bilan ishlash, tajriba sinovlari olib borish;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Texnika vositalaridan foydalanish, fan xonalari zamonaviy bezash;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Korgazmalilik;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Pedagogik – psixalogik bilimlarga ega bo‘lish, dars maqsadlarini to‘g’ri belgilash.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12. Quyidagilarning qaysi biri ilg’or pedagogik tajribani o‘rganish, umumlashtirish va yoyishning asosiy ikki usuli, shakli hisoblanadi?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*a) Ilg’or pedagogik tajribani modellashtirish va ilmiylashtirish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Ilg’or pedagogik tajribani annotatsiyalash va jixozlash;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Umumiy tartib va diagnostika;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Tashxisiy kitob.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13. 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>To‘garaklarning asosiy vazifalarini ko‘rsating?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 Bo‘sh vaqtini mazmunli o‘tkazish;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O‘quvchi yoshlarning ma’naviy olamini boyitish;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Moddiy qiziqishini orttirish;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Kasbning oddiydan murakkabga tomon sir – asrorlarini o‘rgatish.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14. 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>Haykaltaroshlik to‘garagi mashg’ulotlari uchun kerakli ko‘rgazmali qurollar qaysilar?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*a)Daraxt, uning ildizi, qog’oz,  plastilin, loy, tosh, gips;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Ish, gazlama, qog’oz, tosh;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Rangli qalam, daraxt, uning ildizi, ip;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Gips, ip, rangli qalam, gazlama.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15. 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>O‘zbekiston Respublikasi “Kamolot” yoshlar ijtimoiy harakati faoliyatining asosiy maqsadi nima?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*a)Yoshlarni birlashtirish, manfaatlarini himoya qilish, aql zakovoti kuch – g’ayratini to‘liq namoyon etishga shart – sharoit yaratish;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Yoshlarni jalb qilish va birlashtirish;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Suxbat, uchrashuvlar tashkil qilish, bo‘sh vaqtini to‘ldirish;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Saylovlar o‘tkazishga tayyorlash, saylash va saylanish xuquqlarini berish.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16. Yoshlar ijtimoiy harakati azoligiga kimlar qabul qilinadi?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 Barcha javoblar to‘g’ri.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O‘qishda, mexnatda, xarbiy xizmatda jamoat ishlarida boshqalarga o‘rnak bo‘ladigan yoshlar;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Xarakat dasturiy vazifa va maqsadlarini hamda nizom talabalarini tan oladiganlar;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Vatan taraqqiyoti, yurt tinchligi, xalq farovonligi yo‘lida mexnat qilish va kurashishini o‘zi uchin xayotiy etiqod deb bilganlar;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16. 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>Maktabdan tashqari ta’limga qo‘yilgan asosiy talablar nima?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 Barcha javoblar to‘g’ri.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Estetik, ekologik ta’lim yo‘nalish bo‘yicha yoshlarga ta’lim- tarbiya berish;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Huquqiy, texnik ijodkorlik yo‘nalishi bo‘yicha istedodli yoshlarni tayyorlash;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Sayyohlik yo‘nalishi bo‘yicha iqtidorli yoshlar bilan ishlash;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17. 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>Tozalikni saqlashda nimaning axamiyati muhim?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 Suvning;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Havoning;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Tuproqning;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O‘simliklarning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18. 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>Atrof muhitni ezozlash qachondan boshlangan?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 Ibtitoiy jamoa tuzimi davridan;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Chor Rassiyasi davridan;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Ilmiy – texnika rivojidan keyin;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Mustaqillikdan keyin.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rPr>
          <w:rFonts w:ascii="Times New Roman" w:hAnsi="Times New Roman"/>
          <w:b/>
          <w:sz w:val="24"/>
          <w:szCs w:val="24"/>
          <w:lang w:val="uz-Cyrl-UZ"/>
        </w:rPr>
      </w:pPr>
      <w:r w:rsidRPr="009F1701">
        <w:rPr>
          <w:rFonts w:ascii="Times New Roman" w:hAnsi="Times New Roman"/>
          <w:b/>
          <w:sz w:val="24"/>
          <w:szCs w:val="24"/>
          <w:lang w:val="en-US"/>
        </w:rPr>
        <w:t>19.</w:t>
      </w: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 YUNESKO qanday maqsadda tuzilgan tashkilot?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>*</w:t>
      </w:r>
      <w:r w:rsidRPr="009F1701">
        <w:rPr>
          <w:rFonts w:ascii="Times New Roman" w:hAnsi="Times New Roman"/>
          <w:sz w:val="24"/>
          <w:szCs w:val="24"/>
          <w:lang w:val="en-US"/>
        </w:rPr>
        <w:t>a</w:t>
      </w:r>
      <w:r w:rsidRPr="009F1701">
        <w:rPr>
          <w:rFonts w:ascii="Times New Roman" w:hAnsi="Times New Roman"/>
          <w:sz w:val="24"/>
          <w:szCs w:val="24"/>
          <w:lang w:val="uz-Cyrl-UZ"/>
        </w:rPr>
        <w:t>) Tarixiy, madaniy – ma’rifiy obidalarni asrash, a</w:t>
      </w:r>
      <w:r w:rsidRPr="009F1701">
        <w:rPr>
          <w:rFonts w:ascii="Times New Roman" w:hAnsi="Times New Roman"/>
          <w:sz w:val="24"/>
          <w:szCs w:val="24"/>
          <w:lang w:val="en-US"/>
        </w:rPr>
        <w:t>v</w:t>
      </w:r>
      <w:r w:rsidRPr="009F1701">
        <w:rPr>
          <w:rFonts w:ascii="Times New Roman" w:hAnsi="Times New Roman"/>
          <w:sz w:val="24"/>
          <w:szCs w:val="24"/>
          <w:lang w:val="uz-Cyrl-UZ"/>
        </w:rPr>
        <w:t>aylash maqsadida;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b</w:t>
      </w:r>
      <w:r w:rsidRPr="009F1701">
        <w:rPr>
          <w:rFonts w:ascii="Times New Roman" w:hAnsi="Times New Roman"/>
          <w:sz w:val="24"/>
          <w:szCs w:val="24"/>
          <w:lang w:val="uz-Cyrl-UZ"/>
        </w:rPr>
        <w:t>) Ekologiyani asrash – a</w:t>
      </w:r>
      <w:r w:rsidRPr="009F1701">
        <w:rPr>
          <w:rFonts w:ascii="Times New Roman" w:hAnsi="Times New Roman"/>
          <w:sz w:val="24"/>
          <w:szCs w:val="24"/>
          <w:lang w:val="en-US"/>
        </w:rPr>
        <w:t>v</w:t>
      </w:r>
      <w:r w:rsidRPr="009F1701">
        <w:rPr>
          <w:rFonts w:ascii="Times New Roman" w:hAnsi="Times New Roman"/>
          <w:sz w:val="24"/>
          <w:szCs w:val="24"/>
          <w:lang w:val="uz-Cyrl-UZ"/>
        </w:rPr>
        <w:t>aylash maqsadida;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s</w:t>
      </w:r>
      <w:r w:rsidRPr="009F1701">
        <w:rPr>
          <w:rFonts w:ascii="Times New Roman" w:hAnsi="Times New Roman"/>
          <w:sz w:val="24"/>
          <w:szCs w:val="24"/>
          <w:lang w:val="uz-Cyrl-UZ"/>
        </w:rPr>
        <w:t>) Muzeylarni ri</w:t>
      </w:r>
      <w:r w:rsidRPr="009F1701">
        <w:rPr>
          <w:rFonts w:ascii="Times New Roman" w:hAnsi="Times New Roman"/>
          <w:sz w:val="24"/>
          <w:szCs w:val="24"/>
          <w:lang w:val="en-US"/>
        </w:rPr>
        <w:t>v</w:t>
      </w:r>
      <w:r w:rsidRPr="009F1701">
        <w:rPr>
          <w:rFonts w:ascii="Times New Roman" w:hAnsi="Times New Roman"/>
          <w:sz w:val="24"/>
          <w:szCs w:val="24"/>
          <w:lang w:val="uz-Cyrl-UZ"/>
        </w:rPr>
        <w:t>ojlantirish maqsadida;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d</w:t>
      </w:r>
      <w:r w:rsidRPr="009F1701">
        <w:rPr>
          <w:rFonts w:ascii="Times New Roman" w:hAnsi="Times New Roman"/>
          <w:sz w:val="24"/>
          <w:szCs w:val="24"/>
          <w:lang w:val="uz-Cyrl-UZ"/>
        </w:rPr>
        <w:t>) Sa</w:t>
      </w:r>
      <w:r w:rsidRPr="009F1701">
        <w:rPr>
          <w:rFonts w:ascii="Times New Roman" w:hAnsi="Times New Roman"/>
          <w:sz w:val="24"/>
          <w:szCs w:val="24"/>
          <w:lang w:val="en-US"/>
        </w:rPr>
        <w:t>v</w:t>
      </w:r>
      <w:r w:rsidRPr="009F1701">
        <w:rPr>
          <w:rFonts w:ascii="Times New Roman" w:hAnsi="Times New Roman"/>
          <w:sz w:val="24"/>
          <w:szCs w:val="24"/>
          <w:lang w:val="uz-Cyrl-UZ"/>
        </w:rPr>
        <w:t>do – sotiq  ishlarini ri</w:t>
      </w:r>
      <w:r w:rsidRPr="009F1701">
        <w:rPr>
          <w:rFonts w:ascii="Times New Roman" w:hAnsi="Times New Roman"/>
          <w:sz w:val="24"/>
          <w:szCs w:val="24"/>
          <w:lang w:val="en-US"/>
        </w:rPr>
        <w:t>v</w:t>
      </w:r>
      <w:r w:rsidRPr="009F1701">
        <w:rPr>
          <w:rFonts w:ascii="Times New Roman" w:hAnsi="Times New Roman"/>
          <w:sz w:val="24"/>
          <w:szCs w:val="24"/>
          <w:lang w:val="uz-Cyrl-UZ"/>
        </w:rPr>
        <w:t>ojlantirish maqsadida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20.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Badiiy ijodi</w:t>
      </w:r>
      <w:r w:rsidRPr="009F1701">
        <w:rPr>
          <w:rFonts w:ascii="Times New Roman" w:hAnsi="Times New Roman"/>
          <w:b/>
          <w:sz w:val="24"/>
          <w:szCs w:val="24"/>
          <w:lang w:val="uz-Cyrl-UZ"/>
        </w:rPr>
        <w:t>yo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>t to’garagi  turkumlariga qo’yiladigan talablar.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</w:t>
      </w:r>
      <w:r w:rsidRPr="009F1701">
        <w:rPr>
          <w:sz w:val="24"/>
          <w:szCs w:val="24"/>
          <w:lang w:val="en-US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- madaniy-estetik yo’nalish; - ilmiy yo’nalish; - texnik yo’nalish; - sport yo’nalishi; - tajriba naturalistik yo’nalishi; - sayyohlik o’lkashunoslik yo’nalishi.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Qishloq xo‘jaligida ishlaydigan mashina mexanizmlarni modellashtirish yo’nalishi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Elektron hisoblash texnikalarini programmalashtirish yo’nalishi;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Texnika elektrofizika, telemexanika yo’nalishi;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21.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Maktabdan tashqari ta’lim muassasalari nimaga asoslanib faoliyat yuritadi?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 xml:space="preserve">  *a)</w:t>
      </w:r>
      <w:r w:rsidRPr="009F1701">
        <w:rPr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uz-Cyrl-UZ"/>
        </w:rPr>
        <w:t>Vazirlar Mahkamasining 2011 yil 28 fevraldagi 50-son “Maktabdan tashqari ta’lim tizimini yanada takomillashtirish chora-tadbirlari to’g’risida”gi  qarori, 2011 yil 11 maydagi  “Barkamol avlod” bolalar markazlarini tashkil etish nizomni tasdiqlash haqida”gi  130- sonli qarorlari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 xml:space="preserve"> b) Maktabdan tashqari ta’lim muassasasining Ustavi, O‘zbekiston Respublikasi Vazrlar Maxkamasining 1998 yil 5/1, 5 – sonli qarori bilan tasdiqlangan nizom asosida;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s) Qadrlar tayyorlash milliy dasturiga muvofiq;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d)Xalq ta’limi Vazirligi ko‘rsatmasiga binoan.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22.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O‘quvchilarni tarbiyalashda “Oila, maxilla, maktab xamkorligi” Konsepsiyasining vazifalari nimalardan iborat?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 Barcha javoblar to‘g’ri.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Oilada sog’lom muxitni yaratish, mustaqil fikirlashga o‘rgatish;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Xuquqiy  tarbiyani yaxshilash, chuqur dunyoviy bilim berish;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Ota – onalarning farzand oldidagi burchlarini anglatish;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23.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Maktabdan tashqari ta’lim muassasasining asosiy vazifasi nima?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 O‘quvchilarga qo‘shimcha bilim va hunar  orgatish.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Voyaga yetmaganlarni  to‘garaklarga jalb etish;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Ota – onalar va maxilla bilan xamkorlikda ishlash;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O‘quvchi yoshlarni vatanparvarlik, tejamkorlik ruhida tarbiyalash, qo‘shimcha xunar o‘rgatish;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24.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To‘garak raxbarlarining ish xujjatlariga qaysilar kiradi?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 Barcha javoblar to‘g’ri.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To‘garakning yillik rejasi, texnik xavfsizlik daftari;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O‘quvchilarni qayd etish daftari;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Ommaviy tadbirlar, ota – onalar bilan suxbat daftari;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25.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Giyoxvandlikka qarshi xalqaro kurash kunini aniqlang?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 26 iyul.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23 mart;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5 iyun;</w:t>
      </w:r>
    </w:p>
    <w:p w:rsidR="005F1A19" w:rsidRPr="009F1701" w:rsidRDefault="005F1A19" w:rsidP="00E87F7E">
      <w:pPr>
        <w:pStyle w:val="ListParagraph"/>
        <w:numPr>
          <w:ilvl w:val="0"/>
          <w:numId w:val="29"/>
        </w:num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14aprel;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26.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Oilada bola tarbiyasida nimalarni etiborga olish kerak?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 Bolaning yoshi, jinsi, ruxiy xolatini;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Bolaning nechanchi farzan ekanligini;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Bolaga aloxida munosabat, e’tibor lozimligini;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Xar bir bolaga aloxida muomala qilinishini.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27.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Turizm tushinchasining manosi –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 Xis qilish.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Faxrlanish, zavqlanish;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Korish yayrash;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d)Tomosha qilish;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28.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Amir temur tug’ilib o‘sgan shaxar va uning onasiga atab qurilgan obidani aniqlang?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 Shaxrisabz, Oqsaroy.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Shaxrisabz, Registon;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Qarshi, Oqsaroy;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Samarqand go‘ri Amir;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29.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YUNESKO qanday maqsadda tuzilgan tashkilot?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*a) Tarixiy, madaniy – ma’rifiy obidalarni asrash, avaylash maqsadida;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Ekologiyani asrash – avaylash maqsadida;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Muzeylarni rivojlantirish maqsadida;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Savdo – sotiq  ishlarini rivojlantirish maqsadida.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30.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21 oktyabr O‘zbekistonda qanday kun hisoblanadi?.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 *a) “Til bayrami”;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Giyohvandlikka qarshi kurash;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Turizm kuni;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“Mustaqillik bayrami”.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31. G’oya nima?.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>*a)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G’oya – inson tafakkuri maxsuli;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9F1701">
        <w:rPr>
          <w:rFonts w:ascii="Times New Roman" w:hAnsi="Times New Roman"/>
          <w:sz w:val="24"/>
          <w:szCs w:val="24"/>
          <w:lang w:val="uz-Cyrl-UZ"/>
        </w:rPr>
        <w:t>G’oya – millat tafakkuri maxsuli;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s) </w:t>
      </w:r>
      <w:r w:rsidRPr="009F1701">
        <w:rPr>
          <w:rFonts w:ascii="Times New Roman" w:hAnsi="Times New Roman"/>
          <w:sz w:val="24"/>
          <w:szCs w:val="24"/>
          <w:lang w:val="uz-Cyrl-UZ"/>
        </w:rPr>
        <w:t>O‘ziga xos etiqot;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O‘zlikni anglash.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32 “AVESTO” qan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day kitob?.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 *a) Diniy – tarbiyaviy kitob;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Xadis kitobi;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Rivoyatlar bitilgan kitob;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Xikoya kitob.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33.  Dinlararo bog’liqlik nima?.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>*a)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uz-Cyrl-UZ"/>
        </w:rPr>
        <w:t>Turli din vakillarning bir vatanda xamkor  va xamfikir bo‘lib yashashi;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9F1701">
        <w:rPr>
          <w:rFonts w:ascii="Times New Roman" w:hAnsi="Times New Roman"/>
          <w:sz w:val="24"/>
          <w:szCs w:val="24"/>
          <w:lang w:val="uz-Cyrl-UZ"/>
        </w:rPr>
        <w:t>Turli millat vakillarini bir vatanda Xamkor va xam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fikir bo‘lib yashashi;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Xoxlagan dinga e’tiqot qilish;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Faqat islom diniga e’tiqotli bo‘lish.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34.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O‘zbekiston Birlashgan Millatlar tashkilotiga qachon a’zo bo’lgan?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*a)1992 yil;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1991 yil;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1993 yil;</w:t>
      </w:r>
    </w:p>
    <w:p w:rsidR="005F1A19" w:rsidRPr="009F1701" w:rsidRDefault="005F1A19" w:rsidP="00E87F7E">
      <w:pPr>
        <w:pStyle w:val="ListParagraph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1994 yil.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35. Mafkura qanday jarayon?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>*a)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Uzoq davom etadigan;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Tez yuz beradigan;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s) </w:t>
      </w:r>
      <w:r w:rsidRPr="009F1701">
        <w:rPr>
          <w:rFonts w:ascii="Times New Roman" w:hAnsi="Times New Roman"/>
          <w:sz w:val="24"/>
          <w:szCs w:val="24"/>
          <w:lang w:val="uz-Cyrl-UZ"/>
        </w:rPr>
        <w:t>Yuqoridan turib joriy etiladigan;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9F1701">
        <w:rPr>
          <w:rFonts w:ascii="Times New Roman" w:hAnsi="Times New Roman"/>
          <w:sz w:val="24"/>
          <w:szCs w:val="24"/>
          <w:lang w:val="uz-Cyrl-UZ"/>
        </w:rPr>
        <w:t>Sekin ta’sir etadigan.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36. Ma’naviyat yo‘q joyda nima yo‘q?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>*a) Taraqqiyot;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 xml:space="preserve"> b) Faravonlik;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 xml:space="preserve"> s) Xamkorlik;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 xml:space="preserve"> d) Tinchlik.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37. “Sharq Rafaeli” deb nom olgan buyuk musavvirni aniqlang?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>*a)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uz-Cyrl-UZ"/>
        </w:rPr>
        <w:t>Kamoliddi</w:t>
      </w:r>
      <w:r w:rsidRPr="009F1701">
        <w:rPr>
          <w:rFonts w:ascii="Times New Roman" w:hAnsi="Times New Roman"/>
          <w:sz w:val="24"/>
          <w:szCs w:val="24"/>
          <w:lang w:val="en-US"/>
        </w:rPr>
        <w:t>n Behzod;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Ro‘zi Choriyev;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Alisher Mirzayev;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X. Abdullayev.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38.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Radio kashf qilingan kun –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 7 may;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5 may;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1 sentabr;</w:t>
      </w:r>
    </w:p>
    <w:p w:rsidR="005F1A19" w:rsidRPr="009F1701" w:rsidRDefault="005F1A19" w:rsidP="00E87F7E">
      <w:pPr>
        <w:pStyle w:val="ListParagraph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6noyabr.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39. Yog’och o‘ymakorlik sanati nechanchi asrdan beri mavjud?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>*a)Eramizdan avvalgi V asrdan.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9F1701">
        <w:rPr>
          <w:rFonts w:ascii="Times New Roman" w:hAnsi="Times New Roman"/>
          <w:sz w:val="24"/>
          <w:szCs w:val="24"/>
          <w:lang w:val="uz-Cyrl-UZ"/>
        </w:rPr>
        <w:t>Eramizdan avvalgi I asrdan;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s) </w:t>
      </w:r>
      <w:r w:rsidRPr="009F1701">
        <w:rPr>
          <w:rFonts w:ascii="Times New Roman" w:hAnsi="Times New Roman"/>
          <w:sz w:val="24"/>
          <w:szCs w:val="24"/>
          <w:lang w:val="uz-Cyrl-UZ"/>
        </w:rPr>
        <w:t>Eramizdan avvalgi III asrdan;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9F1701">
        <w:rPr>
          <w:rFonts w:ascii="Times New Roman" w:hAnsi="Times New Roman"/>
          <w:sz w:val="24"/>
          <w:szCs w:val="24"/>
          <w:lang w:val="uz-Cyrl-UZ"/>
        </w:rPr>
        <w:t>Eramizning I V asridan;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40. Qaysi asrda xalq amaliy san’ati rivojlangan?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*a)XI – XII asrda;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I asrda;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V asrda;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XVIII asr oxiri XIX asr boshlarida.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41.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Tayyor naqsh nusxasi nima deb ataladi?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*a) Axta;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Kalka;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Reja;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Falgo;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42.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Yog’och o‘ymakorligida  ishlatiladigan eng yaxshi katta daraxt?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 Yong’oq;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Qarag’ay, osina;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Oq qarag’ay, paxta;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Tog’ teragi, osina.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43.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O‘yma ustun uchun eng yaxshi daraxt yog’ochi qaysi?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 Mirzaterak, topol.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Arg’uvon, lipa;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Archa;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Baqaterak;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44.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Kitob o‘qish uchun ishlangan maxsus kursicha qanday nomlanadi?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Lavh;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Stol;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Kursi;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Javon.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45.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Birinchi kosmanavt kim bo‘lgan?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Y. Gagarin;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G. Titov;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N. Stofford;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V. Jonibekov.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46.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Birinchi marta insonni ko‘smosga olib chiqqan raketaning nomi?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Vostok – 1;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Saturn – 5;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Sayuz – 1;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Appolon.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47. Sportchi musobaqada qatnashish uchun nechta raketamodelni ro‘yxatdan o‘tkazishi kerak?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2 tadan ko‘p emas;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1 tadan ko‘p emas;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5 tadan ko‘p emas;</w:t>
      </w:r>
    </w:p>
    <w:p w:rsidR="005F1A19" w:rsidRPr="009F1701" w:rsidRDefault="005F1A19" w:rsidP="00E87F7E">
      <w:pPr>
        <w:pStyle w:val="ListParagraph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7tadan ko’p emas;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48. Raketa modelini uchirish burchagi garizantga nisbatan qanday o‘lchamda bo‘lishi kerak?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 xml:space="preserve">*a) 60 gr.dan kam emas;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45 gr.dan kam emas;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s) </w:t>
      </w:r>
      <w:r w:rsidRPr="009F1701">
        <w:rPr>
          <w:rFonts w:ascii="Times New Roman" w:hAnsi="Times New Roman"/>
          <w:sz w:val="24"/>
          <w:szCs w:val="24"/>
          <w:lang w:val="uz-Cyrl-UZ"/>
        </w:rPr>
        <w:t>90 gr.dan kem emas;</w:t>
      </w:r>
    </w:p>
    <w:p w:rsidR="005F1A19" w:rsidRPr="009F1701" w:rsidRDefault="005F1A19" w:rsidP="00E87F7E">
      <w:pPr>
        <w:pStyle w:val="ListParagraph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50g</w:t>
      </w:r>
      <w:r w:rsidRPr="009F1701">
        <w:rPr>
          <w:rFonts w:ascii="Times New Roman" w:hAnsi="Times New Roman"/>
          <w:sz w:val="24"/>
          <w:szCs w:val="24"/>
          <w:lang w:val="uz-Cyrl-UZ"/>
        </w:rPr>
        <w:t>r radiusdan kam emas.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uz-Cyrl-UZ"/>
        </w:rPr>
        <w:t>49. Parashyut ixtirochisi kim?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Pr="009F1701">
        <w:rPr>
          <w:rFonts w:ascii="Times New Roman" w:hAnsi="Times New Roman"/>
          <w:sz w:val="24"/>
          <w:szCs w:val="24"/>
          <w:lang w:val="en-US"/>
        </w:rPr>
        <w:t>*a)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G. E. Kotelnikov;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 b) A. D. Petrov;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 s) D. P. Mendelev;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 d) Aderson.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pStyle w:val="ListParagraph"/>
        <w:numPr>
          <w:ilvl w:val="0"/>
          <w:numId w:val="24"/>
        </w:num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Yerning quyosh atrofida aylanish tezligi?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30 km sekund;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5 km sekund;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20 km sekund;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50 km sekund.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pStyle w:val="ListParagraph"/>
        <w:numPr>
          <w:ilvl w:val="0"/>
          <w:numId w:val="24"/>
        </w:num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O‘zbekistonda nechta viloyat bor?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Qoraqalpog’iston Respublikasi va 12 ta viloyat;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Qoraqalpog’iston Respublikasi va 14 ta viloyat;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Qoraqalpog’iston Respublikasi va 15 ta viloyat;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Qoraqalpog’iston Respublikasi va 11 ta viloyat.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pStyle w:val="ListParagraph"/>
        <w:numPr>
          <w:ilvl w:val="0"/>
          <w:numId w:val="24"/>
        </w:num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To‘gark, qlub, seksiya, uyushmalarga o‘quvchilarni qabul qilish qanday yoshdan amalgam oshiriladi?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6 yoshdan 18 yoshgacha;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7 yoshdan 16 yoshgacha;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6 yoshdan 18 yoshgacha;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8 yoshdan 18 yoshgacha.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pStyle w:val="ListParagraph"/>
        <w:numPr>
          <w:ilvl w:val="0"/>
          <w:numId w:val="24"/>
        </w:num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To‘garaklarga o‘quvchilarni qabul qilish qanday muddatlarda amalga oshiriladi?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May oyidan mazkur yillarning  15 sentabrigacha;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Yil davomida;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Avgust - sentabrgacha;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har 3 oyda.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pStyle w:val="ListParagraph"/>
        <w:numPr>
          <w:ilvl w:val="0"/>
          <w:numId w:val="24"/>
        </w:num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O‘zbekiston qaysi davlatlar bilan chegaradosh?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Tojikiston, Afg’oniston, Qirg’iziston, Turkmaniston, Qozog’iston;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Rossiya, Qozog’iston, Afg’oniston, Turkmaniston;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Eron, Afg’oniston, Turkmaniston, Tojikiston;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Qozog’iston, Pokiston.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pStyle w:val="ListParagraph"/>
        <w:numPr>
          <w:ilvl w:val="0"/>
          <w:numId w:val="24"/>
        </w:num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To‘garak mashg’ulotlarning qanday taxlil turlari mavjud?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a va b javoblar to‘g’ri;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Ilmiy, metodik, didaktik;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Umumpsixalogik, umumpedagogik;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Amaliy.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pStyle w:val="ListParagraph"/>
        <w:numPr>
          <w:ilvl w:val="0"/>
          <w:numId w:val="24"/>
        </w:num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O‘zbekistonda eng katta va eng mashxur g’orlar?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 Teshiktosh, Gaza.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Chuliston, Devxona;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Devxona, Yettiqiz;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Zindonak, Amir Temur;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pStyle w:val="ListParagraph"/>
        <w:numPr>
          <w:ilvl w:val="0"/>
          <w:numId w:val="24"/>
        </w:num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Buyuk ipak yo‘lida joylashgan shaharlar?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*a)Toshkent, Samarqand, Buxoro;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 Toshkent, Sirdaryo, Jizzax;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 O‘tror, Andijon, Qarshi;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Nukis, Xiva.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pStyle w:val="ListParagraph"/>
        <w:numPr>
          <w:ilvl w:val="0"/>
          <w:numId w:val="24"/>
        </w:numPr>
        <w:tabs>
          <w:tab w:val="left" w:pos="426"/>
        </w:tabs>
        <w:ind w:left="426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 Har bir to‘garak birinchi o‘quv yilida nechta o‘quvchi qabul qilinadi?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*a) 10 tadan kam bo‘lmagan;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b) 15 tadan kam bo‘lmagan;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s) 20 tadan kam bo‘lmagan;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d) 25 tadan kam bo‘lmagan.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59. O‘quvchi yoshlar to‘garaklarga qanday xysusiyatlariga qarab qabul qilinadi?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Ota – ona iltimosiga va qobulyatiga qarab;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b)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Maktab jamoasi tavsiyasi va yoshiga qarab;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s)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O‘quvchining yoshi, qiziqishi va qobilyatiga ko‘ra;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d)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Maktab fuqoralar yig’ini tavsiyasiga ko‘ra.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60.Texnika xavsizligi bo‘yicha suhbatlar o‘quv yilining qaysi davrlarida o‘tkaziladi?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a va b javoblar to‘g’ri;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b)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O‘quv yili boshida;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s)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O‘quv yilining birinchi yarm yillik yakunida;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d)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O‘tkazilmaydi.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</w:p>
    <w:p w:rsidR="005F1A19" w:rsidRPr="009F1701" w:rsidRDefault="005F1A19" w:rsidP="00E87F7E">
      <w:pPr>
        <w:ind w:left="426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61.To‘garak azolari bilan ma’naviyat soatlari qanday muddatda o‘tkaziladi? 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Har oyda ikki marta;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b)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Har haftada;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s)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Har oyda bir marta;</w:t>
      </w:r>
    </w:p>
    <w:p w:rsidR="005F1A19" w:rsidRPr="009F1701" w:rsidRDefault="005F1A19" w:rsidP="00E87F7E">
      <w:pPr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d) Har kuni.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</w:p>
    <w:p w:rsidR="005F1A19" w:rsidRPr="009F1701" w:rsidRDefault="005F1A19" w:rsidP="00E87F7E">
      <w:pPr>
        <w:ind w:left="426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en-US"/>
        </w:rPr>
        <w:t>62.O’zbekistonda uzliksiz ta’lim tizimining faoliyat olib borishi qay tarzda taminlanadi;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Davlat ta’lim standartlari va davlat talablari asosida, turli darajadagi talim dasturlarining izchilligi va uzviyligi asosida;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b)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Umumiy o’rta ta’lim standartlari asosida;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s)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Ilg’or pedogogik texnolo’giyalar va axborot texnolo’giyalari asosida;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d)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Kadrlar tayyorlash milliy modelini amlga oshirish jarayonida;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</w:p>
    <w:p w:rsidR="005F1A19" w:rsidRPr="009F1701" w:rsidRDefault="005F1A19" w:rsidP="00E87F7E">
      <w:pPr>
        <w:ind w:left="426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en-US"/>
        </w:rPr>
        <w:t>63.Jahon ilmida Muallimi soniy (Ikkinchi muallim) nomiga musharraf bo’lgan donishmand kim.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 Abu Nas Farobiy;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Anaxarist;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Konfutsiy;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Abu Rayxon Beruniy.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</w:p>
    <w:p w:rsidR="005F1A19" w:rsidRPr="009F1701" w:rsidRDefault="005F1A19" w:rsidP="00E87F7E">
      <w:pPr>
        <w:ind w:left="426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en-US"/>
        </w:rPr>
        <w:t>64.Sinf dars tizimining tashkiliy shakllari qaysi javobda to’g’ri ko’rsatilgan.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*a)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Xammasi to’g’ri.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b)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O’quvchilarning yoshi, iqtidorini hisobga olish;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s)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O’qituvchi raxbarligi, vaqtni chegaralanganligini xisobga olish,;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 xml:space="preserve"> d) Qa’tiy jadvalning mavjudligi;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</w:p>
    <w:p w:rsidR="005F1A19" w:rsidRPr="009F1701" w:rsidRDefault="005F1A19" w:rsidP="00E87F7E">
      <w:pPr>
        <w:ind w:left="426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en-US"/>
        </w:rPr>
        <w:t>65.</w:t>
      </w: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 xml:space="preserve">O‘quv faoliyatining asoiy turi qaysi javobda to‘g’ri berilgan? 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O’yin, o’qish;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b)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O’qish, mehnat;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s)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Mehnat, o’yin;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d)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Muomala, mehnat.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</w:p>
    <w:p w:rsidR="005F1A19" w:rsidRPr="009F1701" w:rsidRDefault="005F1A19" w:rsidP="00E87F7E">
      <w:pPr>
        <w:ind w:left="426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en-US"/>
        </w:rPr>
        <w:t>66.</w:t>
      </w:r>
      <w:r w:rsidRPr="009F1701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b/>
          <w:sz w:val="24"/>
          <w:szCs w:val="24"/>
          <w:lang w:val="en-US"/>
        </w:rPr>
        <w:t>Milliy pedogogikamizning bosh metodologiasi nima?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Milliy istiqlol g’oyasi: asosiy tushuncha va tamoyillari;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b)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 xml:space="preserve">Prezident asoslari; 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s)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Markaziy Osiyo allomalarining asoslari;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d)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Diniy ta’limot.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</w:p>
    <w:p w:rsidR="005F1A19" w:rsidRPr="009F1701" w:rsidRDefault="005F1A19" w:rsidP="00E87F7E">
      <w:pPr>
        <w:ind w:left="426"/>
        <w:rPr>
          <w:rFonts w:ascii="Times New Roman" w:hAnsi="Times New Roman"/>
          <w:b/>
          <w:sz w:val="24"/>
          <w:szCs w:val="24"/>
          <w:lang w:val="en-US"/>
        </w:rPr>
      </w:pPr>
      <w:r w:rsidRPr="009F1701">
        <w:rPr>
          <w:rFonts w:ascii="Times New Roman" w:hAnsi="Times New Roman"/>
          <w:b/>
          <w:sz w:val="24"/>
          <w:szCs w:val="24"/>
          <w:lang w:val="en-US"/>
        </w:rPr>
        <w:t>67.Qaysi javobda kadrlar tayyorlash milliy dsasturi to‘g’ri ko‘rsatilgan?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*a)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Shaxs, Davlat va jamiyat, uzluksiz ta’lim, fan, ishlab chiqarish;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b)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Shaxs, Davlat va jamiyat, uzluksiz ta’lim, fan, madaniyat;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s)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Shaxs, oila, uzluksiz talim, fan madaniyat, ishlab chiqarish;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en-US"/>
        </w:rPr>
      </w:pPr>
      <w:r w:rsidRPr="009F1701">
        <w:rPr>
          <w:rFonts w:ascii="Times New Roman" w:hAnsi="Times New Roman"/>
          <w:sz w:val="24"/>
          <w:szCs w:val="24"/>
          <w:lang w:val="en-US"/>
        </w:rPr>
        <w:t>d)</w:t>
      </w:r>
      <w:r w:rsidRPr="009F170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en-US"/>
        </w:rPr>
        <w:t>Shaxs, Davlat va jamiyat, ishlab chiqarish madaniyati.</w:t>
      </w:r>
    </w:p>
    <w:p w:rsidR="005F1A19" w:rsidRPr="009F1701" w:rsidRDefault="005F1A19" w:rsidP="00E87F7E">
      <w:pPr>
        <w:ind w:left="426"/>
        <w:rPr>
          <w:rFonts w:ascii="Times New Roman" w:hAnsi="Times New Roman"/>
          <w:sz w:val="24"/>
          <w:szCs w:val="24"/>
          <w:lang w:val="uz-Cyrl-UZ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68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Ekosan xalqaro jamg’armasi qachon tashkil etilgan?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uz-Cyrl-UZ" w:eastAsia="ru-RU"/>
        </w:rPr>
        <w:t>*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1992 yil.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1969 yil;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1981 yil;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uz-Cyrl-UZ" w:eastAsia="ru-RU"/>
        </w:rPr>
        <w:t>d) 1978 yil;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>69. “Maktabdan tashqari ta’lim samaradorligini oshirish o‘quv yili” qachon e’lon qilindi?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uz-Cyrl-UZ" w:eastAsia="ru-RU"/>
        </w:rPr>
        <w:t>*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2004 yil 10 iyulda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2004yil 20 martda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2003 yil 16 iynda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2003 yil 25 iynda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>70</w:t>
      </w: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.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Mafkura qanday jarayon?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uz-Cyrl-UZ" w:eastAsia="ru-RU"/>
        </w:rPr>
        <w:t>*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Uzoq da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om etadigan;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Yuqoridan turib joriy etiladigan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Tez yuz beradigan;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Sekin ta’sir etadigan.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71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Kitob o‘qish uchun ishlangan maxsus kursicha qanday nomlanadi?.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it-IT" w:eastAsia="ru-RU"/>
        </w:rPr>
        <w:t>*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</w:t>
      </w:r>
      <w:r w:rsidRPr="009F1701">
        <w:rPr>
          <w:rFonts w:ascii="Times New Roman" w:hAnsi="Times New Roman"/>
          <w:sz w:val="24"/>
          <w:szCs w:val="24"/>
          <w:lang w:val="it-IT" w:eastAsia="ru-RU"/>
        </w:rPr>
        <w:t xml:space="preserve"> Lavx;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it-IT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</w:t>
      </w:r>
      <w:r w:rsidRPr="009F1701">
        <w:rPr>
          <w:rFonts w:ascii="Times New Roman" w:hAnsi="Times New Roman"/>
          <w:sz w:val="24"/>
          <w:szCs w:val="24"/>
          <w:lang w:val="it-IT" w:eastAsia="ru-RU"/>
        </w:rPr>
        <w:t xml:space="preserve"> Kursi;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</w:t>
      </w:r>
      <w:r w:rsidRPr="009F1701">
        <w:rPr>
          <w:rFonts w:ascii="Times New Roman" w:hAnsi="Times New Roman"/>
          <w:sz w:val="24"/>
          <w:szCs w:val="24"/>
          <w:lang w:val="it-IT" w:eastAsia="ru-RU"/>
        </w:rPr>
        <w:t xml:space="preserve"> Ato‘l;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it-IT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</w:t>
      </w:r>
      <w:r w:rsidRPr="009F1701">
        <w:rPr>
          <w:rFonts w:ascii="Times New Roman" w:hAnsi="Times New Roman"/>
          <w:sz w:val="24"/>
          <w:szCs w:val="24"/>
          <w:lang w:val="it-IT" w:eastAsia="ru-RU"/>
        </w:rPr>
        <w:t xml:space="preserve"> Javon.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it-IT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 xml:space="preserve">72. </w:t>
      </w:r>
      <w:r w:rsidRPr="009F1701">
        <w:rPr>
          <w:rFonts w:ascii="Times New Roman" w:hAnsi="Times New Roman"/>
          <w:b/>
          <w:sz w:val="24"/>
          <w:szCs w:val="24"/>
          <w:lang w:val="it-IT" w:eastAsia="ru-RU"/>
        </w:rPr>
        <w:t>Dinlararo bog’liqlik nima?.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it-IT" w:eastAsia="ru-RU"/>
        </w:rPr>
      </w:pPr>
      <w:r w:rsidRPr="009F1701">
        <w:rPr>
          <w:rFonts w:ascii="Times New Roman" w:hAnsi="Times New Roman"/>
          <w:sz w:val="24"/>
          <w:szCs w:val="24"/>
          <w:lang w:val="sv-SE" w:eastAsia="ru-RU"/>
        </w:rPr>
        <w:t>*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</w:t>
      </w:r>
      <w:r w:rsidRPr="009F1701">
        <w:rPr>
          <w:rFonts w:ascii="Times New Roman" w:hAnsi="Times New Roman"/>
          <w:sz w:val="24"/>
          <w:szCs w:val="24"/>
          <w:lang w:val="sv-SE" w:eastAsia="ru-RU"/>
        </w:rPr>
        <w:t xml:space="preserve"> Turli din vakillarning bir Satanda xamkor  va hamfikir bo‘lib yashashi;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sv-SE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</w:t>
      </w:r>
      <w:r w:rsidRPr="009F1701">
        <w:rPr>
          <w:rFonts w:ascii="Times New Roman" w:hAnsi="Times New Roman"/>
          <w:sz w:val="24"/>
          <w:szCs w:val="24"/>
          <w:lang w:val="sv-SE" w:eastAsia="ru-RU"/>
        </w:rPr>
        <w:t xml:space="preserve"> Xoxlagan dinga e’tiqot qilish;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sv-SE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</w:t>
      </w:r>
      <w:r w:rsidRPr="009F1701">
        <w:rPr>
          <w:rFonts w:ascii="Times New Roman" w:hAnsi="Times New Roman"/>
          <w:sz w:val="24"/>
          <w:szCs w:val="24"/>
          <w:lang w:val="sv-SE" w:eastAsia="ru-RU"/>
        </w:rPr>
        <w:t xml:space="preserve"> Faqat islom diniga e’tiqotli bo‘lish.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sv-SE" w:eastAsia="ru-RU"/>
        </w:rPr>
      </w:pPr>
      <w:r w:rsidRPr="009F1701">
        <w:rPr>
          <w:rFonts w:ascii="Times New Roman" w:hAnsi="Times New Roman"/>
          <w:sz w:val="24"/>
          <w:szCs w:val="24"/>
          <w:lang w:val="sv-SE" w:eastAsia="ru-RU"/>
        </w:rPr>
        <w:t>d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</w:t>
      </w:r>
      <w:r w:rsidRPr="009F1701">
        <w:rPr>
          <w:rFonts w:ascii="Times New Roman" w:hAnsi="Times New Roman"/>
          <w:sz w:val="24"/>
          <w:szCs w:val="24"/>
          <w:lang w:val="sv-SE" w:eastAsia="ru-RU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it-IT" w:eastAsia="ru-RU"/>
        </w:rPr>
        <w:t>Turli millat vakillarini bir vatanda hamkor va hamfikir bo‘lib yashashi;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sv-SE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sv-SE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73.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 w:rsidRPr="009F1701">
        <w:rPr>
          <w:rFonts w:ascii="Times New Roman" w:hAnsi="Times New Roman"/>
          <w:b/>
          <w:sz w:val="24"/>
          <w:szCs w:val="24"/>
          <w:lang w:val="sv-SE" w:eastAsia="ru-RU"/>
        </w:rPr>
        <w:t>Parashyut iplarining uzunligi qancha bo‘lishi kerak?.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sv-SE" w:eastAsia="ru-RU"/>
        </w:rPr>
        <w:t>*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</w:t>
      </w:r>
      <w:r w:rsidRPr="009F1701">
        <w:rPr>
          <w:rFonts w:ascii="Times New Roman" w:hAnsi="Times New Roman"/>
          <w:sz w:val="24"/>
          <w:szCs w:val="24"/>
          <w:lang w:val="sv-SE" w:eastAsia="ru-RU"/>
        </w:rPr>
        <w:t xml:space="preserve"> 1,5 kupol diametrdan kam emas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1,8 kupol diametrdan kam emas;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1,3 kupol diametrdan kam emas;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2,0 kupol diametrdan kam emas.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>7</w:t>
      </w: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4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>.</w:t>
      </w:r>
      <w:r w:rsidRPr="009F1701">
        <w:rPr>
          <w:rFonts w:ascii="Times New Roman" w:hAnsi="Times New Roman"/>
          <w:b/>
          <w:sz w:val="24"/>
          <w:szCs w:val="24"/>
          <w:lang w:val="it-IT" w:eastAsia="ru-RU"/>
        </w:rPr>
        <w:t xml:space="preserve"> Birinchi marta insonni ko‘smosga olib chiqqan raketaning nomi?.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*a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 xml:space="preserve"> vostok – 1; 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 xml:space="preserve"> Sayuz – 1;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 xml:space="preserve"> Saturn – 5;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Appolon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75.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O‘zbekiston Birlashgan Millatlar tashkilotiga qachon a’zo bo’lgan?.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uz-Cyrl-UZ" w:eastAsia="ru-RU"/>
        </w:rPr>
        <w:t>*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 xml:space="preserve">) 1992 yil 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1993 yil;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1991 yil;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1994 yil.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76.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 w:rsidRPr="009F1701">
        <w:rPr>
          <w:rFonts w:ascii="Times New Roman" w:hAnsi="Times New Roman"/>
          <w:b/>
          <w:sz w:val="24"/>
          <w:szCs w:val="24"/>
          <w:lang w:val="es-ES" w:eastAsia="ru-RU"/>
        </w:rPr>
        <w:t>Ma’naviyat yo‘q joyda nima yo‘q?.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uz-Cyrl-UZ" w:eastAsia="ru-RU"/>
        </w:rPr>
        <w:t>*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 xml:space="preserve">) Taraqqiyot 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 xml:space="preserve">) 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amkorlik;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Tinchlik.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Fara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onlik;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77.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Iqtisodiy resurslar nima?.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uz-Cyrl-UZ" w:eastAsia="ru-RU"/>
        </w:rPr>
        <w:t>*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Yer, Yer osti, Yer usti boyliklari, Me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nat bilan yaratilgan barcha to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 xml:space="preserve">orlar 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a tadbirkorlik layoqati;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To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va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r;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Pul;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Chetdan keltirilgan xom ashyolar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78.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 w:rsidRPr="009F1701">
        <w:rPr>
          <w:rFonts w:ascii="Times New Roman" w:hAnsi="Times New Roman"/>
          <w:b/>
          <w:sz w:val="24"/>
          <w:szCs w:val="24"/>
          <w:lang w:val="it-IT" w:eastAsia="ru-RU"/>
        </w:rPr>
        <w:t>Yog’och o‘ymakorlik sanati nechanchi asrdan beri mavjud?.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it-IT" w:eastAsia="ru-RU"/>
        </w:rPr>
      </w:pPr>
      <w:r w:rsidRPr="009F1701">
        <w:rPr>
          <w:rFonts w:ascii="Times New Roman" w:hAnsi="Times New Roman"/>
          <w:sz w:val="24"/>
          <w:szCs w:val="24"/>
          <w:lang w:val="it-IT" w:eastAsia="ru-RU"/>
        </w:rPr>
        <w:t>*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</w:t>
      </w:r>
      <w:r w:rsidRPr="009F1701">
        <w:rPr>
          <w:rFonts w:ascii="Times New Roman" w:hAnsi="Times New Roman"/>
          <w:sz w:val="24"/>
          <w:szCs w:val="24"/>
          <w:lang w:val="it-IT" w:eastAsia="ru-RU"/>
        </w:rPr>
        <w:t xml:space="preserve"> Eramizdan avvalgi V asrdan 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</w:t>
      </w:r>
      <w:r w:rsidRPr="009F1701">
        <w:rPr>
          <w:rFonts w:ascii="Times New Roman" w:hAnsi="Times New Roman"/>
          <w:sz w:val="24"/>
          <w:szCs w:val="24"/>
          <w:lang w:val="it-IT" w:eastAsia="ru-RU"/>
        </w:rPr>
        <w:t xml:space="preserve"> Eramizdan avvalgi I asrdan;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it-IT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</w:t>
      </w:r>
      <w:r w:rsidRPr="009F1701">
        <w:rPr>
          <w:rFonts w:ascii="Times New Roman" w:hAnsi="Times New Roman"/>
          <w:sz w:val="24"/>
          <w:szCs w:val="24"/>
          <w:lang w:val="it-IT" w:eastAsia="ru-RU"/>
        </w:rPr>
        <w:t xml:space="preserve"> Eramizdan avvalgi III asrdan;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it-IT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</w:t>
      </w:r>
      <w:r w:rsidRPr="009F1701">
        <w:rPr>
          <w:rFonts w:ascii="Times New Roman" w:hAnsi="Times New Roman"/>
          <w:sz w:val="24"/>
          <w:szCs w:val="24"/>
          <w:lang w:val="it-IT" w:eastAsia="ru-RU"/>
        </w:rPr>
        <w:t xml:space="preserve"> Eramizning IV asridan;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it-IT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es-ES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it-IT" w:eastAsia="ru-RU"/>
        </w:rPr>
        <w:t xml:space="preserve">79. </w:t>
      </w:r>
      <w:r w:rsidRPr="009F1701">
        <w:rPr>
          <w:rFonts w:ascii="Times New Roman" w:hAnsi="Times New Roman"/>
          <w:b/>
          <w:sz w:val="24"/>
          <w:szCs w:val="24"/>
          <w:lang w:val="es-ES" w:eastAsia="ru-RU"/>
        </w:rPr>
        <w:t>Pedogogika tarixida birinchi marta insonning yoshlik yillarini davrlashtirishga uringan donishmand kim bo’lgan?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  <w:r w:rsidRPr="00E87F7E">
        <w:rPr>
          <w:rFonts w:ascii="Times New Roman" w:hAnsi="Times New Roman"/>
          <w:sz w:val="24"/>
          <w:szCs w:val="24"/>
          <w:lang w:val="es-ES" w:eastAsia="ru-RU"/>
        </w:rPr>
        <w:t>*a) Aristotel;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  <w:r w:rsidRPr="00E87F7E">
        <w:rPr>
          <w:rFonts w:ascii="Times New Roman" w:hAnsi="Times New Roman"/>
          <w:sz w:val="24"/>
          <w:szCs w:val="24"/>
          <w:lang w:val="es-ES" w:eastAsia="ru-RU"/>
        </w:rPr>
        <w:t>b) Plato’n;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  <w:r w:rsidRPr="00E87F7E">
        <w:rPr>
          <w:rFonts w:ascii="Times New Roman" w:hAnsi="Times New Roman"/>
          <w:sz w:val="24"/>
          <w:szCs w:val="24"/>
          <w:lang w:val="es-ES" w:eastAsia="ru-RU"/>
        </w:rPr>
        <w:t>s) Abu Nasir Farobiy;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  <w:r w:rsidRPr="00E87F7E">
        <w:rPr>
          <w:rFonts w:ascii="Times New Roman" w:hAnsi="Times New Roman"/>
          <w:sz w:val="24"/>
          <w:szCs w:val="24"/>
          <w:lang w:val="es-ES" w:eastAsia="ru-RU"/>
        </w:rPr>
        <w:t>d) Abu Rayxon Beruniy.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highlight w:val="green"/>
          <w:lang w:val="es-E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es-ES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s-ES" w:eastAsia="ru-RU"/>
        </w:rPr>
        <w:t>80. Jaxon ilmida Muallimi soniy (Ikkinchi muallim) nomiga musharraf bo’lgan donishmand kim.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  <w:r w:rsidRPr="00E87F7E">
        <w:rPr>
          <w:rFonts w:ascii="Times New Roman" w:hAnsi="Times New Roman"/>
          <w:sz w:val="24"/>
          <w:szCs w:val="24"/>
          <w:lang w:val="es-ES" w:eastAsia="ru-RU"/>
        </w:rPr>
        <w:t>*a) Abu Nas Farobiy;.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  <w:r w:rsidRPr="00E87F7E">
        <w:rPr>
          <w:rFonts w:ascii="Times New Roman" w:hAnsi="Times New Roman"/>
          <w:sz w:val="24"/>
          <w:szCs w:val="24"/>
          <w:lang w:val="es-ES" w:eastAsia="ru-RU"/>
        </w:rPr>
        <w:t>b) Abu Rayxon Beruniy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  <w:r w:rsidRPr="00E87F7E">
        <w:rPr>
          <w:rFonts w:ascii="Times New Roman" w:hAnsi="Times New Roman"/>
          <w:sz w:val="24"/>
          <w:szCs w:val="24"/>
          <w:lang w:val="es-ES" w:eastAsia="ru-RU"/>
        </w:rPr>
        <w:t>s) Konfutsiy;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  <w:r w:rsidRPr="00E87F7E">
        <w:rPr>
          <w:rFonts w:ascii="Times New Roman" w:hAnsi="Times New Roman"/>
          <w:sz w:val="24"/>
          <w:szCs w:val="24"/>
          <w:lang w:val="es-ES" w:eastAsia="ru-RU"/>
        </w:rPr>
        <w:t>d) Anaxarist;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s-ES" w:eastAsia="ru-RU"/>
        </w:rPr>
        <w:t>81.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O‘yma ustun uchun eng yaxshi daraxt yog’ochi qaysi?.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uz-Cyrl-UZ" w:eastAsia="ru-RU"/>
        </w:rPr>
        <w:t>*</w:t>
      </w:r>
      <w:r w:rsidRPr="009F1701">
        <w:rPr>
          <w:rFonts w:ascii="Times New Roman" w:hAnsi="Times New Roman"/>
          <w:sz w:val="24"/>
          <w:szCs w:val="24"/>
          <w:lang w:val="es-ES" w:eastAsia="ru-RU"/>
        </w:rPr>
        <w:t>a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Mirzaterak, topol.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Arg’u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on, lipa;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Archa;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Baqaterak;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82.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Pedagogik texnologiyada “modul”tushunchasiga berilgan izohni ko’rsating.</w:t>
      </w:r>
    </w:p>
    <w:p w:rsidR="005F1A19" w:rsidRPr="00ED0DA5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uz-Cyrl-UZ" w:eastAsia="ru-RU"/>
        </w:rPr>
        <w:t>*</w:t>
      </w:r>
      <w:r w:rsidRPr="00ED0DA5">
        <w:rPr>
          <w:rFonts w:ascii="Times New Roman" w:hAnsi="Times New Roman"/>
          <w:sz w:val="24"/>
          <w:szCs w:val="24"/>
          <w:lang w:val="uz-Cyrl-UZ" w:eastAsia="ru-RU"/>
        </w:rPr>
        <w:t>a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>) Pedagogik texnologiyani tashkil qiluSchi tarkibiy bo’laklarni ifodaloSchi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>) O’z tarkibiga bitta yoki bir necha kichik  modullarni oladigan modul to’plam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>) Bitta modul sifatida hisoblangan bir necha modullar yig’indisi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  <w:r w:rsidRPr="00E87F7E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>) Pedagogik texnologiya tarkibidagi eng kichik birlikni ifodalaydi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83.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Pedagogik texnologiya tarkibidagi  kichik modulga berlgan  izoh qatorini belgilang.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uz-Cyrl-UZ" w:eastAsia="ru-RU"/>
        </w:rPr>
        <w:t>*</w:t>
      </w:r>
      <w:r w:rsidRPr="00E87F7E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>) Pedagogik texnologiya tarkibidagi eng kichik birlikni ifodalaydi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uz-Cyrl-UZ" w:eastAsia="ru-RU"/>
        </w:rPr>
        <w:t>b) Pedagogik texnologiyani tashkil qiluvchi tarkibiy bo’laklarni ifodalovchi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>) O’z tarkibiga bitta yoki bir necha kichik  modullarni oladigan modul to’plam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  <w:r w:rsidRPr="00E87F7E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>) Bitta modul sifatida hisoblangan bir necha modullar yig’indisi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highlight w:val="green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84.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Birlamchi modulga  talluqli bo’lgan qatorni aniqlang.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uz-Cyrl-UZ" w:eastAsia="ru-RU"/>
        </w:rPr>
        <w:t xml:space="preserve">*a) Pedagogik texnologiyani uning biror darajasidan boshlab tasvirlashda dastlabki modul sifatida tanlangan va o’z tarkibiga bitta yoki bir nechta kichik modullarni oladigan modul to’plami 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uz-Cyrl-UZ" w:eastAsia="ru-RU"/>
        </w:rPr>
        <w:t>b) Mashg’ulot mavzusini tashkil qiluvchi asosiy tushunchalar, shu tushunchalarni o’quvchilarga tushuntirish jarayonining tarkibiy qismlari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>) Shu tarkibiy qismlarning har birida qo’llaniladigan ta’lim – tarbiya Sositalari Sa usullari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>) O’qituSchining mashg’ulot daSomida bajaradigan faoliyatini tashkil qiluSchi modullar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>85. Favilitator  kim?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uz-Cyrl-UZ" w:eastAsia="ru-RU"/>
        </w:rPr>
        <w:t xml:space="preserve">*a) Darsda  ko’makchi,  yo’naltiruvchi,  jarayonga  javob  bermaydi,  xulosa  chiqarmaydi 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uz-Cyrl-UZ" w:eastAsia="ru-RU"/>
        </w:rPr>
        <w:t>b). Masofadan  o’qitish   dasturlarini  yaratish  Sa  bajarilishini  ta’minlash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>) Kuzatish,  tahlil,  tekshirish, xulosa,  ta</w:t>
      </w:r>
      <w:r w:rsidRPr="00E87F7E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>siya,  taklif,  mulohaza bildiru</w:t>
      </w:r>
      <w:r w:rsidRPr="00E87F7E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>chi  shaxs.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uz-Cyrl-UZ" w:eastAsia="ru-RU"/>
        </w:rPr>
        <w:t>d) Yangiliklarni  ta’lim  mazmuni  va  mashg’ulotlar  jarayoniga  joriy   qilish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86.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Oyga birinchi marotaba qadam qo‘ygan inson –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uz-Cyrl-UZ" w:eastAsia="ru-RU"/>
        </w:rPr>
        <w:t>*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 xml:space="preserve">) N. Armstron 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A. Le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o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no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Y. Gagarin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S. Tereshko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a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87.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To‘gark, qlub, seksiya, uyushmalarga o‘qu</w:t>
      </w: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>chilarni qabul qilish qanday yoshdan amalgam oshiriladi?.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uz-Cyrl-UZ" w:eastAsia="ru-RU"/>
        </w:rPr>
        <w:t>*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 xml:space="preserve">) 6 yoshdan 18 yoshgacha 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6 yoshdan 18 yoshgacha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8 yoshdan 18 yoshgacha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7 yoshdan 16 yoshgacha;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88.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To‘garaklarga o‘qu</w:t>
      </w: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>chilarni qabul qilish qanday muddatlarda amalga oshiriladi?.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uz-Cyrl-UZ" w:eastAsia="ru-RU"/>
        </w:rPr>
        <w:t>*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May oyidan mazkur yillarning  15 sentabrigacha;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A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gust - sentabrgacha;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 xml:space="preserve">) 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ar 3 oyda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Yil daSomida;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>48 Modullashtirish  nima?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uz-Cyrl-UZ" w:eastAsia="ru-RU"/>
        </w:rPr>
        <w:t>*</w:t>
      </w:r>
      <w:r w:rsidRPr="00E87F7E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>) Zamona</w:t>
      </w:r>
      <w:r w:rsidRPr="00E87F7E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>iy  pedagogik  texnologiyalarni  modullarga  ajratish  jarayoni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uz-Cyrl-UZ" w:eastAsia="ru-RU"/>
        </w:rPr>
        <w:t>b) Ilgari  tayyorlangan  materialni  modullashtirish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uz-Cyrl-UZ" w:eastAsia="ru-RU"/>
        </w:rPr>
        <w:t>s) Ta’lim  jarayonida  qo’llanadigan  usullarni  hamda  o’qituvchi  va  o’quvchi  faoliyatini  modullashtirish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>) Modulning  darajasini  belgilash  modullashtirish  deb  ataladi</w:t>
      </w:r>
      <w:r w:rsidRPr="00E87F7E">
        <w:rPr>
          <w:rFonts w:ascii="Times New Roman" w:hAnsi="Times New Roman"/>
          <w:sz w:val="24"/>
          <w:szCs w:val="24"/>
          <w:lang w:val="fi-FI" w:eastAsia="ru-RU"/>
        </w:rPr>
        <w:t>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>90. “Ta’lim texnologiyasi” so’zining lug’aviy ma’nosi nima?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uz-Cyrl-UZ" w:eastAsia="ru-RU"/>
        </w:rPr>
        <w:t>*a) ) Dasturlashtirilgan ta’lim, loyihalashtirilgan va aniq belgilangan maqsadlarga erishishni kafolatlovchi o’quv jarayoni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uz-Cyrl-UZ" w:eastAsia="ru-RU"/>
        </w:rPr>
        <w:t>b) Audio</w:t>
      </w:r>
      <w:r w:rsidRPr="00E87F7E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 xml:space="preserve">izual texnika </w:t>
      </w:r>
      <w:r w:rsidRPr="00E87F7E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>o</w:t>
      </w:r>
      <w:r w:rsidRPr="00E87F7E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>italaridan foydalanish borasida ma’lumotlar beru</w:t>
      </w:r>
      <w:r w:rsidRPr="00E87F7E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>chi fan ma’nosini anglatadi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uz-Cyrl-UZ" w:eastAsia="ru-RU"/>
        </w:rPr>
        <w:t>s) Texnika vositalari yordamida o’qitish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uz-Cyrl-UZ" w:eastAsia="ru-RU"/>
        </w:rPr>
        <w:t>d) Inglizcha  ta’lim jarayonini yuksak mahorat, san’at darajasida tashkil etish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91.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O‘zbekistonda eng katta </w:t>
      </w: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>a eng mashxur g’orlar?.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uz-Cyrl-UZ" w:eastAsia="ru-RU"/>
        </w:rPr>
        <w:t>*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Teshiktosh, Gaza.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Zindonak, Amir Temur;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De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xona, Yettiqiz;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Chuliston, De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xona;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92.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Buyuk ipak yo‘lida joylashgan sha</w:t>
      </w: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h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>arlar?.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uz-Cyrl-UZ" w:eastAsia="ru-RU"/>
        </w:rPr>
        <w:t>*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Toshkent, Samarqand, Buxoro;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O‘tror, Andijon, Qarshi;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Toshkent, Sirdaryo, Jizzax;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Nukis, Xi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a.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93.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H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>ar bir to‘garak birinchi o‘qu</w:t>
      </w: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yilida nechta o‘qu</w:t>
      </w: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>chi qabul qilinadi?.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uz-Cyrl-UZ" w:eastAsia="ru-RU"/>
        </w:rPr>
        <w:t>*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10 tadan kam bo‘lmagan;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15 tadan kam bo‘lmagan;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sv-SE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</w:t>
      </w:r>
      <w:r w:rsidRPr="009F1701">
        <w:rPr>
          <w:rFonts w:ascii="Times New Roman" w:hAnsi="Times New Roman"/>
          <w:sz w:val="24"/>
          <w:szCs w:val="24"/>
          <w:lang w:val="sv-SE" w:eastAsia="ru-RU"/>
        </w:rPr>
        <w:t xml:space="preserve"> 20 tadan kam bo‘lmagan;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sv-SE" w:eastAsia="ru-RU"/>
        </w:rPr>
      </w:pPr>
      <w:r w:rsidRPr="009F1701">
        <w:rPr>
          <w:rFonts w:ascii="Times New Roman" w:hAnsi="Times New Roman"/>
          <w:sz w:val="24"/>
          <w:szCs w:val="24"/>
          <w:lang w:val="sv-SE" w:eastAsia="ru-RU"/>
        </w:rPr>
        <w:t>d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</w:t>
      </w:r>
      <w:r w:rsidRPr="009F1701">
        <w:rPr>
          <w:rFonts w:ascii="Times New Roman" w:hAnsi="Times New Roman"/>
          <w:sz w:val="24"/>
          <w:szCs w:val="24"/>
          <w:lang w:val="sv-SE" w:eastAsia="ru-RU"/>
        </w:rPr>
        <w:t xml:space="preserve"> 25 tadan kam bo‘lmagan.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sv-SE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94.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O‘qu</w:t>
      </w: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>chi yoshlar to‘garaklarga qanday xysusiyatlariga qarab qabul qilinadi?.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uz-Cyrl-UZ" w:eastAsia="ru-RU"/>
        </w:rPr>
        <w:t>*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 xml:space="preserve">) Ota–ona iltimosiga 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a qobulyatiga qarab;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 xml:space="preserve">) Maktab jamoasi taSsiyasi 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a yoshiga qarab;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O‘qu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 xml:space="preserve">chining yoshi, qiziqishi 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a qobilyatiga ko‘ra;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uz-Cyrl-UZ" w:eastAsia="ru-RU"/>
        </w:rPr>
        <w:t>d) Maktab fuqoralar yig’ini tavsiyasiga ko‘ra.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>95. Texnika xavsizligi bo‘yicha suhbatlar o‘quv yilining qaysi davrlarida o‘tkaziladi?.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uz-Cyrl-UZ" w:eastAsia="ru-RU"/>
        </w:rPr>
        <w:t>*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O‘qu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 xml:space="preserve"> yili boshida; O‘qu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 xml:space="preserve"> yilining birinchi yarm yillik yakunida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O‘tkazilmaydi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O‘qu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 xml:space="preserve"> yili boshida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  <w:r w:rsidRPr="009F1701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>) O‘qu</w:t>
      </w:r>
      <w:r w:rsidRPr="009F1701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 xml:space="preserve"> yilining birinchi yarm yillik yakunida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n-U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9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>6</w:t>
      </w: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.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Pedagogik  texnologiya  tushunchasi  qaerda  paydo  bo’lgan?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uz-Cyrl-UZ" w:eastAsia="ru-RU"/>
        </w:rPr>
        <w:t>*</w:t>
      </w:r>
      <w:r w:rsidRPr="00E87F7E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 xml:space="preserve">) Pedagogik  texnologiya  tushunchasi   XX asrda  AQShda 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>) Pedagogik  texnologiya  tushunchasi  XSIII  asrda  Fransiyada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>) Pedagogik  texnologiya  tushunchasi  XIX asrda  Germaniyada</w:t>
      </w:r>
    </w:p>
    <w:p w:rsidR="005F1A19" w:rsidRPr="00E87F7E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  <w:r w:rsidRPr="00E87F7E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>) Pedagogik  texnologiya  tushunchasi  X</w:t>
      </w:r>
      <w:r w:rsidRPr="00E87F7E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E87F7E">
        <w:rPr>
          <w:rFonts w:ascii="Times New Roman" w:hAnsi="Times New Roman"/>
          <w:sz w:val="24"/>
          <w:szCs w:val="24"/>
          <w:lang w:val="uz-Cyrl-UZ" w:eastAsia="ru-RU"/>
        </w:rPr>
        <w:t>III  asrda  Italiyada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uz-Cyrl-UZ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sv-SE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sv-SE" w:eastAsia="ru-RU"/>
        </w:rPr>
        <w:t xml:space="preserve">97. 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>Sayyo</w:t>
      </w: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h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>lik to‘garaklarini tamomlagan o‘qu</w:t>
      </w:r>
      <w:r w:rsidRPr="009F1701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9F1701">
        <w:rPr>
          <w:rFonts w:ascii="Times New Roman" w:hAnsi="Times New Roman"/>
          <w:b/>
          <w:sz w:val="24"/>
          <w:szCs w:val="24"/>
          <w:lang w:val="uz-Cyrl-UZ" w:eastAsia="ru-RU"/>
        </w:rPr>
        <w:t>chilar mazkur yo‘nalish bo‘yicha kim bo‘lib yetishishlari mumkin?.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sv-SE" w:eastAsia="ru-RU"/>
        </w:rPr>
      </w:pPr>
      <w:r w:rsidRPr="009F1701">
        <w:rPr>
          <w:rFonts w:ascii="Times New Roman" w:hAnsi="Times New Roman"/>
          <w:sz w:val="24"/>
          <w:szCs w:val="24"/>
          <w:lang w:val="it-IT" w:eastAsia="ru-RU"/>
        </w:rPr>
        <w:t>*</w:t>
      </w:r>
      <w:r w:rsidRPr="009F1701">
        <w:rPr>
          <w:rFonts w:ascii="Times New Roman" w:hAnsi="Times New Roman"/>
          <w:sz w:val="24"/>
          <w:szCs w:val="24"/>
          <w:lang w:val="sv-SE" w:eastAsia="ru-RU"/>
        </w:rPr>
        <w:t xml:space="preserve">a) </w:t>
      </w:r>
      <w:r w:rsidRPr="009F1701">
        <w:rPr>
          <w:rFonts w:ascii="Times New Roman" w:hAnsi="Times New Roman"/>
          <w:sz w:val="24"/>
          <w:szCs w:val="24"/>
          <w:lang w:val="it-IT" w:eastAsia="ru-RU"/>
        </w:rPr>
        <w:t>Yo‘riqchi va hakam;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sv-SE" w:eastAsia="ru-RU"/>
        </w:rPr>
      </w:pPr>
      <w:r w:rsidRPr="009F1701">
        <w:rPr>
          <w:rFonts w:ascii="Times New Roman" w:hAnsi="Times New Roman"/>
          <w:sz w:val="24"/>
          <w:szCs w:val="24"/>
          <w:lang w:val="sv-SE" w:eastAsia="ru-RU"/>
        </w:rPr>
        <w:t>b) Hech narsa berilmaydi;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it-IT" w:eastAsia="ru-RU"/>
        </w:rPr>
      </w:pPr>
      <w:r w:rsidRPr="009F1701">
        <w:rPr>
          <w:rFonts w:ascii="Times New Roman" w:hAnsi="Times New Roman"/>
          <w:sz w:val="24"/>
          <w:szCs w:val="24"/>
          <w:lang w:val="it-IT" w:eastAsia="ru-RU"/>
        </w:rPr>
        <w:t>s)</w:t>
      </w:r>
      <w:r w:rsidRPr="009F1701">
        <w:rPr>
          <w:rFonts w:ascii="Times New Roman" w:hAnsi="Times New Roman"/>
          <w:sz w:val="24"/>
          <w:szCs w:val="24"/>
          <w:lang w:val="uz-Cyrl-UZ" w:eastAsia="ru-RU"/>
        </w:rPr>
        <w:t xml:space="preserve"> </w:t>
      </w:r>
      <w:r w:rsidRPr="009F1701">
        <w:rPr>
          <w:rFonts w:ascii="Times New Roman" w:hAnsi="Times New Roman"/>
          <w:sz w:val="24"/>
          <w:szCs w:val="24"/>
          <w:lang w:val="sv-SE" w:eastAsia="ru-RU"/>
        </w:rPr>
        <w:t>Ma’lumotnoma beriladi;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  <w:r w:rsidRPr="009F1701">
        <w:rPr>
          <w:rFonts w:ascii="Times New Roman" w:hAnsi="Times New Roman"/>
          <w:sz w:val="24"/>
          <w:szCs w:val="24"/>
          <w:lang w:val="es-ES" w:eastAsia="ru-RU"/>
        </w:rPr>
        <w:t xml:space="preserve">d) Murabbiy.        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es-ES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s-ES" w:eastAsia="ru-RU"/>
        </w:rPr>
        <w:t>98. Kadrlar tayyorlash milliy modelining tarkibiy qismi bo’lmish shaxsning o’rni va ro’li qaysi qatorda to’g’ri ifoda etilgan?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  <w:r w:rsidRPr="009F1701">
        <w:rPr>
          <w:rFonts w:ascii="Times New Roman" w:hAnsi="Times New Roman"/>
          <w:sz w:val="24"/>
          <w:szCs w:val="24"/>
          <w:lang w:val="sv-SE" w:eastAsia="ru-RU"/>
        </w:rPr>
        <w:t>*</w:t>
      </w:r>
      <w:r w:rsidRPr="009F1701">
        <w:rPr>
          <w:rFonts w:ascii="Times New Roman" w:hAnsi="Times New Roman"/>
          <w:sz w:val="24"/>
          <w:szCs w:val="24"/>
          <w:lang w:val="es-ES" w:eastAsia="ru-RU"/>
        </w:rPr>
        <w:t>a)</w:t>
      </w:r>
      <w:r w:rsidRPr="009F1701">
        <w:rPr>
          <w:rFonts w:ascii="Times New Roman" w:hAnsi="Times New Roman"/>
          <w:sz w:val="24"/>
          <w:szCs w:val="24"/>
          <w:lang w:val="sv-SE" w:eastAsia="ru-RU"/>
        </w:rPr>
        <w:t xml:space="preserve"> Shaxs – talimning bosh obekti va obekitidir</w:t>
      </w:r>
      <w:r w:rsidRPr="009F1701">
        <w:rPr>
          <w:rFonts w:ascii="Times New Roman" w:hAnsi="Times New Roman"/>
          <w:sz w:val="24"/>
          <w:szCs w:val="24"/>
          <w:lang w:val="es-ES" w:eastAsia="ru-RU"/>
        </w:rPr>
        <w:t xml:space="preserve"> 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  <w:r w:rsidRPr="009F1701">
        <w:rPr>
          <w:rFonts w:ascii="Times New Roman" w:hAnsi="Times New Roman"/>
          <w:sz w:val="24"/>
          <w:szCs w:val="24"/>
          <w:lang w:val="es-ES" w:eastAsia="ru-RU"/>
        </w:rPr>
        <w:t>b) Shaxs – qadrlar tayyorlash tizimining bosh subekti va ob’ekti talim sohasidagi xizmatlarning iste’molchisi va ulrni amalgam oshiruvchi.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  <w:r w:rsidRPr="009F1701">
        <w:rPr>
          <w:rFonts w:ascii="Times New Roman" w:hAnsi="Times New Roman"/>
          <w:sz w:val="24"/>
          <w:szCs w:val="24"/>
          <w:lang w:val="es-ES" w:eastAsia="ru-RU"/>
        </w:rPr>
        <w:t>s) Shaxs – qadrlar tayorlash tizimining bosh subekti va ob’ekti, talim sohasidagi xizmatlarning iste’molchisi;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  <w:r w:rsidRPr="009F1701">
        <w:rPr>
          <w:rFonts w:ascii="Times New Roman" w:hAnsi="Times New Roman"/>
          <w:sz w:val="24"/>
          <w:szCs w:val="24"/>
          <w:lang w:val="es-ES" w:eastAsia="ru-RU"/>
        </w:rPr>
        <w:t>d</w:t>
      </w:r>
      <w:r w:rsidRPr="009F1701">
        <w:rPr>
          <w:rFonts w:ascii="Times New Roman" w:hAnsi="Times New Roman"/>
          <w:sz w:val="24"/>
          <w:szCs w:val="24"/>
          <w:lang w:val="sv-SE" w:eastAsia="ru-RU"/>
        </w:rPr>
        <w:t xml:space="preserve">) </w:t>
      </w:r>
      <w:r w:rsidRPr="009F1701">
        <w:rPr>
          <w:rFonts w:ascii="Times New Roman" w:hAnsi="Times New Roman"/>
          <w:sz w:val="24"/>
          <w:szCs w:val="24"/>
          <w:lang w:val="es-ES" w:eastAsia="ru-RU"/>
        </w:rPr>
        <w:t>Shaxs – qdrlar tayorlash tizimining bosh sub’ekti, talim sohasidagi xizmatlarning iste’molchisi va ularni amalgam oshiruvchi;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sv-SE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sv-SE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sv-SE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sv-SE" w:eastAsia="ru-RU"/>
        </w:rPr>
        <w:t>99. O’zbekiston Respublikasida umumiy o’rta ta’limni tashkil etish to’g’risidagi xujjat qaysi javobda to’g’ri  ko’rsatilgan;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sv-SE" w:eastAsia="ru-RU"/>
        </w:rPr>
      </w:pPr>
      <w:r w:rsidRPr="009F1701">
        <w:rPr>
          <w:rFonts w:ascii="Times New Roman" w:hAnsi="Times New Roman"/>
          <w:sz w:val="24"/>
          <w:szCs w:val="24"/>
          <w:lang w:val="sv-SE" w:eastAsia="ru-RU"/>
        </w:rPr>
        <w:t>*a) O’zbekiston  Respublikasi Vazirlar mahkamasining 1998-yil 13-mayda chiqqan 203-qarori;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  <w:r w:rsidRPr="009F1701">
        <w:rPr>
          <w:rFonts w:ascii="Times New Roman" w:hAnsi="Times New Roman"/>
          <w:sz w:val="24"/>
          <w:szCs w:val="24"/>
          <w:lang w:val="es-ES" w:eastAsia="ru-RU"/>
        </w:rPr>
        <w:t>b) O’zbekiston  Respublikasining 1997-yilda chiqqan qonun;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  <w:r w:rsidRPr="009F1701">
        <w:rPr>
          <w:rFonts w:ascii="Times New Roman" w:hAnsi="Times New Roman"/>
          <w:sz w:val="24"/>
          <w:szCs w:val="24"/>
          <w:lang w:val="es-ES" w:eastAsia="ru-RU"/>
        </w:rPr>
        <w:t>s) O’zbekiston  Respublikasi Vazirlar mahkamasining 1998-yil 13-mayda chiqqan 203-farmoishi;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  <w:r w:rsidRPr="009F1701">
        <w:rPr>
          <w:rFonts w:ascii="Times New Roman" w:hAnsi="Times New Roman"/>
          <w:sz w:val="24"/>
          <w:szCs w:val="24"/>
          <w:lang w:val="es-ES" w:eastAsia="ru-RU"/>
        </w:rPr>
        <w:t>d) O’zbekiston  Respublikasi oily majlisining qarori;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b/>
          <w:sz w:val="24"/>
          <w:szCs w:val="24"/>
          <w:lang w:val="es-ES" w:eastAsia="ru-RU"/>
        </w:rPr>
      </w:pPr>
      <w:r w:rsidRPr="009F1701">
        <w:rPr>
          <w:rFonts w:ascii="Times New Roman" w:hAnsi="Times New Roman"/>
          <w:b/>
          <w:sz w:val="24"/>
          <w:szCs w:val="24"/>
          <w:lang w:val="es-ES" w:eastAsia="ru-RU"/>
        </w:rPr>
        <w:t>100. O’zbekistonda uzliksiz ta’lim tizimining faoliyat olib borishi qay tarzda taminlanadi;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  <w:r w:rsidRPr="009F1701">
        <w:rPr>
          <w:rFonts w:ascii="Times New Roman" w:hAnsi="Times New Roman"/>
          <w:sz w:val="24"/>
          <w:szCs w:val="24"/>
          <w:lang w:val="es-ES" w:eastAsia="ru-RU"/>
        </w:rPr>
        <w:t>*a) Davlat ta’lim standartlari va davlat talablari asosida, turli darajadagi talim dasturlarining izchilligi va uzviyligi asosida;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  <w:r w:rsidRPr="009F1701">
        <w:rPr>
          <w:rFonts w:ascii="Times New Roman" w:hAnsi="Times New Roman"/>
          <w:sz w:val="24"/>
          <w:szCs w:val="24"/>
          <w:lang w:val="es-ES" w:eastAsia="ru-RU"/>
        </w:rPr>
        <w:t>b) Umumiy o’rta ta’lim standartlari asosida;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  <w:r w:rsidRPr="009F1701">
        <w:rPr>
          <w:rFonts w:ascii="Times New Roman" w:hAnsi="Times New Roman"/>
          <w:sz w:val="24"/>
          <w:szCs w:val="24"/>
          <w:lang w:val="es-ES" w:eastAsia="ru-RU"/>
        </w:rPr>
        <w:t>s) Ilg’or pedogogik texnolo’giyalar va axborot texnolo’giyalari asosida;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sz w:val="24"/>
          <w:szCs w:val="24"/>
          <w:lang w:val="es-ES" w:eastAsia="ru-RU"/>
        </w:rPr>
      </w:pPr>
      <w:r w:rsidRPr="009F1701">
        <w:rPr>
          <w:rFonts w:ascii="Times New Roman" w:hAnsi="Times New Roman"/>
          <w:sz w:val="24"/>
          <w:szCs w:val="24"/>
          <w:lang w:val="es-ES" w:eastAsia="ru-RU"/>
        </w:rPr>
        <w:t>d) Kadrlar tayyorlash milliy modelini amlga oshirish jarayonida;</w:t>
      </w:r>
    </w:p>
    <w:p w:rsidR="005F1A19" w:rsidRPr="009F1701" w:rsidRDefault="005F1A19" w:rsidP="00E87F7E">
      <w:pPr>
        <w:widowControl/>
        <w:autoSpaceDE/>
        <w:autoSpaceDN/>
        <w:adjustRightInd/>
        <w:ind w:left="426"/>
        <w:rPr>
          <w:rFonts w:ascii="Times New Roman" w:hAnsi="Times New Roman"/>
          <w:color w:val="FF0000"/>
          <w:sz w:val="24"/>
          <w:szCs w:val="24"/>
          <w:lang w:val="es-ES" w:eastAsia="ru-RU"/>
        </w:rPr>
      </w:pPr>
    </w:p>
    <w:p w:rsidR="005F1A19" w:rsidRDefault="005F1A19" w:rsidP="00E87F7E">
      <w:pPr>
        <w:ind w:left="426"/>
        <w:rPr>
          <w:rFonts w:ascii="Times New Roman" w:hAnsi="Times New Roman"/>
          <w:b/>
          <w:lang w:val="en-US"/>
        </w:rPr>
      </w:pPr>
      <w:bookmarkStart w:id="0" w:name="_GoBack"/>
      <w:bookmarkEnd w:id="0"/>
    </w:p>
    <w:p w:rsidR="005F1A19" w:rsidRDefault="005F1A19" w:rsidP="00E87F7E">
      <w:pPr>
        <w:ind w:left="426"/>
        <w:rPr>
          <w:rFonts w:ascii="Times New Roman" w:hAnsi="Times New Roman"/>
          <w:b/>
          <w:lang w:val="en-US"/>
        </w:rPr>
      </w:pPr>
    </w:p>
    <w:p w:rsidR="005F1A19" w:rsidRDefault="005F1A19" w:rsidP="00E87F7E">
      <w:pPr>
        <w:ind w:left="426"/>
        <w:jc w:val="center"/>
        <w:rPr>
          <w:rFonts w:ascii="Times New Roman" w:hAnsi="Times New Roman"/>
          <w:b/>
        </w:rPr>
      </w:pPr>
      <w:r w:rsidRPr="00AA2858">
        <w:rPr>
          <w:rFonts w:ascii="Times New Roman" w:hAnsi="Times New Roman"/>
          <w:b/>
          <w:lang w:val="en-US"/>
        </w:rPr>
        <w:t>Tuzuvchi</w:t>
      </w:r>
      <w:r>
        <w:rPr>
          <w:rFonts w:ascii="Times New Roman" w:hAnsi="Times New Roman"/>
          <w:b/>
        </w:rPr>
        <w:t>;</w:t>
      </w:r>
      <w:r w:rsidRPr="00AA2858">
        <w:rPr>
          <w:rFonts w:ascii="Times New Roman" w:hAnsi="Times New Roman"/>
          <w:b/>
          <w:lang w:val="en-US"/>
        </w:rPr>
        <w:t xml:space="preserve"> </w:t>
      </w:r>
      <w:r w:rsidRPr="00AA2858">
        <w:rPr>
          <w:rFonts w:ascii="Times New Roman" w:hAnsi="Times New Roman"/>
          <w:b/>
          <w:lang w:val="en-US"/>
        </w:rPr>
        <w:tab/>
      </w:r>
      <w:r w:rsidRPr="00AA2858">
        <w:rPr>
          <w:rFonts w:ascii="Times New Roman" w:hAnsi="Times New Roman"/>
          <w:b/>
          <w:lang w:val="en-US"/>
        </w:rPr>
        <w:tab/>
      </w:r>
      <w:r w:rsidRPr="00AA2858">
        <w:rPr>
          <w:rFonts w:ascii="Times New Roman" w:hAnsi="Times New Roman"/>
          <w:b/>
          <w:lang w:val="en-US"/>
        </w:rPr>
        <w:tab/>
      </w:r>
      <w:r w:rsidRPr="00AA2858">
        <w:rPr>
          <w:rFonts w:ascii="Times New Roman" w:hAnsi="Times New Roman"/>
          <w:b/>
          <w:lang w:val="en-US"/>
        </w:rPr>
        <w:tab/>
        <w:t>B.Nusharov</w:t>
      </w:r>
    </w:p>
    <w:sectPr w:rsidR="005F1A19" w:rsidSect="009B5026">
      <w:pgSz w:w="11907" w:h="16840" w:code="9"/>
      <w:pgMar w:top="1134" w:right="544" w:bottom="1134" w:left="40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NDA Times UZ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989"/>
    <w:multiLevelType w:val="hybridMultilevel"/>
    <w:tmpl w:val="BBEE0FE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C45A1E"/>
    <w:multiLevelType w:val="hybridMultilevel"/>
    <w:tmpl w:val="E5D4745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D62640"/>
    <w:multiLevelType w:val="hybridMultilevel"/>
    <w:tmpl w:val="F4F8968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5919FF"/>
    <w:multiLevelType w:val="hybridMultilevel"/>
    <w:tmpl w:val="0FEE594A"/>
    <w:lvl w:ilvl="0" w:tplc="F9A85D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117E5A2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3A7680"/>
    <w:multiLevelType w:val="hybridMultilevel"/>
    <w:tmpl w:val="11CE5FE8"/>
    <w:lvl w:ilvl="0" w:tplc="FAFC5D76">
      <w:start w:val="4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5">
    <w:nsid w:val="1E892315"/>
    <w:multiLevelType w:val="hybridMultilevel"/>
    <w:tmpl w:val="FA4858FE"/>
    <w:lvl w:ilvl="0" w:tplc="D10C46F0">
      <w:start w:val="4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6">
    <w:nsid w:val="1F7337FF"/>
    <w:multiLevelType w:val="hybridMultilevel"/>
    <w:tmpl w:val="63F05E6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CF5917"/>
    <w:multiLevelType w:val="hybridMultilevel"/>
    <w:tmpl w:val="D5AEFD76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69973EC"/>
    <w:multiLevelType w:val="hybridMultilevel"/>
    <w:tmpl w:val="C55034C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A40670"/>
    <w:multiLevelType w:val="hybridMultilevel"/>
    <w:tmpl w:val="654A4B4A"/>
    <w:lvl w:ilvl="0" w:tplc="C79425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9156C3"/>
    <w:multiLevelType w:val="hybridMultilevel"/>
    <w:tmpl w:val="8B9AF57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6D4128A"/>
    <w:multiLevelType w:val="hybridMultilevel"/>
    <w:tmpl w:val="CF92B332"/>
    <w:lvl w:ilvl="0" w:tplc="9B20AB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">
    <w:nsid w:val="39BE6AD7"/>
    <w:multiLevelType w:val="hybridMultilevel"/>
    <w:tmpl w:val="45A4FFE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DA06E6"/>
    <w:multiLevelType w:val="hybridMultilevel"/>
    <w:tmpl w:val="7B968F2E"/>
    <w:lvl w:ilvl="0" w:tplc="CDA82144">
      <w:start w:val="14"/>
      <w:numFmt w:val="decimal"/>
      <w:lvlText w:val="%1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4">
    <w:nsid w:val="42D93789"/>
    <w:multiLevelType w:val="hybridMultilevel"/>
    <w:tmpl w:val="5F50F6F8"/>
    <w:lvl w:ilvl="0" w:tplc="2294EF20">
      <w:start w:val="50"/>
      <w:numFmt w:val="decimal"/>
      <w:lvlText w:val="%1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5">
    <w:nsid w:val="45FC2332"/>
    <w:multiLevelType w:val="hybridMultilevel"/>
    <w:tmpl w:val="37FE8F80"/>
    <w:lvl w:ilvl="0" w:tplc="BFFC9D4E">
      <w:start w:val="4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6">
    <w:nsid w:val="4666098D"/>
    <w:multiLevelType w:val="hybridMultilevel"/>
    <w:tmpl w:val="4AB69918"/>
    <w:lvl w:ilvl="0" w:tplc="9D8A515A">
      <w:start w:val="4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7">
    <w:nsid w:val="48454166"/>
    <w:multiLevelType w:val="hybridMultilevel"/>
    <w:tmpl w:val="238E63A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282B56"/>
    <w:multiLevelType w:val="hybridMultilevel"/>
    <w:tmpl w:val="026681B2"/>
    <w:lvl w:ilvl="0" w:tplc="94A29F84">
      <w:start w:val="4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9">
    <w:nsid w:val="500B7B07"/>
    <w:multiLevelType w:val="hybridMultilevel"/>
    <w:tmpl w:val="A0F67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C5362F"/>
    <w:multiLevelType w:val="hybridMultilevel"/>
    <w:tmpl w:val="E08E384A"/>
    <w:lvl w:ilvl="0" w:tplc="4E6C1C4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5E731A45"/>
    <w:multiLevelType w:val="hybridMultilevel"/>
    <w:tmpl w:val="3294DCBE"/>
    <w:lvl w:ilvl="0" w:tplc="5D666D28">
      <w:start w:val="6"/>
      <w:numFmt w:val="decimal"/>
      <w:lvlText w:val="%1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>
    <w:nsid w:val="62007442"/>
    <w:multiLevelType w:val="hybridMultilevel"/>
    <w:tmpl w:val="BDC6DF8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2D1510"/>
    <w:multiLevelType w:val="hybridMultilevel"/>
    <w:tmpl w:val="EB9C774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306BD4"/>
    <w:multiLevelType w:val="hybridMultilevel"/>
    <w:tmpl w:val="B3D20B2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7B205D"/>
    <w:multiLevelType w:val="hybridMultilevel"/>
    <w:tmpl w:val="895E564E"/>
    <w:lvl w:ilvl="0" w:tplc="2146E166">
      <w:start w:val="1994"/>
      <w:numFmt w:val="decimal"/>
      <w:lvlText w:val="%1"/>
      <w:lvlJc w:val="left"/>
      <w:pPr>
        <w:ind w:left="648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6">
    <w:nsid w:val="6BB70EAC"/>
    <w:multiLevelType w:val="hybridMultilevel"/>
    <w:tmpl w:val="EDBC0E6A"/>
    <w:lvl w:ilvl="0" w:tplc="22DE1F4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77B958E9"/>
    <w:multiLevelType w:val="hybridMultilevel"/>
    <w:tmpl w:val="8684D6A4"/>
    <w:lvl w:ilvl="0" w:tplc="D0A4BB0E">
      <w:start w:val="50"/>
      <w:numFmt w:val="decimal"/>
      <w:lvlText w:val="%1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8">
    <w:nsid w:val="7AC07AD3"/>
    <w:multiLevelType w:val="hybridMultilevel"/>
    <w:tmpl w:val="980466E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BE6F0F"/>
    <w:multiLevelType w:val="hybridMultilevel"/>
    <w:tmpl w:val="2C0E677E"/>
    <w:lvl w:ilvl="0" w:tplc="FA2639D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26"/>
  </w:num>
  <w:num w:numId="9">
    <w:abstractNumId w:val="20"/>
  </w:num>
  <w:num w:numId="10">
    <w:abstractNumId w:val="29"/>
  </w:num>
  <w:num w:numId="11">
    <w:abstractNumId w:val="12"/>
  </w:num>
  <w:num w:numId="12">
    <w:abstractNumId w:val="22"/>
  </w:num>
  <w:num w:numId="13">
    <w:abstractNumId w:val="0"/>
  </w:num>
  <w:num w:numId="14">
    <w:abstractNumId w:val="7"/>
  </w:num>
  <w:num w:numId="15">
    <w:abstractNumId w:val="28"/>
  </w:num>
  <w:num w:numId="16">
    <w:abstractNumId w:val="6"/>
  </w:num>
  <w:num w:numId="17">
    <w:abstractNumId w:val="24"/>
  </w:num>
  <w:num w:numId="18">
    <w:abstractNumId w:val="17"/>
  </w:num>
  <w:num w:numId="19">
    <w:abstractNumId w:val="23"/>
  </w:num>
  <w:num w:numId="20">
    <w:abstractNumId w:val="10"/>
  </w:num>
  <w:num w:numId="21">
    <w:abstractNumId w:val="13"/>
  </w:num>
  <w:num w:numId="22">
    <w:abstractNumId w:val="25"/>
  </w:num>
  <w:num w:numId="23">
    <w:abstractNumId w:val="21"/>
  </w:num>
  <w:num w:numId="24">
    <w:abstractNumId w:val="14"/>
  </w:num>
  <w:num w:numId="25">
    <w:abstractNumId w:val="27"/>
  </w:num>
  <w:num w:numId="26">
    <w:abstractNumId w:val="18"/>
  </w:num>
  <w:num w:numId="27">
    <w:abstractNumId w:val="15"/>
  </w:num>
  <w:num w:numId="28">
    <w:abstractNumId w:val="4"/>
  </w:num>
  <w:num w:numId="29">
    <w:abstractNumId w:val="5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494"/>
    <w:rsid w:val="00081BDE"/>
    <w:rsid w:val="00096831"/>
    <w:rsid w:val="001400B4"/>
    <w:rsid w:val="001901E5"/>
    <w:rsid w:val="001E5045"/>
    <w:rsid w:val="00220A21"/>
    <w:rsid w:val="00252A28"/>
    <w:rsid w:val="00274B1C"/>
    <w:rsid w:val="002B4F33"/>
    <w:rsid w:val="003E0056"/>
    <w:rsid w:val="003E4232"/>
    <w:rsid w:val="00482FFD"/>
    <w:rsid w:val="004B1D3D"/>
    <w:rsid w:val="00592652"/>
    <w:rsid w:val="005F1A19"/>
    <w:rsid w:val="00643DD0"/>
    <w:rsid w:val="0074327F"/>
    <w:rsid w:val="00834DA1"/>
    <w:rsid w:val="008B3E4A"/>
    <w:rsid w:val="009B5026"/>
    <w:rsid w:val="009F1701"/>
    <w:rsid w:val="00A613C4"/>
    <w:rsid w:val="00A93494"/>
    <w:rsid w:val="00A93E46"/>
    <w:rsid w:val="00AA2858"/>
    <w:rsid w:val="00AB6912"/>
    <w:rsid w:val="00AC1753"/>
    <w:rsid w:val="00BA1AAB"/>
    <w:rsid w:val="00D619E3"/>
    <w:rsid w:val="00DB6FC7"/>
    <w:rsid w:val="00DC5CE0"/>
    <w:rsid w:val="00E87F7E"/>
    <w:rsid w:val="00ED0DA5"/>
    <w:rsid w:val="00F247A4"/>
    <w:rsid w:val="00F61642"/>
    <w:rsid w:val="00F7159A"/>
    <w:rsid w:val="00F9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94"/>
    <w:pPr>
      <w:widowControl w:val="0"/>
      <w:autoSpaceDE w:val="0"/>
      <w:autoSpaceDN w:val="0"/>
      <w:adjustRightInd w:val="0"/>
    </w:pPr>
    <w:rPr>
      <w:rFonts w:ascii="PANDA Times UZ" w:eastAsia="Times New Roman" w:hAnsi="PANDA Times UZ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93494"/>
    <w:pPr>
      <w:keepNext/>
      <w:shd w:val="clear" w:color="auto" w:fill="FFFFFF"/>
      <w:spacing w:line="360" w:lineRule="auto"/>
      <w:jc w:val="center"/>
      <w:outlineLvl w:val="0"/>
    </w:pPr>
    <w:rPr>
      <w:b/>
      <w:caps/>
      <w:color w:val="000000"/>
      <w:sz w:val="32"/>
      <w:szCs w:val="32"/>
      <w:lang w:val="uz-Cyrl-UZ" w:eastAsia="ru-RU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A93494"/>
    <w:pPr>
      <w:keepNext/>
      <w:jc w:val="center"/>
      <w:outlineLvl w:val="1"/>
    </w:pPr>
    <w:rPr>
      <w:rFonts w:cs="Arial"/>
      <w:b/>
      <w:bCs/>
      <w:i/>
      <w:iCs/>
      <w:sz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3494"/>
    <w:rPr>
      <w:rFonts w:ascii="PANDA Times UZ" w:hAnsi="PANDA Times UZ" w:cs="Times New Roman"/>
      <w:b/>
      <w:caps/>
      <w:color w:val="000000"/>
      <w:sz w:val="32"/>
      <w:szCs w:val="32"/>
      <w:shd w:val="clear" w:color="auto" w:fill="FFFFFF"/>
      <w:lang w:val="uz-Cyrl-UZ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3494"/>
    <w:rPr>
      <w:rFonts w:ascii="PANDA Times UZ" w:hAnsi="PANDA Times UZ" w:cs="Arial"/>
      <w:b/>
      <w:bCs/>
      <w:i/>
      <w:iCs/>
      <w:sz w:val="28"/>
      <w:szCs w:val="28"/>
      <w:lang w:eastAsia="ru-RU"/>
    </w:rPr>
  </w:style>
  <w:style w:type="paragraph" w:customStyle="1" w:styleId="1">
    <w:name w:val="Стиль Заголовок 1 + влево Междустр.интервал:  полуторный"/>
    <w:basedOn w:val="Heading1"/>
    <w:autoRedefine/>
    <w:uiPriority w:val="99"/>
    <w:rsid w:val="00A93494"/>
    <w:pPr>
      <w:overflowPunct w:val="0"/>
      <w:textAlignment w:val="baseline"/>
    </w:pPr>
  </w:style>
  <w:style w:type="paragraph" w:customStyle="1" w:styleId="2PANDATimesUZ14pt">
    <w:name w:val="Стиль Заголовок 2 + PANDA Times UZ 14 pt по ширине Междустр.инте..."/>
    <w:basedOn w:val="Heading2"/>
    <w:uiPriority w:val="99"/>
    <w:rsid w:val="00A93494"/>
    <w:rPr>
      <w:rFonts w:cs="Times New Roman"/>
      <w:iCs w:val="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A93494"/>
    <w:pPr>
      <w:widowControl/>
      <w:autoSpaceDE/>
      <w:autoSpaceDN/>
      <w:adjustRightInd/>
    </w:pPr>
    <w:rPr>
      <w:rFonts w:cs="Arial"/>
      <w:b/>
      <w:color w:val="000000"/>
      <w:sz w:val="32"/>
      <w:szCs w:val="44"/>
      <w:lang w:eastAsia="ru-RU"/>
    </w:rPr>
  </w:style>
  <w:style w:type="paragraph" w:styleId="NormalIndent">
    <w:name w:val="Normal Indent"/>
    <w:basedOn w:val="Normal"/>
    <w:uiPriority w:val="99"/>
    <w:rsid w:val="00A93494"/>
    <w:pPr>
      <w:autoSpaceDE/>
      <w:autoSpaceDN/>
    </w:pPr>
    <w:rPr>
      <w:szCs w:val="24"/>
    </w:rPr>
  </w:style>
  <w:style w:type="paragraph" w:customStyle="1" w:styleId="2PANDATimesUZ14pt0">
    <w:name w:val="Стиль Заголовок 2 + PANDA Times UZ 14 pt влево Междустр.интервал..."/>
    <w:basedOn w:val="Heading2"/>
    <w:autoRedefine/>
    <w:uiPriority w:val="99"/>
    <w:rsid w:val="00A93494"/>
    <w:pPr>
      <w:widowControl/>
      <w:autoSpaceDE/>
      <w:autoSpaceDN/>
      <w:adjustRightInd/>
    </w:pPr>
    <w:rPr>
      <w:rFonts w:cs="Times New Roman"/>
      <w:iCs w:val="0"/>
      <w:szCs w:val="20"/>
      <w:lang w:val="en-US"/>
    </w:rPr>
  </w:style>
  <w:style w:type="paragraph" w:customStyle="1" w:styleId="10">
    <w:name w:val="Стиль Заголовок 1"/>
    <w:aliases w:val="Заголовок 1 Знак + влево Междустр.интервал:  пол..."/>
    <w:basedOn w:val="Heading1"/>
    <w:autoRedefine/>
    <w:uiPriority w:val="99"/>
    <w:rsid w:val="00A93494"/>
    <w:pPr>
      <w:jc w:val="left"/>
    </w:pPr>
    <w:rPr>
      <w:caps w:val="0"/>
    </w:rPr>
  </w:style>
  <w:style w:type="paragraph" w:styleId="Index1">
    <w:name w:val="index 1"/>
    <w:basedOn w:val="Normal"/>
    <w:next w:val="Normal"/>
    <w:autoRedefine/>
    <w:uiPriority w:val="99"/>
    <w:semiHidden/>
    <w:rsid w:val="00A93494"/>
    <w:pPr>
      <w:ind w:left="240" w:hanging="240"/>
    </w:pPr>
  </w:style>
  <w:style w:type="paragraph" w:customStyle="1" w:styleId="11">
    <w:name w:val="заголовок 1"/>
    <w:basedOn w:val="Normal"/>
    <w:next w:val="Normal"/>
    <w:autoRedefine/>
    <w:uiPriority w:val="99"/>
    <w:rsid w:val="00A93494"/>
    <w:pPr>
      <w:keepNext/>
      <w:spacing w:line="360" w:lineRule="auto"/>
      <w:jc w:val="center"/>
      <w:outlineLvl w:val="0"/>
    </w:pPr>
    <w:rPr>
      <w:rFonts w:ascii="Times New Roman" w:hAnsi="Times New Roman" w:cs="PANDA Times UZ"/>
      <w:b/>
      <w:bCs/>
      <w:caps/>
      <w:sz w:val="32"/>
      <w:szCs w:val="32"/>
      <w:lang w:val="uz-Cyrl-UZ" w:eastAsia="ru-RU"/>
    </w:rPr>
  </w:style>
  <w:style w:type="paragraph" w:customStyle="1" w:styleId="2">
    <w:name w:val="заголовок 2"/>
    <w:basedOn w:val="Normal"/>
    <w:next w:val="Normal"/>
    <w:autoRedefine/>
    <w:uiPriority w:val="99"/>
    <w:rsid w:val="00A93494"/>
    <w:pPr>
      <w:keepNext/>
      <w:spacing w:before="120" w:line="360" w:lineRule="auto"/>
      <w:ind w:firstLine="567"/>
      <w:jc w:val="center"/>
      <w:outlineLvl w:val="1"/>
    </w:pPr>
    <w:rPr>
      <w:rFonts w:cs="PANDA Times UZ"/>
      <w:b/>
      <w:bCs/>
      <w:spacing w:val="20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A934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uiPriority w:val="99"/>
    <w:rsid w:val="00A93494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A93494"/>
    <w:pPr>
      <w:widowControl/>
      <w:autoSpaceDE/>
      <w:autoSpaceDN/>
      <w:adjustRightInd/>
    </w:pPr>
    <w:rPr>
      <w:rFonts w:ascii="Times New Roman" w:hAnsi="Times New Roman"/>
      <w:b/>
      <w:bCs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34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93494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34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Char1">
    <w:name w:val="Char Char Char1"/>
    <w:basedOn w:val="Normal"/>
    <w:autoRedefine/>
    <w:uiPriority w:val="99"/>
    <w:rsid w:val="00A93494"/>
    <w:pPr>
      <w:widowControl/>
      <w:tabs>
        <w:tab w:val="left" w:pos="1060"/>
      </w:tabs>
      <w:autoSpaceDE/>
      <w:autoSpaceDN/>
      <w:adjustRightInd/>
      <w:spacing w:after="160" w:line="240" w:lineRule="exact"/>
    </w:pPr>
    <w:rPr>
      <w:rFonts w:ascii="Times New Roman" w:hAnsi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A93494"/>
    <w:pPr>
      <w:widowControl/>
      <w:autoSpaceDE/>
      <w:autoSpaceDN/>
      <w:adjustRightInd/>
      <w:ind w:left="-567" w:firstLine="567"/>
    </w:pPr>
    <w:rPr>
      <w:rFonts w:ascii="Times New Roman" w:hAnsi="Times New Roman"/>
      <w:szCs w:val="2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93494"/>
    <w:rPr>
      <w:rFonts w:ascii="Times New Roman" w:hAnsi="Times New Rom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A93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14</Pages>
  <Words>3476</Words>
  <Characters>19816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11</cp:revision>
  <cp:lastPrinted>2019-01-21T12:43:00Z</cp:lastPrinted>
  <dcterms:created xsi:type="dcterms:W3CDTF">2019-01-21T11:54:00Z</dcterms:created>
  <dcterms:modified xsi:type="dcterms:W3CDTF">2019-11-13T14:51:00Z</dcterms:modified>
</cp:coreProperties>
</file>