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AMALIYOTCHI PSIXOLOGLAR MUTAXASISLAR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753D4E" w:rsidRPr="00770A7D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1.</w:t>
      </w:r>
      <w:r w:rsidRPr="00770A7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Dastlabki psixologik tasavvurlar qaerlarda paydo bo’lgan?</w:t>
      </w:r>
    </w:p>
    <w:p w:rsidR="00753D4E" w:rsidRPr="009362E2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>Xitoy, Egipet, Vavilon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</w:p>
    <w:p w:rsidR="00753D4E" w:rsidRPr="009362E2" w:rsidRDefault="00753D4E" w:rsidP="008157F8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>Xitoy, Rossiya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</w:p>
    <w:p w:rsidR="00753D4E" w:rsidRPr="009362E2" w:rsidRDefault="00753D4E" w:rsidP="008157F8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>Angliya</w:t>
      </w:r>
    </w:p>
    <w:p w:rsidR="00753D4E" w:rsidRDefault="00753D4E" w:rsidP="008157F8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9362E2">
        <w:rPr>
          <w:rFonts w:ascii="Times New Roman" w:hAnsi="Times New Roman"/>
          <w:color w:val="000000"/>
          <w:sz w:val="24"/>
          <w:szCs w:val="24"/>
          <w:lang w:val="uz-Cyrl-UZ" w:eastAsia="ru-RU"/>
        </w:rPr>
        <w:t>Germaniya</w:t>
      </w:r>
      <w:r w:rsidRPr="009362E2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9362E2">
        <w:rPr>
          <w:rFonts w:ascii="Times New Roman" w:hAnsi="Times New Roman"/>
          <w:color w:val="000000"/>
          <w:sz w:val="24"/>
          <w:szCs w:val="24"/>
          <w:lang w:val="uz-Cyrl-UZ" w:eastAsia="ru-RU"/>
        </w:rPr>
        <w:t>Frantsiya</w:t>
      </w:r>
    </w:p>
    <w:p w:rsidR="00753D4E" w:rsidRPr="00770A7D" w:rsidRDefault="00753D4E" w:rsidP="008157F8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AE6BA5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AE6BA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2.</w:t>
      </w:r>
      <w:r w:rsidRPr="00AE6BA5">
        <w:rPr>
          <w:rFonts w:cs="Calibri"/>
          <w:b/>
          <w:color w:val="000000"/>
          <w:sz w:val="24"/>
          <w:szCs w:val="24"/>
          <w:lang w:val="en-US" w:eastAsia="ru-RU"/>
        </w:rPr>
        <w:t xml:space="preserve">  </w:t>
      </w:r>
      <w:r w:rsidRPr="00AE6BA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Jon rux xaqidagi kitobning muallifi?</w:t>
      </w:r>
      <w:r w:rsidRPr="00AE6BA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567"/>
        </w:tabs>
        <w:spacing w:after="0" w:line="240" w:lineRule="auto"/>
        <w:ind w:left="0" w:right="255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AE6BA5">
        <w:rPr>
          <w:rFonts w:ascii="Times New Roman" w:hAnsi="Times New Roman"/>
          <w:color w:val="000000"/>
          <w:sz w:val="24"/>
          <w:szCs w:val="24"/>
          <w:lang w:val="en-US" w:eastAsia="ru-RU"/>
        </w:rPr>
        <w:t>ristotel</w:t>
      </w:r>
      <w:r w:rsidRPr="00AE6BA5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AE6BA5">
        <w:rPr>
          <w:rFonts w:ascii="Times New Roman" w:hAnsi="Times New Roman"/>
          <w:color w:val="000000"/>
          <w:sz w:val="24"/>
          <w:szCs w:val="24"/>
          <w:lang w:val="en-US" w:eastAsia="ru-RU"/>
        </w:rPr>
        <w:t>Gippokrat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AE6BA5">
        <w:rPr>
          <w:rFonts w:ascii="Times New Roman" w:hAnsi="Times New Roman"/>
          <w:color w:val="000000"/>
          <w:sz w:val="24"/>
          <w:szCs w:val="24"/>
          <w:lang w:val="en-US" w:eastAsia="ru-RU"/>
        </w:rPr>
        <w:t>Abu Ali Ibn Sino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d) </w:t>
      </w:r>
      <w:r>
        <w:rPr>
          <w:rFonts w:cs="Calibri"/>
          <w:color w:val="000000"/>
          <w:sz w:val="24"/>
          <w:szCs w:val="24"/>
          <w:lang w:val="uz-Cyrl-UZ" w:eastAsia="ru-RU"/>
        </w:rPr>
        <w:t>Forobiy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E6BA5">
        <w:rPr>
          <w:rFonts w:cs="Calibri"/>
          <w:b/>
          <w:color w:val="000000"/>
          <w:sz w:val="24"/>
          <w:szCs w:val="24"/>
          <w:lang w:val="en-US" w:eastAsia="ru-RU"/>
        </w:rPr>
        <w:t>3.</w:t>
      </w:r>
      <w:r w:rsidRPr="00AE6BA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Temperament ta’limotining asoschilari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?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AE6BA5">
        <w:rPr>
          <w:rFonts w:ascii="Times New Roman" w:hAnsi="Times New Roman"/>
          <w:color w:val="000000"/>
          <w:sz w:val="24"/>
          <w:szCs w:val="24"/>
          <w:lang w:val="en-US" w:eastAsia="ru-RU"/>
        </w:rPr>
        <w:t>Gippokrat , Abu Ali Ibn Sino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Beruniy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Jalolidin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Rumiy</w:t>
      </w:r>
    </w:p>
    <w:p w:rsidR="00753D4E" w:rsidRPr="00AE6BA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 w:rsidRPr="0081263A">
        <w:rPr>
          <w:rFonts w:cs="Calibri"/>
          <w:b/>
          <w:color w:val="000000"/>
          <w:sz w:val="24"/>
          <w:szCs w:val="24"/>
          <w:lang w:val="uz-Cyrl-UZ" w:eastAsia="ru-RU"/>
        </w:rPr>
        <w:t>4</w:t>
      </w:r>
      <w:r w:rsidRPr="00770A7D">
        <w:rPr>
          <w:rFonts w:cs="Calibri"/>
          <w:b/>
          <w:color w:val="000000"/>
          <w:sz w:val="24"/>
          <w:szCs w:val="24"/>
          <w:lang w:val="uz-Cyrl-UZ" w:eastAsia="ru-RU"/>
        </w:rPr>
        <w:t>.</w:t>
      </w:r>
      <w:r w:rsidRPr="00770A7D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Buyuk o’zbek psixolog olimlari to’g’ri ko’rsatilgan qatorni toping?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*a)</w:t>
      </w:r>
      <w:r w:rsidRPr="00AE6BA5">
        <w:rPr>
          <w:rFonts w:ascii="Times New Roman" w:hAnsi="Times New Roman"/>
          <w:color w:val="000000"/>
          <w:sz w:val="24"/>
          <w:szCs w:val="24"/>
          <w:lang w:val="uz-Cyrl-UZ" w:eastAsia="ru-RU"/>
        </w:rPr>
        <w:t>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Davietishin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G’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G’oziev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G’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Shoumarov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Qodirov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81263A">
        <w:rPr>
          <w:rFonts w:ascii="Times New Roman" w:hAnsi="Times New Roman"/>
          <w:color w:val="000000"/>
          <w:sz w:val="24"/>
          <w:szCs w:val="24"/>
          <w:lang w:val="uz-Cyrl-UZ" w:eastAsia="ru-RU"/>
        </w:rPr>
        <w:t>X.Y.LiymentsI.V.Dubrovina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>c) R.Z.Gayputdinov, V.M.Karimova</w:t>
      </w:r>
      <w:r w:rsidRPr="0081263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>Beruniy</w:t>
      </w:r>
      <w:r w:rsidRPr="0081263A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Piaje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 w:rsidRPr="0081263A">
        <w:rPr>
          <w:rFonts w:ascii="Times New Roman" w:hAnsi="Times New Roman"/>
          <w:color w:val="000000"/>
          <w:sz w:val="24"/>
          <w:szCs w:val="24"/>
          <w:lang w:val="uz-Cyrl-UZ" w:eastAsia="ru-RU"/>
        </w:rPr>
        <w:t>P Pavlov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1263A">
        <w:rPr>
          <w:rFonts w:cs="Calibri"/>
          <w:b/>
          <w:color w:val="000000"/>
          <w:sz w:val="24"/>
          <w:szCs w:val="24"/>
          <w:lang w:val="en-US" w:eastAsia="ru-RU"/>
        </w:rPr>
        <w:t>5.</w:t>
      </w:r>
      <w:r w:rsidRPr="008126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Psixologik xizmat AQSh da nechanchi yillardan rivojlana boshladi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</w:p>
    <w:p w:rsidR="00753D4E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81263A">
        <w:rPr>
          <w:rFonts w:ascii="Times New Roman" w:hAnsi="Times New Roman"/>
          <w:color w:val="000000"/>
          <w:sz w:val="24"/>
          <w:szCs w:val="24"/>
          <w:lang w:val="en-US" w:eastAsia="ru-RU"/>
        </w:rPr>
        <w:t>1800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81263A">
        <w:rPr>
          <w:rFonts w:ascii="Times New Roman" w:hAnsi="Times New Roman"/>
          <w:color w:val="000000"/>
          <w:sz w:val="24"/>
          <w:szCs w:val="24"/>
          <w:lang w:val="en-US" w:eastAsia="ru-RU"/>
        </w:rPr>
        <w:t>1860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81263A">
        <w:rPr>
          <w:rFonts w:ascii="Times New Roman" w:hAnsi="Times New Roman"/>
          <w:color w:val="000000"/>
          <w:sz w:val="24"/>
          <w:szCs w:val="24"/>
          <w:lang w:val="en-US" w:eastAsia="ru-RU"/>
        </w:rPr>
        <w:t>1900</w:t>
      </w: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81263A">
        <w:rPr>
          <w:rFonts w:ascii="Times New Roman" w:hAnsi="Times New Roman"/>
          <w:color w:val="000000"/>
          <w:sz w:val="24"/>
          <w:szCs w:val="24"/>
          <w:lang w:val="en-US" w:eastAsia="ru-RU"/>
        </w:rPr>
        <w:t>1980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81263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126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6.</w:t>
      </w:r>
      <w:r w:rsidRPr="0081263A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Amerika maktablarida aqliy taraqqiyot koeffitsentini aniqlash keng tarqalib keyinchalik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Gaydens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xizmatining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rivojlanishiga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olib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keldi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Tarbiyachilar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xizmatining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rivojlanishiga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olib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keldi</w:t>
      </w:r>
    </w:p>
    <w:p w:rsidR="00753D4E" w:rsidRPr="0081263A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81263A">
        <w:rPr>
          <w:rFonts w:ascii="Times New Roman" w:hAnsi="Times New Roman"/>
          <w:color w:val="000000"/>
          <w:sz w:val="24"/>
          <w:szCs w:val="24"/>
          <w:lang w:val="uz-Cyrl-UZ" w:eastAsia="ru-RU"/>
        </w:rPr>
        <w:t>Bolalar xuquqlari xizmatining rivojlanishiga olib keldi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 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Inson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xuquqlari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rivojlanishiga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olib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keldi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 w:rsidRPr="00937E5C">
        <w:rPr>
          <w:rFonts w:cs="Calibri"/>
          <w:b/>
          <w:color w:val="000000"/>
          <w:sz w:val="24"/>
          <w:szCs w:val="24"/>
          <w:lang w:val="uz-Cyrl-UZ" w:eastAsia="ru-RU"/>
        </w:rPr>
        <w:t>7.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Frantsuz maktab psixologiyasi otasi to’g’ri berilgan javobni ko’rsating.?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Alfred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Bine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Liyments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Dubrovina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937E5C">
        <w:rPr>
          <w:rFonts w:cs="Calibri"/>
          <w:b/>
          <w:color w:val="000000"/>
          <w:sz w:val="24"/>
          <w:szCs w:val="24"/>
          <w:lang w:val="en-US" w:eastAsia="ru-RU"/>
        </w:rPr>
        <w:t>8.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Nechanchi yillarda Frantsiyada maktab psixologik xizmatni tashkil etiladi.?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812BE4">
        <w:rPr>
          <w:rFonts w:ascii="Times New Roman" w:hAnsi="Times New Roman"/>
          <w:color w:val="000000"/>
          <w:sz w:val="24"/>
          <w:szCs w:val="24"/>
          <w:lang w:val="en-US" w:eastAsia="ru-RU"/>
        </w:rPr>
        <w:t>1990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812BE4">
        <w:rPr>
          <w:rFonts w:ascii="Times New Roman" w:hAnsi="Times New Roman"/>
          <w:color w:val="000000"/>
          <w:sz w:val="24"/>
          <w:szCs w:val="24"/>
          <w:lang w:val="en-US" w:eastAsia="ru-RU"/>
        </w:rPr>
        <w:t>1700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812BE4">
        <w:rPr>
          <w:rFonts w:ascii="Times New Roman" w:hAnsi="Times New Roman"/>
          <w:color w:val="000000"/>
          <w:sz w:val="24"/>
          <w:szCs w:val="24"/>
          <w:lang w:val="en-US" w:eastAsia="ru-RU"/>
        </w:rPr>
        <w:t>1800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d)</w:t>
      </w:r>
      <w:r w:rsidRPr="00AC0404">
        <w:rPr>
          <w:rFonts w:ascii="Times New Roman" w:hAnsi="Times New Roman"/>
          <w:color w:val="000000"/>
          <w:sz w:val="24"/>
          <w:szCs w:val="24"/>
          <w:lang w:val="en-US" w:eastAsia="ru-RU"/>
        </w:rPr>
        <w:t>1900</w:t>
      </w:r>
    </w:p>
    <w:p w:rsidR="00753D4E" w:rsidRPr="00AC0404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937E5C">
        <w:rPr>
          <w:rFonts w:cs="Calibri"/>
          <w:b/>
          <w:color w:val="000000"/>
          <w:sz w:val="24"/>
          <w:szCs w:val="24"/>
          <w:lang w:val="en-US" w:eastAsia="ru-RU"/>
        </w:rPr>
        <w:t>9.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Chexoslavakiyadagi psixologik maslaxatchining asosiy funktsiyasi nimadan iborat?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Psixodiagnostikadan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iborat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Kasb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xunarga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yo’naltirish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Sog’lom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muxitni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ta’minlash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Sportchilar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tayorlash</w:t>
      </w:r>
    </w:p>
    <w:p w:rsidR="00753D4E" w:rsidRPr="00770A7D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 w:rsidRPr="00937E5C">
        <w:rPr>
          <w:rFonts w:cs="Calibri"/>
          <w:b/>
          <w:color w:val="000000"/>
          <w:sz w:val="24"/>
          <w:szCs w:val="24"/>
          <w:lang w:val="en-US" w:eastAsia="ru-RU"/>
        </w:rPr>
        <w:t>10.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Rossiyada nechanchi yillarda psixolog shtati ochildi?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937E5C">
        <w:rPr>
          <w:rFonts w:ascii="Times New Roman" w:hAnsi="Times New Roman"/>
          <w:color w:val="000000"/>
          <w:sz w:val="24"/>
          <w:szCs w:val="24"/>
          <w:lang w:val="en-US" w:eastAsia="ru-RU"/>
        </w:rPr>
        <w:t>1989 yil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937E5C">
        <w:rPr>
          <w:rFonts w:ascii="Times New Roman" w:hAnsi="Times New Roman"/>
          <w:color w:val="000000"/>
          <w:sz w:val="24"/>
          <w:szCs w:val="24"/>
          <w:lang w:val="en-US" w:eastAsia="ru-RU"/>
        </w:rPr>
        <w:t>1984 yil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</w:p>
    <w:p w:rsidR="00753D4E" w:rsidRPr="00937E5C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937E5C">
        <w:rPr>
          <w:rFonts w:ascii="Times New Roman" w:hAnsi="Times New Roman"/>
          <w:color w:val="000000"/>
          <w:sz w:val="24"/>
          <w:szCs w:val="24"/>
          <w:lang w:val="en-US" w:eastAsia="ru-RU"/>
        </w:rPr>
        <w:t>1980 yil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d) 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>1990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FF00"/>
          <w:sz w:val="24"/>
          <w:szCs w:val="24"/>
          <w:lang w:val="en-US" w:eastAsia="ru-RU"/>
        </w:rPr>
      </w:pPr>
    </w:p>
    <w:p w:rsidR="00753D4E" w:rsidRPr="00382E6A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sz w:val="24"/>
          <w:szCs w:val="24"/>
          <w:lang w:val="uz-Cyrl-UZ" w:eastAsia="ru-RU"/>
        </w:rPr>
      </w:pPr>
      <w:r w:rsidRPr="00AC0404">
        <w:rPr>
          <w:highlight w:val="yellow"/>
          <w:lang w:val="uz-Cyrl-UZ" w:eastAsia="ru-RU"/>
        </w:rPr>
        <w:t xml:space="preserve">11.O’zbekistonda amaliyotchi psixologlarning etishmasligi sababi Nizomiy nomli TDPU da amaliyotchi psixologlar tayyorlash </w:t>
      </w:r>
      <w:r>
        <w:rPr>
          <w:highlight w:val="yellow"/>
          <w:lang w:val="uz-Cyrl-UZ" w:eastAsia="ru-RU"/>
        </w:rPr>
        <w:t xml:space="preserve"> </w:t>
      </w:r>
      <w:r w:rsidRPr="00382E6A">
        <w:rPr>
          <w:rFonts w:ascii="Times New Roman" w:hAnsi="Times New Roman"/>
          <w:sz w:val="24"/>
          <w:szCs w:val="24"/>
          <w:highlight w:val="yellow"/>
          <w:lang w:val="uz-Cyrl-UZ" w:eastAsia="ru-RU"/>
        </w:rPr>
        <w:t>fakulteti qachon ochildi?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FF00"/>
          <w:sz w:val="24"/>
          <w:szCs w:val="24"/>
          <w:lang w:val="uz-Cyrl-UZ" w:eastAsia="ru-RU"/>
        </w:rPr>
      </w:pPr>
      <w:r w:rsidRPr="00770A7D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*a)1989</w:t>
      </w:r>
    </w:p>
    <w:p w:rsidR="00753D4E" w:rsidRPr="00770A7D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770A7D">
        <w:rPr>
          <w:rFonts w:ascii="Times New Roman" w:hAnsi="Times New Roman"/>
          <w:color w:val="000000"/>
          <w:sz w:val="24"/>
          <w:szCs w:val="24"/>
          <w:lang w:val="uz-Cyrl-UZ" w:eastAsia="ru-RU"/>
        </w:rPr>
        <w:t>b)2000</w:t>
      </w:r>
    </w:p>
    <w:p w:rsidR="00753D4E" w:rsidRPr="00770A7D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770A7D">
        <w:rPr>
          <w:rFonts w:ascii="Times New Roman" w:hAnsi="Times New Roman"/>
          <w:color w:val="000000"/>
          <w:sz w:val="24"/>
          <w:szCs w:val="24"/>
          <w:lang w:val="uz-Cyrl-UZ" w:eastAsia="ru-RU"/>
        </w:rPr>
        <w:t>c)2017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770A7D">
        <w:rPr>
          <w:rFonts w:ascii="Times New Roman" w:hAnsi="Times New Roman"/>
          <w:color w:val="000000"/>
          <w:sz w:val="24"/>
          <w:szCs w:val="24"/>
          <w:lang w:val="uz-Cyrl-UZ" w:eastAsia="ru-RU"/>
        </w:rPr>
        <w:t>d)1980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937E5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937E5C">
        <w:rPr>
          <w:rFonts w:cs="Calibri"/>
          <w:b/>
          <w:color w:val="000000"/>
          <w:sz w:val="24"/>
          <w:szCs w:val="24"/>
          <w:lang w:val="uz-Cyrl-UZ" w:eastAsia="ru-RU"/>
        </w:rPr>
        <w:t>12</w:t>
      </w:r>
      <w:r w:rsidRPr="00770A7D">
        <w:rPr>
          <w:rFonts w:cs="Calibri"/>
          <w:b/>
          <w:color w:val="000000"/>
          <w:sz w:val="24"/>
          <w:szCs w:val="24"/>
          <w:lang w:val="uz-Cyrl-UZ" w:eastAsia="ru-RU"/>
        </w:rPr>
        <w:t>.</w:t>
      </w:r>
      <w:r w:rsidRPr="00937E5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Amaliyotchi psixolog faoliyati yo’nalishlari  to’g’ri ko’rsatilgan qatorni toping?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profilaktika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korrektsiya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rivojlantirish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maslaxat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Bolarning qobiliyatlarini ertaroq aniqlash va ularni yanada rivojlanishga ko’maklashish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Xar bir shaxsning faolligini taminlashdan iborat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d)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Mehnatga yo’naltirish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42373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3F51DB">
        <w:rPr>
          <w:rFonts w:cs="Calibri"/>
          <w:color w:val="000000"/>
          <w:sz w:val="24"/>
          <w:szCs w:val="24"/>
          <w:lang w:val="en-US" w:eastAsia="ru-RU"/>
        </w:rPr>
        <w:t xml:space="preserve">  </w:t>
      </w:r>
      <w:r w:rsidRPr="0042373B">
        <w:rPr>
          <w:rFonts w:cs="Calibri"/>
          <w:b/>
          <w:color w:val="000000"/>
          <w:sz w:val="24"/>
          <w:szCs w:val="24"/>
          <w:lang w:val="en-US" w:eastAsia="ru-RU"/>
        </w:rPr>
        <w:t>13</w:t>
      </w:r>
      <w:r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Agar psixolog iqtidorli bolalar bilan ishlashga to’g’ri kelsa asosiy vazifalari to’g’ri ko’rsatilgan qatorni toping?</w:t>
      </w:r>
    </w:p>
    <w:p w:rsidR="00753D4E" w:rsidRPr="0042373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42373B">
        <w:rPr>
          <w:rFonts w:ascii="Times New Roman" w:hAnsi="Times New Roman"/>
          <w:color w:val="000000"/>
          <w:sz w:val="24"/>
          <w:szCs w:val="24"/>
          <w:lang w:val="en-US" w:eastAsia="ru-RU"/>
        </w:rPr>
        <w:t>Bolarning qobiliyatlarini ertaroq aniqlash va ularni yanada rivojlanishga ko’maklashish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Ota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softHyphen/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onalar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ishlash</w:t>
      </w:r>
    </w:p>
    <w:p w:rsidR="00753D4E" w:rsidRPr="0042373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42373B">
        <w:rPr>
          <w:rFonts w:ascii="Times New Roman" w:hAnsi="Times New Roman"/>
          <w:color w:val="000000"/>
          <w:sz w:val="24"/>
          <w:szCs w:val="24"/>
          <w:lang w:val="en-US" w:eastAsia="ru-RU"/>
        </w:rPr>
        <w:t>Mehnatga yo’naltirish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Aralashmasligi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kerak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42373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cs="Calibri"/>
          <w:b/>
          <w:color w:val="000000"/>
          <w:sz w:val="24"/>
          <w:szCs w:val="24"/>
          <w:lang w:val="en-US" w:eastAsia="ru-RU"/>
        </w:rPr>
        <w:t>14</w:t>
      </w:r>
      <w:r w:rsidRPr="0042373B"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Shaxsning individual xususiyatlari deganda nimani tushunasiz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Default="00753D4E" w:rsidP="008157F8">
      <w:pPr>
        <w:pStyle w:val="ListParagraph"/>
        <w:tabs>
          <w:tab w:val="left" w:pos="-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Bir shaxsni ikkinchisidan ajratib turadigan, faqat ushbu shaxsga tegishli bo’lgan xususiyati  tushuniladi</w:t>
      </w:r>
    </w:p>
    <w:p w:rsidR="00753D4E" w:rsidRPr="0042373B" w:rsidRDefault="00753D4E" w:rsidP="008157F8">
      <w:pPr>
        <w:pStyle w:val="ListParagraph"/>
        <w:tabs>
          <w:tab w:val="left" w:pos="-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b) </w:t>
      </w:r>
      <w:r w:rsidRPr="0042373B">
        <w:rPr>
          <w:rFonts w:cs="Calibri"/>
          <w:color w:val="000000"/>
          <w:sz w:val="24"/>
          <w:szCs w:val="24"/>
          <w:lang w:val="uz-Cyrl-UZ" w:eastAsia="ru-RU"/>
        </w:rPr>
        <w:t>Tarbiyasi qiyin o’smirlar xarakteri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shaxsning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faolligini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taminlashdan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iborat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xususiyat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42373B">
        <w:rPr>
          <w:rFonts w:cs="Calibri"/>
          <w:color w:val="000000"/>
          <w:sz w:val="24"/>
          <w:szCs w:val="24"/>
          <w:lang w:val="uz-Cyrl-UZ" w:eastAsia="ru-RU"/>
        </w:rPr>
        <w:t>d)</w:t>
      </w:r>
      <w:r w:rsidRPr="00B6775F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Tarbiyasi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qiyin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o’smirlar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xarakteri</w:t>
      </w:r>
    </w:p>
    <w:p w:rsidR="00753D4E" w:rsidRPr="00B6775F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uz-Cyrl-UZ" w:eastAsia="ru-RU"/>
        </w:rPr>
      </w:pPr>
    </w:p>
    <w:p w:rsidR="00753D4E" w:rsidRPr="0042373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42373B">
        <w:rPr>
          <w:rFonts w:cs="Calibri"/>
          <w:b/>
          <w:color w:val="000000"/>
          <w:sz w:val="24"/>
          <w:szCs w:val="24"/>
          <w:lang w:val="uz-Cyrl-UZ" w:eastAsia="ru-RU"/>
        </w:rPr>
        <w:t>16.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Yomon o’zlashtirish xaqida shikoyat tushsa psixolog birinchi navbatda qanday chora ko’radi?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jarayonlar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diagnostikasi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shug’ulanadi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Psixologik seminarlar o’tkazish va lektsiyalar o’qish bilan shug’ullanadi. 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42373B">
        <w:rPr>
          <w:rFonts w:ascii="Times New Roman" w:hAnsi="Times New Roman"/>
          <w:color w:val="000000"/>
          <w:sz w:val="24"/>
          <w:szCs w:val="24"/>
          <w:lang w:val="en-US" w:eastAsia="ru-RU"/>
        </w:rPr>
        <w:t>Psixoprofilaktik ishlari o’tkaziladi</w:t>
      </w:r>
    </w:p>
    <w:p w:rsidR="00753D4E" w:rsidRPr="003F51DB" w:rsidRDefault="00753D4E" w:rsidP="008157F8">
      <w:pPr>
        <w:pStyle w:val="ListParagraph"/>
        <w:tabs>
          <w:tab w:val="left" w:pos="-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42373B">
        <w:rPr>
          <w:rFonts w:ascii="Times New Roman" w:hAnsi="Times New Roman"/>
          <w:color w:val="000000"/>
          <w:sz w:val="24"/>
          <w:szCs w:val="24"/>
          <w:lang w:val="en-US" w:eastAsia="ru-RU"/>
        </w:rPr>
        <w:t>Psixotrening o’tkaziladi</w:t>
      </w:r>
    </w:p>
    <w:p w:rsidR="00753D4E" w:rsidRPr="003F51DB" w:rsidRDefault="00753D4E" w:rsidP="008157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42373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42373B">
        <w:rPr>
          <w:rFonts w:cs="Calibri"/>
          <w:b/>
          <w:color w:val="000000"/>
          <w:sz w:val="24"/>
          <w:szCs w:val="24"/>
          <w:lang w:val="uz-Cyrl-UZ" w:eastAsia="ru-RU"/>
        </w:rPr>
        <w:t>17</w:t>
      </w:r>
      <w:r w:rsidRPr="0042373B"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42373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Psixolog Navotar maktabda amalga oshiradigan ishlarga to’g’ri ta’rif berilgan qatorni ko’rsating?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Maktabga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o’zining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talim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tarbiya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xaqidagi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nazariyasi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keladi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Qarshi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chiqadilar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Korektsion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ishlar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o’tkazadi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Maktabga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o’zining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testlari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keladi</w:t>
      </w:r>
    </w:p>
    <w:p w:rsidR="00753D4E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en-US" w:eastAsia="ru-RU"/>
        </w:rPr>
      </w:pPr>
    </w:p>
    <w:p w:rsidR="00753D4E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0D50AC">
        <w:rPr>
          <w:rFonts w:cs="Calibri"/>
          <w:b/>
          <w:color w:val="000000"/>
          <w:sz w:val="24"/>
          <w:szCs w:val="24"/>
          <w:lang w:val="uz-Cyrl-UZ" w:eastAsia="ru-RU"/>
        </w:rPr>
        <w:t>19</w:t>
      </w:r>
      <w:r w:rsidRPr="000D50AC"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Ta’limning ananaviy shakliga o’rganib qolgan o’qituvchilar psixolog novatorning ishini.qanday qabul qilishadi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.</w:t>
      </w:r>
    </w:p>
    <w:p w:rsidR="00753D4E" w:rsidRPr="000D50A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Muloqatga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kirishuvchanlik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qatttiy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xarakter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maqsadga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intiluvchanik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Qarshilik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bildiradi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v)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Sezmaydi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812BE4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12BE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Fikirlarini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isbotlashni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talab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qilishadi</w:t>
      </w:r>
    </w:p>
    <w:p w:rsidR="00753D4E" w:rsidRPr="00812BE4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0D50A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0D50AC">
        <w:rPr>
          <w:rFonts w:cs="Calibri"/>
          <w:b/>
          <w:color w:val="000000"/>
          <w:sz w:val="24"/>
          <w:szCs w:val="24"/>
          <w:lang w:val="uz-Cyrl-UZ" w:eastAsia="ru-RU"/>
        </w:rPr>
        <w:t>20.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Psixolog navator o’zida qanday qobiliyatlarni namayon qilish kerak</w:t>
      </w:r>
      <w:r w:rsidRPr="00812BE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?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Muloqatga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kirishuvchanlik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qatttiy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xarakter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maqsadga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intiluvchanik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0D50AC">
        <w:rPr>
          <w:rFonts w:ascii="Times New Roman" w:hAnsi="Times New Roman"/>
          <w:color w:val="000000"/>
          <w:sz w:val="24"/>
          <w:szCs w:val="24"/>
          <w:lang w:val="uz-Cyrl-UZ" w:eastAsia="ru-RU"/>
        </w:rPr>
        <w:t>b)</w:t>
      </w:r>
      <w:r w:rsidRPr="00B6775F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Nitral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xolatni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egallashga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xarakat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qiladi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o’qituvchiga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o’quvchisi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nima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uchun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dars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qildirayotganligini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tushuntiradi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0D50AC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B6775F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O’quvchqarining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xaq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xuquqini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tiklaydi</w:t>
      </w:r>
    </w:p>
    <w:p w:rsidR="00753D4E" w:rsidRPr="00812BE4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12BE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Ko’pchilik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xafa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bo’lgan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insonlarni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ximoya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qiladi</w:t>
      </w:r>
    </w:p>
    <w:p w:rsidR="00753D4E" w:rsidRPr="00812BE4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0D50A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0D50AC">
        <w:rPr>
          <w:rFonts w:cs="Calibri"/>
          <w:b/>
          <w:color w:val="000000"/>
          <w:sz w:val="24"/>
          <w:szCs w:val="24"/>
          <w:lang w:val="en-US" w:eastAsia="ru-RU"/>
        </w:rPr>
        <w:t>21</w:t>
      </w:r>
      <w:r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Psixolog vositachi sifatida maktabda qanday ishlarni amalga oshirad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rr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mutaxassislar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nizoli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vaziyatlarda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o’ziga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ishonmaslikni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qiladi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b)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Barchasi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yaxshi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qabilida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ko’radi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0D50AC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O’quvchining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xaq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xuquqini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tiklaydi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0D50AC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Doimo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o’qituvchining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tarafini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oladi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0D50A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0D50AC">
        <w:rPr>
          <w:rFonts w:cs="Calibri"/>
          <w:b/>
          <w:color w:val="000000"/>
          <w:sz w:val="24"/>
          <w:szCs w:val="24"/>
          <w:lang w:val="uz-Cyrl-UZ" w:eastAsia="ru-RU"/>
        </w:rPr>
        <w:t>23.</w:t>
      </w:r>
      <w:r w:rsidRPr="000D50A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Psixolog o’zini maktabda reklama qilishi zarur bo’lmasa xar xil kinoyali gaplarni eshitishi mumkin o’z-o’zini reklama qilish necha bosqichdan iborat?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4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3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2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ind w:hanging="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1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cs="Calibri"/>
          <w:color w:val="000000"/>
          <w:sz w:val="24"/>
          <w:szCs w:val="24"/>
          <w:lang w:val="uz-Cyrl-UZ" w:eastAsia="ru-RU"/>
        </w:rPr>
      </w:pPr>
    </w:p>
    <w:p w:rsidR="00753D4E" w:rsidRPr="00AD5BB1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b/>
          <w:color w:val="000000"/>
          <w:sz w:val="24"/>
          <w:szCs w:val="24"/>
          <w:lang w:val="uz-Cyrl-UZ" w:eastAsia="ru-RU"/>
        </w:rPr>
        <w:t>24 .</w:t>
      </w:r>
      <w:r w:rsidRPr="00AD5BB1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Psixologik ma’ruzalar qancha vaqt davom etgan maqsadga muvofiq</w:t>
      </w: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daq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. 1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soatgacha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Vaqt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chegaralanmaydi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20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min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min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AD5BB1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AD5BB1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25.Bolalarning psixologik salomatligidagi buzilishlar, ularni intelektual shaxsiy va ijtimoiy rivojlanishdagi salbiy og’ishlarni o’z vaqtida oldini olish  nima deyiladi?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>*</w:t>
      </w:r>
      <w:r w:rsidRPr="00AD5BB1">
        <w:rPr>
          <w:rFonts w:cs="Calibri"/>
          <w:color w:val="000000"/>
          <w:sz w:val="24"/>
          <w:szCs w:val="24"/>
          <w:lang w:val="uz-Cyrl-UZ" w:eastAsia="ru-RU"/>
        </w:rPr>
        <w:t>a)Psixo</w:t>
      </w:r>
      <w:r>
        <w:rPr>
          <w:rFonts w:cs="Calibri"/>
          <w:color w:val="000000"/>
          <w:sz w:val="24"/>
          <w:szCs w:val="24"/>
          <w:lang w:val="uz-Cyrl-UZ" w:eastAsia="ru-RU"/>
        </w:rPr>
        <w:t>p</w:t>
      </w:r>
      <w:r w:rsidRPr="00AD5BB1">
        <w:rPr>
          <w:rFonts w:cs="Calibri"/>
          <w:color w:val="000000"/>
          <w:sz w:val="24"/>
          <w:szCs w:val="24"/>
          <w:lang w:val="uz-Cyrl-UZ" w:eastAsia="ru-RU"/>
        </w:rPr>
        <w:t>rofilaktika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color w:val="000000"/>
          <w:sz w:val="24"/>
          <w:szCs w:val="24"/>
          <w:lang w:val="uz-Cyrl-UZ" w:eastAsia="ru-RU"/>
        </w:rPr>
        <w:t>b)</w:t>
      </w:r>
      <w:r w:rsidRPr="00FB4D12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Psixogigenya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color w:val="000000"/>
          <w:sz w:val="24"/>
          <w:szCs w:val="24"/>
          <w:lang w:val="uz-Cyrl-UZ" w:eastAsia="ru-RU"/>
        </w:rPr>
        <w:t>c)</w:t>
      </w:r>
      <w:r w:rsidRPr="00FB4D12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Psixokorektsya</w:t>
      </w:r>
    </w:p>
    <w:p w:rsidR="00753D4E" w:rsidRPr="00FB4D1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color w:val="000000"/>
          <w:sz w:val="24"/>
          <w:szCs w:val="24"/>
          <w:lang w:val="uz-Cyrl-UZ" w:eastAsia="ru-RU"/>
        </w:rPr>
        <w:t>d</w:t>
      </w:r>
      <w:r w:rsidRPr="00FB4D12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 w:rsidRPr="00AD5BB1">
        <w:rPr>
          <w:rFonts w:cs="Calibri"/>
          <w:color w:val="000000"/>
          <w:sz w:val="24"/>
          <w:szCs w:val="24"/>
          <w:lang w:val="uz-Cyrl-UZ" w:eastAsia="ru-RU"/>
        </w:rPr>
        <w:t>)</w:t>
      </w:r>
      <w:r>
        <w:rPr>
          <w:rFonts w:cs="Calibri"/>
          <w:color w:val="000000"/>
          <w:sz w:val="24"/>
          <w:szCs w:val="24"/>
          <w:lang w:val="uz-Cyrl-UZ" w:eastAsia="ru-RU"/>
        </w:rPr>
        <w:t>Psixologik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maslaxat</w:t>
      </w:r>
    </w:p>
    <w:p w:rsidR="00753D4E" w:rsidRPr="00FB4D1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</w:p>
    <w:p w:rsidR="00753D4E" w:rsidRPr="00AD5BB1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b/>
          <w:color w:val="000000"/>
          <w:sz w:val="24"/>
          <w:szCs w:val="24"/>
          <w:lang w:val="uz-Cyrl-UZ" w:eastAsia="ru-RU"/>
        </w:rPr>
        <w:t>26</w:t>
      </w:r>
      <w:r w:rsidRPr="00AD5BB1">
        <w:rPr>
          <w:rFonts w:cs="Calibri"/>
          <w:b/>
          <w:color w:val="000000"/>
          <w:sz w:val="24"/>
          <w:szCs w:val="24"/>
          <w:lang w:val="en-US" w:eastAsia="ru-RU"/>
        </w:rPr>
        <w:t xml:space="preserve">. </w:t>
      </w:r>
      <w:r w:rsidRPr="00AD5BB1">
        <w:rPr>
          <w:rFonts w:cs="Calibri"/>
          <w:b/>
          <w:color w:val="000000"/>
          <w:sz w:val="24"/>
          <w:szCs w:val="24"/>
          <w:lang w:val="uz-Cyrl-UZ" w:eastAsia="ru-RU"/>
        </w:rPr>
        <w:t>Psixolog Profilaktika bu...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Odam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ruxiy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salomatligini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saqlash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mustaxkamlash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xaqidagi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fandir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Maslaxat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beri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Salbiy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og’ishlarning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oldini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olish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Yo’naltirish</w:t>
      </w:r>
    </w:p>
    <w:p w:rsidR="00753D4E" w:rsidRPr="00FB4D1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AD5BB1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b/>
          <w:color w:val="000000"/>
          <w:sz w:val="24"/>
          <w:szCs w:val="24"/>
          <w:lang w:val="uz-Cyrl-UZ" w:eastAsia="ru-RU"/>
        </w:rPr>
        <w:t>27.</w:t>
      </w:r>
      <w:r w:rsidRPr="00AD5BB1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 gigiena bu..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Odam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ruxiy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salomatligini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saqlash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Yo’naltirish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AD5BB1">
        <w:rPr>
          <w:rFonts w:ascii="Times New Roman" w:hAnsi="Times New Roman"/>
          <w:color w:val="000000"/>
          <w:sz w:val="24"/>
          <w:szCs w:val="24"/>
          <w:lang w:val="uz-Cyrl-UZ" w:eastAsia="ru-RU"/>
        </w:rPr>
        <w:t>To’g’ri tashxis qo’yish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Maslaxat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berish</w:t>
      </w:r>
    </w:p>
    <w:p w:rsidR="00753D4E" w:rsidRPr="00AD5BB1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AD5BB1">
        <w:rPr>
          <w:rFonts w:cs="Calibri"/>
          <w:b/>
          <w:color w:val="000000"/>
          <w:sz w:val="24"/>
          <w:szCs w:val="24"/>
          <w:lang w:val="en-US" w:eastAsia="ru-RU"/>
        </w:rPr>
        <w:t>28.</w:t>
      </w:r>
      <w:r w:rsidRPr="00AD5BB1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Psixologik profilaktika nechta bosqichda amalga oshiriladi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3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4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6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7</w:t>
      </w:r>
      <w:r w:rsidRPr="00AC0404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</w:p>
    <w:p w:rsidR="00753D4E" w:rsidRPr="00FB4D1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</w:p>
    <w:p w:rsidR="00753D4E" w:rsidRPr="00EF74B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F74B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29.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Psixolog gigienaning tarmoqlari to’g’ri ko’rsatilgan qatorni toping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Yoshga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oid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gigiena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mexnat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gigienasi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turmush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gigienasi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oila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va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jinsiy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xayot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gigienasi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b)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Qarilik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gigienasi</w:t>
      </w:r>
    </w:p>
    <w:p w:rsidR="00753D4E" w:rsidRPr="00A329A7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 </w:t>
      </w: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A329A7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>Rivojlantirish psixo gigiena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812BE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Tarmoqlari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yo’q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cs="Calibri"/>
          <w:b/>
          <w:color w:val="000000"/>
          <w:sz w:val="24"/>
          <w:szCs w:val="24"/>
          <w:lang w:val="uz-Cyrl-UZ" w:eastAsia="ru-RU"/>
        </w:rPr>
        <w:t xml:space="preserve">30. 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Patopsixologiya nimani o’rgatadi</w:t>
      </w: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Tibbiyot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psixologiyasi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tarmog’i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bo’lib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kasal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odam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psixikasini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o’rganadi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Xayoldan ketmaydigan nevrozlar isteriya-nevroisteniya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EF74BC">
        <w:rPr>
          <w:rFonts w:ascii="Times New Roman" w:hAnsi="Times New Roman"/>
          <w:color w:val="000000"/>
          <w:sz w:val="24"/>
          <w:szCs w:val="24"/>
          <w:lang w:val="en-US" w:eastAsia="ru-RU"/>
        </w:rPr>
        <w:t>Oila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EF74BC">
        <w:rPr>
          <w:rFonts w:ascii="Times New Roman" w:hAnsi="Times New Roman"/>
          <w:color w:val="000000"/>
          <w:sz w:val="24"/>
          <w:szCs w:val="24"/>
          <w:lang w:val="en-US" w:eastAsia="ru-RU"/>
        </w:rPr>
        <w:t>Jinsiy xayot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EF74B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EF74BC">
        <w:rPr>
          <w:rFonts w:cs="Calibri"/>
          <w:b/>
          <w:color w:val="000000"/>
          <w:sz w:val="24"/>
          <w:szCs w:val="24"/>
          <w:lang w:val="uz-Cyrl-UZ" w:eastAsia="ru-RU"/>
        </w:rPr>
        <w:t>3</w:t>
      </w:r>
      <w:r w:rsidRPr="00EF74BC">
        <w:rPr>
          <w:rFonts w:cs="Calibri"/>
          <w:b/>
          <w:color w:val="000000"/>
          <w:sz w:val="24"/>
          <w:szCs w:val="24"/>
          <w:lang w:val="en-US" w:eastAsia="ru-RU"/>
        </w:rPr>
        <w:t>1.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Nevro so’zi qaysi tildan olingan, qanday ma’noni bildiradi.?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Grekcha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neyron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nerv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Grekcha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Ongning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yo’qolishi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Lotincha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tuyg’u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Grekcha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asar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cs="Calibri"/>
          <w:b/>
          <w:color w:val="000000"/>
          <w:sz w:val="24"/>
          <w:szCs w:val="24"/>
          <w:lang w:val="uz-Cyrl-UZ" w:eastAsia="ru-RU"/>
        </w:rPr>
        <w:t>3</w:t>
      </w:r>
      <w:r w:rsidRPr="00EF74BC">
        <w:rPr>
          <w:rFonts w:cs="Calibri"/>
          <w:b/>
          <w:color w:val="000000"/>
          <w:sz w:val="24"/>
          <w:szCs w:val="24"/>
          <w:lang w:val="en-US" w:eastAsia="ru-RU"/>
        </w:rPr>
        <w:t>2.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Psixodiagnostika termini dastlab psixatriyada qaysi olim qo’llagan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Rorshax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Piyajje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Freyd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12BE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753D4E" w:rsidRPr="00812BE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EF74BC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EF74BC">
        <w:rPr>
          <w:rFonts w:cs="Calibri"/>
          <w:b/>
          <w:color w:val="000000"/>
          <w:sz w:val="24"/>
          <w:szCs w:val="24"/>
          <w:lang w:val="uz-Cyrl-UZ" w:eastAsia="ru-RU"/>
        </w:rPr>
        <w:t>33.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Psixalogik tadqiqotlar amaliyotida psixologik diagnoz qo’yishning necha bosqichi farqlanadi?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Simptomatik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dignoz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Etiologik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diognoz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Tipologik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dignoz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Etiologik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diognoz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Tipologik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dignoz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Bunda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tashxiz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qo’yish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muayyam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belgi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yoki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xususiyatlarni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takidlash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bilan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cheklanadi.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cs="Calibri"/>
          <w:b/>
          <w:color w:val="000000"/>
          <w:sz w:val="24"/>
          <w:szCs w:val="24"/>
          <w:lang w:val="en-US" w:eastAsia="ru-RU"/>
        </w:rPr>
        <w:t>36.</w:t>
      </w:r>
      <w:r w:rsidRPr="00EF74B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Simptomatik diagnozga to’g’ri tarif berilgan qatorni toping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  <w:r w:rsidRPr="008323B2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770A7D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Shaxsning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muayyan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belgilari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EF74BC">
        <w:rPr>
          <w:rFonts w:ascii="Times New Roman" w:hAnsi="Times New Roman"/>
          <w:color w:val="000000"/>
          <w:sz w:val="24"/>
          <w:szCs w:val="24"/>
          <w:lang w:val="uz-Cyrl-UZ" w:eastAsia="ru-RU"/>
        </w:rPr>
        <w:t>b)</w:t>
      </w:r>
      <w:r w:rsidRPr="0064748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Shaxsga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diqqat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etshmovchiigi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giperaktivlik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A329A7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A329A7">
        <w:rPr>
          <w:rFonts w:ascii="Times New Roman" w:hAnsi="Times New Roman"/>
          <w:color w:val="000000"/>
          <w:sz w:val="24"/>
          <w:szCs w:val="24"/>
          <w:lang w:val="uz-Cyrl-UZ" w:eastAsia="ru-RU"/>
        </w:rPr>
        <w:t>c) Qo’lga kiritilgan diognozlar o’rganiladi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64748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Tashxis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qo’yish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56D65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356D6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</w:t>
      </w:r>
      <w:r w:rsidRPr="00356D65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.</w:t>
      </w:r>
      <w:r w:rsidRPr="00356D65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Etiologik diagnoz to’g’ri tarif berilgan qatorni toping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Shaxsning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muayyan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belgilarining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mavjudligi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xisobga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olinadi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b)</w:t>
      </w:r>
      <w:r w:rsidRPr="0064748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Shaxsga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diqqat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etshmovchiigi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giperaktivlik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64748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Qo’lga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kiritilgan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diognozlar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64748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Tashxis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qo’yish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o’rganiladi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56D65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uz-Cyrl-UZ" w:eastAsia="ru-RU"/>
        </w:rPr>
      </w:pPr>
      <w:r w:rsidRPr="00356D65">
        <w:rPr>
          <w:rFonts w:cs="Calibri"/>
          <w:b/>
          <w:color w:val="000000"/>
          <w:sz w:val="24"/>
          <w:szCs w:val="24"/>
          <w:lang w:val="uz-Cyrl-UZ" w:eastAsia="ru-RU"/>
        </w:rPr>
        <w:t>38. Psixoanaliz asoschisi kim?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K.Yung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smartTag w:uri="urn:schemas-microsoft-com:office:smarttags" w:element="place">
        <w:smartTag w:uri="urn:schemas-microsoft-com:office:smarttags" w:element="City">
          <w:r w:rsidRPr="00356D65">
            <w:rPr>
              <w:rFonts w:ascii="Times New Roman" w:hAnsi="Times New Roman"/>
              <w:color w:val="000000"/>
              <w:sz w:val="24"/>
              <w:szCs w:val="24"/>
              <w:lang w:val="uz-Cyrl-UZ" w:eastAsia="ru-RU"/>
            </w:rPr>
            <w:t>Bern</w:t>
          </w:r>
        </w:smartTag>
      </w:smartTag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356D65">
        <w:rPr>
          <w:rFonts w:ascii="Times New Roman" w:hAnsi="Times New Roman"/>
          <w:color w:val="000000"/>
          <w:sz w:val="24"/>
          <w:szCs w:val="24"/>
          <w:lang w:val="uz-Cyrl-UZ" w:eastAsia="ru-RU"/>
        </w:rPr>
        <w:t>A.Adler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Bextrev</w:t>
      </w:r>
    </w:p>
    <w:p w:rsidR="00753D4E" w:rsidRPr="00356D65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56D65" w:rsidRDefault="00753D4E" w:rsidP="008157F8">
      <w:pPr>
        <w:pStyle w:val="ListParagraph"/>
        <w:numPr>
          <w:ilvl w:val="0"/>
          <w:numId w:val="71"/>
        </w:numPr>
        <w:tabs>
          <w:tab w:val="left" w:pos="-2"/>
        </w:tabs>
        <w:spacing w:after="0" w:line="240" w:lineRule="auto"/>
        <w:ind w:left="0" w:firstLine="0"/>
        <w:rPr>
          <w:rFonts w:cs="Calibri"/>
          <w:color w:val="000000"/>
          <w:sz w:val="24"/>
          <w:szCs w:val="24"/>
          <w:lang w:val="en-US" w:eastAsia="ru-RU"/>
        </w:rPr>
      </w:pPr>
      <w:r w:rsidRPr="00356D65">
        <w:rPr>
          <w:rFonts w:cs="Calibri"/>
          <w:b/>
          <w:color w:val="000000"/>
          <w:sz w:val="24"/>
          <w:szCs w:val="24"/>
          <w:lang w:val="uz-Cyrl-UZ" w:eastAsia="ru-RU"/>
        </w:rPr>
        <w:t>So’ro’vnomalarning turlarini ko’rsatin</w:t>
      </w:r>
      <w:r w:rsidRPr="00356D65">
        <w:rPr>
          <w:rFonts w:cs="Calibri"/>
          <w:color w:val="000000"/>
          <w:sz w:val="24"/>
          <w:szCs w:val="24"/>
          <w:lang w:val="uz-Cyrl-UZ" w:eastAsia="ru-RU"/>
        </w:rPr>
        <w:t>g</w:t>
      </w:r>
      <w:r w:rsidRPr="00356D65">
        <w:rPr>
          <w:rFonts w:cs="Calibri"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>*a)</w:t>
      </w:r>
      <w:r>
        <w:rPr>
          <w:rFonts w:cs="Calibri"/>
          <w:color w:val="000000"/>
          <w:sz w:val="24"/>
          <w:szCs w:val="24"/>
          <w:lang w:val="uz-Cyrl-UZ" w:eastAsia="ru-RU"/>
        </w:rPr>
        <w:t>Anketa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va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shaxs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so’ro’vnomalari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b) </w:t>
      </w:r>
      <w:r>
        <w:rPr>
          <w:rFonts w:cs="Calibri"/>
          <w:color w:val="000000"/>
          <w:sz w:val="24"/>
          <w:szCs w:val="24"/>
          <w:lang w:val="uz-Cyrl-UZ" w:eastAsia="ru-RU"/>
        </w:rPr>
        <w:t>Motivlar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so’rovnomasi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c) </w:t>
      </w:r>
      <w:r>
        <w:rPr>
          <w:rFonts w:cs="Calibri"/>
          <w:color w:val="000000"/>
          <w:sz w:val="24"/>
          <w:szCs w:val="24"/>
          <w:lang w:val="uz-Cyrl-UZ" w:eastAsia="ru-RU"/>
        </w:rPr>
        <w:t>Qadryatlar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so’rovnomasi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d) </w:t>
      </w:r>
      <w:r>
        <w:rPr>
          <w:rFonts w:cs="Calibri"/>
          <w:color w:val="000000"/>
          <w:sz w:val="24"/>
          <w:szCs w:val="24"/>
          <w:lang w:val="uz-Cyrl-UZ" w:eastAsia="ru-RU"/>
        </w:rPr>
        <w:t>Biografik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so’rovnomasi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en-US" w:eastAsia="ru-RU"/>
        </w:rPr>
      </w:pPr>
    </w:p>
    <w:p w:rsidR="00753D4E" w:rsidRPr="00356D65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647482">
        <w:rPr>
          <w:rFonts w:cs="Calibri"/>
          <w:b/>
          <w:color w:val="000000"/>
          <w:sz w:val="24"/>
          <w:szCs w:val="24"/>
          <w:lang w:val="en-US" w:eastAsia="ru-RU"/>
        </w:rPr>
        <w:t>40</w:t>
      </w:r>
      <w:r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64748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Guruxiy terapiya asoschisi kim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smartTag w:uri="urn:schemas-microsoft-com:office:smarttags" w:element="place">
        <w:smartTag w:uri="urn:schemas-microsoft-com:office:smarttags" w:element="City">
          <w:r w:rsidRPr="00647482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Moreno</w:t>
          </w:r>
        </w:smartTag>
      </w:smartTag>
      <w:r w:rsidRPr="0064748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753D4E" w:rsidRPr="008157F8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647482">
        <w:rPr>
          <w:rFonts w:ascii="Times New Roman" w:hAnsi="Times New Roman"/>
          <w:color w:val="000000"/>
          <w:sz w:val="24"/>
          <w:szCs w:val="24"/>
          <w:lang w:val="en-US" w:eastAsia="ru-RU"/>
        </w:rPr>
        <w:t>V. Frankl</w:t>
      </w:r>
    </w:p>
    <w:p w:rsidR="00753D4E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Sechenov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56D65" w:rsidRDefault="00753D4E" w:rsidP="008157F8">
      <w:pPr>
        <w:tabs>
          <w:tab w:val="left" w:pos="-2"/>
        </w:tabs>
        <w:spacing w:after="0" w:line="240" w:lineRule="auto"/>
        <w:rPr>
          <w:rFonts w:cs="Calibri"/>
          <w:color w:val="000000"/>
          <w:sz w:val="24"/>
          <w:szCs w:val="24"/>
          <w:lang w:val="en-US" w:eastAsia="ru-RU"/>
        </w:rPr>
      </w:pPr>
      <w:r w:rsidRPr="00356D65">
        <w:rPr>
          <w:rFonts w:cs="Calibri"/>
          <w:b/>
          <w:color w:val="000000"/>
          <w:sz w:val="24"/>
          <w:szCs w:val="24"/>
          <w:lang w:val="uz-Cyrl-UZ" w:eastAsia="ru-RU"/>
        </w:rPr>
        <w:t>41.Kasb tanlashda tipik xatoliklarni ko’rsatin</w:t>
      </w:r>
      <w:r>
        <w:rPr>
          <w:rFonts w:cs="Calibri"/>
          <w:color w:val="000000"/>
          <w:sz w:val="24"/>
          <w:szCs w:val="24"/>
          <w:lang w:val="uz-Cyrl-UZ" w:eastAsia="ru-RU"/>
        </w:rPr>
        <w:t>g</w:t>
      </w:r>
      <w:r>
        <w:rPr>
          <w:rFonts w:cs="Calibri"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>*a)</w:t>
      </w:r>
      <w:r>
        <w:rPr>
          <w:rFonts w:cs="Calibri"/>
          <w:color w:val="000000"/>
          <w:sz w:val="24"/>
          <w:szCs w:val="24"/>
          <w:lang w:val="uz-Cyrl-UZ" w:eastAsia="ru-RU"/>
        </w:rPr>
        <w:t>Do’stlarga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ergashib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nufuzli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tanlash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aka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 </w:t>
      </w:r>
      <w:r>
        <w:rPr>
          <w:rFonts w:cs="Calibri"/>
          <w:color w:val="000000"/>
          <w:sz w:val="24"/>
          <w:szCs w:val="24"/>
          <w:lang w:val="uz-Cyrl-UZ" w:eastAsia="ru-RU"/>
        </w:rPr>
        <w:t>opalarining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kasbini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tanlash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ota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onalarining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bosimi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en-US" w:eastAsia="ru-RU"/>
        </w:rPr>
        <w:t xml:space="preserve">     </w:t>
      </w:r>
      <w:r>
        <w:rPr>
          <w:rFonts w:cs="Calibri"/>
          <w:color w:val="000000"/>
          <w:sz w:val="24"/>
          <w:szCs w:val="24"/>
          <w:lang w:val="uz-Cyrl-UZ" w:eastAsia="ru-RU"/>
        </w:rPr>
        <w:t>ostida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tanlash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b) </w:t>
      </w:r>
      <w:r>
        <w:rPr>
          <w:rFonts w:cs="Calibri"/>
          <w:color w:val="000000"/>
          <w:sz w:val="24"/>
          <w:szCs w:val="24"/>
          <w:lang w:val="uz-Cyrl-UZ" w:eastAsia="ru-RU"/>
        </w:rPr>
        <w:t>Nifuzli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tanlash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c) </w:t>
      </w:r>
      <w:r>
        <w:rPr>
          <w:rFonts w:cs="Calibri"/>
          <w:color w:val="000000"/>
          <w:sz w:val="24"/>
          <w:szCs w:val="24"/>
          <w:lang w:val="uz-Cyrl-UZ" w:eastAsia="ru-RU"/>
        </w:rPr>
        <w:t>Ko’rsatilmagn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770A7D">
        <w:rPr>
          <w:rFonts w:cs="Calibri"/>
          <w:color w:val="000000"/>
          <w:sz w:val="24"/>
          <w:szCs w:val="24"/>
          <w:lang w:val="uz-Cyrl-UZ" w:eastAsia="ru-RU"/>
        </w:rPr>
        <w:t>d)</w:t>
      </w:r>
      <w:r w:rsidRPr="00AC0404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Ijtimoiy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tanlash</w:t>
      </w:r>
    </w:p>
    <w:p w:rsidR="00753D4E" w:rsidRPr="00AC0404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</w:p>
    <w:p w:rsidR="00753D4E" w:rsidRPr="00356D65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uz-Cyrl-UZ" w:eastAsia="ru-RU"/>
        </w:rPr>
      </w:pPr>
      <w:r w:rsidRPr="00356D65">
        <w:rPr>
          <w:rFonts w:cs="Calibri"/>
          <w:b/>
          <w:color w:val="000000"/>
          <w:sz w:val="24"/>
          <w:szCs w:val="24"/>
          <w:lang w:val="uz-Cyrl-UZ" w:eastAsia="ru-RU"/>
        </w:rPr>
        <w:t>42.E.F.Zerova E.E.Somonyuklarninng tadqiqotlariga ko’ra kasbiy deformattsya nechta ko’rinishda bo’ladi?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>*a)</w:t>
      </w:r>
      <w:r>
        <w:rPr>
          <w:rFonts w:cs="Calibri"/>
          <w:color w:val="000000"/>
          <w:sz w:val="24"/>
          <w:szCs w:val="24"/>
          <w:lang w:val="uz-Cyrl-UZ" w:eastAsia="ru-RU"/>
        </w:rPr>
        <w:t>Umum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kasbiy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maxsus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kasbiy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deformattsiya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individuallashgan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b) </w:t>
      </w:r>
      <w:r>
        <w:rPr>
          <w:rFonts w:cs="Calibri"/>
          <w:color w:val="000000"/>
          <w:sz w:val="24"/>
          <w:szCs w:val="24"/>
          <w:lang w:val="uz-Cyrl-UZ" w:eastAsia="ru-RU"/>
        </w:rPr>
        <w:t>Nizoli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 xml:space="preserve">c) </w:t>
      </w:r>
      <w:r>
        <w:rPr>
          <w:rFonts w:cs="Calibri"/>
          <w:color w:val="000000"/>
          <w:sz w:val="24"/>
          <w:szCs w:val="24"/>
          <w:lang w:val="uz-Cyrl-UZ" w:eastAsia="ru-RU"/>
        </w:rPr>
        <w:t>Guruxli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DD74F3">
        <w:rPr>
          <w:rFonts w:cs="Calibri"/>
          <w:color w:val="000000"/>
          <w:sz w:val="24"/>
          <w:szCs w:val="24"/>
          <w:lang w:val="uz-Cyrl-UZ" w:eastAsia="ru-RU"/>
        </w:rPr>
        <w:t>d)</w:t>
      </w:r>
      <w:r w:rsidRPr="00AC0404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Nizoli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>,</w:t>
      </w:r>
      <w:r>
        <w:rPr>
          <w:rFonts w:cs="Calibri"/>
          <w:color w:val="000000"/>
          <w:sz w:val="24"/>
          <w:szCs w:val="24"/>
          <w:lang w:val="uz-Cyrl-UZ" w:eastAsia="ru-RU"/>
        </w:rPr>
        <w:t>Guruxli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cs="Calibri"/>
          <w:color w:val="000000"/>
          <w:sz w:val="24"/>
          <w:szCs w:val="24"/>
          <w:lang w:val="uz-Cyrl-UZ" w:eastAsia="ru-RU"/>
        </w:rPr>
        <w:t>deformatsya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cs="Calibri"/>
          <w:color w:val="000000"/>
          <w:sz w:val="24"/>
          <w:szCs w:val="24"/>
          <w:lang w:val="uz-Cyrl-UZ" w:eastAsia="ru-RU"/>
        </w:rPr>
      </w:pPr>
    </w:p>
    <w:p w:rsidR="00753D4E" w:rsidRPr="00DD74F3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DD74F3">
        <w:rPr>
          <w:rFonts w:cs="Calibri"/>
          <w:b/>
          <w:color w:val="000000"/>
          <w:sz w:val="24"/>
          <w:szCs w:val="24"/>
          <w:lang w:val="uz-Cyrl-UZ" w:eastAsia="ru-RU"/>
        </w:rPr>
        <w:t>43.</w:t>
      </w:r>
      <w:r w:rsidRPr="00DD74F3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Tortinchoq, g’ayratsiz, arazchan, qat’iyatsiz va mustaqilligi zayif, tez charchaydi va ortiqcha darajada ishchan emas, mazkurta’rif qaysi temperament tipiga taalluqli?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Melanxolik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Sangvenik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Xalerik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Filigmatik</w:t>
      </w:r>
    </w:p>
    <w:p w:rsidR="00753D4E" w:rsidRPr="003F51DB" w:rsidRDefault="00753D4E" w:rsidP="008157F8">
      <w:pPr>
        <w:tabs>
          <w:tab w:val="left" w:pos="-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DD74F3" w:rsidRDefault="00753D4E" w:rsidP="008157F8">
      <w:pPr>
        <w:tabs>
          <w:tab w:val="left" w:pos="-2"/>
        </w:tabs>
        <w:spacing w:after="0" w:line="240" w:lineRule="auto"/>
        <w:rPr>
          <w:rFonts w:cs="Calibri"/>
          <w:b/>
          <w:color w:val="000000"/>
          <w:sz w:val="24"/>
          <w:szCs w:val="24"/>
          <w:lang w:val="en-US" w:eastAsia="ru-RU"/>
        </w:rPr>
      </w:pPr>
      <w:r w:rsidRPr="00DD74F3">
        <w:rPr>
          <w:rFonts w:cs="Calibri"/>
          <w:b/>
          <w:color w:val="000000"/>
          <w:sz w:val="24"/>
          <w:szCs w:val="24"/>
          <w:lang w:val="uz-Cyrl-UZ" w:eastAsia="ru-RU"/>
        </w:rPr>
        <w:t>44</w:t>
      </w:r>
      <w:r w:rsidRPr="00DD74F3">
        <w:rPr>
          <w:rFonts w:cs="Calibri"/>
          <w:b/>
          <w:color w:val="000000"/>
          <w:sz w:val="24"/>
          <w:szCs w:val="24"/>
          <w:lang w:val="en-US" w:eastAsia="ru-RU"/>
        </w:rPr>
        <w:t>.</w:t>
      </w:r>
      <w:r w:rsidRPr="00DD74F3">
        <w:rPr>
          <w:rFonts w:cs="Calibri"/>
          <w:b/>
          <w:color w:val="000000"/>
          <w:sz w:val="24"/>
          <w:szCs w:val="24"/>
          <w:lang w:val="uz-Cyrl-UZ" w:eastAsia="ru-RU"/>
        </w:rPr>
        <w:t>Kouching 20 asrning nechanchi yillarida rivojlandi</w:t>
      </w:r>
      <w:r>
        <w:rPr>
          <w:rFonts w:cs="Calibri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>
        <w:rPr>
          <w:rFonts w:cs="Calibri"/>
          <w:color w:val="000000"/>
          <w:sz w:val="24"/>
          <w:szCs w:val="24"/>
          <w:lang w:val="en-US" w:eastAsia="ru-RU"/>
        </w:rPr>
        <w:t>*a)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 xml:space="preserve">70 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647482">
        <w:rPr>
          <w:rFonts w:cs="Calibri"/>
          <w:color w:val="000000"/>
          <w:sz w:val="24"/>
          <w:szCs w:val="24"/>
          <w:lang w:val="uz-Cyrl-UZ" w:eastAsia="ru-RU"/>
        </w:rPr>
        <w:t xml:space="preserve">b) 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>60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647482">
        <w:rPr>
          <w:rFonts w:cs="Calibri"/>
          <w:color w:val="000000"/>
          <w:sz w:val="24"/>
          <w:szCs w:val="24"/>
          <w:lang w:val="uz-Cyrl-UZ" w:eastAsia="ru-RU"/>
        </w:rPr>
        <w:t xml:space="preserve">c) 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>40</w:t>
      </w:r>
    </w:p>
    <w:p w:rsidR="00753D4E" w:rsidRPr="003F51DB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  <w:r w:rsidRPr="00647482">
        <w:rPr>
          <w:rFonts w:cs="Calibri"/>
          <w:color w:val="000000"/>
          <w:sz w:val="24"/>
          <w:szCs w:val="24"/>
          <w:lang w:val="uz-Cyrl-UZ" w:eastAsia="ru-RU"/>
        </w:rPr>
        <w:t xml:space="preserve">d) </w:t>
      </w:r>
      <w:r w:rsidRPr="003F51DB">
        <w:rPr>
          <w:rFonts w:cs="Calibri"/>
          <w:color w:val="000000"/>
          <w:sz w:val="24"/>
          <w:szCs w:val="24"/>
          <w:lang w:val="uz-Cyrl-UZ" w:eastAsia="ru-RU"/>
        </w:rPr>
        <w:t>80</w:t>
      </w:r>
    </w:p>
    <w:p w:rsidR="00753D4E" w:rsidRPr="00647482" w:rsidRDefault="00753D4E" w:rsidP="008157F8">
      <w:pPr>
        <w:pStyle w:val="ListParagraph"/>
        <w:tabs>
          <w:tab w:val="left" w:pos="-2"/>
        </w:tabs>
        <w:spacing w:after="0" w:line="240" w:lineRule="auto"/>
        <w:ind w:left="0"/>
        <w:rPr>
          <w:rFonts w:cs="Calibri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shd w:val="clear" w:color="auto" w:fill="FFFFFF"/>
        <w:adjustRightInd w:val="0"/>
        <w:spacing w:after="0"/>
        <w:jc w:val="both"/>
        <w:rPr>
          <w:b/>
          <w:bCs/>
          <w:color w:val="000000"/>
          <w:sz w:val="24"/>
          <w:szCs w:val="24"/>
          <w:lang w:val="uz-Cyrl-UZ"/>
        </w:rPr>
      </w:pPr>
      <w:r w:rsidRPr="00647482">
        <w:rPr>
          <w:b/>
          <w:bCs/>
          <w:color w:val="000000"/>
          <w:sz w:val="24"/>
          <w:szCs w:val="24"/>
          <w:lang w:val="uz-Cyrl-UZ"/>
        </w:rPr>
        <w:t>45.</w:t>
      </w:r>
      <w:r>
        <w:rPr>
          <w:b/>
          <w:bCs/>
          <w:color w:val="000000"/>
          <w:sz w:val="24"/>
          <w:szCs w:val="24"/>
          <w:lang w:val="uz-Cyrl-UZ"/>
        </w:rPr>
        <w:t>Maktab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amaliyotchi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psixologi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faoliyatining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asosiy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yo’nalishlari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qaysi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javobda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to’g’ri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ko’rsatilgan</w:t>
      </w:r>
      <w:r w:rsidRPr="003F51DB">
        <w:rPr>
          <w:b/>
          <w:bCs/>
          <w:color w:val="000000"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*a)</w:t>
      </w:r>
      <w:r>
        <w:rPr>
          <w:color w:val="000000"/>
          <w:sz w:val="24"/>
          <w:szCs w:val="24"/>
          <w:lang w:val="uz-Cyrl-UZ"/>
        </w:rPr>
        <w:t>Psixoprofilaktika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psixodiagnostika</w:t>
      </w:r>
      <w:r w:rsidRPr="003F51DB">
        <w:rPr>
          <w:color w:val="000000"/>
          <w:sz w:val="24"/>
          <w:szCs w:val="24"/>
          <w:lang w:val="uz-Cyrl-UZ"/>
        </w:rPr>
        <w:t>,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b)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Psixik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rivojlantirish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va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psixokorrektsiya, Psixologik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maslaxat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c)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Psixoprofilaktika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psixodiagnostika</w:t>
      </w:r>
      <w:r w:rsidRPr="003F51DB">
        <w:rPr>
          <w:color w:val="000000"/>
          <w:sz w:val="24"/>
          <w:szCs w:val="24"/>
          <w:lang w:val="uz-Cyrl-UZ"/>
        </w:rPr>
        <w:t>,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 w:rsidRPr="008157F8">
        <w:rPr>
          <w:color w:val="000000"/>
          <w:sz w:val="24"/>
          <w:szCs w:val="24"/>
          <w:lang w:val="uz-Cyrl-UZ"/>
        </w:rPr>
        <w:t>d)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Psixik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rivojlantirish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va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psixokorrektsiya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tabs>
          <w:tab w:val="left" w:pos="426"/>
          <w:tab w:val="left" w:pos="5295"/>
        </w:tabs>
        <w:spacing w:after="0"/>
        <w:jc w:val="both"/>
        <w:rPr>
          <w:b/>
          <w:bCs/>
          <w:color w:val="000000"/>
          <w:sz w:val="24"/>
          <w:szCs w:val="24"/>
          <w:lang w:val="uz-Cyrl-UZ"/>
        </w:rPr>
      </w:pPr>
      <w:r w:rsidRPr="00647482">
        <w:rPr>
          <w:b/>
          <w:bCs/>
          <w:color w:val="000000"/>
          <w:sz w:val="24"/>
          <w:szCs w:val="24"/>
          <w:lang w:val="uz-Cyrl-UZ"/>
        </w:rPr>
        <w:t>46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Psixologiya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fani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predmeti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</w:p>
    <w:p w:rsidR="00753D4E" w:rsidRPr="00647482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color w:val="000000"/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*a)</w:t>
      </w:r>
      <w:r>
        <w:rPr>
          <w:color w:val="000000"/>
          <w:sz w:val="24"/>
          <w:szCs w:val="24"/>
          <w:lang w:val="uz-Cyrl-UZ"/>
        </w:rPr>
        <w:t>Psixikanining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yuzaga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kelish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mexanizmlari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va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umumiy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qonuniyatlarini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o’rganuvchi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fan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b)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Bola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psixologiyasini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o’rganuvchi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fan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c)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Rux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jon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haqidagi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ta’limot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647482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uz-Cyrl-UZ"/>
        </w:rPr>
      </w:pPr>
      <w:r w:rsidRPr="00647482">
        <w:rPr>
          <w:color w:val="000000"/>
          <w:sz w:val="24"/>
          <w:szCs w:val="24"/>
          <w:lang w:val="uz-Cyrl-UZ"/>
        </w:rPr>
        <w:t>d).</w:t>
      </w:r>
      <w:r>
        <w:rPr>
          <w:color w:val="000000"/>
          <w:sz w:val="24"/>
          <w:szCs w:val="24"/>
          <w:lang w:val="uz-Cyrl-UZ"/>
        </w:rPr>
        <w:t>O’quvchilar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psixikasini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o’rganuvchi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fan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val="uz-Cyrl-UZ"/>
        </w:rPr>
      </w:pPr>
    </w:p>
    <w:p w:rsidR="00753D4E" w:rsidRPr="008323B2" w:rsidRDefault="00753D4E" w:rsidP="008157F8">
      <w:pPr>
        <w:shd w:val="clear" w:color="auto" w:fill="FFFFFF"/>
        <w:adjustRightInd w:val="0"/>
        <w:spacing w:after="0"/>
        <w:jc w:val="both"/>
        <w:rPr>
          <w:sz w:val="24"/>
          <w:szCs w:val="24"/>
          <w:lang w:val="uz-Cyrl-UZ"/>
        </w:rPr>
      </w:pPr>
      <w:r w:rsidRPr="008323B2">
        <w:rPr>
          <w:b/>
          <w:bCs/>
          <w:color w:val="000000"/>
          <w:sz w:val="24"/>
          <w:szCs w:val="24"/>
          <w:lang w:val="uz-Cyrl-UZ"/>
        </w:rPr>
        <w:t>47</w:t>
      </w:r>
      <w:r w:rsidRPr="00647482">
        <w:rPr>
          <w:b/>
          <w:bCs/>
          <w:color w:val="000000"/>
          <w:sz w:val="24"/>
          <w:szCs w:val="24"/>
          <w:lang w:val="uz-Cyrl-UZ"/>
        </w:rPr>
        <w:t>.</w:t>
      </w:r>
      <w:r>
        <w:rPr>
          <w:b/>
          <w:bCs/>
          <w:color w:val="000000"/>
          <w:sz w:val="24"/>
          <w:szCs w:val="24"/>
          <w:lang w:val="uz-Cyrl-UZ"/>
        </w:rPr>
        <w:t>Psixologik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xizmat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ob’ektlari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kimlar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xisoblanadi</w:t>
      </w:r>
      <w:r w:rsidRPr="003F51DB">
        <w:rPr>
          <w:b/>
          <w:bCs/>
          <w:color w:val="000000"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*a)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B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va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D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javoblari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to’g’ri</w:t>
      </w:r>
      <w:r w:rsidRPr="003F51DB">
        <w:rPr>
          <w:color w:val="000000"/>
          <w:sz w:val="24"/>
          <w:szCs w:val="24"/>
          <w:lang w:val="uz-Cyrl-UZ"/>
        </w:rPr>
        <w:t>.</w:t>
      </w:r>
    </w:p>
    <w:p w:rsidR="00753D4E" w:rsidRPr="00647482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b) </w:t>
      </w:r>
      <w:r>
        <w:rPr>
          <w:color w:val="000000"/>
          <w:sz w:val="24"/>
          <w:szCs w:val="24"/>
          <w:lang w:val="uz-Cyrl-UZ"/>
        </w:rPr>
        <w:t>O’qituvchilar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va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ota</w:t>
      </w:r>
      <w:r w:rsidRPr="003F51DB">
        <w:rPr>
          <w:color w:val="000000"/>
          <w:sz w:val="24"/>
          <w:szCs w:val="24"/>
          <w:lang w:val="uz-Cyrl-UZ"/>
        </w:rPr>
        <w:t xml:space="preserve"> —</w:t>
      </w:r>
      <w:r>
        <w:rPr>
          <w:color w:val="000000"/>
          <w:sz w:val="24"/>
          <w:szCs w:val="24"/>
          <w:lang w:val="uz-Cyrl-UZ"/>
        </w:rPr>
        <w:t>onalar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c)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Ta’lim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muassasasi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pedagogik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kengashi</w:t>
      </w:r>
      <w:r w:rsidRPr="003F51DB">
        <w:rPr>
          <w:color w:val="000000"/>
          <w:sz w:val="24"/>
          <w:szCs w:val="24"/>
          <w:lang w:val="uz-Cyrl-UZ"/>
        </w:rPr>
        <w:t xml:space="preserve">; </w:t>
      </w:r>
    </w:p>
    <w:p w:rsidR="00753D4E" w:rsidRPr="008157F8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color w:val="000000"/>
          <w:sz w:val="24"/>
          <w:szCs w:val="24"/>
          <w:lang w:val="uz-Cyrl-UZ"/>
        </w:rPr>
      </w:pPr>
      <w:r w:rsidRPr="008157F8">
        <w:rPr>
          <w:color w:val="000000"/>
          <w:sz w:val="24"/>
          <w:szCs w:val="24"/>
          <w:lang w:val="uz-Cyrl-UZ"/>
        </w:rPr>
        <w:t>d)</w:t>
      </w:r>
      <w:r>
        <w:rPr>
          <w:color w:val="000000"/>
          <w:sz w:val="24"/>
          <w:szCs w:val="24"/>
          <w:lang w:val="uz-Cyrl-UZ"/>
        </w:rPr>
        <w:t xml:space="preserve"> Maktabgacha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yoshdagi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bolalar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o’quvchilar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o’rta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maxsus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kasb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hunar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o’quvchilari</w:t>
      </w:r>
      <w:r w:rsidRPr="003F51DB">
        <w:rPr>
          <w:color w:val="000000"/>
          <w:sz w:val="24"/>
          <w:szCs w:val="24"/>
          <w:lang w:val="uz-Cyrl-UZ"/>
        </w:rPr>
        <w:t xml:space="preserve">, </w:t>
      </w:r>
      <w:r>
        <w:rPr>
          <w:color w:val="000000"/>
          <w:sz w:val="24"/>
          <w:szCs w:val="24"/>
          <w:lang w:val="uz-Cyrl-UZ"/>
        </w:rPr>
        <w:t>oliy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o’quv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yurtlari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talabalari</w:t>
      </w:r>
      <w:r w:rsidRPr="003F51DB">
        <w:rPr>
          <w:color w:val="000000"/>
          <w:sz w:val="24"/>
          <w:szCs w:val="24"/>
          <w:lang w:val="uz-Cyrl-UZ"/>
        </w:rPr>
        <w:t>;</w:t>
      </w:r>
    </w:p>
    <w:p w:rsidR="00753D4E" w:rsidRPr="008157F8" w:rsidRDefault="00753D4E" w:rsidP="008157F8">
      <w:pPr>
        <w:shd w:val="clear" w:color="auto" w:fill="FFFFFF"/>
        <w:adjustRightInd w:val="0"/>
        <w:spacing w:after="0" w:line="240" w:lineRule="auto"/>
        <w:jc w:val="both"/>
        <w:rPr>
          <w:color w:val="000000"/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8323B2">
        <w:rPr>
          <w:b/>
          <w:sz w:val="24"/>
          <w:szCs w:val="24"/>
          <w:lang w:val="en-US"/>
        </w:rPr>
        <w:t>48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uz-Cyrl-UZ"/>
        </w:rPr>
        <w:t>Psixologik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tashviqot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targ’ibot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ishlari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nimalardan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iborat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8157F8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8157F8">
        <w:rPr>
          <w:sz w:val="24"/>
          <w:szCs w:val="24"/>
          <w:lang w:val="uz-Cyrl-UZ"/>
        </w:rPr>
        <w:t>*a)Psixologik tashviqot va targ’ibot-maktabning pedagogik jamoasini, o’quvchilarni va ota-onalarni psixologik bilimlarni egallashga jalb etish, ularning psixologik madaniyatini oshirish maqsadida turli mashg’ulotlar, o’quvlar, suhbat, ma’ruzalar uyushtirish ishlarini olib borishdan iborat.</w:t>
      </w:r>
    </w:p>
    <w:p w:rsidR="00753D4E" w:rsidRPr="008157F8" w:rsidRDefault="00753D4E" w:rsidP="008157F8">
      <w:pPr>
        <w:adjustRightInd w:val="0"/>
        <w:spacing w:after="0" w:line="240" w:lineRule="auto"/>
        <w:rPr>
          <w:sz w:val="24"/>
          <w:szCs w:val="24"/>
          <w:lang w:val="uz-Cyrl-UZ"/>
        </w:rPr>
      </w:pPr>
      <w:r w:rsidRPr="008157F8">
        <w:rPr>
          <w:sz w:val="24"/>
          <w:szCs w:val="24"/>
          <w:lang w:val="uz-Cyrl-UZ"/>
        </w:rPr>
        <w:t>b) Psixologik tashviqot va targ’ibot</w:t>
      </w:r>
      <w:r w:rsidRPr="008157F8">
        <w:rPr>
          <w:bCs/>
          <w:sz w:val="24"/>
          <w:szCs w:val="24"/>
          <w:lang w:val="uz-Cyrl-UZ"/>
        </w:rPr>
        <w:t xml:space="preserve"> - psixologiyani am</w:t>
      </w:r>
      <w:r w:rsidRPr="008157F8">
        <w:rPr>
          <w:sz w:val="24"/>
          <w:szCs w:val="24"/>
          <w:lang w:val="uz-Cyrl-UZ"/>
        </w:rPr>
        <w:t xml:space="preserve">aliyotda qo’llash </w:t>
      </w:r>
      <w:r w:rsidRPr="008157F8">
        <w:rPr>
          <w:bCs/>
          <w:sz w:val="24"/>
          <w:szCs w:val="24"/>
          <w:lang w:val="uz-Cyrl-UZ"/>
        </w:rPr>
        <w:t xml:space="preserve">tizimi. U </w:t>
      </w:r>
      <w:r w:rsidRPr="008157F8">
        <w:rPr>
          <w:sz w:val="24"/>
          <w:szCs w:val="24"/>
          <w:lang w:val="uz-Cyrl-UZ"/>
        </w:rPr>
        <w:t xml:space="preserve">ishlab </w:t>
      </w:r>
      <w:r w:rsidRPr="008157F8">
        <w:rPr>
          <w:bCs/>
          <w:sz w:val="24"/>
          <w:szCs w:val="24"/>
          <w:lang w:val="uz-Cyrl-UZ"/>
        </w:rPr>
        <w:t xml:space="preserve">chiqarish, </w:t>
      </w:r>
      <w:r w:rsidRPr="008157F8">
        <w:rPr>
          <w:sz w:val="24"/>
          <w:szCs w:val="24"/>
          <w:lang w:val="uz-Cyrl-UZ"/>
        </w:rPr>
        <w:t>maorif, sog’liqni saqlash sport, yuridik va x.k. tashkilotlarda psixologik ekspertiza, diagnostika va konsultatsiya vazifalarini bajaradi</w:t>
      </w:r>
      <w:r>
        <w:rPr>
          <w:sz w:val="24"/>
          <w:szCs w:val="24"/>
          <w:lang w:val="uz-Cyrl-UZ"/>
        </w:rPr>
        <w:t>.</w:t>
      </w:r>
    </w:p>
    <w:p w:rsidR="00753D4E" w:rsidRPr="008157F8" w:rsidRDefault="00753D4E" w:rsidP="008157F8">
      <w:pPr>
        <w:adjustRightInd w:val="0"/>
        <w:spacing w:before="4" w:after="0" w:line="240" w:lineRule="auto"/>
        <w:rPr>
          <w:sz w:val="24"/>
          <w:szCs w:val="24"/>
          <w:lang w:val="uz-Cyrl-UZ"/>
        </w:rPr>
      </w:pPr>
      <w:r w:rsidRPr="008157F8">
        <w:rPr>
          <w:sz w:val="24"/>
          <w:szCs w:val="24"/>
          <w:lang w:val="uz-Cyrl-UZ"/>
        </w:rPr>
        <w:t>c) Psixologik tashviqot va targ’ibot</w:t>
      </w:r>
      <w:r w:rsidRPr="008157F8">
        <w:rPr>
          <w:bCs/>
          <w:sz w:val="24"/>
          <w:szCs w:val="24"/>
          <w:lang w:val="uz-Cyrl-UZ"/>
        </w:rPr>
        <w:t xml:space="preserve"> -  ilmiy va amaliy xulosalarning aniqligi to’g’riligi, hayotiyligini ta’minlovchi </w:t>
      </w:r>
      <w:r w:rsidRPr="008157F8">
        <w:rPr>
          <w:sz w:val="24"/>
          <w:szCs w:val="24"/>
          <w:lang w:val="uz-Cyrl-UZ"/>
        </w:rPr>
        <w:t xml:space="preserve">matematik </w:t>
      </w:r>
      <w:r w:rsidRPr="008157F8">
        <w:rPr>
          <w:bCs/>
          <w:sz w:val="24"/>
          <w:szCs w:val="24"/>
          <w:lang w:val="uz-Cyrl-UZ"/>
        </w:rPr>
        <w:t xml:space="preserve">metod </w:t>
      </w:r>
    </w:p>
    <w:p w:rsidR="00753D4E" w:rsidRPr="008157F8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8157F8">
        <w:rPr>
          <w:sz w:val="24"/>
          <w:szCs w:val="24"/>
          <w:lang w:val="uz-Cyrl-UZ"/>
        </w:rPr>
        <w:t>d) Psixologik tashviqot va targ’ibot- shaxsning psixik rivojlanishidagi kamchi</w:t>
      </w:r>
      <w:r w:rsidRPr="008157F8">
        <w:rPr>
          <w:bCs/>
          <w:sz w:val="24"/>
          <w:szCs w:val="24"/>
          <w:lang w:val="uz-Cyrl-UZ"/>
        </w:rPr>
        <w:t>li</w:t>
      </w:r>
      <w:r w:rsidRPr="008157F8">
        <w:rPr>
          <w:sz w:val="24"/>
          <w:szCs w:val="24"/>
          <w:lang w:val="uz-Cyrl-UZ"/>
        </w:rPr>
        <w:t>klarni tuzatish usullarini qo’llash jarayoni.</w:t>
      </w:r>
    </w:p>
    <w:p w:rsidR="00753D4E" w:rsidRPr="00AC0404" w:rsidRDefault="00753D4E" w:rsidP="008157F8">
      <w:pPr>
        <w:spacing w:after="0" w:line="240" w:lineRule="auto"/>
        <w:rPr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>49</w:t>
      </w:r>
      <w:r w:rsidRPr="008157F8">
        <w:rPr>
          <w:b/>
          <w:sz w:val="24"/>
          <w:szCs w:val="24"/>
          <w:lang w:val="uz-Cyrl-UZ"/>
        </w:rPr>
        <w:t>. Sh</w:t>
      </w:r>
      <w:r>
        <w:rPr>
          <w:b/>
          <w:sz w:val="24"/>
          <w:szCs w:val="24"/>
          <w:lang w:val="uz-Cyrl-UZ"/>
        </w:rPr>
        <w:t>axsning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o’z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extiyojlarini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qondirish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uchun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voqelikni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o’zgartirishga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qaratilgan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muhim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xususiyat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faollik</w:t>
      </w:r>
      <w:r w:rsidRPr="003F51DB">
        <w:rPr>
          <w:sz w:val="24"/>
          <w:szCs w:val="24"/>
          <w:lang w:val="uz-Cyrl-UZ"/>
        </w:rPr>
        <w:t xml:space="preserve"> 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b)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c)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ehtiyoj</w:t>
      </w:r>
    </w:p>
    <w:p w:rsidR="00753D4E" w:rsidRPr="00647482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d)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Ko’nikma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647482">
        <w:rPr>
          <w:b/>
          <w:sz w:val="24"/>
          <w:szCs w:val="24"/>
          <w:lang w:val="uz-Cyrl-UZ"/>
        </w:rPr>
        <w:t xml:space="preserve">50. </w:t>
      </w:r>
      <w:r>
        <w:rPr>
          <w:b/>
          <w:sz w:val="24"/>
          <w:szCs w:val="24"/>
          <w:lang w:val="uz-Cyrl-UZ"/>
        </w:rPr>
        <w:t>Organizimni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xayotini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taminlovchi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zarur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sharoitlarni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aks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ettirishdan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iborat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faoliyat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motivini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toping</w:t>
      </w:r>
      <w:r w:rsidRPr="003F51DB">
        <w:rPr>
          <w:b/>
          <w:sz w:val="24"/>
          <w:szCs w:val="24"/>
          <w:lang w:val="uz-Cyrl-UZ"/>
        </w:rPr>
        <w:t>: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ehtiyoj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uz-Cyrl-UZ"/>
        </w:rPr>
        <w:t>ehtiros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c)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iste’dod</w:t>
      </w:r>
    </w:p>
    <w:p w:rsidR="00753D4E" w:rsidRDefault="00753D4E" w:rsidP="008157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qiziqish</w:t>
      </w:r>
    </w:p>
    <w:p w:rsidR="00753D4E" w:rsidRPr="000D6847" w:rsidRDefault="00753D4E" w:rsidP="008157F8">
      <w:pPr>
        <w:spacing w:after="0" w:line="240" w:lineRule="auto"/>
        <w:rPr>
          <w:sz w:val="24"/>
          <w:szCs w:val="24"/>
          <w:lang w:val="en-US"/>
        </w:rPr>
      </w:pPr>
    </w:p>
    <w:p w:rsidR="00753D4E" w:rsidRPr="00647482" w:rsidRDefault="00753D4E" w:rsidP="008157F8">
      <w:pPr>
        <w:spacing w:after="0"/>
        <w:ind w:right="-261"/>
        <w:jc w:val="both"/>
        <w:rPr>
          <w:b/>
          <w:bCs/>
          <w:sz w:val="24"/>
          <w:szCs w:val="24"/>
          <w:lang w:val="uz-Cyrl-UZ"/>
        </w:rPr>
      </w:pPr>
      <w:r w:rsidRPr="00647482">
        <w:rPr>
          <w:b/>
          <w:bCs/>
          <w:sz w:val="24"/>
          <w:szCs w:val="24"/>
          <w:lang w:val="uz-Cyrl-UZ"/>
        </w:rPr>
        <w:t>51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 w:rsidRPr="00647482">
        <w:rPr>
          <w:b/>
          <w:bCs/>
          <w:sz w:val="24"/>
          <w:szCs w:val="24"/>
          <w:lang w:val="uz-Cyrl-UZ"/>
        </w:rPr>
        <w:t>Psixologiya metodlari:</w:t>
      </w:r>
    </w:p>
    <w:p w:rsidR="00753D4E" w:rsidRPr="003F51DB" w:rsidRDefault="00753D4E" w:rsidP="008157F8">
      <w:pPr>
        <w:spacing w:after="0" w:line="240" w:lineRule="auto"/>
        <w:ind w:right="-261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</w:t>
      </w:r>
      <w:r w:rsidRPr="00647482">
        <w:rPr>
          <w:sz w:val="24"/>
          <w:szCs w:val="24"/>
          <w:lang w:val="uz-Cyrl-UZ"/>
        </w:rPr>
        <w:t xml:space="preserve">uzatish, eksperiment, sotsiometriya, testlar, anketalar, </w:t>
      </w:r>
      <w:r w:rsidRPr="008323B2">
        <w:rPr>
          <w:sz w:val="24"/>
          <w:szCs w:val="24"/>
          <w:lang w:val="en-US"/>
        </w:rPr>
        <w:t xml:space="preserve">suhbat, </w:t>
      </w:r>
    </w:p>
    <w:p w:rsidR="00753D4E" w:rsidRPr="003F51DB" w:rsidRDefault="00753D4E" w:rsidP="008157F8">
      <w:pPr>
        <w:spacing w:after="0" w:line="240" w:lineRule="auto"/>
        <w:ind w:right="-261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uz-Cyrl-UZ"/>
        </w:rPr>
        <w:t>faoliyat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samaralarini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o’rganish</w:t>
      </w:r>
      <w:r w:rsidRPr="003F51DB">
        <w:rPr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spacing w:after="0" w:line="240" w:lineRule="auto"/>
        <w:ind w:right="-261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c)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Odam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psixikasi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haqida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ma’lumotlar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to’plash</w:t>
      </w:r>
      <w:r w:rsidRPr="003F51DB">
        <w:rPr>
          <w:sz w:val="24"/>
          <w:szCs w:val="24"/>
          <w:lang w:val="uz-Cyrl-UZ"/>
        </w:rPr>
        <w:t>;</w:t>
      </w:r>
    </w:p>
    <w:p w:rsidR="00753D4E" w:rsidRDefault="00753D4E" w:rsidP="008157F8">
      <w:pPr>
        <w:spacing w:after="0" w:line="240" w:lineRule="auto"/>
        <w:ind w:right="-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Odam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hayvon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psixikasini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o’rganish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usullari</w:t>
      </w:r>
      <w:r w:rsidRPr="003F51DB">
        <w:rPr>
          <w:sz w:val="24"/>
          <w:szCs w:val="24"/>
          <w:lang w:val="uz-Cyrl-UZ"/>
        </w:rPr>
        <w:t>;</w:t>
      </w:r>
    </w:p>
    <w:p w:rsidR="00753D4E" w:rsidRPr="000D6847" w:rsidRDefault="00753D4E" w:rsidP="008157F8">
      <w:pPr>
        <w:spacing w:after="0" w:line="240" w:lineRule="auto"/>
        <w:ind w:right="-261"/>
        <w:jc w:val="both"/>
        <w:rPr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en-US"/>
        </w:rPr>
        <w:t>52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uz-Cyrl-UZ"/>
        </w:rPr>
        <w:t>Frustratsiya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>
        <w:rPr>
          <w:sz w:val="24"/>
          <w:szCs w:val="24"/>
          <w:lang w:val="uz-Cyrl-UZ"/>
        </w:rPr>
        <w:t>maqsadga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erishishiga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to’sqinlik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qiladigan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haqiqiy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yoki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tahmin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qilingan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qarama</w:t>
      </w:r>
      <w:r w:rsidRPr="003F51DB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qarshiliklar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natijasida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paydo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bo’ladigan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psixik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holat</w:t>
      </w:r>
      <w:r w:rsidRPr="003F51DB">
        <w:rPr>
          <w:sz w:val="24"/>
          <w:szCs w:val="24"/>
          <w:lang w:val="uz-Cyrl-UZ"/>
        </w:rPr>
        <w:t>;</w:t>
      </w:r>
    </w:p>
    <w:p w:rsidR="00753D4E" w:rsidRPr="008E5303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3F51DB">
        <w:rPr>
          <w:sz w:val="24"/>
          <w:szCs w:val="24"/>
          <w:lang w:val="uz-Cyrl-UZ"/>
        </w:rPr>
        <w:t xml:space="preserve"> </w:t>
      </w:r>
      <w:r w:rsidRPr="008E5303">
        <w:rPr>
          <w:sz w:val="24"/>
          <w:szCs w:val="24"/>
          <w:lang w:val="en-US"/>
        </w:rPr>
        <w:t xml:space="preserve">odamning zarbaga uchragandagi holati; </w:t>
      </w:r>
    </w:p>
    <w:p w:rsidR="00753D4E" w:rsidRPr="008E5303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8E5303">
        <w:rPr>
          <w:sz w:val="24"/>
          <w:szCs w:val="24"/>
          <w:lang w:val="en-US"/>
        </w:rPr>
        <w:t xml:space="preserve"> odamning agressiv hatti-harakatlari;</w:t>
      </w:r>
    </w:p>
    <w:p w:rsidR="00753D4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8323B2">
        <w:rPr>
          <w:sz w:val="24"/>
          <w:szCs w:val="24"/>
          <w:lang w:val="en-US"/>
        </w:rPr>
        <w:t xml:space="preserve"> odamning apatiya holatidagi hatti-harakatlari.</w:t>
      </w:r>
    </w:p>
    <w:p w:rsidR="00753D4E" w:rsidRPr="008323B2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en-US"/>
        </w:rPr>
        <w:t>53</w:t>
      </w:r>
      <w:r w:rsidRPr="003F51DB">
        <w:rPr>
          <w:b/>
          <w:sz w:val="24"/>
          <w:szCs w:val="24"/>
          <w:lang w:val="uz-Cyrl-UZ"/>
        </w:rPr>
        <w:t xml:space="preserve">. </w:t>
      </w:r>
      <w:r>
        <w:rPr>
          <w:b/>
          <w:sz w:val="24"/>
          <w:szCs w:val="24"/>
          <w:lang w:val="uz-Cyrl-UZ"/>
        </w:rPr>
        <w:t>Konformlik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xodisasi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3F51DB">
        <w:rPr>
          <w:sz w:val="24"/>
          <w:szCs w:val="24"/>
          <w:lang w:val="uz-Cyrl-UZ"/>
        </w:rPr>
        <w:t>.</w:t>
      </w:r>
      <w:r>
        <w:rPr>
          <w:sz w:val="24"/>
          <w:szCs w:val="24"/>
          <w:lang w:val="uz-Cyrl-UZ"/>
        </w:rPr>
        <w:t>Individning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guruh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sirtdan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kelishuvi</w:t>
      </w:r>
      <w:r w:rsidRPr="003F51DB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uning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qanday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ta’siriga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itoat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Pr="003F51DB">
        <w:rPr>
          <w:sz w:val="24"/>
          <w:szCs w:val="24"/>
          <w:lang w:val="uz-Cyrl-UZ"/>
        </w:rPr>
        <w:t xml:space="preserve"> (</w:t>
      </w:r>
      <w:r>
        <w:rPr>
          <w:sz w:val="24"/>
          <w:szCs w:val="24"/>
          <w:lang w:val="uz-Cyrl-UZ"/>
        </w:rPr>
        <w:t>ichdan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qo’shilmasada</w:t>
      </w:r>
      <w:r w:rsidRPr="003F51DB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guruhning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har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qanday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ishiga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ongli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ravishda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moslashish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uz-Cyrl-UZ"/>
        </w:rPr>
        <w:t>kishining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tevarak</w:t>
      </w:r>
      <w:r w:rsidRPr="003F51DB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atrofdagi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sharoitga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moslashishi</w:t>
      </w:r>
      <w:r w:rsidRPr="003F51DB">
        <w:rPr>
          <w:sz w:val="24"/>
          <w:szCs w:val="24"/>
          <w:lang w:val="uz-Cyrl-UZ"/>
        </w:rPr>
        <w:t>;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uz-Cyrl-UZ"/>
        </w:rPr>
        <w:t>guruhga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qo’shilish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undan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ajralmaslik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istagi</w:t>
      </w:r>
      <w:r w:rsidRPr="003F51DB">
        <w:rPr>
          <w:sz w:val="24"/>
          <w:szCs w:val="24"/>
          <w:lang w:val="uz-Cyrl-UZ"/>
        </w:rPr>
        <w:t>;</w:t>
      </w:r>
    </w:p>
    <w:p w:rsidR="00753D4E" w:rsidRPr="008323B2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3F51DB">
        <w:rPr>
          <w:sz w:val="24"/>
          <w:szCs w:val="24"/>
          <w:lang w:val="uz-Cyrl-UZ"/>
        </w:rPr>
        <w:t xml:space="preserve"> </w:t>
      </w:r>
      <w:r w:rsidRPr="008323B2">
        <w:rPr>
          <w:sz w:val="24"/>
          <w:szCs w:val="24"/>
          <w:lang w:val="en-US"/>
        </w:rPr>
        <w:t>u yoki bu hollarda o’z fikrining va o’hi nuqtai nazarining yo’qligi.</w:t>
      </w:r>
    </w:p>
    <w:p w:rsidR="00753D4E" w:rsidRDefault="00753D4E" w:rsidP="008157F8">
      <w:pPr>
        <w:shd w:val="clear" w:color="auto" w:fill="FFFFFF"/>
        <w:rPr>
          <w:b/>
          <w:sz w:val="24"/>
          <w:szCs w:val="24"/>
          <w:lang w:val="en-US"/>
        </w:rPr>
      </w:pPr>
    </w:p>
    <w:p w:rsidR="00753D4E" w:rsidRPr="003F51DB" w:rsidRDefault="00753D4E" w:rsidP="008157F8">
      <w:pPr>
        <w:shd w:val="clear" w:color="auto" w:fill="FFFFFF"/>
        <w:spacing w:after="0"/>
        <w:rPr>
          <w:b/>
          <w:snapToGrid w:val="0"/>
          <w:color w:val="000000"/>
          <w:sz w:val="24"/>
          <w:szCs w:val="24"/>
          <w:lang w:val="uz-Cyrl-UZ"/>
        </w:rPr>
      </w:pPr>
      <w:r w:rsidRPr="008323B2">
        <w:rPr>
          <w:b/>
          <w:sz w:val="24"/>
          <w:szCs w:val="24"/>
          <w:lang w:val="en-US"/>
        </w:rPr>
        <w:t>54</w:t>
      </w:r>
      <w:r w:rsidRPr="003F51DB">
        <w:rPr>
          <w:b/>
          <w:sz w:val="24"/>
          <w:szCs w:val="24"/>
          <w:lang w:val="uz-Cyrl-UZ"/>
        </w:rPr>
        <w:t xml:space="preserve">. </w:t>
      </w:r>
      <w:r>
        <w:rPr>
          <w:b/>
          <w:snapToGrid w:val="0"/>
          <w:color w:val="000000"/>
          <w:sz w:val="24"/>
          <w:szCs w:val="24"/>
          <w:lang w:val="uz-Cyrl-UZ"/>
        </w:rPr>
        <w:t>Shaxsni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o’z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qarashlariga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, </w:t>
      </w:r>
      <w:r>
        <w:rPr>
          <w:b/>
          <w:snapToGrid w:val="0"/>
          <w:color w:val="000000"/>
          <w:sz w:val="24"/>
          <w:szCs w:val="24"/>
          <w:lang w:val="uz-Cyrl-UZ"/>
        </w:rPr>
        <w:t>printsiplariga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, </w:t>
      </w:r>
      <w:r>
        <w:rPr>
          <w:b/>
          <w:snapToGrid w:val="0"/>
          <w:color w:val="000000"/>
          <w:sz w:val="24"/>
          <w:szCs w:val="24"/>
          <w:lang w:val="uz-Cyrl-UZ"/>
        </w:rPr>
        <w:t>dunyoqarashga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muvofiq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tarzda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ish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ko’rishga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da’vat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etadigan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motivlar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sistemasi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qanday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b/>
          <w:snapToGrid w:val="0"/>
          <w:color w:val="000000"/>
          <w:sz w:val="24"/>
          <w:szCs w:val="24"/>
          <w:lang w:val="uz-Cyrl-UZ"/>
        </w:rPr>
        <w:t>ataladi</w:t>
      </w:r>
      <w:r w:rsidRPr="003F51DB">
        <w:rPr>
          <w:b/>
          <w:snapToGrid w:val="0"/>
          <w:color w:val="000000"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pacing w:after="0" w:line="240" w:lineRule="auto"/>
        <w:jc w:val="lowKashida"/>
        <w:rPr>
          <w:snapToGrid w:val="0"/>
          <w:color w:val="000000"/>
          <w:sz w:val="24"/>
          <w:szCs w:val="24"/>
          <w:lang w:val="uz-Cyrl-UZ"/>
        </w:rPr>
      </w:pPr>
      <w:r>
        <w:rPr>
          <w:snapToGrid w:val="0"/>
          <w:color w:val="000000"/>
          <w:sz w:val="24"/>
          <w:szCs w:val="24"/>
          <w:lang w:val="en-US"/>
        </w:rPr>
        <w:t>*a)</w:t>
      </w:r>
      <w:r>
        <w:rPr>
          <w:snapToGrid w:val="0"/>
          <w:color w:val="000000"/>
          <w:sz w:val="24"/>
          <w:szCs w:val="24"/>
          <w:lang w:val="uz-Cyrl-UZ"/>
        </w:rPr>
        <w:t>Dunyoqarash</w:t>
      </w:r>
    </w:p>
    <w:p w:rsidR="00753D4E" w:rsidRPr="003F51DB" w:rsidRDefault="00753D4E" w:rsidP="008157F8">
      <w:pPr>
        <w:spacing w:after="0" w:line="240" w:lineRule="auto"/>
        <w:jc w:val="lowKashida"/>
        <w:rPr>
          <w:snapToGrid w:val="0"/>
          <w:color w:val="000000"/>
          <w:sz w:val="24"/>
          <w:szCs w:val="24"/>
          <w:lang w:val="uz-Cyrl-UZ"/>
        </w:rPr>
      </w:pPr>
      <w:r>
        <w:rPr>
          <w:snapToGrid w:val="0"/>
          <w:color w:val="000000"/>
          <w:sz w:val="24"/>
          <w:szCs w:val="24"/>
          <w:lang w:val="en-US"/>
        </w:rPr>
        <w:t>b)</w:t>
      </w:r>
      <w:r w:rsidRPr="003F51DB">
        <w:rPr>
          <w:snapToGrid w:val="0"/>
          <w:color w:val="000000"/>
          <w:sz w:val="24"/>
          <w:szCs w:val="24"/>
          <w:lang w:val="uz-Cyrl-UZ"/>
        </w:rPr>
        <w:t xml:space="preserve"> </w:t>
      </w:r>
      <w:r>
        <w:rPr>
          <w:snapToGrid w:val="0"/>
          <w:color w:val="000000"/>
          <w:sz w:val="24"/>
          <w:szCs w:val="24"/>
          <w:lang w:val="uz-Cyrl-UZ"/>
        </w:rPr>
        <w:t>Qiziqish</w:t>
      </w:r>
    </w:p>
    <w:p w:rsidR="00753D4E" w:rsidRPr="003F51DB" w:rsidRDefault="00753D4E" w:rsidP="008157F8">
      <w:pPr>
        <w:spacing w:after="0" w:line="240" w:lineRule="auto"/>
        <w:jc w:val="lowKashida"/>
        <w:rPr>
          <w:sz w:val="24"/>
          <w:szCs w:val="24"/>
          <w:lang w:val="uz-Cyrl-UZ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c) </w:t>
      </w:r>
      <w:r>
        <w:rPr>
          <w:snapToGrid w:val="0"/>
          <w:color w:val="000000"/>
          <w:sz w:val="24"/>
          <w:szCs w:val="24"/>
          <w:lang w:val="uz-Cyrl-UZ"/>
        </w:rPr>
        <w:t>Istak</w:t>
      </w:r>
      <w:r w:rsidRPr="003F51DB">
        <w:rPr>
          <w:snapToGrid w:val="0"/>
          <w:color w:val="000000"/>
          <w:sz w:val="24"/>
          <w:szCs w:val="24"/>
          <w:lang w:val="uz-Cyrl-UZ"/>
        </w:rPr>
        <w:t>-</w:t>
      </w:r>
      <w:r>
        <w:rPr>
          <w:snapToGrid w:val="0"/>
          <w:color w:val="000000"/>
          <w:sz w:val="24"/>
          <w:szCs w:val="24"/>
          <w:lang w:val="uz-Cyrl-UZ"/>
        </w:rPr>
        <w:t>xoxish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812BE4">
        <w:rPr>
          <w:sz w:val="24"/>
          <w:szCs w:val="24"/>
          <w:lang w:val="uz-Cyrl-UZ"/>
        </w:rPr>
        <w:t xml:space="preserve">d) </w:t>
      </w:r>
      <w:r>
        <w:rPr>
          <w:sz w:val="24"/>
          <w:szCs w:val="24"/>
          <w:lang w:val="uz-Cyrl-UZ"/>
        </w:rPr>
        <w:t>affektlar</w:t>
      </w:r>
    </w:p>
    <w:p w:rsidR="00753D4E" w:rsidRPr="00812BE4" w:rsidRDefault="00753D4E" w:rsidP="008157F8">
      <w:pPr>
        <w:spacing w:after="0"/>
        <w:rPr>
          <w:b/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>55.</w:t>
      </w:r>
      <w:r>
        <w:rPr>
          <w:b/>
          <w:sz w:val="24"/>
          <w:szCs w:val="24"/>
          <w:lang w:val="uz-Cyrl-UZ"/>
        </w:rPr>
        <w:t>Kishini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tez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chulg’ab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oladigan</w:t>
      </w:r>
      <w:r w:rsidRPr="003F51DB">
        <w:rPr>
          <w:b/>
          <w:sz w:val="24"/>
          <w:szCs w:val="24"/>
          <w:lang w:val="uz-Cyrl-UZ"/>
        </w:rPr>
        <w:t xml:space="preserve">, </w:t>
      </w:r>
      <w:r>
        <w:rPr>
          <w:b/>
          <w:sz w:val="24"/>
          <w:szCs w:val="24"/>
          <w:lang w:val="uz-Cyrl-UZ"/>
        </w:rPr>
        <w:t>shiddat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mamaqaldiroqqa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o’xshab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o’tib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ketadigan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jarayonlar</w:t>
      </w:r>
      <w:r w:rsidRPr="003F51DB">
        <w:rPr>
          <w:b/>
          <w:sz w:val="24"/>
          <w:szCs w:val="24"/>
          <w:lang w:val="uz-Cyrl-UZ"/>
        </w:rPr>
        <w:t xml:space="preserve">, </w:t>
      </w:r>
      <w:r>
        <w:rPr>
          <w:b/>
          <w:sz w:val="24"/>
          <w:szCs w:val="24"/>
          <w:lang w:val="uz-Cyrl-UZ"/>
        </w:rPr>
        <w:t>xissiy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portlashlar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dayiladi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3F51DB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>
        <w:rPr>
          <w:sz w:val="24"/>
          <w:szCs w:val="24"/>
          <w:lang w:val="uz-Cyrl-UZ"/>
        </w:rPr>
        <w:t>affektlar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b)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astenik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emotsiyalar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c)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stenik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emotsiyalar</w:t>
      </w:r>
    </w:p>
    <w:p w:rsidR="00753D4E" w:rsidRPr="003F51DB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d) </w:t>
      </w:r>
      <w:r>
        <w:rPr>
          <w:sz w:val="24"/>
          <w:szCs w:val="24"/>
          <w:lang w:val="uz-Cyrl-UZ"/>
        </w:rPr>
        <w:t>stresslar</w:t>
      </w:r>
    </w:p>
    <w:p w:rsidR="00753D4E" w:rsidRPr="003F51DB" w:rsidRDefault="00753D4E" w:rsidP="008157F8">
      <w:pPr>
        <w:jc w:val="both"/>
        <w:rPr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8323B2">
        <w:rPr>
          <w:b/>
          <w:sz w:val="24"/>
          <w:szCs w:val="24"/>
          <w:lang w:val="en-US"/>
        </w:rPr>
        <w:t>56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Kishilarning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psixologik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xususiyatlarini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standart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laboratoriya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sharoitida</w:t>
      </w:r>
      <w:r w:rsidRPr="003F51DB">
        <w:rPr>
          <w:b/>
          <w:sz w:val="24"/>
          <w:szCs w:val="24"/>
          <w:lang w:val="uz-Cyrl-UZ"/>
        </w:rPr>
        <w:t xml:space="preserve">, </w:t>
      </w:r>
      <w:r>
        <w:rPr>
          <w:b/>
          <w:sz w:val="24"/>
          <w:szCs w:val="24"/>
          <w:lang w:val="uz-Cyrl-UZ"/>
        </w:rPr>
        <w:t>turli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tadqiqot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uskunalaridan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foydalanib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o’rganish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metodi</w:t>
      </w:r>
      <w:r w:rsidRPr="003F51DB">
        <w:rPr>
          <w:b/>
          <w:sz w:val="24"/>
          <w:szCs w:val="24"/>
          <w:lang w:val="uz-Cyrl-UZ"/>
        </w:rPr>
        <w:t>: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*a)</w:t>
      </w:r>
      <w:r>
        <w:rPr>
          <w:sz w:val="24"/>
          <w:szCs w:val="24"/>
          <w:lang w:val="uz-Cyrl-UZ"/>
        </w:rPr>
        <w:t>E</w:t>
      </w:r>
      <w:r w:rsidRPr="00EB4D9E">
        <w:rPr>
          <w:sz w:val="24"/>
          <w:szCs w:val="24"/>
          <w:lang w:val="en-US"/>
        </w:rPr>
        <w:t>ksperiment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Pr="00EB4D9E">
        <w:rPr>
          <w:sz w:val="24"/>
          <w:szCs w:val="24"/>
          <w:lang w:val="en-US"/>
        </w:rPr>
        <w:t xml:space="preserve">Anketa 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Pr="00EB4D9E">
        <w:rPr>
          <w:sz w:val="24"/>
          <w:szCs w:val="24"/>
          <w:lang w:val="en-US"/>
        </w:rPr>
        <w:t>Kuzatish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EB4D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T</w:t>
      </w:r>
      <w:r w:rsidRPr="00EB4D9E">
        <w:rPr>
          <w:sz w:val="24"/>
          <w:szCs w:val="24"/>
          <w:lang w:val="en-US"/>
        </w:rPr>
        <w:t xml:space="preserve">est 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53D4E" w:rsidRPr="008323B2" w:rsidRDefault="00753D4E" w:rsidP="008157F8">
      <w:pPr>
        <w:spacing w:after="0"/>
        <w:jc w:val="both"/>
        <w:rPr>
          <w:b/>
          <w:sz w:val="24"/>
          <w:szCs w:val="24"/>
          <w:lang w:val="en-US"/>
        </w:rPr>
      </w:pPr>
      <w:r w:rsidRPr="008323B2">
        <w:rPr>
          <w:b/>
          <w:sz w:val="24"/>
          <w:szCs w:val="24"/>
          <w:lang w:val="en-US"/>
        </w:rPr>
        <w:t>57</w:t>
      </w:r>
      <w:r>
        <w:rPr>
          <w:b/>
          <w:sz w:val="24"/>
          <w:szCs w:val="24"/>
          <w:lang w:val="en-US"/>
        </w:rPr>
        <w:t xml:space="preserve">. </w:t>
      </w:r>
      <w:r w:rsidRPr="008323B2">
        <w:rPr>
          <w:b/>
          <w:sz w:val="24"/>
          <w:szCs w:val="24"/>
          <w:lang w:val="en-US"/>
        </w:rPr>
        <w:t>Savollarga ularning javob variantlari berilgan anketalar qanday tipdagi anketalar deyiladi.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*a)</w:t>
      </w:r>
      <w:r w:rsidRPr="00EB4D9E">
        <w:rPr>
          <w:sz w:val="24"/>
          <w:szCs w:val="24"/>
          <w:lang w:val="en-US"/>
        </w:rPr>
        <w:t xml:space="preserve"> Ochiq tipdagi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EB4D9E">
        <w:rPr>
          <w:sz w:val="24"/>
          <w:szCs w:val="24"/>
          <w:lang w:val="en-US"/>
        </w:rPr>
        <w:t xml:space="preserve"> Yarim ochiq 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EB4D9E">
        <w:rPr>
          <w:sz w:val="24"/>
          <w:szCs w:val="24"/>
          <w:lang w:val="en-US"/>
        </w:rPr>
        <w:t xml:space="preserve"> yopiq tipdagi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EB4D9E">
        <w:rPr>
          <w:sz w:val="24"/>
          <w:szCs w:val="24"/>
          <w:lang w:val="en-US"/>
        </w:rPr>
        <w:t xml:space="preserve"> test tipdagi </w:t>
      </w:r>
    </w:p>
    <w:p w:rsidR="00753D4E" w:rsidRPr="00EB4D9E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8323B2">
        <w:rPr>
          <w:sz w:val="24"/>
          <w:szCs w:val="24"/>
          <w:lang w:val="en-US"/>
        </w:rPr>
        <w:t xml:space="preserve"> </w:t>
      </w:r>
      <w:r w:rsidRPr="008323B2">
        <w:rPr>
          <w:b/>
          <w:sz w:val="24"/>
          <w:szCs w:val="24"/>
          <w:lang w:val="en-US"/>
        </w:rPr>
        <w:t>58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Kishining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aqliy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rivojlanish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darajasini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o’rganish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uchun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qo’llaniladigan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testlar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qanday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testlar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deyiladi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3C768F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*a)</w:t>
      </w:r>
      <w:r w:rsidRPr="003C768F">
        <w:rPr>
          <w:sz w:val="24"/>
          <w:szCs w:val="24"/>
          <w:lang w:val="en-US"/>
        </w:rPr>
        <w:t xml:space="preserve"> Intelekt testlar</w:t>
      </w:r>
    </w:p>
    <w:p w:rsidR="00753D4E" w:rsidRPr="003C768F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Pr="003C768F">
        <w:rPr>
          <w:sz w:val="24"/>
          <w:szCs w:val="24"/>
          <w:lang w:val="en-US"/>
        </w:rPr>
        <w:t xml:space="preserve">Projektiv testlar </w:t>
      </w:r>
    </w:p>
    <w:p w:rsidR="00753D4E" w:rsidRPr="003C768F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uz-Cyrl-UZ"/>
        </w:rPr>
        <w:t>Sh</w:t>
      </w:r>
      <w:r w:rsidRPr="003C768F">
        <w:rPr>
          <w:sz w:val="24"/>
          <w:szCs w:val="24"/>
          <w:lang w:val="en-US"/>
        </w:rPr>
        <w:t>axsni kuzatish testlari</w:t>
      </w:r>
    </w:p>
    <w:p w:rsidR="00753D4E" w:rsidRPr="003C768F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Pr="003C768F">
        <w:rPr>
          <w:sz w:val="24"/>
          <w:szCs w:val="24"/>
          <w:lang w:val="en-US"/>
        </w:rPr>
        <w:t>rasmli testlar</w:t>
      </w:r>
    </w:p>
    <w:p w:rsidR="00753D4E" w:rsidRDefault="00753D4E" w:rsidP="008157F8">
      <w:pPr>
        <w:spacing w:after="0"/>
        <w:jc w:val="both"/>
        <w:rPr>
          <w:b/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 xml:space="preserve">59. </w:t>
      </w:r>
      <w:r>
        <w:rPr>
          <w:b/>
          <w:sz w:val="24"/>
          <w:szCs w:val="24"/>
          <w:lang w:val="uz-Cyrl-UZ"/>
        </w:rPr>
        <w:t>Kasbiy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qiziqishlar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qanday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jihatlari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bilan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farqlanadi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E25D95" w:rsidRDefault="00753D4E" w:rsidP="008157F8">
      <w:pPr>
        <w:spacing w:after="0"/>
        <w:ind w:right="-261"/>
        <w:jc w:val="both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en-US"/>
        </w:rPr>
        <w:t xml:space="preserve">*a) </w:t>
      </w:r>
      <w:r w:rsidRPr="00E25D95">
        <w:rPr>
          <w:bCs/>
          <w:sz w:val="24"/>
          <w:szCs w:val="24"/>
          <w:lang w:val="uz-Cyrl-UZ"/>
        </w:rPr>
        <w:t>Yosh davrlari xususiyatlari bilan</w:t>
      </w:r>
      <w:r w:rsidRPr="00E25D95">
        <w:rPr>
          <w:b/>
          <w:bCs/>
          <w:sz w:val="24"/>
          <w:szCs w:val="24"/>
          <w:lang w:val="uz-Cyrl-UZ"/>
        </w:rPr>
        <w:t xml:space="preserve"> </w:t>
      </w:r>
    </w:p>
    <w:p w:rsidR="00753D4E" w:rsidRPr="00E25D95" w:rsidRDefault="00753D4E" w:rsidP="008157F8">
      <w:pPr>
        <w:spacing w:after="0"/>
        <w:ind w:right="-261"/>
        <w:jc w:val="both"/>
        <w:rPr>
          <w:b/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en-US"/>
        </w:rPr>
        <w:t xml:space="preserve">b) </w:t>
      </w:r>
      <w:r w:rsidRPr="00E25D95">
        <w:rPr>
          <w:bCs/>
          <w:sz w:val="24"/>
          <w:szCs w:val="24"/>
          <w:lang w:val="uz-Cyrl-UZ"/>
        </w:rPr>
        <w:t>Oilaviy va jamoa muhiti bilan</w:t>
      </w:r>
    </w:p>
    <w:p w:rsidR="00753D4E" w:rsidRPr="00E25D95" w:rsidRDefault="00753D4E" w:rsidP="008157F8">
      <w:pPr>
        <w:spacing w:after="0"/>
        <w:ind w:right="-261"/>
        <w:jc w:val="both"/>
        <w:rPr>
          <w:bCs/>
          <w:sz w:val="24"/>
          <w:szCs w:val="24"/>
          <w:lang w:val="uz-Cyrl-UZ"/>
        </w:rPr>
      </w:pPr>
      <w:r w:rsidRPr="00E25D95">
        <w:rPr>
          <w:bCs/>
          <w:sz w:val="24"/>
          <w:szCs w:val="24"/>
          <w:lang w:val="uz-Cyrl-UZ"/>
        </w:rPr>
        <w:t xml:space="preserve">c) O’z faoliyatini maqsadga muvofiq boshqara olishi bilan </w:t>
      </w:r>
    </w:p>
    <w:p w:rsidR="00753D4E" w:rsidRDefault="00753D4E" w:rsidP="008157F8">
      <w:pPr>
        <w:spacing w:after="0"/>
        <w:ind w:right="-26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d)</w:t>
      </w:r>
      <w:r w:rsidRPr="00E25D95">
        <w:rPr>
          <w:bCs/>
          <w:sz w:val="24"/>
          <w:szCs w:val="24"/>
          <w:lang w:val="uz-Cyrl-UZ"/>
        </w:rPr>
        <w:t xml:space="preserve"> Tug’ma xususiyatlari bilan</w:t>
      </w:r>
    </w:p>
    <w:p w:rsidR="00753D4E" w:rsidRPr="00E25D95" w:rsidRDefault="00753D4E" w:rsidP="008157F8">
      <w:pPr>
        <w:spacing w:after="0"/>
        <w:ind w:right="-261"/>
        <w:jc w:val="both"/>
        <w:rPr>
          <w:bCs/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lowKashida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en-US"/>
        </w:rPr>
        <w:t>60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uz-Cyrl-UZ"/>
        </w:rPr>
        <w:t>Defektologiya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so’zi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anglatadi</w:t>
      </w:r>
      <w:r w:rsidRPr="003F51DB">
        <w:rPr>
          <w:b/>
          <w:sz w:val="24"/>
          <w:szCs w:val="24"/>
          <w:lang w:val="uz-Cyrl-UZ"/>
        </w:rPr>
        <w:t xml:space="preserve">? </w:t>
      </w:r>
    </w:p>
    <w:p w:rsidR="00753D4E" w:rsidRPr="00E25D95" w:rsidRDefault="00753D4E" w:rsidP="008157F8">
      <w:pPr>
        <w:spacing w:after="0"/>
        <w:jc w:val="lowKashida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E25D95">
        <w:rPr>
          <w:sz w:val="24"/>
          <w:szCs w:val="24"/>
          <w:lang w:val="uz-Cyrl-UZ"/>
        </w:rPr>
        <w:t>Defektologiya so’zi lotincha defekt- kamchilik, nuqson, yunoncha  logos- talimot, fan, o’rganish degan so’zlardan olingan.</w:t>
      </w:r>
    </w:p>
    <w:p w:rsidR="00753D4E" w:rsidRPr="00E25D95" w:rsidRDefault="00753D4E" w:rsidP="008157F8">
      <w:pPr>
        <w:spacing w:after="0"/>
        <w:jc w:val="lowKashida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b)</w:t>
      </w:r>
      <w:r w:rsidRPr="00E25D95">
        <w:rPr>
          <w:sz w:val="24"/>
          <w:szCs w:val="24"/>
          <w:lang w:val="uz-Cyrl-UZ"/>
        </w:rPr>
        <w:t xml:space="preserve"> Defektologiya so’zi lotincha psixik kasal degan ma’noni anglatadi?</w:t>
      </w:r>
    </w:p>
    <w:p w:rsidR="00753D4E" w:rsidRPr="00E25D95" w:rsidRDefault="00753D4E" w:rsidP="008157F8">
      <w:pPr>
        <w:spacing w:after="0"/>
        <w:jc w:val="lowKashida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c)</w:t>
      </w:r>
      <w:r w:rsidRPr="00E25D95">
        <w:rPr>
          <w:sz w:val="24"/>
          <w:szCs w:val="24"/>
          <w:lang w:val="uz-Cyrl-UZ"/>
        </w:rPr>
        <w:t xml:space="preserve"> Defektologiya so’zi yunoncha psixik xodisalarni tushunish demakdir</w:t>
      </w:r>
    </w:p>
    <w:p w:rsidR="00753D4E" w:rsidRDefault="00753D4E" w:rsidP="008157F8">
      <w:pPr>
        <w:spacing w:after="0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Pr="00E25D95">
        <w:rPr>
          <w:sz w:val="24"/>
          <w:szCs w:val="24"/>
          <w:lang w:val="uz-Cyrl-UZ"/>
        </w:rPr>
        <w:t>Tug’ma xususiyatlar</w:t>
      </w:r>
    </w:p>
    <w:p w:rsidR="00753D4E" w:rsidRPr="00E25D95" w:rsidRDefault="00753D4E" w:rsidP="008157F8">
      <w:pPr>
        <w:spacing w:after="0"/>
        <w:jc w:val="lowKashida"/>
        <w:rPr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 xml:space="preserve">61 </w:t>
      </w:r>
      <w:r>
        <w:rPr>
          <w:b/>
          <w:sz w:val="24"/>
          <w:szCs w:val="24"/>
          <w:lang w:val="uz-Cyrl-UZ"/>
        </w:rPr>
        <w:t>Defektologiya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bilan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shug’ullanadi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E25D95" w:rsidRDefault="00753D4E" w:rsidP="008157F8">
      <w:pPr>
        <w:spacing w:after="0"/>
        <w:jc w:val="both"/>
        <w:rPr>
          <w:sz w:val="24"/>
          <w:szCs w:val="24"/>
          <w:lang w:val="uz-Cyrl-UZ"/>
        </w:rPr>
      </w:pPr>
      <w:r w:rsidRPr="00E25D95">
        <w:rPr>
          <w:sz w:val="24"/>
          <w:szCs w:val="24"/>
          <w:lang w:val="uz-Cyrl-UZ"/>
        </w:rPr>
        <w:t>*a)Defektologiya- jismoniy va ruhiy kamchiliklari bor bolalarning psixofiziologik rivojlanishidagi xususiyatlarini o’rganadigan, ularning talim-tarbiyasi bilan shug’ullanadigan fandir.</w:t>
      </w:r>
    </w:p>
    <w:p w:rsidR="00753D4E" w:rsidRPr="00E25D95" w:rsidRDefault="00753D4E" w:rsidP="008157F8">
      <w:pPr>
        <w:spacing w:after="0"/>
        <w:ind w:right="-261"/>
        <w:jc w:val="both"/>
        <w:rPr>
          <w:sz w:val="24"/>
          <w:szCs w:val="24"/>
          <w:lang w:val="uz-Cyrl-UZ"/>
        </w:rPr>
      </w:pPr>
      <w:r w:rsidRPr="00E25D95">
        <w:rPr>
          <w:sz w:val="24"/>
          <w:szCs w:val="24"/>
          <w:lang w:val="uz-Cyrl-UZ"/>
        </w:rPr>
        <w:t>b) Defektologiya- Odam psixikasining sifatlari, qobiliyatlari va shaxsning taraqqiyot darajasini aniqlab beradigan standartlashtirilgan vazifalarni o’z ichiga oladi</w:t>
      </w:r>
    </w:p>
    <w:p w:rsidR="00753D4E" w:rsidRPr="00E25D95" w:rsidRDefault="00753D4E" w:rsidP="008157F8">
      <w:pPr>
        <w:spacing w:after="0"/>
        <w:ind w:right="-261"/>
        <w:jc w:val="both"/>
        <w:rPr>
          <w:sz w:val="24"/>
          <w:szCs w:val="24"/>
          <w:lang w:val="uz-Cyrl-UZ"/>
        </w:rPr>
      </w:pPr>
      <w:r w:rsidRPr="00E25D95">
        <w:rPr>
          <w:sz w:val="24"/>
          <w:szCs w:val="24"/>
          <w:lang w:val="uz-Cyrl-UZ"/>
        </w:rPr>
        <w:t>c) Defektologiya- keng ijtimoiy motivlar bilan shaxsiy bilish motivlari, muvaffaqiyatga erishish va qadr-qiymatini himoya qilish bilan bog’liq bo’lgan shaxsiy motivlarning murakkab tuzilishidir</w:t>
      </w:r>
    </w:p>
    <w:p w:rsidR="00753D4E" w:rsidRPr="00E25D95" w:rsidRDefault="00753D4E" w:rsidP="008157F8">
      <w:pPr>
        <w:spacing w:after="0"/>
        <w:ind w:right="-261"/>
        <w:jc w:val="both"/>
        <w:rPr>
          <w:sz w:val="24"/>
          <w:szCs w:val="24"/>
          <w:lang w:val="uz-Cyrl-UZ"/>
        </w:rPr>
      </w:pPr>
      <w:r w:rsidRPr="00AC0404">
        <w:rPr>
          <w:sz w:val="24"/>
          <w:szCs w:val="24"/>
          <w:lang w:val="uz-Cyrl-UZ"/>
        </w:rPr>
        <w:t xml:space="preserve">d) </w:t>
      </w:r>
      <w:r w:rsidRPr="00E25D95">
        <w:rPr>
          <w:sz w:val="24"/>
          <w:szCs w:val="24"/>
          <w:lang w:val="uz-Cyrl-UZ"/>
        </w:rPr>
        <w:t>Tashxis qo’yish bilan shug’ullanadi</w:t>
      </w:r>
    </w:p>
    <w:p w:rsidR="00753D4E" w:rsidRPr="00812BE4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>62.</w:t>
      </w:r>
      <w:r>
        <w:rPr>
          <w:b/>
          <w:sz w:val="24"/>
          <w:szCs w:val="24"/>
          <w:lang w:val="uz-Cyrl-UZ"/>
        </w:rPr>
        <w:t>O’smirlik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yoshida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o’zaro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munosabatlarning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xususiyatlari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Pr="003F51DB">
        <w:rPr>
          <w:b/>
          <w:sz w:val="24"/>
          <w:szCs w:val="24"/>
          <w:lang w:val="uz-Cyrl-UZ"/>
        </w:rPr>
        <w:t xml:space="preserve"> «</w:t>
      </w:r>
      <w:r>
        <w:rPr>
          <w:b/>
          <w:sz w:val="24"/>
          <w:szCs w:val="24"/>
          <w:lang w:val="uz-Cyrl-UZ"/>
        </w:rPr>
        <w:t>tenglik</w:t>
      </w:r>
      <w:r w:rsidRPr="003F51DB">
        <w:rPr>
          <w:b/>
          <w:sz w:val="24"/>
          <w:szCs w:val="24"/>
          <w:lang w:val="uz-Cyrl-UZ"/>
        </w:rPr>
        <w:t xml:space="preserve">» </w:t>
      </w:r>
      <w:r>
        <w:rPr>
          <w:b/>
          <w:sz w:val="24"/>
          <w:szCs w:val="24"/>
          <w:lang w:val="uz-Cyrl-UZ"/>
        </w:rPr>
        <w:t>davrining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kechishi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bilan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aniqlanadi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E25D95">
        <w:rPr>
          <w:sz w:val="24"/>
          <w:szCs w:val="24"/>
          <w:lang w:val="uz-Cyrl-UZ"/>
        </w:rPr>
        <w:t xml:space="preserve"> o’smirning ijtimoiy mavqei kattalar olamiga o’tishi bilan;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Pr="00E25D95">
        <w:rPr>
          <w:sz w:val="24"/>
          <w:szCs w:val="24"/>
          <w:lang w:val="en-US"/>
        </w:rPr>
        <w:t xml:space="preserve"> o’smir organizmida anatomik-fiziologik o’zgarishlarning xarakteri bilan;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E25D95">
        <w:rPr>
          <w:sz w:val="24"/>
          <w:szCs w:val="24"/>
          <w:lang w:val="en-US"/>
        </w:rPr>
        <w:t xml:space="preserve"> o’smir shaxsining shakllanish xususiyatlari va unda o’z-o’zini anglashning o’sishi bilan</w:t>
      </w:r>
      <w:r>
        <w:rPr>
          <w:sz w:val="24"/>
          <w:szCs w:val="24"/>
          <w:lang w:val="en-US"/>
        </w:rPr>
        <w:t>;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Pr="00E25D95">
        <w:rPr>
          <w:sz w:val="24"/>
          <w:szCs w:val="24"/>
          <w:lang w:val="en-US"/>
        </w:rPr>
        <w:t>o’smirda o’qish motivlarining asta-sekin tarkib topishi bilan.</w:t>
      </w:r>
    </w:p>
    <w:p w:rsidR="00753D4E" w:rsidRPr="008323B2" w:rsidRDefault="00753D4E" w:rsidP="008157F8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753D4E" w:rsidRPr="008323B2" w:rsidRDefault="00753D4E" w:rsidP="008157F8">
      <w:pPr>
        <w:spacing w:after="0"/>
        <w:jc w:val="both"/>
        <w:rPr>
          <w:b/>
          <w:sz w:val="24"/>
          <w:szCs w:val="24"/>
          <w:lang w:val="en-US"/>
        </w:rPr>
      </w:pPr>
      <w:r w:rsidRPr="003F51DB">
        <w:rPr>
          <w:b/>
          <w:sz w:val="24"/>
          <w:szCs w:val="24"/>
          <w:lang w:val="uz-Cyrl-UZ"/>
        </w:rPr>
        <w:t>63</w:t>
      </w:r>
      <w:r>
        <w:rPr>
          <w:b/>
          <w:sz w:val="24"/>
          <w:szCs w:val="24"/>
          <w:lang w:val="en-US"/>
        </w:rPr>
        <w:t>.</w:t>
      </w:r>
      <w:r w:rsidRPr="008323B2">
        <w:rPr>
          <w:b/>
          <w:sz w:val="24"/>
          <w:szCs w:val="24"/>
          <w:lang w:val="en-US"/>
        </w:rPr>
        <w:t>O’qish faoliyati motivlari nimalardan iborat?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*a)</w:t>
      </w:r>
      <w:r w:rsidRPr="00E25D95">
        <w:rPr>
          <w:sz w:val="24"/>
          <w:szCs w:val="24"/>
          <w:lang w:val="en-US"/>
        </w:rPr>
        <w:t xml:space="preserve"> keng ijtimoiy motivlar bilan shaxsiy bilish motivlari, muvaffaqiyatga erishish va qadr-qiymatini himoya qilish bilan bog’liq bo’lgan shaxsiy motivlarning murakkab tuzilishidir;</w:t>
      </w:r>
    </w:p>
    <w:p w:rsidR="00753D4E" w:rsidRPr="00E25D95" w:rsidRDefault="00753D4E" w:rsidP="008157F8">
      <w:pPr>
        <w:pStyle w:val="ListParagraph"/>
        <w:numPr>
          <w:ilvl w:val="0"/>
          <w:numId w:val="72"/>
        </w:numPr>
        <w:spacing w:after="0" w:line="240" w:lineRule="auto"/>
        <w:ind w:left="0" w:firstLine="0"/>
        <w:jc w:val="both"/>
        <w:rPr>
          <w:sz w:val="24"/>
          <w:szCs w:val="24"/>
          <w:lang w:val="en-US"/>
        </w:rPr>
      </w:pPr>
      <w:r w:rsidRPr="00E25D95">
        <w:rPr>
          <w:sz w:val="24"/>
          <w:szCs w:val="24"/>
          <w:lang w:val="en-US"/>
        </w:rPr>
        <w:t>keng ijtimoiy motivlar bilan qo’shilib ketgan shaxsiy motivlarning asosiy o’rnini egallashidan;</w:t>
      </w:r>
    </w:p>
    <w:p w:rsidR="00753D4E" w:rsidRPr="008323B2" w:rsidRDefault="00753D4E" w:rsidP="008157F8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Pr="008323B2">
        <w:rPr>
          <w:sz w:val="24"/>
          <w:szCs w:val="24"/>
          <w:lang w:val="en-US"/>
        </w:rPr>
        <w:t xml:space="preserve"> turli xildagi motivatsiyalarning murakkab birligi ichida kelgusi kasbga tayyorgarlik bilan bog’liq motivlarning asosiy o’rinni egallashidan; 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Pr="00E25D95">
        <w:rPr>
          <w:sz w:val="24"/>
          <w:szCs w:val="24"/>
          <w:lang w:val="en-US"/>
        </w:rPr>
        <w:t xml:space="preserve"> tengqurlarning eng kichik referent guruhi va kattalarni tushunishi bilan bog’liq turli motivatsiyalar murakkabligi birligidan iboratdir.</w:t>
      </w:r>
    </w:p>
    <w:p w:rsidR="00753D4E" w:rsidRPr="008323B2" w:rsidRDefault="00753D4E" w:rsidP="008157F8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753D4E" w:rsidRPr="008323B2" w:rsidRDefault="00753D4E" w:rsidP="008157F8">
      <w:pPr>
        <w:spacing w:after="0"/>
        <w:jc w:val="both"/>
        <w:rPr>
          <w:b/>
          <w:sz w:val="24"/>
          <w:szCs w:val="24"/>
          <w:lang w:val="en-US"/>
        </w:rPr>
      </w:pPr>
      <w:r w:rsidRPr="003F51DB">
        <w:rPr>
          <w:b/>
          <w:sz w:val="24"/>
          <w:szCs w:val="24"/>
          <w:lang w:val="uz-Cyrl-UZ"/>
        </w:rPr>
        <w:t>64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uz-Cyrl-UZ"/>
        </w:rPr>
        <w:t>O’smirlar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taraqqiyotidagi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ijtimoiy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vaziyatlarning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asosiy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o’zgarishlari</w:t>
      </w:r>
      <w:r w:rsidRPr="003F51DB">
        <w:rPr>
          <w:b/>
          <w:sz w:val="24"/>
          <w:szCs w:val="24"/>
          <w:lang w:val="uz-Cyrl-UZ"/>
        </w:rPr>
        <w:t xml:space="preserve"> </w:t>
      </w:r>
      <w:r w:rsidRPr="008323B2">
        <w:rPr>
          <w:b/>
          <w:sz w:val="24"/>
          <w:szCs w:val="24"/>
          <w:lang w:val="en-US"/>
        </w:rPr>
        <w:t>nima</w:t>
      </w:r>
      <w:r>
        <w:rPr>
          <w:b/>
          <w:sz w:val="24"/>
          <w:szCs w:val="24"/>
          <w:lang w:val="uz-Cyrl-UZ"/>
        </w:rPr>
        <w:t>lardan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iborat</w:t>
      </w:r>
      <w:r w:rsidRPr="008323B2">
        <w:rPr>
          <w:b/>
          <w:sz w:val="24"/>
          <w:szCs w:val="24"/>
          <w:lang w:val="en-US"/>
        </w:rPr>
        <w:t>?</w:t>
      </w:r>
    </w:p>
    <w:p w:rsidR="00753D4E" w:rsidRPr="00E25D95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E25D95">
        <w:rPr>
          <w:sz w:val="24"/>
          <w:szCs w:val="24"/>
          <w:lang w:val="uz-Cyrl-UZ"/>
        </w:rPr>
        <w:t>O’smir va tengqurlari jamoasida o’z o’rnini egallashga intiladi;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b) </w:t>
      </w:r>
      <w:r w:rsidRPr="00A02D69">
        <w:rPr>
          <w:sz w:val="24"/>
          <w:szCs w:val="24"/>
          <w:lang w:val="uz-Cyrl-UZ"/>
        </w:rPr>
        <w:t>tengqurlar jamoasi o’smir uchun yangi rolni bajaradi;</w:t>
      </w:r>
    </w:p>
    <w:p w:rsidR="00753D4E" w:rsidRPr="003F51DB" w:rsidRDefault="00753D4E" w:rsidP="008157F8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c) </w:t>
      </w:r>
      <w:r>
        <w:rPr>
          <w:sz w:val="24"/>
          <w:szCs w:val="24"/>
          <w:lang w:val="uz-Cyrl-UZ"/>
        </w:rPr>
        <w:t>o’smir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maktab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jamoasida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o’rnini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egallashga</w:t>
      </w:r>
      <w:r w:rsidRPr="003F51D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intiladi</w:t>
      </w:r>
      <w:r w:rsidRPr="003F51DB">
        <w:rPr>
          <w:sz w:val="24"/>
          <w:szCs w:val="24"/>
          <w:lang w:val="uz-Cyrl-UZ"/>
        </w:rPr>
        <w:t>;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d) o’smir ko’pincha qarshilik ko’rsatishga moyil bo’ladi.</w:t>
      </w:r>
    </w:p>
    <w:p w:rsidR="00753D4E" w:rsidRPr="00AC0404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</w:p>
    <w:p w:rsidR="00753D4E" w:rsidRPr="008323B2" w:rsidRDefault="00753D4E" w:rsidP="008157F8">
      <w:pPr>
        <w:spacing w:after="0"/>
        <w:jc w:val="both"/>
        <w:rPr>
          <w:b/>
          <w:sz w:val="24"/>
          <w:szCs w:val="24"/>
          <w:lang w:val="en-US"/>
        </w:rPr>
      </w:pPr>
      <w:r w:rsidRPr="003F51DB">
        <w:rPr>
          <w:b/>
          <w:sz w:val="24"/>
          <w:szCs w:val="24"/>
          <w:lang w:val="uz-Cyrl-UZ"/>
        </w:rPr>
        <w:t>65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uz-Cyrl-UZ"/>
        </w:rPr>
        <w:t>O’smirlarda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o’z</w:t>
      </w:r>
      <w:r w:rsidRPr="003F51DB">
        <w:rPr>
          <w:b/>
          <w:sz w:val="24"/>
          <w:szCs w:val="24"/>
          <w:lang w:val="uz-Cyrl-UZ"/>
        </w:rPr>
        <w:t>-</w:t>
      </w:r>
      <w:r>
        <w:rPr>
          <w:b/>
          <w:sz w:val="24"/>
          <w:szCs w:val="24"/>
          <w:lang w:val="uz-Cyrl-UZ"/>
        </w:rPr>
        <w:t>o’zini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anglashning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rivojlanish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xususiyatlari</w:t>
      </w:r>
      <w:r w:rsidRPr="003F51DB">
        <w:rPr>
          <w:b/>
          <w:sz w:val="24"/>
          <w:szCs w:val="24"/>
          <w:lang w:val="uz-Cyrl-UZ"/>
        </w:rPr>
        <w:t xml:space="preserve"> </w:t>
      </w:r>
      <w:r w:rsidRPr="008323B2">
        <w:rPr>
          <w:b/>
          <w:sz w:val="24"/>
          <w:szCs w:val="24"/>
          <w:lang w:val="en-US"/>
        </w:rPr>
        <w:t>nima</w:t>
      </w:r>
      <w:r>
        <w:rPr>
          <w:b/>
          <w:sz w:val="24"/>
          <w:szCs w:val="24"/>
          <w:lang w:val="uz-Cyrl-UZ"/>
        </w:rPr>
        <w:t>lardan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iborat</w:t>
      </w:r>
      <w:r w:rsidRPr="008323B2">
        <w:rPr>
          <w:b/>
          <w:sz w:val="24"/>
          <w:szCs w:val="24"/>
          <w:lang w:val="en-US"/>
        </w:rPr>
        <w:t>?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A02D69">
        <w:rPr>
          <w:sz w:val="24"/>
          <w:szCs w:val="24"/>
          <w:lang w:val="uz-Cyrl-UZ"/>
        </w:rPr>
        <w:t xml:space="preserve"> o’smirlarda o’zining ichki xislatlariga qiziqish paydo bo’lib, o’smirlik davrining oxiriga kelganda tevarak-atrofdagilar bergan bahoga qaraganda o’z-o’ziga baho berish borgan sari katta ahamiyat qozonadi;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 xml:space="preserve">b) o’smirlarga emansipatsiya reaktsiyasi yuzaga kelib, tevarak-atrofdagilarning fikrlarini yuqori darajada his etish bilan qo’shilib ketadi; 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c)  o’smirlar shaxsida egotsentrik ichki yo’nalishlar borgan sari kuchayib, o’z-o’zini ko’proq parvarish qila boradi;</w:t>
      </w:r>
    </w:p>
    <w:p w:rsidR="00753D4E" w:rsidRPr="00A02D69" w:rsidRDefault="00753D4E" w:rsidP="008157F8">
      <w:pPr>
        <w:spacing w:after="0" w:line="240" w:lineRule="auto"/>
        <w:jc w:val="both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d) o’smirlarda o’zining ichki olamiga bo’lgan qiziqishlar pasayib, o’smirlar davri oxiriga borib uning o’rnini tengqurlarning referent guruhiga bo’lgan qiziqishlar egallaydi.</w:t>
      </w:r>
    </w:p>
    <w:p w:rsidR="00753D4E" w:rsidRPr="003F51DB" w:rsidRDefault="00753D4E" w:rsidP="008157F8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uz-Cyrl-UZ"/>
        </w:rPr>
      </w:pPr>
    </w:p>
    <w:p w:rsidR="00753D4E" w:rsidRPr="00812BE4" w:rsidRDefault="00753D4E" w:rsidP="008157F8">
      <w:pPr>
        <w:spacing w:after="0"/>
        <w:jc w:val="both"/>
        <w:rPr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sz w:val="24"/>
          <w:szCs w:val="24"/>
          <w:lang w:val="uz-Cyrl-UZ"/>
        </w:rPr>
        <w:t>66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uz-Cyrl-UZ"/>
        </w:rPr>
        <w:t>Organizimni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xayotini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taminlovchi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zarur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sharoitlarni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aks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ettirishdan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iborat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faoliyat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motivini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toping</w:t>
      </w:r>
      <w:r w:rsidRPr="003F51DB">
        <w:rPr>
          <w:b/>
          <w:sz w:val="24"/>
          <w:szCs w:val="24"/>
          <w:lang w:val="uz-Cyrl-UZ"/>
        </w:rPr>
        <w:t>: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A02D69">
        <w:rPr>
          <w:sz w:val="24"/>
          <w:szCs w:val="24"/>
          <w:lang w:val="uz-Cyrl-UZ"/>
        </w:rPr>
        <w:t xml:space="preserve">  ehtiyoj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b) </w:t>
      </w:r>
      <w:r w:rsidRPr="00A02D69">
        <w:rPr>
          <w:sz w:val="24"/>
          <w:szCs w:val="24"/>
          <w:lang w:val="uz-Cyrl-UZ"/>
        </w:rPr>
        <w:t>ehtiros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 xml:space="preserve">c) </w:t>
      </w:r>
      <w:r w:rsidRPr="00A02D69">
        <w:rPr>
          <w:sz w:val="24"/>
          <w:szCs w:val="24"/>
          <w:lang w:val="uz-Cyrl-UZ"/>
        </w:rPr>
        <w:t>iste’dod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d)</w:t>
      </w:r>
      <w:r w:rsidRPr="00A02D69">
        <w:rPr>
          <w:sz w:val="24"/>
          <w:szCs w:val="24"/>
          <w:lang w:val="uz-Cyrl-UZ"/>
        </w:rPr>
        <w:t xml:space="preserve">  qiziqish</w:t>
      </w:r>
    </w:p>
    <w:p w:rsidR="00753D4E" w:rsidRDefault="00753D4E" w:rsidP="008157F8">
      <w:pPr>
        <w:spacing w:after="0"/>
        <w:rPr>
          <w:b/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>67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uz-Cyrl-UZ"/>
        </w:rPr>
        <w:t>Kishining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anglagan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maqsadi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bilan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boshqarib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turiladigan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ichki</w:t>
      </w:r>
      <w:r w:rsidRPr="003F51DB">
        <w:rPr>
          <w:b/>
          <w:sz w:val="24"/>
          <w:szCs w:val="24"/>
          <w:lang w:val="uz-Cyrl-UZ"/>
        </w:rPr>
        <w:t xml:space="preserve"> (</w:t>
      </w:r>
      <w:r>
        <w:rPr>
          <w:b/>
          <w:sz w:val="24"/>
          <w:szCs w:val="24"/>
          <w:lang w:val="uz-Cyrl-UZ"/>
        </w:rPr>
        <w:t>psixik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va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tashqi</w:t>
      </w:r>
      <w:r w:rsidRPr="003F51DB">
        <w:rPr>
          <w:b/>
          <w:sz w:val="24"/>
          <w:szCs w:val="24"/>
          <w:lang w:val="uz-Cyrl-UZ"/>
        </w:rPr>
        <w:t xml:space="preserve"> </w:t>
      </w:r>
    </w:p>
    <w:p w:rsidR="00753D4E" w:rsidRPr="003F51DB" w:rsidRDefault="00753D4E" w:rsidP="008157F8">
      <w:pPr>
        <w:spacing w:after="0"/>
        <w:jc w:val="both"/>
        <w:rPr>
          <w:b/>
          <w:sz w:val="24"/>
          <w:szCs w:val="24"/>
          <w:lang w:val="uz-Cyrl-UZ"/>
        </w:rPr>
      </w:pPr>
      <w:r w:rsidRPr="003F51DB">
        <w:rPr>
          <w:b/>
          <w:sz w:val="24"/>
          <w:szCs w:val="24"/>
          <w:lang w:val="uz-Cyrl-UZ"/>
        </w:rPr>
        <w:t>(</w:t>
      </w:r>
      <w:r>
        <w:rPr>
          <w:b/>
          <w:sz w:val="24"/>
          <w:szCs w:val="24"/>
          <w:lang w:val="uz-Cyrl-UZ"/>
        </w:rPr>
        <w:t>jismoniy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faolligi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nima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deb</w:t>
      </w:r>
      <w:r w:rsidRPr="003F51DB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ataladi</w:t>
      </w:r>
      <w:r w:rsidRPr="003F51DB">
        <w:rPr>
          <w:b/>
          <w:sz w:val="24"/>
          <w:szCs w:val="24"/>
          <w:lang w:val="uz-Cyrl-UZ"/>
        </w:rPr>
        <w:t>?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*a)</w:t>
      </w:r>
      <w:r w:rsidRPr="00A02D69">
        <w:rPr>
          <w:sz w:val="24"/>
          <w:szCs w:val="24"/>
          <w:lang w:val="uz-Cyrl-UZ"/>
        </w:rPr>
        <w:t xml:space="preserve"> faollik 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b) faoliyat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c) ehtiyoj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  <w:r w:rsidRPr="00A02D69">
        <w:rPr>
          <w:sz w:val="24"/>
          <w:szCs w:val="24"/>
          <w:lang w:val="uz-Cyrl-UZ"/>
        </w:rPr>
        <w:t>d) ko’nikma</w:t>
      </w:r>
    </w:p>
    <w:p w:rsidR="00753D4E" w:rsidRPr="00A02D69" w:rsidRDefault="00753D4E" w:rsidP="008157F8">
      <w:pPr>
        <w:spacing w:after="0" w:line="240" w:lineRule="auto"/>
        <w:rPr>
          <w:sz w:val="24"/>
          <w:szCs w:val="24"/>
          <w:lang w:val="uz-Cyrl-UZ"/>
        </w:rPr>
      </w:pPr>
    </w:p>
    <w:p w:rsidR="00753D4E" w:rsidRPr="003F51DB" w:rsidRDefault="00753D4E" w:rsidP="008157F8">
      <w:pPr>
        <w:spacing w:after="0"/>
        <w:jc w:val="both"/>
        <w:rPr>
          <w:sz w:val="24"/>
          <w:szCs w:val="24"/>
          <w:lang w:val="uz-Cyrl-UZ"/>
        </w:rPr>
      </w:pPr>
      <w:r w:rsidRPr="003F51DB">
        <w:rPr>
          <w:sz w:val="24"/>
          <w:szCs w:val="24"/>
          <w:lang w:val="uz-Cyrl-UZ"/>
        </w:rPr>
        <w:t>68.</w:t>
      </w:r>
      <w:r>
        <w:rPr>
          <w:b/>
          <w:color w:val="000000"/>
          <w:sz w:val="24"/>
          <w:szCs w:val="24"/>
          <w:lang w:val="uz-Cyrl-UZ"/>
        </w:rPr>
        <w:t>Shaxsning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odamlar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ko’nglidan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o’rin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olishi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va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ularni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mahliyo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etishiga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nima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deyiladi</w:t>
      </w:r>
      <w:r w:rsidRPr="003F51DB">
        <w:rPr>
          <w:b/>
          <w:color w:val="000000"/>
          <w:sz w:val="24"/>
          <w:szCs w:val="24"/>
          <w:lang w:val="uz-Cyrl-UZ"/>
        </w:rPr>
        <w:t>?</w:t>
      </w:r>
    </w:p>
    <w:p w:rsidR="00753D4E" w:rsidRPr="00A02D69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*a)</w:t>
      </w:r>
      <w:r w:rsidRPr="00A02D69">
        <w:rPr>
          <w:color w:val="000000"/>
          <w:sz w:val="24"/>
          <w:szCs w:val="24"/>
          <w:lang w:val="uz-Cyrl-UZ"/>
        </w:rPr>
        <w:t xml:space="preserve"> Attaraktsiya.</w:t>
      </w:r>
    </w:p>
    <w:p w:rsidR="00753D4E" w:rsidRPr="00A02D69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b)</w:t>
      </w:r>
      <w:r w:rsidRPr="00A02D69">
        <w:rPr>
          <w:color w:val="000000"/>
          <w:sz w:val="24"/>
          <w:szCs w:val="24"/>
          <w:lang w:val="uz-Cyrl-UZ"/>
        </w:rPr>
        <w:t xml:space="preserve">  Apraksiya;</w:t>
      </w:r>
    </w:p>
    <w:p w:rsidR="00753D4E" w:rsidRPr="00A02D69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c)  </w:t>
      </w:r>
      <w:r w:rsidRPr="00A02D69">
        <w:rPr>
          <w:color w:val="000000"/>
          <w:sz w:val="24"/>
          <w:szCs w:val="24"/>
          <w:lang w:val="uz-Cyrl-UZ"/>
        </w:rPr>
        <w:t xml:space="preserve">Abuliya;   </w:t>
      </w:r>
    </w:p>
    <w:p w:rsidR="00753D4E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d) </w:t>
      </w:r>
      <w:r w:rsidRPr="00A02D69">
        <w:rPr>
          <w:color w:val="000000"/>
          <w:sz w:val="24"/>
          <w:szCs w:val="24"/>
          <w:lang w:val="uz-Cyrl-UZ"/>
        </w:rPr>
        <w:t>Antipatsiya</w:t>
      </w:r>
    </w:p>
    <w:p w:rsidR="00753D4E" w:rsidRPr="00A02D69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753D4E" w:rsidRPr="003F51DB" w:rsidRDefault="00753D4E" w:rsidP="008157F8">
      <w:pPr>
        <w:spacing w:after="0"/>
        <w:jc w:val="both"/>
        <w:rPr>
          <w:bCs/>
          <w:sz w:val="24"/>
          <w:szCs w:val="24"/>
          <w:lang w:val="uz-Cyrl-UZ"/>
        </w:rPr>
      </w:pPr>
      <w:r w:rsidRPr="003F51DB">
        <w:rPr>
          <w:b/>
          <w:bCs/>
          <w:sz w:val="24"/>
          <w:szCs w:val="24"/>
          <w:lang w:val="uz-Cyrl-UZ"/>
        </w:rPr>
        <w:t>69.</w:t>
      </w:r>
      <w:r>
        <w:rPr>
          <w:b/>
          <w:bCs/>
          <w:sz w:val="24"/>
          <w:szCs w:val="24"/>
          <w:lang w:val="uz-Cyrl-UZ"/>
        </w:rPr>
        <w:t>O’smirlik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davridagi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qiyinchiliklarning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oldini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olish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foydali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yo’li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bu</w:t>
      </w:r>
      <w:r w:rsidRPr="003F51DB">
        <w:rPr>
          <w:b/>
          <w:bCs/>
          <w:sz w:val="24"/>
          <w:szCs w:val="24"/>
          <w:lang w:val="uz-Cyrl-UZ"/>
        </w:rPr>
        <w:t>- . .</w:t>
      </w:r>
      <w:r w:rsidRPr="003F51DB">
        <w:rPr>
          <w:bCs/>
          <w:sz w:val="24"/>
          <w:szCs w:val="24"/>
          <w:lang w:val="uz-Cyrl-UZ"/>
        </w:rPr>
        <w:t xml:space="preserve"> .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en-US"/>
        </w:rPr>
        <w:t>*a)</w:t>
      </w:r>
      <w:r w:rsidRPr="00A02D69">
        <w:rPr>
          <w:bCs/>
          <w:sz w:val="24"/>
          <w:szCs w:val="24"/>
          <w:lang w:val="uz-Cyrl-UZ"/>
        </w:rPr>
        <w:t xml:space="preserve"> Uning biron narsaga turg’un qiziqishiga erishish, faoliyat motivlarini mazmunliroq qilishdir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en-US"/>
        </w:rPr>
        <w:t xml:space="preserve">b) </w:t>
      </w:r>
      <w:r w:rsidRPr="00A02D69">
        <w:rPr>
          <w:bCs/>
          <w:sz w:val="24"/>
          <w:szCs w:val="24"/>
          <w:lang w:val="uz-Cyrl-UZ"/>
        </w:rPr>
        <w:t>Uning biron narsaga qiziqishlarini oshirish faoliyat motivlarini jadallashtirishdir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en-US"/>
        </w:rPr>
        <w:t>c)</w:t>
      </w:r>
      <w:r w:rsidRPr="00A02D69">
        <w:rPr>
          <w:bCs/>
          <w:sz w:val="24"/>
          <w:szCs w:val="24"/>
          <w:lang w:val="uz-Cyrl-UZ"/>
        </w:rPr>
        <w:t xml:space="preserve"> Uning motivlarini aniqlashga erishish</w:t>
      </w:r>
    </w:p>
    <w:p w:rsidR="00753D4E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d)</w:t>
      </w:r>
      <w:r w:rsidRPr="00A02D69">
        <w:rPr>
          <w:bCs/>
          <w:sz w:val="24"/>
          <w:szCs w:val="24"/>
          <w:lang w:val="uz-Cyrl-UZ"/>
        </w:rPr>
        <w:t xml:space="preserve"> Doimo yo’l-yo’riqlar ko’rsatib borish 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en-US"/>
        </w:rPr>
      </w:pPr>
    </w:p>
    <w:p w:rsidR="00753D4E" w:rsidRPr="003F51DB" w:rsidRDefault="00753D4E" w:rsidP="008157F8">
      <w:pPr>
        <w:tabs>
          <w:tab w:val="left" w:pos="120"/>
        </w:tabs>
        <w:spacing w:after="0"/>
        <w:jc w:val="both"/>
        <w:rPr>
          <w:b/>
          <w:bCs/>
          <w:sz w:val="24"/>
          <w:szCs w:val="24"/>
          <w:lang w:val="uz-Cyrl-UZ"/>
        </w:rPr>
      </w:pPr>
      <w:r w:rsidRPr="003F51DB">
        <w:rPr>
          <w:b/>
          <w:bCs/>
          <w:sz w:val="24"/>
          <w:szCs w:val="24"/>
          <w:lang w:val="uz-Cyrl-UZ"/>
        </w:rPr>
        <w:t>70</w:t>
      </w:r>
      <w:r>
        <w:rPr>
          <w:b/>
          <w:bCs/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  <w:lang w:val="uz-Cyrl-UZ"/>
        </w:rPr>
        <w:t>Xulqi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og’ishga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ta’sir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etuvchi</w:t>
      </w:r>
      <w:r w:rsidRPr="003F51DB">
        <w:rPr>
          <w:b/>
          <w:bCs/>
          <w:sz w:val="24"/>
          <w:szCs w:val="24"/>
          <w:lang w:val="uz-Cyrl-UZ"/>
        </w:rPr>
        <w:t xml:space="preserve">, </w:t>
      </w:r>
      <w:r>
        <w:rPr>
          <w:b/>
          <w:bCs/>
          <w:sz w:val="24"/>
          <w:szCs w:val="24"/>
          <w:lang w:val="uz-Cyrl-UZ"/>
        </w:rPr>
        <w:t>sabab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bo’luvchi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omillarni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sanab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o’ting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en-US"/>
        </w:rPr>
        <w:t>*a)</w:t>
      </w:r>
      <w:r w:rsidRPr="00A02D69">
        <w:rPr>
          <w:bCs/>
          <w:sz w:val="24"/>
          <w:szCs w:val="24"/>
          <w:lang w:val="uz-Cyrl-UZ"/>
        </w:rPr>
        <w:t>O’ziga ishonchning etishmasligi,Kattalar tomonidan me’yoridan oshishi,. Tashqi ta’sirlarga beriluvchanlik</w:t>
      </w:r>
    </w:p>
    <w:p w:rsidR="00753D4E" w:rsidRPr="003F51DB" w:rsidRDefault="00753D4E" w:rsidP="008157F8">
      <w:pPr>
        <w:pStyle w:val="ListParagraph"/>
        <w:tabs>
          <w:tab w:val="left" w:pos="120"/>
        </w:tabs>
        <w:spacing w:after="0"/>
        <w:ind w:left="0"/>
        <w:jc w:val="both"/>
        <w:rPr>
          <w:bCs/>
          <w:sz w:val="24"/>
          <w:szCs w:val="24"/>
          <w:lang w:val="uz-Cyrl-UZ"/>
        </w:rPr>
      </w:pPr>
      <w:r w:rsidRPr="00AC0404">
        <w:rPr>
          <w:bCs/>
          <w:sz w:val="24"/>
          <w:szCs w:val="24"/>
          <w:lang w:val="uz-Cyrl-UZ"/>
        </w:rPr>
        <w:t>b)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O’ziga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ishonchning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etishmasligi</w:t>
      </w:r>
    </w:p>
    <w:p w:rsidR="00753D4E" w:rsidRPr="00A02D69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 w:rsidRPr="00AC0404">
        <w:rPr>
          <w:bCs/>
          <w:sz w:val="24"/>
          <w:szCs w:val="24"/>
          <w:lang w:val="uz-Cyrl-UZ"/>
        </w:rPr>
        <w:t xml:space="preserve">c) </w:t>
      </w:r>
      <w:r w:rsidRPr="00A02D69">
        <w:rPr>
          <w:bCs/>
          <w:sz w:val="24"/>
          <w:szCs w:val="24"/>
          <w:lang w:val="uz-Cyrl-UZ"/>
        </w:rPr>
        <w:t>Kattalar tomonidan me’yoridan oshishi</w:t>
      </w:r>
    </w:p>
    <w:p w:rsidR="00753D4E" w:rsidRPr="003F51DB" w:rsidRDefault="00753D4E" w:rsidP="008157F8">
      <w:pPr>
        <w:pStyle w:val="ListParagraph"/>
        <w:tabs>
          <w:tab w:val="left" w:pos="120"/>
        </w:tabs>
        <w:spacing w:after="0"/>
        <w:ind w:left="0"/>
        <w:jc w:val="both"/>
        <w:rPr>
          <w:bCs/>
          <w:sz w:val="24"/>
          <w:szCs w:val="24"/>
          <w:lang w:val="uz-Cyrl-UZ"/>
        </w:rPr>
      </w:pPr>
      <w:r w:rsidRPr="00A02D69">
        <w:rPr>
          <w:bCs/>
          <w:sz w:val="24"/>
          <w:szCs w:val="24"/>
          <w:lang w:val="uz-Cyrl-UZ"/>
        </w:rPr>
        <w:t>d)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Tashqi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ta’sirlarga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beriluvchanlik</w:t>
      </w:r>
    </w:p>
    <w:p w:rsidR="00753D4E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en-US"/>
        </w:rPr>
      </w:pPr>
    </w:p>
    <w:p w:rsidR="00753D4E" w:rsidRPr="003F51DB" w:rsidRDefault="00753D4E" w:rsidP="008157F8">
      <w:pPr>
        <w:tabs>
          <w:tab w:val="left" w:pos="120"/>
        </w:tabs>
        <w:spacing w:after="0"/>
        <w:jc w:val="both"/>
        <w:rPr>
          <w:b/>
          <w:bCs/>
          <w:sz w:val="24"/>
          <w:szCs w:val="24"/>
          <w:lang w:val="uz-Cyrl-UZ"/>
        </w:rPr>
      </w:pPr>
      <w:r w:rsidRPr="003F51DB">
        <w:rPr>
          <w:bCs/>
          <w:sz w:val="24"/>
          <w:szCs w:val="24"/>
          <w:lang w:val="uz-Cyrl-UZ"/>
        </w:rPr>
        <w:t xml:space="preserve">71. </w:t>
      </w:r>
      <w:r>
        <w:rPr>
          <w:b/>
          <w:bCs/>
          <w:sz w:val="24"/>
          <w:szCs w:val="24"/>
          <w:lang w:val="uz-Cyrl-UZ"/>
        </w:rPr>
        <w:t>Xulqi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og’ishning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ko’rinishlarini</w:t>
      </w:r>
      <w:r w:rsidRPr="003F51DB">
        <w:rPr>
          <w:b/>
          <w:bCs/>
          <w:sz w:val="24"/>
          <w:szCs w:val="24"/>
          <w:lang w:val="uz-Cyrl-UZ"/>
        </w:rPr>
        <w:t xml:space="preserve"> </w:t>
      </w:r>
      <w:r>
        <w:rPr>
          <w:b/>
          <w:bCs/>
          <w:sz w:val="24"/>
          <w:szCs w:val="24"/>
          <w:lang w:val="uz-Cyrl-UZ"/>
        </w:rPr>
        <w:t>toping</w:t>
      </w:r>
    </w:p>
    <w:p w:rsidR="00753D4E" w:rsidRPr="003F51DB" w:rsidRDefault="00753D4E" w:rsidP="008157F8">
      <w:pPr>
        <w:pStyle w:val="ListParagraph"/>
        <w:tabs>
          <w:tab w:val="left" w:pos="120"/>
        </w:tabs>
        <w:spacing w:after="0"/>
        <w:ind w:left="0"/>
        <w:jc w:val="both"/>
        <w:rPr>
          <w:bCs/>
          <w:sz w:val="24"/>
          <w:szCs w:val="24"/>
          <w:lang w:val="uz-Cyrl-UZ"/>
        </w:rPr>
      </w:pPr>
      <w:r w:rsidRPr="0046295B">
        <w:rPr>
          <w:bCs/>
          <w:sz w:val="24"/>
          <w:szCs w:val="24"/>
          <w:lang w:val="uz-Cyrl-UZ"/>
        </w:rPr>
        <w:t>*a)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Namoyishkoronalik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deviant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xulq</w:t>
      </w:r>
      <w:r w:rsidRPr="003F51DB">
        <w:rPr>
          <w:bCs/>
          <w:sz w:val="24"/>
          <w:szCs w:val="24"/>
          <w:lang w:val="uz-Cyrl-UZ"/>
        </w:rPr>
        <w:t>-</w:t>
      </w:r>
      <w:r>
        <w:rPr>
          <w:bCs/>
          <w:sz w:val="24"/>
          <w:szCs w:val="24"/>
          <w:lang w:val="uz-Cyrl-UZ"/>
        </w:rPr>
        <w:t>atvorning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paydo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bo’lishi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diqqat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markazda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bo’lishga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kuchli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intilish</w:t>
      </w:r>
      <w:r w:rsidRPr="003F51DB">
        <w:rPr>
          <w:bCs/>
          <w:sz w:val="24"/>
          <w:szCs w:val="24"/>
          <w:lang w:val="uz-Cyrl-UZ"/>
        </w:rPr>
        <w:t xml:space="preserve">,. </w:t>
      </w:r>
      <w:r>
        <w:rPr>
          <w:bCs/>
          <w:sz w:val="24"/>
          <w:szCs w:val="24"/>
          <w:lang w:val="uz-Cyrl-UZ"/>
        </w:rPr>
        <w:t>Yolg’izlikka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moyillik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xayolparastlik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odamovilik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qo’lini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qayta</w:t>
      </w:r>
      <w:r w:rsidRPr="003F51DB">
        <w:rPr>
          <w:bCs/>
          <w:sz w:val="24"/>
          <w:szCs w:val="24"/>
          <w:lang w:val="uz-Cyrl-UZ"/>
        </w:rPr>
        <w:t>-</w:t>
      </w:r>
      <w:r>
        <w:rPr>
          <w:bCs/>
          <w:sz w:val="24"/>
          <w:szCs w:val="24"/>
          <w:lang w:val="uz-Cyrl-UZ"/>
        </w:rPr>
        <w:t>qayta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yuvish</w:t>
      </w:r>
      <w:r w:rsidRPr="003F51DB">
        <w:rPr>
          <w:bCs/>
          <w:sz w:val="24"/>
          <w:szCs w:val="24"/>
          <w:lang w:val="uz-Cyrl-UZ"/>
        </w:rPr>
        <w:t>,</w:t>
      </w:r>
      <w:r>
        <w:rPr>
          <w:bCs/>
          <w:sz w:val="24"/>
          <w:szCs w:val="24"/>
          <w:lang w:val="uz-Cyrl-UZ"/>
        </w:rPr>
        <w:t>Jazava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nevroz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ishtaxaning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yo’qolishi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muloqotdan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o’zini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olib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qochish</w:t>
      </w:r>
    </w:p>
    <w:p w:rsidR="00753D4E" w:rsidRPr="003F51DB" w:rsidRDefault="00753D4E" w:rsidP="008157F8">
      <w:pPr>
        <w:pStyle w:val="ListParagraph"/>
        <w:tabs>
          <w:tab w:val="left" w:pos="120"/>
        </w:tabs>
        <w:spacing w:after="0"/>
        <w:ind w:left="0"/>
        <w:jc w:val="both"/>
        <w:rPr>
          <w:bCs/>
          <w:sz w:val="24"/>
          <w:szCs w:val="24"/>
          <w:lang w:val="uz-Cyrl-UZ"/>
        </w:rPr>
      </w:pPr>
      <w:r w:rsidRPr="0046295B">
        <w:rPr>
          <w:bCs/>
          <w:sz w:val="24"/>
          <w:szCs w:val="24"/>
          <w:lang w:val="uz-Cyrl-UZ"/>
        </w:rPr>
        <w:t>b)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Namoyishkoronalik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deviant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xulq</w:t>
      </w:r>
      <w:r w:rsidRPr="003F51DB">
        <w:rPr>
          <w:bCs/>
          <w:sz w:val="24"/>
          <w:szCs w:val="24"/>
          <w:lang w:val="uz-Cyrl-UZ"/>
        </w:rPr>
        <w:t>-</w:t>
      </w:r>
      <w:r>
        <w:rPr>
          <w:bCs/>
          <w:sz w:val="24"/>
          <w:szCs w:val="24"/>
          <w:lang w:val="uz-Cyrl-UZ"/>
        </w:rPr>
        <w:t>atvorning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paydo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bo’lishi</w:t>
      </w:r>
      <w:r w:rsidRPr="003F51DB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diqqat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markazda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bo’lishga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kuchli</w:t>
      </w:r>
      <w:r w:rsidRPr="003F51DB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intilish</w:t>
      </w:r>
    </w:p>
    <w:p w:rsidR="00753D4E" w:rsidRPr="0046295B" w:rsidRDefault="00753D4E" w:rsidP="008157F8">
      <w:pPr>
        <w:tabs>
          <w:tab w:val="left" w:pos="120"/>
        </w:tabs>
        <w:spacing w:after="0"/>
        <w:jc w:val="both"/>
        <w:rPr>
          <w:bCs/>
          <w:sz w:val="24"/>
          <w:szCs w:val="24"/>
          <w:lang w:val="uz-Cyrl-UZ"/>
        </w:rPr>
      </w:pPr>
      <w:r w:rsidRPr="0046295B">
        <w:rPr>
          <w:bCs/>
          <w:sz w:val="24"/>
          <w:szCs w:val="24"/>
          <w:lang w:val="uz-Cyrl-UZ"/>
        </w:rPr>
        <w:t>c) Yolg’izlikka moyillik, xayolparastlik, odamovilik, qo’lini qayta-qayta yuvish</w:t>
      </w:r>
    </w:p>
    <w:p w:rsidR="00753D4E" w:rsidRPr="00AC0404" w:rsidRDefault="00753D4E" w:rsidP="008157F8">
      <w:pPr>
        <w:spacing w:after="0"/>
        <w:jc w:val="both"/>
        <w:rPr>
          <w:bCs/>
          <w:sz w:val="24"/>
          <w:szCs w:val="24"/>
          <w:lang w:val="uz-Cyrl-UZ"/>
        </w:rPr>
      </w:pPr>
      <w:r w:rsidRPr="0046295B">
        <w:rPr>
          <w:bCs/>
          <w:sz w:val="24"/>
          <w:szCs w:val="24"/>
          <w:lang w:val="uz-Cyrl-UZ"/>
        </w:rPr>
        <w:t>d) Jazava, nevroz, ishtaxaning yo’qolishi, muloqotdan o’zini olib qochish</w:t>
      </w:r>
    </w:p>
    <w:p w:rsidR="00753D4E" w:rsidRPr="00AC0404" w:rsidRDefault="00753D4E" w:rsidP="008157F8">
      <w:pPr>
        <w:spacing w:after="0"/>
        <w:ind w:hanging="218"/>
        <w:jc w:val="both"/>
        <w:rPr>
          <w:bCs/>
          <w:sz w:val="24"/>
          <w:szCs w:val="24"/>
          <w:lang w:val="uz-Cyrl-UZ"/>
        </w:rPr>
      </w:pPr>
    </w:p>
    <w:p w:rsidR="00753D4E" w:rsidRPr="003F51DB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  <w:lang w:val="uz-Cyrl-UZ"/>
        </w:rPr>
      </w:pPr>
      <w:r w:rsidRPr="003F51DB">
        <w:rPr>
          <w:b/>
          <w:bCs/>
          <w:color w:val="000000"/>
          <w:sz w:val="24"/>
          <w:szCs w:val="24"/>
          <w:lang w:val="uz-Cyrl-UZ"/>
        </w:rPr>
        <w:t>72.</w:t>
      </w:r>
      <w:r>
        <w:rPr>
          <w:b/>
          <w:bCs/>
          <w:color w:val="000000"/>
          <w:sz w:val="24"/>
          <w:szCs w:val="24"/>
          <w:lang w:val="uz-Cyrl-UZ"/>
        </w:rPr>
        <w:t>O’zbek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millatiga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xos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, </w:t>
      </w:r>
      <w:r>
        <w:rPr>
          <w:b/>
          <w:bCs/>
          <w:color w:val="000000"/>
          <w:sz w:val="24"/>
          <w:szCs w:val="24"/>
          <w:lang w:val="uz-Cyrl-UZ"/>
        </w:rPr>
        <w:t>yaqqol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ko’zga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tashlanuvchi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xarakter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xususiyatlaridan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b/>
          <w:bCs/>
          <w:color w:val="000000"/>
          <w:sz w:val="24"/>
          <w:szCs w:val="24"/>
          <w:lang w:val="uz-Cyrl-UZ"/>
        </w:rPr>
        <w:t>biri</w:t>
      </w:r>
      <w:r w:rsidRPr="003F51DB">
        <w:rPr>
          <w:b/>
          <w:bCs/>
          <w:color w:val="000000"/>
          <w:sz w:val="24"/>
          <w:szCs w:val="24"/>
          <w:lang w:val="uz-Cyrl-UZ"/>
        </w:rPr>
        <w:t xml:space="preserve">? </w:t>
      </w:r>
    </w:p>
    <w:p w:rsidR="00753D4E" w:rsidRPr="008157F8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 w:rsidRPr="008157F8">
        <w:rPr>
          <w:color w:val="000000"/>
          <w:sz w:val="24"/>
          <w:szCs w:val="24"/>
          <w:lang w:val="en-US"/>
        </w:rPr>
        <w:t>*a)</w:t>
      </w:r>
      <w:r>
        <w:rPr>
          <w:color w:val="000000"/>
          <w:sz w:val="24"/>
          <w:szCs w:val="24"/>
          <w:lang w:val="en-US"/>
        </w:rPr>
        <w:t xml:space="preserve"> </w:t>
      </w:r>
      <w:r w:rsidRPr="008157F8">
        <w:rPr>
          <w:color w:val="000000"/>
          <w:sz w:val="24"/>
          <w:szCs w:val="24"/>
          <w:lang w:val="uz-Cyrl-UZ"/>
        </w:rPr>
        <w:t>Andishalilik;</w:t>
      </w:r>
    </w:p>
    <w:p w:rsidR="00753D4E" w:rsidRPr="008157F8" w:rsidRDefault="00753D4E" w:rsidP="008157F8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b) </w:t>
      </w:r>
      <w:r w:rsidRPr="008157F8">
        <w:rPr>
          <w:color w:val="000000"/>
          <w:sz w:val="24"/>
          <w:szCs w:val="24"/>
          <w:lang w:val="uz-Cyrl-UZ"/>
        </w:rPr>
        <w:t xml:space="preserve">Kamtarinlik; </w:t>
      </w:r>
    </w:p>
    <w:p w:rsidR="00753D4E" w:rsidRPr="008157F8" w:rsidRDefault="00753D4E" w:rsidP="008157F8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d) </w:t>
      </w:r>
      <w:r w:rsidRPr="008157F8">
        <w:rPr>
          <w:color w:val="000000"/>
          <w:sz w:val="24"/>
          <w:szCs w:val="24"/>
          <w:lang w:val="uz-Cyrl-UZ"/>
        </w:rPr>
        <w:t xml:space="preserve">muomalalik; </w:t>
      </w:r>
    </w:p>
    <w:p w:rsidR="00753D4E" w:rsidRPr="00802E04" w:rsidRDefault="00753D4E" w:rsidP="008157F8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c) </w:t>
      </w:r>
      <w:r w:rsidRPr="0046295B">
        <w:rPr>
          <w:color w:val="000000"/>
          <w:sz w:val="24"/>
          <w:szCs w:val="24"/>
          <w:lang w:val="uz-Cyrl-UZ"/>
        </w:rPr>
        <w:t xml:space="preserve">To’g’ri so’zlik. </w:t>
      </w:r>
    </w:p>
    <w:p w:rsidR="00753D4E" w:rsidRPr="0046295B" w:rsidRDefault="00753D4E" w:rsidP="008157F8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z w:val="24"/>
          <w:szCs w:val="24"/>
          <w:lang w:val="uz-Cyrl-UZ"/>
        </w:rPr>
      </w:pPr>
    </w:p>
    <w:p w:rsidR="00753D4E" w:rsidRPr="003F51DB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b/>
          <w:sz w:val="24"/>
          <w:szCs w:val="24"/>
          <w:lang w:val="uz-Cyrl-UZ"/>
        </w:rPr>
      </w:pPr>
      <w:r w:rsidRPr="003F51DB">
        <w:rPr>
          <w:b/>
          <w:color w:val="000000"/>
          <w:sz w:val="24"/>
          <w:szCs w:val="24"/>
          <w:lang w:val="uz-Cyrl-UZ"/>
        </w:rPr>
        <w:t>73</w:t>
      </w:r>
      <w:r>
        <w:rPr>
          <w:b/>
          <w:color w:val="000000"/>
          <w:sz w:val="24"/>
          <w:szCs w:val="24"/>
          <w:lang w:val="en-US"/>
        </w:rPr>
        <w:t xml:space="preserve">. </w:t>
      </w:r>
      <w:r>
        <w:rPr>
          <w:b/>
          <w:color w:val="000000"/>
          <w:sz w:val="24"/>
          <w:szCs w:val="24"/>
          <w:lang w:val="uz-Cyrl-UZ"/>
        </w:rPr>
        <w:t>Shaxsning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odamlar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ko’nglidan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o’rin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olishi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va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ularni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mahliyo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etishiga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nima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deyiladi</w:t>
      </w:r>
      <w:r w:rsidRPr="003F51DB">
        <w:rPr>
          <w:b/>
          <w:color w:val="000000"/>
          <w:sz w:val="24"/>
          <w:szCs w:val="24"/>
          <w:lang w:val="uz-Cyrl-UZ"/>
        </w:rPr>
        <w:t>?</w:t>
      </w:r>
    </w:p>
    <w:p w:rsidR="00753D4E" w:rsidRPr="00802E04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*a)</w:t>
      </w:r>
      <w:r w:rsidRPr="00802E04">
        <w:rPr>
          <w:color w:val="000000"/>
          <w:sz w:val="24"/>
          <w:szCs w:val="24"/>
          <w:lang w:val="uz-Cyrl-UZ"/>
        </w:rPr>
        <w:t xml:space="preserve"> Attaraktsiya.</w:t>
      </w:r>
    </w:p>
    <w:p w:rsidR="00753D4E" w:rsidRPr="00802E04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b) </w:t>
      </w:r>
      <w:r w:rsidRPr="00802E04">
        <w:rPr>
          <w:color w:val="000000"/>
          <w:sz w:val="24"/>
          <w:szCs w:val="24"/>
          <w:lang w:val="uz-Cyrl-UZ"/>
        </w:rPr>
        <w:t>Apraksiya;</w:t>
      </w:r>
    </w:p>
    <w:p w:rsidR="00753D4E" w:rsidRPr="00802E04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c)</w:t>
      </w:r>
      <w:r w:rsidRPr="00802E04">
        <w:rPr>
          <w:color w:val="000000"/>
          <w:sz w:val="24"/>
          <w:szCs w:val="24"/>
          <w:lang w:val="uz-Cyrl-UZ"/>
        </w:rPr>
        <w:t xml:space="preserve">  Abuliya;   </w:t>
      </w:r>
    </w:p>
    <w:p w:rsidR="00753D4E" w:rsidRPr="00802E04" w:rsidRDefault="00753D4E" w:rsidP="008157F8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 xml:space="preserve">d) </w:t>
      </w:r>
      <w:r w:rsidRPr="00802E04">
        <w:rPr>
          <w:color w:val="000000"/>
          <w:sz w:val="24"/>
          <w:szCs w:val="24"/>
          <w:lang w:val="uz-Cyrl-UZ"/>
        </w:rPr>
        <w:t>Antipatsiya;</w:t>
      </w:r>
    </w:p>
    <w:p w:rsidR="00753D4E" w:rsidRPr="003F51DB" w:rsidRDefault="00753D4E" w:rsidP="008157F8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z w:val="24"/>
          <w:szCs w:val="24"/>
          <w:lang w:val="uz-Cyrl-UZ"/>
        </w:rPr>
      </w:pPr>
    </w:p>
    <w:p w:rsidR="00753D4E" w:rsidRPr="003F51DB" w:rsidRDefault="00753D4E" w:rsidP="008157F8">
      <w:pPr>
        <w:tabs>
          <w:tab w:val="left" w:pos="6270"/>
        </w:tabs>
        <w:spacing w:after="0"/>
        <w:jc w:val="both"/>
        <w:rPr>
          <w:b/>
          <w:color w:val="000000"/>
          <w:sz w:val="24"/>
          <w:szCs w:val="24"/>
          <w:lang w:val="uz-Cyrl-UZ"/>
        </w:rPr>
      </w:pPr>
      <w:r w:rsidRPr="003F51DB">
        <w:rPr>
          <w:b/>
          <w:color w:val="000000"/>
          <w:sz w:val="24"/>
          <w:szCs w:val="24"/>
          <w:lang w:val="uz-Cyrl-UZ"/>
        </w:rPr>
        <w:t>74.</w:t>
      </w:r>
      <w:r w:rsidRPr="003F51DB">
        <w:rPr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Oiladagi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muhitning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bola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tarbiyasiga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salbiy</w:t>
      </w:r>
      <w:r w:rsidRPr="003F51DB">
        <w:rPr>
          <w:b/>
          <w:color w:val="000000"/>
          <w:sz w:val="24"/>
          <w:szCs w:val="24"/>
          <w:lang w:val="uz-Cyrl-UZ"/>
        </w:rPr>
        <w:t xml:space="preserve"> </w:t>
      </w:r>
      <w:r>
        <w:rPr>
          <w:b/>
          <w:color w:val="000000"/>
          <w:sz w:val="24"/>
          <w:szCs w:val="24"/>
          <w:lang w:val="uz-Cyrl-UZ"/>
        </w:rPr>
        <w:t>ta’siri</w:t>
      </w:r>
    </w:p>
    <w:p w:rsidR="00753D4E" w:rsidRPr="00802E04" w:rsidRDefault="00753D4E" w:rsidP="008157F8">
      <w:pPr>
        <w:tabs>
          <w:tab w:val="left" w:pos="567"/>
        </w:tabs>
        <w:spacing w:after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*a)</w:t>
      </w:r>
      <w:r w:rsidRPr="00802E04">
        <w:rPr>
          <w:color w:val="000000"/>
          <w:sz w:val="24"/>
          <w:szCs w:val="24"/>
          <w:lang w:val="uz-Cyrl-UZ"/>
        </w:rPr>
        <w:t xml:space="preserve"> Ota-onaning psixologik bilimlarining etishmasligi, nizolarning davomiyligi</w:t>
      </w:r>
    </w:p>
    <w:p w:rsidR="00753D4E" w:rsidRPr="00802E04" w:rsidRDefault="00753D4E" w:rsidP="008157F8">
      <w:pPr>
        <w:tabs>
          <w:tab w:val="left" w:pos="567"/>
        </w:tabs>
        <w:spacing w:after="0"/>
        <w:rPr>
          <w:color w:val="000000"/>
          <w:sz w:val="24"/>
          <w:szCs w:val="24"/>
          <w:lang w:val="uz-Cyrl-UZ"/>
        </w:rPr>
      </w:pPr>
      <w:r w:rsidRPr="008157F8">
        <w:rPr>
          <w:color w:val="000000"/>
          <w:sz w:val="24"/>
          <w:szCs w:val="24"/>
          <w:lang w:val="uz-Cyrl-UZ"/>
        </w:rPr>
        <w:t xml:space="preserve">b) </w:t>
      </w:r>
      <w:r w:rsidRPr="00802E04">
        <w:rPr>
          <w:color w:val="000000"/>
          <w:sz w:val="24"/>
          <w:szCs w:val="24"/>
          <w:lang w:val="uz-Cyrl-UZ"/>
        </w:rPr>
        <w:t>O’zaro xamkorlik, ajralish</w:t>
      </w: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uz-Cyrl-UZ"/>
        </w:rPr>
      </w:pPr>
      <w:r w:rsidRPr="008157F8">
        <w:rPr>
          <w:color w:val="000000"/>
          <w:sz w:val="24"/>
          <w:szCs w:val="24"/>
          <w:lang w:val="uz-Cyrl-UZ"/>
        </w:rPr>
        <w:t xml:space="preserve">c) </w:t>
      </w:r>
      <w:r w:rsidRPr="00802E04">
        <w:rPr>
          <w:color w:val="000000"/>
          <w:sz w:val="24"/>
          <w:szCs w:val="24"/>
          <w:lang w:val="uz-Cyrl-UZ"/>
        </w:rPr>
        <w:t>Oilaning jipsligi, o’zaro xurmatning yo’qligi</w:t>
      </w:r>
    </w:p>
    <w:p w:rsidR="00753D4E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d) </w:t>
      </w:r>
      <w:r w:rsidRPr="00802E04">
        <w:rPr>
          <w:color w:val="000000"/>
          <w:sz w:val="24"/>
          <w:szCs w:val="24"/>
          <w:lang w:val="uz-Cyrl-UZ"/>
        </w:rPr>
        <w:t>Bag’rikenglik, g’amxo’rlikning me’yoridan oshishi</w:t>
      </w: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en-US"/>
        </w:rPr>
      </w:pP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b/>
          <w:color w:val="000000"/>
          <w:sz w:val="24"/>
          <w:szCs w:val="24"/>
          <w:lang w:val="en-US"/>
        </w:rPr>
      </w:pPr>
      <w:r w:rsidRPr="00802E04">
        <w:rPr>
          <w:b/>
          <w:color w:val="000000"/>
          <w:sz w:val="24"/>
          <w:szCs w:val="24"/>
          <w:lang w:val="uz-Cyrl-UZ"/>
        </w:rPr>
        <w:t>75</w:t>
      </w:r>
      <w:r>
        <w:rPr>
          <w:b/>
          <w:color w:val="000000"/>
          <w:sz w:val="24"/>
          <w:szCs w:val="24"/>
          <w:lang w:val="en-US"/>
        </w:rPr>
        <w:t>.</w:t>
      </w:r>
      <w:r w:rsidRPr="00802E04">
        <w:rPr>
          <w:b/>
          <w:color w:val="000000"/>
          <w:sz w:val="24"/>
          <w:szCs w:val="24"/>
          <w:lang w:val="uz-Cyrl-UZ"/>
        </w:rPr>
        <w:t xml:space="preserve"> Emotsyaning turlarini ko’rsating</w:t>
      </w:r>
      <w:r>
        <w:rPr>
          <w:b/>
          <w:color w:val="000000"/>
          <w:sz w:val="24"/>
          <w:szCs w:val="24"/>
          <w:lang w:val="en-US"/>
        </w:rPr>
        <w:t>?</w:t>
      </w: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en-US"/>
        </w:rPr>
        <w:t>*a)</w:t>
      </w:r>
      <w:r w:rsidRPr="00802E04">
        <w:rPr>
          <w:color w:val="000000"/>
          <w:sz w:val="24"/>
          <w:szCs w:val="24"/>
          <w:lang w:val="uz-Cyrl-UZ"/>
        </w:rPr>
        <w:t>Stenik va astenik</w:t>
      </w: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uz-Cyrl-UZ"/>
        </w:rPr>
      </w:pPr>
      <w:r w:rsidRPr="00802E04">
        <w:rPr>
          <w:color w:val="000000"/>
          <w:sz w:val="24"/>
          <w:szCs w:val="24"/>
          <w:lang w:val="uz-Cyrl-UZ"/>
        </w:rPr>
        <w:t>b) Kuchli xisiy zo’riqish</w:t>
      </w:r>
    </w:p>
    <w:p w:rsidR="00753D4E" w:rsidRPr="00802E04" w:rsidRDefault="00753D4E" w:rsidP="008157F8">
      <w:pPr>
        <w:tabs>
          <w:tab w:val="left" w:pos="567"/>
          <w:tab w:val="left" w:pos="8880"/>
        </w:tabs>
        <w:spacing w:after="0"/>
        <w:rPr>
          <w:color w:val="000000"/>
          <w:sz w:val="24"/>
          <w:szCs w:val="24"/>
          <w:lang w:val="uz-Cyrl-UZ"/>
        </w:rPr>
      </w:pPr>
      <w:r w:rsidRPr="00802E04">
        <w:rPr>
          <w:color w:val="000000"/>
          <w:sz w:val="24"/>
          <w:szCs w:val="24"/>
          <w:lang w:val="uz-Cyrl-UZ"/>
        </w:rPr>
        <w:t>c) Xissiyot va kuchli xisiy zo’riqish</w:t>
      </w:r>
    </w:p>
    <w:p w:rsidR="00753D4E" w:rsidRPr="00802E04" w:rsidRDefault="00753D4E" w:rsidP="008157F8">
      <w:pPr>
        <w:tabs>
          <w:tab w:val="left" w:pos="567"/>
          <w:tab w:val="left" w:pos="8880"/>
        </w:tabs>
        <w:rPr>
          <w:color w:val="000000"/>
          <w:sz w:val="24"/>
          <w:szCs w:val="24"/>
          <w:lang w:val="uz-Cyrl-UZ"/>
        </w:rPr>
      </w:pPr>
      <w:r w:rsidRPr="00AC0404">
        <w:rPr>
          <w:color w:val="000000"/>
          <w:sz w:val="24"/>
          <w:szCs w:val="24"/>
          <w:lang w:val="uz-Cyrl-UZ"/>
        </w:rPr>
        <w:t>d)</w:t>
      </w:r>
      <w:r w:rsidRPr="00802E04">
        <w:rPr>
          <w:color w:val="000000"/>
          <w:sz w:val="24"/>
          <w:szCs w:val="24"/>
          <w:lang w:val="uz-Cyrl-UZ"/>
        </w:rPr>
        <w:t>Tuzatish va maslaxat berish</w:t>
      </w:r>
    </w:p>
    <w:p w:rsidR="00753D4E" w:rsidRPr="003F51DB" w:rsidRDefault="00753D4E" w:rsidP="008157F8">
      <w:pPr>
        <w:spacing w:after="0" w:line="240" w:lineRule="auto"/>
        <w:ind w:right="10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02E04">
        <w:rPr>
          <w:rFonts w:ascii="Times New Roman" w:hAnsi="Times New Roman"/>
          <w:b/>
          <w:sz w:val="24"/>
          <w:szCs w:val="24"/>
          <w:lang w:val="uz-Cyrl-UZ"/>
        </w:rPr>
        <w:t>76.</w:t>
      </w:r>
      <w:r w:rsidRPr="003F51D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L.S.Vo’gotskiy inson umrini davrlashtirishda tug’ilganda inqroz deb necha yoshlarni ko’rsatgan.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spacing w:after="0" w:line="240" w:lineRule="auto"/>
        <w:ind w:right="10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</w:t>
      </w: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 0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dan 1 yoshgacha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2-4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6-7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1-3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02E04">
        <w:rPr>
          <w:rFonts w:ascii="Times New Roman" w:hAnsi="Times New Roman"/>
          <w:b/>
          <w:sz w:val="24"/>
          <w:szCs w:val="24"/>
          <w:lang w:val="uz-Cyrl-UZ"/>
        </w:rPr>
        <w:t>77.</w:t>
      </w:r>
      <w:r w:rsidRPr="00802E0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L.S.Vo’gotskiy ilk bolalik davri iniqirozi deb nechi yoshlarni ko’rsatgan.</w:t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1-3 yosh</w:t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4-5 yosh</w:t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11-12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3-7 yosh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sz w:val="24"/>
          <w:szCs w:val="24"/>
          <w:lang w:val="uz-Cyrl-UZ"/>
        </w:rPr>
        <w:t xml:space="preserve">78.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Xarakterning ekstrovert va introvert tiplarini fanda kim ajratgan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Karl Yung</w:t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Sechenov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802E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Gippokrat</w:t>
      </w:r>
    </w:p>
    <w:p w:rsidR="00753D4E" w:rsidRPr="00802E04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02E04">
        <w:rPr>
          <w:rFonts w:ascii="Times New Roman" w:hAnsi="Times New Roman"/>
          <w:b/>
          <w:sz w:val="24"/>
          <w:szCs w:val="24"/>
          <w:lang w:val="uz-Cyrl-UZ"/>
        </w:rPr>
        <w:t>79.</w:t>
      </w:r>
      <w:r w:rsidRPr="00802E0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L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.S.Vo’gotskiy pubertat davri deb necha yoshlarni ajratgan.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Pr="008157F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14-17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11-14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16-20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11-16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90B76">
        <w:rPr>
          <w:rFonts w:ascii="Times New Roman" w:hAnsi="Times New Roman"/>
          <w:b/>
          <w:sz w:val="24"/>
          <w:szCs w:val="24"/>
          <w:lang w:val="uz-Cyrl-UZ"/>
        </w:rPr>
        <w:t>80</w:t>
      </w:r>
      <w:r w:rsidRPr="003F51DB">
        <w:rPr>
          <w:rFonts w:ascii="Times New Roman" w:hAnsi="Times New Roman"/>
          <w:sz w:val="24"/>
          <w:szCs w:val="24"/>
          <w:lang w:val="en-US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O’smirlik davrining  etakchi faoliyati turi bu...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Tengdoshlar bilan intim shaxsiy muloqat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Rolli o’yin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Predmetli faoliyat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890B7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90B76">
        <w:rPr>
          <w:rFonts w:ascii="Times New Roman" w:hAnsi="Times New Roman"/>
          <w:b/>
          <w:sz w:val="24"/>
          <w:szCs w:val="24"/>
          <w:lang w:val="uz-Cyrl-UZ"/>
        </w:rPr>
        <w:t>81.</w:t>
      </w:r>
      <w:r w:rsidRPr="00890B7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.B.Elkonin nazariyasida 7-10 yoshli bolalardagi etakchi faoliyati bu?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Predmetli faoliyat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O’quv-kasbiy faoliyat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Rolli o’yin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90B76">
        <w:rPr>
          <w:rFonts w:ascii="Times New Roman" w:hAnsi="Times New Roman"/>
          <w:b/>
          <w:sz w:val="24"/>
          <w:szCs w:val="24"/>
          <w:lang w:val="uz-Cyrl-UZ"/>
        </w:rPr>
        <w:t>82</w:t>
      </w:r>
      <w:r w:rsidRPr="003F51DB">
        <w:rPr>
          <w:rFonts w:ascii="Times New Roman" w:hAnsi="Times New Roman"/>
          <w:sz w:val="24"/>
          <w:szCs w:val="24"/>
          <w:lang w:val="en-US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Go’daklikning tugashi nechi yoshlarga to’g’ri keladi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1-2Yosh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10Yosh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6Yosh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8Yosh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sz w:val="24"/>
          <w:szCs w:val="24"/>
          <w:lang w:val="uz-Cyrl-UZ"/>
        </w:rPr>
        <w:t>83</w:t>
      </w:r>
      <w:r w:rsidRPr="003F51DB">
        <w:rPr>
          <w:rFonts w:ascii="Times New Roman" w:hAnsi="Times New Roman"/>
          <w:sz w:val="24"/>
          <w:szCs w:val="24"/>
          <w:lang w:val="en-US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Xolerik temperamenti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ga xos psixologik xususiyatlarni ko’rsating?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Kuchli qo’zg’aluvchan besabr jo’shqin muloqatga kirishuvchan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Kuchsiz qo’zg’aluvchan kam gap extiyotkor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Qo’zg’alishi sust kam gap ikkilanuvchan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>)</w:t>
      </w: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M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uloqatga kirishuvchan ikkilanuvchan qatiyatsiz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753D4E" w:rsidRPr="003F51DB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84.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Individning o’z tajribasini esda olib qolishi, esda saqlashi va keyinchalik uni yana esga tushurishi   nima deb ataladi?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Xotira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Tafakkur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Idrok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Sezgi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uz-Cyrl-UZ"/>
        </w:rPr>
        <w:t>85</w:t>
      </w:r>
      <w:r w:rsidRPr="007F64F4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Insonning fikrlash jarayonlari orqali qaror qabul qilishi, hamda qabul qilingan </w:t>
      </w:r>
      <w:r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qaror asosida o’z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xarakterlarini yo’naltirish bu ....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Iroda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Xotira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Tafakkur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Idrok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753D4E" w:rsidRPr="008323B2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86</w:t>
      </w:r>
      <w:r w:rsidRPr="008323B2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D.B. Elkonin ilk bolalik davrining etakchi faoliyati turi…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Predmetli faoliyat  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O’quv kasbiy faoliyat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Muloqat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uz-Cyrl-UZ"/>
        </w:rPr>
        <w:t>87.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D.B. Elkonin ilk o’spirinlik davrideb necha yoshlarni ajratgan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.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15-17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7-10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12-13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11-15 yosh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53D4E" w:rsidRPr="008323B2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88.</w:t>
      </w:r>
      <w:r w:rsidRPr="007F64F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E. Erikson psixosotsio dinamik davralshtirishi bosqichlarida tug’ilgandan 1 yoshgacha </w:t>
      </w:r>
      <w:r w:rsidRPr="007F64F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davrni nima deb ataladi?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br/>
      </w: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Go’daklik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Ilk bolalik</w:t>
      </w: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Kichik maktab yoshi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8323B2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AC040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Chaqaloklik</w:t>
      </w:r>
    </w:p>
    <w:p w:rsidR="00753D4E" w:rsidRPr="008323B2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753D4E" w:rsidRPr="008323B2" w:rsidRDefault="00753D4E" w:rsidP="008157F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89</w:t>
      </w:r>
      <w:r w:rsidRPr="008323B2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E. Erikson 3-6 yoshlarda bollarda qaysi faoliyat turi etakchilik qiladi deb ko’rsatgan</w:t>
      </w:r>
      <w:r w:rsidRPr="008323B2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?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O’yin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Intelek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Maktab yoshi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90.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Bola rolli o’yinlar orqali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…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Ijtimoiylashadi 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Ta’lim 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Kasbiy faoliyat ko’nikmalari ortadi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 w:rsidRPr="007F64F4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Mexnatsevarlik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uz-Cyrl-UZ"/>
        </w:rPr>
        <w:t>91.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O’smirlik davri insonni bolalikdan</w:t>
      </w:r>
      <w:r w:rsidRPr="007F64F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yoshlikka o’tuvchi o’z navbatida boshqa</w:t>
      </w:r>
      <w:r w:rsidRPr="007F64F4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davrlardan qaysi tamonlari bilan farq qiladi?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Keskinroq-murakkabroq do’stlik tuyg’ulari ortadi</w:t>
      </w: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Kasb-hunar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cIntelekt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Ta’limga bo’lgan munosabati 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92.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Inson dunyoga kelishi bilan undagi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birinchi huquq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ab/>
        <w:t xml:space="preserve">                                                                                                                  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Ozuqlanish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Ta’lim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Erkinlik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Tarbiyalanish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O’smirlik davrining xarakterli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xususiyatlaridan biri bu o’smirlik avtonomiyasidir uning turlarini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ko’rsati</w:t>
      </w:r>
      <w:r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ng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Barchasi to’g’ri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Emotsianal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Makoniy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Huquqiy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94</w:t>
      </w:r>
      <w:r w:rsidRPr="003F51DB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Ota-onalar o’smir yoshdagi bolalar bilan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qanday munosabatda bo’lganlari ma’qul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Do’stlashish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Ishlariga aralashmaslik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Etibor bermaslik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Qattiq nazorat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bCs/>
          <w:sz w:val="24"/>
          <w:szCs w:val="24"/>
          <w:lang w:val="en-US"/>
        </w:rPr>
        <w:t>95.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Endi u bola emas-u Hali katta ham emas bu formula qaysi davr xarakterini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bildiradi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O’smirlik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Etuklik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Kichik maktab yoshi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Bolalik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bCs/>
          <w:sz w:val="24"/>
          <w:szCs w:val="24"/>
          <w:lang w:val="en-US"/>
        </w:rPr>
        <w:t>96.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Guruh ko’pincha o’smirda qaysi xislarning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rivojlanishiga yordam berad</w:t>
      </w:r>
      <w:r w:rsidRPr="006E48DF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i</w:t>
      </w:r>
      <w:r w:rsidRPr="006E48DF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Biz va Do’stlik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Mexribonlik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Do’stlik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Sevgi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E48DF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97</w:t>
      </w:r>
      <w:r w:rsidRPr="006E48DF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O’smir o’ziga nisbatan yosh bolalardek qilingan muomulani qanday qabul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br/>
        <w:t>qiladi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Norozilik bildiradi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Unchalik sezilmaydi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Do’stlik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Mexribonlik</w:t>
      </w:r>
    </w:p>
    <w:p w:rsidR="00753D4E" w:rsidRPr="00DE201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98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O’smirlik davrda etakchi faoliyati bu...</w:t>
      </w: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O’qish, muloqat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do’stlik jinsiy idenfikatsiya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Mehnat</w:t>
      </w:r>
    </w:p>
    <w:p w:rsidR="00753D4E" w:rsidRPr="006E48DF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Sevgi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Do’stlar ortirish</w:t>
      </w:r>
    </w:p>
    <w:p w:rsidR="00753D4E" w:rsidRPr="00DE201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b/>
          <w:sz w:val="24"/>
          <w:szCs w:val="24"/>
          <w:lang w:val="en-US"/>
        </w:rPr>
        <w:t>99.</w:t>
      </w:r>
      <w:r w:rsidRPr="003F51DB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O’smirlik muloqatni kattalar munosabatidan qaysi tamonlari bilan farq qiladi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*a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Emo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tsiyaga boyilligi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Zavqli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 w:eastAsia="ru-RU"/>
        </w:rPr>
        <w:t>Farq qilinmaydi</w:t>
      </w:r>
    </w:p>
    <w:p w:rsidR="00753D4E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uz-Cyrl-UZ" w:eastAsia="ru-RU"/>
        </w:rPr>
        <w:t>Xamdardlik</w:t>
      </w:r>
    </w:p>
    <w:p w:rsidR="00753D4E" w:rsidRPr="00DE201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753D4E" w:rsidRPr="00DE2018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DE201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100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. </w:t>
      </w:r>
      <w:r w:rsidRPr="00DE201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Uncha kuchli bo`lmagan lekin uzoq vaq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t davom etadigan barqaror his…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kayfiyat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)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stress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Hissyot</w:t>
      </w:r>
    </w:p>
    <w:p w:rsidR="00753D4E" w:rsidRPr="003F51DB" w:rsidRDefault="00753D4E" w:rsidP="008157F8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3F51DB">
        <w:rPr>
          <w:rFonts w:ascii="Times New Roman" w:hAnsi="Times New Roman"/>
          <w:color w:val="000000"/>
          <w:sz w:val="24"/>
          <w:szCs w:val="24"/>
          <w:lang w:val="en-US" w:eastAsia="ru-RU"/>
        </w:rPr>
        <w:t>dehtiros</w:t>
      </w:r>
    </w:p>
    <w:sectPr w:rsidR="00753D4E" w:rsidRPr="003F51DB" w:rsidSect="008157F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4E" w:rsidRDefault="00753D4E" w:rsidP="00ED3A28">
      <w:pPr>
        <w:spacing w:after="0" w:line="240" w:lineRule="auto"/>
      </w:pPr>
      <w:r>
        <w:separator/>
      </w:r>
    </w:p>
  </w:endnote>
  <w:endnote w:type="continuationSeparator" w:id="0">
    <w:p w:rsidR="00753D4E" w:rsidRDefault="00753D4E" w:rsidP="00ED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4E" w:rsidRDefault="00753D4E" w:rsidP="00ED3A28">
      <w:pPr>
        <w:spacing w:after="0" w:line="240" w:lineRule="auto"/>
      </w:pPr>
      <w:r>
        <w:separator/>
      </w:r>
    </w:p>
  </w:footnote>
  <w:footnote w:type="continuationSeparator" w:id="0">
    <w:p w:rsidR="00753D4E" w:rsidRDefault="00753D4E" w:rsidP="00ED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E58"/>
    <w:multiLevelType w:val="hybridMultilevel"/>
    <w:tmpl w:val="701A0644"/>
    <w:lvl w:ilvl="0" w:tplc="0419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02B74D07"/>
    <w:multiLevelType w:val="hybridMultilevel"/>
    <w:tmpl w:val="B2503A48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2">
    <w:nsid w:val="055702F1"/>
    <w:multiLevelType w:val="hybridMultilevel"/>
    <w:tmpl w:val="1FA0C4D0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3">
    <w:nsid w:val="08316CAF"/>
    <w:multiLevelType w:val="hybridMultilevel"/>
    <w:tmpl w:val="94CE40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0550E"/>
    <w:multiLevelType w:val="hybridMultilevel"/>
    <w:tmpl w:val="9AD44B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E026D"/>
    <w:multiLevelType w:val="hybridMultilevel"/>
    <w:tmpl w:val="7B3C37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36464A"/>
    <w:multiLevelType w:val="hybridMultilevel"/>
    <w:tmpl w:val="B54CD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45172"/>
    <w:multiLevelType w:val="hybridMultilevel"/>
    <w:tmpl w:val="87D20586"/>
    <w:lvl w:ilvl="0" w:tplc="943E827E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814567"/>
    <w:multiLevelType w:val="hybridMultilevel"/>
    <w:tmpl w:val="84088B6E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9">
    <w:nsid w:val="116E587B"/>
    <w:multiLevelType w:val="hybridMultilevel"/>
    <w:tmpl w:val="7100A7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B21989"/>
    <w:multiLevelType w:val="hybridMultilevel"/>
    <w:tmpl w:val="C068D3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ED4467"/>
    <w:multiLevelType w:val="hybridMultilevel"/>
    <w:tmpl w:val="B55866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3365A8"/>
    <w:multiLevelType w:val="hybridMultilevel"/>
    <w:tmpl w:val="3B8019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C37307"/>
    <w:multiLevelType w:val="multilevel"/>
    <w:tmpl w:val="422AA8A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1C1F7AED"/>
    <w:multiLevelType w:val="hybridMultilevel"/>
    <w:tmpl w:val="7760255A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15">
    <w:nsid w:val="1DB56C14"/>
    <w:multiLevelType w:val="hybridMultilevel"/>
    <w:tmpl w:val="F8207B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11A0E"/>
    <w:multiLevelType w:val="hybridMultilevel"/>
    <w:tmpl w:val="85FA5DD2"/>
    <w:lvl w:ilvl="0" w:tplc="04190017">
      <w:start w:val="1"/>
      <w:numFmt w:val="lowerLetter"/>
      <w:lvlText w:val="%1)"/>
      <w:lvlJc w:val="left"/>
      <w:pPr>
        <w:ind w:left="8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7">
    <w:nsid w:val="24A91409"/>
    <w:multiLevelType w:val="hybridMultilevel"/>
    <w:tmpl w:val="7F7C31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20941"/>
    <w:multiLevelType w:val="hybridMultilevel"/>
    <w:tmpl w:val="203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A8410B"/>
    <w:multiLevelType w:val="hybridMultilevel"/>
    <w:tmpl w:val="F9CC9B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BB7EC0"/>
    <w:multiLevelType w:val="hybridMultilevel"/>
    <w:tmpl w:val="C5D28F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01118"/>
    <w:multiLevelType w:val="hybridMultilevel"/>
    <w:tmpl w:val="0252653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DA1673"/>
    <w:multiLevelType w:val="hybridMultilevel"/>
    <w:tmpl w:val="C6C4FF1E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23">
    <w:nsid w:val="2F40698A"/>
    <w:multiLevelType w:val="hybridMultilevel"/>
    <w:tmpl w:val="5C92DC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5B4F82"/>
    <w:multiLevelType w:val="hybridMultilevel"/>
    <w:tmpl w:val="F6E08C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E20B75"/>
    <w:multiLevelType w:val="hybridMultilevel"/>
    <w:tmpl w:val="4EAED5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C91EE2"/>
    <w:multiLevelType w:val="hybridMultilevel"/>
    <w:tmpl w:val="0B1A48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5948C3"/>
    <w:multiLevelType w:val="hybridMultilevel"/>
    <w:tmpl w:val="685CF5CA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28">
    <w:nsid w:val="37310506"/>
    <w:multiLevelType w:val="hybridMultilevel"/>
    <w:tmpl w:val="06AE7E44"/>
    <w:lvl w:ilvl="0" w:tplc="7DBE4A7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46630D"/>
    <w:multiLevelType w:val="hybridMultilevel"/>
    <w:tmpl w:val="5ED8FD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A65E9D"/>
    <w:multiLevelType w:val="hybridMultilevel"/>
    <w:tmpl w:val="068C8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C44FAF"/>
    <w:multiLevelType w:val="hybridMultilevel"/>
    <w:tmpl w:val="87AC3C9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32">
    <w:nsid w:val="3A7311B3"/>
    <w:multiLevelType w:val="hybridMultilevel"/>
    <w:tmpl w:val="4FF6E8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0E2A89"/>
    <w:multiLevelType w:val="hybridMultilevel"/>
    <w:tmpl w:val="08E247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40265C"/>
    <w:multiLevelType w:val="hybridMultilevel"/>
    <w:tmpl w:val="BAC4A2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850014"/>
    <w:multiLevelType w:val="hybridMultilevel"/>
    <w:tmpl w:val="435EEF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E011E6"/>
    <w:multiLevelType w:val="hybridMultilevel"/>
    <w:tmpl w:val="C212E0B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37">
    <w:nsid w:val="3DCE379C"/>
    <w:multiLevelType w:val="hybridMultilevel"/>
    <w:tmpl w:val="59CA152E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38">
    <w:nsid w:val="3E712DEB"/>
    <w:multiLevelType w:val="hybridMultilevel"/>
    <w:tmpl w:val="79A07FFC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39">
    <w:nsid w:val="3F961944"/>
    <w:multiLevelType w:val="hybridMultilevel"/>
    <w:tmpl w:val="E8B87FA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40">
    <w:nsid w:val="478329E1"/>
    <w:multiLevelType w:val="hybridMultilevel"/>
    <w:tmpl w:val="C1EE736C"/>
    <w:lvl w:ilvl="0" w:tplc="943E827E">
      <w:start w:val="2"/>
      <w:numFmt w:val="lowerLetter"/>
      <w:lvlText w:val="%1)"/>
      <w:lvlJc w:val="left"/>
      <w:pPr>
        <w:ind w:left="9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47BF2034"/>
    <w:multiLevelType w:val="hybridMultilevel"/>
    <w:tmpl w:val="43022E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082E71"/>
    <w:multiLevelType w:val="hybridMultilevel"/>
    <w:tmpl w:val="D780CCD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43">
    <w:nsid w:val="4A0436E7"/>
    <w:multiLevelType w:val="hybridMultilevel"/>
    <w:tmpl w:val="FC723C8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44">
    <w:nsid w:val="4A641D36"/>
    <w:multiLevelType w:val="hybridMultilevel"/>
    <w:tmpl w:val="B4C22D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9E2970"/>
    <w:multiLevelType w:val="hybridMultilevel"/>
    <w:tmpl w:val="2A9AA588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C169E6"/>
    <w:multiLevelType w:val="hybridMultilevel"/>
    <w:tmpl w:val="99480F9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47">
    <w:nsid w:val="4C38554D"/>
    <w:multiLevelType w:val="hybridMultilevel"/>
    <w:tmpl w:val="55307728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48">
    <w:nsid w:val="4CAD41B8"/>
    <w:multiLevelType w:val="hybridMultilevel"/>
    <w:tmpl w:val="C7F6C6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C03407"/>
    <w:multiLevelType w:val="hybridMultilevel"/>
    <w:tmpl w:val="39D2AF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B122C3"/>
    <w:multiLevelType w:val="hybridMultilevel"/>
    <w:tmpl w:val="7492A1E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51">
    <w:nsid w:val="5BAA61D2"/>
    <w:multiLevelType w:val="hybridMultilevel"/>
    <w:tmpl w:val="048CBD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DE2958"/>
    <w:multiLevelType w:val="hybridMultilevel"/>
    <w:tmpl w:val="A8E011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C6024B7"/>
    <w:multiLevelType w:val="hybridMultilevel"/>
    <w:tmpl w:val="4F0259DC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54">
    <w:nsid w:val="5DF96CB0"/>
    <w:multiLevelType w:val="hybridMultilevel"/>
    <w:tmpl w:val="DBEEB2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ED54F32"/>
    <w:multiLevelType w:val="hybridMultilevel"/>
    <w:tmpl w:val="DB88A2C8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56">
    <w:nsid w:val="5F4F1EC2"/>
    <w:multiLevelType w:val="hybridMultilevel"/>
    <w:tmpl w:val="3A7C25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29D758B"/>
    <w:multiLevelType w:val="hybridMultilevel"/>
    <w:tmpl w:val="40A09A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3B5522F"/>
    <w:multiLevelType w:val="hybridMultilevel"/>
    <w:tmpl w:val="27B6DF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4C69AB"/>
    <w:multiLevelType w:val="hybridMultilevel"/>
    <w:tmpl w:val="32BA53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7F65C9"/>
    <w:multiLevelType w:val="hybridMultilevel"/>
    <w:tmpl w:val="4CDC287E"/>
    <w:lvl w:ilvl="0" w:tplc="31120BBA">
      <w:start w:val="2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769030A"/>
    <w:multiLevelType w:val="hybridMultilevel"/>
    <w:tmpl w:val="7FBE24C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62">
    <w:nsid w:val="67C837C1"/>
    <w:multiLevelType w:val="hybridMultilevel"/>
    <w:tmpl w:val="5496810E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63">
    <w:nsid w:val="67D94CF4"/>
    <w:multiLevelType w:val="hybridMultilevel"/>
    <w:tmpl w:val="F3C43238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4">
    <w:nsid w:val="67E91F3F"/>
    <w:multiLevelType w:val="hybridMultilevel"/>
    <w:tmpl w:val="EFE00CB0"/>
    <w:lvl w:ilvl="0" w:tplc="DF9E4D96">
      <w:start w:val="39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5">
    <w:nsid w:val="68A43814"/>
    <w:multiLevelType w:val="hybridMultilevel"/>
    <w:tmpl w:val="41E8F470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66">
    <w:nsid w:val="6A7611B2"/>
    <w:multiLevelType w:val="hybridMultilevel"/>
    <w:tmpl w:val="30F6DD8E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67">
    <w:nsid w:val="6B700482"/>
    <w:multiLevelType w:val="hybridMultilevel"/>
    <w:tmpl w:val="634CCA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D3960CC"/>
    <w:multiLevelType w:val="hybridMultilevel"/>
    <w:tmpl w:val="968C18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42B55CE"/>
    <w:multiLevelType w:val="hybridMultilevel"/>
    <w:tmpl w:val="138C26B4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70">
    <w:nsid w:val="75D71AE1"/>
    <w:multiLevelType w:val="hybridMultilevel"/>
    <w:tmpl w:val="D7928F3A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71">
    <w:nsid w:val="76AE34CD"/>
    <w:multiLevelType w:val="hybridMultilevel"/>
    <w:tmpl w:val="8578CEC4"/>
    <w:lvl w:ilvl="0" w:tplc="0A629C8E">
      <w:start w:val="1"/>
      <w:numFmt w:val="lowerLetter"/>
      <w:lvlText w:val="%1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7D8521A5"/>
    <w:multiLevelType w:val="hybridMultilevel"/>
    <w:tmpl w:val="CD66682C"/>
    <w:lvl w:ilvl="0" w:tplc="04190017">
      <w:start w:val="1"/>
      <w:numFmt w:val="lowerLetter"/>
      <w:lvlText w:val="%1)"/>
      <w:lvlJc w:val="left"/>
      <w:pPr>
        <w:ind w:left="1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79" w:hanging="180"/>
      </w:pPr>
      <w:rPr>
        <w:rFonts w:cs="Times New Roman"/>
      </w:rPr>
    </w:lvl>
  </w:abstractNum>
  <w:abstractNum w:abstractNumId="73">
    <w:nsid w:val="7EAB43BC"/>
    <w:multiLevelType w:val="hybridMultilevel"/>
    <w:tmpl w:val="76D8D0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3"/>
  </w:num>
  <w:num w:numId="3">
    <w:abstractNumId w:val="0"/>
  </w:num>
  <w:num w:numId="4">
    <w:abstractNumId w:val="29"/>
  </w:num>
  <w:num w:numId="5">
    <w:abstractNumId w:val="14"/>
  </w:num>
  <w:num w:numId="6">
    <w:abstractNumId w:val="20"/>
  </w:num>
  <w:num w:numId="7">
    <w:abstractNumId w:val="12"/>
  </w:num>
  <w:num w:numId="8">
    <w:abstractNumId w:val="11"/>
  </w:num>
  <w:num w:numId="9">
    <w:abstractNumId w:val="72"/>
  </w:num>
  <w:num w:numId="10">
    <w:abstractNumId w:val="47"/>
  </w:num>
  <w:num w:numId="11">
    <w:abstractNumId w:val="8"/>
  </w:num>
  <w:num w:numId="12">
    <w:abstractNumId w:val="38"/>
  </w:num>
  <w:num w:numId="13">
    <w:abstractNumId w:val="53"/>
  </w:num>
  <w:num w:numId="14">
    <w:abstractNumId w:val="28"/>
  </w:num>
  <w:num w:numId="15">
    <w:abstractNumId w:val="27"/>
  </w:num>
  <w:num w:numId="16">
    <w:abstractNumId w:val="42"/>
  </w:num>
  <w:num w:numId="17">
    <w:abstractNumId w:val="62"/>
  </w:num>
  <w:num w:numId="18">
    <w:abstractNumId w:val="10"/>
  </w:num>
  <w:num w:numId="19">
    <w:abstractNumId w:val="31"/>
  </w:num>
  <w:num w:numId="20">
    <w:abstractNumId w:val="61"/>
  </w:num>
  <w:num w:numId="21">
    <w:abstractNumId w:val="2"/>
  </w:num>
  <w:num w:numId="22">
    <w:abstractNumId w:val="46"/>
  </w:num>
  <w:num w:numId="23">
    <w:abstractNumId w:val="41"/>
  </w:num>
  <w:num w:numId="24">
    <w:abstractNumId w:val="66"/>
  </w:num>
  <w:num w:numId="25">
    <w:abstractNumId w:val="36"/>
  </w:num>
  <w:num w:numId="26">
    <w:abstractNumId w:val="43"/>
  </w:num>
  <w:num w:numId="27">
    <w:abstractNumId w:val="37"/>
  </w:num>
  <w:num w:numId="28">
    <w:abstractNumId w:val="70"/>
  </w:num>
  <w:num w:numId="29">
    <w:abstractNumId w:val="23"/>
  </w:num>
  <w:num w:numId="30">
    <w:abstractNumId w:val="39"/>
  </w:num>
  <w:num w:numId="31">
    <w:abstractNumId w:val="50"/>
  </w:num>
  <w:num w:numId="32">
    <w:abstractNumId w:val="1"/>
  </w:num>
  <w:num w:numId="33">
    <w:abstractNumId w:val="55"/>
  </w:num>
  <w:num w:numId="34">
    <w:abstractNumId w:val="69"/>
  </w:num>
  <w:num w:numId="35">
    <w:abstractNumId w:val="22"/>
  </w:num>
  <w:num w:numId="36">
    <w:abstractNumId w:val="65"/>
  </w:num>
  <w:num w:numId="37">
    <w:abstractNumId w:val="25"/>
  </w:num>
  <w:num w:numId="38">
    <w:abstractNumId w:val="59"/>
  </w:num>
  <w:num w:numId="39">
    <w:abstractNumId w:val="9"/>
  </w:num>
  <w:num w:numId="40">
    <w:abstractNumId w:val="35"/>
  </w:num>
  <w:num w:numId="41">
    <w:abstractNumId w:val="13"/>
  </w:num>
  <w:num w:numId="42">
    <w:abstractNumId w:val="67"/>
  </w:num>
  <w:num w:numId="43">
    <w:abstractNumId w:val="4"/>
  </w:num>
  <w:num w:numId="44">
    <w:abstractNumId w:val="17"/>
  </w:num>
  <w:num w:numId="45">
    <w:abstractNumId w:val="54"/>
  </w:num>
  <w:num w:numId="46">
    <w:abstractNumId w:val="58"/>
  </w:num>
  <w:num w:numId="47">
    <w:abstractNumId w:val="51"/>
  </w:num>
  <w:num w:numId="48">
    <w:abstractNumId w:val="21"/>
  </w:num>
  <w:num w:numId="49">
    <w:abstractNumId w:val="24"/>
  </w:num>
  <w:num w:numId="50">
    <w:abstractNumId w:val="34"/>
  </w:num>
  <w:num w:numId="51">
    <w:abstractNumId w:val="19"/>
  </w:num>
  <w:num w:numId="52">
    <w:abstractNumId w:val="44"/>
  </w:num>
  <w:num w:numId="53">
    <w:abstractNumId w:val="48"/>
  </w:num>
  <w:num w:numId="54">
    <w:abstractNumId w:val="30"/>
  </w:num>
  <w:num w:numId="55">
    <w:abstractNumId w:val="33"/>
  </w:num>
  <w:num w:numId="56">
    <w:abstractNumId w:val="73"/>
  </w:num>
  <w:num w:numId="57">
    <w:abstractNumId w:val="49"/>
  </w:num>
  <w:num w:numId="58">
    <w:abstractNumId w:val="32"/>
  </w:num>
  <w:num w:numId="59">
    <w:abstractNumId w:val="56"/>
  </w:num>
  <w:num w:numId="60">
    <w:abstractNumId w:val="15"/>
  </w:num>
  <w:num w:numId="61">
    <w:abstractNumId w:val="26"/>
  </w:num>
  <w:num w:numId="62">
    <w:abstractNumId w:val="5"/>
  </w:num>
  <w:num w:numId="63">
    <w:abstractNumId w:val="52"/>
  </w:num>
  <w:num w:numId="64">
    <w:abstractNumId w:val="3"/>
  </w:num>
  <w:num w:numId="65">
    <w:abstractNumId w:val="57"/>
  </w:num>
  <w:num w:numId="66">
    <w:abstractNumId w:val="6"/>
  </w:num>
  <w:num w:numId="67">
    <w:abstractNumId w:val="68"/>
  </w:num>
  <w:num w:numId="68">
    <w:abstractNumId w:val="18"/>
  </w:num>
  <w:num w:numId="69">
    <w:abstractNumId w:val="71"/>
  </w:num>
  <w:num w:numId="70">
    <w:abstractNumId w:val="60"/>
  </w:num>
  <w:num w:numId="71">
    <w:abstractNumId w:val="64"/>
  </w:num>
  <w:num w:numId="72">
    <w:abstractNumId w:val="45"/>
  </w:num>
  <w:num w:numId="73">
    <w:abstractNumId w:val="7"/>
  </w:num>
  <w:num w:numId="74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25E"/>
    <w:rsid w:val="000513A1"/>
    <w:rsid w:val="00070E86"/>
    <w:rsid w:val="00080640"/>
    <w:rsid w:val="0008544A"/>
    <w:rsid w:val="00095CA1"/>
    <w:rsid w:val="000C47B3"/>
    <w:rsid w:val="000D46E3"/>
    <w:rsid w:val="000D50AC"/>
    <w:rsid w:val="000D6847"/>
    <w:rsid w:val="000F46AE"/>
    <w:rsid w:val="00166E6C"/>
    <w:rsid w:val="0021625E"/>
    <w:rsid w:val="003174E5"/>
    <w:rsid w:val="00356D65"/>
    <w:rsid w:val="00382E6A"/>
    <w:rsid w:val="003A60C1"/>
    <w:rsid w:val="003C768F"/>
    <w:rsid w:val="003F51DB"/>
    <w:rsid w:val="0042373B"/>
    <w:rsid w:val="0046295B"/>
    <w:rsid w:val="004977BF"/>
    <w:rsid w:val="00516376"/>
    <w:rsid w:val="005458DE"/>
    <w:rsid w:val="00554AFC"/>
    <w:rsid w:val="00571470"/>
    <w:rsid w:val="0058331F"/>
    <w:rsid w:val="005B0F9E"/>
    <w:rsid w:val="00647482"/>
    <w:rsid w:val="006E48DF"/>
    <w:rsid w:val="00706544"/>
    <w:rsid w:val="007069A5"/>
    <w:rsid w:val="00720EB5"/>
    <w:rsid w:val="00737BB2"/>
    <w:rsid w:val="00753D4E"/>
    <w:rsid w:val="00770A7D"/>
    <w:rsid w:val="00782D7E"/>
    <w:rsid w:val="00791A98"/>
    <w:rsid w:val="007F64F4"/>
    <w:rsid w:val="00802E04"/>
    <w:rsid w:val="0081263A"/>
    <w:rsid w:val="00812BE4"/>
    <w:rsid w:val="008157F8"/>
    <w:rsid w:val="008323B2"/>
    <w:rsid w:val="00832C2B"/>
    <w:rsid w:val="0083388D"/>
    <w:rsid w:val="0087713C"/>
    <w:rsid w:val="00885D2A"/>
    <w:rsid w:val="00890B76"/>
    <w:rsid w:val="008E5303"/>
    <w:rsid w:val="009362E2"/>
    <w:rsid w:val="00937E5C"/>
    <w:rsid w:val="009E3735"/>
    <w:rsid w:val="00A02D69"/>
    <w:rsid w:val="00A329A7"/>
    <w:rsid w:val="00AC0404"/>
    <w:rsid w:val="00AD5BB1"/>
    <w:rsid w:val="00AE6BA5"/>
    <w:rsid w:val="00B343BD"/>
    <w:rsid w:val="00B510C3"/>
    <w:rsid w:val="00B54213"/>
    <w:rsid w:val="00B6775F"/>
    <w:rsid w:val="00B75279"/>
    <w:rsid w:val="00C1661E"/>
    <w:rsid w:val="00C16F8B"/>
    <w:rsid w:val="00C81C79"/>
    <w:rsid w:val="00CE7749"/>
    <w:rsid w:val="00CF40E5"/>
    <w:rsid w:val="00D34BE0"/>
    <w:rsid w:val="00DD0AC1"/>
    <w:rsid w:val="00DD74F3"/>
    <w:rsid w:val="00DE2018"/>
    <w:rsid w:val="00E25D95"/>
    <w:rsid w:val="00EB4D9E"/>
    <w:rsid w:val="00ED066C"/>
    <w:rsid w:val="00ED3A28"/>
    <w:rsid w:val="00ED3D69"/>
    <w:rsid w:val="00EF5E61"/>
    <w:rsid w:val="00EF74BC"/>
    <w:rsid w:val="00F47A1A"/>
    <w:rsid w:val="00F57C13"/>
    <w:rsid w:val="00FB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A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A28"/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locked/>
    <w:rsid w:val="00070E86"/>
    <w:rPr>
      <w:rFonts w:ascii="Calibri" w:eastAsia="Times New Roman" w:hAnsi="Calibri"/>
      <w:sz w:val="24"/>
    </w:rPr>
  </w:style>
  <w:style w:type="paragraph" w:styleId="BodyTextIndent">
    <w:name w:val="Body Text Indent"/>
    <w:basedOn w:val="Normal"/>
    <w:link w:val="BodyTextIndentChar"/>
    <w:uiPriority w:val="99"/>
    <w:rsid w:val="00070E8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A4E13"/>
    <w:rPr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070E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70E8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070E86"/>
    <w:pPr>
      <w:spacing w:after="0" w:line="240" w:lineRule="auto"/>
      <w:ind w:left="195" w:right="708" w:firstLine="525"/>
      <w:jc w:val="both"/>
    </w:pPr>
    <w:rPr>
      <w:rFonts w:ascii="Bodo_uzb" w:eastAsia="Times New Roman" w:hAnsi="Bodo_uzb"/>
      <w:sz w:val="28"/>
      <w:szCs w:val="20"/>
      <w:lang w:eastAsia="ru-RU"/>
    </w:rPr>
  </w:style>
  <w:style w:type="paragraph" w:styleId="NoSpacing">
    <w:name w:val="No Spacing"/>
    <w:uiPriority w:val="99"/>
    <w:qFormat/>
    <w:rsid w:val="00AC04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3</Pages>
  <Words>3163</Words>
  <Characters>18033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18</cp:revision>
  <dcterms:created xsi:type="dcterms:W3CDTF">2019-01-21T08:01:00Z</dcterms:created>
  <dcterms:modified xsi:type="dcterms:W3CDTF">2019-11-15T04:50:00Z</dcterms:modified>
</cp:coreProperties>
</file>