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43" w:rsidRPr="008E0D94" w:rsidRDefault="003B2B43" w:rsidP="00761964">
      <w:pPr>
        <w:pStyle w:val="ListParagraph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1.To`g`ri javobni toping: What is your name?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 My name is Alisher 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b)My  name Alisher  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c)Alisher is my name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d)Name is my alisher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To`g`ri  javobni toping: How are you?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 I am fine 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b)I  fine 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c)Fine I am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d)Am I am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Kerakli   olmoshlarni qo`ing : Are___ a  teacher?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a)*You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b)I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c)He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d)She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Kerakli  olmoshlarni  qo`ying : ___ am  a pupil.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a)*I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b)You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c)She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>He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Gapni  to`ldiring : ___ are students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a)*We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b)It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c)I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d)You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Savolni  to`ldiring : How are ___?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a)*You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b)He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c)It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 xml:space="preserve">She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Gapdagi so’zlarni  to`g`ri tartibda  joylashtiring :I, got, a house, have .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a)*I have got a house   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b)I got have a house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c)A house I have got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d)Got I have house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Gapdagi so’zlarni togri tartibda  joylashtiring : He, got , has , a computer.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a)*He has got   a computer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b)Got  he  has a computer  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 c)A  computer  he has got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d)Got has he a computer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Savoldagi so’zlarni  to`g`ri tartibda  joylashtiring  :  Have , got , you , a pen 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a)*Have you  got  a pen ?  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b)You have  got  a  pen?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 A pen have  you  got?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d)Got you have a pen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Inkor  gapni  to`ldiring : I am ___ a  driver .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a)*Not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b)No 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c)Yes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>O.K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Keyingi  sonni  toping : one , two , three , four , five…..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a)*Six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b)Seven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c)Ten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 xml:space="preserve">Eight 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Oilaga   oid  so`zni  toping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a)*a father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b)a pen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 c)a friend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d)a table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Oilaga   oid  so`zni toping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a)*Son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b)Chair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c)Pen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 xml:space="preserve">Friend 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Savoldagi so`zlarni   to`g`ri tartibda  joylashtiring  :  old , how , you , are 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a)*How old are you?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b)Old are you how 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c)Are old you how 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d)You how are old?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Maktabga  oid  so`zni  toping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a)*A blackboard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b)A car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c)A daughter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d)A son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Nuqtalar  o`rniga  to be  fe`lini qo`ing : You ___ a pupil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a)*are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b)is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c)am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>Be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Nuqtalar  o`rniga  to be  fe`lini qo`ing : We ___ students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a)*are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b)is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c)am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d)Be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Keyingi hafta kunini toping  : Monday , Tuesday ….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a)*Wednesday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b)Friday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c)Saturday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>Thursday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Keyingi hafta kunini toping : Friday , Saturday ….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a)*Sunday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b)Wenesday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c)Saturday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 xml:space="preserve">Monday 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Maktab  fanlariga  oid so`zni  toping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a)*Literature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b)A doctor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 c)A pencil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>A teacher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Olmoshlarni  to`g`ri  qo’ying : ___am  a  student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a)*I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b)He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c)She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d)You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To`gri javobni toping : How old are you 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a)*I am 40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b)I am good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c)I am from Samarkand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d)I am fine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To`gri javobni toping:Have you got a book 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a)*Yes,I have got a book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b)He has got a book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c)You have a got book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d)She has got a book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To`gri javobni toping: Has he got a family?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a)*Yes,he has got a family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b)She has got a family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c)He is a farmer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d)You have a family 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Fanlarga oid so`zni toping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a)*a math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b)a dress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c)a chalk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d)A bag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 xml:space="preserve">Maktabga oid so`zni toping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a)*a desk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b)a toy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c)a vet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d)a nurse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Oilaga  oid so`zni toping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a)*a son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b)a chalk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c)a door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d)A window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 xml:space="preserve">Salomlashishga  oid  so`zni toping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a)*Good Afternoon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 xml:space="preserve">b)See you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c)</w:t>
      </w:r>
      <w:r w:rsidRPr="008E0D94">
        <w:rPr>
          <w:rFonts w:ascii="Times New Roman" w:hAnsi="Times New Roman"/>
        </w:rPr>
        <w:t xml:space="preserve">Good Night 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</w:rPr>
      </w:pPr>
      <w:r w:rsidRPr="008E0D94">
        <w:rPr>
          <w:rFonts w:ascii="Times New Roman" w:hAnsi="Times New Roman"/>
          <w:lang w:val="en-US"/>
        </w:rPr>
        <w:t>d)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Kerakli olmoshlarni qo`ying:..... is a driver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a)*He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b)You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c)We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d)They</w:t>
      </w:r>
    </w:p>
    <w:p w:rsidR="003B2B43" w:rsidRPr="008E0D94" w:rsidRDefault="003B2B43" w:rsidP="00761964">
      <w:pPr>
        <w:pStyle w:val="ListParagraph"/>
        <w:spacing w:after="0" w:line="240" w:lineRule="auto"/>
        <w:rPr>
          <w:rFonts w:ascii="Times New Roman" w:hAnsi="Times New Roman"/>
          <w:b/>
          <w:lang w:val="en-US"/>
        </w:rPr>
      </w:pPr>
    </w:p>
    <w:p w:rsidR="003B2B43" w:rsidRPr="008E0D94" w:rsidRDefault="003B2B43" w:rsidP="00761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8E0D94">
        <w:rPr>
          <w:rFonts w:ascii="Times New Roman" w:hAnsi="Times New Roman"/>
          <w:b/>
          <w:lang w:val="en-US"/>
        </w:rPr>
        <w:t>Kerakli olmoshlarni qo`ying:.....are friends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a)*They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b)I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c)She</w:t>
      </w:r>
    </w:p>
    <w:p w:rsidR="003B2B43" w:rsidRPr="008E0D94" w:rsidRDefault="003B2B43" w:rsidP="00761964">
      <w:pPr>
        <w:spacing w:after="0" w:line="240" w:lineRule="auto"/>
        <w:rPr>
          <w:rFonts w:ascii="Times New Roman" w:hAnsi="Times New Roman"/>
          <w:lang w:val="en-US"/>
        </w:rPr>
      </w:pPr>
      <w:r w:rsidRPr="008E0D94">
        <w:rPr>
          <w:rFonts w:ascii="Times New Roman" w:hAnsi="Times New Roman"/>
          <w:lang w:val="en-US"/>
        </w:rPr>
        <w:t>d)</w:t>
      </w:r>
      <w:r w:rsidRPr="008E0D94">
        <w:rPr>
          <w:rFonts w:ascii="Times New Roman" w:hAnsi="Times New Roman"/>
        </w:rPr>
        <w:t>He</w:t>
      </w:r>
      <w:bookmarkStart w:id="0" w:name="_GoBack"/>
      <w:bookmarkEnd w:id="0"/>
    </w:p>
    <w:sectPr w:rsidR="003B2B43" w:rsidRPr="008E0D94" w:rsidSect="00885441"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E21"/>
    <w:multiLevelType w:val="hybridMultilevel"/>
    <w:tmpl w:val="36C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64A0D"/>
    <w:multiLevelType w:val="hybridMultilevel"/>
    <w:tmpl w:val="7790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81342"/>
    <w:multiLevelType w:val="hybridMultilevel"/>
    <w:tmpl w:val="ED72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8D5"/>
    <w:rsid w:val="001E34ED"/>
    <w:rsid w:val="00220FD1"/>
    <w:rsid w:val="002D64C6"/>
    <w:rsid w:val="00314006"/>
    <w:rsid w:val="00375FE0"/>
    <w:rsid w:val="003B2B43"/>
    <w:rsid w:val="005D5ED5"/>
    <w:rsid w:val="0069717A"/>
    <w:rsid w:val="00756AF2"/>
    <w:rsid w:val="00761964"/>
    <w:rsid w:val="00781F93"/>
    <w:rsid w:val="007B59BA"/>
    <w:rsid w:val="00885441"/>
    <w:rsid w:val="008C48D5"/>
    <w:rsid w:val="008D01DC"/>
    <w:rsid w:val="008E0D94"/>
    <w:rsid w:val="00AC39C6"/>
    <w:rsid w:val="00C107FE"/>
    <w:rsid w:val="00C10DB4"/>
    <w:rsid w:val="00DE632D"/>
    <w:rsid w:val="00E42B52"/>
    <w:rsid w:val="00ED006E"/>
    <w:rsid w:val="00ED5440"/>
    <w:rsid w:val="00FA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4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435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5</cp:revision>
  <dcterms:created xsi:type="dcterms:W3CDTF">2019-01-21T09:29:00Z</dcterms:created>
  <dcterms:modified xsi:type="dcterms:W3CDTF">2019-11-15T06:11:00Z</dcterms:modified>
</cp:coreProperties>
</file>