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C0" w:rsidRDefault="008301C0" w:rsidP="00C27AE9">
      <w:pPr>
        <w:jc w:val="center"/>
        <w:rPr>
          <w:b/>
          <w:sz w:val="56"/>
          <w:szCs w:val="56"/>
          <w:lang w:val="en-US"/>
        </w:rPr>
      </w:pPr>
      <w:r w:rsidRPr="00C27AE9">
        <w:rPr>
          <w:b/>
          <w:sz w:val="56"/>
          <w:szCs w:val="56"/>
          <w:lang w:val="en-US"/>
        </w:rPr>
        <w:t>“Mohir qizlar” to’garagi ish rejasi</w:t>
      </w:r>
    </w:p>
    <w:p w:rsidR="008301C0" w:rsidRPr="00C27AE9" w:rsidRDefault="008301C0" w:rsidP="00C27AE9">
      <w:pPr>
        <w:jc w:val="center"/>
        <w:rPr>
          <w:b/>
          <w:sz w:val="56"/>
          <w:szCs w:val="56"/>
          <w:lang w:val="en-US"/>
        </w:rPr>
      </w:pPr>
      <w:r>
        <w:rPr>
          <w:b/>
          <w:sz w:val="56"/>
          <w:szCs w:val="56"/>
          <w:lang w:val="en-US"/>
        </w:rPr>
        <w:t>4-sinf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1010"/>
        <w:gridCol w:w="4910"/>
        <w:gridCol w:w="1701"/>
        <w:gridCol w:w="1560"/>
      </w:tblGrid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T/R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To’garak mavzusi</w:t>
            </w: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Soat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CF763F">
                  <w:rPr>
                    <w:sz w:val="56"/>
                    <w:szCs w:val="56"/>
                    <w:lang w:val="en-US"/>
                  </w:rPr>
                  <w:t>Sana</w:t>
                </w:r>
              </w:smartTag>
            </w:smartTag>
          </w:p>
        </w:tc>
      </w:tr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Qizlar gigiyenasi</w:t>
            </w:r>
          </w:p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</w:tr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2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Kiyinish madaniyati</w:t>
            </w:r>
          </w:p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</w:tr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3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Muomala madaniyati</w:t>
            </w: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</w:tr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4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“Mohir qizlar” bellashuvi</w:t>
            </w: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</w:tr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5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Bahru-bayt</w:t>
            </w:r>
          </w:p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</w:tr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6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Sport musobaqasi</w:t>
            </w:r>
          </w:p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</w:tr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7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Mehmon kutish odobi</w:t>
            </w: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</w:tr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8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Uy tutish san’ati</w:t>
            </w:r>
          </w:p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</w:tr>
    </w:tbl>
    <w:p w:rsidR="008301C0" w:rsidRDefault="008301C0">
      <w:pPr>
        <w:rPr>
          <w:sz w:val="56"/>
          <w:szCs w:val="56"/>
          <w:lang w:val="en-US"/>
        </w:rPr>
      </w:pPr>
    </w:p>
    <w:p w:rsidR="008301C0" w:rsidRDefault="008301C0" w:rsidP="00826AC8">
      <w:pPr>
        <w:jc w:val="center"/>
        <w:rPr>
          <w:b/>
          <w:sz w:val="56"/>
          <w:szCs w:val="56"/>
          <w:lang w:val="en-US"/>
        </w:rPr>
      </w:pPr>
      <w:r w:rsidRPr="00C27AE9">
        <w:rPr>
          <w:b/>
          <w:sz w:val="56"/>
          <w:szCs w:val="56"/>
          <w:lang w:val="en-US"/>
        </w:rPr>
        <w:t>“</w:t>
      </w:r>
      <w:r>
        <w:rPr>
          <w:b/>
          <w:sz w:val="56"/>
          <w:szCs w:val="56"/>
          <w:lang w:val="en-US"/>
        </w:rPr>
        <w:t>Sarishta qizlarjon</w:t>
      </w:r>
      <w:r w:rsidRPr="00C27AE9">
        <w:rPr>
          <w:b/>
          <w:sz w:val="56"/>
          <w:szCs w:val="56"/>
          <w:lang w:val="en-US"/>
        </w:rPr>
        <w:t>” to’garagi ish rejasi</w:t>
      </w:r>
    </w:p>
    <w:p w:rsidR="008301C0" w:rsidRPr="00C27AE9" w:rsidRDefault="008301C0" w:rsidP="00826AC8">
      <w:pPr>
        <w:jc w:val="center"/>
        <w:rPr>
          <w:b/>
          <w:sz w:val="56"/>
          <w:szCs w:val="56"/>
          <w:lang w:val="en-US"/>
        </w:rPr>
      </w:pPr>
      <w:r>
        <w:rPr>
          <w:b/>
          <w:sz w:val="56"/>
          <w:szCs w:val="56"/>
          <w:lang w:val="en-US"/>
        </w:rPr>
        <w:t>3-sinf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1010"/>
        <w:gridCol w:w="4910"/>
        <w:gridCol w:w="1701"/>
        <w:gridCol w:w="1560"/>
      </w:tblGrid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T/R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To’garak mavzusi</w:t>
            </w: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Soat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CF763F">
                  <w:rPr>
                    <w:sz w:val="56"/>
                    <w:szCs w:val="56"/>
                    <w:lang w:val="en-US"/>
                  </w:rPr>
                  <w:t>Sana</w:t>
                </w:r>
              </w:smartTag>
            </w:smartTag>
          </w:p>
        </w:tc>
      </w:tr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Tozalik ozodali garovi</w:t>
            </w: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</w:tr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2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Uzun sochlar qizlar ko’rki</w:t>
            </w: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</w:tr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3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Men onamga yordamchi</w:t>
            </w: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</w:tr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4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Maktab mulki mening mulkim</w:t>
            </w: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</w:tr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5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Orasta qizlarmiz</w:t>
            </w:r>
          </w:p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</w:tr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6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Sport-sog’lik garovi</w:t>
            </w:r>
          </w:p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</w:tr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7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Muomala madaniyati</w:t>
            </w: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</w:tr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8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Ta’tilda saranjommiz</w:t>
            </w:r>
          </w:p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</w:tr>
    </w:tbl>
    <w:p w:rsidR="008301C0" w:rsidRDefault="008301C0" w:rsidP="00826AC8">
      <w:pPr>
        <w:jc w:val="center"/>
        <w:rPr>
          <w:b/>
          <w:sz w:val="56"/>
          <w:szCs w:val="56"/>
          <w:lang w:val="en-US"/>
        </w:rPr>
      </w:pPr>
    </w:p>
    <w:p w:rsidR="008301C0" w:rsidRDefault="008301C0" w:rsidP="00826AC8">
      <w:pPr>
        <w:jc w:val="center"/>
        <w:rPr>
          <w:b/>
          <w:sz w:val="56"/>
          <w:szCs w:val="56"/>
          <w:lang w:val="en-US"/>
        </w:rPr>
      </w:pPr>
      <w:r w:rsidRPr="00C27AE9">
        <w:rPr>
          <w:b/>
          <w:sz w:val="56"/>
          <w:szCs w:val="56"/>
          <w:lang w:val="en-US"/>
        </w:rPr>
        <w:t>“</w:t>
      </w:r>
      <w:r>
        <w:rPr>
          <w:b/>
          <w:sz w:val="56"/>
          <w:szCs w:val="56"/>
          <w:lang w:val="en-US"/>
        </w:rPr>
        <w:t>Jajji qizaloq</w:t>
      </w:r>
      <w:r w:rsidRPr="00C27AE9">
        <w:rPr>
          <w:b/>
          <w:sz w:val="56"/>
          <w:szCs w:val="56"/>
          <w:lang w:val="en-US"/>
        </w:rPr>
        <w:t>lar” to’garagi ish rejasi</w:t>
      </w:r>
    </w:p>
    <w:p w:rsidR="008301C0" w:rsidRPr="00C27AE9" w:rsidRDefault="008301C0" w:rsidP="00826AC8">
      <w:pPr>
        <w:jc w:val="center"/>
        <w:rPr>
          <w:b/>
          <w:sz w:val="56"/>
          <w:szCs w:val="56"/>
          <w:lang w:val="en-US"/>
        </w:rPr>
      </w:pPr>
      <w:r>
        <w:rPr>
          <w:b/>
          <w:sz w:val="56"/>
          <w:szCs w:val="56"/>
          <w:lang w:val="en-US"/>
        </w:rPr>
        <w:t>2-sinf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1010"/>
        <w:gridCol w:w="4910"/>
        <w:gridCol w:w="1701"/>
        <w:gridCol w:w="1560"/>
      </w:tblGrid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T/R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To’garak mavzusi</w:t>
            </w: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Soat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CF763F">
                  <w:rPr>
                    <w:sz w:val="56"/>
                    <w:szCs w:val="56"/>
                    <w:lang w:val="en-US"/>
                  </w:rPr>
                  <w:t>Sana</w:t>
                </w:r>
              </w:smartTag>
            </w:smartTag>
          </w:p>
        </w:tc>
      </w:tr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Sog’liging-boyliging</w:t>
            </w:r>
          </w:p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</w:tr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2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Ota-ona,aziz va mo’tabar</w:t>
            </w: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</w:tr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3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So’zlashish odobi</w:t>
            </w:r>
          </w:p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</w:tr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4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Yaxshi fazilat-insonga ziynat</w:t>
            </w: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</w:tr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5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Mening sochim</w:t>
            </w:r>
          </w:p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</w:tr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6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Balli qizlar</w:t>
            </w:r>
          </w:p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</w:tr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7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Qiz bola oila ko’rki</w:t>
            </w:r>
          </w:p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</w:tr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8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Mening oilamdagi o’rnim</w:t>
            </w:r>
          </w:p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</w:tr>
    </w:tbl>
    <w:p w:rsidR="008301C0" w:rsidRDefault="008301C0" w:rsidP="00826AC8">
      <w:pPr>
        <w:jc w:val="center"/>
        <w:rPr>
          <w:b/>
          <w:sz w:val="56"/>
          <w:szCs w:val="56"/>
          <w:lang w:val="en-US"/>
        </w:rPr>
      </w:pPr>
      <w:r w:rsidRPr="00C27AE9">
        <w:rPr>
          <w:b/>
          <w:sz w:val="56"/>
          <w:szCs w:val="56"/>
          <w:lang w:val="en-US"/>
        </w:rPr>
        <w:t>“</w:t>
      </w:r>
      <w:r>
        <w:rPr>
          <w:b/>
          <w:sz w:val="56"/>
          <w:szCs w:val="56"/>
          <w:lang w:val="en-US"/>
        </w:rPr>
        <w:t>Zumradoylar davrasi</w:t>
      </w:r>
      <w:r w:rsidRPr="00C27AE9">
        <w:rPr>
          <w:b/>
          <w:sz w:val="56"/>
          <w:szCs w:val="56"/>
          <w:lang w:val="en-US"/>
        </w:rPr>
        <w:t>” to’garagi ish rejasi</w:t>
      </w:r>
    </w:p>
    <w:p w:rsidR="008301C0" w:rsidRPr="00C27AE9" w:rsidRDefault="008301C0" w:rsidP="00826AC8">
      <w:pPr>
        <w:jc w:val="center"/>
        <w:rPr>
          <w:b/>
          <w:sz w:val="56"/>
          <w:szCs w:val="56"/>
          <w:lang w:val="en-US"/>
        </w:rPr>
      </w:pPr>
      <w:r>
        <w:rPr>
          <w:b/>
          <w:sz w:val="56"/>
          <w:szCs w:val="56"/>
          <w:lang w:val="en-US"/>
        </w:rPr>
        <w:t>1-sinf</w:t>
      </w: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1010"/>
        <w:gridCol w:w="4910"/>
        <w:gridCol w:w="1701"/>
        <w:gridCol w:w="1560"/>
      </w:tblGrid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T/R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To’garak mavzusi</w:t>
            </w: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Soat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CF763F">
                  <w:rPr>
                    <w:sz w:val="56"/>
                    <w:szCs w:val="56"/>
                    <w:lang w:val="en-US"/>
                  </w:rPr>
                  <w:t>Sana</w:t>
                </w:r>
              </w:smartTag>
            </w:smartTag>
          </w:p>
        </w:tc>
      </w:tr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Qiz bolalar odobi</w:t>
            </w:r>
          </w:p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</w:tr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2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Yaxshi xislat-go’zal fazilat</w:t>
            </w: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</w:tr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3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Mehmon kutish</w:t>
            </w:r>
          </w:p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</w:tr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4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Kiyinish odobi</w:t>
            </w:r>
          </w:p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</w:tr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5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So’zlashish odobi</w:t>
            </w:r>
          </w:p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</w:tr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6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Salomlashish odobi</w:t>
            </w:r>
          </w:p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</w:tr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7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Oilada mening o’rnim</w:t>
            </w: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</w:tr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8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Men onamga yordamchi</w:t>
            </w:r>
          </w:p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</w:tr>
    </w:tbl>
    <w:p w:rsidR="008301C0" w:rsidRDefault="008301C0" w:rsidP="00CB4851">
      <w:pPr>
        <w:jc w:val="center"/>
        <w:rPr>
          <w:b/>
          <w:sz w:val="56"/>
          <w:szCs w:val="56"/>
          <w:lang w:val="en-US"/>
        </w:rPr>
      </w:pPr>
      <w:r w:rsidRPr="00C27AE9">
        <w:rPr>
          <w:b/>
          <w:sz w:val="56"/>
          <w:szCs w:val="56"/>
          <w:lang w:val="en-US"/>
        </w:rPr>
        <w:t>“</w:t>
      </w:r>
      <w:r>
        <w:rPr>
          <w:b/>
          <w:sz w:val="56"/>
          <w:szCs w:val="56"/>
          <w:lang w:val="en-US"/>
        </w:rPr>
        <w:t>Ertakchi bolajon</w:t>
      </w:r>
      <w:r w:rsidRPr="00C27AE9">
        <w:rPr>
          <w:b/>
          <w:sz w:val="56"/>
          <w:szCs w:val="56"/>
          <w:lang w:val="en-US"/>
        </w:rPr>
        <w:t>” to’garagi ish rejasi</w:t>
      </w:r>
    </w:p>
    <w:p w:rsidR="008301C0" w:rsidRDefault="008301C0" w:rsidP="00CB4851">
      <w:pPr>
        <w:jc w:val="center"/>
        <w:rPr>
          <w:b/>
          <w:sz w:val="56"/>
          <w:szCs w:val="56"/>
          <w:lang w:val="en-US"/>
        </w:rPr>
      </w:pP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1010"/>
        <w:gridCol w:w="4910"/>
        <w:gridCol w:w="1701"/>
        <w:gridCol w:w="1560"/>
      </w:tblGrid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T/R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To’garak mavzusi</w:t>
            </w: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Soat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Sana</w:t>
            </w:r>
          </w:p>
        </w:tc>
      </w:tr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Ertak nima?</w:t>
            </w:r>
          </w:p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</w:tr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2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Men tanlagan kasb</w:t>
            </w:r>
          </w:p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</w:tr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3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Kitobim-hamrohim mening</w:t>
            </w: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</w:tr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4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Ertaklar-yaxshilikka yetaklar</w:t>
            </w: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</w:tr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5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Sahnada o’zingni namoyon et</w:t>
            </w: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</w:tr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6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Multfilm qahramonlari</w:t>
            </w:r>
          </w:p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</w:tr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7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Ertak qahramonlari</w:t>
            </w:r>
          </w:p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</w:tr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8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Qo’g’irchoq teatri</w:t>
            </w: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</w:tr>
    </w:tbl>
    <w:p w:rsidR="008301C0" w:rsidRDefault="008301C0">
      <w:pPr>
        <w:rPr>
          <w:sz w:val="56"/>
          <w:szCs w:val="56"/>
          <w:lang w:val="en-US"/>
        </w:rPr>
      </w:pPr>
    </w:p>
    <w:p w:rsidR="008301C0" w:rsidRDefault="008301C0" w:rsidP="00710642">
      <w:pPr>
        <w:jc w:val="center"/>
        <w:rPr>
          <w:b/>
          <w:sz w:val="56"/>
          <w:szCs w:val="56"/>
          <w:lang w:val="en-US"/>
        </w:rPr>
      </w:pPr>
      <w:r w:rsidRPr="00C27AE9">
        <w:rPr>
          <w:b/>
          <w:sz w:val="56"/>
          <w:szCs w:val="56"/>
          <w:lang w:val="en-US"/>
        </w:rPr>
        <w:t>“</w:t>
      </w:r>
      <w:r>
        <w:rPr>
          <w:b/>
          <w:sz w:val="56"/>
          <w:szCs w:val="56"/>
          <w:lang w:val="en-US"/>
        </w:rPr>
        <w:t>Rassomlik</w:t>
      </w:r>
      <w:r w:rsidRPr="00C27AE9">
        <w:rPr>
          <w:b/>
          <w:sz w:val="56"/>
          <w:szCs w:val="56"/>
          <w:lang w:val="en-US"/>
        </w:rPr>
        <w:t>” to’garagi ish rejasi</w:t>
      </w:r>
    </w:p>
    <w:p w:rsidR="008301C0" w:rsidRDefault="008301C0" w:rsidP="00710642">
      <w:pPr>
        <w:jc w:val="center"/>
        <w:rPr>
          <w:b/>
          <w:sz w:val="56"/>
          <w:szCs w:val="56"/>
          <w:lang w:val="en-US"/>
        </w:rPr>
      </w:pPr>
    </w:p>
    <w:tbl>
      <w:tblPr>
        <w:tblW w:w="0" w:type="auto"/>
        <w:tblBorders>
          <w:top w:val="single" w:sz="4" w:space="0" w:color="00FF00"/>
          <w:left w:val="single" w:sz="4" w:space="0" w:color="00FF00"/>
          <w:bottom w:val="single" w:sz="4" w:space="0" w:color="00FF00"/>
          <w:right w:val="single" w:sz="4" w:space="0" w:color="00FF00"/>
          <w:insideH w:val="single" w:sz="4" w:space="0" w:color="00FF00"/>
          <w:insideV w:val="single" w:sz="4" w:space="0" w:color="00FF00"/>
        </w:tblBorders>
        <w:tblLook w:val="00A0"/>
      </w:tblPr>
      <w:tblGrid>
        <w:gridCol w:w="1010"/>
        <w:gridCol w:w="4910"/>
        <w:gridCol w:w="1701"/>
        <w:gridCol w:w="1560"/>
      </w:tblGrid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T/R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To’garak mavzusi</w:t>
            </w: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Soat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Sana</w:t>
            </w:r>
          </w:p>
        </w:tc>
      </w:tr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Rang va tuslar</w:t>
            </w:r>
          </w:p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</w:tr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2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Tasviriy san’atning turlari va janrlari</w:t>
            </w: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</w:tr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3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Yo’lsimon shaklda naqsh ishlash</w:t>
            </w: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</w:tr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4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Xalq amaliy san’ati</w:t>
            </w:r>
          </w:p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</w:tr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5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“Bahor gullari” rasmini chizish</w:t>
            </w: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</w:tr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6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“Daraxt bargi” rasmini ishlash</w:t>
            </w: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</w:tr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7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“Oqshom” mavzusida rasm ishlash</w:t>
            </w: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</w:tr>
      <w:tr w:rsidR="008301C0" w:rsidRPr="00CF763F" w:rsidTr="00CF763F">
        <w:tc>
          <w:tcPr>
            <w:tcW w:w="10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8</w:t>
            </w:r>
          </w:p>
        </w:tc>
        <w:tc>
          <w:tcPr>
            <w:tcW w:w="491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“Jonajon o’lka” mavzusida rasm ishlash</w:t>
            </w:r>
          </w:p>
        </w:tc>
        <w:tc>
          <w:tcPr>
            <w:tcW w:w="1701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  <w:r w:rsidRPr="00CF763F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1560" w:type="dxa"/>
          </w:tcPr>
          <w:p w:rsidR="008301C0" w:rsidRPr="00CF763F" w:rsidRDefault="008301C0" w:rsidP="00CF763F">
            <w:pPr>
              <w:spacing w:after="0" w:line="240" w:lineRule="auto"/>
              <w:rPr>
                <w:sz w:val="56"/>
                <w:szCs w:val="56"/>
                <w:lang w:val="en-US"/>
              </w:rPr>
            </w:pPr>
          </w:p>
        </w:tc>
      </w:tr>
    </w:tbl>
    <w:p w:rsidR="008301C0" w:rsidRPr="00C27AE9" w:rsidRDefault="008301C0" w:rsidP="00710642">
      <w:pPr>
        <w:rPr>
          <w:sz w:val="56"/>
          <w:szCs w:val="56"/>
          <w:lang w:val="en-US"/>
        </w:rPr>
      </w:pPr>
    </w:p>
    <w:p w:rsidR="008301C0" w:rsidRPr="00C27AE9" w:rsidRDefault="008301C0">
      <w:pPr>
        <w:rPr>
          <w:sz w:val="56"/>
          <w:szCs w:val="56"/>
          <w:lang w:val="en-US"/>
        </w:rPr>
      </w:pPr>
    </w:p>
    <w:sectPr w:rsidR="008301C0" w:rsidRPr="00C27AE9" w:rsidSect="00CB485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AE9"/>
    <w:rsid w:val="00224961"/>
    <w:rsid w:val="002B3B80"/>
    <w:rsid w:val="003018C2"/>
    <w:rsid w:val="00520249"/>
    <w:rsid w:val="00710642"/>
    <w:rsid w:val="00826AC8"/>
    <w:rsid w:val="008301C0"/>
    <w:rsid w:val="0087341F"/>
    <w:rsid w:val="00895628"/>
    <w:rsid w:val="009D3B5B"/>
    <w:rsid w:val="00C27AE9"/>
    <w:rsid w:val="00C851A8"/>
    <w:rsid w:val="00CB4851"/>
    <w:rsid w:val="00CF763F"/>
    <w:rsid w:val="00DD2FCD"/>
    <w:rsid w:val="00F1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2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7AE9"/>
    <w:rPr>
      <w:sz w:val="20"/>
      <w:szCs w:val="20"/>
    </w:rPr>
    <w:tblPr>
      <w:tblInd w:w="0" w:type="dxa"/>
      <w:tblBorders>
        <w:top w:val="single" w:sz="4" w:space="0" w:color="00FF00"/>
        <w:left w:val="single" w:sz="4" w:space="0" w:color="00FF00"/>
        <w:bottom w:val="single" w:sz="4" w:space="0" w:color="00FF00"/>
        <w:right w:val="single" w:sz="4" w:space="0" w:color="00FF00"/>
        <w:insideH w:val="single" w:sz="4" w:space="0" w:color="00FF00"/>
        <w:insideV w:val="single" w:sz="4" w:space="0" w:color="00FF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7</Pages>
  <Words>273</Words>
  <Characters>1561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baxtiyor.uz</dc:creator>
  <cp:keywords/>
  <dc:description/>
  <cp:lastModifiedBy>baxtiyor.uz</cp:lastModifiedBy>
  <cp:revision>6</cp:revision>
  <cp:lastPrinted>2019-04-05T02:03:00Z</cp:lastPrinted>
  <dcterms:created xsi:type="dcterms:W3CDTF">2019-04-04T03:26:00Z</dcterms:created>
  <dcterms:modified xsi:type="dcterms:W3CDTF">2019-11-22T04:12:00Z</dcterms:modified>
</cp:coreProperties>
</file>