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2B" w:rsidRDefault="00474B2B" w:rsidP="00AD32C4">
      <w:pPr>
        <w:rPr>
          <w:b/>
          <w:sz w:val="72"/>
          <w:szCs w:val="28"/>
          <w:lang w:val="en-US"/>
        </w:rPr>
      </w:pPr>
      <w:r>
        <w:rPr>
          <w:b/>
          <w:sz w:val="72"/>
          <w:szCs w:val="28"/>
          <w:lang w:val="en-US"/>
        </w:rPr>
        <w:t xml:space="preserve">  9 – Sinf Jismoniy tarbiya</w:t>
      </w:r>
    </w:p>
    <w:p w:rsidR="00474B2B" w:rsidRDefault="00474B2B" w:rsidP="00AD32C4">
      <w:pPr>
        <w:jc w:val="center"/>
        <w:rPr>
          <w:b/>
          <w:sz w:val="72"/>
          <w:szCs w:val="28"/>
          <w:lang w:val="en-US"/>
        </w:rPr>
      </w:pPr>
      <w:r>
        <w:rPr>
          <w:b/>
          <w:sz w:val="72"/>
          <w:szCs w:val="28"/>
          <w:lang w:val="en-US"/>
        </w:rPr>
        <w:t>1-chorak</w:t>
      </w:r>
    </w:p>
    <w:p w:rsidR="00474B2B" w:rsidRDefault="00474B2B" w:rsidP="00AD32C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1.Fan: Jismoniy tarbiya.</w:t>
      </w:r>
      <w:r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>Qiyinchilik darajasi 1 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905699">
              <w:rPr>
                <w:b/>
                <w:sz w:val="28"/>
                <w:szCs w:val="28"/>
                <w:lang w:val="es-ES"/>
              </w:rPr>
              <w:t>«Akrobatika» sŏzi qaysi sŏzdan tarjima qilingan va qanday ma’noni anglatadi?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*«Akrobatika» so`zi yunonchadan tarjima qilinganda «Zanjir ustida yuraman, yuqoriga chiqaman» degan ma’noni anglatadi.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«Akrobatika» sŏzi lotinchadan tarjima qilinganda «Yalang`och» degan ma’noni anglatadi.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«Akrobatika» sŏzi fransuzcha  «Arqon ustida yuraman» degan ma’noni anglatadi.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«Akrobatika» sŏzi o`zbekchadan tarjima qilinganda «Zanjir ustida yuraman, yuqoriga chiqaman» degan ma’noni anglatadi.</w:t>
            </w:r>
          </w:p>
        </w:tc>
      </w:tr>
    </w:tbl>
    <w:p w:rsidR="00474B2B" w:rsidRPr="005F6977" w:rsidRDefault="00474B2B" w:rsidP="00AD32C4">
      <w:pPr>
        <w:rPr>
          <w:b/>
          <w:sz w:val="28"/>
          <w:szCs w:val="28"/>
          <w:lang w:val="en-US"/>
        </w:rPr>
      </w:pPr>
      <w:r w:rsidRPr="005F6977">
        <w:rPr>
          <w:b/>
          <w:sz w:val="28"/>
          <w:szCs w:val="28"/>
          <w:lang w:val="en-US"/>
        </w:rPr>
        <w:t>2.</w:t>
      </w:r>
      <w:r>
        <w:rPr>
          <w:b/>
          <w:sz w:val="28"/>
          <w:szCs w:val="28"/>
          <w:lang w:val="en-US"/>
        </w:rPr>
        <w:t>Fan</w:t>
      </w:r>
      <w:r w:rsidRPr="005F6977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5F697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5F6977">
        <w:rPr>
          <w:b/>
          <w:sz w:val="28"/>
          <w:szCs w:val="28"/>
          <w:lang w:val="en-US"/>
        </w:rPr>
        <w:t>.</w:t>
      </w:r>
      <w:r w:rsidRPr="005F6977"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5F697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 w:rsidRPr="005F6977">
        <w:rPr>
          <w:b/>
          <w:sz w:val="28"/>
          <w:szCs w:val="28"/>
          <w:lang w:val="en-US"/>
        </w:rPr>
        <w:t xml:space="preserve"> 1 </w:t>
      </w:r>
      <w:r>
        <w:rPr>
          <w:b/>
          <w:sz w:val="28"/>
          <w:szCs w:val="28"/>
          <w:lang w:val="en-US"/>
        </w:rPr>
        <w:t>T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S</w:t>
      </w:r>
      <w:r w:rsidRPr="005F6977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 w:rsidRPr="005F6977">
        <w:rPr>
          <w:b/>
          <w:sz w:val="28"/>
          <w:szCs w:val="28"/>
          <w:lang w:val="en-US"/>
        </w:rPr>
        <w:t>`</w:t>
      </w:r>
      <w:r>
        <w:rPr>
          <w:b/>
          <w:sz w:val="28"/>
          <w:szCs w:val="28"/>
          <w:lang w:val="en-US"/>
        </w:rPr>
        <w:t>jayev</w:t>
      </w:r>
      <w:r w:rsidRPr="005F6977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>B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J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Yusupov</w:t>
      </w:r>
      <w:r w:rsidRPr="005F6977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>J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A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905699">
              <w:rPr>
                <w:b/>
                <w:sz w:val="28"/>
                <w:szCs w:val="28"/>
                <w:lang w:val="uz-Cyrl-UZ"/>
              </w:rPr>
              <w:t>Sotsialistik davlatlar ŏrtasida akrobatika bŏyicha birinchi musobaqalar qachon ŏtkazilgan?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905699">
              <w:rPr>
                <w:sz w:val="28"/>
                <w:szCs w:val="28"/>
                <w:lang w:val="uz-Cyrl-UZ"/>
              </w:rPr>
              <w:t>Sotsialistik davlatlar ŏrtasida akrobatika bŏyicha birinchi musobaqalar 1957-yili ŏtkazilgan.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Akrobatika bŏyicha birinchi musobaqalar 1955-yili ŏtkazilgan.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Akrobatika bŏyicha birinchi musobaqalar 1962-yili ŏtkazilgan.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Akrobatika bŏyicha birinchi musobaqalar 1975-yili ŏtkazilgan.</w:t>
            </w:r>
          </w:p>
        </w:tc>
      </w:tr>
    </w:tbl>
    <w:p w:rsidR="00474B2B" w:rsidRPr="005F6977" w:rsidRDefault="00474B2B" w:rsidP="00AD32C4">
      <w:pPr>
        <w:rPr>
          <w:b/>
          <w:sz w:val="28"/>
          <w:szCs w:val="28"/>
          <w:lang w:val="en-US"/>
        </w:rPr>
      </w:pPr>
      <w:r w:rsidRPr="005F6977">
        <w:rPr>
          <w:b/>
          <w:sz w:val="28"/>
          <w:szCs w:val="28"/>
          <w:lang w:val="en-US"/>
        </w:rPr>
        <w:t>3.</w:t>
      </w:r>
      <w:r>
        <w:rPr>
          <w:b/>
          <w:sz w:val="28"/>
          <w:szCs w:val="28"/>
          <w:lang w:val="en-US"/>
        </w:rPr>
        <w:t>Fan</w:t>
      </w:r>
      <w:r w:rsidRPr="005F6977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5F697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5F6977">
        <w:rPr>
          <w:b/>
          <w:sz w:val="28"/>
          <w:szCs w:val="28"/>
          <w:lang w:val="en-US"/>
        </w:rPr>
        <w:t>.</w:t>
      </w:r>
      <w:r w:rsidRPr="005F6977"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5F697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 w:rsidRPr="005F6977">
        <w:rPr>
          <w:b/>
          <w:sz w:val="28"/>
          <w:szCs w:val="28"/>
          <w:lang w:val="en-US"/>
        </w:rPr>
        <w:t xml:space="preserve"> 1 </w:t>
      </w:r>
      <w:r>
        <w:rPr>
          <w:b/>
          <w:sz w:val="28"/>
          <w:szCs w:val="28"/>
          <w:lang w:val="en-US"/>
        </w:rPr>
        <w:t>T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S</w:t>
      </w:r>
      <w:r w:rsidRPr="005F6977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 w:rsidRPr="005F6977">
        <w:rPr>
          <w:b/>
          <w:sz w:val="28"/>
          <w:szCs w:val="28"/>
          <w:lang w:val="en-US"/>
        </w:rPr>
        <w:t>`</w:t>
      </w:r>
      <w:r>
        <w:rPr>
          <w:b/>
          <w:sz w:val="28"/>
          <w:szCs w:val="28"/>
          <w:lang w:val="en-US"/>
        </w:rPr>
        <w:t>jayev</w:t>
      </w:r>
      <w:r w:rsidRPr="005F6977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>B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J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Yusupov</w:t>
      </w:r>
      <w:r w:rsidRPr="005F6977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>J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A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Xalqaro akrobatika sporti federatsiyasi (IFSA) qachon tashkil topgan?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Xalqaro akrobatika sporti federatsiyasi 1973-yili tashkil topgan unga 40 tadan otiq mamlakat a’zo.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1963-yili tashkil topganUnga 42 tadan otiq mamlakat a’zo.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1979-yili tashkil topgan.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barchasi t</w:t>
            </w:r>
            <w:r w:rsidRPr="00905699">
              <w:rPr>
                <w:sz w:val="28"/>
                <w:szCs w:val="28"/>
                <w:lang w:val="en-US"/>
              </w:rPr>
              <w:t>o`</w:t>
            </w:r>
            <w:r w:rsidRPr="00905699">
              <w:rPr>
                <w:sz w:val="28"/>
                <w:szCs w:val="28"/>
              </w:rPr>
              <w:t>g</w:t>
            </w:r>
            <w:r w:rsidRPr="00905699">
              <w:rPr>
                <w:sz w:val="28"/>
                <w:szCs w:val="28"/>
                <w:lang w:val="en-US"/>
              </w:rPr>
              <w:t>`</w:t>
            </w:r>
            <w:r w:rsidRPr="00905699">
              <w:rPr>
                <w:sz w:val="28"/>
                <w:szCs w:val="28"/>
              </w:rPr>
              <w:t>ri.</w:t>
            </w:r>
          </w:p>
        </w:tc>
      </w:tr>
    </w:tbl>
    <w:p w:rsidR="00474B2B" w:rsidRDefault="00474B2B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Sport akrobatikasining paydo bŏlishida hal qiluvchi qadam nechanchi yilda amalga oshirildi?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1960-yil sport akrobatikasining paydo bŏlishida hal qiluvchi qadam bŏldi.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1970-yil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1980-yil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  <w:lang w:val="en-US"/>
              </w:rPr>
              <w:t>1962-yil</w:t>
            </w:r>
          </w:p>
        </w:tc>
      </w:tr>
    </w:tbl>
    <w:p w:rsidR="00474B2B" w:rsidRDefault="00474B2B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Akrobatika bŏyicha jahon chempionati nechanchi yildan boshlab ŏtkaziladi?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1974-yildan boshlab har ikki yilda bir marta akrobatika bŏyicha jahon chempionati ŏtkaziladi.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1975-yildan boshlab har ikki yilda bir marta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1964-yildan boshlab har ikki yilda bir marta</w:t>
            </w:r>
          </w:p>
        </w:tc>
      </w:tr>
      <w:tr w:rsidR="00474B2B" w:rsidRPr="005F6977" w:rsidTr="00905699">
        <w:trPr>
          <w:trHeight w:val="768"/>
        </w:trPr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1994-yildan boshlab har ikki yilda bir marta</w:t>
            </w:r>
            <w:r w:rsidRPr="00905699">
              <w:rPr>
                <w:lang w:val="en-US"/>
              </w:rPr>
              <w:t xml:space="preserve"> </w:t>
            </w:r>
          </w:p>
        </w:tc>
      </w:tr>
    </w:tbl>
    <w:p w:rsidR="00474B2B" w:rsidRPr="00346BD9" w:rsidRDefault="00474B2B" w:rsidP="00AD32C4">
      <w:pPr>
        <w:rPr>
          <w:b/>
          <w:sz w:val="28"/>
          <w:szCs w:val="28"/>
          <w:lang w:val="en-US"/>
        </w:rPr>
      </w:pPr>
      <w:r w:rsidRPr="00346BD9">
        <w:rPr>
          <w:b/>
          <w:sz w:val="28"/>
          <w:szCs w:val="28"/>
          <w:lang w:val="en-US"/>
        </w:rPr>
        <w:t>5.</w:t>
      </w:r>
      <w:r>
        <w:rPr>
          <w:b/>
          <w:sz w:val="28"/>
          <w:szCs w:val="28"/>
          <w:lang w:val="en-US"/>
        </w:rPr>
        <w:t>Fan</w:t>
      </w:r>
      <w:r w:rsidRPr="00346BD9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346BD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346BD9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s-ES"/>
        </w:rPr>
        <w:t xml:space="preserve"> Qiyinchilik darajasi 1 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rPr>
          <w:trHeight w:val="317"/>
        </w:trPr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905699">
              <w:rPr>
                <w:b/>
                <w:sz w:val="28"/>
                <w:szCs w:val="28"/>
                <w:lang w:val="es-ES"/>
              </w:rPr>
              <w:t>Ŏzbekistonda akrotabika qachondan rivojlana boshlagan?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Ŏzbekistonda akrobatika 1936-yildan rivojlana boshlagan.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1939-yildan rivojlana boshlagan.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  <w:lang w:val="es-ES"/>
              </w:rPr>
              <w:t>1938-yildan rivojlana boshlagan.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1941-yildan rivojlana boshlagan.</w:t>
            </w:r>
          </w:p>
        </w:tc>
      </w:tr>
    </w:tbl>
    <w:p w:rsidR="00474B2B" w:rsidRDefault="00474B2B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5699">
              <w:rPr>
                <w:b/>
                <w:sz w:val="28"/>
                <w:szCs w:val="28"/>
              </w:rPr>
              <w:t>Ŏzbekistonlik mash</w:t>
            </w:r>
            <w:r w:rsidRPr="00905699">
              <w:rPr>
                <w:b/>
                <w:sz w:val="28"/>
                <w:szCs w:val="28"/>
                <w:lang w:val="en-US"/>
              </w:rPr>
              <w:t>h</w:t>
            </w:r>
            <w:r w:rsidRPr="00905699">
              <w:rPr>
                <w:b/>
                <w:sz w:val="28"/>
                <w:szCs w:val="28"/>
              </w:rPr>
              <w:t>ur akrobatlarni bilasizmi?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Ŏzbekistonlik mashxur akrobatlar N.Lakiza, M.Teshaboev, M.Tojiev, D.Kostin, R.Isyanov, V.Babich, M.Kodirova va  Ya.Muxamedovlar sanaladi.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O.Dadaboev,I.Ishenko, M.Tojiev, D.Kostin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B.Bobojonov,M.Mamaev, V.Babich, M.Kodirov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N.Lakiza, M.Teshaboev,R.Usmonov,M.Abdullaev</w:t>
            </w:r>
          </w:p>
        </w:tc>
      </w:tr>
    </w:tbl>
    <w:p w:rsidR="00474B2B" w:rsidRDefault="00474B2B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Gimnastikaning sog’lomlashtiruvchi turlari to’g’ri keltirilgan qatorni toping ?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asosiy gimnastika, gigienik gimnastika, atletik gimnastika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sport gimnastika, badiy gimnastika, akrobatika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proffesional – amaliy xarbiy – amaliy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barchasi t</w:t>
            </w:r>
            <w:r w:rsidRPr="00905699">
              <w:rPr>
                <w:sz w:val="28"/>
                <w:szCs w:val="28"/>
                <w:lang w:val="en-US"/>
              </w:rPr>
              <w:t>o`</w:t>
            </w:r>
            <w:r w:rsidRPr="00905699">
              <w:rPr>
                <w:sz w:val="28"/>
                <w:szCs w:val="28"/>
              </w:rPr>
              <w:t>g</w:t>
            </w:r>
            <w:r w:rsidRPr="00905699">
              <w:rPr>
                <w:sz w:val="28"/>
                <w:szCs w:val="28"/>
                <w:lang w:val="en-US"/>
              </w:rPr>
              <w:t>`</w:t>
            </w:r>
            <w:r w:rsidRPr="00905699">
              <w:rPr>
                <w:sz w:val="28"/>
                <w:szCs w:val="28"/>
              </w:rPr>
              <w:t>ri</w:t>
            </w:r>
          </w:p>
        </w:tc>
      </w:tr>
    </w:tbl>
    <w:p w:rsidR="00474B2B" w:rsidRDefault="00474B2B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905699">
              <w:rPr>
                <w:b/>
                <w:sz w:val="28"/>
                <w:szCs w:val="28"/>
                <w:lang w:val="es-ES"/>
              </w:rPr>
              <w:t>Nemis gimnastika sistemasi asoschisi Kim?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 xml:space="preserve">F.Yan 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P.Ling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P.F. Lest</w:t>
            </w:r>
            <w:r w:rsidRPr="00905699">
              <w:rPr>
                <w:sz w:val="28"/>
                <w:szCs w:val="28"/>
                <w:lang w:val="en-US"/>
              </w:rPr>
              <w:t>g</w:t>
            </w:r>
            <w:r w:rsidRPr="00905699">
              <w:rPr>
                <w:sz w:val="28"/>
                <w:szCs w:val="28"/>
              </w:rPr>
              <w:t>aft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F. Rable</w:t>
            </w:r>
          </w:p>
        </w:tc>
      </w:tr>
    </w:tbl>
    <w:p w:rsidR="00474B2B" w:rsidRDefault="00474B2B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Gimnastikaning sport turlari to’g’ri keltirilgan qatorni toping ?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 xml:space="preserve">sport gimnastikasi, badiy gimnastika akrobatika 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Sport,amaliy gimnastika, davolash gimnastikasi.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asosiy gim</w:t>
            </w:r>
            <w:r w:rsidRPr="00905699">
              <w:rPr>
                <w:sz w:val="28"/>
                <w:szCs w:val="28"/>
                <w:lang w:val="en-US"/>
              </w:rPr>
              <w:t>nastika</w:t>
            </w:r>
            <w:r w:rsidRPr="00905699">
              <w:rPr>
                <w:sz w:val="28"/>
                <w:szCs w:val="28"/>
              </w:rPr>
              <w:t>.atletik gim</w:t>
            </w:r>
            <w:r w:rsidRPr="00905699">
              <w:rPr>
                <w:sz w:val="28"/>
                <w:szCs w:val="28"/>
                <w:lang w:val="en-US"/>
              </w:rPr>
              <w:t>nastika</w:t>
            </w:r>
            <w:r w:rsidRPr="00905699">
              <w:rPr>
                <w:sz w:val="28"/>
                <w:szCs w:val="28"/>
              </w:rPr>
              <w:t>.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barchasi t</w:t>
            </w:r>
            <w:r w:rsidRPr="00905699">
              <w:rPr>
                <w:sz w:val="28"/>
                <w:szCs w:val="28"/>
                <w:lang w:val="en-US"/>
              </w:rPr>
              <w:t>o`</w:t>
            </w:r>
            <w:r w:rsidRPr="00905699">
              <w:rPr>
                <w:sz w:val="28"/>
                <w:szCs w:val="28"/>
              </w:rPr>
              <w:t>g</w:t>
            </w:r>
            <w:r w:rsidRPr="00905699">
              <w:rPr>
                <w:sz w:val="28"/>
                <w:szCs w:val="28"/>
                <w:lang w:val="en-US"/>
              </w:rPr>
              <w:t>`</w:t>
            </w:r>
            <w:r w:rsidRPr="00905699">
              <w:rPr>
                <w:sz w:val="28"/>
                <w:szCs w:val="28"/>
              </w:rPr>
              <w:t>ri</w:t>
            </w:r>
          </w:p>
        </w:tc>
      </w:tr>
    </w:tbl>
    <w:p w:rsidR="00474B2B" w:rsidRDefault="00474B2B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O`rgatishning didaktik printsiplari to’g’ri keltirilgan qatorni toping ?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onglilik va aktivlik printsipi, ko`rgazmalik va osonlik printsiplari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Qo`shimcha arentirlar qo`llash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onglilik va aktivlik printsipi, qo`shimcha arentirlar qo`llash</w:t>
            </w:r>
          </w:p>
        </w:tc>
      </w:tr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Ko`maklashish va straxovka usullari</w:t>
            </w:r>
          </w:p>
        </w:tc>
      </w:tr>
    </w:tbl>
    <w:p w:rsidR="00474B2B" w:rsidRPr="005F6977" w:rsidRDefault="00474B2B" w:rsidP="00AD32C4">
      <w:pPr>
        <w:rPr>
          <w:b/>
          <w:sz w:val="28"/>
          <w:szCs w:val="28"/>
          <w:lang w:val="en-US"/>
        </w:rPr>
      </w:pPr>
      <w:r w:rsidRPr="005F6977">
        <w:rPr>
          <w:b/>
          <w:sz w:val="28"/>
          <w:szCs w:val="28"/>
          <w:lang w:val="en-US"/>
        </w:rPr>
        <w:t>11.</w:t>
      </w:r>
      <w:r>
        <w:rPr>
          <w:b/>
          <w:sz w:val="28"/>
          <w:szCs w:val="28"/>
          <w:lang w:val="en-US"/>
        </w:rPr>
        <w:t>Fan</w:t>
      </w:r>
      <w:r w:rsidRPr="005F6977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5F697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5F6977">
        <w:rPr>
          <w:b/>
          <w:sz w:val="28"/>
          <w:szCs w:val="28"/>
          <w:lang w:val="en-US"/>
        </w:rPr>
        <w:t>.</w:t>
      </w:r>
      <w:r w:rsidRPr="005F6977"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5F697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 w:rsidRPr="005F6977">
        <w:rPr>
          <w:b/>
          <w:sz w:val="28"/>
          <w:szCs w:val="28"/>
          <w:lang w:val="en-US"/>
        </w:rPr>
        <w:t xml:space="preserve"> 1 </w:t>
      </w:r>
      <w:r>
        <w:rPr>
          <w:b/>
          <w:sz w:val="28"/>
          <w:szCs w:val="28"/>
          <w:lang w:val="en-US"/>
        </w:rPr>
        <w:t>T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S</w:t>
      </w:r>
      <w:r w:rsidRPr="005F6977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 w:rsidRPr="005F6977">
        <w:rPr>
          <w:b/>
          <w:sz w:val="28"/>
          <w:szCs w:val="28"/>
          <w:lang w:val="en-US"/>
        </w:rPr>
        <w:t>`</w:t>
      </w:r>
      <w:r>
        <w:rPr>
          <w:b/>
          <w:sz w:val="28"/>
          <w:szCs w:val="28"/>
          <w:lang w:val="en-US"/>
        </w:rPr>
        <w:t>jayev</w:t>
      </w:r>
      <w:r w:rsidRPr="005F6977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>B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J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Yusupov</w:t>
      </w:r>
      <w:r w:rsidRPr="005F6977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>J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A</w:t>
      </w:r>
      <w:r w:rsidRPr="005F697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905699">
              <w:rPr>
                <w:b/>
                <w:sz w:val="28"/>
                <w:szCs w:val="28"/>
                <w:lang w:val="es-ES"/>
              </w:rPr>
              <w:t>Fransuz gimnastika sistemasi asoschilari to’g’ri keltirilgan qatorni toping ?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Amoras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F.Yan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M.Tirsh.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P.Ling</w:t>
            </w:r>
          </w:p>
        </w:tc>
      </w:tr>
    </w:tbl>
    <w:p w:rsidR="00474B2B" w:rsidRDefault="00474B2B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905699">
              <w:rPr>
                <w:b/>
                <w:sz w:val="28"/>
                <w:szCs w:val="28"/>
                <w:lang w:val="es-ES"/>
              </w:rPr>
              <w:t>Sokol gimnastika sistemasi asoschisi kim?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MTirsh.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P.Ling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F.Yan</w:t>
            </w:r>
          </w:p>
        </w:tc>
      </w:tr>
      <w:tr w:rsidR="00474B2B" w:rsidRPr="00905699" w:rsidTr="00905699">
        <w:tc>
          <w:tcPr>
            <w:tcW w:w="957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Amoras</w:t>
            </w:r>
          </w:p>
        </w:tc>
      </w:tr>
    </w:tbl>
    <w:p w:rsidR="00474B2B" w:rsidRDefault="00474B2B"/>
    <w:p w:rsidR="00474B2B" w:rsidRPr="00AD32C4" w:rsidRDefault="00474B2B">
      <w:r w:rsidRPr="00AD32C4">
        <w:t xml:space="preserve">13 </w:t>
      </w:r>
      <w:r>
        <w:rPr>
          <w:lang w:val="en-US"/>
        </w:rPr>
        <w:t>Fan</w:t>
      </w:r>
      <w:r w:rsidRPr="00AD32C4">
        <w:t>:</w:t>
      </w:r>
      <w:r>
        <w:rPr>
          <w:lang w:val="en-US"/>
        </w:rPr>
        <w:t>Jismoniy</w:t>
      </w:r>
      <w:r w:rsidRPr="00AD32C4">
        <w:t xml:space="preserve"> </w:t>
      </w:r>
      <w:r>
        <w:rPr>
          <w:lang w:val="en-US"/>
        </w:rPr>
        <w:t>tarbiya</w:t>
      </w:r>
      <w:r w:rsidRPr="00AD32C4">
        <w:t>,</w:t>
      </w:r>
      <w:r w:rsidRPr="00CD4FB1">
        <w:rPr>
          <w:lang w:val="en-US"/>
        </w:rPr>
        <w:t>Qiyinchilik</w:t>
      </w:r>
      <w:r w:rsidRPr="00AD32C4">
        <w:t xml:space="preserve"> </w:t>
      </w:r>
      <w:r w:rsidRPr="00CD4FB1">
        <w:rPr>
          <w:lang w:val="en-US"/>
        </w:rPr>
        <w:t>darajasi</w:t>
      </w:r>
      <w:r w:rsidRPr="00AD32C4">
        <w:t xml:space="preserve"> 1</w:t>
      </w:r>
      <w:r w:rsidRPr="00BC1241">
        <w:t xml:space="preserve"> </w:t>
      </w:r>
      <w:r w:rsidRPr="00BC1241">
        <w:rPr>
          <w:lang w:val="en-US"/>
        </w:rPr>
        <w:t>T</w:t>
      </w:r>
      <w:r w:rsidRPr="00AD32C4">
        <w:t>.</w:t>
      </w:r>
      <w:r w:rsidRPr="00BC1241">
        <w:rPr>
          <w:lang w:val="en-US"/>
        </w:rPr>
        <w:t>S</w:t>
      </w:r>
      <w:r w:rsidRPr="00AD32C4">
        <w:t xml:space="preserve">. </w:t>
      </w:r>
      <w:r w:rsidRPr="00BC1241">
        <w:rPr>
          <w:lang w:val="en-US"/>
        </w:rPr>
        <w:t>Usmonxo</w:t>
      </w:r>
      <w:r w:rsidRPr="00AD32C4">
        <w:t>`</w:t>
      </w:r>
      <w:r w:rsidRPr="00BC1241">
        <w:rPr>
          <w:lang w:val="en-US"/>
        </w:rPr>
        <w:t>jayev</w:t>
      </w:r>
      <w:r w:rsidRPr="00AD32C4">
        <w:t>,</w:t>
      </w:r>
      <w:r w:rsidRPr="00BC1241">
        <w:rPr>
          <w:lang w:val="en-US"/>
        </w:rPr>
        <w:t>B</w:t>
      </w:r>
      <w:r w:rsidRPr="00AD32C4">
        <w:t>.</w:t>
      </w:r>
      <w:r w:rsidRPr="00BC1241">
        <w:rPr>
          <w:lang w:val="en-US"/>
        </w:rPr>
        <w:t>J</w:t>
      </w:r>
      <w:r w:rsidRPr="00AD32C4">
        <w:t>.</w:t>
      </w:r>
      <w:r w:rsidRPr="00BC1241">
        <w:rPr>
          <w:lang w:val="en-US"/>
        </w:rPr>
        <w:t>Yusupov</w:t>
      </w:r>
      <w:r w:rsidRPr="00AD32C4">
        <w:t>,</w:t>
      </w:r>
      <w:r w:rsidRPr="00BC1241">
        <w:rPr>
          <w:lang w:val="en-US"/>
        </w:rPr>
        <w:t>J</w:t>
      </w:r>
      <w:r w:rsidRPr="00AD32C4">
        <w:t>.</w:t>
      </w:r>
      <w:r w:rsidRPr="00BC1241">
        <w:rPr>
          <w:lang w:val="en-US"/>
        </w:rPr>
        <w:t>A</w:t>
      </w:r>
      <w:r w:rsidRPr="00AD32C4">
        <w:t>.</w:t>
      </w:r>
      <w:r w:rsidRPr="00BC1241">
        <w:rPr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O`smirlar uchun bosqonning og`irligi?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905699">
                <w:rPr>
                  <w:b/>
                  <w:lang w:val="en-US"/>
                </w:rPr>
                <w:t>6 kg</w:t>
              </w:r>
            </w:smartTag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905699">
                <w:rPr>
                  <w:b/>
                  <w:lang w:val="en-US"/>
                </w:rPr>
                <w:t>5 kg</w:t>
              </w:r>
            </w:smartTag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905699">
                <w:rPr>
                  <w:b/>
                  <w:lang w:val="en-US"/>
                </w:rPr>
                <w:t>4 kg</w:t>
              </w:r>
            </w:smartTag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905699">
                <w:rPr>
                  <w:b/>
                  <w:lang w:val="en-US"/>
                </w:rPr>
                <w:t>7 kg</w:t>
              </w:r>
            </w:smartTag>
          </w:p>
        </w:tc>
      </w:tr>
    </w:tbl>
    <w:p w:rsidR="00474B2B" w:rsidRPr="00BC1241" w:rsidRDefault="00474B2B">
      <w:r w:rsidRPr="00BC1241">
        <w:t>14.</w:t>
      </w:r>
      <w:r>
        <w:rPr>
          <w:lang w:val="en-US"/>
        </w:rPr>
        <w:t>Fan</w:t>
      </w:r>
      <w:r w:rsidRPr="00BC1241">
        <w:t>:</w:t>
      </w:r>
      <w:r>
        <w:rPr>
          <w:lang w:val="en-US"/>
        </w:rPr>
        <w:t>Jismoniy</w:t>
      </w:r>
      <w:r w:rsidRPr="00BC1241">
        <w:t xml:space="preserve"> </w:t>
      </w:r>
      <w:r>
        <w:rPr>
          <w:lang w:val="en-US"/>
        </w:rPr>
        <w:t>tarbiya</w:t>
      </w:r>
      <w:r w:rsidRPr="00BC1241">
        <w:t>,</w:t>
      </w:r>
      <w:r w:rsidRPr="00BC1241">
        <w:rPr>
          <w:b/>
        </w:rPr>
        <w:t xml:space="preserve"> </w:t>
      </w:r>
      <w:r w:rsidRPr="00CD4FB1">
        <w:rPr>
          <w:b/>
          <w:lang w:val="en-US"/>
        </w:rPr>
        <w:t>Qiyinchilik</w:t>
      </w:r>
      <w:r w:rsidRPr="00BC1241">
        <w:rPr>
          <w:b/>
        </w:rPr>
        <w:t xml:space="preserve"> </w:t>
      </w:r>
      <w:r w:rsidRPr="00CD4FB1">
        <w:rPr>
          <w:b/>
          <w:lang w:val="en-US"/>
        </w:rPr>
        <w:t>darajasi</w:t>
      </w:r>
      <w:r w:rsidRPr="00BC1241">
        <w:rPr>
          <w:b/>
        </w:rPr>
        <w:t xml:space="preserve"> 1</w:t>
      </w:r>
      <w:r w:rsidRPr="00BC1241">
        <w:t xml:space="preserve"> </w:t>
      </w:r>
      <w:r w:rsidRPr="00BC1241">
        <w:rPr>
          <w:b/>
          <w:lang w:val="en-US"/>
        </w:rPr>
        <w:t>T</w:t>
      </w:r>
      <w:r w:rsidRPr="00BC1241">
        <w:rPr>
          <w:b/>
        </w:rPr>
        <w:t>.</w:t>
      </w:r>
      <w:r w:rsidRPr="00BC1241">
        <w:rPr>
          <w:b/>
          <w:lang w:val="en-US"/>
        </w:rPr>
        <w:t>S</w:t>
      </w:r>
      <w:r w:rsidRPr="00BC1241">
        <w:rPr>
          <w:b/>
        </w:rPr>
        <w:t xml:space="preserve">. </w:t>
      </w:r>
      <w:r w:rsidRPr="00BC1241">
        <w:rPr>
          <w:b/>
          <w:lang w:val="en-US"/>
        </w:rPr>
        <w:t>Usmonxo</w:t>
      </w:r>
      <w:r w:rsidRPr="00BC1241">
        <w:rPr>
          <w:b/>
        </w:rPr>
        <w:t>`</w:t>
      </w:r>
      <w:r w:rsidRPr="00BC1241">
        <w:rPr>
          <w:b/>
          <w:lang w:val="en-US"/>
        </w:rPr>
        <w:t>jayev</w:t>
      </w:r>
      <w:r w:rsidRPr="00BC1241">
        <w:rPr>
          <w:b/>
        </w:rPr>
        <w:t>,</w:t>
      </w:r>
      <w:r w:rsidRPr="00BC1241">
        <w:rPr>
          <w:b/>
          <w:lang w:val="en-US"/>
        </w:rPr>
        <w:t>B</w:t>
      </w:r>
      <w:r w:rsidRPr="00BC1241">
        <w:rPr>
          <w:b/>
        </w:rPr>
        <w:t>.</w:t>
      </w:r>
      <w:r w:rsidRPr="00BC1241">
        <w:rPr>
          <w:b/>
          <w:lang w:val="en-US"/>
        </w:rPr>
        <w:t>J</w:t>
      </w:r>
      <w:r w:rsidRPr="00BC1241">
        <w:rPr>
          <w:b/>
        </w:rPr>
        <w:t>.</w:t>
      </w:r>
      <w:r w:rsidRPr="00BC1241">
        <w:rPr>
          <w:b/>
          <w:lang w:val="en-US"/>
        </w:rPr>
        <w:t>Yusupov</w:t>
      </w:r>
      <w:r w:rsidRPr="00BC1241">
        <w:rPr>
          <w:b/>
        </w:rPr>
        <w:t>,</w:t>
      </w:r>
      <w:r w:rsidRPr="00BC1241">
        <w:rPr>
          <w:b/>
          <w:lang w:val="en-US"/>
        </w:rPr>
        <w:t>J</w:t>
      </w:r>
      <w:r w:rsidRPr="00BC1241">
        <w:rPr>
          <w:b/>
        </w:rPr>
        <w:t>.</w:t>
      </w:r>
      <w:r w:rsidRPr="00BC1241">
        <w:rPr>
          <w:b/>
          <w:lang w:val="en-US"/>
        </w:rPr>
        <w:t>A</w:t>
      </w:r>
      <w:r w:rsidRPr="00BC1241">
        <w:rPr>
          <w:b/>
        </w:rPr>
        <w:t>.</w:t>
      </w:r>
      <w:r w:rsidRPr="00BC1241">
        <w:rPr>
          <w:b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uz-Cyrl-UZ"/>
              </w:rPr>
              <w:t>Balandlikka sakrashda yerga «qo’nish» uchun ajratilgan joyning o’lchamlari kamida qanday bo’lishi kerak?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uz-Cyrl-UZ"/>
              </w:rPr>
              <w:t>5x3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5x4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6x3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6x4 m</w:t>
            </w:r>
          </w:p>
        </w:tc>
      </w:tr>
    </w:tbl>
    <w:p w:rsidR="00474B2B" w:rsidRPr="00BC1241" w:rsidRDefault="00474B2B">
      <w:pPr>
        <w:rPr>
          <w:sz w:val="28"/>
        </w:rPr>
      </w:pPr>
      <w:r w:rsidRPr="00BC1241">
        <w:rPr>
          <w:sz w:val="28"/>
        </w:rPr>
        <w:t>15.</w:t>
      </w:r>
      <w:r w:rsidRPr="00226019">
        <w:rPr>
          <w:sz w:val="28"/>
          <w:lang w:val="en-US"/>
        </w:rPr>
        <w:t>Fan</w:t>
      </w:r>
      <w:r w:rsidRPr="00BC1241">
        <w:rPr>
          <w:sz w:val="28"/>
        </w:rPr>
        <w:t>:</w:t>
      </w:r>
      <w:r w:rsidRPr="00226019">
        <w:rPr>
          <w:sz w:val="28"/>
          <w:lang w:val="en-US"/>
        </w:rPr>
        <w:t>Jismoniy</w:t>
      </w:r>
      <w:r w:rsidRPr="00BC1241">
        <w:rPr>
          <w:sz w:val="28"/>
        </w:rPr>
        <w:t xml:space="preserve"> </w:t>
      </w:r>
      <w:r w:rsidRPr="00226019">
        <w:rPr>
          <w:sz w:val="28"/>
          <w:lang w:val="en-US"/>
        </w:rPr>
        <w:t>tarbiya</w:t>
      </w:r>
      <w:r w:rsidRPr="00BC1241">
        <w:rPr>
          <w:sz w:val="28"/>
        </w:rPr>
        <w:t xml:space="preserve">, </w:t>
      </w:r>
      <w:r w:rsidRPr="00226019">
        <w:rPr>
          <w:sz w:val="28"/>
          <w:lang w:val="en-US"/>
        </w:rPr>
        <w:t>Qiyinchilik</w:t>
      </w:r>
      <w:r w:rsidRPr="00BC1241">
        <w:rPr>
          <w:sz w:val="28"/>
        </w:rPr>
        <w:t xml:space="preserve"> </w:t>
      </w:r>
      <w:r w:rsidRPr="00226019">
        <w:rPr>
          <w:sz w:val="28"/>
          <w:lang w:val="en-US"/>
        </w:rPr>
        <w:t>darajasi</w:t>
      </w:r>
      <w:r w:rsidRPr="00BC1241">
        <w:rPr>
          <w:sz w:val="28"/>
        </w:rPr>
        <w:t xml:space="preserve"> 1</w:t>
      </w:r>
      <w:r w:rsidRPr="00BC1241">
        <w:t xml:space="preserve"> </w:t>
      </w:r>
      <w:r w:rsidRPr="00BC1241">
        <w:rPr>
          <w:sz w:val="28"/>
          <w:lang w:val="en-US"/>
        </w:rPr>
        <w:t>T</w:t>
      </w:r>
      <w:r w:rsidRPr="00BC1241">
        <w:rPr>
          <w:sz w:val="28"/>
        </w:rPr>
        <w:t>.</w:t>
      </w:r>
      <w:r w:rsidRPr="00BC1241">
        <w:rPr>
          <w:sz w:val="28"/>
          <w:lang w:val="en-US"/>
        </w:rPr>
        <w:t>S</w:t>
      </w:r>
      <w:r w:rsidRPr="00BC1241">
        <w:rPr>
          <w:sz w:val="28"/>
        </w:rPr>
        <w:t xml:space="preserve">. </w:t>
      </w:r>
      <w:r w:rsidRPr="00BC1241">
        <w:rPr>
          <w:sz w:val="28"/>
          <w:lang w:val="en-US"/>
        </w:rPr>
        <w:t>Usmonxo</w:t>
      </w:r>
      <w:r w:rsidRPr="00BC1241">
        <w:rPr>
          <w:sz w:val="28"/>
        </w:rPr>
        <w:t>`</w:t>
      </w:r>
      <w:r w:rsidRPr="00BC1241">
        <w:rPr>
          <w:sz w:val="28"/>
          <w:lang w:val="en-US"/>
        </w:rPr>
        <w:t>jayev</w:t>
      </w:r>
      <w:r w:rsidRPr="00BC1241">
        <w:rPr>
          <w:sz w:val="28"/>
        </w:rPr>
        <w:t>,</w:t>
      </w:r>
      <w:r w:rsidRPr="00BC1241">
        <w:rPr>
          <w:sz w:val="28"/>
          <w:lang w:val="en-US"/>
        </w:rPr>
        <w:t>B</w:t>
      </w:r>
      <w:r w:rsidRPr="00BC1241">
        <w:rPr>
          <w:sz w:val="28"/>
        </w:rPr>
        <w:t>.</w:t>
      </w:r>
      <w:r w:rsidRPr="00BC1241">
        <w:rPr>
          <w:sz w:val="28"/>
          <w:lang w:val="en-US"/>
        </w:rPr>
        <w:t>J</w:t>
      </w:r>
      <w:r w:rsidRPr="00BC1241">
        <w:rPr>
          <w:sz w:val="28"/>
        </w:rPr>
        <w:t>.</w:t>
      </w:r>
      <w:r w:rsidRPr="00BC1241">
        <w:rPr>
          <w:sz w:val="28"/>
          <w:lang w:val="en-US"/>
        </w:rPr>
        <w:t>Yusupov</w:t>
      </w:r>
      <w:r w:rsidRPr="00BC1241">
        <w:rPr>
          <w:sz w:val="28"/>
        </w:rPr>
        <w:t>,</w:t>
      </w:r>
      <w:r w:rsidRPr="00BC1241">
        <w:rPr>
          <w:sz w:val="28"/>
          <w:lang w:val="en-US"/>
        </w:rPr>
        <w:t>J</w:t>
      </w:r>
      <w:r w:rsidRPr="00BC1241">
        <w:rPr>
          <w:sz w:val="28"/>
        </w:rPr>
        <w:t>.</w:t>
      </w:r>
      <w:r w:rsidRPr="00BC1241">
        <w:rPr>
          <w:sz w:val="28"/>
          <w:lang w:val="en-US"/>
        </w:rPr>
        <w:t>A</w:t>
      </w:r>
      <w:r w:rsidRPr="00BC1241">
        <w:rPr>
          <w:sz w:val="28"/>
        </w:rPr>
        <w:t>.</w:t>
      </w:r>
      <w:r w:rsidRPr="00BC1241">
        <w:rPr>
          <w:sz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Sportning basketbol to`rida yerdan halqagacha bo`lgan balandlikni aniqlang?      </w:t>
            </w:r>
            <w:r w:rsidRPr="00905699">
              <w:rPr>
                <w:b/>
                <w:i/>
                <w:sz w:val="28"/>
                <w:lang w:val="en-US"/>
              </w:rPr>
              <w:t xml:space="preserve">  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>3m05sm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ind w:firstLine="72"/>
              <w:rPr>
                <w:b/>
                <w:i/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 xml:space="preserve"> 2m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>2m75sm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 xml:space="preserve">2m55sm  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16.Fan:Jismoniy tarbiya, Qiyinchilik darajasi 1</w:t>
      </w:r>
      <w:r>
        <w:rPr>
          <w:sz w:val="28"/>
          <w:lang w:val="en-US"/>
        </w:rPr>
        <w:t>.</w:t>
      </w:r>
      <w:r w:rsidRPr="00BC1241">
        <w:rPr>
          <w:lang w:val="en-US"/>
        </w:rPr>
        <w:t xml:space="preserve"> </w:t>
      </w:r>
      <w:r w:rsidRPr="00BC1241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Sportning qo`l to`pi turi qachon, kim tomonidan kashf  qilingan?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>1898y Nekto Nilson tomonidan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 xml:space="preserve">1896y V.Morgan tomonidan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>1899y Nekto Nilson tomonidan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 xml:space="preserve">1895y V.Morgan tomonidan  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17.Fan: Jismoniy tarbiya, Qiyinchilik darajasi 1</w:t>
      </w:r>
      <w:r>
        <w:rPr>
          <w:sz w:val="28"/>
          <w:lang w:val="en-US"/>
        </w:rPr>
        <w:t>.</w:t>
      </w:r>
      <w:r w:rsidRPr="00BC1241">
        <w:rPr>
          <w:lang w:val="en-US"/>
        </w:rPr>
        <w:t xml:space="preserve"> </w:t>
      </w:r>
      <w:r w:rsidRPr="00BC1241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lang w:val="en-US"/>
              </w:rPr>
            </w:pPr>
            <w:r w:rsidRPr="00905699">
              <w:rPr>
                <w:b/>
                <w:bCs/>
                <w:sz w:val="28"/>
                <w:lang w:val="en-US"/>
              </w:rPr>
              <w:t>Volleybol to’pining  o’lchami va massasi?</w:t>
            </w:r>
            <w:r w:rsidRPr="00905699">
              <w:rPr>
                <w:b/>
                <w:sz w:val="28"/>
                <w:lang w:val="en-US"/>
              </w:rPr>
              <w:t xml:space="preserve"> 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Aylanasi 65-67sm massasi 270-280 gr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Aylanasi 66-68sm massasi 250-260 gr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Aylanasi 67-69sm massasi 240-250 gr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Aylanasi 68-70sm massasi 230-240 gr </w:t>
            </w:r>
            <w:r w:rsidRPr="00905699">
              <w:rPr>
                <w:b/>
                <w:bCs/>
                <w:sz w:val="28"/>
                <w:lang w:val="en-US"/>
              </w:rPr>
              <w:t xml:space="preserve">  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18.Fan:Jismoniy tarbiya, Qiyinchilik darajasi 1</w:t>
      </w:r>
      <w:r>
        <w:rPr>
          <w:sz w:val="28"/>
          <w:lang w:val="en-US"/>
        </w:rPr>
        <w:t>.</w:t>
      </w:r>
      <w:r w:rsidRPr="00BC1241">
        <w:rPr>
          <w:lang w:val="en-US"/>
        </w:rPr>
        <w:t xml:space="preserve"> </w:t>
      </w:r>
      <w:r w:rsidRPr="00BC1241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ind w:left="72"/>
              <w:rPr>
                <w:b/>
                <w:i/>
                <w:sz w:val="28"/>
                <w:lang w:val="en-US"/>
              </w:rPr>
            </w:pPr>
            <w:r w:rsidRPr="00905699">
              <w:rPr>
                <w:b/>
                <w:sz w:val="28"/>
                <w:lang w:val="fr-FR"/>
              </w:rPr>
              <w:t>Voleybol sport turida libero (himoya) o`yinchisi qaysi zonalarda o`ynashi mumkinligi aniq ko`rsatilgan</w:t>
            </w:r>
            <w:r w:rsidRPr="00905699">
              <w:rPr>
                <w:b/>
                <w:sz w:val="28"/>
                <w:lang w:val="en-US"/>
              </w:rPr>
              <w:t>?</w:t>
            </w:r>
            <w:r w:rsidRPr="00905699">
              <w:rPr>
                <w:b/>
                <w:i/>
                <w:sz w:val="28"/>
                <w:lang w:val="en-US"/>
              </w:rPr>
              <w:t xml:space="preserve">    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 xml:space="preserve">     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 xml:space="preserve">1,5,6 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 xml:space="preserve">1,2,3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 xml:space="preserve">2,3,4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 xml:space="preserve">1,4,6       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19.Fan:Jismoniy tarbiya, Qiyinchilik darajasi 1</w:t>
      </w:r>
      <w:r>
        <w:rPr>
          <w:sz w:val="28"/>
          <w:lang w:val="en-US"/>
        </w:rPr>
        <w:t>.</w:t>
      </w:r>
      <w:r w:rsidRPr="00BC1241">
        <w:rPr>
          <w:lang w:val="en-US"/>
        </w:rPr>
        <w:t xml:space="preserve"> </w:t>
      </w:r>
      <w:r w:rsidRPr="00BC1241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fr-FR"/>
              </w:rPr>
              <w:t>Umid nihollari sport o`yinlari kimlar o`rtasida o`tkaziladi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fr-FR"/>
              </w:rPr>
              <w:t xml:space="preserve">maktab o`quvchilari o`rtasida  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fr-FR"/>
              </w:rPr>
              <w:t xml:space="preserve">akademik litsey  talabalari o`rtasida   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fr-FR"/>
              </w:rPr>
              <w:t>akademik litsey va kasb hunar kollej talabalari o`rtasida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ind w:left="72"/>
              <w:jc w:val="both"/>
              <w:rPr>
                <w:b/>
                <w:i/>
                <w:sz w:val="28"/>
                <w:lang w:val="fr-FR"/>
              </w:rPr>
            </w:pPr>
            <w:r w:rsidRPr="00905699">
              <w:rPr>
                <w:b/>
                <w:i/>
                <w:sz w:val="28"/>
                <w:lang w:val="fr-FR"/>
              </w:rPr>
              <w:t xml:space="preserve"> oily o`quv yurti talabalari o`rtasida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20.Fan:Jismoniy tarbiya, Qiyinchilik darajasi 1</w:t>
      </w:r>
      <w:r>
        <w:rPr>
          <w:sz w:val="28"/>
          <w:lang w:val="en-US"/>
        </w:rPr>
        <w:t>.</w:t>
      </w:r>
      <w:r w:rsidRPr="00BC1241">
        <w:rPr>
          <w:lang w:val="en-US"/>
        </w:rPr>
        <w:t xml:space="preserve"> </w:t>
      </w:r>
      <w:r w:rsidRPr="00BC1241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Voleybol  to`pi og`irligini aniqlang?          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270-280gr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290-300gr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 289-295gr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250-298gr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21.Fan:Jismoniy tarbiya, Qiyinchilik darajasi 1</w:t>
      </w:r>
      <w:r>
        <w:rPr>
          <w:sz w:val="28"/>
          <w:lang w:val="en-US"/>
        </w:rPr>
        <w:t>.</w:t>
      </w:r>
      <w:r w:rsidRPr="00BC1241">
        <w:rPr>
          <w:lang w:val="en-US"/>
        </w:rPr>
        <w:t xml:space="preserve"> </w:t>
      </w:r>
      <w:r w:rsidRPr="00BC1241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pt-BR"/>
              </w:rPr>
              <w:t xml:space="preserve">Futbol maydoni o`rtasidagi aylananing radiusini aniqlang?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 xml:space="preserve">9,15m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7,15 m"/>
              </w:smartTagPr>
              <w:r w:rsidRPr="00905699">
                <w:rPr>
                  <w:b/>
                  <w:i/>
                  <w:sz w:val="28"/>
                  <w:lang w:val="en-US"/>
                </w:rPr>
                <w:t>7,15 m</w:t>
              </w:r>
            </w:smartTag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905699">
                <w:rPr>
                  <w:b/>
                  <w:i/>
                  <w:sz w:val="28"/>
                  <w:lang w:val="en-US"/>
                </w:rPr>
                <w:t>9 m</w:t>
              </w:r>
            </w:smartTag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en-US"/>
              </w:rPr>
              <w:t>11m</w:t>
            </w:r>
          </w:p>
        </w:tc>
      </w:tr>
    </w:tbl>
    <w:p w:rsidR="00474B2B" w:rsidRPr="00411098" w:rsidRDefault="00474B2B" w:rsidP="00BC1241">
      <w:pPr>
        <w:tabs>
          <w:tab w:val="left" w:pos="5709"/>
        </w:tabs>
        <w:rPr>
          <w:sz w:val="28"/>
          <w:lang w:val="pt-BR"/>
        </w:rPr>
      </w:pPr>
      <w:r w:rsidRPr="00226019">
        <w:rPr>
          <w:sz w:val="28"/>
          <w:lang w:val="en-US"/>
        </w:rPr>
        <w:t>22.Fan:Jismoniy tarbiya, Qiyinchilik darajasi 1</w:t>
      </w:r>
      <w:r>
        <w:rPr>
          <w:sz w:val="28"/>
          <w:lang w:val="en-US"/>
        </w:rPr>
        <w:t>.</w:t>
      </w:r>
      <w:r w:rsidRPr="00411098">
        <w:rPr>
          <w:b/>
          <w:i/>
          <w:sz w:val="28"/>
          <w:lang w:val="pt-BR"/>
        </w:rPr>
        <w:t xml:space="preserve"> </w:t>
      </w:r>
      <w:r w:rsidRPr="00BC1241">
        <w:rPr>
          <w:b/>
          <w:i/>
          <w:sz w:val="28"/>
          <w:lang w:val="pt-BR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pt-BR"/>
              </w:rPr>
              <w:t>Futbol o`yinida tanaffus necha daqiqadan iborat</w:t>
            </w:r>
            <w:r w:rsidRPr="00905699">
              <w:rPr>
                <w:b/>
                <w:sz w:val="28"/>
                <w:lang w:val="en-US"/>
              </w:rPr>
              <w:t>?</w:t>
            </w:r>
            <w:r w:rsidRPr="00905699">
              <w:rPr>
                <w:b/>
                <w:i/>
                <w:sz w:val="28"/>
                <w:lang w:val="pt-BR"/>
              </w:rPr>
              <w:t xml:space="preserve">  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pt-BR"/>
              </w:rPr>
              <w:t>15 daqiqa</w:t>
            </w:r>
            <w:r w:rsidRPr="00905699">
              <w:rPr>
                <w:lang w:val="en-US"/>
              </w:rPr>
              <w:t xml:space="preserve">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pt-BR"/>
              </w:rPr>
              <w:t xml:space="preserve">5 daqiqa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pt-BR"/>
              </w:rPr>
              <w:t xml:space="preserve">20 daqiqa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i/>
                <w:sz w:val="28"/>
                <w:lang w:val="pt-BR"/>
              </w:rPr>
              <w:t xml:space="preserve">10 daqiqa  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23.Fan:Jismoniy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ind w:firstLine="72"/>
              <w:rPr>
                <w:b/>
                <w:i/>
                <w:sz w:val="28"/>
                <w:lang w:val="en-US"/>
              </w:rPr>
            </w:pPr>
            <w:r w:rsidRPr="00905699">
              <w:rPr>
                <w:b/>
                <w:sz w:val="28"/>
                <w:lang w:val="pt-BR"/>
              </w:rPr>
              <w:t>Sportning futbol  turiga xos bo`lgan ta`rifni aniqlang</w:t>
            </w:r>
            <w:r w:rsidRPr="00905699">
              <w:rPr>
                <w:b/>
                <w:sz w:val="28"/>
                <w:lang w:val="en-US"/>
              </w:rPr>
              <w:t>?</w:t>
            </w:r>
            <w:r w:rsidRPr="00905699">
              <w:rPr>
                <w:b/>
                <w:i/>
                <w:sz w:val="28"/>
                <w:lang w:val="en-US"/>
              </w:rPr>
              <w:t xml:space="preserve">- 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To`p og`irligi 396-453gr, maydoni 90x120m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To`p og`irligi 456-487gr, maydoni 45x90m  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To`p og`irligi 396-469gr, maydoni 20x40m  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To`p og`irligi 396-489gr, maydoni 90x120m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24.Fan:Jismoniy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pt-BR"/>
              </w:rPr>
              <w:t>Barkamol avlod” sport o`yinlar kimlar o`rtasida o`tkaziladi</w:t>
            </w:r>
            <w:r w:rsidRPr="00905699">
              <w:rPr>
                <w:b/>
                <w:sz w:val="28"/>
                <w:lang w:val="en-US"/>
              </w:rPr>
              <w:t>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pt-BR"/>
              </w:rPr>
              <w:t>akademik litsey va kasb hunar kollej talabalari o`rtasida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pt-BR"/>
              </w:rPr>
              <w:t>maktab o`quvchilari o`rtasida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lang w:val="pt-BR"/>
              </w:rPr>
            </w:pPr>
            <w:r w:rsidRPr="00905699">
              <w:rPr>
                <w:b/>
                <w:sz w:val="28"/>
                <w:lang w:val="pt-BR"/>
              </w:rPr>
              <w:t>oily o`quv yurti talabalari o`rtasida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b/>
                <w:sz w:val="28"/>
                <w:lang w:val="uz-Cyrl-UZ"/>
              </w:rPr>
            </w:pPr>
            <w:r w:rsidRPr="00905699">
              <w:rPr>
                <w:b/>
                <w:sz w:val="28"/>
                <w:lang w:val="pt-BR"/>
              </w:rPr>
              <w:t>akademik litsey  talabalari o`rtasida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25Fan:JIsmoniy tarbiya</w:t>
      </w:r>
      <w:r w:rsidRPr="00226019">
        <w:rPr>
          <w:b/>
          <w:sz w:val="28"/>
          <w:lang w:val="en-US"/>
        </w:rPr>
        <w:t xml:space="preserve"> ,Qiyinchilik darajasi 1</w:t>
      </w:r>
      <w:r>
        <w:rPr>
          <w:b/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b/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80"/>
                <w:tab w:val="num" w:pos="1282"/>
              </w:tabs>
              <w:spacing w:after="0" w:line="240" w:lineRule="auto"/>
              <w:jc w:val="both"/>
              <w:rPr>
                <w:b/>
                <w:sz w:val="28"/>
                <w:lang w:val="uz-Cyrl-UZ"/>
              </w:rPr>
            </w:pPr>
            <w:r w:rsidRPr="00905699">
              <w:rPr>
                <w:b/>
                <w:sz w:val="28"/>
                <w:lang w:val="uz-Cyrl-UZ"/>
              </w:rPr>
              <w:t>Agar startdagi ishtirokchi harakatsiz start vaziyatlarini egallash  uchun   uzoq,  vaqt   sarflasa,   starter   qanday   qaror chiqarishi kerak?</w:t>
            </w:r>
          </w:p>
          <w:p w:rsidR="00474B2B" w:rsidRPr="00905699" w:rsidRDefault="00474B2B" w:rsidP="00905699">
            <w:pPr>
              <w:tabs>
                <w:tab w:val="left" w:pos="180"/>
              </w:tabs>
              <w:spacing w:after="0" w:line="240" w:lineRule="auto"/>
              <w:jc w:val="both"/>
              <w:rPr>
                <w:b/>
                <w:sz w:val="28"/>
                <w:lang w:val="uz-Cyrl-UZ"/>
              </w:rPr>
            </w:pP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Otstavit!" (bekor) buyrug’ini berishi va ishtirokchini</w:t>
            </w:r>
            <w:r w:rsidRPr="00905699">
              <w:rPr>
                <w:b/>
                <w:sz w:val="28"/>
                <w:lang w:val="en-US"/>
              </w:rPr>
              <w:t xml:space="preserve"> ogohlantirish kerak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Ishtirokchi   xarakatsiz   start   vaziyatini   egallab olishini   kutish,   keyin  yugurishni   boshlash   uchun signal berishi kerak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Ishtirokchini   ogohlantirib,   u   harakatsiz    start vaziyatini egallashi uchun  shoshirishi kerak.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Ishtirokchi  harakatsiz  start vaziyatini to’la  egallashini kutmay, yugurishni boshlashga signal berishi kerak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26.Fan:Jismoniy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Yadro irg`itish sektirasida saqolchasi qancha bo`ladi 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75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45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50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200"/>
              </w:tabs>
              <w:spacing w:after="0" w:line="240" w:lineRule="auto"/>
              <w:rPr>
                <w:b/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40 sm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27.Fan:Jismoniy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Yengil atletika  necha bo`limdan iborat 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5-bo`limdan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4-bo`limdan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6-bo`limdan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3-bo`limdan  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28.Fan:Jismoniy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Necha xil pastki startda turishi bor?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Bir xil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 xil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3 xil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4 xil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29.Fan:Jismoniy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Sprintlarnig stardan keyingi qadamlar uzunligi o`rtacha qancha?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100 – 130 dan     2,20 – 235 sm  Gacha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50 – 80 dan     1,50 – 200 sm Gacha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100 – 1,30dan    2,00 – 250 sm gacha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40 – 60 dan  1,50 – 2,50 sm 1gacha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30.Fan:Jismoniy tarbiya,</w:t>
      </w:r>
      <w:r w:rsidRPr="00226019">
        <w:rPr>
          <w:b/>
          <w:sz w:val="28"/>
          <w:lang w:val="en-US"/>
        </w:rPr>
        <w:t xml:space="preserve"> Qiyinchilik darajasi</w:t>
      </w:r>
      <w:r>
        <w:rPr>
          <w:b/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b/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Ayollar uchun diskning og`irligi qancha?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1,0 kg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1,5 kg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2,5 kg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2,0 kg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31.Fan:Jismoniy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Disking og`irligi qiz bolalar uchun?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1 kg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3 kg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4 kg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5 kg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32.Fan:Jismoniy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Uzunlikka sakrashda ishtirokchiga bir uriniishni bajarish uchun qancha vaqt beriladi?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1 daq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1,5 daq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2,0 da</w:t>
            </w:r>
            <w:r w:rsidRPr="00905699">
              <w:rPr>
                <w:b/>
                <w:sz w:val="28"/>
                <w:lang w:val="en-US"/>
              </w:rPr>
              <w:t>q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uz-Cyrl-UZ"/>
              </w:rPr>
              <w:t>3,0 daq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33.Fan:Jismoniy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sz w:val="28"/>
                <w:lang w:val="en-US"/>
              </w:rPr>
              <w:t>2003yil bulib utgan futbol buyicha YOshlar urtasida utkazilgan  14chi Jaxon chimpionatining golibligini kaysi  jamoa kulga kiritgan?</w:t>
            </w:r>
            <w:r w:rsidRPr="00905699">
              <w:rPr>
                <w:b/>
                <w:sz w:val="28"/>
                <w:lang w:val="en-US"/>
              </w:rPr>
              <w:t xml:space="preserve">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Braziliya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pStyle w:val="Title"/>
              <w:jc w:val="left"/>
              <w:rPr>
                <w:sz w:val="28"/>
                <w:szCs w:val="24"/>
                <w:lang w:val="en-US"/>
              </w:rPr>
            </w:pPr>
            <w:r w:rsidRPr="00905699">
              <w:rPr>
                <w:sz w:val="28"/>
                <w:szCs w:val="24"/>
                <w:lang w:val="en-US"/>
              </w:rPr>
              <w:t>Argentina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Ispaniya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Italiya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34.Fan:Jismoniy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pStyle w:val="Title"/>
              <w:jc w:val="left"/>
              <w:rPr>
                <w:sz w:val="28"/>
                <w:szCs w:val="24"/>
                <w:lang w:val="en-US"/>
              </w:rPr>
            </w:pPr>
            <w:r w:rsidRPr="00905699">
              <w:rPr>
                <w:sz w:val="28"/>
                <w:szCs w:val="24"/>
                <w:lang w:val="uz-Cyrl-UZ"/>
              </w:rPr>
              <w:t>O’</w:t>
            </w:r>
            <w:r w:rsidRPr="00905699">
              <w:rPr>
                <w:sz w:val="28"/>
                <w:szCs w:val="24"/>
                <w:lang w:val="en-US"/>
              </w:rPr>
              <w:t>zbekiston yoshlar milliy terma jamoasi futbolchilari  qachon va qayerda  jaxon     birinchligining final bosqichida ishtirok etgan?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2003y BAAda ( Birlashgan Arab Amirliklari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2001y Afrikada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sz w:val="28"/>
                <w:szCs w:val="24"/>
                <w:lang w:val="en-US"/>
              </w:rPr>
              <w:t>-2000 y Eronda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2004y Saudiya Arabistonda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35.Fan:Jismoniy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sz w:val="28"/>
                <w:lang w:val="uz-Cyrl-UZ"/>
              </w:rPr>
              <w:t>O’</w:t>
            </w:r>
            <w:r w:rsidRPr="00905699">
              <w:rPr>
                <w:sz w:val="28"/>
                <w:lang w:val="en-US"/>
              </w:rPr>
              <w:t>zbekiston futbolchilari  nechanchi Osiyo o`yinlari g`olibi bo`lgan, qaysi yili?</w:t>
            </w:r>
            <w:r w:rsidRPr="00905699">
              <w:rPr>
                <w:b/>
                <w:sz w:val="28"/>
                <w:lang w:val="en-US"/>
              </w:rPr>
              <w:t xml:space="preserve">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sz w:val="28"/>
                <w:szCs w:val="24"/>
                <w:lang w:val="en-US"/>
              </w:rPr>
              <w:t>12-1994y Xirosima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sz w:val="28"/>
                <w:szCs w:val="24"/>
                <w:lang w:val="en-US"/>
              </w:rPr>
              <w:t>14-1994y Xitoy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sz w:val="28"/>
                <w:szCs w:val="24"/>
                <w:lang w:val="en-US"/>
              </w:rPr>
              <w:t>13- 1992y Xirosima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-  16- 1994y Gong-kong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36.Fan:Jismoniy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de-DE"/>
              </w:rPr>
              <w:t>Diskning doirasi qancha  (erkaklar uchun )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2,50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2,00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3,00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1,5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37.Fan:Jismoniy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200"/>
              </w:tabs>
              <w:spacing w:after="0" w:line="240" w:lineRule="auto"/>
              <w:jc w:val="both"/>
              <w:rPr>
                <w:b/>
                <w:sz w:val="28"/>
                <w:lang w:val="uz-Cyrl-UZ"/>
              </w:rPr>
            </w:pPr>
            <w:r w:rsidRPr="00905699">
              <w:rPr>
                <w:b/>
                <w:sz w:val="28"/>
                <w:lang w:val="en-US"/>
              </w:rPr>
              <w:t xml:space="preserve">Futbol to`pining og`irligi qancha bo`ladi?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396dan 453 gr gacha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sz w:val="28"/>
                <w:szCs w:val="24"/>
                <w:lang w:val="en-US"/>
              </w:rPr>
              <w:t>395dan 453 gr gacha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pStyle w:val="Title"/>
              <w:jc w:val="left"/>
              <w:rPr>
                <w:sz w:val="28"/>
                <w:szCs w:val="24"/>
                <w:lang w:val="en-US"/>
              </w:rPr>
            </w:pPr>
            <w:r w:rsidRPr="00905699">
              <w:rPr>
                <w:sz w:val="28"/>
                <w:szCs w:val="24"/>
                <w:lang w:val="en-US"/>
              </w:rPr>
              <w:t>398dan  460 gr gacha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396dan 458 gr gacha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38.Fan:Jismoniy taarbiya, Qiyinchilik darajasi 1,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sz w:val="28"/>
                <w:lang w:val="en-US"/>
              </w:rPr>
              <w:t>YOn chiziqdan to`pni o`yinga kiritishda  o`yindan tashqari xolat bo`ladimi?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Yo`q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sz w:val="28"/>
                <w:szCs w:val="24"/>
                <w:lang w:val="en-US"/>
              </w:rPr>
              <w:t>Xa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To`pni o`yinga kirituvchidan keyin bo`ladi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200"/>
              </w:tabs>
              <w:spacing w:after="0" w:line="240" w:lineRule="auto"/>
              <w:jc w:val="both"/>
              <w:rPr>
                <w:b/>
                <w:sz w:val="28"/>
                <w:lang w:val="uz-Cyrl-UZ"/>
              </w:rPr>
            </w:pPr>
            <w:r w:rsidRPr="00905699">
              <w:rPr>
                <w:b/>
                <w:sz w:val="28"/>
                <w:lang w:val="en-US"/>
              </w:rPr>
              <w:t xml:space="preserve">O`yinchi oldinda xarakatlanayotganda.  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39.Fan:Jismoniy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200"/>
              </w:tabs>
              <w:spacing w:after="0" w:line="240" w:lineRule="auto"/>
              <w:jc w:val="both"/>
              <w:rPr>
                <w:b/>
                <w:sz w:val="28"/>
                <w:lang w:val="uz-Cyrl-UZ"/>
              </w:rPr>
            </w:pPr>
            <w:r w:rsidRPr="00905699">
              <w:rPr>
                <w:b/>
                <w:sz w:val="28"/>
                <w:lang w:val="en-US"/>
              </w:rPr>
              <w:t>Bosqon uloqtirish necha fazadan foydalaniladi?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4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80"/>
              </w:tabs>
              <w:spacing w:after="0" w:line="240" w:lineRule="auto"/>
              <w:rPr>
                <w:b/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5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3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2 ta</w:t>
            </w:r>
          </w:p>
        </w:tc>
      </w:tr>
    </w:tbl>
    <w:p w:rsidR="00474B2B" w:rsidRPr="00411098" w:rsidRDefault="00474B2B">
      <w:pPr>
        <w:rPr>
          <w:sz w:val="28"/>
        </w:rPr>
      </w:pPr>
      <w:r w:rsidRPr="00411098">
        <w:rPr>
          <w:sz w:val="28"/>
        </w:rPr>
        <w:t>40.</w:t>
      </w:r>
      <w:r w:rsidRPr="00226019">
        <w:rPr>
          <w:sz w:val="28"/>
          <w:lang w:val="en-US"/>
        </w:rPr>
        <w:t>Jismoniy</w:t>
      </w:r>
      <w:r w:rsidRPr="00411098">
        <w:rPr>
          <w:sz w:val="28"/>
        </w:rPr>
        <w:t xml:space="preserve"> </w:t>
      </w:r>
      <w:r w:rsidRPr="00226019">
        <w:rPr>
          <w:sz w:val="28"/>
          <w:lang w:val="en-US"/>
        </w:rPr>
        <w:t>tarbiya</w:t>
      </w:r>
      <w:r w:rsidRPr="00411098">
        <w:rPr>
          <w:sz w:val="28"/>
        </w:rPr>
        <w:t>,</w:t>
      </w:r>
      <w:r w:rsidRPr="00226019">
        <w:rPr>
          <w:sz w:val="28"/>
        </w:rPr>
        <w:t xml:space="preserve"> </w:t>
      </w:r>
      <w:r w:rsidRPr="00226019">
        <w:rPr>
          <w:sz w:val="28"/>
          <w:lang w:val="en-US"/>
        </w:rPr>
        <w:t>Qiyinchilik</w:t>
      </w:r>
      <w:r w:rsidRPr="00411098">
        <w:rPr>
          <w:sz w:val="28"/>
        </w:rPr>
        <w:t xml:space="preserve"> </w:t>
      </w:r>
      <w:r w:rsidRPr="00226019">
        <w:rPr>
          <w:sz w:val="28"/>
          <w:lang w:val="en-US"/>
        </w:rPr>
        <w:t>darajasi</w:t>
      </w:r>
      <w:r w:rsidRPr="00411098">
        <w:rPr>
          <w:sz w:val="28"/>
        </w:rPr>
        <w:t xml:space="preserve"> 1.</w:t>
      </w:r>
      <w:r w:rsidRPr="00411098">
        <w:t xml:space="preserve"> </w:t>
      </w:r>
      <w:r w:rsidRPr="00411098">
        <w:rPr>
          <w:sz w:val="28"/>
          <w:lang w:val="en-US"/>
        </w:rPr>
        <w:t>T</w:t>
      </w:r>
      <w:r w:rsidRPr="00411098">
        <w:rPr>
          <w:sz w:val="28"/>
        </w:rPr>
        <w:t>.</w:t>
      </w:r>
      <w:r w:rsidRPr="00411098">
        <w:rPr>
          <w:sz w:val="28"/>
          <w:lang w:val="en-US"/>
        </w:rPr>
        <w:t>S</w:t>
      </w:r>
      <w:r w:rsidRPr="00411098">
        <w:rPr>
          <w:sz w:val="28"/>
        </w:rPr>
        <w:t xml:space="preserve">. </w:t>
      </w:r>
      <w:r w:rsidRPr="00411098">
        <w:rPr>
          <w:sz w:val="28"/>
          <w:lang w:val="en-US"/>
        </w:rPr>
        <w:t>Usmonxo</w:t>
      </w:r>
      <w:r w:rsidRPr="00411098">
        <w:rPr>
          <w:sz w:val="28"/>
        </w:rPr>
        <w:t>`</w:t>
      </w:r>
      <w:r w:rsidRPr="00411098">
        <w:rPr>
          <w:sz w:val="28"/>
          <w:lang w:val="en-US"/>
        </w:rPr>
        <w:t>jayev</w:t>
      </w:r>
      <w:r w:rsidRPr="00411098">
        <w:rPr>
          <w:sz w:val="28"/>
        </w:rPr>
        <w:t>,</w:t>
      </w:r>
      <w:r w:rsidRPr="00411098">
        <w:rPr>
          <w:sz w:val="28"/>
          <w:lang w:val="en-US"/>
        </w:rPr>
        <w:t>B</w:t>
      </w:r>
      <w:r w:rsidRPr="00411098">
        <w:rPr>
          <w:sz w:val="28"/>
        </w:rPr>
        <w:t>.</w:t>
      </w:r>
      <w:r w:rsidRPr="00411098">
        <w:rPr>
          <w:sz w:val="28"/>
          <w:lang w:val="en-US"/>
        </w:rPr>
        <w:t>J</w:t>
      </w:r>
      <w:r w:rsidRPr="00411098">
        <w:rPr>
          <w:sz w:val="28"/>
        </w:rPr>
        <w:t>.</w:t>
      </w:r>
      <w:r w:rsidRPr="00411098">
        <w:rPr>
          <w:sz w:val="28"/>
          <w:lang w:val="en-US"/>
        </w:rPr>
        <w:t>Yusupov</w:t>
      </w:r>
      <w:r w:rsidRPr="00411098">
        <w:rPr>
          <w:sz w:val="28"/>
        </w:rPr>
        <w:t>,</w:t>
      </w:r>
      <w:r w:rsidRPr="00411098">
        <w:rPr>
          <w:sz w:val="28"/>
          <w:lang w:val="en-US"/>
        </w:rPr>
        <w:t>J</w:t>
      </w:r>
      <w:r w:rsidRPr="00411098">
        <w:rPr>
          <w:sz w:val="28"/>
        </w:rPr>
        <w:t>.</w:t>
      </w:r>
      <w:r w:rsidRPr="00411098">
        <w:rPr>
          <w:sz w:val="28"/>
          <w:lang w:val="en-US"/>
        </w:rPr>
        <w:t>A</w:t>
      </w:r>
      <w:r w:rsidRPr="00411098">
        <w:rPr>
          <w:sz w:val="28"/>
        </w:rPr>
        <w:t>.</w:t>
      </w:r>
      <w:r w:rsidRPr="00411098">
        <w:rPr>
          <w:sz w:val="28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pStyle w:val="Title"/>
              <w:ind w:left="60"/>
              <w:jc w:val="left"/>
              <w:rPr>
                <w:sz w:val="28"/>
                <w:szCs w:val="24"/>
                <w:lang w:val="en-US"/>
              </w:rPr>
            </w:pPr>
            <w:r w:rsidRPr="00905699">
              <w:rPr>
                <w:sz w:val="28"/>
                <w:szCs w:val="24"/>
                <w:lang w:val="en-US"/>
              </w:rPr>
              <w:t xml:space="preserve">Futbol to`pi aylanasining deametri necha sm bo`ladi? </w:t>
            </w:r>
          </w:p>
          <w:p w:rsidR="00474B2B" w:rsidRPr="00905699" w:rsidRDefault="00474B2B" w:rsidP="00905699">
            <w:pPr>
              <w:tabs>
                <w:tab w:val="left" w:pos="200"/>
              </w:tabs>
              <w:spacing w:after="0" w:line="240" w:lineRule="auto"/>
              <w:jc w:val="both"/>
              <w:rPr>
                <w:b/>
                <w:sz w:val="28"/>
                <w:lang w:val="uz-Cyrl-UZ"/>
              </w:rPr>
            </w:pP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 xml:space="preserve"> 68dan 71sm gacha, o`yin boshlangunga qadar.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70 dan 71sm gacha, o`yin boshlangunga qadar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sz w:val="28"/>
                <w:szCs w:val="24"/>
                <w:lang w:val="en-US"/>
              </w:rPr>
              <w:t>66dan 71sm gacha, o`yin boshshlangunga qadar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71dan  73sm gacha, o`yin boshlangunga qadar</w:t>
            </w:r>
          </w:p>
        </w:tc>
      </w:tr>
    </w:tbl>
    <w:p w:rsidR="00474B2B" w:rsidRPr="00226019" w:rsidRDefault="00474B2B">
      <w:pPr>
        <w:rPr>
          <w:sz w:val="28"/>
          <w:lang w:val="en-US"/>
        </w:rPr>
      </w:pPr>
      <w:r w:rsidRPr="00226019">
        <w:rPr>
          <w:sz w:val="28"/>
          <w:lang w:val="en-US"/>
        </w:rPr>
        <w:t>41.Fan:Jismoniy tarbiya, Qiyinchilik darajasi 1</w:t>
      </w:r>
      <w:r>
        <w:rPr>
          <w:sz w:val="28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8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Futbol maydoninig o`lchamlari qaysi javobda to`g`ri ko`rsatilgan?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lang w:val="en-US"/>
              </w:rPr>
            </w:pPr>
            <w:r w:rsidRPr="00905699">
              <w:rPr>
                <w:b/>
                <w:sz w:val="28"/>
                <w:lang w:val="en-US"/>
              </w:rPr>
              <w:t>Uzunligi 90dan 120gacha eni  45dan  90gacha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szCs w:val="24"/>
                <w:lang w:val="en-US"/>
              </w:rPr>
              <w:t>Uzunligi 75 dan 100gacha eni 60dan 90gacha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Uzunligi  90dan 100gacha eni 45dan 110gacha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. Uzunligi 90dan 110gacha  eni 45dan 100gacha</w:t>
            </w:r>
          </w:p>
        </w:tc>
      </w:tr>
    </w:tbl>
    <w:p w:rsidR="00474B2B" w:rsidRPr="00C268EF" w:rsidRDefault="00474B2B">
      <w:pPr>
        <w:rPr>
          <w:lang w:val="en-US"/>
        </w:rPr>
      </w:pPr>
      <w:r>
        <w:rPr>
          <w:lang w:val="en-US"/>
        </w:rPr>
        <w:t>42.Fan:Jismoniy tarbiya,</w:t>
      </w:r>
      <w:r w:rsidRPr="00CD4FB1">
        <w:rPr>
          <w:szCs w:val="24"/>
          <w:lang w:val="en-US"/>
        </w:rPr>
        <w:t xml:space="preserve"> Qiyinchilik darajasi</w:t>
      </w:r>
      <w:r>
        <w:rPr>
          <w:szCs w:val="24"/>
          <w:lang w:val="en-US"/>
        </w:rPr>
        <w:t xml:space="preserve"> 1.</w:t>
      </w:r>
      <w:r w:rsidRPr="00411098">
        <w:rPr>
          <w:lang w:val="en-US"/>
        </w:rPr>
        <w:t xml:space="preserve"> </w:t>
      </w:r>
      <w:r w:rsidRPr="00411098">
        <w:rPr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To`rt kurash qaysi mashqlarni o`z ichiga oladi?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uz-Cyrl-UZ"/>
              </w:rPr>
              <w:t>100 m,uzunlik,disk,nayza, g’ovlar ora yugurish,balandlik, yadro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uz-Cyrl-UZ"/>
              </w:rPr>
              <w:t>100 m,uzunlik ,gimnastika,suzish,yugurish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uz-Cyrl-UZ"/>
              </w:rPr>
              <w:t>100 m,sakrash,granata,uzunlik,yadro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uz-Cyrl-UZ"/>
              </w:rPr>
              <w:t>100 m,yugurish ,sakrash,nayza,yadro,g’ovlar ora yugurish</w:t>
            </w:r>
            <w:r w:rsidRPr="00905699">
              <w:rPr>
                <w:lang w:val="en-US"/>
              </w:rPr>
              <w:t xml:space="preserve"> </w:t>
            </w:r>
            <w:r w:rsidRPr="00905699">
              <w:rPr>
                <w:b/>
                <w:lang w:val="uz-Cyrl-UZ"/>
              </w:rPr>
              <w:t>T.S. Usmonxo`jayev,B.J.Yusupov,J.A.Akramov</w:t>
            </w:r>
          </w:p>
        </w:tc>
      </w:tr>
    </w:tbl>
    <w:p w:rsidR="00474B2B" w:rsidRPr="00CD4FB1" w:rsidRDefault="00474B2B">
      <w:pPr>
        <w:rPr>
          <w:lang w:val="en-US"/>
        </w:rPr>
      </w:pPr>
      <w:r>
        <w:rPr>
          <w:lang w:val="en-US"/>
        </w:rPr>
        <w:t>43.Fan:Jismoniy tarbiya,</w:t>
      </w:r>
      <w:r w:rsidRPr="00CD4FB1">
        <w:rPr>
          <w:b/>
          <w:lang w:val="uz-Cyrl-UZ"/>
        </w:rPr>
        <w:t xml:space="preserve"> Qiyinchilik darajasi</w:t>
      </w:r>
      <w:r>
        <w:rPr>
          <w:b/>
          <w:lang w:val="en-US"/>
        </w:rP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Xozirgi paytdagi estafetali suzish turlari.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100,200,400,800,1500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200,400,500,600,100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50,80,100,150,1500 m.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200,300,400,500,1000 m=380-410 gr</w:t>
            </w:r>
          </w:p>
        </w:tc>
      </w:tr>
    </w:tbl>
    <w:p w:rsidR="00474B2B" w:rsidRPr="00C268EF" w:rsidRDefault="00474B2B">
      <w:pPr>
        <w:rPr>
          <w:lang w:val="en-US"/>
        </w:rPr>
      </w:pPr>
      <w:r>
        <w:rPr>
          <w:lang w:val="en-US"/>
        </w:rPr>
        <w:t>44.Fan:Jismoniy tarbiya,</w:t>
      </w:r>
      <w:r w:rsidRPr="00CD4FB1">
        <w:rPr>
          <w:lang w:val="en-US"/>
        </w:rPr>
        <w:t xml:space="preserve"> Qiyinchilik darajasi 1</w:t>
      </w:r>
      <w:r>
        <w:rPr>
          <w:lang w:val="en-US"/>
        </w:rPr>
        <w:t>.</w:t>
      </w:r>
      <w:r w:rsidRPr="00411098">
        <w:rPr>
          <w:lang w:val="en-US"/>
        </w:rPr>
        <w:t xml:space="preserve"> 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200"/>
              </w:tabs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Estafetali yugurishga qaysi masofalar kiradi.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4x50, 4x100 m, 4x200 m, 4x400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4x500 m, 3x800 m,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200"/>
              </w:tabs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4x800 m, 5x1000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</w:pPr>
            <w:r w:rsidRPr="00905699">
              <w:rPr>
                <w:b/>
              </w:rPr>
              <w:t>4</w:t>
            </w:r>
            <w:r w:rsidRPr="00905699">
              <w:rPr>
                <w:b/>
                <w:lang w:val="en-US"/>
              </w:rPr>
              <w:t>x</w:t>
            </w:r>
            <w:r w:rsidRPr="00905699">
              <w:rPr>
                <w:b/>
              </w:rPr>
              <w:t xml:space="preserve">1500 </w:t>
            </w:r>
            <w:r w:rsidRPr="00905699">
              <w:rPr>
                <w:b/>
                <w:lang w:val="en-US"/>
              </w:rPr>
              <w:t>m</w:t>
            </w:r>
            <w:r w:rsidRPr="00905699">
              <w:rPr>
                <w:b/>
              </w:rPr>
              <w:t>, 10</w:t>
            </w:r>
            <w:r w:rsidRPr="00905699">
              <w:rPr>
                <w:b/>
                <w:lang w:val="en-US"/>
              </w:rPr>
              <w:t>x</w:t>
            </w:r>
            <w:r w:rsidRPr="00905699">
              <w:rPr>
                <w:b/>
              </w:rPr>
              <w:t xml:space="preserve">1000 </w:t>
            </w:r>
            <w:r w:rsidRPr="00905699">
              <w:rPr>
                <w:b/>
                <w:lang w:val="en-US"/>
              </w:rPr>
              <w:t>m</w:t>
            </w:r>
            <w:r w:rsidRPr="00905699">
              <w:rPr>
                <w:b/>
              </w:rPr>
              <w:t>.</w:t>
            </w:r>
            <w:r w:rsidRPr="00905699">
              <w:t xml:space="preserve"> </w:t>
            </w:r>
          </w:p>
        </w:tc>
      </w:tr>
    </w:tbl>
    <w:p w:rsidR="00474B2B" w:rsidRPr="00C268EF" w:rsidRDefault="00474B2B">
      <w:pPr>
        <w:rPr>
          <w:lang w:val="en-US"/>
        </w:rPr>
      </w:pPr>
      <w:r>
        <w:rPr>
          <w:lang w:val="en-US"/>
        </w:rPr>
        <w:t>45.Fan:Jismoniy tarbiya,</w:t>
      </w:r>
      <w:r w:rsidRPr="00CD4FB1">
        <w:rPr>
          <w:lang w:val="en-US"/>
        </w:rPr>
        <w:t xml:space="preserve"> Qiyinchilik darajasi 1</w:t>
      </w:r>
      <w:r>
        <w:rPr>
          <w:lang w:val="en-US"/>
        </w:rPr>
        <w:t>.</w:t>
      </w:r>
      <w:r w:rsidRPr="00411098">
        <w:rPr>
          <w:b/>
          <w:lang w:val="en-US"/>
        </w:rPr>
        <w:t xml:space="preserve"> 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Balandlikka sakrash necha fazaga bo`lib o`rganiladi  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2ta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 xml:space="preserve">8ta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12 ta</w:t>
            </w:r>
          </w:p>
        </w:tc>
      </w:tr>
    </w:tbl>
    <w:p w:rsidR="00474B2B" w:rsidRPr="00C268EF" w:rsidRDefault="00474B2B">
      <w:pPr>
        <w:rPr>
          <w:lang w:val="en-US"/>
        </w:rPr>
      </w:pPr>
      <w:r>
        <w:rPr>
          <w:lang w:val="en-US"/>
        </w:rPr>
        <w:t>46.Fan:Jismoniy tarbiya,</w:t>
      </w:r>
      <w:r w:rsidRPr="00CD4FB1">
        <w:rPr>
          <w:b/>
          <w:lang w:val="en-US"/>
        </w:rPr>
        <w:t xml:space="preserve"> Qiyinchilik darajasi 1</w:t>
      </w:r>
      <w:r>
        <w:rPr>
          <w:b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b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Basketbol savatining aylana diametri qancha?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45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48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56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55 sm</w:t>
            </w:r>
          </w:p>
        </w:tc>
      </w:tr>
    </w:tbl>
    <w:p w:rsidR="00474B2B" w:rsidRPr="00C268EF" w:rsidRDefault="00474B2B">
      <w:pPr>
        <w:rPr>
          <w:lang w:val="en-US"/>
        </w:rPr>
      </w:pPr>
      <w:r>
        <w:rPr>
          <w:lang w:val="en-US"/>
        </w:rPr>
        <w:t>47.Fan:Jismoniy tarbiya,</w:t>
      </w:r>
      <w:r w:rsidRPr="00CD4FB1">
        <w:rPr>
          <w:b/>
          <w:lang w:val="en-US"/>
        </w:rPr>
        <w:t xml:space="preserve"> Qiyinchilik darajasi 1</w:t>
      </w:r>
      <w:r>
        <w:rPr>
          <w:b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b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 xml:space="preserve">Eng uzoq masofa yugurish qancha metr ?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42 km 195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40 km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42 km 500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30 km</w:t>
            </w:r>
          </w:p>
        </w:tc>
      </w:tr>
    </w:tbl>
    <w:p w:rsidR="00474B2B" w:rsidRPr="00C268EF" w:rsidRDefault="00474B2B">
      <w:pPr>
        <w:rPr>
          <w:lang w:val="en-US"/>
        </w:rPr>
      </w:pPr>
      <w:r>
        <w:rPr>
          <w:lang w:val="en-US"/>
        </w:rPr>
        <w:t>48.Fan:Jismoniy tarbiya,</w:t>
      </w:r>
      <w:r w:rsidRPr="00CD4FB1">
        <w:rPr>
          <w:lang w:val="en-US"/>
        </w:rPr>
        <w:t xml:space="preserve"> Qiyinchilik darajasi 1</w:t>
      </w:r>
      <w:r>
        <w:rPr>
          <w:lang w:val="en-US"/>
        </w:rPr>
        <w:t>.</w:t>
      </w:r>
      <w:r w:rsidRPr="00411098">
        <w:rPr>
          <w:lang w:val="en-US"/>
        </w:rPr>
        <w:t xml:space="preserve"> 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Estafetali  qisqa masofaga yugurish masofalarni aniqlang?</w:t>
            </w:r>
            <w:r w:rsidRPr="00905699">
              <w:rPr>
                <w:b/>
                <w:lang w:val="en-US"/>
              </w:rPr>
              <w:tab/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 x 100 m,   4 x 400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 x 60 m,   4 x 100,  4 x 200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 x 50 m,   4 x 100,  4 x 200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 x 600 m,   4 x 300,  4 x 500</w:t>
            </w:r>
          </w:p>
        </w:tc>
      </w:tr>
    </w:tbl>
    <w:p w:rsidR="00474B2B" w:rsidRPr="00C268EF" w:rsidRDefault="00474B2B">
      <w:pPr>
        <w:rPr>
          <w:lang w:val="en-US"/>
        </w:rPr>
      </w:pPr>
      <w:r>
        <w:rPr>
          <w:lang w:val="en-US"/>
        </w:rPr>
        <w:t>49.Fan :Jismoniy tarbiya,</w:t>
      </w:r>
      <w:r w:rsidRPr="00CD4FB1">
        <w:rPr>
          <w:lang w:val="en-US"/>
        </w:rPr>
        <w:t xml:space="preserve"> Qiyinchilik darajasi 1</w:t>
      </w:r>
      <w:r>
        <w:rPr>
          <w:lang w:val="en-US"/>
        </w:rPr>
        <w:t>.</w:t>
      </w:r>
      <w:r w:rsidRPr="00411098">
        <w:rPr>
          <w:lang w:val="en-US"/>
        </w:rPr>
        <w:t xml:space="preserve"> 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Qisqa masofali Estafeta yugurish masofasi qaysilar?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en-US"/>
              </w:rPr>
            </w:pPr>
            <w:r w:rsidRPr="00905699">
              <w:rPr>
                <w:b/>
                <w:lang w:val="en-US"/>
              </w:rPr>
              <w:t>4 x 100,  va  4 x 400 m</w:t>
            </w:r>
            <w:r w:rsidRPr="00905699">
              <w:rPr>
                <w:b/>
                <w:lang w:val="en-US"/>
              </w:rPr>
              <w:tab/>
            </w:r>
            <w:r w:rsidRPr="00905699">
              <w:rPr>
                <w:b/>
                <w:lang w:val="en-US"/>
              </w:rPr>
              <w:tab/>
              <w:t xml:space="preserve">         </w:t>
            </w:r>
          </w:p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=500 x 600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 x 50,  4 x 100,  4 x 200,  4 x 400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 x 60,  4 x 200,  4 x 400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 x 90,  4 x 200,  4 x 400 m</w:t>
            </w:r>
          </w:p>
        </w:tc>
      </w:tr>
    </w:tbl>
    <w:p w:rsidR="00474B2B" w:rsidRPr="00C268EF" w:rsidRDefault="00474B2B">
      <w:pPr>
        <w:rPr>
          <w:lang w:val="en-US"/>
        </w:rPr>
      </w:pPr>
      <w:r>
        <w:rPr>
          <w:lang w:val="en-US"/>
        </w:rPr>
        <w:t>50.Fan:Jismoniy tarbiya,</w:t>
      </w:r>
      <w:r w:rsidRPr="00CD4FB1">
        <w:rPr>
          <w:lang w:val="en-US"/>
        </w:rPr>
        <w:t xml:space="preserve"> Qiyinchilik darajasi 1</w:t>
      </w:r>
      <w:r>
        <w:rPr>
          <w:lang w:val="en-US"/>
        </w:rPr>
        <w:t>.</w:t>
      </w:r>
      <w:r w:rsidRPr="00411098">
        <w:rPr>
          <w:lang w:val="en-US"/>
        </w:rPr>
        <w:t xml:space="preserve"> 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Pastki startdan chiqishda necha xil start tirgagichdan foydalanish mumkin 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3-xil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4-xil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2-xil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5-xil</w:t>
            </w:r>
          </w:p>
        </w:tc>
      </w:tr>
    </w:tbl>
    <w:p w:rsidR="00474B2B" w:rsidRDefault="00474B2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</w:t>
      </w:r>
      <w:r w:rsidRPr="009B57FB">
        <w:rPr>
          <w:sz w:val="32"/>
          <w:szCs w:val="32"/>
          <w:lang w:val="en-US"/>
        </w:rPr>
        <w:t>2-chorak</w:t>
      </w:r>
    </w:p>
    <w:p w:rsidR="00474B2B" w:rsidRPr="009B57FB" w:rsidRDefault="00474B2B">
      <w:pPr>
        <w:rPr>
          <w:sz w:val="24"/>
          <w:szCs w:val="24"/>
          <w:lang w:val="en-US"/>
        </w:rPr>
      </w:pPr>
      <w:r w:rsidRPr="009B57FB">
        <w:rPr>
          <w:sz w:val="24"/>
          <w:szCs w:val="24"/>
          <w:lang w:val="en-US"/>
        </w:rPr>
        <w:t>51.Fan</w:t>
      </w:r>
      <w:r>
        <w:rPr>
          <w:sz w:val="24"/>
          <w:szCs w:val="24"/>
          <w:lang w:val="en-US"/>
        </w:rPr>
        <w:t>:Jismoniy tarbiya,</w:t>
      </w:r>
      <w:r w:rsidRPr="00CD4FB1">
        <w:rPr>
          <w:lang w:val="en-US"/>
        </w:rPr>
        <w:t xml:space="preserve"> </w:t>
      </w:r>
      <w:r w:rsidRPr="00CD4FB1">
        <w:rPr>
          <w:sz w:val="24"/>
          <w:szCs w:val="24"/>
          <w:lang w:val="en-US"/>
        </w:rPr>
        <w:t>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Sakrashda necha faza bor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4 ta</w:t>
            </w:r>
            <w:r w:rsidRPr="00905699">
              <w:rPr>
                <w:b/>
                <w:lang w:val="en-US"/>
              </w:rPr>
              <w:tab/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5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3 ta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52.Fan:Jismoniy tarbiya,</w:t>
      </w:r>
      <w:r w:rsidRPr="00CD4FB1">
        <w:rPr>
          <w:lang w:val="en-US"/>
        </w:rPr>
        <w:t xml:space="preserve"> </w:t>
      </w:r>
      <w:r w:rsidRPr="00CD4FB1">
        <w:rPr>
          <w:sz w:val="24"/>
          <w:szCs w:val="24"/>
          <w:lang w:val="en-US"/>
        </w:rPr>
        <w:t>Qiyinchilik darajasi 1</w:t>
      </w:r>
      <w:r>
        <w:rPr>
          <w:sz w:val="24"/>
          <w:szCs w:val="24"/>
          <w:lang w:val="en-US"/>
        </w:rPr>
        <w:t>,.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num" w:pos="1282"/>
              </w:tabs>
              <w:spacing w:after="0" w:line="240" w:lineRule="auto"/>
              <w:rPr>
                <w:b/>
                <w:lang w:val="en-US"/>
              </w:rPr>
            </w:pPr>
            <w:r w:rsidRPr="00905699">
              <w:rPr>
                <w:b/>
                <w:lang w:val="en-US"/>
              </w:rPr>
              <w:t>Ayollar  yadrosining og`irligi qancha ?</w:t>
            </w:r>
          </w:p>
          <w:p w:rsidR="00474B2B" w:rsidRPr="00905699" w:rsidRDefault="00474B2B" w:rsidP="00905699">
            <w:pPr>
              <w:spacing w:after="0" w:line="240" w:lineRule="auto"/>
              <w:rPr>
                <w:b/>
                <w:lang w:val="uz-Cyrl-UZ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4kg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6 kg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en-US"/>
              </w:rPr>
            </w:pPr>
            <w:r w:rsidRPr="00905699">
              <w:rPr>
                <w:b/>
                <w:lang w:val="en-US"/>
              </w:rPr>
              <w:t>7,257 gr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5 kg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53.Fan:Jismoniy tarbiya,</w:t>
      </w:r>
      <w:r w:rsidRPr="00CD4FB1">
        <w:rPr>
          <w:b/>
          <w:lang w:val="en-US"/>
        </w:rPr>
        <w:t>Qiyinchilik darajasi 1</w:t>
      </w:r>
      <w:r>
        <w:rPr>
          <w:b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b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To`siqlar osha  o`rta masofaga yugurishda qaysi masofalar kiradi 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1500 m, 2000 m, 3000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200 m, 800 m, 400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600 m, 200 m, 800 m</w:t>
            </w:r>
            <w:r w:rsidRPr="00905699">
              <w:rPr>
                <w:b/>
                <w:lang w:val="en-US"/>
              </w:rPr>
              <w:tab/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400 m, 1500 m, 800 m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54.Fan:Jismoniy tarbiya,</w:t>
      </w:r>
      <w:r w:rsidRPr="00CD4FB1">
        <w:rPr>
          <w:lang w:val="en-US"/>
        </w:rPr>
        <w:t xml:space="preserve"> </w:t>
      </w:r>
      <w:r w:rsidRPr="00CD4FB1">
        <w:rPr>
          <w:sz w:val="24"/>
          <w:szCs w:val="24"/>
          <w:lang w:val="en-US"/>
        </w:rPr>
        <w:t>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Ye</w:t>
            </w:r>
            <w:r w:rsidRPr="00905699">
              <w:rPr>
                <w:b/>
                <w:lang w:val="uz-Cyrl-UZ"/>
              </w:rPr>
              <w:t>ngil atletikadan birinchi musobaqa qachon,qaysi yerda o’tkazilgan</w:t>
            </w:r>
            <w:r w:rsidRPr="00905699">
              <w:rPr>
                <w:b/>
                <w:lang w:val="en-US"/>
              </w:rPr>
              <w:t>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uz-Cyrl-UZ"/>
              </w:rPr>
              <w:t>1837 yil Angliyada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uz-Cyrl-UZ"/>
              </w:rPr>
              <w:t>1889 yil Amerikada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uz-Cyrl-UZ"/>
              </w:rPr>
              <w:t>1833 yil Fransiyada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uz-Cyrl-UZ"/>
              </w:rPr>
              <w:t>1887 yil Rossiyada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55.</w:t>
      </w:r>
      <w:r w:rsidRPr="00CD4FB1">
        <w:rPr>
          <w:lang w:val="en-US"/>
        </w:rPr>
        <w:t xml:space="preserve"> </w:t>
      </w:r>
      <w:r w:rsidRPr="007841AD">
        <w:rPr>
          <w:sz w:val="24"/>
          <w:szCs w:val="24"/>
          <w:lang w:val="en-US"/>
        </w:rPr>
        <w:t>Fan:Jismoniy tarbiya</w:t>
      </w:r>
      <w:r>
        <w:rPr>
          <w:sz w:val="24"/>
          <w:szCs w:val="24"/>
          <w:lang w:val="en-US"/>
        </w:rPr>
        <w:t>,</w:t>
      </w:r>
      <w:r w:rsidRPr="00CD4FB1">
        <w:rPr>
          <w:lang w:val="en-US"/>
        </w:rPr>
        <w:t xml:space="preserve"> </w:t>
      </w:r>
      <w:r w:rsidRPr="00CD4FB1">
        <w:rPr>
          <w:sz w:val="24"/>
          <w:szCs w:val="24"/>
          <w:lang w:val="en-US"/>
        </w:rPr>
        <w:t>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80"/>
                <w:tab w:val="left" w:pos="900"/>
              </w:tabs>
              <w:spacing w:after="0" w:line="240" w:lineRule="auto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Suzish sporti birinchi marotaba olimpiada o`yinlariga qachon kiritilgan?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1912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1916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1986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1901 yil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56.Fan:Jismoniy tarbiya,</w:t>
      </w:r>
      <w:r w:rsidRPr="00082735">
        <w:rPr>
          <w:b/>
          <w:lang w:val="en-US"/>
        </w:rPr>
        <w:t xml:space="preserve"> </w:t>
      </w:r>
      <w:r w:rsidRPr="00CD4FB1">
        <w:rPr>
          <w:b/>
          <w:lang w:val="en-US"/>
        </w:rPr>
        <w:t>Qiyinchilik darajasi 1</w:t>
      </w:r>
      <w:r>
        <w:rPr>
          <w:b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b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Birinchi millatlararo tennis federatsiyasi nechanchi yil paydo buldi.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1900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1915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1905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1910 yil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57</w:t>
      </w:r>
      <w:r w:rsidRPr="007841AD">
        <w:rPr>
          <w:sz w:val="24"/>
          <w:szCs w:val="24"/>
          <w:lang w:val="en-US"/>
        </w:rPr>
        <w:t>.Fan:Jismoniy tarbiya</w:t>
      </w:r>
      <w:r>
        <w:rPr>
          <w:sz w:val="24"/>
          <w:szCs w:val="24"/>
          <w:lang w:val="en-US"/>
        </w:rPr>
        <w:t>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Basketbol o`yini qachon va qayerda paydo bo`lgan.?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1891 yil AKSH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1895 yil AKSH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1880 yil Angliya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1895 yil YAponiya</w:t>
            </w:r>
          </w:p>
        </w:tc>
      </w:tr>
    </w:tbl>
    <w:p w:rsidR="00474B2B" w:rsidRPr="007841AD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58.</w:t>
      </w:r>
      <w:r w:rsidRPr="007841AD">
        <w:rPr>
          <w:sz w:val="24"/>
          <w:szCs w:val="24"/>
          <w:lang w:val="en-US"/>
        </w:rPr>
        <w:t xml:space="preserve"> Fan:Jismoniy tarbiya</w:t>
      </w:r>
      <w:r>
        <w:rPr>
          <w:sz w:val="24"/>
          <w:szCs w:val="24"/>
          <w:lang w:val="en-US"/>
        </w:rPr>
        <w:t>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uz-Cyrl-UZ"/>
              </w:rPr>
              <w:t>Birinchi marta oliy o’quv yurtlari o’rtasida yengil atletika musobaqalari qachon o’tkazildi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uz-Cyrl-UZ"/>
              </w:rPr>
              <w:t>1864 y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uz-Cyrl-UZ"/>
              </w:rPr>
              <w:t>1889 y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uz-Cyrl-UZ"/>
              </w:rPr>
              <w:t>1980 y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uz-Cyrl-UZ"/>
              </w:rPr>
              <w:t>19</w:t>
            </w:r>
            <w:r w:rsidRPr="00905699">
              <w:rPr>
                <w:b/>
                <w:lang w:val="en-US"/>
              </w:rPr>
              <w:t>9</w:t>
            </w:r>
            <w:r w:rsidRPr="00905699">
              <w:rPr>
                <w:b/>
                <w:lang w:val="uz-Cyrl-UZ"/>
              </w:rPr>
              <w:t>0 y</w:t>
            </w:r>
          </w:p>
        </w:tc>
      </w:tr>
    </w:tbl>
    <w:p w:rsidR="00474B2B" w:rsidRPr="007841AD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59.</w:t>
      </w:r>
      <w:r w:rsidRPr="007841AD">
        <w:rPr>
          <w:sz w:val="24"/>
          <w:szCs w:val="24"/>
          <w:lang w:val="en-US"/>
        </w:rPr>
        <w:t>Fan:Jismoniy tarbiya</w:t>
      </w:r>
      <w:r>
        <w:rPr>
          <w:sz w:val="24"/>
          <w:szCs w:val="24"/>
          <w:lang w:val="en-US"/>
        </w:rPr>
        <w:t>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«ATR» professionallar assotsasiyasi qachon paydo bo`ladi?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1972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1976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1978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1980 yil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60.</w:t>
      </w:r>
      <w:r w:rsidRPr="007841AD">
        <w:rPr>
          <w:sz w:val="24"/>
          <w:szCs w:val="24"/>
          <w:lang w:val="en-US"/>
        </w:rPr>
        <w:t>Fan:Jismoniy tarbiya</w:t>
      </w:r>
      <w:r>
        <w:rPr>
          <w:sz w:val="24"/>
          <w:szCs w:val="24"/>
          <w:lang w:val="en-US"/>
        </w:rPr>
        <w:t>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Voleybol o`yini necha ochkoga borib yakunlanadi?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25 ochko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15 ochko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</w:rPr>
            </w:pPr>
            <w:r w:rsidRPr="00905699">
              <w:rPr>
                <w:b/>
              </w:rPr>
              <w:t xml:space="preserve">19 </w:t>
            </w:r>
            <w:r w:rsidRPr="00905699">
              <w:rPr>
                <w:b/>
                <w:lang w:val="en-US"/>
              </w:rPr>
              <w:t>ochko</w:t>
            </w:r>
            <w:r w:rsidRPr="00905699">
              <w:t xml:space="preserve">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20 ochko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61.</w:t>
      </w:r>
      <w:r w:rsidRPr="007841AD">
        <w:rPr>
          <w:sz w:val="24"/>
          <w:szCs w:val="24"/>
          <w:lang w:val="en-US"/>
        </w:rPr>
        <w:t>Fan:Jismoniy tarbiya</w:t>
      </w:r>
      <w:r>
        <w:rPr>
          <w:sz w:val="24"/>
          <w:szCs w:val="24"/>
          <w:lang w:val="en-US"/>
        </w:rPr>
        <w:t>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>
        <w:rPr>
          <w:sz w:val="24"/>
          <w:szCs w:val="24"/>
          <w:lang w:val="en-US"/>
        </w:rPr>
        <w:t>.</w:t>
      </w:r>
      <w:r w:rsidRPr="00411098">
        <w:rPr>
          <w:b/>
          <w:lang w:val="en-US"/>
        </w:rPr>
        <w:t xml:space="preserve"> 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Necha xil yurish bor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 xil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3 xil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5 xil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4 xil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62.</w:t>
      </w:r>
      <w:r w:rsidRPr="00CD4FB1">
        <w:rPr>
          <w:sz w:val="24"/>
          <w:szCs w:val="24"/>
          <w:lang w:val="en-US"/>
        </w:rPr>
        <w:t>Fan:Jismoniy tarbiya</w:t>
      </w:r>
      <w:r>
        <w:rPr>
          <w:sz w:val="24"/>
          <w:szCs w:val="24"/>
          <w:lang w:val="en-US"/>
        </w:rPr>
        <w:t>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80"/>
                <w:tab w:val="left" w:pos="900"/>
              </w:tabs>
              <w:spacing w:after="0" w:line="240" w:lineRule="auto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To`siqlar osha yugurishning necha xili bor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4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5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3 ta</w:t>
            </w:r>
          </w:p>
        </w:tc>
      </w:tr>
    </w:tbl>
    <w:p w:rsidR="00474B2B" w:rsidRPr="00411098" w:rsidRDefault="00474B2B">
      <w:pPr>
        <w:rPr>
          <w:sz w:val="24"/>
          <w:szCs w:val="24"/>
        </w:rPr>
      </w:pPr>
      <w:r w:rsidRPr="00411098">
        <w:rPr>
          <w:sz w:val="24"/>
          <w:szCs w:val="24"/>
        </w:rPr>
        <w:t>63.</w:t>
      </w:r>
      <w:r w:rsidRPr="00082735">
        <w:t xml:space="preserve"> </w:t>
      </w:r>
      <w:r w:rsidRPr="00082735">
        <w:rPr>
          <w:sz w:val="24"/>
          <w:szCs w:val="24"/>
          <w:lang w:val="en-US"/>
        </w:rPr>
        <w:t>Jismoniy</w:t>
      </w:r>
      <w:r w:rsidRPr="00411098">
        <w:rPr>
          <w:sz w:val="24"/>
          <w:szCs w:val="24"/>
        </w:rPr>
        <w:t xml:space="preserve"> </w:t>
      </w:r>
      <w:r w:rsidRPr="00082735">
        <w:rPr>
          <w:sz w:val="24"/>
          <w:szCs w:val="24"/>
          <w:lang w:val="en-US"/>
        </w:rPr>
        <w:t>tarbiya</w:t>
      </w:r>
      <w:r w:rsidRPr="00411098">
        <w:rPr>
          <w:sz w:val="24"/>
          <w:szCs w:val="24"/>
        </w:rPr>
        <w:t xml:space="preserve">, </w:t>
      </w:r>
      <w:r w:rsidRPr="00082735">
        <w:rPr>
          <w:sz w:val="24"/>
          <w:szCs w:val="24"/>
          <w:lang w:val="en-US"/>
        </w:rPr>
        <w:t>Qiyinchilik</w:t>
      </w:r>
      <w:r w:rsidRPr="00411098">
        <w:rPr>
          <w:sz w:val="24"/>
          <w:szCs w:val="24"/>
        </w:rPr>
        <w:t xml:space="preserve"> </w:t>
      </w:r>
      <w:r w:rsidRPr="00082735">
        <w:rPr>
          <w:sz w:val="24"/>
          <w:szCs w:val="24"/>
          <w:lang w:val="en-US"/>
        </w:rPr>
        <w:t>darajasi</w:t>
      </w:r>
      <w:r w:rsidRPr="00411098">
        <w:rPr>
          <w:sz w:val="24"/>
          <w:szCs w:val="24"/>
        </w:rPr>
        <w:t xml:space="preserve"> 1.</w:t>
      </w:r>
      <w:r w:rsidRPr="00411098">
        <w:t xml:space="preserve"> </w:t>
      </w:r>
      <w:r w:rsidRPr="00411098">
        <w:rPr>
          <w:sz w:val="24"/>
          <w:szCs w:val="24"/>
          <w:lang w:val="en-US"/>
        </w:rPr>
        <w:t>T</w:t>
      </w:r>
      <w:r w:rsidRPr="00411098">
        <w:rPr>
          <w:sz w:val="24"/>
          <w:szCs w:val="24"/>
        </w:rPr>
        <w:t>.</w:t>
      </w:r>
      <w:r w:rsidRPr="00411098">
        <w:rPr>
          <w:sz w:val="24"/>
          <w:szCs w:val="24"/>
          <w:lang w:val="en-US"/>
        </w:rPr>
        <w:t>S</w:t>
      </w:r>
      <w:r w:rsidRPr="00411098">
        <w:rPr>
          <w:sz w:val="24"/>
          <w:szCs w:val="24"/>
        </w:rPr>
        <w:t xml:space="preserve">. </w:t>
      </w:r>
      <w:r w:rsidRPr="00411098">
        <w:rPr>
          <w:sz w:val="24"/>
          <w:szCs w:val="24"/>
          <w:lang w:val="en-US"/>
        </w:rPr>
        <w:t>Usmonxo</w:t>
      </w:r>
      <w:r w:rsidRPr="00411098">
        <w:rPr>
          <w:sz w:val="24"/>
          <w:szCs w:val="24"/>
        </w:rPr>
        <w:t>`</w:t>
      </w:r>
      <w:r w:rsidRPr="00411098">
        <w:rPr>
          <w:sz w:val="24"/>
          <w:szCs w:val="24"/>
          <w:lang w:val="en-US"/>
        </w:rPr>
        <w:t>jayev</w:t>
      </w:r>
      <w:r w:rsidRPr="00411098">
        <w:rPr>
          <w:sz w:val="24"/>
          <w:szCs w:val="24"/>
        </w:rPr>
        <w:t>,</w:t>
      </w:r>
      <w:r w:rsidRPr="00411098">
        <w:rPr>
          <w:sz w:val="24"/>
          <w:szCs w:val="24"/>
          <w:lang w:val="en-US"/>
        </w:rPr>
        <w:t>B</w:t>
      </w:r>
      <w:r w:rsidRPr="00411098">
        <w:rPr>
          <w:sz w:val="24"/>
          <w:szCs w:val="24"/>
        </w:rPr>
        <w:t>.</w:t>
      </w:r>
      <w:r w:rsidRPr="00411098">
        <w:rPr>
          <w:sz w:val="24"/>
          <w:szCs w:val="24"/>
          <w:lang w:val="en-US"/>
        </w:rPr>
        <w:t>J</w:t>
      </w:r>
      <w:r w:rsidRPr="00411098">
        <w:rPr>
          <w:sz w:val="24"/>
          <w:szCs w:val="24"/>
        </w:rPr>
        <w:t>.</w:t>
      </w:r>
      <w:r w:rsidRPr="00411098">
        <w:rPr>
          <w:sz w:val="24"/>
          <w:szCs w:val="24"/>
          <w:lang w:val="en-US"/>
        </w:rPr>
        <w:t>Yusupov</w:t>
      </w:r>
      <w:r w:rsidRPr="00411098">
        <w:rPr>
          <w:sz w:val="24"/>
          <w:szCs w:val="24"/>
        </w:rPr>
        <w:t>,</w:t>
      </w:r>
      <w:r w:rsidRPr="00411098">
        <w:rPr>
          <w:sz w:val="24"/>
          <w:szCs w:val="24"/>
          <w:lang w:val="en-US"/>
        </w:rPr>
        <w:t>J</w:t>
      </w:r>
      <w:r w:rsidRPr="00411098">
        <w:rPr>
          <w:sz w:val="24"/>
          <w:szCs w:val="24"/>
        </w:rPr>
        <w:t>.</w:t>
      </w:r>
      <w:r w:rsidRPr="00411098">
        <w:rPr>
          <w:sz w:val="24"/>
          <w:szCs w:val="24"/>
          <w:lang w:val="en-US"/>
        </w:rPr>
        <w:t>A</w:t>
      </w:r>
      <w:r w:rsidRPr="00411098">
        <w:rPr>
          <w:sz w:val="24"/>
          <w:szCs w:val="24"/>
        </w:rPr>
        <w:t>.</w:t>
      </w:r>
      <w:r w:rsidRPr="00411098">
        <w:rPr>
          <w:sz w:val="24"/>
          <w:szCs w:val="24"/>
          <w:lang w:val="en-US"/>
        </w:rPr>
        <w:t>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Qo`l to`pi maydonining hajmi.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20-40 metr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18-38 metr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12-24 metr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10-20 metr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64.Fan:Jismoniy tarbiya,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lang w:val="en-US"/>
              </w:rPr>
              <w:t>Nayzaning  uzunligi ayollar uchun qancha 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230-260 gacha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220 – 230 gacha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230 – 240 gacha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210 – 220 gacha</w:t>
            </w:r>
          </w:p>
        </w:tc>
      </w:tr>
    </w:tbl>
    <w:p w:rsidR="00474B2B" w:rsidRPr="00082735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65.Fan:</w:t>
      </w:r>
      <w:r w:rsidRPr="00082735">
        <w:rPr>
          <w:sz w:val="24"/>
          <w:szCs w:val="24"/>
          <w:lang w:val="en-US"/>
        </w:rPr>
        <w:t xml:space="preserve">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de-DE"/>
              </w:rPr>
              <w:t>Erkaklar uchun nayzaning uzunligi qancha?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260 – 270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250 – 300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200 – 250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300 – 350</w:t>
            </w:r>
          </w:p>
        </w:tc>
      </w:tr>
    </w:tbl>
    <w:p w:rsidR="00474B2B" w:rsidRPr="00082735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66.Fan:</w:t>
      </w:r>
      <w:r w:rsidRPr="00082735">
        <w:rPr>
          <w:sz w:val="24"/>
          <w:szCs w:val="24"/>
          <w:lang w:val="en-US"/>
        </w:rPr>
        <w:t xml:space="preserve">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de-DE"/>
              </w:rPr>
              <w:t>Nayzaning  uzunligi erkaklar uchun qancha?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260 – 270 –gacha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 xml:space="preserve"> 290gacha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240 – 280 gacha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lang w:val="en-US"/>
              </w:rPr>
              <w:t>250 – 260 gacha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67</w:t>
      </w:r>
      <w:r w:rsidRPr="00082735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905699">
              <w:rPr>
                <w:b/>
                <w:sz w:val="28"/>
                <w:szCs w:val="28"/>
                <w:lang w:val="uz-Cyrl-UZ"/>
              </w:rPr>
              <w:t>Kasbiy pedagogik ko’nikma va malakali mashqlarni musiqa  sadolari bilan hamohang o’tkazish talabalarda qanday sifatlarni  tarbiyalaydi?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uz-Cyrl-UZ"/>
              </w:rPr>
              <w:t>Yagona harakatni faollikni, ishga ijodiy yondoshishni, birodarona ish tutish sifatini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</w:rPr>
              <w:t>jismoniy sifatlarni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Musiqaviy sifatlarini.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uz-Cyrl-UZ"/>
              </w:rPr>
              <w:t>Estetik ahloqiy barkamol irodali bo’lish</w:t>
            </w:r>
          </w:p>
        </w:tc>
      </w:tr>
    </w:tbl>
    <w:p w:rsidR="00474B2B" w:rsidRPr="00082735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68.</w:t>
      </w:r>
      <w:r w:rsidRPr="00082735">
        <w:rPr>
          <w:sz w:val="24"/>
          <w:szCs w:val="24"/>
          <w:lang w:val="en-US"/>
        </w:rPr>
        <w:t xml:space="preserve"> 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So’zdan foydalanish qanday uslub hisoblanadi?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d</w:t>
            </w:r>
            <w:r w:rsidRPr="00905699">
              <w:rPr>
                <w:sz w:val="28"/>
                <w:szCs w:val="28"/>
              </w:rPr>
              <w:t>idaktik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</w:rPr>
              <w:t>.Maxsus va umumiy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</w:rPr>
              <w:t>Umumiy.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maxsus.</w:t>
            </w:r>
          </w:p>
        </w:tc>
      </w:tr>
    </w:tbl>
    <w:p w:rsidR="00474B2B" w:rsidRPr="00411098" w:rsidRDefault="00474B2B">
      <w:pPr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69.</w:t>
      </w:r>
      <w:r w:rsidRPr="00082735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 w:rsidRPr="00411098">
        <w:rPr>
          <w:b/>
          <w:sz w:val="24"/>
          <w:szCs w:val="24"/>
          <w:lang w:val="uz-Cyrl-UZ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905699">
              <w:rPr>
                <w:b/>
                <w:sz w:val="28"/>
                <w:szCs w:val="28"/>
                <w:lang w:val="uz-Cyrl-UZ"/>
              </w:rPr>
              <w:t>Musiqa jo’rligidagi mashqlarni bajarishga o’rgatish jarayoni shartli ravishda necha bosqichga bo’linadi?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</w:rPr>
              <w:t>2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4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3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70.</w:t>
      </w:r>
      <w:r w:rsidRPr="00082735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905699">
              <w:rPr>
                <w:b/>
                <w:sz w:val="28"/>
                <w:szCs w:val="28"/>
                <w:lang w:val="uz-Cyrl-UZ"/>
              </w:rPr>
              <w:t>O’rganishning necha bosqichi musiqa ohanglariga monand harakatlarni to’liq o’zlashtirib olish va uni mustahkamlashga yo’naltirilgan?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</w:rPr>
              <w:t>4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2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3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1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71.</w:t>
      </w:r>
      <w:r w:rsidRPr="00082735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905699">
              <w:rPr>
                <w:b/>
                <w:sz w:val="28"/>
                <w:szCs w:val="28"/>
                <w:lang w:val="es-ES"/>
              </w:rPr>
              <w:t>Mashqlarni musiqa sadolari bilan bajarishda qanday musiqa asari musiqalaridan foydalangan ma’qul?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s-ES"/>
              </w:rPr>
              <w:t>o’ynoqi, o’ynashga, raqsga chorlaydigan musiqalardan.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Klassik musiqalardan.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Zamonaviy “Rok” va klassik musiqalardan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barcha javoblar to’g’ri.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72.</w:t>
      </w:r>
      <w:r w:rsidRPr="00082735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  <w:r>
        <w:rPr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905699">
              <w:rPr>
                <w:b/>
                <w:sz w:val="28"/>
                <w:szCs w:val="28"/>
                <w:lang w:val="uz-Cyrl-UZ"/>
              </w:rPr>
              <w:t>Musiqiy ifodani namo</w:t>
            </w:r>
            <w:r w:rsidRPr="00905699">
              <w:rPr>
                <w:b/>
                <w:sz w:val="28"/>
                <w:szCs w:val="28"/>
                <w:lang w:val="en-US"/>
              </w:rPr>
              <w:t>y</w:t>
            </w:r>
            <w:r w:rsidRPr="00905699">
              <w:rPr>
                <w:b/>
                <w:sz w:val="28"/>
                <w:szCs w:val="28"/>
                <w:lang w:val="uz-Cyrl-UZ"/>
              </w:rPr>
              <w:t>ish etishda uning nimasiga muhim ahamiyat qaratish kerak?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s-ES"/>
              </w:rPr>
              <w:t>Jismoniy mashqlarni bajarishga mos tushishiga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Xoreografiya mashqlari, raqs mashqlari, gimnastika, qadamlar yurish va yugurish, badiiy gimnastika mashqlariga.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ikkita ovozda musiqa mazmunini ifodalanishiga.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Musiqasiz ovozda musiqaviy asar mazmunini ifodalanishiga.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73.</w:t>
      </w:r>
      <w:r w:rsidRPr="00082735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5699">
              <w:rPr>
                <w:b/>
                <w:sz w:val="28"/>
                <w:szCs w:val="28"/>
              </w:rPr>
              <w:t>Ohista qadamlar qanday bajariladi?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s-ES"/>
              </w:rPr>
              <w:t>avvalo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barmoqlar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uchini</w:t>
            </w:r>
            <w:r w:rsidRPr="00905699">
              <w:rPr>
                <w:sz w:val="28"/>
                <w:szCs w:val="28"/>
                <w:lang w:val="en-US"/>
              </w:rPr>
              <w:t xml:space="preserve">, </w:t>
            </w:r>
            <w:r w:rsidRPr="00905699">
              <w:rPr>
                <w:sz w:val="28"/>
                <w:szCs w:val="28"/>
                <w:lang w:val="es-ES"/>
              </w:rPr>
              <w:t>tovonni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qo</w:t>
            </w:r>
            <w:r w:rsidRPr="00905699">
              <w:rPr>
                <w:sz w:val="28"/>
                <w:szCs w:val="28"/>
                <w:lang w:val="en-US"/>
              </w:rPr>
              <w:t>’</w:t>
            </w:r>
            <w:r w:rsidRPr="00905699">
              <w:rPr>
                <w:sz w:val="28"/>
                <w:szCs w:val="28"/>
                <w:lang w:val="es-ES"/>
              </w:rPr>
              <w:t>yish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bilan</w:t>
            </w:r>
            <w:r w:rsidRPr="00905699">
              <w:rPr>
                <w:sz w:val="28"/>
                <w:szCs w:val="28"/>
                <w:lang w:val="en-US"/>
              </w:rPr>
              <w:t>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Yurish va yugurish bilan.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Sakrash mashqlari bilan.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</w:rPr>
              <w:t>Oddiy yurish qadamlari bilan.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74.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5699">
              <w:rPr>
                <w:b/>
                <w:sz w:val="28"/>
                <w:szCs w:val="28"/>
              </w:rPr>
              <w:t>Keskin qadamlash qanday bajariladi?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</w:rPr>
              <w:t>Oddiy yurishdan tezlikka o’tish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Yurish va yugurish bilan.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Oddiy yurish qadamlari bilan.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avvalo barmoqlar uchini, tovonni qo’yish bilan.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75.</w:t>
      </w:r>
      <w:r w:rsidRPr="003E7A61">
        <w:rPr>
          <w:lang w:val="en-US"/>
        </w:rPr>
        <w:t xml:space="preserve"> </w:t>
      </w:r>
      <w:r w:rsidRPr="003E7A61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Gimnastika chiqishlari  qanday ahamiyatga ega?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Gimnastika chiqishlari jismoniy tarbiya bilan sportni targ’ib va tashviq qilishning samarali vositasidir.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 xml:space="preserve">vatan </w:t>
            </w:r>
            <w:r w:rsidRPr="00905699">
              <w:rPr>
                <w:sz w:val="28"/>
                <w:szCs w:val="28"/>
                <w:lang w:val="en-US"/>
              </w:rPr>
              <w:t>h</w:t>
            </w:r>
            <w:r w:rsidRPr="00905699">
              <w:rPr>
                <w:sz w:val="28"/>
                <w:szCs w:val="28"/>
              </w:rPr>
              <w:t>imoyasiga tayyorlash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  <w:lang w:val="en-US"/>
              </w:rPr>
              <w:t>jismoniy sifatlarni rivojlantirish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spotchilarni musobaqaga saralash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76.</w:t>
      </w:r>
      <w:r w:rsidRPr="003E7A61">
        <w:rPr>
          <w:lang w:val="en-US"/>
        </w:rPr>
        <w:t xml:space="preserve"> </w:t>
      </w:r>
      <w:r w:rsidRPr="003E7A61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905699">
              <w:rPr>
                <w:b/>
                <w:sz w:val="28"/>
                <w:szCs w:val="28"/>
                <w:lang w:val="es-ES"/>
              </w:rPr>
              <w:t>Kŏprik xolatida turish deb nimaga aytiladi?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s-ES"/>
              </w:rPr>
              <w:t>tananing oyoq va qŏllarga tayangan holda, yelkani polga qaratib, eng kŏp bukilgan holati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oldinda turgan, bukilgan oyoqning tavoni bilan  ŏtirib, boshqasini orqaga tŏg’ri chŏzish, tana vertikal’ holatda, qŏllar yonda.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tananing egilgan holati, unda oyoq (oyoqlar) boshga tegiziladi yoki unga yaqinlashtiriladi.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77.</w:t>
      </w:r>
      <w:r w:rsidRPr="003E7A61">
        <w:rPr>
          <w:lang w:val="en-US"/>
        </w:rPr>
        <w:t xml:space="preserve"> </w:t>
      </w:r>
      <w:r w:rsidRPr="003E7A61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905699">
              <w:rPr>
                <w:b/>
                <w:sz w:val="28"/>
                <w:szCs w:val="28"/>
                <w:lang w:val="es-ES"/>
              </w:rPr>
              <w:t>Qomatni qŏllarda tik tutib turish xolati deb nimaga aytiladi?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oldinda turgan, bukilgan oyoqning tavoni bilan  ŏtirib, boshqasini orqaga tŏg’ri chŏzish, tana vertikal’ holatda, qŏllar yonda.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tananing egilgan holati, unda oyoq (oyoqlar) boshga tegiziladi yoki unga yaqinlashtiriladi.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ŏgirilmasdan boshi uzra tayanchga tekkan holda tananing aylanma harakati.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78.</w:t>
      </w:r>
      <w:r w:rsidRPr="003E7A61">
        <w:rPr>
          <w:lang w:val="en-US"/>
        </w:rPr>
        <w:t xml:space="preserve"> </w:t>
      </w:r>
      <w:r w:rsidRPr="003E7A61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905699">
              <w:rPr>
                <w:b/>
                <w:sz w:val="28"/>
                <w:szCs w:val="28"/>
                <w:lang w:val="es-ES"/>
              </w:rPr>
              <w:t>Halqa xolatida turish - deb nimaga aytiladi?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s-ES"/>
              </w:rPr>
              <w:t>tananing egilgan holati, unda oyoq (oyoqlar) boshga tegiziladi yoki unga yaqinlashtiriladi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oldinda turgan, bukilgan oyoqning tavoni bilan  ŏtirib, boshqasini orqaga tŏg’ri chŏzish, tana vertikal’ holatda, qŏllar yonda.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ŏgirilmasdan boshi uzra tayanchga tekkan holda tananing aylanma harakati.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79.</w:t>
      </w:r>
      <w:r w:rsidRPr="003E7A61">
        <w:rPr>
          <w:lang w:val="en-US"/>
        </w:rPr>
        <w:t xml:space="preserve"> </w:t>
      </w:r>
      <w:r w:rsidRPr="003E7A61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Yarim shpagat- deb nimaga aytiladi?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5F6977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oldinda</w:t>
            </w:r>
            <w:r w:rsidRPr="005F6977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n-US"/>
              </w:rPr>
              <w:t>turgan</w:t>
            </w:r>
            <w:r w:rsidRPr="005F6977">
              <w:rPr>
                <w:sz w:val="28"/>
                <w:szCs w:val="28"/>
                <w:lang w:val="en-US"/>
              </w:rPr>
              <w:t xml:space="preserve">, </w:t>
            </w:r>
            <w:r w:rsidRPr="00905699">
              <w:rPr>
                <w:sz w:val="28"/>
                <w:szCs w:val="28"/>
                <w:lang w:val="en-US"/>
              </w:rPr>
              <w:t>bukilgan</w:t>
            </w:r>
            <w:r w:rsidRPr="005F6977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n-US"/>
              </w:rPr>
              <w:t>oyoqning</w:t>
            </w:r>
            <w:r w:rsidRPr="005F6977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n-US"/>
              </w:rPr>
              <w:t>tavoni</w:t>
            </w:r>
            <w:r w:rsidRPr="005F6977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n-US"/>
              </w:rPr>
              <w:t>bilan</w:t>
            </w:r>
            <w:r w:rsidRPr="005F6977">
              <w:rPr>
                <w:sz w:val="28"/>
                <w:szCs w:val="28"/>
                <w:lang w:val="en-US"/>
              </w:rPr>
              <w:t xml:space="preserve">  ŏ</w:t>
            </w:r>
            <w:r w:rsidRPr="00905699">
              <w:rPr>
                <w:sz w:val="28"/>
                <w:szCs w:val="28"/>
                <w:lang w:val="en-US"/>
              </w:rPr>
              <w:t>tirib</w:t>
            </w:r>
            <w:r w:rsidRPr="005F6977">
              <w:rPr>
                <w:sz w:val="28"/>
                <w:szCs w:val="28"/>
                <w:lang w:val="en-US"/>
              </w:rPr>
              <w:t xml:space="preserve">, </w:t>
            </w:r>
            <w:r w:rsidRPr="00905699">
              <w:rPr>
                <w:sz w:val="28"/>
                <w:szCs w:val="28"/>
                <w:lang w:val="en-US"/>
              </w:rPr>
              <w:t>boshqasini</w:t>
            </w:r>
            <w:r w:rsidRPr="005F6977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n-US"/>
              </w:rPr>
              <w:t>orqaga</w:t>
            </w:r>
            <w:r w:rsidRPr="005F6977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n-US"/>
              </w:rPr>
              <w:t>t</w:t>
            </w:r>
            <w:r w:rsidRPr="005F6977">
              <w:rPr>
                <w:sz w:val="28"/>
                <w:szCs w:val="28"/>
                <w:lang w:val="en-US"/>
              </w:rPr>
              <w:t>ŏ</w:t>
            </w:r>
            <w:r w:rsidRPr="00905699">
              <w:rPr>
                <w:sz w:val="28"/>
                <w:szCs w:val="28"/>
                <w:lang w:val="en-US"/>
              </w:rPr>
              <w:t>g</w:t>
            </w:r>
            <w:r w:rsidRPr="005F6977">
              <w:rPr>
                <w:sz w:val="28"/>
                <w:szCs w:val="28"/>
                <w:lang w:val="en-US"/>
              </w:rPr>
              <w:t>’</w:t>
            </w:r>
            <w:r w:rsidRPr="00905699">
              <w:rPr>
                <w:sz w:val="28"/>
                <w:szCs w:val="28"/>
                <w:lang w:val="en-US"/>
              </w:rPr>
              <w:t>ri</w:t>
            </w:r>
            <w:r w:rsidRPr="005F6977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n-US"/>
              </w:rPr>
              <w:t>ch</w:t>
            </w:r>
            <w:r w:rsidRPr="005F6977">
              <w:rPr>
                <w:sz w:val="28"/>
                <w:szCs w:val="28"/>
                <w:lang w:val="en-US"/>
              </w:rPr>
              <w:t>ŏ</w:t>
            </w:r>
            <w:r w:rsidRPr="00905699">
              <w:rPr>
                <w:sz w:val="28"/>
                <w:szCs w:val="28"/>
                <w:lang w:val="en-US"/>
              </w:rPr>
              <w:t>zish</w:t>
            </w:r>
            <w:r w:rsidRPr="005F6977">
              <w:rPr>
                <w:sz w:val="28"/>
                <w:szCs w:val="28"/>
                <w:lang w:val="en-US"/>
              </w:rPr>
              <w:t xml:space="preserve">, </w:t>
            </w:r>
            <w:r w:rsidRPr="00905699">
              <w:rPr>
                <w:sz w:val="28"/>
                <w:szCs w:val="28"/>
                <w:lang w:val="en-US"/>
              </w:rPr>
              <w:t>tana</w:t>
            </w:r>
            <w:r w:rsidRPr="005F6977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n-US"/>
              </w:rPr>
              <w:t>vertikal</w:t>
            </w:r>
            <w:r w:rsidRPr="005F6977">
              <w:rPr>
                <w:sz w:val="28"/>
                <w:szCs w:val="28"/>
                <w:lang w:val="en-US"/>
              </w:rPr>
              <w:t xml:space="preserve">’ </w:t>
            </w:r>
            <w:r w:rsidRPr="00905699">
              <w:rPr>
                <w:sz w:val="28"/>
                <w:szCs w:val="28"/>
                <w:lang w:val="en-US"/>
              </w:rPr>
              <w:t>holatda</w:t>
            </w:r>
            <w:r w:rsidRPr="005F6977">
              <w:rPr>
                <w:sz w:val="28"/>
                <w:szCs w:val="28"/>
                <w:lang w:val="en-US"/>
              </w:rPr>
              <w:t xml:space="preserve">, </w:t>
            </w:r>
            <w:r w:rsidRPr="00905699">
              <w:rPr>
                <w:sz w:val="28"/>
                <w:szCs w:val="28"/>
                <w:lang w:val="en-US"/>
              </w:rPr>
              <w:t>q</w:t>
            </w:r>
            <w:r w:rsidRPr="005F6977">
              <w:rPr>
                <w:sz w:val="28"/>
                <w:szCs w:val="28"/>
                <w:lang w:val="en-US"/>
              </w:rPr>
              <w:t>ŏ</w:t>
            </w:r>
            <w:r w:rsidRPr="00905699">
              <w:rPr>
                <w:sz w:val="28"/>
                <w:szCs w:val="28"/>
                <w:lang w:val="en-US"/>
              </w:rPr>
              <w:t>llar</w:t>
            </w:r>
            <w:r w:rsidRPr="005F6977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n-US"/>
              </w:rPr>
              <w:t>yonda</w:t>
            </w:r>
            <w:r w:rsidRPr="005F6977">
              <w:rPr>
                <w:sz w:val="28"/>
                <w:szCs w:val="28"/>
                <w:lang w:val="en-US"/>
              </w:rPr>
              <w:t>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ŏgirilmasdan boshi uzra tayanchga tekkan holda tananing aylanma harakati.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tananing egilgan holati, unda oyoq (oyoqlar) boshga tegiziladi yoki unga yaqinlashtiriladi.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80.</w:t>
      </w:r>
      <w:r w:rsidRPr="003E7A61">
        <w:rPr>
          <w:lang w:val="en-US"/>
        </w:rPr>
        <w:t xml:space="preserve"> </w:t>
      </w:r>
      <w:r w:rsidRPr="003E7A61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5699">
              <w:rPr>
                <w:b/>
                <w:sz w:val="28"/>
                <w:szCs w:val="28"/>
              </w:rPr>
              <w:t>Yumalash - deb nimaga aytiladi?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ŏ</w:t>
            </w:r>
            <w:r w:rsidRPr="00905699">
              <w:rPr>
                <w:sz w:val="28"/>
                <w:szCs w:val="28"/>
                <w:lang w:val="es-ES"/>
              </w:rPr>
              <w:t>girilmasdan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boshi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uzra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tayanchga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tekkan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holda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tananing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aylanma</w:t>
            </w:r>
            <w:r w:rsidRPr="00905699">
              <w:rPr>
                <w:sz w:val="28"/>
                <w:szCs w:val="28"/>
                <w:lang w:val="en-US"/>
              </w:rPr>
              <w:t xml:space="preserve"> </w:t>
            </w:r>
            <w:r w:rsidRPr="00905699">
              <w:rPr>
                <w:sz w:val="28"/>
                <w:szCs w:val="28"/>
                <w:lang w:val="es-ES"/>
              </w:rPr>
              <w:t>harakati</w:t>
            </w:r>
            <w:r w:rsidRPr="00905699">
              <w:rPr>
                <w:sz w:val="28"/>
                <w:szCs w:val="28"/>
                <w:lang w:val="en-US"/>
              </w:rPr>
              <w:t>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oldinda turgan, bukilgan oyoqning tavoni bilan  ŏtirib, boshqasini orqaga tŏg’ri chŏzish, tana vertikal’ holatda, qŏllar yonda.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tananing egilgan holati, unda oyoq (oyoqlar) boshga tegiziladi yoki unga yaqinlashtiriladi.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81.</w:t>
      </w:r>
      <w:r w:rsidRPr="00E10ACB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Aylanib sakrash xolati deb nimaga aytiladi?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qŏllarga yoki qŏllar bilan boshga tayangan holda tananing tŏliq aylanish harakati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905699">
              <w:rPr>
                <w:sz w:val="28"/>
                <w:szCs w:val="28"/>
                <w:lang w:val="es-ES"/>
              </w:rPr>
              <w:t>oldinda turgan, bukilgan oyoqning tavoni bilan  ŏtirib, boshqasini orqaga tŏg’ri chŏzish, tana vertikal’ holatda, qŏllar yonda.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tananing egilgan holati, unda oyoq (oyoqlar) boshga tegiziladi yoki unga yaqinlashtiriladi.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82.</w:t>
      </w:r>
      <w:r w:rsidRPr="00E10ACB">
        <w:rPr>
          <w:lang w:val="en-US"/>
        </w:rPr>
        <w:t xml:space="preserve"> </w:t>
      </w:r>
      <w:r w:rsidRPr="00E10ACB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5699">
              <w:rPr>
                <w:b/>
                <w:sz w:val="28"/>
                <w:szCs w:val="28"/>
              </w:rPr>
              <w:t>Gimnastika tushagining qalinligi qancha?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</w:rPr>
              <w:t>65-100mm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75-20mm.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65-200mm.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69-100mm.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83.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905699">
              <w:rPr>
                <w:b/>
                <w:sz w:val="28"/>
                <w:szCs w:val="28"/>
                <w:lang w:val="es-ES"/>
              </w:rPr>
              <w:t>Chuqmor og’irligi va uzunligi qancha?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</w:rPr>
              <w:t>og’irligi 150gr., uzunligi 40-50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og’irligi 250gr., uzunligi 50-60 sm,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og’irligi 160gr., uzunligi 46-50 sm,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8"/>
                <w:szCs w:val="28"/>
              </w:rPr>
            </w:pPr>
            <w:r w:rsidRPr="00905699">
              <w:rPr>
                <w:sz w:val="28"/>
                <w:szCs w:val="28"/>
              </w:rPr>
              <w:t>og’irligi 180gr., uzunligi 40-56 sm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84.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num" w:pos="720"/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Saf nechta usulga bo`linadi?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Xamma javob to`g`ri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Joydan-joyga ko`chish usullari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Orani ochish va yaqinlashtirish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Saf usullari ,saflanish va qayta saflanishlar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85.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Qayta saflanish uchun buyruq berishda qaysi tartibga rioya qilish zarur?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4"/>
                <w:szCs w:val="24"/>
                <w:lang w:val="en-US"/>
              </w:rPr>
              <w:t>Hammasi to`g`ri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Safning nomi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Xarakat yunalishi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Ijro usuli aytiladi.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86.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Mashqlarni tasniflashda anatomik belgi qilib olingan belgilar?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hamma javob to`g`ri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Qo`l muskullari va yelka kamari uchun mashqlar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Bo`yin muskullari uchun mashqlar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Oyoq muskullari va tos kamari uchun mashqlar. Gavda mushaklari uchun mashqlar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87.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Mashgulotlar o`rta yoshdagi kishilar uchun necha minut davom etishi mumkin.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60-90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70-80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65-75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50-60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88.</w:t>
      </w:r>
      <w:r w:rsidRPr="00C8205A">
        <w:rPr>
          <w:sz w:val="24"/>
          <w:szCs w:val="24"/>
          <w:lang w:val="en-US"/>
        </w:rPr>
        <w:t xml:space="preserve"> 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Gimnastika so`zi qaysi tildan olingan?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Yunoncha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Nemischa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Ispancha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Inglizcha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89.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Gimnastika so`zining ma’nosi nima?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Yalang`och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Kiyimi yo`q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Kiyimsiz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A va B javob to`g`ri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90.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Sport gimnastikasi nechanchi yildan boshlab olimpiada o`yinlarida mustaxkam o`rin egallay boshladi?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1896yil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1892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1898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1893 yil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91.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Badiiy gimnastika mashqlari 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Hammasi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4"/>
                <w:szCs w:val="24"/>
                <w:lang w:val="en-US"/>
              </w:rPr>
              <w:t>To`p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Chuqmorlar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Arg`amchi gardish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92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Gimnastikaning qaysi turlari mavjud.?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Hammasi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sport turlari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amaliy turlari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Sog`lomlashtiruvchi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93.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XIX-asrning birinchi yarmiga kelib gimnastika taraqqiyotida nechta yo`nalish ko`zga tashlanadi?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5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2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7 ta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94.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Dunyoda necha xil gimnastika sistemasi mavjud?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4"/>
                <w:szCs w:val="24"/>
                <w:lang w:val="en-US"/>
              </w:rPr>
              <w:t>8ta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6ta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12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4 ta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95.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Gimnastika terminlariga qaysi talablar qo`yiladi?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hammasi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aniqlik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qisqalik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tushinarlilik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96</w:t>
      </w:r>
      <w:r w:rsidRPr="00C8205A">
        <w:rPr>
          <w:lang w:val="en-US"/>
        </w:rPr>
        <w:t xml:space="preserve"> </w:t>
      </w:r>
      <w:r>
        <w:rPr>
          <w:lang w:val="en-US"/>
        </w:rPr>
        <w:t>.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  <w:r>
        <w:rPr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Badiiy gimnastika mashqlarining terminlari qaysi javobda to`g`ri ko`rsatilgan?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odimlash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yugurish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Burilish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sakrash</w:t>
            </w:r>
          </w:p>
        </w:tc>
      </w:tr>
    </w:tbl>
    <w:p w:rsidR="00474B2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97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Gimnastika mashqlarini muvoffaqiyatli o`zlashtirishning nechta sharti bor.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7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8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10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9 ta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.98.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Gimnastika snaryadlari necha turdan iborat?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8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9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5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10 ta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99.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05699">
              <w:rPr>
                <w:b/>
                <w:sz w:val="28"/>
                <w:szCs w:val="28"/>
                <w:lang w:val="en-US"/>
              </w:rPr>
              <w:t>Yarim burilish xarakati necha gradusgacha bo`ladi.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45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50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55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05699">
              <w:rPr>
                <w:sz w:val="28"/>
                <w:szCs w:val="28"/>
                <w:lang w:val="en-US"/>
              </w:rPr>
              <w:t>60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100.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Basketbol </w:t>
            </w:r>
            <w:r w:rsidRPr="00905699">
              <w:rPr>
                <w:sz w:val="20"/>
                <w:szCs w:val="20"/>
                <w:lang w:val="uz-Cyrl-UZ"/>
              </w:rPr>
              <w:t xml:space="preserve"> o’yini maydoning o’lchami necha metr bo’ladi?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25x12 </w:t>
            </w:r>
            <w:r w:rsidRPr="00905699">
              <w:rPr>
                <w:sz w:val="20"/>
                <w:szCs w:val="20"/>
              </w:rPr>
              <w:t>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30</w:t>
            </w:r>
            <w:r w:rsidRPr="00905699">
              <w:rPr>
                <w:sz w:val="20"/>
                <w:szCs w:val="20"/>
                <w:lang w:val="uz-Cyrl-UZ"/>
              </w:rPr>
              <w:t xml:space="preserve">x12 </w:t>
            </w:r>
            <w:r w:rsidRPr="00905699">
              <w:rPr>
                <w:sz w:val="20"/>
                <w:szCs w:val="20"/>
              </w:rPr>
              <w:t>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35</w:t>
            </w:r>
            <w:r w:rsidRPr="00905699">
              <w:rPr>
                <w:sz w:val="20"/>
                <w:szCs w:val="20"/>
                <w:lang w:val="uz-Cyrl-UZ"/>
              </w:rPr>
              <w:t xml:space="preserve">x12 </w:t>
            </w:r>
            <w:r w:rsidRPr="00905699">
              <w:rPr>
                <w:sz w:val="20"/>
                <w:szCs w:val="20"/>
              </w:rPr>
              <w:t>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35</w:t>
            </w:r>
            <w:r w:rsidRPr="00905699">
              <w:rPr>
                <w:sz w:val="20"/>
                <w:szCs w:val="20"/>
                <w:lang w:val="uz-Cyrl-UZ"/>
              </w:rPr>
              <w:t>x</w:t>
            </w:r>
            <w:r w:rsidRPr="00905699">
              <w:rPr>
                <w:sz w:val="20"/>
                <w:szCs w:val="20"/>
                <w:lang w:val="en-US"/>
              </w:rPr>
              <w:t>25</w:t>
            </w:r>
            <w:r w:rsidRPr="00905699">
              <w:rPr>
                <w:sz w:val="20"/>
                <w:szCs w:val="20"/>
                <w:lang w:val="uz-Cyrl-UZ"/>
              </w:rPr>
              <w:t xml:space="preserve"> </w:t>
            </w:r>
            <w:r w:rsidRPr="00905699">
              <w:rPr>
                <w:sz w:val="20"/>
                <w:szCs w:val="20"/>
              </w:rPr>
              <w:t>m</w:t>
            </w:r>
          </w:p>
        </w:tc>
      </w:tr>
    </w:tbl>
    <w:p w:rsidR="00474B2B" w:rsidRPr="00983F2C" w:rsidRDefault="00474B2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</w:t>
      </w:r>
      <w:r w:rsidRPr="00983F2C">
        <w:rPr>
          <w:sz w:val="32"/>
          <w:szCs w:val="32"/>
          <w:lang w:val="en-US"/>
        </w:rPr>
        <w:t>3-chorak</w:t>
      </w:r>
    </w:p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101.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Basketbol  o’yini maydoning o’lchamlari qancha?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20x15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30</w:t>
            </w:r>
            <w:r w:rsidRPr="00905699">
              <w:rPr>
                <w:sz w:val="20"/>
                <w:szCs w:val="20"/>
                <w:lang w:val="uz-Cyrl-UZ"/>
              </w:rPr>
              <w:t xml:space="preserve">x12 </w:t>
            </w:r>
            <w:r w:rsidRPr="00905699">
              <w:rPr>
                <w:sz w:val="20"/>
                <w:szCs w:val="20"/>
              </w:rPr>
              <w:t>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35</w:t>
            </w:r>
            <w:r w:rsidRPr="00905699">
              <w:rPr>
                <w:sz w:val="20"/>
                <w:szCs w:val="20"/>
                <w:lang w:val="uz-Cyrl-UZ"/>
              </w:rPr>
              <w:t xml:space="preserve">x12 </w:t>
            </w:r>
            <w:r w:rsidRPr="00905699">
              <w:rPr>
                <w:sz w:val="20"/>
                <w:szCs w:val="20"/>
              </w:rPr>
              <w:t>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35</w:t>
            </w:r>
            <w:r w:rsidRPr="00905699">
              <w:rPr>
                <w:sz w:val="20"/>
                <w:szCs w:val="20"/>
                <w:lang w:val="uz-Cyrl-UZ"/>
              </w:rPr>
              <w:t>x</w:t>
            </w:r>
            <w:r w:rsidRPr="00905699">
              <w:rPr>
                <w:sz w:val="20"/>
                <w:szCs w:val="20"/>
                <w:lang w:val="en-US"/>
              </w:rPr>
              <w:t>25</w:t>
            </w:r>
            <w:r w:rsidRPr="00905699">
              <w:rPr>
                <w:sz w:val="20"/>
                <w:szCs w:val="20"/>
                <w:lang w:val="uz-Cyrl-UZ"/>
              </w:rPr>
              <w:t xml:space="preserve"> </w:t>
            </w:r>
            <w:r w:rsidRPr="00905699">
              <w:rPr>
                <w:sz w:val="20"/>
                <w:szCs w:val="20"/>
              </w:rPr>
              <w:t>m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102.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maydonida markaziy doira radiusi necha metrga teng 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1,8 metr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2,2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1.2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2.3 m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103.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maydonida nechta o`yinchi ishtirok etadi?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5 t</w:t>
            </w:r>
            <w:r w:rsidRPr="00905699">
              <w:rPr>
                <w:sz w:val="20"/>
                <w:szCs w:val="20"/>
                <w:lang w:val="en-US"/>
              </w:rPr>
              <w:t>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7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 ta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104.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maydonida chiziqlar eni necha metr bo’lishi kerak?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0,05 metr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1</w:t>
            </w:r>
            <w:r w:rsidRPr="00905699">
              <w:rPr>
                <w:sz w:val="20"/>
                <w:szCs w:val="20"/>
              </w:rPr>
              <w:t xml:space="preserve"> metr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</w:t>
            </w:r>
            <w:r w:rsidRPr="00905699">
              <w:rPr>
                <w:sz w:val="20"/>
                <w:szCs w:val="20"/>
              </w:rPr>
              <w:t xml:space="preserve"> metr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3</w:t>
            </w:r>
            <w:r w:rsidRPr="00905699">
              <w:rPr>
                <w:sz w:val="20"/>
                <w:szCs w:val="20"/>
              </w:rPr>
              <w:t xml:space="preserve"> metr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105.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maydonidagi 3 ochkoning maydon razmeri.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6,25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9</w:t>
            </w:r>
            <w:r w:rsidRPr="00905699">
              <w:rPr>
                <w:sz w:val="20"/>
                <w:szCs w:val="20"/>
              </w:rPr>
              <w:t>,25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</w:rPr>
              <w:t>,25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>,25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106.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maydonidagi jarima to`pini tashlash chizigi uzunligi qancha.?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5,75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>,75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>,75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</w:rPr>
              <w:t>,75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107.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nechanchi yili qaysi davlatda kashf etildi.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1891 yil AKSH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1900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2000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2002</w:t>
            </w:r>
          </w:p>
        </w:tc>
      </w:tr>
    </w:tbl>
    <w:p w:rsidR="00474B2B" w:rsidRPr="00983F2C" w:rsidRDefault="00474B2B" w:rsidP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108.</w:t>
      </w:r>
      <w:r w:rsidRPr="00983F2C">
        <w:rPr>
          <w:sz w:val="24"/>
          <w:szCs w:val="24"/>
          <w:lang w:val="en-US"/>
        </w:rPr>
        <w:t xml:space="preserve"> 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sz w:val="20"/>
          <w:szCs w:val="20"/>
          <w:lang w:val="en-US"/>
        </w:rPr>
        <w:t xml:space="preserve"> 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savatining balandligi yerdan necha metr bo’ladi?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 </w:t>
            </w:r>
            <w:r w:rsidRPr="00905699">
              <w:rPr>
                <w:sz w:val="20"/>
                <w:szCs w:val="20"/>
              </w:rPr>
              <w:t>3,05 metr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>,05 metr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4</w:t>
            </w:r>
            <w:r w:rsidRPr="00905699">
              <w:rPr>
                <w:sz w:val="20"/>
                <w:szCs w:val="20"/>
              </w:rPr>
              <w:t>,05 metr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>,05 metr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109.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tupini joyida necha soniya tutib turish mumkin.?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>5 s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 xml:space="preserve"> s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4</w:t>
            </w:r>
            <w:r w:rsidRPr="00905699">
              <w:rPr>
                <w:sz w:val="20"/>
                <w:szCs w:val="20"/>
              </w:rPr>
              <w:t xml:space="preserve"> s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</w:rPr>
              <w:t xml:space="preserve"> s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110.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to`pining qiz bolalar uchun diametri qancha.?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72-74 dm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>2-74 dm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9</w:t>
            </w:r>
            <w:r w:rsidRPr="00905699">
              <w:rPr>
                <w:sz w:val="20"/>
                <w:szCs w:val="20"/>
              </w:rPr>
              <w:t>2-74 dm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100</w:t>
            </w:r>
            <w:r w:rsidRPr="00905699">
              <w:rPr>
                <w:sz w:val="20"/>
                <w:szCs w:val="20"/>
              </w:rPr>
              <w:t>-74 dm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111.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tupining o`g`il bolalar uchun diametri qancha.?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74-78 dm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>4-78 dm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>4-78 dm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>4-</w:t>
            </w: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>8 dm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112.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o`yin maydoni  o`lchamlari qanchaga teng?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  </w:t>
            </w:r>
            <w:r w:rsidRPr="00905699">
              <w:rPr>
                <w:sz w:val="20"/>
                <w:szCs w:val="20"/>
              </w:rPr>
              <w:t xml:space="preserve">28 x 15 m 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30</w:t>
            </w:r>
            <w:r w:rsidRPr="00905699">
              <w:rPr>
                <w:sz w:val="20"/>
                <w:szCs w:val="20"/>
              </w:rPr>
              <w:t xml:space="preserve"> x 1</w:t>
            </w:r>
            <w:r w:rsidRPr="00905699">
              <w:rPr>
                <w:sz w:val="20"/>
                <w:szCs w:val="20"/>
                <w:lang w:val="en-US"/>
              </w:rPr>
              <w:t>0</w:t>
            </w:r>
            <w:r w:rsidRPr="00905699">
              <w:rPr>
                <w:sz w:val="20"/>
                <w:szCs w:val="20"/>
              </w:rPr>
              <w:t xml:space="preserve">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60</w:t>
            </w:r>
            <w:r w:rsidRPr="00905699">
              <w:rPr>
                <w:sz w:val="20"/>
                <w:szCs w:val="20"/>
              </w:rPr>
              <w:t xml:space="preserve"> x </w:t>
            </w:r>
            <w:r w:rsidRPr="00905699">
              <w:rPr>
                <w:sz w:val="20"/>
                <w:szCs w:val="20"/>
                <w:lang w:val="en-US"/>
              </w:rPr>
              <w:t>45</w:t>
            </w:r>
            <w:r w:rsidRPr="00905699">
              <w:rPr>
                <w:sz w:val="20"/>
                <w:szCs w:val="20"/>
              </w:rPr>
              <w:t xml:space="preserve">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55</w:t>
            </w:r>
            <w:r w:rsidRPr="00905699">
              <w:rPr>
                <w:sz w:val="20"/>
                <w:szCs w:val="20"/>
              </w:rPr>
              <w:t xml:space="preserve"> x </w:t>
            </w:r>
            <w:r w:rsidRPr="00905699">
              <w:rPr>
                <w:sz w:val="20"/>
                <w:szCs w:val="20"/>
                <w:lang w:val="en-US"/>
              </w:rPr>
              <w:t>2</w:t>
            </w:r>
            <w:r w:rsidRPr="00905699">
              <w:rPr>
                <w:sz w:val="20"/>
                <w:szCs w:val="20"/>
              </w:rPr>
              <w:t>5 m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113.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Voleybol maydonining eni</w:t>
            </w:r>
            <w:r w:rsidRPr="00905699">
              <w:rPr>
                <w:sz w:val="20"/>
                <w:szCs w:val="20"/>
                <w:lang w:val="en-US"/>
              </w:rPr>
              <w:t>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9 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4"/>
                <w:szCs w:val="24"/>
                <w:lang w:val="en-US"/>
              </w:rPr>
              <w:t>10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4"/>
                <w:szCs w:val="24"/>
                <w:lang w:val="en-US"/>
              </w:rPr>
              <w:t>12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114.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Tashqi ta’sir kuchini  muskul kuchi bilan  yengishga nima deyiladi?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Kuch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epchillik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chidamlilik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tezkorlik 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115.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 xml:space="preserve">Jismoniy  mashqlarni aniq  belgilariga ko’ra gurux va guruxchalarga bo’lish  qanday  tariflanadi </w:t>
            </w:r>
            <w:r w:rsidRPr="00905699"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Tasnif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Ta</w:t>
            </w:r>
            <w:r w:rsidRPr="00905699">
              <w:rPr>
                <w:sz w:val="20"/>
                <w:szCs w:val="20"/>
                <w:lang w:val="en-US"/>
              </w:rPr>
              <w:t>`</w:t>
            </w:r>
            <w:r w:rsidRPr="00905699">
              <w:rPr>
                <w:sz w:val="20"/>
                <w:szCs w:val="20"/>
                <w:lang w:val="uz-Cyrl-UZ"/>
              </w:rPr>
              <w:t>rif.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taqsimot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tasvirlash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116.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</w:t>
      </w:r>
      <w:r w:rsidRPr="00565D0D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Butun dars jarayonida va jismoniy mashqlarning  shug’ul-lanuvchilar organizmiga ko’rsatadigan   ta’siriga nima deyiladi?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Jismoniy  yuklama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Malaka.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Chiniqish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Ko’nikma.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117.</w:t>
      </w:r>
      <w:r w:rsidRPr="00565D0D">
        <w:rPr>
          <w:sz w:val="24"/>
          <w:szCs w:val="24"/>
          <w:lang w:val="en-US"/>
        </w:rPr>
        <w:t xml:space="preserve"> 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Xarakatni  koordinatsiyalash, xarakatlarni  egallash,  bir xarakatdan  ikkinchisiga   tez  o’ta  olish  qobiliyatiga  nima deyiladi?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Epchillik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Chidamlilik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Kuchlilik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Tezkorlik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118.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U  yoki bu  xarakat  faoliyatidan   tashqi  tasirga   bardosh  bera olish faoliyati  qanday  tariflanadi 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Chidamlilik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Epchillik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Tezlik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Kuchlilik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119.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Qaysi  yoshda  egiluvchanlik   maksimal  xolatda  buladi?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11-12yoshda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10-11 yoshda.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12-15 yoshda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9-10 yoshda.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120.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Kuch  sifatlari  qanday   aniqlanadi?</w:t>
            </w:r>
            <w:r w:rsidRPr="00905699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Turnikda  tortinishda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</w:rPr>
              <w:t>T</w:t>
            </w:r>
            <w:r w:rsidRPr="00905699">
              <w:rPr>
                <w:sz w:val="20"/>
                <w:szCs w:val="20"/>
                <w:lang w:val="uz-Cyrl-UZ"/>
              </w:rPr>
              <w:t xml:space="preserve">osh  ko’tarishda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Qo’llarni bukib yozishda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tosh va turnik  tortinishlar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121.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Egiluvchanlik   qanday  aniqlanadi?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K</w:t>
            </w:r>
            <w:r w:rsidRPr="00905699">
              <w:rPr>
                <w:sz w:val="20"/>
                <w:szCs w:val="20"/>
                <w:lang w:val="en-US"/>
              </w:rPr>
              <w:t>o`</w:t>
            </w:r>
            <w:r w:rsidRPr="00905699">
              <w:rPr>
                <w:sz w:val="20"/>
                <w:szCs w:val="20"/>
              </w:rPr>
              <w:t>pr</w:t>
            </w:r>
            <w:r w:rsidRPr="00905699">
              <w:rPr>
                <w:sz w:val="20"/>
                <w:szCs w:val="20"/>
                <w:lang w:val="uz-Cyrl-UZ"/>
              </w:rPr>
              <w:t>i</w:t>
            </w:r>
            <w:r w:rsidRPr="00905699">
              <w:rPr>
                <w:sz w:val="20"/>
                <w:szCs w:val="20"/>
              </w:rPr>
              <w:t xml:space="preserve">k </w:t>
            </w:r>
            <w:r w:rsidRPr="00905699">
              <w:rPr>
                <w:sz w:val="20"/>
                <w:szCs w:val="20"/>
                <w:lang w:val="uz-Cyrl-UZ"/>
              </w:rPr>
              <w:t xml:space="preserve">  </w:t>
            </w:r>
            <w:r w:rsidRPr="00905699">
              <w:rPr>
                <w:sz w:val="20"/>
                <w:szCs w:val="20"/>
                <w:lang w:val="en-US"/>
              </w:rPr>
              <w:t>h</w:t>
            </w:r>
            <w:r w:rsidRPr="00905699">
              <w:rPr>
                <w:sz w:val="20"/>
                <w:szCs w:val="20"/>
                <w:lang w:val="uz-Cyrl-UZ"/>
              </w:rPr>
              <w:t>osil  qil</w:t>
            </w:r>
            <w:r w:rsidRPr="00905699">
              <w:rPr>
                <w:sz w:val="20"/>
                <w:szCs w:val="20"/>
              </w:rPr>
              <w:t>ganda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O’tirgan xolatda oldinga engashganda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turnikga va engashganda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Turnikka   tortinishda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122.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O’zbekiston   maktablariga  jismoniy  tarbiya fan  sifatida qachon  kiritilgan?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1906 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1904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1908 yil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1910 yil</w:t>
            </w:r>
            <w:r w:rsidRPr="00905699">
              <w:t xml:space="preserve"> </w:t>
            </w:r>
          </w:p>
        </w:tc>
      </w:tr>
    </w:tbl>
    <w:p w:rsidR="00474B2B" w:rsidRPr="00411098" w:rsidRDefault="00474B2B">
      <w:pPr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123.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sz w:val="20"/>
          <w:szCs w:val="20"/>
          <w:lang w:val="uz-Cyrl-UZ"/>
        </w:rPr>
        <w:t xml:space="preserve"> 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Fizkultura   daqiqalarining  davom etish  vaqti.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1-2 daqiqa         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4-5da</w:t>
            </w:r>
            <w:r w:rsidRPr="00905699">
              <w:rPr>
                <w:sz w:val="20"/>
                <w:szCs w:val="20"/>
                <w:lang w:val="en-US"/>
              </w:rPr>
              <w:t>qiq</w:t>
            </w:r>
            <w:r w:rsidRPr="00905699">
              <w:rPr>
                <w:sz w:val="20"/>
                <w:szCs w:val="20"/>
                <w:lang w:val="uz-Cyrl-UZ"/>
              </w:rPr>
              <w:t xml:space="preserve">a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2-3 daqiqa   </w:t>
            </w:r>
          </w:p>
        </w:tc>
      </w:tr>
      <w:tr w:rsidR="00474B2B" w:rsidRPr="00905699" w:rsidTr="00905699">
        <w:trPr>
          <w:trHeight w:val="353"/>
        </w:trPr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2-5 daqiqa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124.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Qaysi sport turida   ko’proq   chi</w:t>
            </w:r>
            <w:r w:rsidRPr="00905699">
              <w:rPr>
                <w:b/>
                <w:sz w:val="20"/>
                <w:szCs w:val="20"/>
                <w:lang w:val="en-US"/>
              </w:rPr>
              <w:t>da</w:t>
            </w:r>
            <w:r w:rsidRPr="00905699">
              <w:rPr>
                <w:b/>
                <w:sz w:val="20"/>
                <w:szCs w:val="20"/>
                <w:lang w:val="uz-Cyrl-UZ"/>
              </w:rPr>
              <w:t>mlilik  namoyon  bo’ladi?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Marafon  yugurishda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Turnikka tortinishda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Tosh  ko’tarishda.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Kurashda 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125.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Qaysi sport  turida    ko’proq  egiluvchanlik  namoyon  bo’ladi?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Badiiy gimnastikada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Kurashda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Karateda.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Suzishda 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126.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Qaysi  sport turida  ko’proq kuch  namoyon  bo’ladi?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Atletik  gimn</w:t>
            </w:r>
            <w:r w:rsidRPr="00905699">
              <w:rPr>
                <w:sz w:val="20"/>
                <w:szCs w:val="20"/>
              </w:rPr>
              <w:t>a</w:t>
            </w:r>
            <w:r w:rsidRPr="00905699">
              <w:rPr>
                <w:sz w:val="20"/>
                <w:szCs w:val="20"/>
                <w:lang w:val="uz-Cyrl-UZ"/>
              </w:rPr>
              <w:t>stikada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Kurashda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Og’ir atletikada 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Engil atletikada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127.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Maktab o’quvchilari  qaysi yoshda katta yoshdagilar kabi chaqqon bo’ladi?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10-13 yoshda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7-8 yoshda.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14-15 yoshda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14-16 yoshda.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128.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Jismoniy tarbiya  o’qituvchisining vazifasi nimadan  iborat?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Darsni  to’g’ri tashkil qilish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Tayyorlov  qismiga etibor berish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Asosiy  qismni to’g’ri o’tish.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Darsni  o’tish.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129.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Jismoniy  tarbiya   darslari  necha  qismga bo’linib   o’tiladi?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3 qism:    8-12,  25-27, 3-5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4 qism     10-15.  20-25  5,3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1 qism     10-15.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2 qism :  12-15, 16-19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130.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Tezkorlikni  rivojlantiruvchi  xarakatli  o’yinlar?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Yugurish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Xarakatli </w:t>
            </w:r>
            <w:r w:rsidRPr="00905699">
              <w:rPr>
                <w:sz w:val="20"/>
                <w:szCs w:val="20"/>
                <w:lang w:val="en-US"/>
              </w:rPr>
              <w:t>o`</w:t>
            </w:r>
            <w:r w:rsidRPr="00905699">
              <w:rPr>
                <w:sz w:val="20"/>
                <w:szCs w:val="20"/>
                <w:lang w:val="uz-Cyrl-UZ"/>
              </w:rPr>
              <w:t xml:space="preserve">yinlar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Umumiy rivojlantiruvchi  mashqlar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30 metrga yugurish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131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Umumtalam  maktablarida  jismoniy tarbiya  daqiqalari 45 minut  davomida  necha  marta  o’tkaziladi?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Dars mobaynida   1-2 marta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4"/>
                <w:szCs w:val="24"/>
                <w:lang w:val="en-US"/>
              </w:rPr>
              <w:t>4marta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5 marta.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3 marta.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132.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Umumrivojlantiruvchi   mashqlar  deganda nimani tushunasiz?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URM darsning  4-8-16-24-32 kompleksli  mashqlar   </w:t>
            </w:r>
            <w:r w:rsidRPr="00905699">
              <w:rPr>
                <w:sz w:val="20"/>
                <w:szCs w:val="20"/>
                <w:lang w:val="en-US"/>
              </w:rPr>
              <w:t>o’</w:t>
            </w:r>
            <w:r w:rsidRPr="00905699">
              <w:rPr>
                <w:sz w:val="20"/>
                <w:szCs w:val="20"/>
                <w:lang w:val="uz-Cyrl-UZ"/>
              </w:rPr>
              <w:t>rgatiladi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Dars davomida  o’tkaziladigan  mashqlar.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URM  dars davomida 2 marta o’tkaziladi.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URM  dars oxirida   o’tkaziladi.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133.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Jismoniy mashqlar deganda nimani tushunasiz</w:t>
            </w:r>
            <w:r w:rsidRPr="00905699"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Gimnastika, sport, turizm, harakatli  o’yinlari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Jismoniy mashqlar deganda</w:t>
            </w:r>
            <w:r w:rsidRPr="00905699">
              <w:rPr>
                <w:sz w:val="20"/>
                <w:szCs w:val="20"/>
                <w:lang w:val="en-US"/>
              </w:rPr>
              <w:t xml:space="preserve"> </w:t>
            </w:r>
            <w:r w:rsidRPr="00905699">
              <w:rPr>
                <w:sz w:val="20"/>
                <w:szCs w:val="20"/>
                <w:lang w:val="uz-Cyrl-UZ"/>
              </w:rPr>
              <w:t>barcha sport turlari  tushunniladi.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Jismoniy mashqlar deganda U R M tushunilakdi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YUgurish, yugurish, sakrash uloqtirish, suzish va bashqalar.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134.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Tezkorlikni tarbiyalash deganda nimani tushunasiz</w:t>
            </w:r>
            <w:r w:rsidRPr="00905699"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Harakat faoliyati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Tezkor harakat faoliyat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Jismoniy mashqlar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Xammasi to’g’ri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135.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Jismoniy tarbiyaning maxsus bilimlar, tarbiyaning xarakat, malaka,  ko’nikmalarini egallagan jarayon bu.....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j</w:t>
            </w:r>
            <w:r w:rsidRPr="00905699">
              <w:rPr>
                <w:sz w:val="20"/>
                <w:szCs w:val="20"/>
                <w:lang w:val="uz-Cyrl-UZ"/>
              </w:rPr>
              <w:t>ismoniy talim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jismoniy </w:t>
            </w:r>
            <w:r w:rsidRPr="00905699">
              <w:rPr>
                <w:sz w:val="20"/>
                <w:szCs w:val="20"/>
                <w:lang w:val="en-US"/>
              </w:rPr>
              <w:t>kamolot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jismoniy madaniyat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jismoniy rivojlanish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136.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Tashqi ta’sir kuchini  muskul kuchi bilan  yengishga nima deyiladi?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Kuch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epchillik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chidamlilik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tezkorlik 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137.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Ko’rsatilgan qaysi tushuncha harakatga o’rgatish va jismoniy sifatlarni tarbiyalashda pedagogik jarayonini belgilaydi?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Jismoniy tarbiya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Jismoniy rivojlanish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3475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Jismoniy madaniyat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Sport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138.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05699">
              <w:rPr>
                <w:b/>
                <w:sz w:val="20"/>
                <w:szCs w:val="20"/>
                <w:lang w:val="en-US"/>
              </w:rPr>
              <w:t>Jismoniy tarbiyada estetik tarbiyaning vositalariga nimalar kiradi?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Musi</w:t>
            </w:r>
            <w:r w:rsidRPr="00905699">
              <w:rPr>
                <w:sz w:val="20"/>
                <w:szCs w:val="20"/>
                <w:lang w:val="uz-Cyrl-UZ"/>
              </w:rPr>
              <w:t>q</w:t>
            </w:r>
            <w:r w:rsidRPr="00905699">
              <w:rPr>
                <w:sz w:val="20"/>
                <w:szCs w:val="20"/>
                <w:lang w:val="en-US"/>
              </w:rPr>
              <w:t>a, ashula, ra</w:t>
            </w:r>
            <w:r w:rsidRPr="00905699">
              <w:rPr>
                <w:sz w:val="20"/>
                <w:szCs w:val="20"/>
                <w:lang w:val="uz-Cyrl-UZ"/>
              </w:rPr>
              <w:t>q</w:t>
            </w:r>
            <w:r w:rsidRPr="00905699">
              <w:rPr>
                <w:sz w:val="20"/>
                <w:szCs w:val="20"/>
                <w:lang w:val="en-US"/>
              </w:rPr>
              <w:t>s, shug’ullanuvchilarning estetik tuygulariga tahsir etish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SHu</w:t>
            </w:r>
            <w:r w:rsidRPr="00905699">
              <w:rPr>
                <w:sz w:val="20"/>
                <w:szCs w:val="20"/>
                <w:lang w:val="uz-Cyrl-UZ"/>
              </w:rPr>
              <w:t>g’</w:t>
            </w:r>
            <w:r w:rsidRPr="00905699">
              <w:rPr>
                <w:sz w:val="20"/>
                <w:szCs w:val="20"/>
              </w:rPr>
              <w:t>ullanuvchilar kollektivi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Mashg’ulotlar o’tkaziladigan joylarni tashkil etish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O’quv tarbiya protsessining y</w:t>
            </w:r>
            <w:r w:rsidRPr="00905699">
              <w:rPr>
                <w:sz w:val="20"/>
                <w:szCs w:val="20"/>
                <w:lang w:val="uz-Cyrl-UZ"/>
              </w:rPr>
              <w:t>o’</w:t>
            </w:r>
            <w:r w:rsidRPr="00905699">
              <w:rPr>
                <w:sz w:val="20"/>
                <w:szCs w:val="20"/>
                <w:lang w:val="en-US"/>
              </w:rPr>
              <w:t xml:space="preserve">lga </w:t>
            </w:r>
            <w:r w:rsidRPr="00905699">
              <w:rPr>
                <w:sz w:val="20"/>
                <w:szCs w:val="20"/>
                <w:lang w:val="uz-Cyrl-UZ"/>
              </w:rPr>
              <w:t>qo’</w:t>
            </w:r>
            <w:r w:rsidRPr="00905699">
              <w:rPr>
                <w:sz w:val="20"/>
                <w:szCs w:val="20"/>
                <w:lang w:val="en-US"/>
              </w:rPr>
              <w:t>yilishi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139.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05699">
              <w:rPr>
                <w:b/>
                <w:sz w:val="20"/>
                <w:szCs w:val="20"/>
              </w:rPr>
              <w:t>Jismoniy tarbiyani maqsadini k</w:t>
            </w:r>
            <w:r w:rsidRPr="00905699">
              <w:rPr>
                <w:b/>
                <w:sz w:val="20"/>
                <w:szCs w:val="20"/>
                <w:lang w:val="uz-Cyrl-UZ"/>
              </w:rPr>
              <w:t>o’</w:t>
            </w:r>
            <w:r w:rsidRPr="00905699">
              <w:rPr>
                <w:b/>
                <w:sz w:val="20"/>
                <w:szCs w:val="20"/>
              </w:rPr>
              <w:t>rsating: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Insonni xayotga, mexnatga va </w:t>
            </w:r>
            <w:r w:rsidRPr="00905699">
              <w:rPr>
                <w:sz w:val="20"/>
                <w:szCs w:val="20"/>
                <w:lang w:val="en-US"/>
              </w:rPr>
              <w:t>Vatanini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ximoya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uz-Cyrl-UZ"/>
              </w:rPr>
              <w:t>q</w:t>
            </w:r>
            <w:r w:rsidRPr="00905699">
              <w:rPr>
                <w:sz w:val="20"/>
                <w:szCs w:val="20"/>
                <w:lang w:val="en-US"/>
              </w:rPr>
              <w:t>ilish</w:t>
            </w:r>
            <w:r w:rsidRPr="00905699">
              <w:rPr>
                <w:sz w:val="20"/>
                <w:szCs w:val="20"/>
                <w:lang w:val="uz-Cyrl-UZ"/>
              </w:rPr>
              <w:t>ga tayyorlash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Jamiyat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azolarini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yuqori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darajada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ishlab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chi</w:t>
            </w:r>
            <w:r w:rsidRPr="00905699">
              <w:rPr>
                <w:sz w:val="20"/>
                <w:szCs w:val="20"/>
                <w:lang w:val="uz-Cyrl-UZ"/>
              </w:rPr>
              <w:t>q</w:t>
            </w:r>
            <w:r w:rsidRPr="00905699">
              <w:rPr>
                <w:sz w:val="20"/>
                <w:szCs w:val="20"/>
                <w:lang w:val="en-US"/>
              </w:rPr>
              <w:t>arishdagi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uz-Cyrl-UZ"/>
              </w:rPr>
              <w:t>mexnat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faoliyat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turlariga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tayyorlash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Insonda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jismoniy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kamolotga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erishish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uchun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ynaltirilgan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jismoniy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rivojlanganlikni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amalga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oshirish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Insonni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jismoniy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rivojlanishi</w:t>
            </w:r>
            <w:r w:rsidRPr="00905699">
              <w:rPr>
                <w:sz w:val="20"/>
                <w:szCs w:val="20"/>
              </w:rPr>
              <w:t xml:space="preserve">, </w:t>
            </w:r>
            <w:r w:rsidRPr="00905699">
              <w:rPr>
                <w:sz w:val="20"/>
                <w:szCs w:val="20"/>
                <w:lang w:val="en-US"/>
              </w:rPr>
              <w:t>jismoniy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kamolotga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yetishishda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shaxsni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tashkil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topishi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bilan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birligi</w:t>
            </w:r>
            <w:r w:rsidRPr="00905699">
              <w:rPr>
                <w:sz w:val="20"/>
                <w:szCs w:val="20"/>
              </w:rPr>
              <w:t xml:space="preserve">; </w:t>
            </w:r>
            <w:r w:rsidRPr="00905699">
              <w:rPr>
                <w:sz w:val="20"/>
                <w:szCs w:val="20"/>
                <w:lang w:val="en-US"/>
              </w:rPr>
              <w:t>shu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asosda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jamiyat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azolarini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yuqori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darajada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ishlab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chikarishdagi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mexnat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faoliyat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turlariga</w:t>
            </w:r>
            <w:r w:rsidRPr="00905699">
              <w:rPr>
                <w:sz w:val="20"/>
                <w:szCs w:val="20"/>
              </w:rPr>
              <w:t xml:space="preserve"> </w:t>
            </w:r>
            <w:r w:rsidRPr="00905699">
              <w:rPr>
                <w:sz w:val="20"/>
                <w:szCs w:val="20"/>
                <w:lang w:val="en-US"/>
              </w:rPr>
              <w:t>ta</w:t>
            </w:r>
            <w:r w:rsidRPr="00905699">
              <w:rPr>
                <w:sz w:val="20"/>
                <w:szCs w:val="20"/>
                <w:lang w:val="uz-Cyrl-UZ"/>
              </w:rPr>
              <w:t>yyor</w:t>
            </w:r>
            <w:r w:rsidRPr="00905699">
              <w:rPr>
                <w:sz w:val="20"/>
                <w:szCs w:val="20"/>
                <w:lang w:val="en-US"/>
              </w:rPr>
              <w:t>lash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140.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05699">
              <w:rPr>
                <w:b/>
                <w:sz w:val="20"/>
                <w:szCs w:val="20"/>
                <w:lang w:val="en-US"/>
              </w:rPr>
              <w:t>Jismoniy tarbiya va sport to’g’risidagi qonun nechta moddadan ibrat?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27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30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40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45 ta</w:t>
            </w:r>
          </w:p>
        </w:tc>
      </w:tr>
    </w:tbl>
    <w:p w:rsidR="00474B2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141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Qaysi mashq orqali chaqqonlik sifati aniqlanadi?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3x10, 4x10 mokisimon yugirishda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6 daqiqa yugirishda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Yurishda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Tez yugirishda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.142.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Tezkorlik  qanday asbob bilan o’lchanadi?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Sekundomer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Dinomometr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Tarozi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Santimetr, metr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143.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Voleybol maydonining o’lchamlari qanday?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18-9;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20-21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22-23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24-21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144.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nechta bo`limdan iborat?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3-5 b</w:t>
            </w:r>
            <w:r w:rsidRPr="00905699">
              <w:rPr>
                <w:sz w:val="20"/>
                <w:szCs w:val="20"/>
                <w:lang w:val="en-US"/>
              </w:rPr>
              <w:t>o`</w:t>
            </w:r>
            <w:r w:rsidRPr="00905699">
              <w:rPr>
                <w:sz w:val="20"/>
                <w:szCs w:val="20"/>
              </w:rPr>
              <w:t>lim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4</w:t>
            </w:r>
            <w:r w:rsidRPr="00905699">
              <w:rPr>
                <w:sz w:val="20"/>
                <w:szCs w:val="20"/>
              </w:rPr>
              <w:t>-</w:t>
            </w: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 xml:space="preserve"> b</w:t>
            </w:r>
            <w:r w:rsidRPr="00905699">
              <w:rPr>
                <w:sz w:val="20"/>
                <w:szCs w:val="20"/>
                <w:lang w:val="en-US"/>
              </w:rPr>
              <w:t>o`</w:t>
            </w:r>
            <w:r w:rsidRPr="00905699">
              <w:rPr>
                <w:sz w:val="20"/>
                <w:szCs w:val="20"/>
              </w:rPr>
              <w:t>lim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>-</w:t>
            </w: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 xml:space="preserve"> b</w:t>
            </w:r>
            <w:r w:rsidRPr="00905699">
              <w:rPr>
                <w:sz w:val="20"/>
                <w:szCs w:val="20"/>
                <w:lang w:val="en-US"/>
              </w:rPr>
              <w:t>o`</w:t>
            </w:r>
            <w:r w:rsidRPr="00905699">
              <w:rPr>
                <w:sz w:val="20"/>
                <w:szCs w:val="20"/>
              </w:rPr>
              <w:t>lim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>-</w:t>
            </w:r>
            <w:r w:rsidRPr="00905699">
              <w:rPr>
                <w:sz w:val="20"/>
                <w:szCs w:val="20"/>
                <w:lang w:val="en-US"/>
              </w:rPr>
              <w:t>9</w:t>
            </w:r>
            <w:r w:rsidRPr="00905699">
              <w:rPr>
                <w:sz w:val="20"/>
                <w:szCs w:val="20"/>
              </w:rPr>
              <w:t xml:space="preserve"> b</w:t>
            </w:r>
            <w:r w:rsidRPr="00905699">
              <w:rPr>
                <w:sz w:val="20"/>
                <w:szCs w:val="20"/>
                <w:lang w:val="en-US"/>
              </w:rPr>
              <w:t>o`</w:t>
            </w:r>
            <w:r w:rsidRPr="00905699">
              <w:rPr>
                <w:sz w:val="20"/>
                <w:szCs w:val="20"/>
              </w:rPr>
              <w:t>lim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145.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3 xil:  xarakat tezligi, xarakatlar chastotasi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2 xil: tashqi, ichki  qarshilik  kuchi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1 xil: yashirin davri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1 xil:  yashirin payti.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146.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Umumrivojlantiruvchi   mashqlar  deganda nimani tushunasiz?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URM darsning  4-8-16-24-32 kompleksli  mashqlar   o’rgatiladi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URM  dars oxirida   o’tkaziladi.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URM  dars davomida 2 marta o’tkaziladi.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3320"/>
              </w:tabs>
              <w:spacing w:after="0"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Dars davomida  o’tkaziladigan  mashqlar.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147.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05699">
              <w:rPr>
                <w:b/>
                <w:sz w:val="20"/>
                <w:szCs w:val="20"/>
                <w:lang w:val="en-US"/>
              </w:rPr>
              <w:t xml:space="preserve">Inson xayotining har bir daqiqasida tannaning tabiiy morfo-funktsional xusussiyatlarini </w:t>
            </w:r>
            <w:r w:rsidRPr="00905699">
              <w:rPr>
                <w:b/>
                <w:sz w:val="20"/>
                <w:szCs w:val="20"/>
                <w:lang w:val="uz-Cyrl-UZ"/>
              </w:rPr>
              <w:t>y</w:t>
            </w:r>
            <w:r w:rsidRPr="00905699">
              <w:rPr>
                <w:b/>
                <w:sz w:val="20"/>
                <w:szCs w:val="20"/>
                <w:lang w:val="en-US"/>
              </w:rPr>
              <w:t>ig’indisini nimalar belgilaydi?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Jismoniy holat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Jismoniy tahlimot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</w:rPr>
              <w:t>Jismoniy rivojlanish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Jismoniy tayyorgarlik</w:t>
            </w:r>
            <w:r w:rsidRPr="00905699">
              <w:t xml:space="preserve"> </w:t>
            </w:r>
            <w:r w:rsidRPr="00905699">
              <w:rPr>
                <w:sz w:val="20"/>
                <w:szCs w:val="20"/>
                <w:lang w:val="uz-Cyrl-UZ"/>
              </w:rPr>
              <w:t>T.S. Usmonxo`jayev,B.J.Yusupov,J.A.Akramov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148.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Jismoniy tarbiya metodlarini ko’rsatining?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05699">
              <w:rPr>
                <w:sz w:val="16"/>
                <w:szCs w:val="16"/>
                <w:lang w:val="en-US"/>
              </w:rPr>
              <w:t>Hammasi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So’z metodi, , o’yin, musob</w:t>
            </w:r>
            <w:r w:rsidRPr="00905699">
              <w:rPr>
                <w:sz w:val="20"/>
                <w:szCs w:val="20"/>
                <w:lang w:val="en-US"/>
              </w:rPr>
              <w:t>oqa tartiblash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ko’rgazmalilik metodi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149.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411098">
        <w:rPr>
          <w:lang w:val="en-US"/>
        </w:rPr>
        <w:t xml:space="preserve"> </w:t>
      </w:r>
      <w:r w:rsidRPr="00411098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Jismoniy tarbiya darsi qanday qismlardan iborat?</w:t>
            </w:r>
          </w:p>
        </w:tc>
      </w:tr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Asosiy, tayyorlov va yakuniy qismdan iborat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Asosiy, yakuniy qismdan iborat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2 qismdan iborat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5 qismdan iborat</w:t>
            </w:r>
          </w:p>
        </w:tc>
      </w:tr>
    </w:tbl>
    <w:p w:rsidR="00474B2B" w:rsidRPr="007D2D06" w:rsidRDefault="00474B2B">
      <w:pPr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150.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sz w:val="20"/>
          <w:szCs w:val="20"/>
          <w:lang w:val="uz-Cyrl-UZ"/>
        </w:rPr>
        <w:t xml:space="preserve"> </w:t>
      </w:r>
      <w:r w:rsidRPr="00411098">
        <w:rPr>
          <w:sz w:val="20"/>
          <w:szCs w:val="20"/>
          <w:lang w:val="uz-Cyrl-UZ"/>
        </w:rPr>
        <w:t>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b/>
                <w:sz w:val="20"/>
                <w:szCs w:val="20"/>
                <w:lang w:val="uz-Cyrl-UZ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Jismoniy tarbiya darsida guruxli metodi qaysi qismlarda keng qo’llaniladi?</w:t>
            </w:r>
          </w:p>
        </w:tc>
      </w:tr>
      <w:tr w:rsidR="00474B2B" w:rsidRPr="00905699" w:rsidTr="00905699">
        <w:trPr>
          <w:trHeight w:val="79"/>
        </w:trPr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Darsning asosiy qismida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Darsning yakuniy qismida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Darsning tayyorlov qismida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Darsning tayyorlov va yakuniy </w:t>
            </w:r>
          </w:p>
        </w:tc>
      </w:tr>
    </w:tbl>
    <w:p w:rsidR="00474B2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4-Chorak                               4-CHORAK</w:t>
      </w:r>
    </w:p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151.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05699">
              <w:rPr>
                <w:b/>
                <w:sz w:val="20"/>
                <w:szCs w:val="20"/>
                <w:lang w:val="uz-Cyrl-UZ"/>
              </w:rPr>
              <w:t>O’rgatishning nechta bosqichlari bor?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3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2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4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5 ta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152.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hd w:val="clear" w:color="auto" w:fill="FFFFFF"/>
              <w:tabs>
                <w:tab w:val="left" w:pos="-2850"/>
              </w:tabs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b/>
                <w:bCs/>
                <w:lang w:val="uz-Cyrl-UZ"/>
              </w:rPr>
              <w:t xml:space="preserve">Start bildiruvchi oq chiziqni eni qancha?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5sm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 xml:space="preserve">10sm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en-US"/>
              </w:rPr>
            </w:pPr>
            <w:r w:rsidRPr="00905699">
              <w:rPr>
                <w:b/>
                <w:lang w:val="en-US"/>
              </w:rPr>
              <w:t>12sm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4"/>
                <w:szCs w:val="24"/>
                <w:lang w:val="en-US"/>
              </w:rPr>
              <w:t>15sm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153.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Voleybolda necha kishi o’ynaydi?</w:t>
            </w:r>
            <w:r w:rsidRPr="00905699">
              <w:rPr>
                <w:lang w:val="en-US"/>
              </w:rPr>
              <w:t xml:space="preserve">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Voleybolda 6x6 kishi o’ynaydi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Voleybolda 9x9 kishi o’ynaydi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Voleybolda 8x8 kishi o’ynaydi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t>Voleybolda 11x11 kishi o’ynaydi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154.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Gandbol o’yiniga qachon va kim tomonidan asos solindi?</w:t>
            </w:r>
            <w:r w:rsidRPr="00905699">
              <w:rPr>
                <w:lang w:val="en-US"/>
              </w:rPr>
              <w:t xml:space="preserve">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1898 yilda Daniyaning Ordrupe shahridagi gimnaziya o’qituvchisi XNilsen “Xandbol” nomli o’yinni ishlab chiqdi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uz-Cyrl-UZ"/>
              </w:rPr>
              <w:t>1891 yilda Daniyaning Ordrupe shaxridagi gimnaziya    o’kituvchisi XNilsen “Beysbol” nomli o’yinni ishlab chikdi    U gandbol o’yinining asoschisi hisoblanadi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uz-Cyrl-UZ"/>
              </w:rPr>
            </w:pPr>
            <w:r w:rsidRPr="00905699">
              <w:rPr>
                <w:lang w:val="uz-Cyrl-UZ"/>
              </w:rPr>
              <w:t xml:space="preserve">    1878 yilda Daniyaning Ordrupe shaxridagi gimnaziya    o’kituvchisi XNilsen “Futbol” nomli o’yinni ishlab chikdi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uz-Cyrl-UZ"/>
              </w:rPr>
            </w:pPr>
            <w:r w:rsidRPr="00905699">
              <w:rPr>
                <w:lang w:val="uz-Cyrl-UZ"/>
              </w:rPr>
              <w:t>1893 yilda Daniyaning Ordrupe shaxridagi gimnaziya    o’kituvchisi XNilsen “Gandbol” nomli o’yinni ishlab chikdi U gandbol o’yinining asoschisi hisoblanadi.</w:t>
            </w:r>
          </w:p>
        </w:tc>
      </w:tr>
    </w:tbl>
    <w:p w:rsidR="00474B2B" w:rsidRPr="007D2D06" w:rsidRDefault="00474B2B">
      <w:pPr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155.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uz-Cyrl-UZ"/>
        </w:rPr>
        <w:t xml:space="preserve"> T. S Usmonxo`jayev,B.J.Yusupov,J.A.Akramov</w:t>
      </w:r>
    </w:p>
    <w:tbl>
      <w:tblPr>
        <w:tblW w:w="1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  <w:gridCol w:w="2700"/>
      </w:tblGrid>
      <w:tr w:rsidR="00474B2B" w:rsidRPr="00905699" w:rsidTr="00905699">
        <w:trPr>
          <w:gridAfter w:val="1"/>
          <w:wAfter w:w="2700" w:type="dxa"/>
        </w:trPr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en-US"/>
              </w:rPr>
            </w:pPr>
            <w:r w:rsidRPr="00905699">
              <w:rPr>
                <w:b/>
                <w:lang w:val="en-US"/>
              </w:rPr>
              <w:t>Voleybol erkaklar uchun to`rning balandligi necha metr bo`ladi?</w:t>
            </w:r>
            <w:r w:rsidRPr="00905699">
              <w:rPr>
                <w:b/>
                <w:i/>
                <w:lang w:val="en-US"/>
              </w:rPr>
              <w:t xml:space="preserve">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en-US"/>
              </w:rPr>
            </w:pPr>
            <w:r w:rsidRPr="00905699">
              <w:rPr>
                <w:b/>
                <w:lang w:val="en-US"/>
              </w:rPr>
              <w:t>2.43sm</w:t>
            </w:r>
          </w:p>
        </w:tc>
        <w:tc>
          <w:tcPr>
            <w:tcW w:w="2700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2.43 sm</w:t>
            </w:r>
          </w:p>
        </w:tc>
      </w:tr>
      <w:tr w:rsidR="00474B2B" w:rsidRPr="00905699" w:rsidTr="00905699">
        <w:trPr>
          <w:gridAfter w:val="1"/>
          <w:wAfter w:w="2700" w:type="dxa"/>
        </w:trPr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en-US"/>
              </w:rPr>
            </w:pPr>
            <w:r w:rsidRPr="00905699">
              <w:rPr>
                <w:b/>
                <w:lang w:val="en-US"/>
              </w:rPr>
              <w:t>2.44 sm</w:t>
            </w:r>
          </w:p>
        </w:tc>
      </w:tr>
      <w:tr w:rsidR="00474B2B" w:rsidRPr="00905699" w:rsidTr="00905699">
        <w:trPr>
          <w:gridAfter w:val="1"/>
          <w:wAfter w:w="2700" w:type="dxa"/>
        </w:trPr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en-US"/>
              </w:rPr>
            </w:pPr>
            <w:r w:rsidRPr="00905699">
              <w:rPr>
                <w:b/>
                <w:lang w:val="en-US"/>
              </w:rPr>
              <w:t>2.45sm</w:t>
            </w:r>
          </w:p>
        </w:tc>
      </w:tr>
      <w:tr w:rsidR="00474B2B" w:rsidRPr="00905699" w:rsidTr="00905699">
        <w:trPr>
          <w:gridAfter w:val="1"/>
          <w:wAfter w:w="2700" w:type="dxa"/>
        </w:trPr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en-US"/>
              </w:rPr>
            </w:pPr>
            <w:r w:rsidRPr="00905699">
              <w:rPr>
                <w:b/>
                <w:lang w:val="en-US"/>
              </w:rPr>
              <w:t>2.20 sm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156.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Gandbol o’yini maydonini o`lchami qancha?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Gandbol o’yin maydoni 20x40mga teng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Gandbol o’yin maydoni 20x30mga teng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Gandbol o’yin maydoni 30x40mga teng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Gandbol o’yin maydoni 10x20mga teng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157.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Gandbolda necha o’yinchi ishtirok etadi?</w:t>
            </w:r>
            <w:r w:rsidRPr="00905699">
              <w:rPr>
                <w:lang w:val="en-US"/>
              </w:rPr>
              <w:t xml:space="preserve">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Gandbolda xar bir jamoadan 7 kishidan    o’yinchi ishtirok    etadi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Gandbolda xar bir jamoadan 12 kishidan o’yinchi ishtirok etadi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Gandbolda xar bir jamoadan 9 kishidan o’yinchi ishtirok etadi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Gandbolda xar bir jamoadan 5 kishidan o’yinchi ishtirok etadi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158.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uz-Cyrl-UZ"/>
              </w:rPr>
            </w:pPr>
            <w:r w:rsidRPr="00905699">
              <w:rPr>
                <w:b/>
                <w:lang w:val="uz-Cyrl-UZ"/>
              </w:rPr>
              <w:t>Dastlabki qo’l to’pi o’yini qoidalari qachon, qayerda va kim tomonidan nashr etildi?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uz-Cyrl-UZ"/>
              </w:rPr>
            </w:pPr>
            <w:r w:rsidRPr="00905699">
              <w:rPr>
                <w:lang w:val="uz-Cyrl-UZ"/>
              </w:rPr>
              <w:t>Qo’l to’pi  o’yinining dastlabki qoidalari 1906 yili    Kopengagen shahrida nashr etildi va ushbu qoidalarnin muallifi XNelson xisoblanadi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uz-Cyrl-UZ"/>
              </w:rPr>
            </w:pPr>
            <w:r w:rsidRPr="00905699">
              <w:rPr>
                <w:lang w:val="uz-Cyrl-UZ"/>
              </w:rPr>
              <w:t>Qo’l to’pi o’yinining dastlabki qoidalari 1916 yili    Addis-Abeba shahrida nashr etildi va ushbu qoidalarning    muallifi LTolstoy xisoblanadi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uz-Cyrl-UZ"/>
              </w:rPr>
            </w:pPr>
            <w:r w:rsidRPr="00905699">
              <w:rPr>
                <w:lang w:val="uz-Cyrl-UZ"/>
              </w:rPr>
              <w:t>Qo’l to’pi o’yinining dastlabki qoidalari 1926 yili    Venesuela shahrida nashr etildi va ushbu qoidalarning    muallifi SHPerro xisoblanadi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uz-Cyrl-UZ"/>
              </w:rPr>
            </w:pPr>
            <w:r w:rsidRPr="00905699">
              <w:rPr>
                <w:lang w:val="uz-Cyrl-UZ"/>
              </w:rPr>
              <w:t>Qo’l to’pi o’yinining dastlabki qoidalari 1906 yili Kopengagen shahrida nashr etildi va ushbu qoidalarning    muallifi MGorkiy xisoblanadi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159.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O’zbekistonda  gandbol bo’yicha birinchi chempionat qachon o’tkazilgan?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O’zbekistonda  gandbol bo’yicha birinchi chempionat 1938 yili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 xml:space="preserve">O’zbekistonda  gandbol bo’yicha birinchi chempionat 1928-1938 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O’zbekistonda  gandbol bo’yicha birinchi chempionat 1958 yili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O’zbekistonda  gandbol bo’yicha birinchi chempionat 1908 yili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160.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en-US"/>
              </w:rPr>
              <w:t>O’zbekistonda qo’l to’pi federatsiyasi qachon tashkil topgan?</w:t>
            </w:r>
            <w:r w:rsidRPr="00905699">
              <w:rPr>
                <w:lang w:val="en-US"/>
              </w:rPr>
              <w:t xml:space="preserve">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O’zbekistonda qo’l to’pi federatsiyasi 1992 yili tashkil topgan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O’zbekistonda qo’l to’pi federatsiyasi 1932 yili tashkil topgan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O’zbekistonda qo’l to’pi federatsiyasi 1942 yili tashkil topgan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>O’zbekistonda qo’l to’pi federatsiyasi 1952 yili tashkil topgan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161.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uz-Cyrl-UZ"/>
              </w:rPr>
            </w:pPr>
            <w:r w:rsidRPr="00905699">
              <w:rPr>
                <w:b/>
                <w:lang w:val="uz-Cyrl-UZ"/>
              </w:rPr>
              <w:t>Voleybolda to’siq qo’yishda qaysi zona o’yinchilari ishtirokida amalga                                         oshiriladi?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b/>
                <w:lang w:val="en-US"/>
              </w:rPr>
            </w:pPr>
            <w:r w:rsidRPr="00905699">
              <w:rPr>
                <w:lang w:val="uz-Cyrl-UZ"/>
              </w:rPr>
              <w:t xml:space="preserve">  </w:t>
            </w:r>
            <w:r w:rsidRPr="00905699">
              <w:t xml:space="preserve">4, 3, 2   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uz-Cyrl-UZ"/>
              </w:rPr>
            </w:pPr>
            <w:r w:rsidRPr="00905699">
              <w:rPr>
                <w:lang w:val="uz-Cyrl-UZ"/>
              </w:rPr>
              <w:t xml:space="preserve"> </w:t>
            </w:r>
            <w:r w:rsidRPr="00905699">
              <w:t xml:space="preserve">  5, 6, 1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t>3, 2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</w:pPr>
            <w:r w:rsidRPr="00905699">
              <w:t xml:space="preserve">  4, 3, 5  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162.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shitining balandligi qancha metr bo’ladi?(yerdan)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290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310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350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400 m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163.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Basketbol </w:t>
            </w:r>
            <w:r w:rsidRPr="00905699">
              <w:rPr>
                <w:sz w:val="20"/>
                <w:szCs w:val="20"/>
                <w:lang w:val="uz-Cyrl-UZ"/>
              </w:rPr>
              <w:t xml:space="preserve"> o’yini maydoning o’lchami necha metr bo’ladi?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 xml:space="preserve">25x12 </w:t>
            </w:r>
            <w:r w:rsidRPr="00905699">
              <w:rPr>
                <w:sz w:val="20"/>
                <w:szCs w:val="20"/>
              </w:rPr>
              <w:t>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30</w:t>
            </w:r>
            <w:r w:rsidRPr="00905699">
              <w:rPr>
                <w:sz w:val="20"/>
                <w:szCs w:val="20"/>
                <w:lang w:val="uz-Cyrl-UZ"/>
              </w:rPr>
              <w:t xml:space="preserve">x12 </w:t>
            </w:r>
            <w:r w:rsidRPr="00905699">
              <w:rPr>
                <w:sz w:val="20"/>
                <w:szCs w:val="20"/>
              </w:rPr>
              <w:t>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35</w:t>
            </w:r>
            <w:r w:rsidRPr="00905699">
              <w:rPr>
                <w:sz w:val="20"/>
                <w:szCs w:val="20"/>
                <w:lang w:val="uz-Cyrl-UZ"/>
              </w:rPr>
              <w:t xml:space="preserve">x12 </w:t>
            </w:r>
            <w:r w:rsidRPr="00905699">
              <w:rPr>
                <w:sz w:val="20"/>
                <w:szCs w:val="20"/>
              </w:rPr>
              <w:t>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35</w:t>
            </w:r>
            <w:r w:rsidRPr="00905699">
              <w:rPr>
                <w:sz w:val="20"/>
                <w:szCs w:val="20"/>
                <w:lang w:val="uz-Cyrl-UZ"/>
              </w:rPr>
              <w:t>x</w:t>
            </w:r>
            <w:r w:rsidRPr="00905699">
              <w:rPr>
                <w:sz w:val="20"/>
                <w:szCs w:val="20"/>
                <w:lang w:val="en-US"/>
              </w:rPr>
              <w:t>25</w:t>
            </w:r>
            <w:r w:rsidRPr="00905699">
              <w:rPr>
                <w:sz w:val="20"/>
                <w:szCs w:val="20"/>
                <w:lang w:val="uz-Cyrl-UZ"/>
              </w:rPr>
              <w:t xml:space="preserve"> </w:t>
            </w:r>
            <w:r w:rsidRPr="00905699">
              <w:rPr>
                <w:sz w:val="20"/>
                <w:szCs w:val="20"/>
              </w:rPr>
              <w:t>m</w:t>
            </w:r>
          </w:p>
        </w:tc>
      </w:tr>
    </w:tbl>
    <w:p w:rsidR="00474B2B" w:rsidRPr="009B57FB" w:rsidRDefault="00474B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164.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 xml:space="preserve">Basketbol maydoni xajmi </w:t>
            </w:r>
            <w:r w:rsidRPr="00905699">
              <w:rPr>
                <w:sz w:val="20"/>
                <w:szCs w:val="20"/>
                <w:lang w:val="en-US"/>
              </w:rPr>
              <w:t>q</w:t>
            </w:r>
            <w:r w:rsidRPr="00905699">
              <w:rPr>
                <w:sz w:val="20"/>
                <w:szCs w:val="20"/>
              </w:rPr>
              <w:t>ancha</w:t>
            </w:r>
            <w:r w:rsidRPr="00905699">
              <w:rPr>
                <w:sz w:val="20"/>
                <w:szCs w:val="20"/>
                <w:lang w:val="en-US"/>
              </w:rPr>
              <w:t>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15-28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35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45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165.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maydoni yuza va yon chizig`larining qalinligi razmeri.?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5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10sm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12sm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12.5sm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166.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maydonida markaziy doira radiusi necha metrga teng 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1,8 metr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2.3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4"/>
                <w:szCs w:val="24"/>
                <w:lang w:val="en-US"/>
              </w:rPr>
              <w:t>3.2m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2.2 m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167.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maydonida nechta o`yinchi ishtirok etadi.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5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7 ta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168.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nechanchi yili qaysi davlatda kashf etildi.?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1891 yil AKSH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1900yil Afrika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4"/>
                <w:szCs w:val="24"/>
                <w:lang w:val="en-US"/>
              </w:rPr>
              <w:t xml:space="preserve">1981-yil Fransiya  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4"/>
                <w:szCs w:val="24"/>
                <w:lang w:val="en-US"/>
              </w:rPr>
              <w:t>1885yil Amerika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169.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o`yin maydoni  o`lchamlari qanchaga teng?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  </w:t>
            </w:r>
            <w:r w:rsidRPr="00905699">
              <w:rPr>
                <w:sz w:val="20"/>
                <w:szCs w:val="20"/>
              </w:rPr>
              <w:t xml:space="preserve">28 x 15 m </w:t>
            </w:r>
          </w:p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30</w:t>
            </w:r>
            <w:r w:rsidRPr="00905699">
              <w:rPr>
                <w:sz w:val="20"/>
                <w:szCs w:val="20"/>
              </w:rPr>
              <w:t xml:space="preserve"> x 1</w:t>
            </w:r>
            <w:r w:rsidRPr="00905699">
              <w:rPr>
                <w:sz w:val="20"/>
                <w:szCs w:val="20"/>
                <w:lang w:val="en-US"/>
              </w:rPr>
              <w:t>0</w:t>
            </w:r>
            <w:r w:rsidRPr="00905699">
              <w:rPr>
                <w:sz w:val="20"/>
                <w:szCs w:val="20"/>
              </w:rPr>
              <w:t xml:space="preserve">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55</w:t>
            </w:r>
            <w:r w:rsidRPr="00905699">
              <w:rPr>
                <w:sz w:val="20"/>
                <w:szCs w:val="20"/>
              </w:rPr>
              <w:t xml:space="preserve"> x </w:t>
            </w:r>
            <w:r w:rsidRPr="00905699">
              <w:rPr>
                <w:sz w:val="20"/>
                <w:szCs w:val="20"/>
                <w:lang w:val="en-US"/>
              </w:rPr>
              <w:t>2</w:t>
            </w:r>
            <w:r w:rsidRPr="00905699">
              <w:rPr>
                <w:sz w:val="20"/>
                <w:szCs w:val="20"/>
              </w:rPr>
              <w:t>5 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60</w:t>
            </w:r>
            <w:r w:rsidRPr="00905699">
              <w:rPr>
                <w:sz w:val="20"/>
                <w:szCs w:val="20"/>
              </w:rPr>
              <w:t xml:space="preserve"> x </w:t>
            </w:r>
            <w:r w:rsidRPr="00905699">
              <w:rPr>
                <w:sz w:val="20"/>
                <w:szCs w:val="20"/>
                <w:lang w:val="en-US"/>
              </w:rPr>
              <w:t>45</w:t>
            </w:r>
            <w:r w:rsidRPr="00905699">
              <w:rPr>
                <w:sz w:val="20"/>
                <w:szCs w:val="20"/>
              </w:rPr>
              <w:t xml:space="preserve"> m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170.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Basketbol uchrashuvi necha bo`limdan iborat 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 </w:t>
            </w:r>
            <w:r w:rsidRPr="00905699">
              <w:rPr>
                <w:sz w:val="20"/>
                <w:szCs w:val="20"/>
              </w:rPr>
              <w:t>4 b</w:t>
            </w:r>
            <w:r w:rsidRPr="00905699">
              <w:rPr>
                <w:sz w:val="20"/>
                <w:szCs w:val="20"/>
                <w:lang w:val="en-US"/>
              </w:rPr>
              <w:t>o`</w:t>
            </w:r>
            <w:r w:rsidRPr="00905699">
              <w:rPr>
                <w:sz w:val="20"/>
                <w:szCs w:val="20"/>
              </w:rPr>
              <w:t>lim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 xml:space="preserve"> b</w:t>
            </w:r>
            <w:r w:rsidRPr="00905699">
              <w:rPr>
                <w:sz w:val="20"/>
                <w:szCs w:val="20"/>
                <w:lang w:val="en-US"/>
              </w:rPr>
              <w:t>o`</w:t>
            </w:r>
            <w:r w:rsidRPr="00905699">
              <w:rPr>
                <w:sz w:val="20"/>
                <w:szCs w:val="20"/>
              </w:rPr>
              <w:t>lim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 xml:space="preserve"> b</w:t>
            </w:r>
            <w:r w:rsidRPr="00905699">
              <w:rPr>
                <w:sz w:val="20"/>
                <w:szCs w:val="20"/>
                <w:lang w:val="en-US"/>
              </w:rPr>
              <w:t>o`</w:t>
            </w:r>
            <w:r w:rsidRPr="00905699">
              <w:rPr>
                <w:sz w:val="20"/>
                <w:szCs w:val="20"/>
              </w:rPr>
              <w:t>lim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</w:rPr>
              <w:t xml:space="preserve"> b</w:t>
            </w:r>
            <w:r w:rsidRPr="00905699">
              <w:rPr>
                <w:sz w:val="20"/>
                <w:szCs w:val="20"/>
                <w:lang w:val="en-US"/>
              </w:rPr>
              <w:t>o`</w:t>
            </w:r>
            <w:r w:rsidRPr="00905699">
              <w:rPr>
                <w:sz w:val="20"/>
                <w:szCs w:val="20"/>
              </w:rPr>
              <w:t>lim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171.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uchrashuvida g`olib bo`lgan jamoaga necha ochko beriladi?.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2 ochko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3</w:t>
            </w:r>
            <w:r w:rsidRPr="00905699">
              <w:rPr>
                <w:sz w:val="20"/>
                <w:szCs w:val="20"/>
              </w:rPr>
              <w:t xml:space="preserve"> ochko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 xml:space="preserve"> ochko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>ochko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172.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 Basketbol uchrashuvini xar bir bo`limi necha minutdan o`ynaladi.?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20 minut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30</w:t>
            </w:r>
            <w:r w:rsidRPr="00905699">
              <w:rPr>
                <w:sz w:val="20"/>
                <w:szCs w:val="20"/>
              </w:rPr>
              <w:t xml:space="preserve"> minut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4</w:t>
            </w:r>
            <w:r w:rsidRPr="00905699">
              <w:rPr>
                <w:sz w:val="20"/>
                <w:szCs w:val="20"/>
              </w:rPr>
              <w:t>0 minut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>0 minut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173.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Basketbol </w:t>
            </w:r>
            <w:r w:rsidRPr="00905699">
              <w:rPr>
                <w:sz w:val="20"/>
                <w:szCs w:val="20"/>
                <w:lang w:val="uz-Cyrl-UZ"/>
              </w:rPr>
              <w:t>o’yini necha taym o’ynaladi?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4 taym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  <w:lang w:val="uz-Cyrl-UZ"/>
              </w:rPr>
              <w:t xml:space="preserve"> taym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  <w:lang w:val="uz-Cyrl-UZ"/>
              </w:rPr>
              <w:t xml:space="preserve"> taym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  <w:lang w:val="uz-Cyrl-UZ"/>
              </w:rPr>
              <w:t xml:space="preserve"> taym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174.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Basketbol</w:t>
            </w:r>
            <w:r w:rsidRPr="00905699">
              <w:rPr>
                <w:sz w:val="20"/>
                <w:szCs w:val="20"/>
                <w:lang w:val="uz-Cyrl-UZ"/>
              </w:rPr>
              <w:t xml:space="preserve"> o’yinining Vatani qayer?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AQSH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Kanada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Daniya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Angiliya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175.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 xml:space="preserve">Basketbol shitining balandligi </w:t>
            </w:r>
            <w:r w:rsidRPr="00905699">
              <w:rPr>
                <w:sz w:val="20"/>
                <w:szCs w:val="20"/>
                <w:lang w:val="en-US"/>
              </w:rPr>
              <w:t>q</w:t>
            </w:r>
            <w:r w:rsidRPr="00905699">
              <w:rPr>
                <w:sz w:val="20"/>
                <w:szCs w:val="20"/>
              </w:rPr>
              <w:t>ancha.</w:t>
            </w:r>
            <w:r w:rsidRPr="00905699">
              <w:rPr>
                <w:sz w:val="20"/>
                <w:szCs w:val="20"/>
                <w:lang w:val="en-US"/>
              </w:rPr>
              <w:t>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3,5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4</w:t>
            </w:r>
            <w:r w:rsidRPr="00905699">
              <w:rPr>
                <w:sz w:val="20"/>
                <w:szCs w:val="20"/>
              </w:rPr>
              <w:t>,5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>,5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>,5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176.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  <w:r>
        <w:rPr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Basketbolda yerdan savatgacha bo`lgan balandligi qancha?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3,05 sm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4</w:t>
            </w:r>
            <w:r w:rsidRPr="00905699">
              <w:rPr>
                <w:sz w:val="20"/>
                <w:szCs w:val="20"/>
              </w:rPr>
              <w:t>,05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>,05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>,05 sm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177.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o`yinida ochkolar soni nechtaga yetganda tayim aut beriladi?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8-16 ochkoda</w:t>
            </w:r>
          </w:p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>-1</w:t>
            </w:r>
            <w:r w:rsidRPr="00905699">
              <w:rPr>
                <w:sz w:val="20"/>
                <w:szCs w:val="20"/>
                <w:lang w:val="en-US"/>
              </w:rPr>
              <w:t>2</w:t>
            </w:r>
            <w:r w:rsidRPr="00905699">
              <w:rPr>
                <w:sz w:val="20"/>
                <w:szCs w:val="20"/>
              </w:rPr>
              <w:t xml:space="preserve"> ochkoda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>-1</w:t>
            </w:r>
            <w:r w:rsidRPr="00905699">
              <w:rPr>
                <w:sz w:val="20"/>
                <w:szCs w:val="20"/>
                <w:lang w:val="en-US"/>
              </w:rPr>
              <w:t>2</w:t>
            </w:r>
            <w:r w:rsidRPr="00905699">
              <w:rPr>
                <w:sz w:val="20"/>
                <w:szCs w:val="20"/>
              </w:rPr>
              <w:t xml:space="preserve"> ochkoda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4"/>
                <w:szCs w:val="24"/>
                <w:lang w:val="en-US"/>
              </w:rPr>
              <w:t>8-12ochkoda</w:t>
            </w:r>
          </w:p>
        </w:tc>
      </w:tr>
    </w:tbl>
    <w:p w:rsidR="00474B2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178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o`yinini oxirgi bo`limi necha ochkoda yakunlanadi?</w:t>
            </w:r>
          </w:p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15 ochko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20 </w:t>
            </w:r>
            <w:r w:rsidRPr="00905699">
              <w:rPr>
                <w:sz w:val="20"/>
                <w:szCs w:val="20"/>
              </w:rPr>
              <w:t>ochko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25</w:t>
            </w:r>
            <w:r w:rsidRPr="00905699">
              <w:rPr>
                <w:sz w:val="20"/>
                <w:szCs w:val="20"/>
              </w:rPr>
              <w:t xml:space="preserve"> ochko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22</w:t>
            </w:r>
            <w:r w:rsidRPr="00905699">
              <w:rPr>
                <w:sz w:val="20"/>
                <w:szCs w:val="20"/>
              </w:rPr>
              <w:t xml:space="preserve"> ochko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.179.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b/>
                <w:lang w:val="uz-Cyrl-UZ"/>
              </w:rPr>
              <w:t>Basketbolda jarima to’pini tashlovchi to’p xalqaga borib tekkunga qadar</w:t>
            </w:r>
            <w:r w:rsidRPr="00905699">
              <w:rPr>
                <w:b/>
                <w:lang w:val="en-US"/>
              </w:rPr>
              <w:t>…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lang w:val="uz-Cyrl-UZ"/>
              </w:rPr>
              <w:t xml:space="preserve">     </w:t>
            </w:r>
            <w:r w:rsidRPr="00905699">
              <w:rPr>
                <w:lang w:val="en-US"/>
              </w:rPr>
              <w:t>jarima to’pi tashlash chizig’ini bosish mumkin emas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rPr>
                <w:lang w:val="en-US"/>
              </w:rPr>
              <w:t xml:space="preserve">  jarima to’p tashlash chizig’ini ikki oyog’i bilan bosib turishi mumkin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lang w:val="en-US"/>
              </w:rPr>
            </w:pPr>
            <w:r w:rsidRPr="00905699">
              <w:rPr>
                <w:lang w:val="en-US"/>
              </w:rPr>
              <w:t xml:space="preserve"> jarima to’pini tashlash chizig’ini chap oyog’i bilan bosib turishi mumkin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lang w:val="uz-Cyrl-UZ"/>
              </w:rPr>
            </w:pPr>
            <w:r w:rsidRPr="00905699">
              <w:t>Barchasi to’g’ri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180.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o`yinining vatani qayer.?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AKSH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Tokiyo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Xitoy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Seul</w:t>
            </w:r>
          </w:p>
        </w:tc>
      </w:tr>
    </w:tbl>
    <w:p w:rsidR="00474B2B" w:rsidRPr="007D2D06" w:rsidRDefault="00474B2B" w:rsidP="009042BF">
      <w:pPr>
        <w:tabs>
          <w:tab w:val="left" w:pos="1526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181.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 w:rsidRPr="007D2D06">
        <w:rPr>
          <w:b/>
          <w:sz w:val="24"/>
          <w:szCs w:val="24"/>
          <w:lang w:val="uz-Cyrl-UZ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o`yinida nechta hakam hakamlik qiladi?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 xml:space="preserve">7 ta 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9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10 ta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182.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o`yinida bir jamoada nechta sportchi maydonda o`ynaydi?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6 ta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5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4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3 ta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183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Voleybol to’rining qora rangdagi kvadrat shaklida to’qilgan kataklar necha sm bo’lishi kerak</w:t>
            </w:r>
            <w:r w:rsidRPr="00905699">
              <w:rPr>
                <w:sz w:val="20"/>
                <w:szCs w:val="20"/>
                <w:lang w:val="en-US"/>
              </w:rPr>
              <w:t>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uz-Cyrl-UZ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 xml:space="preserve">10 x 10 sm 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2</w:t>
            </w:r>
            <w:r w:rsidRPr="00905699">
              <w:rPr>
                <w:sz w:val="20"/>
                <w:szCs w:val="20"/>
              </w:rPr>
              <w:t xml:space="preserve">0 x 10 sm </w:t>
            </w:r>
          </w:p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2.2</w:t>
            </w:r>
            <w:r w:rsidRPr="00905699">
              <w:rPr>
                <w:sz w:val="20"/>
                <w:szCs w:val="20"/>
              </w:rPr>
              <w:t xml:space="preserve"> x 10 sm 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2.1</w:t>
            </w:r>
            <w:r w:rsidRPr="00905699">
              <w:rPr>
                <w:sz w:val="20"/>
                <w:szCs w:val="20"/>
              </w:rPr>
              <w:t xml:space="preserve"> x 10 sm 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184.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o`yini necha ochkoga borib yakunlanadi?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25 ochko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20</w:t>
            </w:r>
            <w:r w:rsidRPr="00905699">
              <w:rPr>
                <w:sz w:val="20"/>
                <w:szCs w:val="20"/>
              </w:rPr>
              <w:t xml:space="preserve"> ochko</w:t>
            </w:r>
          </w:p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1</w:t>
            </w:r>
            <w:r w:rsidRPr="00905699">
              <w:rPr>
                <w:sz w:val="20"/>
                <w:szCs w:val="20"/>
              </w:rPr>
              <w:t>5 ochko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en-US"/>
              </w:rPr>
              <w:t>30</w:t>
            </w:r>
            <w:r w:rsidRPr="00905699">
              <w:rPr>
                <w:sz w:val="20"/>
                <w:szCs w:val="20"/>
              </w:rPr>
              <w:t xml:space="preserve"> ochko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185.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o`yini nechanchi yil o`ylab topilgan?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1895 yil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18</w:t>
            </w:r>
            <w:r w:rsidRPr="00905699">
              <w:rPr>
                <w:sz w:val="20"/>
                <w:szCs w:val="20"/>
                <w:lang w:val="en-US"/>
              </w:rPr>
              <w:t>90</w:t>
            </w:r>
            <w:r w:rsidRPr="00905699">
              <w:rPr>
                <w:sz w:val="20"/>
                <w:szCs w:val="20"/>
              </w:rPr>
              <w:t>yil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18</w:t>
            </w:r>
            <w:r w:rsidRPr="00905699">
              <w:rPr>
                <w:sz w:val="20"/>
                <w:szCs w:val="20"/>
                <w:lang w:val="en-US"/>
              </w:rPr>
              <w:t>00</w:t>
            </w:r>
            <w:r w:rsidRPr="00905699">
              <w:rPr>
                <w:sz w:val="20"/>
                <w:szCs w:val="20"/>
              </w:rPr>
              <w:t xml:space="preserve"> yil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1</w:t>
            </w:r>
            <w:r w:rsidRPr="00905699">
              <w:rPr>
                <w:sz w:val="20"/>
                <w:szCs w:val="20"/>
                <w:lang w:val="en-US"/>
              </w:rPr>
              <w:t>700</w:t>
            </w:r>
            <w:r w:rsidRPr="00905699">
              <w:rPr>
                <w:sz w:val="20"/>
                <w:szCs w:val="20"/>
              </w:rPr>
              <w:t xml:space="preserve"> yil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186.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to’rining balandligi o’yin maydoning qayeridan o’lchanadi?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  </w:t>
            </w:r>
            <w:r w:rsidRPr="00905699">
              <w:rPr>
                <w:sz w:val="20"/>
                <w:szCs w:val="20"/>
              </w:rPr>
              <w:t xml:space="preserve">O’yin maydoning </w:t>
            </w:r>
            <w:r w:rsidRPr="00905699">
              <w:rPr>
                <w:sz w:val="20"/>
                <w:szCs w:val="20"/>
                <w:lang w:val="en-US"/>
              </w:rPr>
              <w:t>o`</w:t>
            </w:r>
            <w:r w:rsidRPr="00905699">
              <w:rPr>
                <w:sz w:val="20"/>
                <w:szCs w:val="20"/>
              </w:rPr>
              <w:t>rtasidan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 xml:space="preserve">O’yin maydoning </w:t>
            </w:r>
            <w:r w:rsidRPr="00905699">
              <w:rPr>
                <w:sz w:val="20"/>
                <w:szCs w:val="20"/>
                <w:lang w:val="en-US"/>
              </w:rPr>
              <w:t>yonida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 xml:space="preserve">O’yin maydoning </w:t>
            </w:r>
            <w:r w:rsidRPr="00905699">
              <w:rPr>
                <w:sz w:val="20"/>
                <w:szCs w:val="20"/>
                <w:lang w:val="en-US"/>
              </w:rPr>
              <w:t>o’ng tomonida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>O’yin maydoning</w:t>
            </w:r>
            <w:r w:rsidRPr="00905699">
              <w:rPr>
                <w:sz w:val="20"/>
                <w:szCs w:val="20"/>
                <w:lang w:val="en-US"/>
              </w:rPr>
              <w:t xml:space="preserve">  2 qismida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187.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to’rining balandligi ayollar uchun :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2</w:t>
            </w:r>
            <w:r w:rsidRPr="00905699">
              <w:rPr>
                <w:sz w:val="20"/>
                <w:szCs w:val="20"/>
                <w:lang w:val="en-US"/>
              </w:rPr>
              <w:t>.</w:t>
            </w:r>
            <w:r w:rsidRPr="00905699">
              <w:rPr>
                <w:sz w:val="20"/>
                <w:szCs w:val="20"/>
              </w:rPr>
              <w:t>24</w:t>
            </w:r>
            <w:r w:rsidRPr="00905699">
              <w:rPr>
                <w:sz w:val="20"/>
                <w:szCs w:val="20"/>
                <w:lang w:val="en-US"/>
              </w:rPr>
              <w:t>s</w:t>
            </w:r>
            <w:r w:rsidRPr="00905699">
              <w:rPr>
                <w:sz w:val="20"/>
                <w:szCs w:val="20"/>
              </w:rPr>
              <w:t>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 xml:space="preserve">  2</w:t>
            </w:r>
            <w:r w:rsidRPr="00905699">
              <w:rPr>
                <w:sz w:val="20"/>
                <w:szCs w:val="20"/>
                <w:lang w:val="en-US"/>
              </w:rPr>
              <w:t>.60s</w:t>
            </w:r>
            <w:r w:rsidRPr="00905699">
              <w:rPr>
                <w:sz w:val="20"/>
                <w:szCs w:val="20"/>
              </w:rPr>
              <w:t>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 xml:space="preserve"> 2</w:t>
            </w:r>
            <w:r w:rsidRPr="00905699">
              <w:rPr>
                <w:sz w:val="20"/>
                <w:szCs w:val="20"/>
                <w:lang w:val="en-US"/>
              </w:rPr>
              <w:t>.50s</w:t>
            </w:r>
            <w:r w:rsidRPr="00905699">
              <w:rPr>
                <w:sz w:val="20"/>
                <w:szCs w:val="20"/>
              </w:rPr>
              <w:t>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 xml:space="preserve">  2</w:t>
            </w:r>
            <w:r w:rsidRPr="00905699">
              <w:rPr>
                <w:sz w:val="20"/>
                <w:szCs w:val="20"/>
                <w:lang w:val="en-US"/>
              </w:rPr>
              <w:t>.70s</w:t>
            </w:r>
            <w:r w:rsidRPr="00905699">
              <w:rPr>
                <w:sz w:val="20"/>
                <w:szCs w:val="20"/>
              </w:rPr>
              <w:t>m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188.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to’ri kengligi va uzunligi qancha?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setkasi kengligi 1m va uzunligi 9,50m-ga teng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setkasi kengligi 1.5m va uzunligi 9,50m-ga teng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setkasi kengligi 1.6m va uzunligi 9,50m-ga teng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Voleybol setkasi kengligi 2.2m va uzunligi 9,50m-ga teng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189.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Bitta zahiradagi o’yinchini boshqa zahiradagi o’yinchilarga almashtirishga yo’l qo’yiladimi?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Yo`l qo`yilmaydi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1 marotaba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2marotaba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Ha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190.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 xml:space="preserve">Basketbol shitining xajmi </w:t>
            </w:r>
            <w:r w:rsidRPr="00905699">
              <w:rPr>
                <w:sz w:val="20"/>
                <w:szCs w:val="20"/>
                <w:lang w:val="en-US"/>
              </w:rPr>
              <w:t>q</w:t>
            </w:r>
            <w:r w:rsidRPr="00905699">
              <w:rPr>
                <w:sz w:val="20"/>
                <w:szCs w:val="20"/>
              </w:rPr>
              <w:t>ancha</w:t>
            </w:r>
            <w:r w:rsidRPr="00905699">
              <w:rPr>
                <w:sz w:val="20"/>
                <w:szCs w:val="20"/>
                <w:lang w:val="en-US"/>
              </w:rPr>
              <w:t>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</w:rPr>
              <w:t>180-105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</w:t>
            </w:r>
            <w:r w:rsidRPr="00905699">
              <w:rPr>
                <w:sz w:val="20"/>
                <w:szCs w:val="20"/>
              </w:rPr>
              <w:t>80-105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</w:rPr>
              <w:t>0-105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>80-105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191.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shetini o`rtasidagi to`rtburchak…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>0, 60 sm x 0, 45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1</w:t>
            </w:r>
            <w:r w:rsidRPr="00905699">
              <w:rPr>
                <w:sz w:val="20"/>
                <w:szCs w:val="20"/>
              </w:rPr>
              <w:t>, 60 sm x 0, 45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</w:t>
            </w:r>
            <w:r w:rsidRPr="00905699">
              <w:rPr>
                <w:sz w:val="20"/>
                <w:szCs w:val="20"/>
              </w:rPr>
              <w:t>, 60 sm x 0, 45 sm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3</w:t>
            </w:r>
            <w:r w:rsidRPr="00905699">
              <w:rPr>
                <w:sz w:val="20"/>
                <w:szCs w:val="20"/>
              </w:rPr>
              <w:t>, 60 sm x 0, 45 sm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192.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Basketbol o’yining  maydon o’lchamlari va to’pning og’irligi, diametri, qancha?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uz-Cyrl-UZ"/>
              </w:rPr>
              <w:t>15x28 m, 650 gr, 76-78 sm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en-US"/>
              </w:rPr>
              <w:t>20</w:t>
            </w:r>
            <w:r w:rsidRPr="00905699">
              <w:rPr>
                <w:sz w:val="20"/>
                <w:szCs w:val="20"/>
                <w:lang w:val="uz-Cyrl-UZ"/>
              </w:rPr>
              <w:t xml:space="preserve">x28 m, </w:t>
            </w: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  <w:lang w:val="uz-Cyrl-UZ"/>
              </w:rPr>
              <w:t>50 gr, 76-78 sm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en-US"/>
              </w:rPr>
              <w:t>30</w:t>
            </w:r>
            <w:r w:rsidRPr="00905699">
              <w:rPr>
                <w:sz w:val="20"/>
                <w:szCs w:val="20"/>
                <w:lang w:val="uz-Cyrl-UZ"/>
              </w:rPr>
              <w:t>x</w:t>
            </w: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  <w:lang w:val="uz-Cyrl-UZ"/>
              </w:rPr>
              <w:t xml:space="preserve">8 m, </w:t>
            </w: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  <w:lang w:val="uz-Cyrl-UZ"/>
              </w:rPr>
              <w:t>50 gr, 76-78 sm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905699">
              <w:rPr>
                <w:sz w:val="20"/>
                <w:szCs w:val="20"/>
                <w:lang w:val="en-US"/>
              </w:rPr>
              <w:t>32</w:t>
            </w:r>
            <w:r w:rsidRPr="00905699">
              <w:rPr>
                <w:sz w:val="20"/>
                <w:szCs w:val="20"/>
                <w:lang w:val="uz-Cyrl-UZ"/>
              </w:rPr>
              <w:t>x</w:t>
            </w: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  <w:lang w:val="uz-Cyrl-UZ"/>
              </w:rPr>
              <w:t xml:space="preserve">8 m, </w:t>
            </w:r>
            <w:r w:rsidRPr="00905699">
              <w:rPr>
                <w:sz w:val="20"/>
                <w:szCs w:val="20"/>
                <w:lang w:val="en-US"/>
              </w:rPr>
              <w:t>4</w:t>
            </w:r>
            <w:r w:rsidRPr="00905699">
              <w:rPr>
                <w:sz w:val="20"/>
                <w:szCs w:val="20"/>
                <w:lang w:val="uz-Cyrl-UZ"/>
              </w:rPr>
              <w:t>50 gr, 76-78 sm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193.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o’yinida sportchilar nechta marta tanbex olishi mumkin?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</w:rPr>
            </w:pPr>
            <w:r w:rsidRPr="00905699">
              <w:rPr>
                <w:sz w:val="20"/>
                <w:szCs w:val="20"/>
                <w:lang w:val="uz-Cyrl-UZ"/>
              </w:rPr>
              <w:t>5 marta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  <w:lang w:val="uz-Cyrl-UZ"/>
              </w:rPr>
              <w:t xml:space="preserve"> marta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  <w:lang w:val="uz-Cyrl-UZ"/>
              </w:rPr>
              <w:t xml:space="preserve"> marta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  <w:lang w:val="uz-Cyrl-UZ"/>
              </w:rPr>
              <w:t xml:space="preserve"> marta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194.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Basketbol o’yinida nechta hakam bo’ladi.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uz-Cyrl-UZ"/>
              </w:rPr>
              <w:t>3 ta</w:t>
            </w:r>
            <w:r w:rsidRPr="0090569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4</w:t>
            </w:r>
            <w:r w:rsidRPr="00905699">
              <w:rPr>
                <w:sz w:val="20"/>
                <w:szCs w:val="20"/>
                <w:lang w:val="uz-Cyrl-UZ"/>
              </w:rPr>
              <w:t xml:space="preserve">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  <w:lang w:val="uz-Cyrl-UZ"/>
              </w:rPr>
              <w:t xml:space="preserve">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  <w:lang w:val="uz-Cyrl-UZ"/>
              </w:rPr>
              <w:t xml:space="preserve"> ta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195.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o’yinida 1 ta taym necha daqiqa davom etadi?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>10 daqiqa</w:t>
            </w:r>
            <w:r w:rsidRPr="0090569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>1</w:t>
            </w: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 xml:space="preserve"> daqiqa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</w:t>
            </w:r>
            <w:r w:rsidRPr="00905699">
              <w:rPr>
                <w:sz w:val="20"/>
                <w:szCs w:val="20"/>
              </w:rPr>
              <w:t>0 daqiqa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25</w:t>
            </w:r>
            <w:r w:rsidRPr="00905699">
              <w:rPr>
                <w:sz w:val="20"/>
                <w:szCs w:val="20"/>
              </w:rPr>
              <w:t>daqiqa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196.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o`yinida o`yinchi nechta ogoxlantirish olgani o`yindan chiqarib yuboriladi.?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>5 ta</w:t>
            </w:r>
            <w:r w:rsidRPr="0090569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 xml:space="preserve">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</w:rPr>
              <w:t xml:space="preserve"> ta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9</w:t>
            </w:r>
            <w:r w:rsidRPr="00905699">
              <w:rPr>
                <w:sz w:val="20"/>
                <w:szCs w:val="20"/>
              </w:rPr>
              <w:t xml:space="preserve"> ta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197.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o`yinida o`yinchilar necha soniyada xujumni yakunlab kelishi kerak.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24</w:t>
            </w:r>
            <w:r w:rsidRPr="00905699">
              <w:rPr>
                <w:sz w:val="20"/>
                <w:szCs w:val="20"/>
                <w:lang w:val="en-US"/>
              </w:rPr>
              <w:t xml:space="preserve"> </w:t>
            </w:r>
            <w:r w:rsidRPr="00905699">
              <w:rPr>
                <w:sz w:val="20"/>
                <w:szCs w:val="20"/>
              </w:rPr>
              <w:t xml:space="preserve"> sekund</w:t>
            </w:r>
            <w:r w:rsidRPr="0090569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30 </w:t>
            </w:r>
            <w:r w:rsidRPr="00905699">
              <w:rPr>
                <w:sz w:val="20"/>
                <w:szCs w:val="20"/>
              </w:rPr>
              <w:t xml:space="preserve"> sekund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4</w:t>
            </w:r>
            <w:r w:rsidRPr="00905699">
              <w:rPr>
                <w:sz w:val="20"/>
                <w:szCs w:val="20"/>
              </w:rPr>
              <w:t>4</w:t>
            </w:r>
            <w:r w:rsidRPr="00905699">
              <w:rPr>
                <w:sz w:val="20"/>
                <w:szCs w:val="20"/>
                <w:lang w:val="en-US"/>
              </w:rPr>
              <w:t xml:space="preserve"> </w:t>
            </w:r>
            <w:r w:rsidRPr="00905699">
              <w:rPr>
                <w:sz w:val="20"/>
                <w:szCs w:val="20"/>
              </w:rPr>
              <w:t xml:space="preserve"> sekund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 xml:space="preserve">32 </w:t>
            </w:r>
            <w:r w:rsidRPr="00905699">
              <w:rPr>
                <w:sz w:val="20"/>
                <w:szCs w:val="20"/>
              </w:rPr>
              <w:t>sekund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198.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to`pining o`gil bolalar uchun diametri qancha.?</w:t>
            </w:r>
          </w:p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tabs>
                <w:tab w:val="left" w:pos="15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05699">
              <w:rPr>
                <w:sz w:val="20"/>
                <w:szCs w:val="20"/>
              </w:rPr>
              <w:t>74-78 dm</w:t>
            </w:r>
            <w:r w:rsidRPr="0090569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>4-78 dm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>4-78 dm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>4-</w:t>
            </w: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>8 dm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to`pining qiz bolalar uchun og`irligi qancha.?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>567-600 gr</w:t>
            </w:r>
            <w:r w:rsidRPr="0090569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>67-</w:t>
            </w: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</w:rPr>
              <w:t>00 gr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6</w:t>
            </w:r>
            <w:r w:rsidRPr="00905699">
              <w:rPr>
                <w:sz w:val="20"/>
                <w:szCs w:val="20"/>
              </w:rPr>
              <w:t>67-</w:t>
            </w: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</w:rPr>
              <w:t>00 gr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5</w:t>
            </w:r>
            <w:r w:rsidRPr="00905699">
              <w:rPr>
                <w:sz w:val="20"/>
                <w:szCs w:val="20"/>
              </w:rPr>
              <w:t>67-</w:t>
            </w: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>00 gr</w:t>
            </w:r>
          </w:p>
        </w:tc>
      </w:tr>
    </w:tbl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>
        <w:rPr>
          <w:sz w:val="24"/>
          <w:szCs w:val="24"/>
          <w:lang w:val="en-US"/>
        </w:rPr>
        <w:t>.</w:t>
      </w:r>
      <w:r w:rsidRPr="007D2D06">
        <w:rPr>
          <w:lang w:val="en-US"/>
        </w:rPr>
        <w:t xml:space="preserve"> </w:t>
      </w:r>
      <w:r w:rsidRPr="007D2D06">
        <w:rPr>
          <w:sz w:val="24"/>
          <w:szCs w:val="24"/>
          <w:lang w:val="en-US"/>
        </w:rPr>
        <w:t>T.S. Usmonxo`jayev,B.J.Yusupov,J.A.Akramov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74B2B" w:rsidRPr="005F6977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Basketbol to`pini joyida necha soniya tutib turish mumkin?</w:t>
            </w:r>
          </w:p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</w:rPr>
              <w:t>5 s</w:t>
            </w:r>
            <w:r w:rsidRPr="00905699">
              <w:rPr>
                <w:sz w:val="20"/>
                <w:szCs w:val="20"/>
                <w:lang w:val="en-US"/>
              </w:rPr>
              <w:t xml:space="preserve">      To’g’ri  javob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4</w:t>
            </w:r>
            <w:r w:rsidRPr="00905699">
              <w:rPr>
                <w:sz w:val="20"/>
                <w:szCs w:val="20"/>
              </w:rPr>
              <w:t xml:space="preserve"> s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8</w:t>
            </w:r>
            <w:r w:rsidRPr="00905699">
              <w:rPr>
                <w:sz w:val="20"/>
                <w:szCs w:val="20"/>
              </w:rPr>
              <w:t xml:space="preserve"> s</w:t>
            </w:r>
          </w:p>
        </w:tc>
      </w:tr>
      <w:tr w:rsidR="00474B2B" w:rsidRPr="00905699" w:rsidTr="00905699">
        <w:tc>
          <w:tcPr>
            <w:tcW w:w="9571" w:type="dxa"/>
          </w:tcPr>
          <w:p w:rsidR="00474B2B" w:rsidRPr="00905699" w:rsidRDefault="00474B2B" w:rsidP="0090569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05699">
              <w:rPr>
                <w:sz w:val="20"/>
                <w:szCs w:val="20"/>
                <w:lang w:val="en-US"/>
              </w:rPr>
              <w:t>7</w:t>
            </w:r>
            <w:r w:rsidRPr="00905699">
              <w:rPr>
                <w:sz w:val="20"/>
                <w:szCs w:val="20"/>
              </w:rPr>
              <w:t xml:space="preserve"> s</w:t>
            </w:r>
            <w:bookmarkStart w:id="0" w:name="_GoBack"/>
            <w:bookmarkEnd w:id="0"/>
          </w:p>
        </w:tc>
      </w:tr>
    </w:tbl>
    <w:p w:rsidR="00474B2B" w:rsidRDefault="00474B2B" w:rsidP="00346BD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lang w:val="en-US"/>
        </w:rPr>
        <w:t>EKSPERT     TAQRIZ</w:t>
      </w:r>
    </w:p>
    <w:p w:rsidR="00474B2B" w:rsidRDefault="00474B2B" w:rsidP="00346BD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Ushbu   9-sinf  uchun jismoniy tarbiya fanidan tuzilgan test varianti O‘zbekiston Respublikasi Vazirlar Mahkamasining 2017-yil 6- apreldagi 187-son qarori bilan tasdiqlangan </w:t>
      </w:r>
      <w:r>
        <w:rPr>
          <w:bCs/>
          <w:sz w:val="20"/>
          <w:szCs w:val="20"/>
          <w:lang w:val="uz-Cyrl-UZ"/>
        </w:rPr>
        <w:t>umumiy o‘rta</w:t>
      </w:r>
      <w:r>
        <w:rPr>
          <w:sz w:val="20"/>
          <w:szCs w:val="20"/>
          <w:lang w:val="uz-Cyrl-UZ"/>
        </w:rPr>
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uchun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barcha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talablarga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javob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beradi.</w:t>
      </w:r>
    </w:p>
    <w:p w:rsidR="00474B2B" w:rsidRDefault="00474B2B" w:rsidP="00346BD9">
      <w:pPr>
        <w:tabs>
          <w:tab w:val="left" w:pos="576"/>
        </w:tabs>
        <w:rPr>
          <w:sz w:val="20"/>
          <w:szCs w:val="20"/>
          <w:lang w:val="en-US"/>
        </w:rPr>
      </w:pPr>
    </w:p>
    <w:p w:rsidR="00474B2B" w:rsidRDefault="00474B2B" w:rsidP="00346BD9">
      <w:pPr>
        <w:tabs>
          <w:tab w:val="left" w:pos="576"/>
        </w:tabs>
        <w:rPr>
          <w:sz w:val="20"/>
          <w:szCs w:val="20"/>
          <w:lang w:val="en-US"/>
        </w:rPr>
      </w:pPr>
    </w:p>
    <w:p w:rsidR="00474B2B" w:rsidRDefault="00474B2B" w:rsidP="00346BD9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Metod birlashma rahbari :                          Bobomurodov Abror          </w:t>
      </w:r>
    </w:p>
    <w:p w:rsidR="00474B2B" w:rsidRDefault="00474B2B" w:rsidP="00346BD9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Azolari :                                                Aminova Gulbahor  </w:t>
      </w:r>
    </w:p>
    <w:p w:rsidR="00474B2B" w:rsidRDefault="00474B2B" w:rsidP="00346BD9">
      <w:pPr>
        <w:tabs>
          <w:tab w:val="left" w:pos="145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                                   Berdiyev To’lqin</w:t>
      </w:r>
    </w:p>
    <w:p w:rsidR="00474B2B" w:rsidRDefault="00474B2B" w:rsidP="00346BD9">
      <w:pPr>
        <w:pStyle w:val="PlainText"/>
        <w:rPr>
          <w:rFonts w:ascii="Times New Roman" w:hAnsi="Times New Roman" w:cs="Times New Roman"/>
          <w:lang w:val="en-GB"/>
        </w:rPr>
      </w:pPr>
    </w:p>
    <w:p w:rsidR="00474B2B" w:rsidRDefault="00474B2B" w:rsidP="00346BD9">
      <w:pPr>
        <w:pStyle w:val="PlainText"/>
        <w:rPr>
          <w:rFonts w:ascii="Times New Roman" w:hAnsi="Times New Roman" w:cs="Times New Roman"/>
          <w:lang w:val="en-GB"/>
        </w:rPr>
      </w:pPr>
    </w:p>
    <w:p w:rsidR="00474B2B" w:rsidRDefault="00474B2B" w:rsidP="00346BD9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474B2B" w:rsidRDefault="00474B2B" w:rsidP="00346BD9">
      <w:pPr>
        <w:rPr>
          <w:b/>
          <w:sz w:val="72"/>
          <w:szCs w:val="28"/>
        </w:rPr>
      </w:pPr>
    </w:p>
    <w:p w:rsidR="00474B2B" w:rsidRPr="009B57FB" w:rsidRDefault="00474B2B" w:rsidP="009042BF">
      <w:pPr>
        <w:tabs>
          <w:tab w:val="left" w:pos="1526"/>
        </w:tabs>
        <w:rPr>
          <w:sz w:val="24"/>
          <w:szCs w:val="24"/>
          <w:lang w:val="en-US"/>
        </w:rPr>
      </w:pPr>
    </w:p>
    <w:sectPr w:rsidR="00474B2B" w:rsidRPr="009B57FB" w:rsidSect="009042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7B"/>
    <w:rsid w:val="00082735"/>
    <w:rsid w:val="001C4FDE"/>
    <w:rsid w:val="001F22AE"/>
    <w:rsid w:val="00226019"/>
    <w:rsid w:val="00263A00"/>
    <w:rsid w:val="00346BD9"/>
    <w:rsid w:val="00380C18"/>
    <w:rsid w:val="003B5108"/>
    <w:rsid w:val="003D20B9"/>
    <w:rsid w:val="003E7A61"/>
    <w:rsid w:val="00411098"/>
    <w:rsid w:val="00433E87"/>
    <w:rsid w:val="00440749"/>
    <w:rsid w:val="004719ED"/>
    <w:rsid w:val="00474498"/>
    <w:rsid w:val="00474B2B"/>
    <w:rsid w:val="00565D0D"/>
    <w:rsid w:val="005F6977"/>
    <w:rsid w:val="00610FBD"/>
    <w:rsid w:val="00684F7C"/>
    <w:rsid w:val="006E650D"/>
    <w:rsid w:val="007841AD"/>
    <w:rsid w:val="007D2D06"/>
    <w:rsid w:val="0080124D"/>
    <w:rsid w:val="008269C9"/>
    <w:rsid w:val="008B3334"/>
    <w:rsid w:val="009042BF"/>
    <w:rsid w:val="00905699"/>
    <w:rsid w:val="00983F2C"/>
    <w:rsid w:val="009A16C8"/>
    <w:rsid w:val="009B57FB"/>
    <w:rsid w:val="009E68EB"/>
    <w:rsid w:val="00AD32C4"/>
    <w:rsid w:val="00BC1241"/>
    <w:rsid w:val="00BD5AC3"/>
    <w:rsid w:val="00C268EF"/>
    <w:rsid w:val="00C8205A"/>
    <w:rsid w:val="00CA3F7B"/>
    <w:rsid w:val="00CD4FB1"/>
    <w:rsid w:val="00DD329A"/>
    <w:rsid w:val="00E10ACB"/>
    <w:rsid w:val="00F70B49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6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269C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269C9"/>
    <w:rPr>
      <w:rFonts w:ascii="Times New Roman" w:hAnsi="Times New Roman" w:cs="Times New Roman"/>
      <w:b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346B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46BD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33</Pages>
  <Words>6728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8</cp:revision>
  <dcterms:created xsi:type="dcterms:W3CDTF">2018-10-12T20:06:00Z</dcterms:created>
  <dcterms:modified xsi:type="dcterms:W3CDTF">2019-11-02T01:17:00Z</dcterms:modified>
</cp:coreProperties>
</file>