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8C" w:rsidRPr="004656A2" w:rsidRDefault="0081558C" w:rsidP="00CF4D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656A2">
        <w:rPr>
          <w:rFonts w:ascii="Times New Roman" w:hAnsi="Times New Roman"/>
          <w:b/>
          <w:sz w:val="20"/>
          <w:szCs w:val="20"/>
          <w:lang w:val="en-US"/>
        </w:rPr>
        <w:t xml:space="preserve">7-sinf   </w:t>
      </w:r>
    </w:p>
    <w:p w:rsidR="0081558C" w:rsidRPr="004656A2" w:rsidRDefault="0081558C" w:rsidP="008873B1">
      <w:pPr>
        <w:pStyle w:val="NoSpacing"/>
        <w:rPr>
          <w:rFonts w:ascii="Times New Roman" w:hAnsi="Times New Roman"/>
          <w:sz w:val="20"/>
          <w:szCs w:val="20"/>
        </w:rPr>
      </w:pPr>
      <w:r w:rsidRPr="004656A2">
        <w:rPr>
          <w:rFonts w:ascii="Times New Roman" w:hAnsi="Times New Roman"/>
          <w:sz w:val="20"/>
          <w:szCs w:val="20"/>
          <w:lang w:val="en-US"/>
        </w:rPr>
        <w:t>Fan</w:t>
      </w:r>
      <w:r w:rsidRPr="004656A2">
        <w:rPr>
          <w:rFonts w:ascii="Times New Roman" w:hAnsi="Times New Roman"/>
          <w:sz w:val="20"/>
          <w:szCs w:val="20"/>
        </w:rPr>
        <w:t xml:space="preserve">: </w:t>
      </w:r>
      <w:r w:rsidRPr="004656A2">
        <w:rPr>
          <w:rFonts w:ascii="Times New Roman" w:hAnsi="Times New Roman"/>
          <w:sz w:val="20"/>
          <w:szCs w:val="20"/>
          <w:lang w:val="en-US"/>
        </w:rPr>
        <w:t>Jismoniy</w:t>
      </w:r>
      <w:r w:rsidRPr="004656A2">
        <w:rPr>
          <w:rFonts w:ascii="Times New Roman" w:hAnsi="Times New Roman"/>
          <w:sz w:val="20"/>
          <w:szCs w:val="20"/>
        </w:rPr>
        <w:t xml:space="preserve"> </w:t>
      </w:r>
      <w:r w:rsidRPr="004656A2">
        <w:rPr>
          <w:rFonts w:ascii="Times New Roman" w:hAnsi="Times New Roman"/>
          <w:sz w:val="20"/>
          <w:szCs w:val="20"/>
          <w:lang w:val="en-US"/>
        </w:rPr>
        <w:t>tarbiya</w:t>
      </w:r>
      <w:r w:rsidRPr="004656A2">
        <w:rPr>
          <w:rFonts w:ascii="Times New Roman" w:hAnsi="Times New Roman"/>
          <w:sz w:val="20"/>
          <w:szCs w:val="20"/>
        </w:rPr>
        <w:t xml:space="preserve">  </w:t>
      </w:r>
      <w:r w:rsidRPr="004656A2">
        <w:rPr>
          <w:rFonts w:ascii="Times New Roman" w:hAnsi="Times New Roman"/>
          <w:sz w:val="20"/>
          <w:szCs w:val="20"/>
          <w:lang w:val="en-US"/>
        </w:rPr>
        <w:t>qiyinchilik</w:t>
      </w:r>
      <w:r w:rsidRPr="004656A2">
        <w:rPr>
          <w:rFonts w:ascii="Times New Roman" w:hAnsi="Times New Roman"/>
          <w:sz w:val="20"/>
          <w:szCs w:val="20"/>
        </w:rPr>
        <w:t xml:space="preserve"> </w:t>
      </w:r>
      <w:r w:rsidRPr="004656A2">
        <w:rPr>
          <w:rFonts w:ascii="Times New Roman" w:hAnsi="Times New Roman"/>
          <w:sz w:val="20"/>
          <w:szCs w:val="20"/>
          <w:lang w:val="en-US"/>
        </w:rPr>
        <w:t>darajasi</w:t>
      </w:r>
      <w:r w:rsidRPr="004656A2">
        <w:rPr>
          <w:rFonts w:ascii="Times New Roman" w:hAnsi="Times New Roman"/>
          <w:sz w:val="20"/>
          <w:szCs w:val="20"/>
        </w:rPr>
        <w:t xml:space="preserve">:1  </w:t>
      </w:r>
      <w:r w:rsidRPr="004656A2">
        <w:rPr>
          <w:rFonts w:ascii="Times New Roman" w:hAnsi="Times New Roman"/>
          <w:sz w:val="20"/>
          <w:szCs w:val="20"/>
          <w:lang w:val="en-US"/>
        </w:rPr>
        <w:t>Muallifi</w:t>
      </w:r>
      <w:r w:rsidRPr="004656A2">
        <w:rPr>
          <w:rFonts w:ascii="Times New Roman" w:hAnsi="Times New Roman"/>
          <w:sz w:val="20"/>
          <w:szCs w:val="20"/>
        </w:rPr>
        <w:t xml:space="preserve">: </w:t>
      </w:r>
      <w:r w:rsidRPr="004656A2">
        <w:rPr>
          <w:rFonts w:ascii="Times New Roman" w:hAnsi="Times New Roman"/>
          <w:sz w:val="20"/>
          <w:szCs w:val="20"/>
          <w:lang w:val="en-US"/>
        </w:rPr>
        <w:t>S</w:t>
      </w:r>
      <w:r w:rsidRPr="004656A2">
        <w:rPr>
          <w:rFonts w:ascii="Times New Roman" w:hAnsi="Times New Roman"/>
          <w:sz w:val="20"/>
          <w:szCs w:val="20"/>
        </w:rPr>
        <w:t>.</w:t>
      </w:r>
      <w:r w:rsidRPr="004656A2">
        <w:rPr>
          <w:rFonts w:ascii="Times New Roman" w:hAnsi="Times New Roman"/>
          <w:sz w:val="20"/>
          <w:szCs w:val="20"/>
          <w:lang w:val="es-ES"/>
        </w:rPr>
        <w:t xml:space="preserve"> G</w:t>
      </w:r>
      <w:r w:rsidRPr="004656A2">
        <w:rPr>
          <w:rFonts w:ascii="Times New Roman" w:hAnsi="Times New Roman"/>
          <w:sz w:val="20"/>
          <w:szCs w:val="20"/>
        </w:rPr>
        <w:t>.</w:t>
      </w:r>
      <w:r w:rsidRPr="004656A2">
        <w:rPr>
          <w:rFonts w:ascii="Times New Roman" w:hAnsi="Times New Roman"/>
          <w:sz w:val="20"/>
          <w:szCs w:val="20"/>
          <w:lang w:val="en-US"/>
        </w:rPr>
        <w:t>Arzumanov</w:t>
      </w:r>
      <w:r w:rsidRPr="004656A2">
        <w:rPr>
          <w:rFonts w:ascii="Times New Roman" w:hAnsi="Times New Roman"/>
          <w:sz w:val="20"/>
          <w:szCs w:val="20"/>
        </w:rPr>
        <w:t xml:space="preserve">, </w:t>
      </w:r>
      <w:r w:rsidRPr="004656A2">
        <w:rPr>
          <w:rFonts w:ascii="Times New Roman" w:hAnsi="Times New Roman"/>
          <w:sz w:val="20"/>
          <w:szCs w:val="20"/>
          <w:lang w:val="en-US"/>
        </w:rPr>
        <w:t>H</w:t>
      </w:r>
      <w:r w:rsidRPr="004656A2">
        <w:rPr>
          <w:rFonts w:ascii="Times New Roman" w:hAnsi="Times New Roman"/>
          <w:sz w:val="20"/>
          <w:szCs w:val="20"/>
        </w:rPr>
        <w:t>.</w:t>
      </w:r>
      <w:r w:rsidRPr="004656A2">
        <w:rPr>
          <w:rFonts w:ascii="Times New Roman" w:hAnsi="Times New Roman"/>
          <w:sz w:val="20"/>
          <w:szCs w:val="20"/>
          <w:lang w:val="en-US"/>
        </w:rPr>
        <w:t>A</w:t>
      </w:r>
      <w:r w:rsidRPr="004656A2">
        <w:rPr>
          <w:rFonts w:ascii="Times New Roman" w:hAnsi="Times New Roman"/>
          <w:sz w:val="20"/>
          <w:szCs w:val="20"/>
        </w:rPr>
        <w:t>.</w:t>
      </w:r>
      <w:r w:rsidRPr="004656A2">
        <w:rPr>
          <w:rFonts w:ascii="Times New Roman" w:hAnsi="Times New Roman"/>
          <w:sz w:val="20"/>
          <w:szCs w:val="20"/>
          <w:lang w:val="en-US"/>
        </w:rPr>
        <w:t>Meliyev</w:t>
      </w:r>
      <w:r w:rsidRPr="004656A2">
        <w:rPr>
          <w:rFonts w:ascii="Times New Roman" w:hAnsi="Times New Roman"/>
          <w:sz w:val="20"/>
          <w:szCs w:val="20"/>
        </w:rPr>
        <w:t xml:space="preserve"> </w:t>
      </w:r>
    </w:p>
    <w:p w:rsidR="0081558C" w:rsidRPr="004656A2" w:rsidRDefault="0081558C" w:rsidP="00CF4D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3"/>
      </w:tblGrid>
      <w:tr w:rsidR="0081558C" w:rsidRPr="00033EFD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1.30 metrga yugurishda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86898">
                <w:rPr>
                  <w:rFonts w:ascii="Times New Roman" w:hAnsi="Times New Roman"/>
                  <w:sz w:val="20"/>
                  <w:szCs w:val="20"/>
                  <w:lang w:val="en-US"/>
                </w:rPr>
                <w:t>5”</w:t>
              </w:r>
            </w:smartTag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baho olish uchun necha soniyada yugurib o’tish kerak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5,3 soniya     to’g’ri javob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6,3 soniya    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5,0 soniya  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5,5 soniya 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4656A2">
        <w:tc>
          <w:tcPr>
            <w:tcW w:w="11023" w:type="dxa"/>
            <w:tcBorders>
              <w:left w:val="nil"/>
              <w:bottom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4656A2">
        <w:tc>
          <w:tcPr>
            <w:tcW w:w="11023" w:type="dxa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2.Pastki start holatlari  to’g’ri yozilgan qatorni ko’rsating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Startga, diqqat, yugur      to’g’ri javob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Yugur, marsh    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Diqqat, yugur,start       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Diqqat,yugur</w:t>
            </w:r>
          </w:p>
        </w:tc>
      </w:tr>
      <w:tr w:rsidR="0081558C" w:rsidRPr="00386898" w:rsidTr="004656A2">
        <w:tc>
          <w:tcPr>
            <w:tcW w:w="11023" w:type="dxa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:3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3.Baland turnikda  tortilishda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86898">
                <w:rPr>
                  <w:rFonts w:ascii="Times New Roman" w:hAnsi="Times New Roman"/>
                  <w:sz w:val="20"/>
                  <w:szCs w:val="20"/>
                  <w:lang w:val="en-US"/>
                </w:rPr>
                <w:t>5”</w:t>
              </w:r>
            </w:smartTag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baho olish uchun necha marta tortilish kerak bo’ladi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7 marta       to’g’ri javob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 marta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6 marta  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5 marta</w:t>
            </w:r>
          </w:p>
        </w:tc>
      </w:tr>
      <w:tr w:rsidR="0081558C" w:rsidRPr="00386898" w:rsidTr="004656A2">
        <w:tc>
          <w:tcPr>
            <w:tcW w:w="11023" w:type="dxa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:4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4.Futbol o’yinining asl vatani qaysi davlat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4656A2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Angliya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ab/>
              <w:t>to’g’ri javob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Braziliya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Suriya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Daniya</w:t>
            </w:r>
          </w:p>
        </w:tc>
      </w:tr>
      <w:tr w:rsidR="0081558C" w:rsidRPr="00386898" w:rsidTr="004656A2">
        <w:tc>
          <w:tcPr>
            <w:tcW w:w="11023" w:type="dxa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:5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5. 60 metrga yugurishda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86898">
                <w:rPr>
                  <w:rFonts w:ascii="Times New Roman" w:hAnsi="Times New Roman"/>
                  <w:sz w:val="20"/>
                  <w:szCs w:val="20"/>
                  <w:lang w:val="es-ES"/>
                </w:rPr>
                <w:t>5”</w:t>
              </w:r>
            </w:smartTag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baho olish uchun necha soniya yugurib o’tish kerak bo’ladi.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4656A2">
            <w:pPr>
              <w:tabs>
                <w:tab w:val="left" w:pos="1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10,5 soniya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ab/>
              <w:t>to’g’ri javob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11 soniya 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12 soniya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10 soniya</w:t>
            </w:r>
          </w:p>
        </w:tc>
      </w:tr>
      <w:tr w:rsidR="0081558C" w:rsidRPr="00386898" w:rsidTr="004656A2">
        <w:tc>
          <w:tcPr>
            <w:tcW w:w="11023" w:type="dxa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:6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6.  60 metrga qaysi startdan chiqib yugurish kerak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4656A2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Past startdan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ab/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to’g’ri javob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O’rta startdan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Yuqori startdan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Hammasidan</w:t>
            </w:r>
          </w:p>
        </w:tc>
      </w:tr>
      <w:tr w:rsidR="0081558C" w:rsidRPr="00386898" w:rsidTr="004656A2">
        <w:tc>
          <w:tcPr>
            <w:tcW w:w="11023" w:type="dxa"/>
            <w:tcBorders>
              <w:left w:val="nil"/>
              <w:right w:val="nil"/>
            </w:tcBorders>
          </w:tcPr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:7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7.Arg’amchida 1 daqiqa davomida  sakrashda ”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86898">
                <w:rPr>
                  <w:rFonts w:ascii="Times New Roman" w:hAnsi="Times New Roman"/>
                  <w:sz w:val="20"/>
                  <w:szCs w:val="20"/>
                  <w:lang w:val="es-ES"/>
                </w:rPr>
                <w:t>5”</w:t>
              </w:r>
            </w:smartTag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baho olish necha marta sakrash kerak bo’ladi.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4656A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60 marta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ab/>
              <w:t>to’g’ri javob</w:t>
            </w:r>
          </w:p>
        </w:tc>
      </w:tr>
      <w:tr w:rsidR="0081558C" w:rsidRPr="00386898" w:rsidTr="004656A2">
        <w:tc>
          <w:tcPr>
            <w:tcW w:w="11023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65 marta</w:t>
            </w:r>
          </w:p>
        </w:tc>
      </w:tr>
    </w:tbl>
    <w:p w:rsidR="0081558C" w:rsidRDefault="0081558C" w:rsidP="00CF4DA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  <w:sectPr w:rsidR="0081558C" w:rsidSect="006F52AC">
          <w:pgSz w:w="11906" w:h="16838"/>
          <w:pgMar w:top="142" w:right="850" w:bottom="284" w:left="426" w:header="708" w:footer="708" w:gutter="0"/>
          <w:cols w:space="1276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4"/>
      </w:tblGrid>
      <w:tr w:rsidR="0081558C" w:rsidRPr="00386898" w:rsidTr="00FC245B">
        <w:tc>
          <w:tcPr>
            <w:tcW w:w="9564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50 marta </w:t>
            </w:r>
          </w:p>
        </w:tc>
      </w:tr>
      <w:tr w:rsidR="0081558C" w:rsidRPr="00386898" w:rsidTr="00FC245B">
        <w:tc>
          <w:tcPr>
            <w:tcW w:w="9564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70 marta</w:t>
            </w:r>
          </w:p>
        </w:tc>
      </w:tr>
      <w:tr w:rsidR="0081558C" w:rsidRPr="00386898" w:rsidTr="00FC245B">
        <w:tc>
          <w:tcPr>
            <w:tcW w:w="9564" w:type="dxa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darajasi:8  Muallifi: S. 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FC245B">
        <w:tc>
          <w:tcPr>
            <w:tcW w:w="9564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8.Basketbol  o’yining asl vatani qaysi davlat</w:t>
            </w:r>
          </w:p>
        </w:tc>
      </w:tr>
      <w:tr w:rsidR="0081558C" w:rsidRPr="00386898" w:rsidTr="00FC245B">
        <w:tc>
          <w:tcPr>
            <w:tcW w:w="9564" w:type="dxa"/>
          </w:tcPr>
          <w:p w:rsidR="0081558C" w:rsidRPr="00386898" w:rsidRDefault="0081558C" w:rsidP="004656A2">
            <w:pPr>
              <w:tabs>
                <w:tab w:val="left" w:pos="19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AQSH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ab/>
              <w:t>to’g’ri javob</w:t>
            </w:r>
          </w:p>
        </w:tc>
      </w:tr>
    </w:tbl>
    <w:p w:rsidR="0081558C" w:rsidRDefault="0081558C" w:rsidP="00CF4DA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  <w:sectPr w:rsidR="0081558C" w:rsidSect="006F52AC">
          <w:type w:val="continuous"/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4"/>
      </w:tblGrid>
      <w:tr w:rsidR="0081558C" w:rsidRPr="00386898" w:rsidTr="00FC245B">
        <w:tc>
          <w:tcPr>
            <w:tcW w:w="9564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Kanada</w:t>
            </w:r>
          </w:p>
        </w:tc>
      </w:tr>
    </w:tbl>
    <w:p w:rsidR="0081558C" w:rsidRDefault="0081558C" w:rsidP="00CF4DA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  <w:sectPr w:rsidR="0081558C" w:rsidSect="006F52AC">
          <w:type w:val="continuous"/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6"/>
        <w:gridCol w:w="68"/>
        <w:gridCol w:w="7"/>
      </w:tblGrid>
      <w:tr w:rsidR="0081558C" w:rsidRPr="00386898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Yaponiya</w:t>
            </w:r>
          </w:p>
        </w:tc>
      </w:tr>
      <w:tr w:rsidR="0081558C" w:rsidRPr="00386898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Fransiya</w:t>
            </w:r>
          </w:p>
        </w:tc>
      </w:tr>
      <w:tr w:rsidR="0081558C" w:rsidRPr="00386898" w:rsidTr="00FC245B">
        <w:trPr>
          <w:gridAfter w:val="1"/>
          <w:wAfter w:w="7" w:type="dxa"/>
        </w:trPr>
        <w:tc>
          <w:tcPr>
            <w:tcW w:w="9564" w:type="dxa"/>
            <w:gridSpan w:val="2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:9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4656A2" w:rsidRDefault="0081558C" w:rsidP="008873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9. Yuqori startdan 1000 metrga yugurishda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86898">
                <w:rPr>
                  <w:rFonts w:ascii="Times New Roman" w:hAnsi="Times New Roman"/>
                  <w:sz w:val="20"/>
                  <w:szCs w:val="20"/>
                  <w:lang w:val="es-ES"/>
                </w:rPr>
                <w:t>5”</w:t>
              </w:r>
            </w:smartTag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baho olish uchun necha daqiqa kerak.</w:t>
            </w:r>
          </w:p>
        </w:tc>
      </w:tr>
      <w:tr w:rsidR="0081558C" w:rsidRPr="00386898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81558C" w:rsidRPr="00386898" w:rsidRDefault="0081558C" w:rsidP="004656A2">
            <w:pPr>
              <w:tabs>
                <w:tab w:val="left" w:pos="20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5,30 daqiqa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ab/>
              <w:t>to’g’ri javob</w:t>
            </w:r>
          </w:p>
        </w:tc>
      </w:tr>
      <w:tr w:rsidR="0081558C" w:rsidRPr="00386898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5,00 daqiqa</w:t>
            </w:r>
          </w:p>
        </w:tc>
      </w:tr>
      <w:tr w:rsidR="0081558C" w:rsidRPr="00386898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6,00 daqiqa</w:t>
            </w:r>
          </w:p>
        </w:tc>
      </w:tr>
      <w:tr w:rsidR="0081558C" w:rsidRPr="00386898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6,30 daqiqa</w:t>
            </w:r>
          </w:p>
        </w:tc>
      </w:tr>
      <w:tr w:rsidR="0081558C" w:rsidRPr="00386898" w:rsidTr="00991F30">
        <w:trPr>
          <w:gridAfter w:val="1"/>
          <w:wAfter w:w="7" w:type="dxa"/>
        </w:trPr>
        <w:tc>
          <w:tcPr>
            <w:tcW w:w="9564" w:type="dxa"/>
            <w:gridSpan w:val="2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:10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10.Basketbol o’yinida 1 jamoada nechta o’yinchi o’ynaydi.</w:t>
            </w:r>
          </w:p>
        </w:tc>
      </w:tr>
      <w:tr w:rsidR="0081558C" w:rsidRPr="00386898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81558C" w:rsidRPr="00386898" w:rsidRDefault="0081558C" w:rsidP="004656A2">
            <w:pPr>
              <w:tabs>
                <w:tab w:val="left" w:pos="2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5 ta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ab/>
              <w:t>to’g’ri javob</w:t>
            </w:r>
          </w:p>
        </w:tc>
      </w:tr>
      <w:tr w:rsidR="0081558C" w:rsidRPr="00386898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6 ta</w:t>
            </w:r>
          </w:p>
        </w:tc>
      </w:tr>
      <w:tr w:rsidR="0081558C" w:rsidRPr="00386898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54ta</w:t>
            </w:r>
          </w:p>
        </w:tc>
      </w:tr>
      <w:tr w:rsidR="0081558C" w:rsidRPr="00386898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7 ta </w:t>
            </w:r>
          </w:p>
        </w:tc>
      </w:tr>
      <w:tr w:rsidR="0081558C" w:rsidRPr="00386898" w:rsidTr="00FC245B">
        <w:trPr>
          <w:gridAfter w:val="1"/>
          <w:wAfter w:w="7" w:type="dxa"/>
        </w:trPr>
        <w:tc>
          <w:tcPr>
            <w:tcW w:w="9564" w:type="dxa"/>
            <w:gridSpan w:val="2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:11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11. Calqancha yotgan holda gavdani 90º ko’tarishda 1 daqiqada  3 baho, 4 baho, 5 baho olish uchun necha marta bajarish kerak</w:t>
            </w:r>
          </w:p>
        </w:tc>
      </w:tr>
      <w:tr w:rsidR="0081558C" w:rsidRPr="00386898" w:rsidTr="00FC245B">
        <w:trPr>
          <w:trHeight w:val="335"/>
        </w:trPr>
        <w:tc>
          <w:tcPr>
            <w:tcW w:w="9571" w:type="dxa"/>
            <w:gridSpan w:val="3"/>
          </w:tcPr>
          <w:p w:rsidR="0081558C" w:rsidRPr="00386898" w:rsidRDefault="0081558C" w:rsidP="004656A2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Latn-UZ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.8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 xml:space="preserve">-13-15 </w:t>
            </w:r>
            <w:r w:rsidRPr="00386898">
              <w:rPr>
                <w:rFonts w:ascii="Times New Roman" w:hAnsi="Times New Roman"/>
                <w:sz w:val="20"/>
                <w:szCs w:val="20"/>
                <w:lang w:val="uz-Latn-UZ"/>
              </w:rPr>
              <w:t>marta</w:t>
            </w:r>
            <w:r w:rsidRPr="00386898">
              <w:rPr>
                <w:rFonts w:ascii="Times New Roman" w:hAnsi="Times New Roman"/>
                <w:sz w:val="20"/>
                <w:szCs w:val="20"/>
                <w:lang w:val="uz-Latn-UZ"/>
              </w:rPr>
              <w:tab/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to’g’ri javob</w:t>
            </w:r>
          </w:p>
        </w:tc>
      </w:tr>
      <w:tr w:rsidR="0081558C" w:rsidRPr="00386898" w:rsidTr="00FC245B">
        <w:trPr>
          <w:trHeight w:val="322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10-12-14 marta</w:t>
            </w:r>
          </w:p>
        </w:tc>
      </w:tr>
      <w:tr w:rsidR="0081558C" w:rsidRPr="00386898" w:rsidTr="00FC245B">
        <w:trPr>
          <w:trHeight w:val="335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8-9-10 marta </w:t>
            </w:r>
          </w:p>
        </w:tc>
      </w:tr>
      <w:tr w:rsidR="0081558C" w:rsidRPr="00386898" w:rsidTr="00FC245B">
        <w:trPr>
          <w:trHeight w:val="335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12-13-14 marta</w:t>
            </w:r>
          </w:p>
        </w:tc>
      </w:tr>
      <w:tr w:rsidR="0081558C" w:rsidRPr="00386898" w:rsidTr="001352DB">
        <w:trPr>
          <w:trHeight w:val="335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:12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12..Qo’l to’pi o’yining  asl vatani qaysi davlat</w:t>
            </w:r>
          </w:p>
        </w:tc>
      </w:tr>
      <w:tr w:rsidR="0081558C" w:rsidRPr="00386898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81558C" w:rsidRPr="00386898" w:rsidRDefault="0081558C" w:rsidP="004656A2">
            <w:pPr>
              <w:tabs>
                <w:tab w:val="left" w:pos="22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Daniya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ab/>
              <w:t>to’g’ri javob</w:t>
            </w:r>
          </w:p>
        </w:tc>
      </w:tr>
      <w:tr w:rsidR="0081558C" w:rsidRPr="00386898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Germaniya </w:t>
            </w:r>
          </w:p>
        </w:tc>
      </w:tr>
      <w:tr w:rsidR="0081558C" w:rsidRPr="00386898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Xitoy</w:t>
            </w:r>
          </w:p>
        </w:tc>
      </w:tr>
      <w:tr w:rsidR="0081558C" w:rsidRPr="00386898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Rossiya</w:t>
            </w:r>
          </w:p>
        </w:tc>
      </w:tr>
      <w:tr w:rsidR="0081558C" w:rsidRPr="00386898" w:rsidTr="00FC245B">
        <w:trPr>
          <w:gridAfter w:val="1"/>
          <w:wAfter w:w="7" w:type="dxa"/>
        </w:trPr>
        <w:tc>
          <w:tcPr>
            <w:tcW w:w="9564" w:type="dxa"/>
            <w:gridSpan w:val="2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darajasi:13  Muallifi: S. 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13.  4x10 metrga maksimon yugurishda 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386898">
                <w:rPr>
                  <w:rFonts w:ascii="Times New Roman" w:hAnsi="Times New Roman"/>
                  <w:sz w:val="20"/>
                  <w:szCs w:val="20"/>
                  <w:lang w:val="es-ES"/>
                </w:rPr>
                <w:t>3”</w:t>
              </w:r>
            </w:smartTag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,”</w:t>
            </w:r>
            <w:smartTag w:uri="urn:schemas-microsoft-com:office:smarttags" w:element="metricconverter">
              <w:smartTagPr>
                <w:attr w:name="ProductID" w:val="4”"/>
              </w:smartTagPr>
              <w:r w:rsidRPr="00386898">
                <w:rPr>
                  <w:rFonts w:ascii="Times New Roman" w:hAnsi="Times New Roman"/>
                  <w:sz w:val="20"/>
                  <w:szCs w:val="20"/>
                  <w:lang w:val="es-ES"/>
                </w:rPr>
                <w:t>4”</w:t>
              </w:r>
            </w:smartTag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,”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86898">
                <w:rPr>
                  <w:rFonts w:ascii="Times New Roman" w:hAnsi="Times New Roman"/>
                  <w:sz w:val="20"/>
                  <w:szCs w:val="20"/>
                  <w:lang w:val="es-ES"/>
                </w:rPr>
                <w:t>5”</w:t>
              </w:r>
            </w:smartTag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baho olish uchun necha soniyada yuguriladi.</w:t>
            </w:r>
          </w:p>
        </w:tc>
      </w:tr>
      <w:tr w:rsidR="0081558C" w:rsidRPr="00386898" w:rsidTr="00FC245B">
        <w:trPr>
          <w:gridAfter w:val="2"/>
          <w:wAfter w:w="75" w:type="dxa"/>
          <w:trHeight w:val="322"/>
        </w:trPr>
        <w:tc>
          <w:tcPr>
            <w:tcW w:w="9496" w:type="dxa"/>
          </w:tcPr>
          <w:p w:rsidR="0081558C" w:rsidRPr="00386898" w:rsidRDefault="0081558C" w:rsidP="004656A2">
            <w:pPr>
              <w:tabs>
                <w:tab w:val="left" w:pos="24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12,0 12,6 13,0 soniya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ab/>
              <w:t>to’g’ri javob</w:t>
            </w:r>
          </w:p>
        </w:tc>
      </w:tr>
      <w:tr w:rsidR="0081558C" w:rsidRPr="00386898" w:rsidTr="00FC245B">
        <w:trPr>
          <w:gridAfter w:val="2"/>
          <w:wAfter w:w="75" w:type="dxa"/>
          <w:trHeight w:val="335"/>
        </w:trPr>
        <w:tc>
          <w:tcPr>
            <w:tcW w:w="9496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10,0 11,0 12 soniya</w:t>
            </w:r>
          </w:p>
        </w:tc>
      </w:tr>
      <w:tr w:rsidR="0081558C" w:rsidRPr="00386898" w:rsidTr="00FC245B">
        <w:trPr>
          <w:gridAfter w:val="2"/>
          <w:wAfter w:w="75" w:type="dxa"/>
          <w:trHeight w:val="335"/>
        </w:trPr>
        <w:tc>
          <w:tcPr>
            <w:tcW w:w="9496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11,5 12,5 12,6 soniya</w:t>
            </w:r>
          </w:p>
        </w:tc>
      </w:tr>
      <w:tr w:rsidR="0081558C" w:rsidRPr="00386898" w:rsidTr="00FC245B">
        <w:trPr>
          <w:gridAfter w:val="2"/>
          <w:wAfter w:w="75" w:type="dxa"/>
          <w:trHeight w:val="335"/>
        </w:trPr>
        <w:tc>
          <w:tcPr>
            <w:tcW w:w="9496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11,0 11,5 12.0 soniya</w:t>
            </w:r>
          </w:p>
        </w:tc>
      </w:tr>
      <w:tr w:rsidR="0081558C" w:rsidRPr="00386898" w:rsidTr="00991F30">
        <w:trPr>
          <w:gridAfter w:val="2"/>
          <w:wAfter w:w="75" w:type="dxa"/>
          <w:trHeight w:val="335"/>
        </w:trPr>
        <w:tc>
          <w:tcPr>
            <w:tcW w:w="9496" w:type="dxa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:14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4656A2" w:rsidRDefault="0081558C" w:rsidP="00991F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14.Yugurib kelib”oyoqlarni bukish usuli bilan uzunlikka sakrash fazalari to’g’ri ko’rsatadigan qatorni ko’rsating</w:t>
            </w:r>
          </w:p>
        </w:tc>
      </w:tr>
    </w:tbl>
    <w:p w:rsidR="0081558C" w:rsidRPr="004656A2" w:rsidRDefault="0081558C" w:rsidP="00CF4DAE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4656A2">
        <w:rPr>
          <w:rFonts w:ascii="Times New Roman" w:hAnsi="Times New Roman"/>
          <w:sz w:val="20"/>
          <w:szCs w:val="20"/>
          <w:lang w:val="es-ES"/>
        </w:rPr>
        <w:t xml:space="preserve">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38"/>
        <w:gridCol w:w="13"/>
        <w:gridCol w:w="12"/>
        <w:gridCol w:w="28"/>
        <w:gridCol w:w="122"/>
        <w:gridCol w:w="13"/>
      </w:tblGrid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4656A2">
            <w:pPr>
              <w:tabs>
                <w:tab w:val="left" w:pos="45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Yugurish,depsinish, uchish,qo’nish fazalari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to’g’ri javob</w:t>
            </w: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Depsinish, yugurish, uchish , qo’nish fazalari</w:t>
            </w: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Yugurish, uchush,depsinish, qo’nish fazalari</w:t>
            </w: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Qo’nish,depsinish,qo’nish, uchish fazalari</w:t>
            </w:r>
          </w:p>
        </w:tc>
      </w:tr>
      <w:tr w:rsidR="0081558C" w:rsidRPr="00386898" w:rsidTr="00991F30">
        <w:trPr>
          <w:gridAfter w:val="2"/>
          <w:wAfter w:w="135" w:type="dxa"/>
        </w:trPr>
        <w:tc>
          <w:tcPr>
            <w:tcW w:w="9570" w:type="dxa"/>
            <w:gridSpan w:val="6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Fan: Jismoniy tarbiya  qiyinchilik darajasi:15  Muallifi: S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3189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15.Polga tayanib  qo’llarni bukish va yozishda “3”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“4”</w:t>
            </w:r>
          </w:p>
        </w:tc>
        <w:tc>
          <w:tcPr>
            <w:tcW w:w="319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86898">
                <w:rPr>
                  <w:rFonts w:ascii="Times New Roman" w:hAnsi="Times New Roman"/>
                  <w:sz w:val="20"/>
                  <w:szCs w:val="20"/>
                  <w:lang w:val="en-US"/>
                </w:rPr>
                <w:t>5”</w:t>
              </w:r>
            </w:smartTag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baho olish uchun necha marta bajarish kerak</w:t>
            </w:r>
          </w:p>
        </w:tc>
      </w:tr>
      <w:tr w:rsidR="0081558C" w:rsidRPr="00386898" w:rsidTr="00D70F56">
        <w:trPr>
          <w:trHeight w:val="320"/>
        </w:trPr>
        <w:tc>
          <w:tcPr>
            <w:tcW w:w="9705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-8-10 marta</w:t>
            </w:r>
          </w:p>
        </w:tc>
      </w:tr>
      <w:tr w:rsidR="0081558C" w:rsidRPr="00386898" w:rsidTr="00D70F56">
        <w:trPr>
          <w:trHeight w:val="307"/>
        </w:trPr>
        <w:tc>
          <w:tcPr>
            <w:tcW w:w="9705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10-12-14 marta</w:t>
            </w:r>
          </w:p>
        </w:tc>
      </w:tr>
      <w:tr w:rsidR="0081558C" w:rsidRPr="00386898" w:rsidTr="00D70F56">
        <w:trPr>
          <w:trHeight w:val="320"/>
        </w:trPr>
        <w:tc>
          <w:tcPr>
            <w:tcW w:w="9705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12 -14-15 marta6</w:t>
            </w:r>
          </w:p>
        </w:tc>
      </w:tr>
      <w:tr w:rsidR="0081558C" w:rsidRPr="00386898" w:rsidTr="00D70F56">
        <w:trPr>
          <w:trHeight w:val="346"/>
        </w:trPr>
        <w:tc>
          <w:tcPr>
            <w:tcW w:w="9705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7-8--9 marta</w:t>
            </w:r>
          </w:p>
        </w:tc>
      </w:tr>
      <w:tr w:rsidR="0081558C" w:rsidRPr="00386898" w:rsidTr="00D70F56">
        <w:trPr>
          <w:trHeight w:val="346"/>
        </w:trPr>
        <w:tc>
          <w:tcPr>
            <w:tcW w:w="9705" w:type="dxa"/>
            <w:gridSpan w:val="8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:16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16.Voleybol o’yining asl vatani qaysi davlat</w:t>
            </w: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AQSH</w:t>
            </w: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Argentina</w:t>
            </w: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Braziliya</w:t>
            </w: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Koreya</w:t>
            </w:r>
          </w:p>
        </w:tc>
      </w:tr>
      <w:tr w:rsidR="0081558C" w:rsidRPr="00386898" w:rsidTr="001352DB">
        <w:trPr>
          <w:gridAfter w:val="2"/>
          <w:wAfter w:w="135" w:type="dxa"/>
        </w:trPr>
        <w:tc>
          <w:tcPr>
            <w:tcW w:w="9570" w:type="dxa"/>
            <w:gridSpan w:val="6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:17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3189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17.Yugurib kelib “oyoqlarni bukish” usuli bilan uzunlikka sakrashda “3”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“4”</w:t>
            </w:r>
          </w:p>
        </w:tc>
        <w:tc>
          <w:tcPr>
            <w:tcW w:w="3191" w:type="dxa"/>
            <w:gridSpan w:val="4"/>
            <w:tcBorders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86898">
                <w:rPr>
                  <w:rFonts w:ascii="Times New Roman" w:hAnsi="Times New Roman"/>
                  <w:sz w:val="20"/>
                  <w:szCs w:val="20"/>
                  <w:lang w:val="es-ES"/>
                </w:rPr>
                <w:t>5”</w:t>
              </w:r>
            </w:smartTag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baho olish uchun  necha santimetrga sakrash kerak</w:t>
            </w:r>
          </w:p>
        </w:tc>
      </w:tr>
      <w:tr w:rsidR="0081558C" w:rsidRPr="00386898" w:rsidTr="00FC245B">
        <w:trPr>
          <w:gridAfter w:val="1"/>
          <w:wAfter w:w="13" w:type="dxa"/>
          <w:trHeight w:val="316"/>
        </w:trPr>
        <w:tc>
          <w:tcPr>
            <w:tcW w:w="9692" w:type="dxa"/>
            <w:gridSpan w:val="7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230 sm260 sm300 sm</w:t>
            </w:r>
          </w:p>
        </w:tc>
      </w:tr>
      <w:tr w:rsidR="0081558C" w:rsidRPr="00386898" w:rsidTr="00FC245B">
        <w:trPr>
          <w:gridAfter w:val="1"/>
          <w:wAfter w:w="13" w:type="dxa"/>
          <w:trHeight w:val="329"/>
        </w:trPr>
        <w:tc>
          <w:tcPr>
            <w:tcW w:w="9692" w:type="dxa"/>
            <w:gridSpan w:val="7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440-330 sm 360 sm</w:t>
            </w:r>
          </w:p>
        </w:tc>
      </w:tr>
      <w:tr w:rsidR="0081558C" w:rsidRPr="00386898" w:rsidTr="00FC245B">
        <w:trPr>
          <w:gridAfter w:val="1"/>
          <w:wAfter w:w="13" w:type="dxa"/>
          <w:trHeight w:val="329"/>
        </w:trPr>
        <w:tc>
          <w:tcPr>
            <w:tcW w:w="9692" w:type="dxa"/>
            <w:gridSpan w:val="7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350 ,380.390 sm</w:t>
            </w:r>
          </w:p>
        </w:tc>
      </w:tr>
      <w:tr w:rsidR="0081558C" w:rsidRPr="00386898" w:rsidTr="00FC245B">
        <w:trPr>
          <w:gridAfter w:val="1"/>
          <w:wAfter w:w="13" w:type="dxa"/>
          <w:trHeight w:val="341"/>
        </w:trPr>
        <w:tc>
          <w:tcPr>
            <w:tcW w:w="9692" w:type="dxa"/>
            <w:gridSpan w:val="7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360-380-390 sm</w:t>
            </w:r>
          </w:p>
        </w:tc>
      </w:tr>
      <w:tr w:rsidR="0081558C" w:rsidRPr="00386898" w:rsidTr="00364CA9">
        <w:trPr>
          <w:gridAfter w:val="1"/>
          <w:wAfter w:w="13" w:type="dxa"/>
          <w:trHeight w:val="341"/>
        </w:trPr>
        <w:tc>
          <w:tcPr>
            <w:tcW w:w="9692" w:type="dxa"/>
            <w:gridSpan w:val="7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:18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18.  Qo’l to’pi o’yinida 1 jamoada maydonda necha o’yinchi o’ynaydi</w:t>
            </w: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7 ta</w:t>
            </w: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6 ta</w:t>
            </w: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5 ta</w:t>
            </w: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8 ta</w:t>
            </w:r>
          </w:p>
        </w:tc>
      </w:tr>
      <w:tr w:rsidR="0081558C" w:rsidRPr="00386898" w:rsidTr="00A53585">
        <w:trPr>
          <w:gridAfter w:val="2"/>
          <w:wAfter w:w="135" w:type="dxa"/>
        </w:trPr>
        <w:tc>
          <w:tcPr>
            <w:tcW w:w="9570" w:type="dxa"/>
            <w:gridSpan w:val="6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nb-NO"/>
              </w:rPr>
              <w:t>Fan: Jismoniy tarbiya  qiyinchilik darajasi:19  Muallifi: S.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19.Basketbol  to’pining og’irligi necha gramm</w:t>
            </w: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600-650 gramm</w:t>
            </w: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400 gramm</w:t>
            </w: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500-400 gramm</w:t>
            </w: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350-450 gramm</w:t>
            </w:r>
          </w:p>
        </w:tc>
      </w:tr>
      <w:tr w:rsidR="0081558C" w:rsidRPr="00386898" w:rsidTr="00A53585">
        <w:trPr>
          <w:gridAfter w:val="2"/>
          <w:wAfter w:w="135" w:type="dxa"/>
        </w:trPr>
        <w:tc>
          <w:tcPr>
            <w:tcW w:w="9570" w:type="dxa"/>
            <w:gridSpan w:val="6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:20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FC245B">
        <w:trPr>
          <w:gridAfter w:val="2"/>
          <w:wAfter w:w="135" w:type="dxa"/>
        </w:trPr>
        <w:tc>
          <w:tcPr>
            <w:tcW w:w="3189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20. Turgan joyda uzunlikka sakrashda ”3”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”4”</w:t>
            </w:r>
          </w:p>
        </w:tc>
        <w:tc>
          <w:tcPr>
            <w:tcW w:w="319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”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86898">
                <w:rPr>
                  <w:rFonts w:ascii="Times New Roman" w:hAnsi="Times New Roman"/>
                  <w:sz w:val="20"/>
                  <w:szCs w:val="20"/>
                  <w:lang w:val="nb-NO"/>
                </w:rPr>
                <w:t>5”</w:t>
              </w:r>
            </w:smartTag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baho olish uchun necha santimetrga sakrash kerak</w:t>
            </w:r>
          </w:p>
        </w:tc>
      </w:tr>
      <w:tr w:rsidR="0081558C" w:rsidRPr="00386898" w:rsidTr="00FC245B">
        <w:trPr>
          <w:gridAfter w:val="3"/>
          <w:wAfter w:w="163" w:type="dxa"/>
          <w:trHeight w:val="329"/>
        </w:trPr>
        <w:tc>
          <w:tcPr>
            <w:tcW w:w="9542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120-140-160 sm</w:t>
            </w:r>
          </w:p>
        </w:tc>
      </w:tr>
      <w:tr w:rsidR="0081558C" w:rsidRPr="00386898" w:rsidTr="00FC245B">
        <w:trPr>
          <w:gridAfter w:val="3"/>
          <w:wAfter w:w="163" w:type="dxa"/>
          <w:trHeight w:val="316"/>
        </w:trPr>
        <w:tc>
          <w:tcPr>
            <w:tcW w:w="9542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100-250-260 sm</w:t>
            </w:r>
          </w:p>
        </w:tc>
      </w:tr>
      <w:tr w:rsidR="0081558C" w:rsidRPr="00386898" w:rsidTr="00FC245B">
        <w:trPr>
          <w:gridAfter w:val="3"/>
          <w:wAfter w:w="163" w:type="dxa"/>
          <w:trHeight w:val="329"/>
        </w:trPr>
        <w:tc>
          <w:tcPr>
            <w:tcW w:w="9542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140-180-220 sm</w:t>
            </w:r>
          </w:p>
        </w:tc>
      </w:tr>
      <w:tr w:rsidR="0081558C" w:rsidRPr="00386898" w:rsidTr="00FC245B">
        <w:trPr>
          <w:gridAfter w:val="3"/>
          <w:wAfter w:w="163" w:type="dxa"/>
          <w:trHeight w:val="329"/>
        </w:trPr>
        <w:tc>
          <w:tcPr>
            <w:tcW w:w="9542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100-120-140 sm</w:t>
            </w:r>
          </w:p>
        </w:tc>
      </w:tr>
      <w:tr w:rsidR="0081558C" w:rsidRPr="00386898" w:rsidTr="00A53585">
        <w:trPr>
          <w:gridAfter w:val="3"/>
          <w:wAfter w:w="163" w:type="dxa"/>
          <w:trHeight w:val="329"/>
        </w:trPr>
        <w:tc>
          <w:tcPr>
            <w:tcW w:w="9542" w:type="dxa"/>
            <w:gridSpan w:val="5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:21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21.Voleybol o’yinida 1 jamoada maydonida necha o’yinchi o’naydi.</w:t>
            </w: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6 ta</w:t>
            </w: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4 ta</w:t>
            </w: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7 ta</w:t>
            </w: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5 ta</w:t>
            </w:r>
          </w:p>
        </w:tc>
      </w:tr>
      <w:tr w:rsidR="0081558C" w:rsidRPr="00386898" w:rsidTr="00364CA9">
        <w:trPr>
          <w:gridAfter w:val="2"/>
          <w:wAfter w:w="135" w:type="dxa"/>
        </w:trPr>
        <w:tc>
          <w:tcPr>
            <w:tcW w:w="9570" w:type="dxa"/>
            <w:gridSpan w:val="6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364C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364C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:22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FC245B">
        <w:trPr>
          <w:gridAfter w:val="2"/>
          <w:wAfter w:w="135" w:type="dxa"/>
        </w:trPr>
        <w:tc>
          <w:tcPr>
            <w:tcW w:w="3189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22.yugurib kelib balandlikka sakrashda ”3”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”4”</w:t>
            </w:r>
          </w:p>
        </w:tc>
        <w:tc>
          <w:tcPr>
            <w:tcW w:w="319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”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86898">
                <w:rPr>
                  <w:rFonts w:ascii="Times New Roman" w:hAnsi="Times New Roman"/>
                  <w:sz w:val="20"/>
                  <w:szCs w:val="20"/>
                  <w:lang w:val="nb-NO"/>
                </w:rPr>
                <w:t>5”</w:t>
              </w:r>
            </w:smartTag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baho olish uchun necha santemetrga sakrash kerak</w:t>
            </w:r>
          </w:p>
        </w:tc>
      </w:tr>
      <w:tr w:rsidR="0081558C" w:rsidRPr="00386898" w:rsidTr="00FC245B">
        <w:trPr>
          <w:gridAfter w:val="4"/>
          <w:wAfter w:w="175" w:type="dxa"/>
          <w:trHeight w:val="348"/>
        </w:trPr>
        <w:tc>
          <w:tcPr>
            <w:tcW w:w="953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70-80-90</w:t>
            </w:r>
          </w:p>
        </w:tc>
      </w:tr>
      <w:tr w:rsidR="0081558C" w:rsidRPr="00386898" w:rsidTr="00FC245B">
        <w:trPr>
          <w:gridAfter w:val="4"/>
          <w:wAfter w:w="175" w:type="dxa"/>
          <w:trHeight w:val="334"/>
        </w:trPr>
        <w:tc>
          <w:tcPr>
            <w:tcW w:w="953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60-70-80</w:t>
            </w:r>
          </w:p>
        </w:tc>
      </w:tr>
      <w:tr w:rsidR="0081558C" w:rsidRPr="00386898" w:rsidTr="00FC245B">
        <w:trPr>
          <w:gridAfter w:val="4"/>
          <w:wAfter w:w="175" w:type="dxa"/>
          <w:trHeight w:val="348"/>
        </w:trPr>
        <w:tc>
          <w:tcPr>
            <w:tcW w:w="953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60-80-100</w:t>
            </w:r>
          </w:p>
        </w:tc>
      </w:tr>
      <w:tr w:rsidR="0081558C" w:rsidRPr="00386898" w:rsidTr="00FC245B">
        <w:trPr>
          <w:gridAfter w:val="4"/>
          <w:wAfter w:w="175" w:type="dxa"/>
          <w:trHeight w:val="348"/>
        </w:trPr>
        <w:tc>
          <w:tcPr>
            <w:tcW w:w="953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55-66-77</w:t>
            </w:r>
          </w:p>
        </w:tc>
      </w:tr>
      <w:tr w:rsidR="0081558C" w:rsidRPr="00386898" w:rsidTr="00A53585">
        <w:trPr>
          <w:gridAfter w:val="4"/>
          <w:wAfter w:w="175" w:type="dxa"/>
          <w:trHeight w:val="348"/>
        </w:trPr>
        <w:tc>
          <w:tcPr>
            <w:tcW w:w="953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:23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23Futbol o’yinida 1 jamoada necha o’yinchi o’naydi</w:t>
            </w: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11 ta</w:t>
            </w: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9  ta</w:t>
            </w: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10 ta</w:t>
            </w:r>
          </w:p>
        </w:tc>
      </w:tr>
      <w:tr w:rsidR="0081558C" w:rsidRPr="00386898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12  ta</w:t>
            </w:r>
          </w:p>
        </w:tc>
      </w:tr>
      <w:tr w:rsidR="0081558C" w:rsidRPr="00386898" w:rsidTr="00A53585">
        <w:trPr>
          <w:gridAfter w:val="2"/>
          <w:wAfter w:w="135" w:type="dxa"/>
        </w:trPr>
        <w:tc>
          <w:tcPr>
            <w:tcW w:w="9570" w:type="dxa"/>
            <w:gridSpan w:val="6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352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:24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FC245B">
        <w:trPr>
          <w:gridAfter w:val="2"/>
          <w:wAfter w:w="135" w:type="dxa"/>
        </w:trPr>
        <w:tc>
          <w:tcPr>
            <w:tcW w:w="3189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24.Tennsi to’pini uzoqqa uloqtirishda ”3”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”4”</w:t>
            </w:r>
          </w:p>
        </w:tc>
        <w:tc>
          <w:tcPr>
            <w:tcW w:w="319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”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86898">
                <w:rPr>
                  <w:rFonts w:ascii="Times New Roman" w:hAnsi="Times New Roman"/>
                  <w:sz w:val="20"/>
                  <w:szCs w:val="20"/>
                  <w:lang w:val="nb-NO"/>
                </w:rPr>
                <w:t>5”</w:t>
              </w:r>
            </w:smartTag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baho olish ucun necha metrga uloq tirish kerak</w:t>
            </w:r>
          </w:p>
        </w:tc>
      </w:tr>
      <w:tr w:rsidR="0081558C" w:rsidRPr="00386898" w:rsidTr="00FC245B">
        <w:trPr>
          <w:gridAfter w:val="5"/>
          <w:wAfter w:w="188" w:type="dxa"/>
          <w:trHeight w:val="344"/>
        </w:trPr>
        <w:tc>
          <w:tcPr>
            <w:tcW w:w="9517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23-25-27</w:t>
            </w:r>
          </w:p>
        </w:tc>
      </w:tr>
      <w:tr w:rsidR="0081558C" w:rsidRPr="00386898" w:rsidTr="00FC245B">
        <w:trPr>
          <w:gridAfter w:val="5"/>
          <w:wAfter w:w="188" w:type="dxa"/>
          <w:trHeight w:val="331"/>
        </w:trPr>
        <w:tc>
          <w:tcPr>
            <w:tcW w:w="9517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22-23-24</w:t>
            </w:r>
          </w:p>
        </w:tc>
      </w:tr>
      <w:tr w:rsidR="0081558C" w:rsidRPr="00386898" w:rsidTr="00FC245B">
        <w:trPr>
          <w:gridAfter w:val="5"/>
          <w:wAfter w:w="188" w:type="dxa"/>
          <w:trHeight w:val="331"/>
        </w:trPr>
        <w:tc>
          <w:tcPr>
            <w:tcW w:w="9517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18-20-23</w:t>
            </w:r>
          </w:p>
        </w:tc>
      </w:tr>
      <w:tr w:rsidR="0081558C" w:rsidRPr="00386898" w:rsidTr="00FC245B">
        <w:trPr>
          <w:gridAfter w:val="5"/>
          <w:wAfter w:w="188" w:type="dxa"/>
          <w:trHeight w:val="344"/>
        </w:trPr>
        <w:tc>
          <w:tcPr>
            <w:tcW w:w="9517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24-26-28</w:t>
            </w:r>
          </w:p>
        </w:tc>
      </w:tr>
      <w:tr w:rsidR="0081558C" w:rsidRPr="00386898" w:rsidTr="00364CA9">
        <w:trPr>
          <w:gridAfter w:val="5"/>
          <w:wAfter w:w="188" w:type="dxa"/>
          <w:trHeight w:val="344"/>
        </w:trPr>
        <w:tc>
          <w:tcPr>
            <w:tcW w:w="9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58C" w:rsidRPr="004656A2" w:rsidRDefault="0081558C" w:rsidP="00B35B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B35B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:25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58C" w:rsidRPr="004656A2" w:rsidRDefault="0081558C" w:rsidP="00CF4DAE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4656A2">
        <w:rPr>
          <w:rFonts w:ascii="Times New Roman" w:hAnsi="Times New Roman"/>
          <w:sz w:val="20"/>
          <w:szCs w:val="20"/>
          <w:lang w:val="es-ES"/>
        </w:rPr>
        <w:t xml:space="preserve">  </w:t>
      </w:r>
    </w:p>
    <w:tbl>
      <w:tblPr>
        <w:tblpPr w:leftFromText="180" w:rightFromText="180" w:vertAnchor="text" w:tblpY="1"/>
        <w:tblOverlap w:val="never"/>
        <w:tblW w:w="11698" w:type="dxa"/>
        <w:tblInd w:w="-1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1544"/>
        <w:gridCol w:w="2392"/>
        <w:gridCol w:w="798"/>
        <w:gridCol w:w="179"/>
        <w:gridCol w:w="1415"/>
        <w:gridCol w:w="1596"/>
        <w:gridCol w:w="107"/>
        <w:gridCol w:w="1539"/>
        <w:gridCol w:w="1544"/>
        <w:gridCol w:w="36"/>
        <w:gridCol w:w="12"/>
        <w:gridCol w:w="88"/>
      </w:tblGrid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25 .O’zbekistonlik sporchi,jahon chempioni Rustam Qosimjonov sportning qaysi turi bilan shug’ullanadi.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Shaxmat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Tennis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Futbol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Hammasi bilan shug’ullanadi</w:t>
            </w:r>
          </w:p>
        </w:tc>
      </w:tr>
      <w:tr w:rsidR="0081558C" w:rsidRPr="00386898" w:rsidTr="00D70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2"/>
          <w:wAfter w:w="11250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C" w:rsidRPr="00386898" w:rsidRDefault="0081558C" w:rsidP="00CF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 w:eastAsia="ja-JP"/>
              </w:rPr>
            </w:pPr>
          </w:p>
        </w:tc>
      </w:tr>
      <w:tr w:rsidR="0081558C" w:rsidRPr="00386898" w:rsidTr="00D70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4"/>
          <w:wAfter w:w="1680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C" w:rsidRPr="00386898" w:rsidRDefault="0081558C" w:rsidP="00CF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 w:eastAsia="ja-JP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</w:p>
        </w:tc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1558C" w:rsidRPr="00386898" w:rsidTr="00D70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4"/>
          <w:wAfter w:w="1680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C" w:rsidRPr="00386898" w:rsidRDefault="0081558C" w:rsidP="00CF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9570" w:type="dxa"/>
            <w:gridSpan w:val="8"/>
          </w:tcPr>
          <w:p w:rsidR="0081558C" w:rsidRPr="004656A2" w:rsidRDefault="0081558C" w:rsidP="00B35BA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klar 2 Fan: F  Fan: Jismoniy tarbiya  qiyinchilik darajasi:26  Muallifi: S. G.Arzumanov, A.Meliye</w:t>
            </w: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  oiii</w:t>
            </w:r>
          </w:p>
        </w:tc>
      </w:tr>
      <w:tr w:rsidR="0081558C" w:rsidRPr="00386898" w:rsidTr="00D70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2"/>
          <w:wAfter w:w="11250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C" w:rsidRPr="00386898" w:rsidRDefault="0081558C" w:rsidP="00CF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26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.Qaysi sport turiga “Sport malikasi”deb  ta’rif berilgan.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Yengil atletiga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Gugurishga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Voleybolga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Gimnastika</w:t>
            </w:r>
          </w:p>
        </w:tc>
      </w:tr>
      <w:tr w:rsidR="0081558C" w:rsidRPr="00386898" w:rsidTr="00762AD0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  <w:tcBorders>
              <w:top w:val="nil"/>
              <w:left w:val="nil"/>
              <w:right w:val="nil"/>
            </w:tcBorders>
          </w:tcPr>
          <w:p w:rsidR="0081558C" w:rsidRPr="00386898" w:rsidRDefault="0081558C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762A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darajasi:27  Muallifi: S. G.Arzumanov, H.A.Meliyev </w:t>
            </w:r>
          </w:p>
          <w:p w:rsidR="0081558C" w:rsidRPr="00386898" w:rsidRDefault="0081558C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27. Pastki start holatlari  ko’rsatilgan to’g’ri qatorni ko’rsating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. Startga, Diqqat, Yugur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Diqqat, Startga, Yugur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Startga, Yugur, Diqqat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Diqqat, Yugur, Startga</w:t>
            </w:r>
          </w:p>
        </w:tc>
      </w:tr>
      <w:tr w:rsidR="0081558C" w:rsidRPr="00386898" w:rsidTr="00A53585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:28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2392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28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.30 metrga yugurishda “3”</w:t>
            </w:r>
          </w:p>
        </w:tc>
        <w:tc>
          <w:tcPr>
            <w:tcW w:w="2392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“4”</w:t>
            </w:r>
          </w:p>
        </w:tc>
        <w:tc>
          <w:tcPr>
            <w:tcW w:w="1703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“5”</w:t>
            </w:r>
          </w:p>
        </w:tc>
        <w:tc>
          <w:tcPr>
            <w:tcW w:w="3083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baho olish uchun necha soniyada yugurib o’tish kerak</w:t>
            </w:r>
          </w:p>
        </w:tc>
      </w:tr>
      <w:tr w:rsidR="0081558C" w:rsidRPr="00386898" w:rsidTr="00D70F56">
        <w:trPr>
          <w:gridBefore w:val="2"/>
          <w:gridAfter w:val="1"/>
          <w:wBefore w:w="1992" w:type="dxa"/>
          <w:wAfter w:w="88" w:type="dxa"/>
          <w:trHeight w:val="353"/>
        </w:trPr>
        <w:tc>
          <w:tcPr>
            <w:tcW w:w="9618" w:type="dxa"/>
            <w:gridSpan w:val="10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5,5 6,0 6,8 soniya</w:t>
            </w:r>
          </w:p>
        </w:tc>
      </w:tr>
      <w:tr w:rsidR="0081558C" w:rsidRPr="00386898" w:rsidTr="00D70F56">
        <w:trPr>
          <w:gridBefore w:val="2"/>
          <w:gridAfter w:val="1"/>
          <w:wBefore w:w="1992" w:type="dxa"/>
          <w:wAfter w:w="88" w:type="dxa"/>
          <w:trHeight w:val="353"/>
        </w:trPr>
        <w:tc>
          <w:tcPr>
            <w:tcW w:w="9618" w:type="dxa"/>
            <w:gridSpan w:val="10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6,0 6,5 7,0 soniya</w:t>
            </w:r>
          </w:p>
        </w:tc>
      </w:tr>
      <w:tr w:rsidR="0081558C" w:rsidRPr="00386898" w:rsidTr="00D70F56">
        <w:trPr>
          <w:gridBefore w:val="2"/>
          <w:gridAfter w:val="1"/>
          <w:wBefore w:w="1992" w:type="dxa"/>
          <w:wAfter w:w="88" w:type="dxa"/>
          <w:trHeight w:val="353"/>
        </w:trPr>
        <w:tc>
          <w:tcPr>
            <w:tcW w:w="9618" w:type="dxa"/>
            <w:gridSpan w:val="10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7,0 7,3 7,8</w:t>
            </w:r>
          </w:p>
        </w:tc>
      </w:tr>
      <w:tr w:rsidR="0081558C" w:rsidRPr="00386898" w:rsidTr="00D70F56">
        <w:trPr>
          <w:gridBefore w:val="2"/>
          <w:gridAfter w:val="1"/>
          <w:wBefore w:w="1992" w:type="dxa"/>
          <w:wAfter w:w="88" w:type="dxa"/>
          <w:trHeight w:val="353"/>
        </w:trPr>
        <w:tc>
          <w:tcPr>
            <w:tcW w:w="9618" w:type="dxa"/>
            <w:gridSpan w:val="10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6,5 7.0 7,5 soniya</w:t>
            </w:r>
          </w:p>
        </w:tc>
      </w:tr>
      <w:tr w:rsidR="0081558C" w:rsidRPr="00386898" w:rsidTr="00A53585">
        <w:trPr>
          <w:gridBefore w:val="2"/>
          <w:gridAfter w:val="1"/>
          <w:wBefore w:w="1992" w:type="dxa"/>
          <w:wAfter w:w="88" w:type="dxa"/>
          <w:trHeight w:val="353"/>
        </w:trPr>
        <w:tc>
          <w:tcPr>
            <w:tcW w:w="9618" w:type="dxa"/>
            <w:gridSpan w:val="10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:29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29.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Basketbol o’yini qachon qayerda kashf etilgan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AQSHda 1891-yil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Angliya 1860 yil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Daniyada 1900- yil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spaniyada 1880 yil</w:t>
            </w:r>
          </w:p>
        </w:tc>
      </w:tr>
      <w:tr w:rsidR="0081558C" w:rsidRPr="00386898" w:rsidTr="00A53585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:30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3190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.Arg’amchida  1daqiqa davomida sakrashda “3”</w:t>
            </w:r>
          </w:p>
        </w:tc>
        <w:tc>
          <w:tcPr>
            <w:tcW w:w="319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“4“</w:t>
            </w:r>
          </w:p>
        </w:tc>
        <w:tc>
          <w:tcPr>
            <w:tcW w:w="319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86898">
                <w:rPr>
                  <w:rFonts w:ascii="Times New Roman" w:hAnsi="Times New Roman"/>
                  <w:sz w:val="20"/>
                  <w:szCs w:val="20"/>
                  <w:lang w:val="es-ES"/>
                </w:rPr>
                <w:t>5”</w:t>
              </w:r>
            </w:smartTag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baho olish uchun necha marta sakrash kerak bo’ladi.</w:t>
            </w:r>
          </w:p>
        </w:tc>
      </w:tr>
      <w:tr w:rsidR="0081558C" w:rsidRPr="00386898" w:rsidTr="00D70F56">
        <w:trPr>
          <w:gridBefore w:val="2"/>
          <w:wBefore w:w="1992" w:type="dxa"/>
          <w:trHeight w:val="328"/>
        </w:trPr>
        <w:tc>
          <w:tcPr>
            <w:tcW w:w="9706" w:type="dxa"/>
            <w:gridSpan w:val="11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50 60 70</w:t>
            </w:r>
          </w:p>
        </w:tc>
      </w:tr>
      <w:tr w:rsidR="0081558C" w:rsidRPr="00386898" w:rsidTr="00D70F56">
        <w:trPr>
          <w:gridBefore w:val="2"/>
          <w:wBefore w:w="1992" w:type="dxa"/>
          <w:trHeight w:val="328"/>
        </w:trPr>
        <w:tc>
          <w:tcPr>
            <w:tcW w:w="9706" w:type="dxa"/>
            <w:gridSpan w:val="11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60 70 80</w:t>
            </w:r>
          </w:p>
        </w:tc>
      </w:tr>
      <w:tr w:rsidR="0081558C" w:rsidRPr="00386898" w:rsidTr="00D70F56">
        <w:trPr>
          <w:gridBefore w:val="2"/>
          <w:wBefore w:w="1992" w:type="dxa"/>
          <w:trHeight w:val="328"/>
        </w:trPr>
        <w:tc>
          <w:tcPr>
            <w:tcW w:w="9706" w:type="dxa"/>
            <w:gridSpan w:val="11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40 50 60</w:t>
            </w:r>
          </w:p>
        </w:tc>
      </w:tr>
      <w:tr w:rsidR="0081558C" w:rsidRPr="00386898" w:rsidTr="00D70F56">
        <w:trPr>
          <w:gridBefore w:val="2"/>
          <w:wBefore w:w="1992" w:type="dxa"/>
          <w:trHeight w:val="341"/>
        </w:trPr>
        <w:tc>
          <w:tcPr>
            <w:tcW w:w="9706" w:type="dxa"/>
            <w:gridSpan w:val="11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70 80 90</w:t>
            </w:r>
          </w:p>
        </w:tc>
      </w:tr>
      <w:tr w:rsidR="0081558C" w:rsidRPr="00386898" w:rsidTr="00A53585">
        <w:trPr>
          <w:gridBefore w:val="2"/>
          <w:wBefore w:w="1992" w:type="dxa"/>
          <w:trHeight w:val="341"/>
        </w:trPr>
        <w:tc>
          <w:tcPr>
            <w:tcW w:w="9706" w:type="dxa"/>
            <w:gridSpan w:val="11"/>
            <w:tcBorders>
              <w:left w:val="nil"/>
              <w:bottom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:31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A53585">
        <w:trPr>
          <w:gridBefore w:val="2"/>
          <w:wBefore w:w="1992" w:type="dxa"/>
          <w:trHeight w:val="341"/>
        </w:trPr>
        <w:tc>
          <w:tcPr>
            <w:tcW w:w="9706" w:type="dxa"/>
            <w:gridSpan w:val="11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.Sport o’yinlari qaysi sport turlarini o’z ichiga oladi.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Basketbol,Voleybol,Qo’l to’pi, Futbol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Gimnastika,yugurish,harakatli o’yinlar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Suzish,Sakrash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Hamma javoblar to’g’ri</w:t>
            </w:r>
          </w:p>
        </w:tc>
      </w:tr>
      <w:tr w:rsidR="0081558C" w:rsidRPr="00386898" w:rsidTr="00762AD0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:20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3369" w:type="dxa"/>
            <w:gridSpan w:val="3"/>
          </w:tcPr>
          <w:p w:rsidR="0081558C" w:rsidRPr="00386898" w:rsidRDefault="0081558C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.Gardishlarni 1daqiqa davomida belda aylantirish uchun “3”</w:t>
            </w:r>
          </w:p>
        </w:tc>
        <w:tc>
          <w:tcPr>
            <w:tcW w:w="3011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“4“</w:t>
            </w:r>
          </w:p>
        </w:tc>
        <w:tc>
          <w:tcPr>
            <w:tcW w:w="319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86898">
                <w:rPr>
                  <w:rFonts w:ascii="Times New Roman" w:hAnsi="Times New Roman"/>
                  <w:sz w:val="20"/>
                  <w:szCs w:val="20"/>
                  <w:lang w:val="es-ES"/>
                </w:rPr>
                <w:t>5”</w:t>
              </w:r>
            </w:smartTag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bahoga necha marta aylantirsh kerak.</w:t>
            </w:r>
          </w:p>
        </w:tc>
      </w:tr>
      <w:tr w:rsidR="0081558C" w:rsidRPr="00386898" w:rsidTr="00D70F56">
        <w:trPr>
          <w:gridBefore w:val="2"/>
          <w:gridAfter w:val="2"/>
          <w:wBefore w:w="1992" w:type="dxa"/>
          <w:wAfter w:w="100" w:type="dxa"/>
          <w:trHeight w:val="313"/>
        </w:trPr>
        <w:tc>
          <w:tcPr>
            <w:tcW w:w="9606" w:type="dxa"/>
            <w:gridSpan w:val="9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40 50 55</w:t>
            </w:r>
          </w:p>
        </w:tc>
      </w:tr>
      <w:tr w:rsidR="0081558C" w:rsidRPr="00386898" w:rsidTr="00D70F56">
        <w:trPr>
          <w:gridBefore w:val="2"/>
          <w:gridAfter w:val="2"/>
          <w:wBefore w:w="1992" w:type="dxa"/>
          <w:wAfter w:w="100" w:type="dxa"/>
          <w:trHeight w:val="326"/>
        </w:trPr>
        <w:tc>
          <w:tcPr>
            <w:tcW w:w="9606" w:type="dxa"/>
            <w:gridSpan w:val="9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50 60 70 </w:t>
            </w:r>
          </w:p>
        </w:tc>
      </w:tr>
      <w:tr w:rsidR="0081558C" w:rsidRPr="00386898" w:rsidTr="00D70F56">
        <w:trPr>
          <w:gridBefore w:val="2"/>
          <w:gridAfter w:val="2"/>
          <w:wBefore w:w="1992" w:type="dxa"/>
          <w:wAfter w:w="100" w:type="dxa"/>
          <w:trHeight w:val="326"/>
        </w:trPr>
        <w:tc>
          <w:tcPr>
            <w:tcW w:w="9606" w:type="dxa"/>
            <w:gridSpan w:val="9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40 50 60</w:t>
            </w:r>
          </w:p>
        </w:tc>
      </w:tr>
      <w:tr w:rsidR="0081558C" w:rsidRPr="00386898" w:rsidTr="00D70F56">
        <w:trPr>
          <w:gridBefore w:val="2"/>
          <w:gridAfter w:val="2"/>
          <w:wBefore w:w="1992" w:type="dxa"/>
          <w:wAfter w:w="100" w:type="dxa"/>
          <w:trHeight w:val="326"/>
        </w:trPr>
        <w:tc>
          <w:tcPr>
            <w:tcW w:w="9606" w:type="dxa"/>
            <w:gridSpan w:val="9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20 30 40</w:t>
            </w:r>
          </w:p>
        </w:tc>
      </w:tr>
      <w:tr w:rsidR="0081558C" w:rsidRPr="00386898" w:rsidTr="00A53585">
        <w:trPr>
          <w:gridBefore w:val="2"/>
          <w:gridAfter w:val="2"/>
          <w:wBefore w:w="1992" w:type="dxa"/>
          <w:wAfter w:w="100" w:type="dxa"/>
          <w:trHeight w:val="326"/>
        </w:trPr>
        <w:tc>
          <w:tcPr>
            <w:tcW w:w="9606" w:type="dxa"/>
            <w:gridSpan w:val="9"/>
            <w:tcBorders>
              <w:left w:val="nil"/>
              <w:right w:val="nil"/>
            </w:tcBorders>
          </w:tcPr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:33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33  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.Yugurib kelish  “oyoqlarni bukish ” usuli bilan uzunlikka sakrash necha fazadan iborat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Fazadan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2 fazadan4  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3 fazadan</w:t>
            </w: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5 fazadan</w:t>
            </w:r>
          </w:p>
        </w:tc>
      </w:tr>
      <w:tr w:rsidR="0081558C" w:rsidRPr="00386898" w:rsidTr="00A53585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:34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34.9.60 metrga qaysi startdan chiqib yuguriladi</w:t>
            </w:r>
          </w:p>
        </w:tc>
      </w:tr>
    </w:tbl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  <w:gridCol w:w="124"/>
        <w:gridCol w:w="37"/>
      </w:tblGrid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past startdan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yuqori startdan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o’rta startdan 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Hammasidan  chiqib yuguriladi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:35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3190" w:type="dxa"/>
          </w:tcPr>
          <w:p w:rsidR="0081558C" w:rsidRPr="00386898" w:rsidRDefault="0081558C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3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. 60 metrga yugurishda “3”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“4“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86898">
                <w:rPr>
                  <w:rFonts w:ascii="Times New Roman" w:hAnsi="Times New Roman"/>
                  <w:sz w:val="20"/>
                  <w:szCs w:val="20"/>
                  <w:lang w:val="nb-NO"/>
                </w:rPr>
                <w:t>5”</w:t>
              </w:r>
            </w:smartTag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baho olish uchun necha soniyada yugurib o’tish kerak</w:t>
            </w:r>
          </w:p>
        </w:tc>
      </w:tr>
      <w:tr w:rsidR="0081558C" w:rsidRPr="00386898" w:rsidTr="00762AD0">
        <w:trPr>
          <w:gridAfter w:val="1"/>
          <w:wAfter w:w="37" w:type="dxa"/>
          <w:trHeight w:val="322"/>
        </w:trPr>
        <w:tc>
          <w:tcPr>
            <w:tcW w:w="9694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10,8 11,3 11,8</w:t>
            </w:r>
          </w:p>
        </w:tc>
      </w:tr>
      <w:tr w:rsidR="0081558C" w:rsidRPr="00386898" w:rsidTr="00762AD0">
        <w:trPr>
          <w:gridAfter w:val="1"/>
          <w:wAfter w:w="37" w:type="dxa"/>
          <w:trHeight w:val="335"/>
        </w:trPr>
        <w:tc>
          <w:tcPr>
            <w:tcW w:w="9694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9,0 10,5 11,0</w:t>
            </w:r>
          </w:p>
        </w:tc>
      </w:tr>
      <w:tr w:rsidR="0081558C" w:rsidRPr="00386898" w:rsidTr="00762AD0">
        <w:trPr>
          <w:gridAfter w:val="1"/>
          <w:wAfter w:w="37" w:type="dxa"/>
          <w:trHeight w:val="322"/>
        </w:trPr>
        <w:tc>
          <w:tcPr>
            <w:tcW w:w="9694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10,0 10,5 11,0</w:t>
            </w:r>
          </w:p>
        </w:tc>
      </w:tr>
      <w:tr w:rsidR="0081558C" w:rsidRPr="00386898" w:rsidTr="00762AD0">
        <w:trPr>
          <w:gridAfter w:val="1"/>
          <w:wAfter w:w="37" w:type="dxa"/>
          <w:trHeight w:val="348"/>
        </w:trPr>
        <w:tc>
          <w:tcPr>
            <w:tcW w:w="9694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11,5 12,0 13,0</w:t>
            </w:r>
          </w:p>
        </w:tc>
      </w:tr>
      <w:tr w:rsidR="0081558C" w:rsidRPr="00386898" w:rsidTr="00762AD0">
        <w:trPr>
          <w:gridAfter w:val="1"/>
          <w:wAfter w:w="37" w:type="dxa"/>
          <w:trHeight w:val="348"/>
        </w:trPr>
        <w:tc>
          <w:tcPr>
            <w:tcW w:w="9694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:36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 Qo’ to’pi o’yini qachon,qayerda kash etilgan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Daniya 1898-yil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Kanada 1886-yil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Meksika  1890 yil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Argentina 1866 yil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:37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.Basketbol so’zi qaysi tildan  olingan va nima degan ma’noni anglatadi.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Ingliz tilidan  Savat to’p degan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Rus tilidan aylanaga to’pni tashlash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Fransuz tilidan to’pni oshir 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Lotin so’z bo’lib to’pni darvozaga ot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Fan: Jismoniy tarbiya  qiyinchilik darajasi:38  Muallifi: S.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3190" w:type="dxa"/>
          </w:tcPr>
          <w:p w:rsidR="0081558C" w:rsidRPr="00386898" w:rsidRDefault="0081558C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38 Yugurib kelish”oyoqlarni bukish”  usuli bilan uzunlikka sakrashda “3”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“4“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“5” baho olish necha santemetrga sakrash kerak</w:t>
            </w:r>
          </w:p>
        </w:tc>
      </w:tr>
      <w:tr w:rsidR="0081558C" w:rsidRPr="00386898" w:rsidTr="00762AD0">
        <w:trPr>
          <w:trHeight w:val="341"/>
        </w:trPr>
        <w:tc>
          <w:tcPr>
            <w:tcW w:w="9731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200 230 260</w:t>
            </w:r>
          </w:p>
        </w:tc>
      </w:tr>
      <w:tr w:rsidR="0081558C" w:rsidRPr="00386898" w:rsidTr="00762AD0">
        <w:trPr>
          <w:trHeight w:val="328"/>
        </w:trPr>
        <w:tc>
          <w:tcPr>
            <w:tcW w:w="9731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150 200 250</w:t>
            </w:r>
          </w:p>
        </w:tc>
      </w:tr>
      <w:tr w:rsidR="0081558C" w:rsidRPr="00386898" w:rsidTr="00762AD0">
        <w:trPr>
          <w:trHeight w:val="328"/>
        </w:trPr>
        <w:tc>
          <w:tcPr>
            <w:tcW w:w="9731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200 300 350</w:t>
            </w:r>
          </w:p>
        </w:tc>
      </w:tr>
      <w:tr w:rsidR="0081558C" w:rsidRPr="00386898" w:rsidTr="00762AD0">
        <w:trPr>
          <w:trHeight w:val="341"/>
        </w:trPr>
        <w:tc>
          <w:tcPr>
            <w:tcW w:w="9731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220 250 300</w:t>
            </w:r>
          </w:p>
        </w:tc>
      </w:tr>
      <w:tr w:rsidR="0081558C" w:rsidRPr="00386898" w:rsidTr="00762AD0">
        <w:trPr>
          <w:trHeight w:val="341"/>
        </w:trPr>
        <w:tc>
          <w:tcPr>
            <w:tcW w:w="9731" w:type="dxa"/>
            <w:gridSpan w:val="5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:39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39.Voleybol sport o’yinida 1 jamoada nechta o’yinchi o’ynaydi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 ta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5ta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8 ta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7  ta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:40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40.Voleybol to’pining og’irligi necha ?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270-280 gramm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300 gramm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200 gramm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250-260 gramm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:41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 Voleybol maydon o’chamlari uzunligi va eniga(metr)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18x9 m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16x8 m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17x8 m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20x10 m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:42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.Voleybol so’zi qaysitildan olingan, nima degan ma’noni anglatadi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” Uchuvchi to’p” ingliz tilidan olingan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Dumalayotgan to’p fransuz tilidan  olingan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Sakrovchi to’p ispan tilidan  olingan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Qochuvchi to’p Rus tilidan  olingan</w:t>
            </w: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9570" w:type="dxa"/>
            <w:gridSpan w:val="3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Fan: Jismoniy tarbiya  qiyinchilik darajasi:43  Muallifi: S.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1558C" w:rsidRPr="00386898" w:rsidTr="00762AD0">
        <w:trPr>
          <w:gridAfter w:val="2"/>
          <w:wAfter w:w="161" w:type="dxa"/>
        </w:trPr>
        <w:tc>
          <w:tcPr>
            <w:tcW w:w="3190" w:type="dxa"/>
          </w:tcPr>
          <w:p w:rsidR="0081558C" w:rsidRPr="00386898" w:rsidRDefault="0081558C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.Tennsi to’pini uzoqqa uloqtirishda sakrashda “3”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“4“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“5” baho olish uchunnecha metrga uloqtirish kerak</w:t>
            </w:r>
          </w:p>
        </w:tc>
      </w:tr>
      <w:tr w:rsidR="0081558C" w:rsidRPr="00386898" w:rsidTr="00762AD0">
        <w:trPr>
          <w:gridAfter w:val="2"/>
          <w:wAfter w:w="161" w:type="dxa"/>
          <w:trHeight w:val="307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1315 18</w:t>
            </w:r>
          </w:p>
        </w:tc>
      </w:tr>
      <w:tr w:rsidR="0081558C" w:rsidRPr="00386898" w:rsidTr="00762AD0">
        <w:trPr>
          <w:gridAfter w:val="2"/>
          <w:wAfter w:w="161" w:type="dxa"/>
          <w:trHeight w:val="320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12 14 15</w:t>
            </w:r>
          </w:p>
        </w:tc>
      </w:tr>
      <w:tr w:rsidR="0081558C" w:rsidRPr="00386898" w:rsidTr="00762AD0">
        <w:trPr>
          <w:gridAfter w:val="2"/>
          <w:wAfter w:w="161" w:type="dxa"/>
          <w:trHeight w:val="307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11 13 16 </w:t>
            </w:r>
          </w:p>
        </w:tc>
      </w:tr>
      <w:tr w:rsidR="0081558C" w:rsidRPr="00386898" w:rsidTr="00762AD0">
        <w:trPr>
          <w:gridAfter w:val="2"/>
          <w:wAfter w:w="161" w:type="dxa"/>
          <w:trHeight w:val="332"/>
        </w:trPr>
        <w:tc>
          <w:tcPr>
            <w:tcW w:w="9570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14 16 18</w:t>
            </w:r>
          </w:p>
        </w:tc>
      </w:tr>
    </w:tbl>
    <w:p w:rsidR="0081558C" w:rsidRPr="004656A2" w:rsidRDefault="0081558C" w:rsidP="00CF4DAE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088"/>
        <w:gridCol w:w="102"/>
        <w:gridCol w:w="48"/>
        <w:gridCol w:w="213"/>
      </w:tblGrid>
      <w:tr w:rsidR="0081558C" w:rsidRPr="00386898" w:rsidTr="00A53585">
        <w:trPr>
          <w:gridAfter w:val="2"/>
          <w:wAfter w:w="261" w:type="dxa"/>
        </w:trPr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4656A2" w:rsidRDefault="0081558C" w:rsidP="00762AD0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darajasi:44  Muallifi: S. 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E44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44.Umumiy o’rta ta’lim maktab o’quvchilari qaysi sport o’yinlarida ishtirok etadilar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”Umid nihollari”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”Universiada” 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Barkamol avlod”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Hammasida qatnashadilar</w:t>
            </w:r>
          </w:p>
        </w:tc>
      </w:tr>
      <w:tr w:rsidR="0081558C" w:rsidRPr="00386898" w:rsidTr="00A53585">
        <w:trPr>
          <w:gridAfter w:val="2"/>
          <w:wAfter w:w="261" w:type="dxa"/>
        </w:trPr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E44B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:45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E44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.Basket bol sp ort o’yinining   asl vatan qaysi davlat 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AQSH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Rossiya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Braziliya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Polsha</w:t>
            </w:r>
          </w:p>
        </w:tc>
      </w:tr>
      <w:tr w:rsidR="0081558C" w:rsidRPr="00386898" w:rsidTr="00A53585">
        <w:trPr>
          <w:gridAfter w:val="2"/>
          <w:wAfter w:w="261" w:type="dxa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E44B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:46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E44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46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Yugurib kelib “Oyoqlarni bukish” usuli bilan uzunlikka sakrash fazalari ko’rsatilgan to’g’ri qatorni ko’rsating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Yugurish,depsinish,,uchush,qo’nish fazalari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Yugurish,uchish,depsinish,qo’nish fazalari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Depsinish,yugurish,qo’nish,depsiniswh fazalari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Yugurish,qo’nish,uchish,depsinish jazalari</w:t>
            </w:r>
          </w:p>
        </w:tc>
      </w:tr>
      <w:tr w:rsidR="0081558C" w:rsidRPr="00386898" w:rsidTr="00E44BEE">
        <w:trPr>
          <w:gridAfter w:val="2"/>
          <w:wAfter w:w="261" w:type="dxa"/>
        </w:trPr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4656A2" w:rsidRDefault="0081558C" w:rsidP="00E44BEE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4656A2" w:rsidRDefault="0081558C" w:rsidP="00E44BEE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4656A2" w:rsidRDefault="0081558C" w:rsidP="00E44BEE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4656A2" w:rsidRDefault="0081558C" w:rsidP="00E44BEE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4656A2" w:rsidRDefault="0081558C" w:rsidP="00E44BEE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4656A2" w:rsidRDefault="0081558C" w:rsidP="00E44BEE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4656A2" w:rsidRDefault="0081558C" w:rsidP="00E44BEE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4656A2" w:rsidRDefault="0081558C" w:rsidP="00E44BEE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Fan: Jismoniy tarbiya  qiyinchilik darajasi:47  Muallifi: S.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3190" w:type="dxa"/>
          </w:tcPr>
          <w:p w:rsidR="0081558C" w:rsidRPr="00386898" w:rsidRDefault="0081558C" w:rsidP="00E44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47. Turgan joyda uzunlikka sakrashda sakrashda “3”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“4“</w:t>
            </w:r>
          </w:p>
        </w:tc>
        <w:tc>
          <w:tcPr>
            <w:tcW w:w="3190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“5” baho olish  uchunnecha santemetrga sakrash kerak</w:t>
            </w:r>
          </w:p>
        </w:tc>
      </w:tr>
      <w:tr w:rsidR="0081558C" w:rsidRPr="00386898" w:rsidTr="00D70F56">
        <w:trPr>
          <w:gridAfter w:val="3"/>
          <w:wAfter w:w="363" w:type="dxa"/>
          <w:trHeight w:val="334"/>
        </w:trPr>
        <w:tc>
          <w:tcPr>
            <w:tcW w:w="9468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100 120 140</w:t>
            </w:r>
          </w:p>
        </w:tc>
      </w:tr>
      <w:tr w:rsidR="0081558C" w:rsidRPr="00386898" w:rsidTr="00D70F56">
        <w:trPr>
          <w:gridAfter w:val="3"/>
          <w:wAfter w:w="363" w:type="dxa"/>
          <w:trHeight w:val="348"/>
        </w:trPr>
        <w:tc>
          <w:tcPr>
            <w:tcW w:w="9468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100 130 140</w:t>
            </w:r>
          </w:p>
        </w:tc>
      </w:tr>
      <w:tr w:rsidR="0081558C" w:rsidRPr="00386898" w:rsidTr="00D70F56">
        <w:trPr>
          <w:gridAfter w:val="3"/>
          <w:wAfter w:w="363" w:type="dxa"/>
          <w:trHeight w:val="334"/>
        </w:trPr>
        <w:tc>
          <w:tcPr>
            <w:tcW w:w="9468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100 12o 130</w:t>
            </w:r>
          </w:p>
        </w:tc>
      </w:tr>
      <w:tr w:rsidR="0081558C" w:rsidRPr="00386898" w:rsidTr="00D70F56">
        <w:trPr>
          <w:gridAfter w:val="3"/>
          <w:wAfter w:w="363" w:type="dxa"/>
          <w:trHeight w:val="360"/>
        </w:trPr>
        <w:tc>
          <w:tcPr>
            <w:tcW w:w="9468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140 100 130</w:t>
            </w:r>
          </w:p>
        </w:tc>
      </w:tr>
      <w:tr w:rsidR="0081558C" w:rsidRPr="00386898" w:rsidTr="00625B56">
        <w:trPr>
          <w:gridAfter w:val="3"/>
          <w:wAfter w:w="363" w:type="dxa"/>
          <w:trHeight w:val="360"/>
        </w:trPr>
        <w:tc>
          <w:tcPr>
            <w:tcW w:w="9468" w:type="dxa"/>
            <w:gridSpan w:val="3"/>
            <w:tcBorders>
              <w:left w:val="nil"/>
              <w:right w:val="nil"/>
            </w:tcBorders>
          </w:tcPr>
          <w:p w:rsidR="0081558C" w:rsidRPr="004656A2" w:rsidRDefault="0081558C" w:rsidP="00E44B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E44B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:48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E44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.Shashka so’zi  qanday  ma’noni    anglatadi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Naqshtosh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Sakrab olish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Beshtosh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Tosh olish</w:t>
            </w:r>
          </w:p>
        </w:tc>
      </w:tr>
      <w:tr w:rsidR="0081558C" w:rsidRPr="00386898" w:rsidTr="00625B56">
        <w:trPr>
          <w:gridAfter w:val="2"/>
          <w:wAfter w:w="261" w:type="dxa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E44B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:49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E44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49.Umumiy o’rta ta’lim maktab o’quvchilari qaysi sport o’yinlarida ishtirok etadilar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”Umid nihollari”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“4“</w:t>
            </w:r>
          </w:p>
        </w:tc>
        <w:tc>
          <w:tcPr>
            <w:tcW w:w="3190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“5” baho olish uchun necha marta tortilish kerak  </w:t>
            </w:r>
          </w:p>
        </w:tc>
      </w:tr>
      <w:tr w:rsidR="0081558C" w:rsidRPr="00386898" w:rsidTr="00D70F56">
        <w:trPr>
          <w:trHeight w:val="328"/>
        </w:trPr>
        <w:tc>
          <w:tcPr>
            <w:tcW w:w="9831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”Universiada” </w:t>
            </w:r>
          </w:p>
        </w:tc>
      </w:tr>
      <w:tr w:rsidR="0081558C" w:rsidRPr="00386898" w:rsidTr="00D70F56">
        <w:trPr>
          <w:trHeight w:val="328"/>
        </w:trPr>
        <w:tc>
          <w:tcPr>
            <w:tcW w:w="9831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Barkamol avlod”</w:t>
            </w:r>
          </w:p>
        </w:tc>
      </w:tr>
      <w:tr w:rsidR="0081558C" w:rsidRPr="00386898" w:rsidTr="00D70F56">
        <w:trPr>
          <w:trHeight w:val="328"/>
        </w:trPr>
        <w:tc>
          <w:tcPr>
            <w:tcW w:w="9831" w:type="dxa"/>
            <w:gridSpan w:val="6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Hammasida qatnashadilar</w:t>
            </w:r>
          </w:p>
        </w:tc>
      </w:tr>
      <w:tr w:rsidR="0081558C" w:rsidRPr="00386898" w:rsidTr="00625B56">
        <w:trPr>
          <w:trHeight w:val="342"/>
        </w:trPr>
        <w:tc>
          <w:tcPr>
            <w:tcW w:w="9831" w:type="dxa"/>
            <w:gridSpan w:val="6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E44B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:50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.Basket bol sp ort o’yinining   asl vatan qaysi davlat 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AQSH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Rossiya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Braziliya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Polsha</w:t>
            </w:r>
          </w:p>
        </w:tc>
      </w:tr>
      <w:tr w:rsidR="0081558C" w:rsidRPr="00386898" w:rsidTr="00625B56">
        <w:trPr>
          <w:gridAfter w:val="2"/>
          <w:wAfter w:w="261" w:type="dxa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E44B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:51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.Basket bol sp ort o’yinining   asl vatan qaysi davlat 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AQSH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Rossiya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Braziliya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Polsha</w:t>
            </w:r>
          </w:p>
        </w:tc>
      </w:tr>
      <w:tr w:rsidR="0081558C" w:rsidRPr="00386898" w:rsidTr="00625B56">
        <w:trPr>
          <w:gridAfter w:val="2"/>
          <w:wAfter w:w="261" w:type="dxa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E44B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:52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E44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uz-Latn-UZ"/>
              </w:rPr>
              <w:t>52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 Yugurib kelib “Oyoqlarni bukish” usuli bilan uzunlikka sakrash fazalari ko’rsatilgan to’g’ri qatorni ko’rsating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Yugurish,depsinish,,uchush,qo’nish fazalari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Yugurish,uchish,depsinish,qo’nish fazalari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Depsinish,yugurish,qo’nish,depsiniswh fazalari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Yugurish,qo’nish,uchish,depsinish jazalari</w:t>
            </w:r>
          </w:p>
        </w:tc>
      </w:tr>
      <w:tr w:rsidR="0081558C" w:rsidRPr="00386898" w:rsidTr="00625B56">
        <w:trPr>
          <w:gridAfter w:val="2"/>
          <w:wAfter w:w="261" w:type="dxa"/>
          <w:trHeight w:val="1475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4656A2" w:rsidRDefault="0081558C" w:rsidP="00A3314B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4656A2" w:rsidRDefault="0081558C" w:rsidP="00A3314B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4656A2" w:rsidRDefault="0081558C" w:rsidP="00A3314B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4656A2" w:rsidRDefault="0081558C" w:rsidP="00A3314B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Fan: Jismoniy tarbiya  qiyinchilik darajasi:1  Muallifi: S.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386898">
              <w:rPr>
                <w:rFonts w:ascii="Times New Roman" w:hAnsi="Times New Roman"/>
                <w:sz w:val="20"/>
                <w:szCs w:val="20"/>
                <w:lang w:val="uz-Latn-UZ"/>
              </w:rPr>
              <w:t xml:space="preserve">  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60 metrga yugurishda “3”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“4“</w:t>
            </w:r>
          </w:p>
        </w:tc>
        <w:tc>
          <w:tcPr>
            <w:tcW w:w="3190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“5” baho olish  uchun necha sekund kerak bo’ladi</w:t>
            </w:r>
          </w:p>
        </w:tc>
      </w:tr>
      <w:tr w:rsidR="0081558C" w:rsidRPr="00386898" w:rsidTr="00D70F56">
        <w:trPr>
          <w:gridAfter w:val="1"/>
          <w:wAfter w:w="213" w:type="dxa"/>
          <w:trHeight w:val="328"/>
        </w:trPr>
        <w:tc>
          <w:tcPr>
            <w:tcW w:w="9618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10,3 10,8 11,3</w:t>
            </w:r>
          </w:p>
        </w:tc>
      </w:tr>
      <w:tr w:rsidR="0081558C" w:rsidRPr="00386898" w:rsidTr="00D70F56">
        <w:trPr>
          <w:gridAfter w:val="1"/>
          <w:wAfter w:w="213" w:type="dxa"/>
          <w:trHeight w:val="328"/>
        </w:trPr>
        <w:tc>
          <w:tcPr>
            <w:tcW w:w="9618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9,8 10,2 10,5</w:t>
            </w:r>
          </w:p>
        </w:tc>
      </w:tr>
      <w:tr w:rsidR="0081558C" w:rsidRPr="00386898" w:rsidTr="00D70F56">
        <w:trPr>
          <w:gridAfter w:val="1"/>
          <w:wAfter w:w="213" w:type="dxa"/>
          <w:trHeight w:val="328"/>
        </w:trPr>
        <w:tc>
          <w:tcPr>
            <w:tcW w:w="9618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10,5 11,0 12</w:t>
            </w:r>
          </w:p>
        </w:tc>
      </w:tr>
      <w:tr w:rsidR="0081558C" w:rsidRPr="00386898" w:rsidTr="00D70F56">
        <w:trPr>
          <w:gridAfter w:val="1"/>
          <w:wAfter w:w="213" w:type="dxa"/>
          <w:trHeight w:val="342"/>
        </w:trPr>
        <w:tc>
          <w:tcPr>
            <w:tcW w:w="9618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11,0 12 13,0</w:t>
            </w:r>
          </w:p>
        </w:tc>
      </w:tr>
      <w:tr w:rsidR="0081558C" w:rsidRPr="00386898" w:rsidTr="00625B56">
        <w:trPr>
          <w:gridAfter w:val="1"/>
          <w:wAfter w:w="213" w:type="dxa"/>
          <w:trHeight w:val="342"/>
        </w:trPr>
        <w:tc>
          <w:tcPr>
            <w:tcW w:w="9618" w:type="dxa"/>
            <w:gridSpan w:val="5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A331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2 .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Futbol” so’zi qaysi tildan olingan va nima degan ma’noni anglatadi.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Ingliz tilidan  olingan  “oyoq” “to’p”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Ispan tilidan  olingan“to’p o’ynayman”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Rus tilidan   olingan “to’p oshirish”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Fransuz tilidan olingan “to’p tepish”</w:t>
            </w:r>
          </w:p>
        </w:tc>
      </w:tr>
      <w:tr w:rsidR="0081558C" w:rsidRPr="00386898" w:rsidTr="00625B56">
        <w:trPr>
          <w:gridAfter w:val="2"/>
          <w:wAfter w:w="261" w:type="dxa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4656A2" w:rsidRDefault="0081558C" w:rsidP="00A3314B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Fan: Jismoniy tarbiya  qiyinchilik darajasi:3  Muallifi: S.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3  .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Polga qo’l bilan tayanib, qo’llarni bukish va yozishda “5”  baho olish uchun necha marta bajarish kerak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11 marta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14 marta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12 marta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13  marta</w:t>
            </w:r>
          </w:p>
        </w:tc>
      </w:tr>
      <w:tr w:rsidR="0081558C" w:rsidRPr="00386898" w:rsidTr="00625B56">
        <w:trPr>
          <w:gridAfter w:val="2"/>
          <w:wAfter w:w="261" w:type="dxa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A331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:4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4.  Voleybol o’yinida 1 jamoada nechta o’yinchi maydonda o’ynaydi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6 ta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7 ta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5ta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8 ta</w:t>
            </w:r>
          </w:p>
        </w:tc>
      </w:tr>
      <w:tr w:rsidR="0081558C" w:rsidRPr="00386898" w:rsidTr="00625B56">
        <w:trPr>
          <w:gridAfter w:val="2"/>
          <w:wAfter w:w="261" w:type="dxa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A331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A331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A331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A331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A331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A331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A331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A331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A331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A331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:5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Yugurib kelib ”oyoq bukish” usuli bilan uzunlikka sakrash fazalarini ko’rsating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Yugurish,depsinish,uchish va q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o’nish 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fazalari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Yugurish,uchish,depsinish va qo’nish fazalari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Yugurish,depsinish,qo’nish va uchish fazalari</w:t>
            </w:r>
          </w:p>
        </w:tc>
      </w:tr>
      <w:tr w:rsidR="0081558C" w:rsidRPr="00386898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Hamma javoblar to’g’ri</w:t>
            </w:r>
          </w:p>
        </w:tc>
      </w:tr>
      <w:tr w:rsidR="0081558C" w:rsidRPr="00386898" w:rsidTr="00625B56">
        <w:trPr>
          <w:gridAfter w:val="2"/>
          <w:wAfter w:w="261" w:type="dxa"/>
        </w:trPr>
        <w:tc>
          <w:tcPr>
            <w:tcW w:w="9570" w:type="dxa"/>
            <w:gridSpan w:val="4"/>
            <w:tcBorders>
              <w:left w:val="nil"/>
              <w:bottom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58C" w:rsidRPr="004656A2" w:rsidRDefault="0081558C" w:rsidP="00A3314B">
      <w:pPr>
        <w:pStyle w:val="NoSpacing"/>
        <w:rPr>
          <w:rFonts w:ascii="Times New Roman" w:hAnsi="Times New Roman"/>
          <w:sz w:val="20"/>
          <w:szCs w:val="20"/>
        </w:rPr>
      </w:pPr>
      <w:r w:rsidRPr="004656A2">
        <w:rPr>
          <w:rFonts w:ascii="Times New Roman" w:hAnsi="Times New Roman"/>
          <w:sz w:val="20"/>
          <w:szCs w:val="20"/>
          <w:lang w:val="en-US"/>
        </w:rPr>
        <w:t>Fan</w:t>
      </w:r>
      <w:r w:rsidRPr="004656A2">
        <w:rPr>
          <w:rFonts w:ascii="Times New Roman" w:hAnsi="Times New Roman"/>
          <w:sz w:val="20"/>
          <w:szCs w:val="20"/>
        </w:rPr>
        <w:t xml:space="preserve">: </w:t>
      </w:r>
      <w:r w:rsidRPr="004656A2">
        <w:rPr>
          <w:rFonts w:ascii="Times New Roman" w:hAnsi="Times New Roman"/>
          <w:sz w:val="20"/>
          <w:szCs w:val="20"/>
          <w:lang w:val="en-US"/>
        </w:rPr>
        <w:t>Jismoniy</w:t>
      </w:r>
      <w:r w:rsidRPr="004656A2">
        <w:rPr>
          <w:rFonts w:ascii="Times New Roman" w:hAnsi="Times New Roman"/>
          <w:sz w:val="20"/>
          <w:szCs w:val="20"/>
        </w:rPr>
        <w:t xml:space="preserve"> </w:t>
      </w:r>
      <w:r w:rsidRPr="004656A2">
        <w:rPr>
          <w:rFonts w:ascii="Times New Roman" w:hAnsi="Times New Roman"/>
          <w:sz w:val="20"/>
          <w:szCs w:val="20"/>
          <w:lang w:val="en-US"/>
        </w:rPr>
        <w:t>tarbiya</w:t>
      </w:r>
      <w:r w:rsidRPr="004656A2">
        <w:rPr>
          <w:rFonts w:ascii="Times New Roman" w:hAnsi="Times New Roman"/>
          <w:sz w:val="20"/>
          <w:szCs w:val="20"/>
        </w:rPr>
        <w:t xml:space="preserve">  </w:t>
      </w:r>
      <w:r w:rsidRPr="004656A2">
        <w:rPr>
          <w:rFonts w:ascii="Times New Roman" w:hAnsi="Times New Roman"/>
          <w:sz w:val="20"/>
          <w:szCs w:val="20"/>
          <w:lang w:val="en-US"/>
        </w:rPr>
        <w:t>qiyinchilik</w:t>
      </w:r>
      <w:r w:rsidRPr="004656A2">
        <w:rPr>
          <w:rFonts w:ascii="Times New Roman" w:hAnsi="Times New Roman"/>
          <w:sz w:val="20"/>
          <w:szCs w:val="20"/>
        </w:rPr>
        <w:t xml:space="preserve"> </w:t>
      </w:r>
      <w:r w:rsidRPr="004656A2">
        <w:rPr>
          <w:rFonts w:ascii="Times New Roman" w:hAnsi="Times New Roman"/>
          <w:sz w:val="20"/>
          <w:szCs w:val="20"/>
          <w:lang w:val="en-US"/>
        </w:rPr>
        <w:t>darajasi</w:t>
      </w:r>
      <w:r w:rsidRPr="004656A2">
        <w:rPr>
          <w:rFonts w:ascii="Times New Roman" w:hAnsi="Times New Roman"/>
          <w:sz w:val="20"/>
          <w:szCs w:val="20"/>
        </w:rPr>
        <w:t xml:space="preserve">:6  </w:t>
      </w:r>
      <w:r w:rsidRPr="004656A2">
        <w:rPr>
          <w:rFonts w:ascii="Times New Roman" w:hAnsi="Times New Roman"/>
          <w:sz w:val="20"/>
          <w:szCs w:val="20"/>
          <w:lang w:val="en-US"/>
        </w:rPr>
        <w:t>Muallifi</w:t>
      </w:r>
      <w:r w:rsidRPr="004656A2">
        <w:rPr>
          <w:rFonts w:ascii="Times New Roman" w:hAnsi="Times New Roman"/>
          <w:sz w:val="20"/>
          <w:szCs w:val="20"/>
        </w:rPr>
        <w:t xml:space="preserve">: </w:t>
      </w:r>
      <w:r w:rsidRPr="004656A2">
        <w:rPr>
          <w:rFonts w:ascii="Times New Roman" w:hAnsi="Times New Roman"/>
          <w:sz w:val="20"/>
          <w:szCs w:val="20"/>
          <w:lang w:val="en-US"/>
        </w:rPr>
        <w:t>S</w:t>
      </w:r>
      <w:r w:rsidRPr="004656A2">
        <w:rPr>
          <w:rFonts w:ascii="Times New Roman" w:hAnsi="Times New Roman"/>
          <w:sz w:val="20"/>
          <w:szCs w:val="20"/>
        </w:rPr>
        <w:t>.</w:t>
      </w:r>
      <w:r w:rsidRPr="004656A2">
        <w:rPr>
          <w:rFonts w:ascii="Times New Roman" w:hAnsi="Times New Roman"/>
          <w:sz w:val="20"/>
          <w:szCs w:val="20"/>
          <w:lang w:val="es-ES"/>
        </w:rPr>
        <w:t xml:space="preserve"> G</w:t>
      </w:r>
      <w:r w:rsidRPr="004656A2">
        <w:rPr>
          <w:rFonts w:ascii="Times New Roman" w:hAnsi="Times New Roman"/>
          <w:sz w:val="20"/>
          <w:szCs w:val="20"/>
        </w:rPr>
        <w:t>.</w:t>
      </w:r>
      <w:r w:rsidRPr="004656A2">
        <w:rPr>
          <w:rFonts w:ascii="Times New Roman" w:hAnsi="Times New Roman"/>
          <w:sz w:val="20"/>
          <w:szCs w:val="20"/>
          <w:lang w:val="en-US"/>
        </w:rPr>
        <w:t>Arzumanov</w:t>
      </w:r>
      <w:r w:rsidRPr="004656A2">
        <w:rPr>
          <w:rFonts w:ascii="Times New Roman" w:hAnsi="Times New Roman"/>
          <w:sz w:val="20"/>
          <w:szCs w:val="20"/>
        </w:rPr>
        <w:t xml:space="preserve">, </w:t>
      </w:r>
      <w:r w:rsidRPr="004656A2">
        <w:rPr>
          <w:rFonts w:ascii="Times New Roman" w:hAnsi="Times New Roman"/>
          <w:sz w:val="20"/>
          <w:szCs w:val="20"/>
          <w:lang w:val="en-US"/>
        </w:rPr>
        <w:t>H</w:t>
      </w:r>
      <w:r w:rsidRPr="004656A2">
        <w:rPr>
          <w:rFonts w:ascii="Times New Roman" w:hAnsi="Times New Roman"/>
          <w:sz w:val="20"/>
          <w:szCs w:val="20"/>
        </w:rPr>
        <w:t>.</w:t>
      </w:r>
      <w:r w:rsidRPr="004656A2">
        <w:rPr>
          <w:rFonts w:ascii="Times New Roman" w:hAnsi="Times New Roman"/>
          <w:sz w:val="20"/>
          <w:szCs w:val="20"/>
          <w:lang w:val="en-US"/>
        </w:rPr>
        <w:t>A</w:t>
      </w:r>
      <w:r w:rsidRPr="004656A2">
        <w:rPr>
          <w:rFonts w:ascii="Times New Roman" w:hAnsi="Times New Roman"/>
          <w:sz w:val="20"/>
          <w:szCs w:val="20"/>
        </w:rPr>
        <w:t>.</w:t>
      </w:r>
      <w:r w:rsidRPr="004656A2">
        <w:rPr>
          <w:rFonts w:ascii="Times New Roman" w:hAnsi="Times New Roman"/>
          <w:sz w:val="20"/>
          <w:szCs w:val="20"/>
          <w:lang w:val="en-US"/>
        </w:rPr>
        <w:t>Meliyev</w:t>
      </w:r>
      <w:r w:rsidRPr="004656A2">
        <w:rPr>
          <w:rFonts w:ascii="Times New Roman" w:hAnsi="Times New Roman"/>
          <w:sz w:val="20"/>
          <w:szCs w:val="20"/>
        </w:rPr>
        <w:t xml:space="preserve"> </w:t>
      </w:r>
    </w:p>
    <w:p w:rsidR="0081558C" w:rsidRPr="004656A2" w:rsidRDefault="0081558C" w:rsidP="00A3314B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"/>
        <w:gridCol w:w="3082"/>
        <w:gridCol w:w="3190"/>
        <w:gridCol w:w="3191"/>
      </w:tblGrid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F70DE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6 .Basketbol maydonining o’lchamlari,bo’yiga va eniga (metr)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28x15 m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16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24x12 m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14x12 m</w:t>
            </w:r>
          </w:p>
        </w:tc>
      </w:tr>
      <w:tr w:rsidR="0081558C" w:rsidRPr="00386898" w:rsidTr="00625B56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70D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:7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O’yindan tashqari” holat qaysi sport turida qo’llaniladi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Futbol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Tennis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Basketbol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Voleybol</w:t>
            </w:r>
          </w:p>
        </w:tc>
      </w:tr>
      <w:tr w:rsidR="0081558C" w:rsidRPr="00386898" w:rsidTr="00625B56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70D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:8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8. Voleybol maydonining o’lchamlari bo’yiga va eniga (metr)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18x9 m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14x8 m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16x8 m 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10x8 m</w:t>
            </w:r>
          </w:p>
        </w:tc>
      </w:tr>
      <w:tr w:rsidR="0081558C" w:rsidRPr="00386898" w:rsidTr="00625B56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70D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:9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.Gandbol so’zi qaysi tildan  olingan va nima degan ma’noni anglatadi.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Ingliz tilidan   olingan “Qo’l ” “to’p”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Xitoy tilidan  olingan “To’pni uloqtirish”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Meksika tilidan  olingan “To’p darvozada”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Braziliya tilidan   olingan “To’p menga”</w:t>
            </w:r>
          </w:p>
        </w:tc>
      </w:tr>
      <w:tr w:rsidR="0081558C" w:rsidRPr="00386898" w:rsidTr="00F70DEA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4656A2" w:rsidRDefault="0081558C" w:rsidP="00F53DA9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Fan: Jismoniy tarbiya  qiyinchilik darajasi:20  Muallifi: S.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.Gandbol o’yinida 1 jamoada necha o’yinchi maydonda o’ynaydi.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7 ta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8 ta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6 ta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5 ta</w:t>
            </w:r>
          </w:p>
        </w:tc>
      </w:tr>
      <w:tr w:rsidR="0081558C" w:rsidRPr="00386898" w:rsidTr="006734C3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53D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:11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.Futbol o’yinining asl vatani qaysi davlat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Angliya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Braziliya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Koreya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Argentina</w:t>
            </w:r>
          </w:p>
        </w:tc>
      </w:tr>
      <w:tr w:rsidR="0081558C" w:rsidRPr="00386898" w:rsidTr="006734C3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53D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:12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c>
          <w:tcPr>
            <w:tcW w:w="3190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12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.Yugurib kelib “oyoq bukish” usulida uzunlikka sakrashda “3”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“4“</w:t>
            </w:r>
          </w:p>
        </w:tc>
        <w:tc>
          <w:tcPr>
            <w:tcW w:w="3191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“5” baho olish uchun necha santemetr  kerak bo’ladi.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250-300-330sm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200-250-280sm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250-280-300sm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280-300-350sm</w:t>
            </w:r>
          </w:p>
        </w:tc>
      </w:tr>
      <w:tr w:rsidR="0081558C" w:rsidRPr="00386898" w:rsidTr="006734C3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53D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:13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13.O’zbekistonlik mashhur sportchi Rishod Sobirov qaysi sport turi bilan shug’ullangan va mashhurlikka erishgan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”Dzyudo”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”Karate”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Futbol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Erkin kurash</w:t>
            </w:r>
          </w:p>
        </w:tc>
      </w:tr>
      <w:tr w:rsidR="0081558C" w:rsidRPr="00386898" w:rsidTr="006734C3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F53D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:14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14.Basketbol to’pining og’irligi necha gramm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400-450 gr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300-400 gr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700-800 gr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600-650 gr</w:t>
            </w:r>
          </w:p>
        </w:tc>
      </w:tr>
      <w:tr w:rsidR="0081558C" w:rsidRPr="00386898" w:rsidTr="00F53DA9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53D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:15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15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.Yuqori startdan 1000 metrga yugurishda ”5” baho olish uchun necha daqiqa va sekund kerak bo’ladi.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,20 min sek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5,30 min sek4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4,00 min ek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6,00 min sek</w:t>
            </w:r>
          </w:p>
        </w:tc>
      </w:tr>
      <w:tr w:rsidR="0081558C" w:rsidRPr="00386898" w:rsidTr="006734C3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53D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:16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.7 metrli jarima to’pi qaysi sport turida qo’llaniladi.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Qo’l to’pida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Futbolda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Voleybolda</w:t>
            </w:r>
          </w:p>
        </w:tc>
      </w:tr>
      <w:tr w:rsidR="0081558C" w:rsidRPr="00386898" w:rsidTr="00D70F56">
        <w:tc>
          <w:tcPr>
            <w:tcW w:w="9571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Basketbolda </w:t>
            </w:r>
          </w:p>
        </w:tc>
      </w:tr>
      <w:tr w:rsidR="0081558C" w:rsidRPr="00386898" w:rsidTr="006734C3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53D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:17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Before w:val="1"/>
        </w:trPr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. Tennis to’pini uloqtirishda “3”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“4“</w:t>
            </w:r>
          </w:p>
        </w:tc>
        <w:tc>
          <w:tcPr>
            <w:tcW w:w="3191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“5” baho olish uchun necha metrga uloqtirish kerak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22-30-35 m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18-25-30 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24-28-33 m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16-22-28 m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1558C" w:rsidRPr="00386898" w:rsidTr="006734C3">
        <w:trPr>
          <w:gridBefore w:val="1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81558C" w:rsidRPr="004656A2" w:rsidRDefault="0081558C" w:rsidP="00F53D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:18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18.Basketbol sport o’yinida savatga tashlangan har bir to’p necha ochko hisoblanadi.To’g’ri javobni ko’rsating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1-2-3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3-42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1-2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2-4-3</w:t>
            </w:r>
          </w:p>
        </w:tc>
      </w:tr>
      <w:tr w:rsidR="0081558C" w:rsidRPr="00386898" w:rsidTr="006734C3">
        <w:trPr>
          <w:gridBefore w:val="1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6734C3">
        <w:trPr>
          <w:gridBefore w:val="1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81558C" w:rsidRPr="004656A2" w:rsidRDefault="0081558C" w:rsidP="00F53D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53D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53D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53D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53D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53D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53D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:19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.O’zbekistonda futbol kamandasi qachon va qayerda yashkil qilingan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1912 yil Qo’qonda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1900 yil Navoiyda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1924 yil Toshkentda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1950 yil Namanganda</w:t>
            </w:r>
          </w:p>
        </w:tc>
      </w:tr>
      <w:tr w:rsidR="0081558C" w:rsidRPr="00386898" w:rsidTr="006734C3">
        <w:trPr>
          <w:gridBefore w:val="1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6734C3">
        <w:trPr>
          <w:gridBefore w:val="1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81558C" w:rsidRPr="004656A2" w:rsidRDefault="0081558C" w:rsidP="00F53D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:20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.Basketbol sport o’yinida “Bahs” to’pi qaysi paytlarda beriladi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Jamoalardagi o’yinchilar to’pni mahkam ushlab,talashib tortishib qolganda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To’pni olib yugurganda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O’yinchini turtib yuborganda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To’pni oyoq bilan o’ynaganda</w:t>
            </w:r>
          </w:p>
        </w:tc>
      </w:tr>
      <w:tr w:rsidR="0081558C" w:rsidRPr="00386898" w:rsidTr="006734C3">
        <w:trPr>
          <w:gridBefore w:val="1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6734C3">
        <w:trPr>
          <w:gridBefore w:val="1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81558C" w:rsidRPr="004656A2" w:rsidRDefault="0081558C" w:rsidP="00F53D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:21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Before w:val="1"/>
        </w:trPr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21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.Arq’imchida 1 daqiqa davomida sakrashda “3”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“4“</w:t>
            </w:r>
          </w:p>
        </w:tc>
        <w:tc>
          <w:tcPr>
            <w:tcW w:w="3191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“5” baho olish uchun  necha marta sakrash kerak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50-60-70 marta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40-50-70 marta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55-65-75 marta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60-70-80 marta</w:t>
            </w:r>
          </w:p>
        </w:tc>
      </w:tr>
      <w:tr w:rsidR="0081558C" w:rsidRPr="00386898" w:rsidTr="006734C3">
        <w:trPr>
          <w:gridBefore w:val="1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6734C3">
        <w:trPr>
          <w:gridBefore w:val="1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81558C" w:rsidRPr="004656A2" w:rsidRDefault="0081558C" w:rsidP="00F53D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:22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22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.Qo’l to’pi maydonining o’lchamlari uzunligi va eniga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40x20 m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18x10 m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30x15 m</w:t>
            </w:r>
          </w:p>
        </w:tc>
      </w:tr>
      <w:tr w:rsidR="0081558C" w:rsidRPr="00386898" w:rsidTr="00D70F56">
        <w:trPr>
          <w:gridBefore w:val="1"/>
        </w:trPr>
        <w:tc>
          <w:tcPr>
            <w:tcW w:w="9571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24x12 m</w:t>
            </w:r>
          </w:p>
        </w:tc>
      </w:tr>
    </w:tbl>
    <w:p w:rsidR="0081558C" w:rsidRPr="004656A2" w:rsidRDefault="0081558C" w:rsidP="00CF4DAE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81558C" w:rsidRPr="004656A2" w:rsidRDefault="0081558C" w:rsidP="00F53DA9">
      <w:pPr>
        <w:pStyle w:val="NoSpacing"/>
        <w:rPr>
          <w:rFonts w:ascii="Times New Roman" w:hAnsi="Times New Roman"/>
          <w:sz w:val="20"/>
          <w:szCs w:val="20"/>
          <w:lang w:val="es-ES"/>
        </w:rPr>
      </w:pPr>
      <w:r w:rsidRPr="004656A2">
        <w:rPr>
          <w:rFonts w:ascii="Times New Roman" w:hAnsi="Times New Roman"/>
          <w:sz w:val="20"/>
          <w:szCs w:val="20"/>
          <w:lang w:val="es-ES"/>
        </w:rPr>
        <w:t xml:space="preserve">Fan: Jismoniy tarbiya  qiyinchilik darajasi:23  Muallifi: S. G .Arzumanov, H.A.Meliyev </w:t>
      </w:r>
    </w:p>
    <w:p w:rsidR="0081558C" w:rsidRPr="004656A2" w:rsidRDefault="0081558C" w:rsidP="00CF4DAE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2"/>
      </w:tblGrid>
      <w:tr w:rsidR="0081558C" w:rsidRPr="00386898" w:rsidTr="00D70F56">
        <w:tc>
          <w:tcPr>
            <w:tcW w:w="957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.O’zbekistonda qanday kurash turlari bor</w:t>
            </w:r>
          </w:p>
        </w:tc>
      </w:tr>
      <w:tr w:rsidR="0081558C" w:rsidRPr="00386898" w:rsidTr="00D70F56">
        <w:tc>
          <w:tcPr>
            <w:tcW w:w="957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Farg’onacha ”Belbog’li” kurash va Buxorocha kurash</w:t>
            </w:r>
          </w:p>
        </w:tc>
      </w:tr>
      <w:tr w:rsidR="0081558C" w:rsidRPr="00386898" w:rsidTr="00D70F56">
        <w:tc>
          <w:tcPr>
            <w:tcW w:w="957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Namangancha kurash</w:t>
            </w:r>
          </w:p>
        </w:tc>
      </w:tr>
      <w:tr w:rsidR="0081558C" w:rsidRPr="00386898" w:rsidTr="00D70F56">
        <w:tc>
          <w:tcPr>
            <w:tcW w:w="957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Toshkentcha kurash</w:t>
            </w:r>
          </w:p>
        </w:tc>
      </w:tr>
      <w:tr w:rsidR="0081558C" w:rsidRPr="00386898" w:rsidTr="00D70F56">
        <w:tc>
          <w:tcPr>
            <w:tcW w:w="957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Surrxoncha kurash</w:t>
            </w:r>
          </w:p>
        </w:tc>
      </w:tr>
    </w:tbl>
    <w:p w:rsidR="0081558C" w:rsidRPr="004656A2" w:rsidRDefault="0081558C" w:rsidP="00CF4DA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81558C" w:rsidRPr="004656A2" w:rsidRDefault="0081558C" w:rsidP="00CF4DA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4656A2">
        <w:rPr>
          <w:rFonts w:ascii="Times New Roman" w:hAnsi="Times New Roman"/>
          <w:b/>
          <w:sz w:val="20"/>
          <w:szCs w:val="20"/>
          <w:lang w:val="es-ES"/>
        </w:rPr>
        <w:t xml:space="preserve">             </w:t>
      </w:r>
    </w:p>
    <w:p w:rsidR="0081558C" w:rsidRPr="004656A2" w:rsidRDefault="0081558C" w:rsidP="00DC15A7">
      <w:pPr>
        <w:pStyle w:val="NoSpacing"/>
        <w:rPr>
          <w:rFonts w:ascii="Times New Roman" w:hAnsi="Times New Roman"/>
          <w:sz w:val="20"/>
          <w:szCs w:val="20"/>
          <w:lang w:val="es-ES"/>
        </w:rPr>
      </w:pPr>
      <w:r w:rsidRPr="004656A2">
        <w:rPr>
          <w:rFonts w:ascii="Times New Roman" w:hAnsi="Times New Roman"/>
          <w:sz w:val="20"/>
          <w:szCs w:val="20"/>
          <w:lang w:val="es-ES"/>
        </w:rPr>
        <w:t xml:space="preserve">Fan: Jismoniy tarbiya  qiyinchilik darajasi:24  Muallifi: S. G.Arzumanov, H.A.Meliyev </w:t>
      </w:r>
    </w:p>
    <w:p w:rsidR="0081558C" w:rsidRPr="004656A2" w:rsidRDefault="0081558C" w:rsidP="00CF4DAE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3190"/>
        <w:gridCol w:w="3063"/>
        <w:gridCol w:w="127"/>
      </w:tblGrid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Pastki start holatlari to’g’ri ko’rsatilgan qatorni aniqlang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Startga,diqqat,yugur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Startga,yugur,diqqat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Diqqat,startga,yugur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Hamma jaqvoblar to’g’ri </w:t>
            </w:r>
          </w:p>
        </w:tc>
      </w:tr>
      <w:tr w:rsidR="0081558C" w:rsidRPr="00386898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darajasi:25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25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Qo’l to’pi o’yinida 1 jamoada maydonda nechta o’yinchi o’ynaydi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7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5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6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11 ta</w:t>
            </w:r>
          </w:p>
        </w:tc>
      </w:tr>
      <w:tr w:rsidR="0081558C" w:rsidRPr="00386898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darajasi:26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Tennis to’pini uloqtirishda“3”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“4“</w:t>
            </w:r>
          </w:p>
        </w:tc>
        <w:tc>
          <w:tcPr>
            <w:tcW w:w="3190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“5” baho olish uchun necha metrga uloqtirish kerak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16 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19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22 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24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26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28 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25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27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29 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15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18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23 m</w:t>
            </w:r>
          </w:p>
        </w:tc>
      </w:tr>
      <w:tr w:rsidR="0081558C" w:rsidRPr="00386898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darajasi:27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.Voleybol o’yinida  bir  jamoa         nechta ochko to’plagunicha davom etadi. 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 partiya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2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23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27</w:t>
            </w:r>
          </w:p>
        </w:tc>
      </w:tr>
      <w:tr w:rsidR="0081558C" w:rsidRPr="00386898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darajasi:28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28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Yugurib kelib “oyoq bukish” usuli uzunlikka sakrashda “5” baho olish uchun necha santimetr uzunlikka sakrash kerak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300 sm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280 sm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350 sm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330 sm</w:t>
            </w:r>
          </w:p>
        </w:tc>
      </w:tr>
      <w:tr w:rsidR="0081558C" w:rsidRPr="00386898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darajasi:29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Gimnastika  so’zi to’g’ri ta’riflangan qatorni toping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”Gimnastika”  yunoncha so’zdan kelib chiqqan bo’lib yolong’och    degan ma’noni anglatadi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”Gimnastika ” arqonga tirmashib chiqish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”Gimnastika” ruscha so’zdan kelib chiqqan bo’lib yolongi’och                                                 degan ma’noni anglatadi.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Hamma javob to’g’ri</w:t>
            </w:r>
          </w:p>
        </w:tc>
      </w:tr>
      <w:tr w:rsidR="0081558C" w:rsidRPr="00386898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darajasi:30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.60 metrga yugurishda “5” baho olish uchun necha soniya yugurib o’tish kerak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10,5 soniya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9,7 soniya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11,0 soniya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10,8 soniya</w:t>
            </w:r>
          </w:p>
        </w:tc>
      </w:tr>
      <w:tr w:rsidR="0081558C" w:rsidRPr="00386898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darajasi:31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31.Qiz bolalar uchun Gandbol to’pining o’g’irligi necha gramm 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250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280 gr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300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350 gr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200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300 gr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260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270 gr</w:t>
            </w:r>
          </w:p>
        </w:tc>
      </w:tr>
      <w:tr w:rsidR="0081558C" w:rsidRPr="00386898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darajasi:32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Basketbol o’yinida jarimadan savatga tashlangan har bir to’p nechta ochko hisoblanadi.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1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ta 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1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ta</w:t>
            </w:r>
          </w:p>
        </w:tc>
      </w:tr>
      <w:tr w:rsidR="0081558C" w:rsidRPr="00386898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darajasi:33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.Yugurib kelib uzunlikka va balandlikka sakrash nechta fzada bajariladi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4ta 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2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 ta</w:t>
            </w:r>
          </w:p>
        </w:tc>
      </w:tr>
      <w:tr w:rsidR="0081558C" w:rsidRPr="00386898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darajasi34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.Qisqa masofalarga yugurish qaysi startdan chiqib yuguriladi.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pastkii start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o’rta start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yuqori start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Hamma javoblar to’g’ri</w:t>
            </w:r>
          </w:p>
        </w:tc>
      </w:tr>
      <w:tr w:rsidR="0081558C" w:rsidRPr="00386898" w:rsidTr="00DC15A7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darajasi:35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.Arg’imchida 1 daqiqagacha sakirashda “3”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“4“</w:t>
            </w:r>
          </w:p>
        </w:tc>
        <w:tc>
          <w:tcPr>
            <w:tcW w:w="3190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“5” baho olish uchun necha marta sakrash kerak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55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65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75 marta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50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65 marta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60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70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80 marta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65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75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85 marta</w:t>
            </w:r>
          </w:p>
        </w:tc>
      </w:tr>
      <w:tr w:rsidR="0081558C" w:rsidRPr="00386898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darajasi:36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.Qaysi sport turiga “sport malikasi” deb ta’rif berilgan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yengil atletika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Yugurishga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Gimnastika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Sakrash</w:t>
            </w:r>
          </w:p>
        </w:tc>
      </w:tr>
      <w:tr w:rsidR="0081558C" w:rsidRPr="00386898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darajasi:37  Muallifi: S.GArzumanov,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.Basketbol maydonining o’lchamlari bo’yi va eni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28x15 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20x10 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18x9 m 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14x22 m</w:t>
            </w:r>
          </w:p>
        </w:tc>
      </w:tr>
      <w:tr w:rsidR="0081558C" w:rsidRPr="00386898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darajasi:38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38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.Yuqori startdan 1000 metrga yugurishda ”5” baho olish uchun necha daqiqa, soniya kerak bo’ladi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5,30 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5,00 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5,40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6,00</w:t>
            </w:r>
          </w:p>
        </w:tc>
      </w:tr>
      <w:tr w:rsidR="0081558C" w:rsidRPr="00386898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darajasi:39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.Voleybol maydonining o’chamlari bo’yiga va eniga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6x8 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12x7 m 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18x9 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4x7 m</w:t>
            </w:r>
          </w:p>
        </w:tc>
      </w:tr>
      <w:tr w:rsidR="0081558C" w:rsidRPr="00386898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darajasi:40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.Voleybol o’yini qachon, qayerda kashf etilgan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1895 yil AQSH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1866 yil Rossiyada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1860 yil Daniya</w:t>
            </w:r>
          </w:p>
        </w:tc>
      </w:tr>
      <w:tr w:rsidR="0081558C" w:rsidRPr="00386898" w:rsidTr="00DC15A7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darajasi:41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.Voleybol to’pining og’irligi necha gramm 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290300 gr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250260 gr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270-280 gr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230-250 gr</w:t>
            </w:r>
          </w:p>
        </w:tc>
      </w:tr>
      <w:tr w:rsidR="0081558C" w:rsidRPr="00386898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darajasi:42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.Qo’l to’pi qachon qayerda kashf qilingan.</w:t>
            </w:r>
          </w:p>
        </w:tc>
      </w:tr>
      <w:tr w:rsidR="0081558C" w:rsidRPr="00386898" w:rsidTr="00D70F56">
        <w:trPr>
          <w:gridAfter w:val="1"/>
          <w:wAfter w:w="127" w:type="dxa"/>
          <w:trHeight w:val="371"/>
        </w:trPr>
        <w:tc>
          <w:tcPr>
            <w:tcW w:w="9443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1898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yil Daniyada</w:t>
            </w:r>
          </w:p>
        </w:tc>
      </w:tr>
      <w:tr w:rsidR="0081558C" w:rsidRPr="00386898" w:rsidTr="00D70F56">
        <w:trPr>
          <w:gridAfter w:val="1"/>
          <w:wAfter w:w="127" w:type="dxa"/>
          <w:trHeight w:val="386"/>
        </w:trPr>
        <w:tc>
          <w:tcPr>
            <w:tcW w:w="9443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2000 yil 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–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Yaponiyada</w:t>
            </w:r>
          </w:p>
        </w:tc>
      </w:tr>
      <w:tr w:rsidR="0081558C" w:rsidRPr="00386898" w:rsidTr="00D70F56">
        <w:trPr>
          <w:gridAfter w:val="1"/>
          <w:wAfter w:w="127" w:type="dxa"/>
          <w:trHeight w:val="371"/>
        </w:trPr>
        <w:tc>
          <w:tcPr>
            <w:tcW w:w="9443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1820 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yil Avstraliyada</w:t>
            </w:r>
          </w:p>
        </w:tc>
      </w:tr>
      <w:tr w:rsidR="0081558C" w:rsidRPr="00386898" w:rsidTr="00D70F56">
        <w:trPr>
          <w:gridAfter w:val="1"/>
          <w:wAfter w:w="127" w:type="dxa"/>
          <w:trHeight w:val="434"/>
        </w:trPr>
        <w:tc>
          <w:tcPr>
            <w:tcW w:w="9443" w:type="dxa"/>
            <w:gridSpan w:val="3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1890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yil Angliya</w:t>
            </w:r>
          </w:p>
        </w:tc>
      </w:tr>
    </w:tbl>
    <w:p w:rsidR="0081558C" w:rsidRPr="004656A2" w:rsidRDefault="0081558C" w:rsidP="00CF4D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558C" w:rsidRPr="004656A2" w:rsidRDefault="0081558C" w:rsidP="00DC15A7">
      <w:pPr>
        <w:pStyle w:val="NoSpacing"/>
        <w:rPr>
          <w:rFonts w:ascii="Times New Roman" w:hAnsi="Times New Roman"/>
          <w:sz w:val="20"/>
          <w:szCs w:val="20"/>
          <w:lang w:val="es-ES"/>
        </w:rPr>
      </w:pPr>
      <w:r w:rsidRPr="004656A2">
        <w:rPr>
          <w:rFonts w:ascii="Times New Roman" w:hAnsi="Times New Roman"/>
          <w:sz w:val="20"/>
          <w:szCs w:val="20"/>
          <w:lang w:val="es-ES"/>
        </w:rPr>
        <w:t xml:space="preserve">Fan: Jismoniy tarbiya  qiyinchilik darajasi:43 Muallifi: S.G.Arzumanov, H.A.Meliyev </w:t>
      </w:r>
    </w:p>
    <w:p w:rsidR="0081558C" w:rsidRPr="004656A2" w:rsidRDefault="0081558C" w:rsidP="00CF4DA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1"/>
        <w:gridCol w:w="1595"/>
        <w:gridCol w:w="1595"/>
        <w:gridCol w:w="3191"/>
        <w:gridCol w:w="132"/>
      </w:tblGrid>
      <w:tr w:rsidR="0081558C" w:rsidRPr="00386898" w:rsidTr="00D70F56">
        <w:trPr>
          <w:gridAfter w:val="1"/>
          <w:wAfter w:w="132" w:type="dxa"/>
        </w:trPr>
        <w:tc>
          <w:tcPr>
            <w:tcW w:w="3189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.Gardishni belda 1 daqiqa aylantirshda  3”</w:t>
            </w:r>
          </w:p>
        </w:tc>
        <w:tc>
          <w:tcPr>
            <w:tcW w:w="3190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“4“</w:t>
            </w:r>
          </w:p>
        </w:tc>
        <w:tc>
          <w:tcPr>
            <w:tcW w:w="3191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“5” baho olish uchun necha marta aylantirish kerak</w:t>
            </w: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45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50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60 marta</w:t>
            </w: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50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60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70 marta</w:t>
            </w: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30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50 marta</w:t>
            </w: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55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65 marta</w:t>
            </w:r>
          </w:p>
        </w:tc>
      </w:tr>
      <w:tr w:rsidR="0081558C" w:rsidRPr="00386898" w:rsidTr="006734C3">
        <w:trPr>
          <w:gridAfter w:val="1"/>
          <w:wAfter w:w="132" w:type="dxa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darajasi:44  Muallifi: S.Gg.Arzumanov,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44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.Qo’l to’pi maydonining o’lchamlari bo’yiga va eniga</w:t>
            </w: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40x20 m</w:t>
            </w: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15x8 m</w:t>
            </w: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18x30 m</w:t>
            </w: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30x15 m </w:t>
            </w:r>
          </w:p>
        </w:tc>
      </w:tr>
      <w:tr w:rsidR="0081558C" w:rsidRPr="00386898" w:rsidTr="006734C3">
        <w:trPr>
          <w:gridAfter w:val="1"/>
          <w:wAfter w:w="132" w:type="dxa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darajasi:45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.Basketbol to’pining og’irligi necha gramm</w:t>
            </w: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600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650 gr</w:t>
            </w: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300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400 gr</w:t>
            </w: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350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400 gr</w:t>
            </w: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450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-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500 gr</w:t>
            </w:r>
          </w:p>
        </w:tc>
      </w:tr>
      <w:tr w:rsidR="0081558C" w:rsidRPr="00386898" w:rsidTr="006734C3">
        <w:trPr>
          <w:gridAfter w:val="1"/>
          <w:wAfter w:w="132" w:type="dxa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darajasi:46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.Jismoniy   tarbiya  darslarida Ritmik    gimnastika   mashiqlar   majmuasi qanday  holatda  bajariladi.</w:t>
            </w: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mashiqlar  turgan  holatda  bajariladi</w:t>
            </w: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mashqlar  o’tirgan  holatida  bajariladi</w:t>
            </w: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mashiqlar  yurgan   holatda  bajariladi </w:t>
            </w: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A-B-S javoblar  to’g’ri</w:t>
            </w:r>
          </w:p>
        </w:tc>
      </w:tr>
      <w:tr w:rsidR="0081558C" w:rsidRPr="00386898" w:rsidTr="00DC15A7">
        <w:trPr>
          <w:gridAfter w:val="1"/>
          <w:wAfter w:w="132" w:type="dxa"/>
        </w:trPr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darajasi:47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4784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.Yugurishda</w:t>
            </w:r>
          </w:p>
        </w:tc>
        <w:tc>
          <w:tcPr>
            <w:tcW w:w="4786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Qisqa  masofalarga  qaysi  yugurish   masofalari  kiradi </w:t>
            </w:r>
          </w:p>
        </w:tc>
      </w:tr>
      <w:tr w:rsidR="0081558C" w:rsidRPr="00386898" w:rsidTr="00D70F56">
        <w:trPr>
          <w:trHeight w:val="470"/>
        </w:trPr>
        <w:tc>
          <w:tcPr>
            <w:tcW w:w="9702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100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 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200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400metr  masofalar</w:t>
            </w:r>
          </w:p>
        </w:tc>
      </w:tr>
      <w:tr w:rsidR="0081558C" w:rsidRPr="00386898" w:rsidTr="00D70F56">
        <w:trPr>
          <w:trHeight w:val="470"/>
        </w:trPr>
        <w:tc>
          <w:tcPr>
            <w:tcW w:w="9702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400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 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600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800metr   masofalar</w:t>
            </w:r>
          </w:p>
        </w:tc>
      </w:tr>
      <w:tr w:rsidR="0081558C" w:rsidRPr="00386898" w:rsidTr="00D70F56">
        <w:trPr>
          <w:trHeight w:val="479"/>
        </w:trPr>
        <w:tc>
          <w:tcPr>
            <w:tcW w:w="9702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30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 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60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 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100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150 metr  masofalar60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558C" w:rsidRPr="00386898" w:rsidTr="00D70F56">
        <w:trPr>
          <w:trHeight w:val="479"/>
        </w:trPr>
        <w:tc>
          <w:tcPr>
            <w:tcW w:w="9702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30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60 metr   masofalar</w:t>
            </w:r>
          </w:p>
        </w:tc>
      </w:tr>
      <w:tr w:rsidR="0081558C" w:rsidRPr="00386898" w:rsidTr="006734C3">
        <w:trPr>
          <w:trHeight w:val="479"/>
        </w:trPr>
        <w:tc>
          <w:tcPr>
            <w:tcW w:w="9702" w:type="dxa"/>
            <w:gridSpan w:val="5"/>
            <w:tcBorders>
              <w:left w:val="nil"/>
              <w:right w:val="nil"/>
            </w:tcBorders>
          </w:tcPr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darajasi:48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4784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.Yengil  atletika: Atletika </w:t>
            </w:r>
          </w:p>
        </w:tc>
        <w:tc>
          <w:tcPr>
            <w:tcW w:w="4786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qanday  ma’noni  anglatadi </w:t>
            </w: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."Atletika "  grekcha  so’z  bo’lib   "Kurash"  "mashiq " degan  ma’noni  anglatadi</w:t>
            </w: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" Atletika "  ingliz  tilida  olingan  bo’lib" Yuguraman  " degan  ma’noni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anglatiladi  </w:t>
            </w: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"Atletika" " Kuchlilar"  degan  ma’noni anglatadi</w:t>
            </w:r>
          </w:p>
        </w:tc>
      </w:tr>
      <w:tr w:rsidR="0081558C" w:rsidRPr="00386898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“ Atletika “   Rus tilidan  olingan   bo’lib mashq degan ma’noni anglatadi.</w:t>
            </w:r>
          </w:p>
        </w:tc>
      </w:tr>
    </w:tbl>
    <w:p w:rsidR="0081558C" w:rsidRPr="004656A2" w:rsidRDefault="0081558C" w:rsidP="00DC15A7">
      <w:pPr>
        <w:pStyle w:val="NoSpacing"/>
        <w:rPr>
          <w:rFonts w:ascii="Times New Roman" w:hAnsi="Times New Roman"/>
          <w:b/>
          <w:sz w:val="20"/>
          <w:szCs w:val="20"/>
          <w:lang w:val="es-ES"/>
        </w:rPr>
      </w:pPr>
      <w:r w:rsidRPr="004656A2">
        <w:rPr>
          <w:rFonts w:ascii="Times New Roman" w:hAnsi="Times New Roman"/>
          <w:b/>
          <w:sz w:val="20"/>
          <w:szCs w:val="20"/>
          <w:lang w:val="es-ES"/>
        </w:rPr>
        <w:t xml:space="preserve">  </w:t>
      </w:r>
    </w:p>
    <w:p w:rsidR="0081558C" w:rsidRPr="004656A2" w:rsidRDefault="0081558C" w:rsidP="00DC15A7">
      <w:pPr>
        <w:pStyle w:val="NoSpacing"/>
        <w:rPr>
          <w:rFonts w:ascii="Times New Roman" w:hAnsi="Times New Roman"/>
          <w:sz w:val="20"/>
          <w:szCs w:val="20"/>
          <w:lang w:val="es-ES"/>
        </w:rPr>
      </w:pPr>
      <w:r w:rsidRPr="004656A2">
        <w:rPr>
          <w:rFonts w:ascii="Times New Roman" w:hAnsi="Times New Roman"/>
          <w:b/>
          <w:sz w:val="20"/>
          <w:szCs w:val="20"/>
          <w:lang w:val="es-ES"/>
        </w:rPr>
        <w:t xml:space="preserve">  </w:t>
      </w:r>
      <w:r w:rsidRPr="004656A2">
        <w:rPr>
          <w:rFonts w:ascii="Times New Roman" w:hAnsi="Times New Roman"/>
          <w:sz w:val="20"/>
          <w:szCs w:val="20"/>
          <w:lang w:val="es-ES"/>
        </w:rPr>
        <w:t xml:space="preserve">Fan: Jismoniy tarbiya  qiyinchilik darajasi:49  Muallifi: S.G.Arzumanov, H.A.Meliyev </w:t>
      </w:r>
    </w:p>
    <w:p w:rsidR="0081558C" w:rsidRPr="004656A2" w:rsidRDefault="0081558C" w:rsidP="00CF4DA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4656A2">
        <w:rPr>
          <w:rFonts w:ascii="Times New Roman" w:hAnsi="Times New Roman"/>
          <w:b/>
          <w:sz w:val="20"/>
          <w:szCs w:val="20"/>
          <w:lang w:val="es-ES"/>
        </w:rPr>
        <w:t xml:space="preserve">    </w:t>
      </w:r>
    </w:p>
    <w:p w:rsidR="0081558C" w:rsidRPr="004656A2" w:rsidRDefault="0081558C" w:rsidP="00CF4DAE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4656A2">
        <w:rPr>
          <w:rFonts w:ascii="Times New Roman" w:hAnsi="Times New Roman"/>
          <w:sz w:val="20"/>
          <w:szCs w:val="20"/>
          <w:lang w:val="es-ES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1595"/>
        <w:gridCol w:w="1595"/>
        <w:gridCol w:w="3190"/>
      </w:tblGrid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”Futbol” qaysi so’zdan olingan nima degan ma’noni anglatadi.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Ingliz tilidan olingan“Oyoq” “to’p”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Fransuz tilidan lingan“To’p tepish”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Lotin tilidan olingan“To’pga zarba berish”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Rus tilidanolingan “To’pga zarba”</w:t>
            </w:r>
          </w:p>
        </w:tc>
      </w:tr>
      <w:tr w:rsidR="0081558C" w:rsidRPr="00386898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darajasi:50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.Baland turnikda tortilishda “5” ba olish uchun necha marta tortilish kerak bo’ladi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6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5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8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9 ta</w:t>
            </w:r>
          </w:p>
        </w:tc>
      </w:tr>
      <w:tr w:rsidR="0081558C" w:rsidRPr="00386898" w:rsidTr="009731AE">
        <w:trPr>
          <w:trHeight w:val="1182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DC15A7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DC15A7">
            <w:pPr>
              <w:pStyle w:val="ListParagraph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4x10 metrga maksimon yugurishda ”5” baho olish uchun necha soniya yugurib o’tish kerak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10,5 soniya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9,8 soniya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11,0 soniya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12,0 soniya</w:t>
            </w:r>
          </w:p>
        </w:tc>
      </w:tr>
      <w:tr w:rsidR="0081558C" w:rsidRPr="00386898" w:rsidTr="001C7D89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  Muallifi: S.G.Arzumanov, H.A.Meliyev </w:t>
            </w:r>
          </w:p>
          <w:p w:rsidR="0081558C" w:rsidRPr="00386898" w:rsidRDefault="0081558C" w:rsidP="001C7D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Futbol o’yini qayerda kashf etilgan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1863 yil Angliyada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1890 yil Germaniya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1876 yil Shvessiyada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1860 yil Braziliyada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3.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Chalqancha yotgan holda 1 daqiqagacha 90º gavdani ko’tarishda “5” baho olish uchun necha marta bajarish kerak 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20 marta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 22 marta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18 marta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21 marta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O’zbekistonga nechanchi yilda futbol o’yini kirib kelgan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1936 yilda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1912 yilda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1950 yilda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1956 yilda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darajasi:5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.Futbol maydoni o’lchamlari eniga va bo’yiga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45x90 m 69x 110 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50x100 m 60x105  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55-100 m 60x120 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40x80 m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darajasi:6  Muallifi: S.T.Arzumanov,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6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.Polda qo’llarga tayanib, qo’llarni bukish va yozishda “5” baho olish uchun necha marta bajarish kerak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18 marta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20 marta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16 marta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22 marta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darajasi:7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.Futbol o’yini darvozasining balandligi va eniga necha santimetr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244 sm balandligi eniga 732 sm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260 sm balandligi  eniga 600 sm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250 sm balandligi eniga 700 sm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Hamma javob to’g’ri</w:t>
            </w:r>
          </w:p>
        </w:tc>
      </w:tr>
      <w:tr w:rsidR="0081558C" w:rsidRPr="00386898" w:rsidTr="001C7D89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darajasi:8  Muallifi: S.G.Arzumanov, H.A.Meliyev </w:t>
            </w:r>
          </w:p>
          <w:p w:rsidR="0081558C" w:rsidRPr="00386898" w:rsidRDefault="0081558C" w:rsidP="001C7D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8 . 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60 metrga qaysi startdan chiqib yuguriladi.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Pastki startdan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yuqori startdan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O’rta startdan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Hamma javoblar to’g’ri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darajasi:9  Muallifi: S.G.Arzumanov, H.A.Meliyev </w:t>
            </w:r>
          </w:p>
          <w:p w:rsidR="0081558C" w:rsidRPr="00386898" w:rsidRDefault="0081558C" w:rsidP="001C7D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9. 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Jahon chempioni ”O’zbekiston iftixori” unvoni sohibi O’zbekiston terma jamoa a’zosi Rishod Sobirov chempion bo’lgan sport turi 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Dzyudo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Belbog’li kurash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Futbol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Erkin kurash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darajasi:10  Muallifi: S.G.Arzumanov, H.A.Meliyev </w:t>
            </w:r>
          </w:p>
          <w:p w:rsidR="0081558C" w:rsidRPr="00386898" w:rsidRDefault="0081558C" w:rsidP="001C7D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  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60 metrga yugurishda”5” baho olish uchun necha soniya kerak bo’ladi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10,0 soniya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9,5 soniya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11,0 soniya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12,0 soniya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darajasi:11  Muallifi: S.G.Arzumanov, H.A.Meliyev </w:t>
            </w:r>
          </w:p>
          <w:p w:rsidR="0081558C" w:rsidRPr="00386898" w:rsidRDefault="0081558C" w:rsidP="001C7D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.Futbolda nima uchun 11 metrli jarima  to’pi belgilanadi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qilsa Raqibini o’z jarima maydonchasida turtib yiqitsa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Raqibini haqorat qilsa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Raqibiga nisbatan qo’pollik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Raqib maydonchasida raqibi bilan tortishsa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darajasi:12  Muallifi: S.G.Arzumanov, H.A.Meliyev </w:t>
            </w:r>
          </w:p>
          <w:p w:rsidR="0081558C" w:rsidRPr="00386898" w:rsidRDefault="0081558C" w:rsidP="001C7D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Yugurib kelib uzunlikka sakrashda “5” baho olish uchun necha santimetr uzunlikka sakrash kerak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340 sm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315 sm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360 sm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320 sm</w:t>
            </w:r>
          </w:p>
        </w:tc>
      </w:tr>
      <w:tr w:rsidR="0081558C" w:rsidRPr="00386898" w:rsidTr="001C7D89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darajasi:13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13.Qanday kurash turlarini bilasiz, o’zbek milliy kurash turlari qaysilar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Belbog’li kurash ,kurah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Yunon-rum kurashi Sambo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Erkin kurash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Karate, Dzyudo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darajasi:14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14  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1000 metrga yugurishda ”5” baho olish uchun necha daqiqa kerak bo’ladi.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,10 daqiqa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5,20 daqiqa4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5,00 daqiqa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4,00 daqiqa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darajasi:15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15 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Voleybol so’zi qaysi tildan olingan nima degan ma’noni bildiradi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ingliz tilidan oingan         uchuvchi to’p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Lotincha tildan olingan     to’p to’rda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Fransuz tilidan olingan     qochar to’p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Hamma javoblar to’g’ri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darajasi:16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16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.Tennis to’pini uloqtirishda “3”</w:t>
            </w:r>
          </w:p>
        </w:tc>
        <w:tc>
          <w:tcPr>
            <w:tcW w:w="3190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“4“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“5” baho olish uchun necha metrga uloqtirish kerak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213036 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162430 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243038 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202528 m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darajasi:17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.Voleybol o’yini qachon va qayerda kashf etilgan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1880 yil Hindistonda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1865 yil Kubada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1895 yilda AQSHda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1890 yil Germaniya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1C7D89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darajasi:18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18.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Yugurib kelib balandlikka sakrashda “5” baho olish uchun necha santimetr balanglikka kerak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105 sm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90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110 sm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100 sm</w:t>
            </w:r>
          </w:p>
        </w:tc>
      </w:tr>
      <w:tr w:rsidR="0081558C" w:rsidRPr="00386898" w:rsidTr="00FC0E7B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darajasi:19  Muallifi: S.G.Arzumanov, H.A.Meliyev </w:t>
            </w:r>
          </w:p>
          <w:p w:rsidR="0081558C" w:rsidRPr="00386898" w:rsidRDefault="0081558C" w:rsidP="00FC0E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Qo’l to’pi  o’yinida 1 jamoada nechta o’yinchi maydonda o’ynaydi.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7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5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8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6 ta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darajasi:20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4785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20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Futbol bo’yicha 12</w:t>
            </w:r>
          </w:p>
        </w:tc>
        <w:tc>
          <w:tcPr>
            <w:tcW w:w="4785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Osiyo chempioni qaysi davlat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O’zbekiston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Yaponiya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Eron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Xitoy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darajasi:21 Muallifi: S.G.Arzumanov, H.A.Meliyev </w:t>
            </w:r>
          </w:p>
          <w:p w:rsidR="0081558C" w:rsidRPr="00386898" w:rsidRDefault="0081558C" w:rsidP="00FC0E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21.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O’quvchilar s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port jamiyati qanday nomlanadi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Yoshlik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Zaynob va Omon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Paxtakor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Alpomosh va Barchinoy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darajasi:22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Basketbol maydonining o’chamlari eniga va bo’yiga necha metr 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15x28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10x2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12x22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12x24 m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darajasi:23Muallifi: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23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Basketbol o’yinida nechta o’yinchi maydonda o’ynaydi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5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6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8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7 ta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darajasi:24 Muallifi: S.G.Arzumanov, H.A.Meliyev </w:t>
            </w:r>
          </w:p>
          <w:p w:rsidR="0081558C" w:rsidRPr="00386898" w:rsidRDefault="0081558C" w:rsidP="00FC0E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 xml:space="preserve">  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.Umid nihollari sport musoboqalariga sportning nechta turi kiritilgan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15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10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13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12 ta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bottom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darajasi:25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.Qisqa masofalarga yugurishda qaysi startdan chiqib yuguriladi.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Pastki start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Yuqori start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O’rta start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Startga turilmaydi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bottom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darajasi:26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.Chalqanchi yotgan holda 1 daqiqada 90º gavdani ko’tarishda “5” baho olish uchun necha marta 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bajarish kerak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13 marta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12 marta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14 marta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15 marta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darajasi:27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27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.Yugurib kelib “oyoq bukish” usuli bilan uzunlikka sakrashning boshlang’ich fazasini ko’rsating 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Yugurish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Depsinish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Qonish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uchish 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bottom w:val="nil"/>
              <w:right w:val="nil"/>
            </w:tcBorders>
          </w:tcPr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darajasi:28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.60 metrga yugurishda “5” baho olish uchun necha soniya kerak bo’ladi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10,3 soniya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9,8soniya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11,0 soniya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10,5 soniya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darajasi:29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.O’zbek Milliy kurash sport turi bilan kimlar shug’ullanadi.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-12 yoshdan boshlab o’g’il va qiz bolalar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Qiz bolalar 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  katta yoshlIlar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O’g’il bolalar11</w:t>
            </w:r>
          </w:p>
        </w:tc>
      </w:tr>
      <w:tr w:rsidR="0081558C" w:rsidRPr="00386898" w:rsidTr="00FC0E7B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darajasi:30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30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.Yuguri kelib “oyoq bukish” usulida uzunlikka sakrash nechta fazadan iborat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2 ta    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5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3 ta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darajasi:31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31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To’pni uloqtirishda 3”</w:t>
            </w:r>
          </w:p>
        </w:tc>
        <w:tc>
          <w:tcPr>
            <w:tcW w:w="3190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“4“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“5” baho olish uchun necha metrga uloqtirish kerak</w:t>
            </w:r>
          </w:p>
        </w:tc>
      </w:tr>
      <w:tr w:rsidR="0081558C" w:rsidRPr="00386898" w:rsidTr="00D70F56"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15</w:t>
            </w:r>
          </w:p>
        </w:tc>
        <w:tc>
          <w:tcPr>
            <w:tcW w:w="3190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18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23 metr</w:t>
            </w:r>
          </w:p>
        </w:tc>
      </w:tr>
      <w:tr w:rsidR="0081558C" w:rsidRPr="00386898" w:rsidTr="00D70F56"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10</w:t>
            </w:r>
          </w:p>
        </w:tc>
        <w:tc>
          <w:tcPr>
            <w:tcW w:w="3190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16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20 metr</w:t>
            </w:r>
          </w:p>
        </w:tc>
      </w:tr>
      <w:tr w:rsidR="0081558C" w:rsidRPr="00386898" w:rsidTr="00D70F56"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13</w:t>
            </w:r>
          </w:p>
        </w:tc>
        <w:tc>
          <w:tcPr>
            <w:tcW w:w="3190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16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22 metr</w:t>
            </w:r>
          </w:p>
        </w:tc>
      </w:tr>
      <w:tr w:rsidR="0081558C" w:rsidRPr="00386898" w:rsidTr="00D70F56"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12</w:t>
            </w:r>
          </w:p>
        </w:tc>
        <w:tc>
          <w:tcPr>
            <w:tcW w:w="3190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18</w:t>
            </w:r>
          </w:p>
        </w:tc>
        <w:tc>
          <w:tcPr>
            <w:tcW w:w="3190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25 metr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darajasi:32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32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.Qo’l to’pi sport o’yinida 1 jamoada nechta o’yinchi moydonda o’ynaydi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7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 8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5 ta   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10 ta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darajasi33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Yugurib kelib balandlikka sakrashda ”5” baho olish uchun necha santimetr kerak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95 sm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90 sm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85 sm.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70 sm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darajasi:34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34Basketbolo’yinida o’yinchi nechta ogohlantirishdan “fol”olgandan so’ng maydondan chetlatiladi.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5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ta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darajasi:35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35Basketbol o’yinida 1 jamoada nechta o’yinchi maydonda o’ynaydi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Pr="00386898"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uz-Cyrl-UZ"/>
              </w:rPr>
              <w:t>7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6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8 ta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darajasi:36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 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Stol tennisi sport o’yinida nechta o’yinchi o’ynashi mumkin 1jamoada   1  vaqtda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12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4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 ta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darajasi:37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37.Yugurib kelib ”oyo bukish”usuli bilan uzunlikka sakrashda ”5” baho olish uchun necha santimetrga sakrash kerak bo’ladi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300 sm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310 sm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340 sm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350 sm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darajasi:38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Voleybol o’yinida 1 jamoada nechta o’yinchi o’ynaydi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6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5 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4 ta 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7 ta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darajasi:39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39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Yuqori startdan 1000 metrga yugurishda ”5” baho olish uchun necha daqiqa soniya  kerak bo’ladi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 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5,40 daqiqa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6,00  daqiqa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5,00   daqiqa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6,10  daqiqa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FC0E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darajasi:40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Qaysi sport turiga ”Sport malikasi” degan ta’rif berilgan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Yengil atletika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Basketbolga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G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imnastikaga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Voleybolga</w:t>
            </w:r>
          </w:p>
        </w:tc>
      </w:tr>
      <w:tr w:rsidR="0081558C" w:rsidRPr="00386898" w:rsidTr="006D427B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darajasi:41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Gardishni 1 daqiqagacha belda aylantirishda ”5” baho olish uchun necha marta aylantirsh kerak bo’ladi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65 marta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70 marta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60 marta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80 marta 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darajasi:42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Voleybol o’yini qachon qayerda kashf etilgan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1895 yil AQSH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1880 yil Braziliya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1920 yil Argentina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900 yil Kanada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darajasi:43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43. 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9 metrli jarima to’pi qaysi sport turida qo’llaniladi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Qo’l to’pida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Voleybolda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Futbolda  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Basketbolda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darajasi:44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.Qo’l  to’pi   darvozasining   o’lchamlari  balandligi  va  eniga  (metr)                             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2x3 metr                                                                                                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3x4 metr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2x4 metr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3x3 metr 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darajasi:45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45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.Shaxmatdagi eng oliy unvon.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Grassmeyster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Sport ustzsi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”O’zbekiston iftixori”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Hamma javoblar to’g’ri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darajasi:46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46.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O’zbekiston Respublikasida “Umid nihollari” sport musoboqalariga qaysi  yoshdagi sportchilar   ishtirok  etadilar.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Umumiy o’rta ta’lim  maktab  yoshlari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maktabgacha ta’lim olayotgan yoshlari 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kasb-hunar koleji talabalari uchun  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Hamma javoblar to’g’ri</w:t>
            </w:r>
          </w:p>
        </w:tc>
      </w:tr>
      <w:tr w:rsidR="0081558C" w:rsidRPr="00386898" w:rsidTr="006D427B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darajasi:47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Basketbol o’yinida 1 taym qancha vaqt davom etadi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10 minut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8 minut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15 minut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20 minut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darajasi:48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48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Jahon chempioni ”O’zbekiston iftixori” faxriy unvoni va “Shuhrat medali” sohibi O’zbekiston terma jamoasi a’zosi   Iroda To’lagonova chempion bo’lgan sport turi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Katta tennis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Yengil atletika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SHaxmat</w:t>
            </w:r>
          </w:p>
        </w:tc>
      </w:tr>
      <w:tr w:rsidR="0081558C" w:rsidRPr="00386898" w:rsidTr="00D70F56">
        <w:tc>
          <w:tcPr>
            <w:tcW w:w="9570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Stol tennis</w:t>
            </w:r>
          </w:p>
        </w:tc>
      </w:tr>
      <w:tr w:rsidR="0081558C" w:rsidRPr="00386898" w:rsidTr="009731AE">
        <w:tc>
          <w:tcPr>
            <w:tcW w:w="9570" w:type="dxa"/>
            <w:gridSpan w:val="4"/>
            <w:tcBorders>
              <w:left w:val="nil"/>
              <w:bottom w:val="nil"/>
              <w:right w:val="nil"/>
            </w:tcBorders>
          </w:tcPr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darajasi:49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</w:tbl>
    <w:p w:rsidR="0081558C" w:rsidRPr="004656A2" w:rsidRDefault="0081558C" w:rsidP="00CF4DAE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4656A2">
        <w:rPr>
          <w:rFonts w:ascii="Times New Roman" w:hAnsi="Times New Roman"/>
          <w:sz w:val="20"/>
          <w:szCs w:val="20"/>
          <w:lang w:val="es-ES"/>
        </w:rPr>
        <w:t xml:space="preserve">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0"/>
        <w:gridCol w:w="1012"/>
        <w:gridCol w:w="695"/>
        <w:gridCol w:w="2992"/>
        <w:gridCol w:w="14"/>
      </w:tblGrid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Umid nihollari” sport musoboqasi kimlar  ishtirok etadi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Umumiy o’rta ta’lim maktab yoshdagi o’quvchilar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Kasb-hunar kolleji talabasi 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Lissey va internat iqtidorli maktab o’quvchilar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Maxsus maktab o’quvchilar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darajasi:50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50.Basketbol o’yini qachon qayerda kashf etilgan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1891 yil AQSH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1910 yil Amerikada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1895 yil Polshada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1895 Rossiya</w:t>
            </w:r>
          </w:p>
        </w:tc>
      </w:tr>
      <w:tr w:rsidR="0081558C" w:rsidRPr="00386898" w:rsidTr="009731AE">
        <w:trPr>
          <w:gridAfter w:val="1"/>
          <w:wAfter w:w="14" w:type="dxa"/>
          <w:trHeight w:val="1475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4858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1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.Baland turnikda tortilishda 3”</w:t>
            </w:r>
          </w:p>
        </w:tc>
        <w:tc>
          <w:tcPr>
            <w:tcW w:w="1707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“4“</w:t>
            </w:r>
          </w:p>
        </w:tc>
        <w:tc>
          <w:tcPr>
            <w:tcW w:w="2992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“5” baho olish uchun necha marta tortilish kerak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4-5-7 marta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3-6-8 marta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2-4-6 marta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6-7-8 marta</w:t>
            </w:r>
          </w:p>
        </w:tc>
      </w:tr>
      <w:tr w:rsidR="0081558C" w:rsidRPr="00386898" w:rsidTr="006D427B">
        <w:trPr>
          <w:gridAfter w:val="1"/>
          <w:wAfter w:w="14" w:type="dxa"/>
        </w:trPr>
        <w:tc>
          <w:tcPr>
            <w:tcW w:w="9557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2.”Puls” nima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 Inson organizmidayurak qon-tomir tizimi faoliyatini aniqlaydi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Jismoniy sfatlarni aniqlash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inson sog’lig’ini aniqlash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Nafas olish ritmini aniqlaydi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3.Pastki start  holatlari  to’g’ri  ko’rsatilgan  qatorni  aniqlang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Startga,diqqat,yugur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Yugur,startga marsh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Diqqat,yugur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Hamma javoblar to’g’ri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4,Polda qo’llarga tayanib qo’larni bukish va yozishda “5” baho olsh uchun necha marta bajarish kerak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17 marta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15 marta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18 marta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16 marta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darajasi:5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5.Shaxmat bo’yicha jahon chempioni Rustam Qosimjonov Prezidentimiz farmoni bilan qanday faxriy unvon sohibi bo’lgan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”Buyuk xizmatlari uchun”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Sport ustasi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”O’zbekiston iftixori”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Buyuk sportchi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 6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6.60 metrga yugurishda “5” baho olish uchun necha soniyada yugurib o’tish kerak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9,5 soniya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9,8 soniya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10,0  soniya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11,0  soniya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darajasi:7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O’zbekiston  qachondan  boshlab  Osiyo  o’yinlarida  qatnasha  boshladi .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1994  yildan  boshlab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1942  yildan  bboshlab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1995  yildan  boshlab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1996  yildan  boshlab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darajasi:8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8 .Basketbol to’pining og’irligi necha gramm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600-650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700-800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250-350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300-400 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darajasi:9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9  .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Chalqancha yotgan holda 1 daqiqada 90º gavdani ko’tarish “5” baho olish uchun necha marta bajarish kerak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22 marta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18 marta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20 marta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24 marta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darajasi:10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10.O’zbekiston milliy kurash turlari necha xil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 xil Kurash Belbog’li kurash,Buxoro,Farg’ona usullari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3xil  Toshkent,Sirdaryo,Samarqand 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 xil Qashqadoryo,Surxandaryo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Hamma javoblar to’g’ri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darajasi:11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11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.Yugurib kelib “oyoq bukish” usulida uzunlikka sakrashda “5” baho olish uchun necha santimetr uzunlikka sakrash kerak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360 sm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340 sm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355 sm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380 sm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darajasi:12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12.Basketbol maydoni o’lchamlari uzunligi va eniga necha metr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28x15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20x10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24x12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16x8 </w:t>
            </w:r>
          </w:p>
        </w:tc>
      </w:tr>
      <w:tr w:rsidR="0081558C" w:rsidRPr="00386898" w:rsidTr="006D427B">
        <w:trPr>
          <w:gridAfter w:val="1"/>
          <w:wAfter w:w="14" w:type="dxa"/>
        </w:trPr>
        <w:tc>
          <w:tcPr>
            <w:tcW w:w="9557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darajasi:13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13.Voleybol maydoni o’lchamari uzunligi va eniga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18x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16x8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22x10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12x6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darajasi:14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14Yugurib kelib balandlikka sakrashda “5” baho olish uchun necha santimetr balandlikka sakrash kerak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110 sm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105 sm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115 sm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100 sm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darajasi:15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15.Qo’ to’pi maydoning o’chamlari uzunligi va eni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40x20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30x15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20x10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26x13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darajasi:16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16.Qo’l to’pi darvozasining eniga va balandligi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3x2 metr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4x2  metr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3,5x2,5  metr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4x3  metr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darajasi:17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17.Yuqori startdan 1000 metrga yugurishda ”5” baho olsih uchun necha daqiqa kerak bo’ladi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,00 daqiqa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4,50 daqiqa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3,50 daqiqa4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5,00 daqiqa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darajasi:18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6D42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18.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O’zbekistonda 3 bosqichli sport o’yinlari  ko’rsatilgan  qatorni  aniqlang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Umid nihollari , Barkamol avlod , Universiada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Universiada,Zaynab va Omon ,Barchinoylar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Shunqorlar,  Universiada, Umid nihollari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Alpomish va Barchinoy,Spartakiada,Barkamol avlod</w:t>
            </w:r>
          </w:p>
        </w:tc>
      </w:tr>
      <w:tr w:rsidR="0081558C" w:rsidRPr="00386898" w:rsidTr="006D427B">
        <w:trPr>
          <w:gridAfter w:val="1"/>
          <w:wAfter w:w="14" w:type="dxa"/>
        </w:trPr>
        <w:tc>
          <w:tcPr>
            <w:tcW w:w="9557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darajasi:19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6D42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19.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Voleybol o’yinida 1 jamoada maydonda nechta o’yinchi o’ynaydi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6 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7 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8 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5 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darajasi:20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20.To’pni uloqtirishda ”5” baho olsih  uchun necha metrga uloqtirish kerak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39 metrga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40 metrga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37 metrga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36 metrga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6D427B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darajasi:21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6D42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21.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Basketbolda nechta ogohlantirishdan “fol” dan       keyin o’yinchi  maydondan  chetlatiladi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5 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6 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4 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 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darajasi:22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22.Mustaqillik yillarida umumiy o’rta ta’lim maktab o’quvchilari o’rtasida o’tkaziladigan Respublika miqyosidagi sport musoboqasi qanday nomlanadi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"Umid nihollari"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“ Alpomish va Barchinoy”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“ Barkamol avlod”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” Yoshlik”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darajasi:23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23.Voleybol o’yinida o’g’il bolalar va qiz bolalar musoboqasi nimasi bilan farq qiladi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Voleybol to’rining  balandligi bilan  farq  qiladi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O’’yinchilar soni bo’yicha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Maydon o’lchamlari bilan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Voleybol to’pining  og’irligi bilan farq qiladi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darajasi:24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24.Qisqa masofalarga qaysi startdan chiqib yuguriladi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O’rtacha startdan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 Pastki startdan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   Yuqori startdan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Startga turilmaydi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darajasi:25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25.7-9 metrli jarim a to’plari qaysi sport turida qo’llaniladi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 Voleybolda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 Futbolda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Qo’l to’pida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Tennisda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darajasi:26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26.Arg’amchida 1 daqiqagacha “5” baho olsih uchun necha marta sakrash kerak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 75 marta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 80 marta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 65 marta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85 marta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darajasi:27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4858" w:type="dxa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27.60 metrga yugurishda 3”</w:t>
            </w:r>
          </w:p>
        </w:tc>
        <w:tc>
          <w:tcPr>
            <w:tcW w:w="1707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“4“</w:t>
            </w:r>
          </w:p>
        </w:tc>
        <w:tc>
          <w:tcPr>
            <w:tcW w:w="2992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“5” baho olish uchun necha soniya kerak bo’ladi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4858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 10,8</w:t>
            </w:r>
          </w:p>
        </w:tc>
        <w:tc>
          <w:tcPr>
            <w:tcW w:w="1707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11,3</w:t>
            </w:r>
          </w:p>
        </w:tc>
        <w:tc>
          <w:tcPr>
            <w:tcW w:w="2992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12 soniya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4858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 9,5</w:t>
            </w:r>
          </w:p>
        </w:tc>
        <w:tc>
          <w:tcPr>
            <w:tcW w:w="1707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10,0</w:t>
            </w:r>
          </w:p>
        </w:tc>
        <w:tc>
          <w:tcPr>
            <w:tcW w:w="2992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11,0 soniya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4858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 11,0</w:t>
            </w:r>
          </w:p>
        </w:tc>
        <w:tc>
          <w:tcPr>
            <w:tcW w:w="1707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12,0</w:t>
            </w:r>
          </w:p>
        </w:tc>
        <w:tc>
          <w:tcPr>
            <w:tcW w:w="2992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13,0 soniya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4858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10,0</w:t>
            </w:r>
          </w:p>
        </w:tc>
        <w:tc>
          <w:tcPr>
            <w:tcW w:w="1707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10,5</w:t>
            </w:r>
          </w:p>
        </w:tc>
        <w:tc>
          <w:tcPr>
            <w:tcW w:w="2992" w:type="dxa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11,0 soniya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darajasi:28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28.Qo’l to’pi o’yinida 1 jamoada nechta o’yinchi  maydonda o’ynaydi.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7 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 8 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 6 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   5 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darajasi:29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29Voleybol to’pining og’irligi necha gramm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200-300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5870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400</w:t>
            </w:r>
          </w:p>
        </w:tc>
        <w:tc>
          <w:tcPr>
            <w:tcW w:w="3687" w:type="dxa"/>
            <w:gridSpan w:val="2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500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270-280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Hamma javoblar to’g’ri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darajasi:30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30.Yugurib kelib ”Oyoq bukish ” usulida uzunlikka sakrash fazalari to’g’ri ko’rsatilgan qatorni toping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Yugurish,depsinish,uchish,qo’nish fazalari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  Yugurib,sakrash,uchish fazalari  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Sakrash,yugurish,qo’nish fazalari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Yugurish,uchish,to’xtash fazalari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darajasi:31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31.Jahon chempioni “O’zbekiston iftixori” faxriy unvon sohibi Iroda To’laganova qaysi sport turi bilan shug’ullanib mashhurlikka erishgan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 Katta tennis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 Gimnastika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Shaxmat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Yengil atlitika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darajasi:32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32.Ygurib kelib uzunlikka sakrashda ”5” baho olish uchun necha santimetr uzunlikka sakrash kerak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300 sm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340 sm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 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320 sm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310 sm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darajasi:33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33.Basketbol o’yinida har bir savatga tashlangan to’p nechta ochko hisoblanadi.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1-2-3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2-3  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2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2-4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darajasi:34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34.Umid nihollari” sport musoboqasiga sportning necha turikiritilgan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15 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12 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10 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13 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darajasi:35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35.Voleybol o’yini qachon qayerda kashf etilgan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 1895 yilda AQSH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 1850 yil Ispaniya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 1920 yil Rossiya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1886 yil Angliya</w:t>
            </w:r>
          </w:p>
        </w:tc>
      </w:tr>
      <w:tr w:rsidR="0081558C" w:rsidRPr="00386898" w:rsidTr="005C647D">
        <w:trPr>
          <w:gridAfter w:val="1"/>
          <w:wAfter w:w="14" w:type="dxa"/>
        </w:trPr>
        <w:tc>
          <w:tcPr>
            <w:tcW w:w="9557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darajasi:36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36.Basketbolda bahs to’pi qaysi paytlarda beriladi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 Ikki o’yinchi talashib tortishin\b qolganda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 Raqibga nisbatan qo’pol o’ynaganda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To’p maydondan chiqib ketganda  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 Hamma javoblar to’g’ri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 37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37.Qo’ to’pi qachon qayerda kashf etilgan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1898 yil Daniya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 1856 yil Xitoyda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 1860 yil AQSH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1890 yil Fransiya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darajasi:38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38.Qo’l to’pi maydon o’lchamlari uzunligi va eni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40x20  metr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24x12 metr   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 26x13  metr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 36x18  metr</w:t>
            </w:r>
          </w:p>
        </w:tc>
      </w:tr>
      <w:tr w:rsidR="0081558C" w:rsidRPr="00386898" w:rsidTr="008873B1">
        <w:trPr>
          <w:gridAfter w:val="1"/>
          <w:wAfter w:w="14" w:type="dxa"/>
        </w:trPr>
        <w:tc>
          <w:tcPr>
            <w:tcW w:w="9557" w:type="dxa"/>
            <w:gridSpan w:val="4"/>
            <w:tcBorders>
              <w:top w:val="nil"/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darajasi:39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39.Yuqori startdan 1000 metrga yugurishda ”5”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baho olish uchun necha daqiqa yugurib o’tish kerak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5,30  daqiqa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5,00  daqiqa  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 6,00   daqiqa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4,00    daqiqa</w:t>
            </w:r>
          </w:p>
        </w:tc>
      </w:tr>
      <w:tr w:rsidR="0081558C" w:rsidRPr="00386898" w:rsidTr="008873B1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darajasi:40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40.To’pni uloqtirshda ”5” baho olish uchun necha metrga uloqtirish kerak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25 metrga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27 metrga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24 metrga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2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1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metrga</w:t>
            </w:r>
          </w:p>
        </w:tc>
      </w:tr>
      <w:tr w:rsidR="0081558C" w:rsidRPr="00386898" w:rsidTr="008873B1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darajasi:41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41.11 metrli jarima to’pi qaysi sport turida  qollaniladi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Futbolda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Voleybolda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Qo'l to'pida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Basketbolda</w:t>
            </w:r>
          </w:p>
        </w:tc>
      </w:tr>
      <w:tr w:rsidR="0081558C" w:rsidRPr="00386898" w:rsidTr="008873B1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darajasi:42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42.Basketbol qaysi tildan olingan bo’lib nima degan ma’noni anglatadi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Ingliz tilidan     olingan “savat” “to’p”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Yapon  tilidan  olingan“Qo’lda to’p o’ynash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Hind tilidan     olingan “To’p uzatish”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Ispan tilidan     olingan“To’ tashlash”</w:t>
            </w:r>
          </w:p>
        </w:tc>
      </w:tr>
      <w:tr w:rsidR="0081558C" w:rsidRPr="00386898" w:rsidTr="008873B1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darajasi:43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43.Qo’l to’pi darvozaning  balandligi va eni (metr)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3x2  metr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2x4 metr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3x4 met r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4x2  metr</w:t>
            </w:r>
          </w:p>
        </w:tc>
      </w:tr>
      <w:tr w:rsidR="0081558C" w:rsidRPr="00386898" w:rsidTr="008873B1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darajasi:44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44.Voleybol to’rining balandligi ayollar uchun necha santimetr bo’ladi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2m 24 sm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2m 10  sm 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2m 30 sm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2m 30 sm</w:t>
            </w:r>
          </w:p>
        </w:tc>
      </w:tr>
      <w:tr w:rsidR="0081558C" w:rsidRPr="00386898" w:rsidTr="008873B1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darajasi:45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>45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Basketbol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’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yini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qachon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qayerda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kashf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etilgan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jamoada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nechta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’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yinchi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386898">
              <w:rPr>
                <w:rFonts w:ascii="Times New Roman" w:hAnsi="Times New Roman"/>
                <w:sz w:val="20"/>
                <w:szCs w:val="20"/>
              </w:rPr>
              <w:t>’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ynaydi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1870 yil Argentina 6 ta o’yinchi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1850 yil Kubada 7 ta o’yinchi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1891 yil AQSH 5 ta o’yinchi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1880 yil Kanada 8 ta o’yinchi</w:t>
            </w:r>
          </w:p>
        </w:tc>
      </w:tr>
      <w:tr w:rsidR="0081558C" w:rsidRPr="00386898" w:rsidTr="008873B1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darajasi:46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46 </w:t>
            </w: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Katta tennis qachon  qatyerda kashf etilgan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1874-yil Angliyada                                   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To'g'ri  javob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1860 yil Fransiyada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1870 yil Germaniya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1906 yil Italiya</w:t>
            </w:r>
          </w:p>
        </w:tc>
      </w:tr>
      <w:tr w:rsidR="0081558C" w:rsidRPr="00386898" w:rsidTr="008873B1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darajasi:47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47.Tennis ” so’zi nima degan ma’noni anglatadi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 ”   Ingliz  tilida   “ushlash” “ushlang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 Fransuz  tilida “ sharshani ushlash”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” Lotinchada   “charchaga zarba berish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Yunon tilidan “ kichkina to’p “</w:t>
            </w:r>
          </w:p>
        </w:tc>
      </w:tr>
      <w:tr w:rsidR="0081558C" w:rsidRPr="00386898" w:rsidTr="008873B1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5C647D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darajasi:48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48.Tennis o’yinida 1 jamoada nechta o’yinchi o’ynaydi ,bir  vaqtda .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4 ta                                     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>To'g'ri  javob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1 ta  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1-2 ta</w:t>
            </w:r>
          </w:p>
        </w:tc>
      </w:tr>
      <w:tr w:rsidR="0081558C" w:rsidRPr="00386898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3-4 ta</w:t>
            </w:r>
          </w:p>
        </w:tc>
      </w:tr>
      <w:tr w:rsidR="0081558C" w:rsidRPr="00386898" w:rsidTr="008873B1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9435CF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darajasi:49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c>
          <w:tcPr>
            <w:tcW w:w="9571" w:type="dxa"/>
            <w:gridSpan w:val="5"/>
          </w:tcPr>
          <w:p w:rsidR="0081558C" w:rsidRPr="00386898" w:rsidRDefault="0081558C" w:rsidP="009435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>49.O’zbekistonda Milliy kurash turi necha xil qaysilar</w:t>
            </w:r>
          </w:p>
        </w:tc>
      </w:tr>
      <w:tr w:rsidR="0081558C" w:rsidRPr="00386898" w:rsidTr="009731AE">
        <w:tc>
          <w:tcPr>
            <w:tcW w:w="9571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 2 xil Kurash Buxora usuli ”Belbog’li  kurash ” F’arg’ona usuli      To'g'ri  javob</w:t>
            </w:r>
          </w:p>
        </w:tc>
      </w:tr>
      <w:tr w:rsidR="0081558C" w:rsidRPr="00386898" w:rsidTr="009731AE">
        <w:tc>
          <w:tcPr>
            <w:tcW w:w="9571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 3 xil Toshkent, sirdaryo, Samarqand</w:t>
            </w:r>
          </w:p>
        </w:tc>
      </w:tr>
      <w:tr w:rsidR="0081558C" w:rsidRPr="00386898" w:rsidTr="009731AE">
        <w:tc>
          <w:tcPr>
            <w:tcW w:w="9571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1 xil Buxoracha</w:t>
            </w:r>
          </w:p>
        </w:tc>
      </w:tr>
      <w:tr w:rsidR="0081558C" w:rsidRPr="00386898" w:rsidTr="009731AE">
        <w:tc>
          <w:tcPr>
            <w:tcW w:w="9571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 2 xil Surqandaryo Qashqadoryo</w:t>
            </w:r>
          </w:p>
        </w:tc>
      </w:tr>
      <w:tr w:rsidR="0081558C" w:rsidRPr="00386898" w:rsidTr="008873B1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4656A2" w:rsidRDefault="0081558C" w:rsidP="009435CF">
            <w:pPr>
              <w:pStyle w:val="NoSpacing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  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  Muallifi: S.G.Arzumanov, H.A.Meliyev </w:t>
            </w: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1558C" w:rsidRPr="00386898" w:rsidTr="009731AE">
        <w:tc>
          <w:tcPr>
            <w:tcW w:w="9571" w:type="dxa"/>
            <w:gridSpan w:val="5"/>
          </w:tcPr>
          <w:p w:rsidR="0081558C" w:rsidRPr="00386898" w:rsidRDefault="0081558C" w:rsidP="009435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5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  </w:t>
            </w: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>.Qisqa masofalarga yugurish bilan kross yugurish bir-biridan nimasi bilan farq qiladi</w:t>
            </w:r>
          </w:p>
        </w:tc>
      </w:tr>
      <w:tr w:rsidR="0081558C" w:rsidRPr="00386898" w:rsidTr="009731AE">
        <w:tc>
          <w:tcPr>
            <w:tcW w:w="9571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Bi.r-biridan farq qilmaydi</w:t>
            </w:r>
            <w:r w:rsidRPr="00386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To'g'ri  javob</w:t>
            </w:r>
          </w:p>
        </w:tc>
      </w:tr>
      <w:tr w:rsidR="0081558C" w:rsidRPr="00386898" w:rsidTr="009731AE">
        <w:tc>
          <w:tcPr>
            <w:tcW w:w="9571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Yguruvchilar soni  bilan</w:t>
            </w:r>
          </w:p>
        </w:tc>
      </w:tr>
      <w:tr w:rsidR="0081558C" w:rsidRPr="00386898" w:rsidTr="009731AE">
        <w:tc>
          <w:tcPr>
            <w:tcW w:w="9571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Startdan turishi va yugurish masofasi  bilan</w:t>
            </w:r>
          </w:p>
        </w:tc>
      </w:tr>
      <w:tr w:rsidR="0081558C" w:rsidRPr="00386898" w:rsidTr="009731AE">
        <w:tc>
          <w:tcPr>
            <w:tcW w:w="9571" w:type="dxa"/>
            <w:gridSpan w:val="5"/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868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Yugurish buyruqlari  bilan</w:t>
            </w:r>
          </w:p>
        </w:tc>
      </w:tr>
      <w:tr w:rsidR="0081558C" w:rsidRPr="00386898" w:rsidTr="008873B1">
        <w:trPr>
          <w:trHeight w:val="889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58C" w:rsidRPr="00386898" w:rsidRDefault="0081558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58C" w:rsidRPr="003E4B02" w:rsidRDefault="0081558C" w:rsidP="003E4B02">
      <w:pPr>
        <w:jc w:val="center"/>
      </w:pPr>
      <w:r>
        <w:rPr>
          <w:lang w:val="en-US"/>
        </w:rPr>
        <w:t>EKSPERT</w:t>
      </w:r>
      <w:r w:rsidRPr="003E4B02">
        <w:t xml:space="preserve">     </w:t>
      </w:r>
      <w:r>
        <w:rPr>
          <w:lang w:val="en-US"/>
        </w:rPr>
        <w:t>TAQRIZ</w:t>
      </w:r>
    </w:p>
    <w:p w:rsidR="0081558C" w:rsidRDefault="0081558C" w:rsidP="003E4B02">
      <w:pPr>
        <w:jc w:val="center"/>
        <w:rPr>
          <w:lang w:val="uz-Cyrl-UZ"/>
        </w:rPr>
      </w:pPr>
      <w:r>
        <w:rPr>
          <w:lang w:val="uz-Cyrl-UZ"/>
        </w:rPr>
        <w:t xml:space="preserve">Ushbu jismoniy tarbiya fanidan tuzilgan test varianti O‘zbekiston Respublikasi Vazirlar Mahkamasining 2017-yil 6- apreldagi 187-son qarori bilan tasdiqlangan </w:t>
      </w:r>
      <w:r>
        <w:rPr>
          <w:bCs/>
          <w:lang w:val="uz-Cyrl-UZ"/>
        </w:rPr>
        <w:t>umumiy o‘rta</w:t>
      </w:r>
      <w:r>
        <w:rPr>
          <w:lang w:val="uz-Cyrl-UZ"/>
        </w:rPr>
        <w:t xml:space="preserve"> ta’limning davlat ta’lim standarti hamda umumiy o‘rta ta’limning jismoniy tarbiya fani bo‘yicha malaka talablari asosida tuzilgan bo‘lib, Test tuzishda Davlat Ta`lim Standartlariga mos  bo`lgan darsliklardan, mavzulashtirilgan foydalanilgan. O`quvchilardan monitoring olish</w:t>
      </w:r>
      <w:r>
        <w:rPr>
          <w:lang w:val="en-US"/>
        </w:rPr>
        <w:t xml:space="preserve"> </w:t>
      </w:r>
      <w:r>
        <w:rPr>
          <w:lang w:val="uz-Cyrl-UZ"/>
        </w:rPr>
        <w:t>uchun</w:t>
      </w:r>
      <w:r>
        <w:rPr>
          <w:lang w:val="en-US"/>
        </w:rPr>
        <w:t xml:space="preserve"> </w:t>
      </w:r>
      <w:r>
        <w:rPr>
          <w:lang w:val="uz-Cyrl-UZ"/>
        </w:rPr>
        <w:t>barcha</w:t>
      </w:r>
      <w:r>
        <w:rPr>
          <w:lang w:val="en-US"/>
        </w:rPr>
        <w:t xml:space="preserve"> </w:t>
      </w:r>
      <w:r>
        <w:rPr>
          <w:lang w:val="uz-Cyrl-UZ"/>
        </w:rPr>
        <w:t>talablarga</w:t>
      </w:r>
      <w:r>
        <w:rPr>
          <w:lang w:val="en-US"/>
        </w:rPr>
        <w:t xml:space="preserve"> </w:t>
      </w:r>
      <w:r>
        <w:rPr>
          <w:lang w:val="uz-Cyrl-UZ"/>
        </w:rPr>
        <w:t>javob</w:t>
      </w:r>
      <w:r>
        <w:rPr>
          <w:lang w:val="en-US"/>
        </w:rPr>
        <w:t xml:space="preserve"> </w:t>
      </w:r>
      <w:r>
        <w:rPr>
          <w:lang w:val="uz-Cyrl-UZ"/>
        </w:rPr>
        <w:t>beradi.</w:t>
      </w:r>
    </w:p>
    <w:p w:rsidR="0081558C" w:rsidRDefault="0081558C" w:rsidP="003E4B02">
      <w:pPr>
        <w:tabs>
          <w:tab w:val="left" w:pos="576"/>
        </w:tabs>
        <w:jc w:val="center"/>
        <w:rPr>
          <w:lang w:val="en-US"/>
        </w:rPr>
      </w:pPr>
    </w:p>
    <w:p w:rsidR="0081558C" w:rsidRDefault="0081558C" w:rsidP="003E4B02">
      <w:pPr>
        <w:tabs>
          <w:tab w:val="left" w:pos="576"/>
        </w:tabs>
        <w:jc w:val="center"/>
        <w:rPr>
          <w:lang w:val="en-US"/>
        </w:rPr>
      </w:pPr>
    </w:p>
    <w:p w:rsidR="0081558C" w:rsidRDefault="0081558C" w:rsidP="003E4B02">
      <w:pPr>
        <w:tabs>
          <w:tab w:val="left" w:pos="576"/>
        </w:tabs>
        <w:jc w:val="center"/>
        <w:rPr>
          <w:lang w:val="en-US"/>
        </w:rPr>
      </w:pPr>
      <w:r>
        <w:rPr>
          <w:lang w:val="en-US"/>
        </w:rPr>
        <w:t>Metod birlashma raxbari :                          Bobomurodov Abror</w:t>
      </w:r>
    </w:p>
    <w:p w:rsidR="0081558C" w:rsidRDefault="0081558C" w:rsidP="003E4B02">
      <w:pPr>
        <w:tabs>
          <w:tab w:val="left" w:pos="576"/>
        </w:tabs>
        <w:jc w:val="center"/>
        <w:rPr>
          <w:lang w:val="en-US"/>
        </w:rPr>
      </w:pPr>
      <w:r>
        <w:rPr>
          <w:lang w:val="en-US"/>
        </w:rPr>
        <w:t>Azolari :                                                Aminova Gulbahor</w:t>
      </w:r>
    </w:p>
    <w:p w:rsidR="0081558C" w:rsidRDefault="0081558C" w:rsidP="003E4B02">
      <w:pPr>
        <w:tabs>
          <w:tab w:val="left" w:pos="1457"/>
        </w:tabs>
        <w:jc w:val="center"/>
        <w:rPr>
          <w:lang w:val="en-US"/>
        </w:rPr>
      </w:pPr>
      <w:r>
        <w:rPr>
          <w:lang w:val="en-US"/>
        </w:rPr>
        <w:t>Berdiyev To’lqin</w:t>
      </w:r>
    </w:p>
    <w:p w:rsidR="0081558C" w:rsidRPr="004656A2" w:rsidRDefault="0081558C" w:rsidP="00CF4D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1558C" w:rsidRPr="004656A2" w:rsidSect="006F52AC">
      <w:type w:val="continuous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6A1A"/>
    <w:multiLevelType w:val="hybridMultilevel"/>
    <w:tmpl w:val="FF36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4EE"/>
    <w:rsid w:val="00033EFD"/>
    <w:rsid w:val="000437BE"/>
    <w:rsid w:val="00047AB0"/>
    <w:rsid w:val="001352DB"/>
    <w:rsid w:val="001C7D89"/>
    <w:rsid w:val="00322325"/>
    <w:rsid w:val="00364CA9"/>
    <w:rsid w:val="00386898"/>
    <w:rsid w:val="003E4B02"/>
    <w:rsid w:val="004207C2"/>
    <w:rsid w:val="004656A2"/>
    <w:rsid w:val="005634BD"/>
    <w:rsid w:val="00567FB4"/>
    <w:rsid w:val="0059513C"/>
    <w:rsid w:val="005C647D"/>
    <w:rsid w:val="00625B56"/>
    <w:rsid w:val="006734C3"/>
    <w:rsid w:val="00691EEB"/>
    <w:rsid w:val="006D427B"/>
    <w:rsid w:val="006F52AC"/>
    <w:rsid w:val="00762AD0"/>
    <w:rsid w:val="007B6C7C"/>
    <w:rsid w:val="0081558C"/>
    <w:rsid w:val="008563FE"/>
    <w:rsid w:val="00862AD6"/>
    <w:rsid w:val="008873B1"/>
    <w:rsid w:val="009435CF"/>
    <w:rsid w:val="009731AE"/>
    <w:rsid w:val="00991F30"/>
    <w:rsid w:val="00A3314B"/>
    <w:rsid w:val="00A53585"/>
    <w:rsid w:val="00AE0EA1"/>
    <w:rsid w:val="00AF6376"/>
    <w:rsid w:val="00B35BAD"/>
    <w:rsid w:val="00B37E3E"/>
    <w:rsid w:val="00B91BD7"/>
    <w:rsid w:val="00B91F69"/>
    <w:rsid w:val="00CF4DAE"/>
    <w:rsid w:val="00D46D09"/>
    <w:rsid w:val="00D70F56"/>
    <w:rsid w:val="00DC15A7"/>
    <w:rsid w:val="00E44BEE"/>
    <w:rsid w:val="00F53DA9"/>
    <w:rsid w:val="00F613B4"/>
    <w:rsid w:val="00F70DEA"/>
    <w:rsid w:val="00FB64EE"/>
    <w:rsid w:val="00FC0E7B"/>
    <w:rsid w:val="00FC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B64E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64EE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B64E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Char">
    <w:name w:val="Date Char"/>
    <w:basedOn w:val="DefaultParagraphFont"/>
    <w:link w:val="Date"/>
    <w:uiPriority w:val="99"/>
    <w:locked/>
    <w:rsid w:val="00FB64EE"/>
    <w:rPr>
      <w:rFonts w:eastAsia="MS Mincho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FB64EE"/>
    <w:pPr>
      <w:spacing w:after="0" w:line="240" w:lineRule="auto"/>
    </w:pPr>
    <w:rPr>
      <w:rFonts w:eastAsia="MS Mincho"/>
      <w:sz w:val="24"/>
      <w:szCs w:val="24"/>
      <w:lang w:eastAsia="ja-JP"/>
    </w:rPr>
  </w:style>
  <w:style w:type="character" w:customStyle="1" w:styleId="DateChar1">
    <w:name w:val="Date Char1"/>
    <w:basedOn w:val="DefaultParagraphFont"/>
    <w:link w:val="Date"/>
    <w:uiPriority w:val="99"/>
    <w:semiHidden/>
    <w:rsid w:val="002E20F3"/>
  </w:style>
  <w:style w:type="character" w:customStyle="1" w:styleId="1">
    <w:name w:val="Дата Знак1"/>
    <w:basedOn w:val="DefaultParagraphFont"/>
    <w:uiPriority w:val="99"/>
    <w:rsid w:val="00FB64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B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6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64E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FB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64EE"/>
    <w:rPr>
      <w:rFonts w:ascii="Calibri" w:hAnsi="Calibri" w:cs="Times New Roman"/>
    </w:rPr>
  </w:style>
  <w:style w:type="character" w:styleId="Emphasis">
    <w:name w:val="Emphasis"/>
    <w:basedOn w:val="DefaultParagraphFont"/>
    <w:uiPriority w:val="99"/>
    <w:qFormat/>
    <w:rsid w:val="00FB64EE"/>
    <w:rPr>
      <w:rFonts w:cs="Times New Roman"/>
      <w:i/>
      <w:iCs/>
    </w:rPr>
  </w:style>
  <w:style w:type="paragraph" w:styleId="NoSpacing">
    <w:name w:val="No Spacing"/>
    <w:uiPriority w:val="99"/>
    <w:qFormat/>
    <w:rsid w:val="008873B1"/>
    <w:rPr>
      <w:lang w:eastAsia="en-US"/>
    </w:rPr>
  </w:style>
  <w:style w:type="paragraph" w:styleId="ListParagraph">
    <w:name w:val="List Paragraph"/>
    <w:basedOn w:val="Normal"/>
    <w:uiPriority w:val="99"/>
    <w:qFormat/>
    <w:rsid w:val="00DC1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</TotalTime>
  <Pages>3</Pages>
  <Words>6342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21</cp:revision>
  <cp:lastPrinted>2018-10-06T06:40:00Z</cp:lastPrinted>
  <dcterms:created xsi:type="dcterms:W3CDTF">2018-09-26T10:46:00Z</dcterms:created>
  <dcterms:modified xsi:type="dcterms:W3CDTF">2019-11-02T01:15:00Z</dcterms:modified>
</cp:coreProperties>
</file>