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64" w:rsidRDefault="00110064" w:rsidP="00CC501C">
      <w:pPr>
        <w:jc w:val="center"/>
        <w:rPr>
          <w:rFonts w:ascii="Times New Roman" w:hAnsi="Times New Roman"/>
          <w:noProof/>
          <w:sz w:val="28"/>
          <w:lang w:val="en-US"/>
        </w:rPr>
      </w:pPr>
      <w:r w:rsidRPr="00CC501C">
        <w:rPr>
          <w:rFonts w:ascii="Times New Roman" w:hAnsi="Times New Roman"/>
          <w:noProof/>
          <w:sz w:val="28"/>
          <w:lang w:val="en-US"/>
        </w:rPr>
        <w:t xml:space="preserve">5- sinf ona tili   </w:t>
      </w:r>
      <w:smartTag w:uri="urn:schemas-microsoft-com:office:smarttags" w:element="place">
        <w:smartTag w:uri="urn:schemas-microsoft-com:office:smarttags" w:element="City">
          <w:r w:rsidRPr="00CC501C">
            <w:rPr>
              <w:rFonts w:ascii="Times New Roman" w:hAnsi="Times New Roman"/>
              <w:noProof/>
              <w:sz w:val="28"/>
              <w:lang w:val="en-US"/>
            </w:rPr>
            <w:t>PISA</w:t>
          </w:r>
        </w:smartTag>
      </w:smartTag>
      <w:r w:rsidRPr="00CC501C">
        <w:rPr>
          <w:rFonts w:ascii="Times New Roman" w:hAnsi="Times New Roman"/>
          <w:noProof/>
          <w:sz w:val="28"/>
          <w:lang w:val="en-US"/>
        </w:rPr>
        <w:t xml:space="preserve"> test</w:t>
      </w: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1</w:t>
      </w:r>
      <w:r w:rsidRPr="00791B58">
        <w:rPr>
          <w:rFonts w:ascii="Times New Roman" w:hAnsi="Times New Roman"/>
          <w:noProof/>
          <w:sz w:val="28"/>
          <w:szCs w:val="28"/>
          <w:lang w:val="en-US"/>
        </w:rPr>
        <w:t>.</w:t>
      </w:r>
      <w:r w:rsidRPr="00791B58">
        <w:rPr>
          <w:rFonts w:ascii="Times New Roman" w:hAnsi="Times New Roman"/>
          <w:b/>
          <w:noProof/>
          <w:sz w:val="28"/>
          <w:szCs w:val="28"/>
          <w:lang w:val="en-US"/>
        </w:rPr>
        <w:t>Chiroyli bino</w:t>
      </w:r>
      <w:r w:rsidRPr="00791B58">
        <w:rPr>
          <w:rFonts w:ascii="Times New Roman" w:hAnsi="Times New Roman"/>
          <w:noProof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so`z birikmasidagi hokim so`z  joylashgan katakni </w:t>
      </w:r>
      <w:r w:rsidRPr="00CC44A1">
        <w:rPr>
          <w:rFonts w:ascii="Times New Roman" w:hAnsi="Times New Roman"/>
          <w:noProof/>
          <w:color w:val="00B050"/>
          <w:sz w:val="28"/>
          <w:szCs w:val="28"/>
          <w:lang w:val="en-US"/>
        </w:rPr>
        <w:t xml:space="preserve">yashil rangga </w:t>
      </w:r>
      <w:r>
        <w:rPr>
          <w:rFonts w:ascii="Times New Roman" w:hAnsi="Times New Roman"/>
          <w:noProof/>
          <w:sz w:val="28"/>
          <w:szCs w:val="28"/>
          <w:lang w:val="en-US"/>
        </w:rPr>
        <w:t>bo`yang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</w:tblGrid>
      <w:tr w:rsidR="00110064" w:rsidRPr="00437BF6" w:rsidTr="00437BF6">
        <w:trPr>
          <w:jc w:val="center"/>
        </w:trPr>
        <w:tc>
          <w:tcPr>
            <w:tcW w:w="2802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Bino</w:t>
            </w:r>
          </w:p>
        </w:tc>
      </w:tr>
      <w:tr w:rsidR="00110064" w:rsidRPr="00437BF6" w:rsidTr="00437BF6">
        <w:trPr>
          <w:jc w:val="center"/>
        </w:trPr>
        <w:tc>
          <w:tcPr>
            <w:tcW w:w="2802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Chiroyli bino                  </w:t>
            </w:r>
          </w:p>
        </w:tc>
      </w:tr>
      <w:tr w:rsidR="00110064" w:rsidRPr="00437BF6" w:rsidTr="00437BF6">
        <w:trPr>
          <w:jc w:val="center"/>
        </w:trPr>
        <w:tc>
          <w:tcPr>
            <w:tcW w:w="2802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So`z birikmasi emas.                                                                  </w:t>
            </w:r>
          </w:p>
        </w:tc>
      </w:tr>
      <w:tr w:rsidR="00110064" w:rsidRPr="00437BF6" w:rsidTr="00437BF6">
        <w:trPr>
          <w:jc w:val="center"/>
        </w:trPr>
        <w:tc>
          <w:tcPr>
            <w:tcW w:w="2802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Chiroyli</w:t>
            </w:r>
          </w:p>
        </w:tc>
      </w:tr>
    </w:tbl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2. Tilshunoslik bo`limlari qoidalariga mos javoblarni kataklarga yozing.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</w:tblGrid>
      <w:tr w:rsidR="00110064" w:rsidRPr="005533DE" w:rsidTr="00437BF6">
        <w:tc>
          <w:tcPr>
            <w:tcW w:w="223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</w:tbl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-  tinish belgilarini qo`llash qonun qoidalarni o`rganuvchi bo`lim</w:t>
      </w: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</w:tblGrid>
      <w:tr w:rsidR="00110064" w:rsidRPr="005533DE" w:rsidTr="00437BF6">
        <w:tc>
          <w:tcPr>
            <w:tcW w:w="223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</w:tbl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-  so`zning atash ma`nosini, lug`at va uning turlarini o`rganuvchi bo`lim</w:t>
      </w: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</w:tblGrid>
      <w:tr w:rsidR="00110064" w:rsidRPr="005533DE" w:rsidTr="00437BF6">
        <w:tc>
          <w:tcPr>
            <w:tcW w:w="223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</w:tbl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-  so`z birikmasi,gap va gapda so`zlarning bog`lanishini o`rganuvchi bo`lim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</w:tblGrid>
      <w:tr w:rsidR="00110064" w:rsidRPr="005533DE" w:rsidTr="00437BF6">
        <w:tc>
          <w:tcPr>
            <w:tcW w:w="223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</w:tbl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-  so`z turkumlarini o`rganuvchi bo`lim</w:t>
      </w: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3. To`g`ri ma`lumotlar to`g`risiga  </w:t>
      </w:r>
      <w:r w:rsidRPr="00A676C4">
        <w:rPr>
          <w:rFonts w:ascii="Times New Roman" w:hAnsi="Times New Roman"/>
          <w:b/>
          <w:noProof/>
          <w:sz w:val="40"/>
          <w:szCs w:val="28"/>
          <w:lang w:val="en-US"/>
        </w:rPr>
        <w:t xml:space="preserve">√ </w:t>
      </w:r>
      <w:r>
        <w:rPr>
          <w:rFonts w:ascii="Times New Roman" w:hAnsi="Times New Roman"/>
          <w:b/>
          <w:noProof/>
          <w:sz w:val="40"/>
          <w:szCs w:val="28"/>
          <w:lang w:val="en-US"/>
        </w:rPr>
        <w:t xml:space="preserve"> </w:t>
      </w:r>
      <w:r w:rsidRPr="00A676C4">
        <w:rPr>
          <w:rFonts w:ascii="Times New Roman" w:hAnsi="Times New Roman"/>
          <w:noProof/>
          <w:sz w:val="28"/>
          <w:szCs w:val="28"/>
          <w:lang w:val="en-US"/>
        </w:rPr>
        <w:t>belgisini qo`ying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</w:tblGrid>
      <w:tr w:rsidR="00110064" w:rsidRPr="005533DE" w:rsidTr="00437BF6">
        <w:tc>
          <w:tcPr>
            <w:tcW w:w="67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</w:tbl>
    <w:p w:rsidR="00110064" w:rsidRDefault="00110064" w:rsidP="00A676C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Tovush va harf bir xil narsani anglatadi</w:t>
      </w:r>
    </w:p>
    <w:p w:rsidR="00110064" w:rsidRPr="00A676C4" w:rsidRDefault="00110064" w:rsidP="00A676C4">
      <w:pPr>
        <w:pStyle w:val="ListParagraph"/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</w:tblGrid>
      <w:tr w:rsidR="00110064" w:rsidRPr="005533DE" w:rsidTr="00437BF6">
        <w:tc>
          <w:tcPr>
            <w:tcW w:w="67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</w:tbl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  - </w:t>
      </w:r>
      <w:r>
        <w:rPr>
          <w:rFonts w:ascii="Times New Roman" w:hAnsi="Times New Roman"/>
          <w:noProof/>
          <w:sz w:val="28"/>
          <w:szCs w:val="28"/>
          <w:lang w:val="en-US"/>
        </w:rPr>
        <w:t>lotin yozuviga asoslangan o`zbek tilida oltita unli tovush va oltita unli harf bor</w:t>
      </w: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</w:tblGrid>
      <w:tr w:rsidR="00110064" w:rsidRPr="005533DE" w:rsidTr="00437BF6">
        <w:tc>
          <w:tcPr>
            <w:tcW w:w="67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</w:tbl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     -  nutq tovushlarini to`g`ri talaffuz qilishni orfoepiya bo`limida o`rganamiz</w:t>
      </w: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</w:tblGrid>
      <w:tr w:rsidR="00110064" w:rsidRPr="005533DE" w:rsidTr="00437BF6">
        <w:tc>
          <w:tcPr>
            <w:tcW w:w="67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</w:tbl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</w:t>
      </w:r>
      <w:r w:rsidRPr="00A676C4">
        <w:rPr>
          <w:rFonts w:ascii="Times New Roman" w:hAnsi="Times New Roman"/>
          <w:noProof/>
          <w:sz w:val="28"/>
          <w:szCs w:val="28"/>
          <w:lang w:val="en-US"/>
        </w:rPr>
        <w:t xml:space="preserve">-  kitob, maktab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so`zlari oxiridagi tovush     p  tarzida eshitiladi va shunday yoziladi</w:t>
      </w: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4.   So`zlardagi urg`u tushadigan bo`g`inni to`g`ri ko`rsatgan so`zning tagiga chizing</w:t>
      </w: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 Namuna:   </w:t>
      </w:r>
      <w:r w:rsidRPr="00413881">
        <w:rPr>
          <w:rFonts w:ascii="Times New Roman" w:hAnsi="Times New Roman"/>
          <w:i/>
          <w:noProof/>
          <w:sz w:val="28"/>
          <w:szCs w:val="28"/>
          <w:lang w:val="en-US"/>
        </w:rPr>
        <w:t xml:space="preserve">Birinchi     </w:t>
      </w:r>
      <w:r w:rsidRPr="00413881">
        <w:rPr>
          <w:rFonts w:ascii="Times New Roman" w:hAnsi="Times New Roman"/>
          <w:i/>
          <w:noProof/>
          <w:sz w:val="28"/>
          <w:szCs w:val="28"/>
          <w:u w:val="thick"/>
          <w:lang w:val="en-US"/>
        </w:rPr>
        <w:t xml:space="preserve">Ikkinchi </w:t>
      </w:r>
      <w:r w:rsidRPr="00413881">
        <w:rPr>
          <w:rFonts w:ascii="Times New Roman" w:hAnsi="Times New Roman"/>
          <w:i/>
          <w:noProof/>
          <w:sz w:val="28"/>
          <w:szCs w:val="28"/>
          <w:lang w:val="en-US"/>
        </w:rPr>
        <w:t xml:space="preserve">     Salima </w:t>
      </w:r>
      <w:r w:rsidRPr="00413881">
        <w:rPr>
          <w:rFonts w:ascii="Times New Roman" w:hAnsi="Times New Roman"/>
          <w:b/>
          <w:i/>
          <w:noProof/>
          <w:sz w:val="28"/>
          <w:szCs w:val="28"/>
          <w:lang w:val="en-US"/>
        </w:rPr>
        <w:t>atlas</w:t>
      </w:r>
      <w:r w:rsidRPr="00413881">
        <w:rPr>
          <w:rFonts w:ascii="Times New Roman" w:hAnsi="Times New Roman"/>
          <w:i/>
          <w:noProof/>
          <w:sz w:val="28"/>
          <w:szCs w:val="28"/>
          <w:lang w:val="en-US"/>
        </w:rPr>
        <w:t xml:space="preserve"> ko`ylak kiyibdi.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   </w:t>
      </w: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Birinchi     </w:t>
      </w:r>
      <w:r w:rsidRPr="00413881">
        <w:rPr>
          <w:rFonts w:ascii="Times New Roman" w:hAnsi="Times New Roman"/>
          <w:noProof/>
          <w:sz w:val="28"/>
          <w:szCs w:val="28"/>
          <w:u w:val="thick" w:color="000000"/>
          <w:lang w:val="en-US"/>
        </w:rPr>
        <w:t xml:space="preserve">Ikkinchi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        Geografiya darsida </w:t>
      </w:r>
      <w:r w:rsidRPr="00413881">
        <w:rPr>
          <w:rFonts w:ascii="Times New Roman" w:hAnsi="Times New Roman"/>
          <w:b/>
          <w:noProof/>
          <w:sz w:val="28"/>
          <w:szCs w:val="28"/>
          <w:lang w:val="en-US"/>
        </w:rPr>
        <w:t>atlas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dan unumli foydalandik </w:t>
      </w: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Birinchi     Ikkinchi          Kutubxonaga </w:t>
      </w:r>
      <w:r w:rsidRPr="00413881">
        <w:rPr>
          <w:rFonts w:ascii="Times New Roman" w:hAnsi="Times New Roman"/>
          <w:b/>
          <w:noProof/>
          <w:sz w:val="28"/>
          <w:szCs w:val="28"/>
          <w:lang w:val="en-US"/>
        </w:rPr>
        <w:t>yangi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kitoblar keltirilibdi</w:t>
      </w:r>
    </w:p>
    <w:p w:rsidR="00110064" w:rsidRDefault="00110064" w:rsidP="00413881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Birinchi     Ikkinchi          Sinfimozga </w:t>
      </w:r>
      <w:r w:rsidRPr="00413881">
        <w:rPr>
          <w:rFonts w:ascii="Times New Roman" w:hAnsi="Times New Roman"/>
          <w:b/>
          <w:noProof/>
          <w:sz w:val="28"/>
          <w:szCs w:val="28"/>
          <w:lang w:val="en-US"/>
        </w:rPr>
        <w:t>yangi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 xml:space="preserve">  </w:t>
      </w:r>
      <w:r w:rsidRPr="00413881">
        <w:rPr>
          <w:rFonts w:ascii="Times New Roman" w:hAnsi="Times New Roman"/>
          <w:noProof/>
          <w:sz w:val="28"/>
          <w:szCs w:val="28"/>
          <w:lang w:val="en-US"/>
        </w:rPr>
        <w:t>kelgan o`quvchi juda faol ekan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 xml:space="preserve"> .</w:t>
      </w: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5. Qatordagi ortiqcha so`zning  ustidan chizing.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</w:tblGrid>
      <w:tr w:rsidR="00110064" w:rsidRPr="005533DE" w:rsidTr="00437BF6">
        <w:tc>
          <w:tcPr>
            <w:tcW w:w="5353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Olma, uzum, nok, yong`oq, shaftoli</w:t>
            </w:r>
          </w:p>
        </w:tc>
      </w:tr>
      <w:tr w:rsidR="00110064" w:rsidRPr="005533DE" w:rsidTr="00437BF6">
        <w:tc>
          <w:tcPr>
            <w:tcW w:w="5353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Kitob,daftar, qaychi, chizg`ich</w:t>
            </w:r>
          </w:p>
        </w:tc>
      </w:tr>
      <w:tr w:rsidR="00110064" w:rsidRPr="005533DE" w:rsidTr="00437BF6">
        <w:tc>
          <w:tcPr>
            <w:tcW w:w="5353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Choynak, piyola, cho`</w:t>
            </w:r>
            <w:smartTag w:uri="urn:schemas-microsoft-com:office:smarttags" w:element="place">
              <w:smartTag w:uri="urn:schemas-microsoft-com:office:smarttags" w:element="State">
                <w:r w:rsidRPr="00437BF6">
                  <w:rPr>
                    <w:rFonts w:ascii="Times New Roman" w:hAnsi="Times New Roman"/>
                    <w:noProof/>
                    <w:sz w:val="28"/>
                    <w:szCs w:val="28"/>
                    <w:lang w:val="en-US"/>
                  </w:rPr>
                  <w:t>mich</w:t>
                </w:r>
              </w:smartTag>
            </w:smartTag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, yostiq</w:t>
            </w:r>
          </w:p>
        </w:tc>
      </w:tr>
    </w:tbl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110064" w:rsidRPr="00791B58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6.</w:t>
      </w:r>
      <w:r w:rsidRPr="009B6366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791B58">
        <w:rPr>
          <w:rFonts w:ascii="Times New Roman" w:hAnsi="Times New Roman"/>
          <w:noProof/>
          <w:sz w:val="28"/>
          <w:szCs w:val="28"/>
          <w:lang w:val="en-US"/>
        </w:rPr>
        <w:t>To`ldiruvchining so`roqlari beril</w:t>
      </w:r>
      <w:r>
        <w:rPr>
          <w:rFonts w:ascii="Times New Roman" w:hAnsi="Times New Roman"/>
          <w:noProof/>
          <w:sz w:val="28"/>
          <w:szCs w:val="28"/>
          <w:lang w:val="en-US"/>
        </w:rPr>
        <w:t>gan kataklarni qizil rangga bo`yang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6"/>
        <w:gridCol w:w="2676"/>
        <w:gridCol w:w="2676"/>
        <w:gridCol w:w="2677"/>
      </w:tblGrid>
      <w:tr w:rsidR="00110064" w:rsidRPr="00437BF6" w:rsidTr="00437BF6">
        <w:tc>
          <w:tcPr>
            <w:tcW w:w="2676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Kimni?   </w:t>
            </w:r>
          </w:p>
        </w:tc>
        <w:tc>
          <w:tcPr>
            <w:tcW w:w="2676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Kim haqida?     </w:t>
            </w:r>
          </w:p>
        </w:tc>
        <w:tc>
          <w:tcPr>
            <w:tcW w:w="2676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Nimadan?     </w:t>
            </w:r>
          </w:p>
        </w:tc>
        <w:tc>
          <w:tcPr>
            <w:tcW w:w="2677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Qayerga?                                                            </w:t>
            </w:r>
          </w:p>
        </w:tc>
      </w:tr>
      <w:tr w:rsidR="00110064" w:rsidRPr="00437BF6" w:rsidTr="00437BF6">
        <w:tc>
          <w:tcPr>
            <w:tcW w:w="2676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Qaysi?    </w:t>
            </w:r>
          </w:p>
        </w:tc>
        <w:tc>
          <w:tcPr>
            <w:tcW w:w="2676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Nima  bilan?   </w:t>
            </w:r>
          </w:p>
        </w:tc>
        <w:tc>
          <w:tcPr>
            <w:tcW w:w="2676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Qayerni?   </w:t>
            </w:r>
          </w:p>
        </w:tc>
        <w:tc>
          <w:tcPr>
            <w:tcW w:w="2677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Kim?</w:t>
            </w:r>
          </w:p>
        </w:tc>
      </w:tr>
    </w:tbl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 w:rsidRPr="00791B58">
        <w:rPr>
          <w:rFonts w:ascii="Times New Roman" w:hAnsi="Times New Roman"/>
          <w:noProof/>
          <w:sz w:val="28"/>
          <w:szCs w:val="28"/>
          <w:lang w:val="en-US"/>
        </w:rPr>
        <w:t xml:space="preserve">                                                                                                            </w:t>
      </w: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7. Jarangsiz jufti eshitilib,lekin jarangli  jufti  yoziladigan so`zlar joylashgan kataklarni qizil rangga, so`z oxiridagi tovush talaffuzda tushib qoladigan so`zlar joylashgan kataklarni yashil rangga bo`yang.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6"/>
        <w:gridCol w:w="2676"/>
        <w:gridCol w:w="2676"/>
        <w:gridCol w:w="2677"/>
      </w:tblGrid>
      <w:tr w:rsidR="00110064" w:rsidRPr="00437BF6" w:rsidTr="00437BF6">
        <w:tc>
          <w:tcPr>
            <w:tcW w:w="2676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kitob</w:t>
            </w:r>
          </w:p>
        </w:tc>
        <w:tc>
          <w:tcPr>
            <w:tcW w:w="2676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aylanib</w:t>
            </w:r>
          </w:p>
        </w:tc>
        <w:tc>
          <w:tcPr>
            <w:tcW w:w="2676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Kam-ko`st</w:t>
            </w:r>
          </w:p>
        </w:tc>
        <w:tc>
          <w:tcPr>
            <w:tcW w:w="2677" w:type="dxa"/>
            <w:tcBorders>
              <w:top w:val="nil"/>
              <w:right w:val="nil"/>
            </w:tcBorders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  <w:tr w:rsidR="00110064" w:rsidRPr="00437BF6" w:rsidTr="00437BF6">
        <w:tc>
          <w:tcPr>
            <w:tcW w:w="2676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Go`sht</w:t>
            </w:r>
          </w:p>
        </w:tc>
        <w:tc>
          <w:tcPr>
            <w:tcW w:w="2676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Do`st</w:t>
            </w:r>
          </w:p>
        </w:tc>
        <w:tc>
          <w:tcPr>
            <w:tcW w:w="2676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maktab</w:t>
            </w:r>
          </w:p>
        </w:tc>
        <w:tc>
          <w:tcPr>
            <w:tcW w:w="2677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Yig`ilib</w:t>
            </w:r>
          </w:p>
        </w:tc>
      </w:tr>
    </w:tbl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8. Gaplarni qoliplarga mos holda birlashtiring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</w:tblGrid>
      <w:tr w:rsidR="00110064" w:rsidRPr="00437BF6" w:rsidTr="00437BF6">
        <w:tc>
          <w:tcPr>
            <w:tcW w:w="4077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 _ _ _ _ _ …….=======</w:t>
            </w:r>
          </w:p>
        </w:tc>
      </w:tr>
      <w:tr w:rsidR="00110064" w:rsidRPr="00437BF6" w:rsidTr="00437BF6">
        <w:tc>
          <w:tcPr>
            <w:tcW w:w="4077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______...............===========</w:t>
            </w:r>
          </w:p>
        </w:tc>
      </w:tr>
      <w:tr w:rsidR="00110064" w:rsidRPr="00437BF6" w:rsidTr="00437BF6">
        <w:tc>
          <w:tcPr>
            <w:tcW w:w="4077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  _  _  _  _ …..======</w:t>
            </w:r>
          </w:p>
        </w:tc>
      </w:tr>
      <w:tr w:rsidR="00110064" w:rsidRPr="00437BF6" w:rsidTr="00437BF6">
        <w:tc>
          <w:tcPr>
            <w:tcW w:w="4077" w:type="dxa"/>
          </w:tcPr>
          <w:p w:rsidR="00110064" w:rsidRPr="00437BF6" w:rsidRDefault="00110064" w:rsidP="00437BF6">
            <w:pPr>
              <w:spacing w:after="0" w:line="240" w:lineRule="auto"/>
              <w:rPr>
                <w:lang w:val="en-US"/>
              </w:rPr>
            </w:pPr>
          </w:p>
          <w:p w:rsidR="00110064" w:rsidRPr="00437BF6" w:rsidRDefault="00110064" w:rsidP="00437BF6">
            <w:pPr>
              <w:spacing w:after="0" w:line="240" w:lineRule="auto"/>
              <w:rPr>
                <w:lang w:val="en-US"/>
              </w:rPr>
            </w:pPr>
            <w:r w:rsidRPr="00437BF6">
              <w:rPr>
                <w:lang w:val="en-US"/>
              </w:rPr>
              <w:t>…………___________=============</w:t>
            </w:r>
          </w:p>
          <w:p w:rsidR="00110064" w:rsidRPr="00437BF6" w:rsidRDefault="00110064" w:rsidP="00437BF6">
            <w:pPr>
              <w:spacing w:after="0" w:line="240" w:lineRule="auto"/>
              <w:rPr>
                <w:lang w:val="en-US"/>
              </w:rPr>
            </w:pPr>
          </w:p>
        </w:tc>
      </w:tr>
    </w:tbl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5"/>
      </w:tblGrid>
      <w:tr w:rsidR="00110064" w:rsidRPr="00437BF6" w:rsidTr="00437BF6">
        <w:tc>
          <w:tcPr>
            <w:tcW w:w="417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-94.3pt;margin-top:9.2pt;width:84.75pt;height:50.25pt;flip:y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" strokecolor="#4579b8">
                  <v:stroke endarrow="open"/>
                </v:shape>
              </w:pict>
            </w: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Karim darsini puxta tayyorladi</w:t>
            </w:r>
          </w:p>
        </w:tc>
      </w:tr>
      <w:tr w:rsidR="00110064" w:rsidRPr="005533DE" w:rsidTr="00437BF6">
        <w:tc>
          <w:tcPr>
            <w:tcW w:w="417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Bugun dars qiziqarli bo`ldi</w:t>
            </w:r>
          </w:p>
        </w:tc>
      </w:tr>
      <w:tr w:rsidR="00110064" w:rsidRPr="00437BF6" w:rsidTr="00437BF6">
        <w:tc>
          <w:tcPr>
            <w:tcW w:w="417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O`quvchilar muzeyga borishdi</w:t>
            </w:r>
          </w:p>
        </w:tc>
      </w:tr>
      <w:tr w:rsidR="00110064" w:rsidRPr="00437BF6" w:rsidTr="00437BF6">
        <w:tc>
          <w:tcPr>
            <w:tcW w:w="417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Salim futbolga juda qiziqadi</w:t>
            </w:r>
          </w:p>
        </w:tc>
      </w:tr>
    </w:tbl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br w:type="textWrapping" w:clear="all"/>
      </w: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Javoblari:</w:t>
      </w:r>
    </w:p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1</w:t>
      </w:r>
      <w:r w:rsidRPr="00791B58">
        <w:rPr>
          <w:rFonts w:ascii="Times New Roman" w:hAnsi="Times New Roman"/>
          <w:noProof/>
          <w:sz w:val="28"/>
          <w:szCs w:val="28"/>
          <w:lang w:val="en-US"/>
        </w:rPr>
        <w:t>.</w:t>
      </w:r>
      <w:r w:rsidRPr="00791B58">
        <w:rPr>
          <w:rFonts w:ascii="Times New Roman" w:hAnsi="Times New Roman"/>
          <w:b/>
          <w:noProof/>
          <w:sz w:val="28"/>
          <w:szCs w:val="28"/>
          <w:lang w:val="en-US"/>
        </w:rPr>
        <w:t>Chiroyli bino</w:t>
      </w:r>
      <w:r w:rsidRPr="00791B58">
        <w:rPr>
          <w:rFonts w:ascii="Times New Roman" w:hAnsi="Times New Roman"/>
          <w:noProof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so`z birikmasidagi hokim so`z  joylashgan katakni </w:t>
      </w:r>
      <w:r w:rsidRPr="00CC44A1">
        <w:rPr>
          <w:rFonts w:ascii="Times New Roman" w:hAnsi="Times New Roman"/>
          <w:noProof/>
          <w:color w:val="00B050"/>
          <w:sz w:val="28"/>
          <w:szCs w:val="28"/>
          <w:lang w:val="en-US"/>
        </w:rPr>
        <w:t xml:space="preserve">yashil rangga </w:t>
      </w:r>
      <w:r>
        <w:rPr>
          <w:rFonts w:ascii="Times New Roman" w:hAnsi="Times New Roman"/>
          <w:noProof/>
          <w:sz w:val="28"/>
          <w:szCs w:val="28"/>
          <w:lang w:val="en-US"/>
        </w:rPr>
        <w:t>bo`yang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</w:tblGrid>
      <w:tr w:rsidR="00110064" w:rsidRPr="00437BF6" w:rsidTr="00437BF6">
        <w:trPr>
          <w:jc w:val="center"/>
        </w:trPr>
        <w:tc>
          <w:tcPr>
            <w:tcW w:w="2802" w:type="dxa"/>
            <w:shd w:val="clear" w:color="auto" w:fill="00FF99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Bino</w:t>
            </w:r>
          </w:p>
        </w:tc>
      </w:tr>
      <w:tr w:rsidR="00110064" w:rsidRPr="00437BF6" w:rsidTr="00437BF6">
        <w:trPr>
          <w:jc w:val="center"/>
        </w:trPr>
        <w:tc>
          <w:tcPr>
            <w:tcW w:w="2802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Chiroyli bino                  </w:t>
            </w:r>
          </w:p>
        </w:tc>
      </w:tr>
      <w:tr w:rsidR="00110064" w:rsidRPr="00437BF6" w:rsidTr="00437BF6">
        <w:trPr>
          <w:jc w:val="center"/>
        </w:trPr>
        <w:tc>
          <w:tcPr>
            <w:tcW w:w="2802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So`z birikmasi emas.                                                                  </w:t>
            </w:r>
          </w:p>
        </w:tc>
      </w:tr>
      <w:tr w:rsidR="00110064" w:rsidRPr="00437BF6" w:rsidTr="00437BF6">
        <w:trPr>
          <w:jc w:val="center"/>
        </w:trPr>
        <w:tc>
          <w:tcPr>
            <w:tcW w:w="2802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Chiroyli</w:t>
            </w:r>
          </w:p>
        </w:tc>
      </w:tr>
    </w:tbl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2. Tilshunoslik bo`limlari qoidalariga mos javoblarni kataklarga yozing.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</w:tblGrid>
      <w:tr w:rsidR="00110064" w:rsidRPr="00437BF6" w:rsidTr="00437BF6">
        <w:tc>
          <w:tcPr>
            <w:tcW w:w="223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puktuatsiya</w:t>
            </w:r>
          </w:p>
        </w:tc>
      </w:tr>
    </w:tbl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-  tinish belgilarini qo`llash qonun qoidalarni o`rganuvchi bo`lim</w:t>
      </w:r>
    </w:p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</w:tblGrid>
      <w:tr w:rsidR="00110064" w:rsidRPr="00437BF6" w:rsidTr="00437BF6">
        <w:tc>
          <w:tcPr>
            <w:tcW w:w="223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leksikologiya</w:t>
            </w:r>
          </w:p>
        </w:tc>
      </w:tr>
    </w:tbl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-  so`zning atash ma`nosini, lug`at va uning turlarini o`rganuvchi bo`lim</w:t>
      </w:r>
    </w:p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</w:tblGrid>
      <w:tr w:rsidR="00110064" w:rsidRPr="00437BF6" w:rsidTr="00437BF6">
        <w:tc>
          <w:tcPr>
            <w:tcW w:w="223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sintaksis</w:t>
            </w:r>
          </w:p>
        </w:tc>
      </w:tr>
    </w:tbl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-  so`z birikmasi,gap va gapda so`zlarning bog`lanishini o`rganuvchi bo`lim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</w:tblGrid>
      <w:tr w:rsidR="00110064" w:rsidRPr="00437BF6" w:rsidTr="00437BF6">
        <w:tc>
          <w:tcPr>
            <w:tcW w:w="223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morfologiya</w:t>
            </w:r>
          </w:p>
        </w:tc>
      </w:tr>
    </w:tbl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-  so`z turkumlarini o`rganuvchi bo`lim</w:t>
      </w:r>
    </w:p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3. To`g`ri ma`lumotlar to`g`risiga  </w:t>
      </w:r>
      <w:r w:rsidRPr="00A676C4">
        <w:rPr>
          <w:rFonts w:ascii="Times New Roman" w:hAnsi="Times New Roman"/>
          <w:b/>
          <w:noProof/>
          <w:sz w:val="40"/>
          <w:szCs w:val="28"/>
          <w:lang w:val="en-US"/>
        </w:rPr>
        <w:t xml:space="preserve">√ </w:t>
      </w:r>
      <w:r>
        <w:rPr>
          <w:rFonts w:ascii="Times New Roman" w:hAnsi="Times New Roman"/>
          <w:b/>
          <w:noProof/>
          <w:sz w:val="40"/>
          <w:szCs w:val="28"/>
          <w:lang w:val="en-US"/>
        </w:rPr>
        <w:t xml:space="preserve"> </w:t>
      </w:r>
      <w:r w:rsidRPr="00A676C4">
        <w:rPr>
          <w:rFonts w:ascii="Times New Roman" w:hAnsi="Times New Roman"/>
          <w:noProof/>
          <w:sz w:val="28"/>
          <w:szCs w:val="28"/>
          <w:lang w:val="en-US"/>
        </w:rPr>
        <w:t>belgisini qo`ying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</w:tblGrid>
      <w:tr w:rsidR="00110064" w:rsidRPr="005533DE" w:rsidTr="00437BF6">
        <w:tc>
          <w:tcPr>
            <w:tcW w:w="67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</w:tbl>
    <w:p w:rsidR="00110064" w:rsidRDefault="00110064" w:rsidP="00D615E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Tovush va harf bir xil narsani anglatadi</w:t>
      </w:r>
    </w:p>
    <w:p w:rsidR="00110064" w:rsidRPr="00A676C4" w:rsidRDefault="00110064" w:rsidP="00D615ED">
      <w:pPr>
        <w:pStyle w:val="ListParagraph"/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</w:tblGrid>
      <w:tr w:rsidR="00110064" w:rsidRPr="00437BF6" w:rsidTr="00437BF6">
        <w:tc>
          <w:tcPr>
            <w:tcW w:w="67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b/>
                <w:noProof/>
                <w:sz w:val="40"/>
                <w:szCs w:val="28"/>
                <w:lang w:val="en-US"/>
              </w:rPr>
              <w:t>√</w:t>
            </w:r>
          </w:p>
        </w:tc>
      </w:tr>
    </w:tbl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  - </w:t>
      </w:r>
      <w:r>
        <w:rPr>
          <w:rFonts w:ascii="Times New Roman" w:hAnsi="Times New Roman"/>
          <w:noProof/>
          <w:sz w:val="28"/>
          <w:szCs w:val="28"/>
          <w:lang w:val="en-US"/>
        </w:rPr>
        <w:t>lotin yozuviga asoslangan o`zbek tilida oltita unli tovush va oltita unli harf bor</w:t>
      </w:r>
    </w:p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</w:tblGrid>
      <w:tr w:rsidR="00110064" w:rsidRPr="00437BF6" w:rsidTr="00437BF6">
        <w:tc>
          <w:tcPr>
            <w:tcW w:w="67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b/>
                <w:noProof/>
                <w:sz w:val="40"/>
                <w:szCs w:val="28"/>
                <w:lang w:val="en-US"/>
              </w:rPr>
              <w:t>√</w:t>
            </w:r>
          </w:p>
        </w:tc>
      </w:tr>
    </w:tbl>
    <w:p w:rsidR="00110064" w:rsidRPr="005533DE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5533DE">
        <w:rPr>
          <w:rFonts w:ascii="Times New Roman" w:hAnsi="Times New Roman"/>
          <w:noProof/>
          <w:sz w:val="28"/>
          <w:szCs w:val="28"/>
        </w:rPr>
        <w:t xml:space="preserve">     -  </w:t>
      </w:r>
      <w:r>
        <w:rPr>
          <w:rFonts w:ascii="Times New Roman" w:hAnsi="Times New Roman"/>
          <w:noProof/>
          <w:sz w:val="28"/>
          <w:szCs w:val="28"/>
          <w:lang w:val="en-US"/>
        </w:rPr>
        <w:t>nutq</w:t>
      </w:r>
      <w:r w:rsidRPr="005533DE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>tovushlarini</w:t>
      </w:r>
      <w:r w:rsidRPr="005533DE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>to</w:t>
      </w:r>
      <w:r w:rsidRPr="005533DE">
        <w:rPr>
          <w:rFonts w:ascii="Times New Roman" w:hAnsi="Times New Roman"/>
          <w:noProof/>
          <w:sz w:val="28"/>
          <w:szCs w:val="28"/>
        </w:rPr>
        <w:t>`</w:t>
      </w:r>
      <w:r>
        <w:rPr>
          <w:rFonts w:ascii="Times New Roman" w:hAnsi="Times New Roman"/>
          <w:noProof/>
          <w:sz w:val="28"/>
          <w:szCs w:val="28"/>
          <w:lang w:val="en-US"/>
        </w:rPr>
        <w:t>g</w:t>
      </w:r>
      <w:r w:rsidRPr="005533DE">
        <w:rPr>
          <w:rFonts w:ascii="Times New Roman" w:hAnsi="Times New Roman"/>
          <w:noProof/>
          <w:sz w:val="28"/>
          <w:szCs w:val="28"/>
        </w:rPr>
        <w:t>`</w:t>
      </w:r>
      <w:r>
        <w:rPr>
          <w:rFonts w:ascii="Times New Roman" w:hAnsi="Times New Roman"/>
          <w:noProof/>
          <w:sz w:val="28"/>
          <w:szCs w:val="28"/>
          <w:lang w:val="en-US"/>
        </w:rPr>
        <w:t>ri</w:t>
      </w:r>
      <w:r w:rsidRPr="005533DE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>talaffuz</w:t>
      </w:r>
      <w:r w:rsidRPr="005533DE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>qilishni</w:t>
      </w:r>
      <w:r w:rsidRPr="005533DE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>orfoepiya</w:t>
      </w:r>
      <w:r w:rsidRPr="005533DE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>bo</w:t>
      </w:r>
      <w:r w:rsidRPr="005533DE">
        <w:rPr>
          <w:rFonts w:ascii="Times New Roman" w:hAnsi="Times New Roman"/>
          <w:noProof/>
          <w:sz w:val="28"/>
          <w:szCs w:val="28"/>
        </w:rPr>
        <w:t>`</w:t>
      </w:r>
      <w:r>
        <w:rPr>
          <w:rFonts w:ascii="Times New Roman" w:hAnsi="Times New Roman"/>
          <w:noProof/>
          <w:sz w:val="28"/>
          <w:szCs w:val="28"/>
          <w:lang w:val="en-US"/>
        </w:rPr>
        <w:t>limida</w:t>
      </w:r>
      <w:r w:rsidRPr="005533DE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>o</w:t>
      </w:r>
      <w:r w:rsidRPr="005533DE">
        <w:rPr>
          <w:rFonts w:ascii="Times New Roman" w:hAnsi="Times New Roman"/>
          <w:noProof/>
          <w:sz w:val="28"/>
          <w:szCs w:val="28"/>
        </w:rPr>
        <w:t>`</w:t>
      </w:r>
      <w:r>
        <w:rPr>
          <w:rFonts w:ascii="Times New Roman" w:hAnsi="Times New Roman"/>
          <w:noProof/>
          <w:sz w:val="28"/>
          <w:szCs w:val="28"/>
          <w:lang w:val="en-US"/>
        </w:rPr>
        <w:t>rganamiz</w:t>
      </w:r>
    </w:p>
    <w:p w:rsidR="00110064" w:rsidRPr="005533DE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</w:tblGrid>
      <w:tr w:rsidR="00110064" w:rsidRPr="00437BF6" w:rsidTr="00437BF6">
        <w:tc>
          <w:tcPr>
            <w:tcW w:w="675" w:type="dxa"/>
          </w:tcPr>
          <w:p w:rsidR="00110064" w:rsidRPr="005533DE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 w:rsidRPr="005533DE">
        <w:rPr>
          <w:rFonts w:ascii="Times New Roman" w:hAnsi="Times New Roman"/>
          <w:b/>
          <w:noProof/>
          <w:sz w:val="28"/>
          <w:szCs w:val="28"/>
        </w:rPr>
        <w:t xml:space="preserve">   </w:t>
      </w:r>
      <w:r w:rsidRPr="00A676C4">
        <w:rPr>
          <w:rFonts w:ascii="Times New Roman" w:hAnsi="Times New Roman"/>
          <w:noProof/>
          <w:sz w:val="28"/>
          <w:szCs w:val="28"/>
          <w:lang w:val="en-US"/>
        </w:rPr>
        <w:t xml:space="preserve">-  kitob, maktab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so`zlari oxiridagi tovush     p  tarzida eshitiladi va shunday yoziladi</w:t>
      </w:r>
    </w:p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4.   So`zlardagi urg`u tushadigan bo`g`inni to`g`ri ko`rsatgan so`zning tagiga chizing</w:t>
      </w:r>
    </w:p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 Namuna:   </w:t>
      </w:r>
      <w:r w:rsidRPr="00413881">
        <w:rPr>
          <w:rFonts w:ascii="Times New Roman" w:hAnsi="Times New Roman"/>
          <w:i/>
          <w:noProof/>
          <w:sz w:val="28"/>
          <w:szCs w:val="28"/>
          <w:lang w:val="en-US"/>
        </w:rPr>
        <w:t xml:space="preserve">Birinchi     </w:t>
      </w:r>
      <w:r w:rsidRPr="00413881">
        <w:rPr>
          <w:rFonts w:ascii="Times New Roman" w:hAnsi="Times New Roman"/>
          <w:i/>
          <w:noProof/>
          <w:sz w:val="28"/>
          <w:szCs w:val="28"/>
          <w:u w:val="thick"/>
          <w:lang w:val="en-US"/>
        </w:rPr>
        <w:t xml:space="preserve">Ikkinchi </w:t>
      </w:r>
      <w:r w:rsidRPr="00413881">
        <w:rPr>
          <w:rFonts w:ascii="Times New Roman" w:hAnsi="Times New Roman"/>
          <w:i/>
          <w:noProof/>
          <w:sz w:val="28"/>
          <w:szCs w:val="28"/>
          <w:lang w:val="en-US"/>
        </w:rPr>
        <w:t xml:space="preserve">     Salima </w:t>
      </w:r>
      <w:r w:rsidRPr="00413881">
        <w:rPr>
          <w:rFonts w:ascii="Times New Roman" w:hAnsi="Times New Roman"/>
          <w:b/>
          <w:i/>
          <w:noProof/>
          <w:sz w:val="28"/>
          <w:szCs w:val="28"/>
          <w:lang w:val="en-US"/>
        </w:rPr>
        <w:t>atlas</w:t>
      </w:r>
      <w:r w:rsidRPr="00413881">
        <w:rPr>
          <w:rFonts w:ascii="Times New Roman" w:hAnsi="Times New Roman"/>
          <w:i/>
          <w:noProof/>
          <w:sz w:val="28"/>
          <w:szCs w:val="28"/>
          <w:lang w:val="en-US"/>
        </w:rPr>
        <w:t xml:space="preserve"> ko`ylak kiyibdi.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   </w:t>
      </w:r>
    </w:p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 w:rsidRPr="00D615ED">
        <w:rPr>
          <w:rFonts w:ascii="Times New Roman" w:hAnsi="Times New Roman"/>
          <w:noProof/>
          <w:sz w:val="28"/>
          <w:szCs w:val="28"/>
          <w:u w:val="thick"/>
          <w:lang w:val="en-US"/>
        </w:rPr>
        <w:t>Birinchi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    </w:t>
      </w:r>
      <w:r w:rsidRPr="00413881">
        <w:rPr>
          <w:rFonts w:ascii="Times New Roman" w:hAnsi="Times New Roman"/>
          <w:noProof/>
          <w:sz w:val="28"/>
          <w:szCs w:val="28"/>
          <w:u w:val="thick" w:color="000000"/>
          <w:lang w:val="en-US"/>
        </w:rPr>
        <w:t xml:space="preserve">Ikkinchi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        Geografiya darsida </w:t>
      </w:r>
      <w:r w:rsidRPr="00413881">
        <w:rPr>
          <w:rFonts w:ascii="Times New Roman" w:hAnsi="Times New Roman"/>
          <w:b/>
          <w:noProof/>
          <w:sz w:val="28"/>
          <w:szCs w:val="28"/>
          <w:lang w:val="en-US"/>
        </w:rPr>
        <w:t>atlas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dan unumli foydalandik </w:t>
      </w:r>
    </w:p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Birinchi     </w:t>
      </w:r>
      <w:r w:rsidRPr="00413881">
        <w:rPr>
          <w:rFonts w:ascii="Times New Roman" w:hAnsi="Times New Roman"/>
          <w:i/>
          <w:noProof/>
          <w:sz w:val="28"/>
          <w:szCs w:val="28"/>
          <w:u w:val="thick"/>
          <w:lang w:val="en-US"/>
        </w:rPr>
        <w:t xml:space="preserve">Ikkinchi </w:t>
      </w:r>
      <w:r w:rsidRPr="00413881">
        <w:rPr>
          <w:rFonts w:ascii="Times New Roman" w:hAnsi="Times New Roman"/>
          <w:i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         Kutubxonaga </w:t>
      </w:r>
      <w:r w:rsidRPr="00413881">
        <w:rPr>
          <w:rFonts w:ascii="Times New Roman" w:hAnsi="Times New Roman"/>
          <w:b/>
          <w:noProof/>
          <w:sz w:val="28"/>
          <w:szCs w:val="28"/>
          <w:lang w:val="en-US"/>
        </w:rPr>
        <w:t>yangi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kitoblar keltirilibdi</w:t>
      </w:r>
    </w:p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 w:rsidRPr="00D615ED">
        <w:rPr>
          <w:rFonts w:ascii="Times New Roman" w:hAnsi="Times New Roman"/>
          <w:noProof/>
          <w:sz w:val="28"/>
          <w:szCs w:val="28"/>
          <w:u w:val="thick"/>
          <w:lang w:val="en-US"/>
        </w:rPr>
        <w:t xml:space="preserve">Birinchi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   Ikkinchi          Sinfimozga </w:t>
      </w:r>
      <w:r w:rsidRPr="00413881">
        <w:rPr>
          <w:rFonts w:ascii="Times New Roman" w:hAnsi="Times New Roman"/>
          <w:b/>
          <w:noProof/>
          <w:sz w:val="28"/>
          <w:szCs w:val="28"/>
          <w:lang w:val="en-US"/>
        </w:rPr>
        <w:t>yangi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 xml:space="preserve">  </w:t>
      </w:r>
      <w:r w:rsidRPr="00413881">
        <w:rPr>
          <w:rFonts w:ascii="Times New Roman" w:hAnsi="Times New Roman"/>
          <w:noProof/>
          <w:sz w:val="28"/>
          <w:szCs w:val="28"/>
          <w:lang w:val="en-US"/>
        </w:rPr>
        <w:t>kelgan o`quvchi juda faol ekan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 xml:space="preserve"> .</w:t>
      </w:r>
    </w:p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5. Qatordagi ortiqcha so`zning  ustidan chizing.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</w:tblGrid>
      <w:tr w:rsidR="00110064" w:rsidRPr="005533DE" w:rsidTr="00437BF6">
        <w:tc>
          <w:tcPr>
            <w:tcW w:w="5353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Olma, uzum, nok</w:t>
            </w:r>
            <w:r w:rsidRPr="00437BF6">
              <w:rPr>
                <w:rFonts w:ascii="Times New Roman" w:hAnsi="Times New Roman"/>
                <w:strike/>
                <w:noProof/>
                <w:sz w:val="28"/>
                <w:szCs w:val="28"/>
                <w:lang w:val="en-US"/>
              </w:rPr>
              <w:t>, yong`oq,</w:t>
            </w: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shaftoli</w:t>
            </w:r>
          </w:p>
        </w:tc>
      </w:tr>
      <w:tr w:rsidR="00110064" w:rsidRPr="005533DE" w:rsidTr="00437BF6">
        <w:tc>
          <w:tcPr>
            <w:tcW w:w="5353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Kitob,daftar, </w:t>
            </w:r>
            <w:r w:rsidRPr="00437BF6">
              <w:rPr>
                <w:rFonts w:ascii="Times New Roman" w:hAnsi="Times New Roman"/>
                <w:strike/>
                <w:noProof/>
                <w:sz w:val="28"/>
                <w:szCs w:val="28"/>
                <w:lang w:val="en-US"/>
              </w:rPr>
              <w:t>qaychi</w:t>
            </w: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, chizg`ich</w:t>
            </w:r>
          </w:p>
        </w:tc>
      </w:tr>
      <w:tr w:rsidR="00110064" w:rsidRPr="005533DE" w:rsidTr="00437BF6">
        <w:tc>
          <w:tcPr>
            <w:tcW w:w="5353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Choynak, piyola, cho`</w:t>
            </w:r>
            <w:smartTag w:uri="urn:schemas-microsoft-com:office:smarttags" w:element="place">
              <w:smartTag w:uri="urn:schemas-microsoft-com:office:smarttags" w:element="State">
                <w:r w:rsidRPr="00437BF6">
                  <w:rPr>
                    <w:rFonts w:ascii="Times New Roman" w:hAnsi="Times New Roman"/>
                    <w:noProof/>
                    <w:sz w:val="28"/>
                    <w:szCs w:val="28"/>
                    <w:lang w:val="en-US"/>
                  </w:rPr>
                  <w:t>mich</w:t>
                </w:r>
              </w:smartTag>
            </w:smartTag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, </w:t>
            </w:r>
            <w:r w:rsidRPr="00437BF6">
              <w:rPr>
                <w:rFonts w:ascii="Times New Roman" w:hAnsi="Times New Roman"/>
                <w:strike/>
                <w:noProof/>
                <w:sz w:val="28"/>
                <w:szCs w:val="28"/>
                <w:lang w:val="en-US"/>
              </w:rPr>
              <w:t>yostiq</w:t>
            </w:r>
          </w:p>
        </w:tc>
      </w:tr>
    </w:tbl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110064" w:rsidRPr="00791B58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6.</w:t>
      </w:r>
      <w:r w:rsidRPr="009B6366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791B58">
        <w:rPr>
          <w:rFonts w:ascii="Times New Roman" w:hAnsi="Times New Roman"/>
          <w:noProof/>
          <w:sz w:val="28"/>
          <w:szCs w:val="28"/>
          <w:lang w:val="en-US"/>
        </w:rPr>
        <w:t>To`ldiruvchining so`roqlari beril</w:t>
      </w:r>
      <w:r>
        <w:rPr>
          <w:rFonts w:ascii="Times New Roman" w:hAnsi="Times New Roman"/>
          <w:noProof/>
          <w:sz w:val="28"/>
          <w:szCs w:val="28"/>
          <w:lang w:val="en-US"/>
        </w:rPr>
        <w:t>gan kataklarni qizil rangga bo`yang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6"/>
        <w:gridCol w:w="2676"/>
        <w:gridCol w:w="2676"/>
        <w:gridCol w:w="2677"/>
      </w:tblGrid>
      <w:tr w:rsidR="00110064" w:rsidRPr="00437BF6" w:rsidTr="00437BF6">
        <w:tc>
          <w:tcPr>
            <w:tcW w:w="2676" w:type="dxa"/>
            <w:shd w:val="clear" w:color="auto" w:fill="FF0000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Kimni?   </w:t>
            </w:r>
          </w:p>
        </w:tc>
        <w:tc>
          <w:tcPr>
            <w:tcW w:w="2676" w:type="dxa"/>
            <w:shd w:val="clear" w:color="auto" w:fill="FF0000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Kim haqida?     </w:t>
            </w:r>
          </w:p>
        </w:tc>
        <w:tc>
          <w:tcPr>
            <w:tcW w:w="2676" w:type="dxa"/>
            <w:shd w:val="clear" w:color="auto" w:fill="FF0000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Nimadan?     </w:t>
            </w:r>
          </w:p>
        </w:tc>
        <w:tc>
          <w:tcPr>
            <w:tcW w:w="2677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Qayerga?                                                            </w:t>
            </w:r>
          </w:p>
        </w:tc>
      </w:tr>
      <w:tr w:rsidR="00110064" w:rsidRPr="00437BF6" w:rsidTr="00437BF6">
        <w:tc>
          <w:tcPr>
            <w:tcW w:w="2676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Qaysi?    </w:t>
            </w:r>
          </w:p>
        </w:tc>
        <w:tc>
          <w:tcPr>
            <w:tcW w:w="2676" w:type="dxa"/>
            <w:shd w:val="clear" w:color="auto" w:fill="FF0000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Nima  bilan?   </w:t>
            </w:r>
          </w:p>
        </w:tc>
        <w:tc>
          <w:tcPr>
            <w:tcW w:w="2676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Qayerni?   </w:t>
            </w:r>
          </w:p>
        </w:tc>
        <w:tc>
          <w:tcPr>
            <w:tcW w:w="2677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Kim?</w:t>
            </w:r>
          </w:p>
        </w:tc>
      </w:tr>
    </w:tbl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 w:rsidRPr="00791B58">
        <w:rPr>
          <w:rFonts w:ascii="Times New Roman" w:hAnsi="Times New Roman"/>
          <w:noProof/>
          <w:sz w:val="28"/>
          <w:szCs w:val="28"/>
          <w:lang w:val="en-US"/>
        </w:rPr>
        <w:t xml:space="preserve">                                                                                                            </w:t>
      </w:r>
    </w:p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7. Jarangsiz jufti eshitilib,lekin jarangli  jufti  yoziladigan so`zlar joylashgan kataklarni qizil rangga, so`z oxiridagi tovush talaffuzda tushib qoladigan so`zlar joylashgan kataklarni yashil rangga bo`yang.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6"/>
        <w:gridCol w:w="2676"/>
        <w:gridCol w:w="2676"/>
        <w:gridCol w:w="2677"/>
      </w:tblGrid>
      <w:tr w:rsidR="00110064" w:rsidRPr="00437BF6" w:rsidTr="00437BF6">
        <w:tc>
          <w:tcPr>
            <w:tcW w:w="2676" w:type="dxa"/>
            <w:shd w:val="clear" w:color="auto" w:fill="FF0000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kitob</w:t>
            </w:r>
          </w:p>
        </w:tc>
        <w:tc>
          <w:tcPr>
            <w:tcW w:w="2676" w:type="dxa"/>
            <w:shd w:val="clear" w:color="auto" w:fill="FF0000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aylanib</w:t>
            </w:r>
          </w:p>
        </w:tc>
        <w:tc>
          <w:tcPr>
            <w:tcW w:w="2676" w:type="dxa"/>
            <w:shd w:val="clear" w:color="auto" w:fill="00FF99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Kam-ko`st</w:t>
            </w:r>
          </w:p>
        </w:tc>
        <w:tc>
          <w:tcPr>
            <w:tcW w:w="2677" w:type="dxa"/>
            <w:tcBorders>
              <w:top w:val="nil"/>
              <w:right w:val="nil"/>
            </w:tcBorders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  <w:tr w:rsidR="00110064" w:rsidRPr="00437BF6" w:rsidTr="00437BF6">
        <w:tc>
          <w:tcPr>
            <w:tcW w:w="2676" w:type="dxa"/>
            <w:shd w:val="clear" w:color="auto" w:fill="00FF99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Go`sht</w:t>
            </w:r>
          </w:p>
        </w:tc>
        <w:tc>
          <w:tcPr>
            <w:tcW w:w="2676" w:type="dxa"/>
            <w:shd w:val="clear" w:color="auto" w:fill="00FF99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Do`st</w:t>
            </w:r>
          </w:p>
        </w:tc>
        <w:tc>
          <w:tcPr>
            <w:tcW w:w="2676" w:type="dxa"/>
            <w:shd w:val="clear" w:color="auto" w:fill="FF0000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maktab</w:t>
            </w:r>
          </w:p>
        </w:tc>
        <w:tc>
          <w:tcPr>
            <w:tcW w:w="2677" w:type="dxa"/>
            <w:shd w:val="clear" w:color="auto" w:fill="FF0000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Yig`ilib</w:t>
            </w:r>
          </w:p>
        </w:tc>
      </w:tr>
    </w:tbl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8. Gaplarni qoliplarga mos holda birlashtiring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</w:tblGrid>
      <w:tr w:rsidR="00110064" w:rsidRPr="00437BF6" w:rsidTr="00437BF6">
        <w:tc>
          <w:tcPr>
            <w:tcW w:w="4077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pict>
                <v:shape id="Прямая со стрелкой 3" o:spid="_x0000_s1027" type="#_x0000_t32" style="position:absolute;margin-left:199.35pt;margin-top:9.15pt;width:89.25pt;height:7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" strokecolor="#4579b8">
                  <v:stroke endarrow="open"/>
                </v:shape>
              </w:pict>
            </w: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 _ _ _ _ _ …….=======</w:t>
            </w:r>
          </w:p>
        </w:tc>
      </w:tr>
      <w:tr w:rsidR="00110064" w:rsidRPr="00437BF6" w:rsidTr="00437BF6">
        <w:tc>
          <w:tcPr>
            <w:tcW w:w="4077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pict>
                <v:shape id="Прямая со стрелкой 5" o:spid="_x0000_s1028" type="#_x0000_t32" style="position:absolute;margin-left:199.35pt;margin-top:10.75pt;width:93.75pt;height:58.5pt;flip:y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" strokecolor="#4579b8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4" o:spid="_x0000_s1029" type="#_x0000_t32" style="position:absolute;margin-left:199.35pt;margin-top:10.75pt;width:89.25pt;height:24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" strokecolor="#4579b8">
                  <v:stroke endarrow="open"/>
                </v:shape>
              </w:pict>
            </w: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______...............===========</w:t>
            </w:r>
          </w:p>
        </w:tc>
      </w:tr>
      <w:tr w:rsidR="00110064" w:rsidRPr="00437BF6" w:rsidTr="00437BF6">
        <w:tc>
          <w:tcPr>
            <w:tcW w:w="4077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  _  _  _  _ …..======</w:t>
            </w:r>
          </w:p>
        </w:tc>
      </w:tr>
      <w:tr w:rsidR="00110064" w:rsidRPr="00437BF6" w:rsidTr="00437BF6">
        <w:tc>
          <w:tcPr>
            <w:tcW w:w="4077" w:type="dxa"/>
          </w:tcPr>
          <w:p w:rsidR="00110064" w:rsidRPr="00437BF6" w:rsidRDefault="00110064" w:rsidP="00437BF6">
            <w:pPr>
              <w:spacing w:after="0" w:line="240" w:lineRule="auto"/>
              <w:rPr>
                <w:lang w:val="en-US"/>
              </w:rPr>
            </w:pPr>
          </w:p>
          <w:p w:rsidR="00110064" w:rsidRPr="00437BF6" w:rsidRDefault="00110064" w:rsidP="00437BF6">
            <w:pPr>
              <w:spacing w:after="0" w:line="240" w:lineRule="auto"/>
              <w:rPr>
                <w:lang w:val="en-US"/>
              </w:rPr>
            </w:pPr>
            <w:r w:rsidRPr="00437BF6">
              <w:rPr>
                <w:lang w:val="en-US"/>
              </w:rPr>
              <w:t>…………___________=============</w:t>
            </w:r>
          </w:p>
          <w:p w:rsidR="00110064" w:rsidRPr="00437BF6" w:rsidRDefault="00110064" w:rsidP="00437BF6">
            <w:pPr>
              <w:spacing w:after="0" w:line="240" w:lineRule="auto"/>
              <w:rPr>
                <w:lang w:val="en-US"/>
              </w:rPr>
            </w:pPr>
          </w:p>
        </w:tc>
      </w:tr>
    </w:tbl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5"/>
      </w:tblGrid>
      <w:tr w:rsidR="00110064" w:rsidRPr="00437BF6" w:rsidTr="00437BF6">
        <w:tc>
          <w:tcPr>
            <w:tcW w:w="417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pict>
                <v:shape id="Прямая со стрелкой 2" o:spid="_x0000_s1030" type="#_x0000_t32" style="position:absolute;margin-left:-94.3pt;margin-top:9.2pt;width:84.75pt;height:50.25pt;flip:y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" strokecolor="#4579b8">
                  <v:stroke endarrow="open"/>
                </v:shape>
              </w:pict>
            </w: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Karim darsini puxta tayyorladi</w:t>
            </w:r>
          </w:p>
        </w:tc>
      </w:tr>
      <w:tr w:rsidR="00110064" w:rsidRPr="005533DE" w:rsidTr="00437BF6">
        <w:tc>
          <w:tcPr>
            <w:tcW w:w="417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Bugun dars qiziqarli bo`ldi</w:t>
            </w:r>
          </w:p>
        </w:tc>
      </w:tr>
      <w:tr w:rsidR="00110064" w:rsidRPr="00437BF6" w:rsidTr="00437BF6">
        <w:tc>
          <w:tcPr>
            <w:tcW w:w="417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O`quvchilar muzeyga borishdi</w:t>
            </w:r>
          </w:p>
        </w:tc>
      </w:tr>
      <w:tr w:rsidR="00110064" w:rsidRPr="00437BF6" w:rsidTr="00437BF6">
        <w:tc>
          <w:tcPr>
            <w:tcW w:w="4175" w:type="dxa"/>
          </w:tcPr>
          <w:p w:rsidR="00110064" w:rsidRPr="00437BF6" w:rsidRDefault="00110064" w:rsidP="00437BF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37B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Salim futbolga juda qiziqadi</w:t>
            </w:r>
          </w:p>
        </w:tc>
      </w:tr>
    </w:tbl>
    <w:p w:rsidR="00110064" w:rsidRDefault="00110064" w:rsidP="00D615ED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br w:type="textWrapping" w:clear="all"/>
      </w:r>
    </w:p>
    <w:p w:rsidR="00110064" w:rsidRDefault="0011006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bookmarkStart w:id="0" w:name="_GoBack"/>
      <w:bookmarkEnd w:id="0"/>
    </w:p>
    <w:sectPr w:rsidR="00110064" w:rsidSect="00CC501C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43A7"/>
    <w:multiLevelType w:val="hybridMultilevel"/>
    <w:tmpl w:val="80B6310E"/>
    <w:lvl w:ilvl="0" w:tplc="11487D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D98"/>
    <w:rsid w:val="00110064"/>
    <w:rsid w:val="001C18A3"/>
    <w:rsid w:val="00413881"/>
    <w:rsid w:val="00437BF6"/>
    <w:rsid w:val="005533DE"/>
    <w:rsid w:val="00575D98"/>
    <w:rsid w:val="00791B58"/>
    <w:rsid w:val="007E0A65"/>
    <w:rsid w:val="008F65F3"/>
    <w:rsid w:val="00904F58"/>
    <w:rsid w:val="009B6366"/>
    <w:rsid w:val="00A676C4"/>
    <w:rsid w:val="00BA2DAC"/>
    <w:rsid w:val="00C439DD"/>
    <w:rsid w:val="00CC44A1"/>
    <w:rsid w:val="00CC501C"/>
    <w:rsid w:val="00D615ED"/>
    <w:rsid w:val="00DA70D9"/>
    <w:rsid w:val="00E4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44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7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4</Pages>
  <Words>728</Words>
  <Characters>4155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6</cp:revision>
  <dcterms:created xsi:type="dcterms:W3CDTF">2018-11-13T15:47:00Z</dcterms:created>
  <dcterms:modified xsi:type="dcterms:W3CDTF">2019-11-30T01:47:00Z</dcterms:modified>
</cp:coreProperties>
</file>