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78" w:rsidRPr="005B2777" w:rsidRDefault="00315F78" w:rsidP="00916454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5B2777">
        <w:rPr>
          <w:rFonts w:ascii="Times New Roman" w:hAnsi="Times New Roman"/>
          <w:sz w:val="24"/>
          <w:szCs w:val="24"/>
        </w:rPr>
        <w:t>5</w:t>
      </w:r>
      <w:r w:rsidRPr="005B2777">
        <w:rPr>
          <w:rFonts w:ascii="Times New Roman" w:hAnsi="Times New Roman"/>
          <w:sz w:val="24"/>
          <w:szCs w:val="24"/>
          <w:lang w:val="en-US"/>
        </w:rPr>
        <w:t>- sinf</w:t>
      </w:r>
    </w:p>
    <w:p w:rsidR="00315F78" w:rsidRPr="005B2777" w:rsidRDefault="00315F78" w:rsidP="00916454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5B2777">
        <w:rPr>
          <w:rFonts w:ascii="Times New Roman" w:hAnsi="Times New Roman"/>
          <w:sz w:val="24"/>
          <w:szCs w:val="24"/>
          <w:lang w:val="en-US"/>
        </w:rPr>
        <w:t>1.Fan: Jismoniy tarbiya  qiyinchilik darajasi:1              Muallifi:  Usmonxo’jayev  Arzumanov</w:t>
      </w:r>
    </w:p>
    <w:p w:rsidR="00315F78" w:rsidRPr="005B2777" w:rsidRDefault="00315F78" w:rsidP="005B2777">
      <w:pPr>
        <w:pStyle w:val="PlainText"/>
        <w:tabs>
          <w:tab w:val="left" w:pos="2250"/>
          <w:tab w:val="center" w:pos="4801"/>
        </w:tabs>
        <w:ind w:firstLine="1134"/>
        <w:rPr>
          <w:rFonts w:ascii="Times New Roman" w:hAnsi="Times New Roman"/>
          <w:sz w:val="24"/>
          <w:szCs w:val="24"/>
          <w:lang w:val="en-GB"/>
        </w:rPr>
      </w:pPr>
    </w:p>
    <w:p w:rsidR="00315F78" w:rsidRPr="0085786C" w:rsidRDefault="00315F78" w:rsidP="0085786C">
      <w:pPr>
        <w:pStyle w:val="PlainText"/>
        <w:rPr>
          <w:rFonts w:ascii="Times New Roman" w:hAnsi="Times New Roman"/>
          <w:sz w:val="24"/>
          <w:szCs w:val="24"/>
          <w:lang w:val="en-GB"/>
        </w:rPr>
      </w:pPr>
      <w:r w:rsidRPr="005B2777">
        <w:rPr>
          <w:rFonts w:ascii="Times New Roman" w:hAnsi="Times New Roman"/>
          <w:sz w:val="24"/>
          <w:szCs w:val="24"/>
          <w:lang w:val="en-GB"/>
        </w:rPr>
        <w:t>1.Birinchi olimpiya  o`yinlari  nechinchi  yilda bo`lib  o`tgan.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.1896  y                                                       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.1918-y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1890 y.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397F">
              <w:rPr>
                <w:rFonts w:ascii="Times New Roman" w:hAnsi="Times New Roman"/>
                <w:sz w:val="24"/>
                <w:szCs w:val="24"/>
              </w:rPr>
              <w:t>.1892y</w:t>
            </w:r>
          </w:p>
        </w:tc>
      </w:tr>
      <w:tr w:rsidR="00315F78" w:rsidRPr="005B2777" w:rsidTr="00916454">
        <w:tc>
          <w:tcPr>
            <w:tcW w:w="9571" w:type="dxa"/>
            <w:tcBorders>
              <w:left w:val="nil"/>
              <w:right w:val="nil"/>
            </w:tcBorders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85786C" w:rsidRDefault="00315F78" w:rsidP="008578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:2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2. birinchi  olimpiya  o`yinlari  qayerda  bo`lib  o`tgan.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 w:rsidP="00C02486">
            <w:pPr>
              <w:pStyle w:val="PlainText"/>
              <w:tabs>
                <w:tab w:val="center" w:pos="4677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Afinada</w:t>
            </w: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Daniyada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.Berlinda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.Rim</w:t>
            </w:r>
          </w:p>
        </w:tc>
      </w:tr>
      <w:tr w:rsidR="00315F78" w:rsidRPr="005B2777" w:rsidTr="00916454">
        <w:tc>
          <w:tcPr>
            <w:tcW w:w="9571" w:type="dxa"/>
            <w:tcBorders>
              <w:left w:val="nil"/>
              <w:right w:val="nil"/>
            </w:tcBorders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A10595" w:rsidRDefault="00315F78" w:rsidP="008578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:3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3.Dzyudonning  asoschisi  kim.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 w:rsidP="00C02486">
            <w:pPr>
              <w:pStyle w:val="PlainText"/>
              <w:tabs>
                <w:tab w:val="center" w:pos="4677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Dzegaro Kano </w:t>
            </w: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.Dzio Pano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.Jyul </w:t>
            </w:r>
            <w:smartTag w:uri="urn:schemas-microsoft-com:office:smarttags" w:element="place">
              <w:smartTag w:uri="urn:schemas-microsoft-com:office:smarttags" w:element="City">
                <w:r w:rsidRPr="005B2777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Bern</w:t>
                </w:r>
              </w:smartTag>
            </w:smartTag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.Jyul Pano</w:t>
            </w:r>
          </w:p>
        </w:tc>
      </w:tr>
      <w:tr w:rsidR="00315F78" w:rsidRPr="005B2777" w:rsidTr="00916454">
        <w:tc>
          <w:tcPr>
            <w:tcW w:w="9571" w:type="dxa"/>
            <w:tcBorders>
              <w:left w:val="nil"/>
              <w:right w:val="nil"/>
            </w:tcBorders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A10595" w:rsidRDefault="00315F78" w:rsidP="008578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:4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4.Umid  nihollari  sport musobaqasi  necha  bosqichda  o`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tkaziladi.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 w:rsidP="00C02486">
            <w:pPr>
              <w:pStyle w:val="PlainText"/>
              <w:tabs>
                <w:tab w:val="center" w:pos="4677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2     </w:t>
            </w: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.3   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.4 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.5</w:t>
            </w:r>
          </w:p>
        </w:tc>
      </w:tr>
      <w:tr w:rsidR="00315F78" w:rsidRPr="005B2777" w:rsidTr="00916454">
        <w:tc>
          <w:tcPr>
            <w:tcW w:w="9571" w:type="dxa"/>
            <w:tcBorders>
              <w:left w:val="nil"/>
              <w:right w:val="nil"/>
            </w:tcBorders>
          </w:tcPr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A10595" w:rsidRDefault="00315F78" w:rsidP="0085786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:5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5.Umid  nihollari  sport  musobaqalarining  ikkinchi  bosqichi  qayerda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bo`lib  o`tadi.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 w:rsidP="00C02486">
            <w:pPr>
              <w:pStyle w:val="PlainText"/>
              <w:tabs>
                <w:tab w:val="center" w:pos="4677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 Viloyatda</w:t>
            </w: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.Maktabda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.Tumanda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.Hududda</w:t>
            </w:r>
          </w:p>
        </w:tc>
      </w:tr>
      <w:tr w:rsidR="00315F78" w:rsidRPr="005B2777" w:rsidTr="00916454">
        <w:trPr>
          <w:trHeight w:val="930"/>
        </w:trPr>
        <w:tc>
          <w:tcPr>
            <w:tcW w:w="9571" w:type="dxa"/>
            <w:tcBorders>
              <w:left w:val="nil"/>
              <w:right w:val="nil"/>
            </w:tcBorders>
          </w:tcPr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:6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6.Umid nihollari  sport   musabaqalarida   o`quvchilar  sportning  necha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turi bilan  shug`ullanishadi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 w:rsidP="00C02486">
            <w:pPr>
              <w:pStyle w:val="PlainText"/>
              <w:tabs>
                <w:tab w:val="center" w:pos="4677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12   </w:t>
            </w: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.14  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15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.20</w:t>
            </w:r>
          </w:p>
        </w:tc>
      </w:tr>
      <w:tr w:rsidR="00315F78" w:rsidRPr="005B2777" w:rsidTr="00916454">
        <w:tc>
          <w:tcPr>
            <w:tcW w:w="9571" w:type="dxa"/>
            <w:tcBorders>
              <w:left w:val="nil"/>
              <w:right w:val="nil"/>
            </w:tcBorders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:7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7.Ikkinchi olimpiya  o`yinlari  nechanchi  yil  o`tkazilgan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 w:rsidP="00C02486">
            <w:pPr>
              <w:pStyle w:val="PlainText"/>
              <w:tabs>
                <w:tab w:val="center" w:pos="4677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.1900  y  </w:t>
            </w: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1902  y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.1898 y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.1980y</w:t>
            </w:r>
          </w:p>
        </w:tc>
      </w:tr>
      <w:tr w:rsidR="00315F78" w:rsidRPr="005B2777" w:rsidTr="00916454">
        <w:tc>
          <w:tcPr>
            <w:tcW w:w="9571" w:type="dxa"/>
            <w:tcBorders>
              <w:left w:val="nil"/>
              <w:right w:val="nil"/>
            </w:tcBorders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:8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8. O`zbekistonda  ilk   bor  fudbol  jamoasi   qayerda  qachon  tuzilgan?</w:t>
            </w: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 w:rsidP="00C02486">
            <w:pPr>
              <w:pStyle w:val="PlainText"/>
              <w:tabs>
                <w:tab w:val="center" w:pos="4677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 1912 y  Qo`qonda</w:t>
            </w: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 1914 y  Qo`qonda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1913 y  farg`onada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.1915y Namanganda</w:t>
            </w:r>
          </w:p>
        </w:tc>
      </w:tr>
      <w:tr w:rsidR="00315F78" w:rsidRPr="005B2777" w:rsidTr="00916454">
        <w:tc>
          <w:tcPr>
            <w:tcW w:w="9571" w:type="dxa"/>
            <w:tcBorders>
              <w:left w:val="nil"/>
              <w:right w:val="nil"/>
            </w:tcBorders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:9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Azumanov</w:t>
            </w: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9. O`zbekistonda  basketbolning  qaysi  turlariga  to`g`ri  keladi?</w:t>
            </w: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 w:rsidP="00C02486">
            <w:pPr>
              <w:pStyle w:val="PlainText"/>
              <w:tabs>
                <w:tab w:val="center" w:pos="4677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  Mustaqilikdan  kiyingi  yillar</w:t>
            </w: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.1915-18  yillarga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  1912-14 y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.1919yillarda</w:t>
            </w:r>
          </w:p>
        </w:tc>
      </w:tr>
      <w:tr w:rsidR="00315F78" w:rsidRPr="005B2777" w:rsidTr="00916454">
        <w:tc>
          <w:tcPr>
            <w:tcW w:w="9571" w:type="dxa"/>
            <w:tcBorders>
              <w:left w:val="nil"/>
              <w:right w:val="nil"/>
            </w:tcBorders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:10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10. O`bekiston  iftixorlari faxriy  unvoni  bilan  ilk  bor necha  kishi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taqdirlangan?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 w:rsidP="00C02486">
            <w:pPr>
              <w:pStyle w:val="PlainText"/>
              <w:tabs>
                <w:tab w:val="center" w:pos="4677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 8 </w:t>
            </w: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.81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7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.9</w:t>
            </w:r>
          </w:p>
        </w:tc>
      </w:tr>
      <w:tr w:rsidR="00315F78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:11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11. Yengil  atlitka  necha  turga?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 w:rsidP="00C02486">
            <w:pPr>
              <w:pStyle w:val="PlainText"/>
              <w:tabs>
                <w:tab w:val="center" w:pos="4677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4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.5  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.7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.8</w:t>
            </w:r>
          </w:p>
        </w:tc>
      </w:tr>
      <w:tr w:rsidR="00315F78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:12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12. Yurishning  necha  turi  mavjud?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 w:rsidP="00C02486">
            <w:pPr>
              <w:pStyle w:val="PlainText"/>
              <w:tabs>
                <w:tab w:val="center" w:pos="4677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.3 </w:t>
            </w: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1.3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.4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.5</w:t>
            </w:r>
          </w:p>
        </w:tc>
      </w:tr>
      <w:tr w:rsidR="00315F78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:13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13.A limpiya  xalqasi  nega   beshta?</w:t>
            </w: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 w:rsidP="00C02486">
            <w:pPr>
              <w:pStyle w:val="PlainText"/>
              <w:tabs>
                <w:tab w:val="center" w:pos="4677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.besh  qitani  bildiradi </w:t>
            </w: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.besh  millatni  bildiradi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.besh  musobaqani  bildiradi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.Barcha javoblar to’g’ri</w:t>
            </w:r>
          </w:p>
        </w:tc>
      </w:tr>
      <w:tr w:rsidR="00315F78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:14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Azumanov</w:t>
            </w: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14.Uzunlikka  sakrashning   turlarini  sanab  bering?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.Turgan joydan uzunlikka sakrash  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.3.xatlab  sakrash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.yugurib  kelib sakrash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 abc</w:t>
            </w:r>
          </w:p>
        </w:tc>
      </w:tr>
      <w:tr w:rsidR="00315F78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:15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15.Vosketbol  o`yinlarini    kashf  etgan  inson  kim.?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Djeylis  Neyslit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.Dzigaro  </w:t>
            </w:r>
            <w:smartTag w:uri="urn:schemas-microsoft-com:office:smarttags" w:element="place">
              <w:smartTag w:uri="urn:schemas-microsoft-com:office:smarttags" w:element="State">
                <w:r w:rsidRPr="005B2777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Kan</w:t>
                </w:r>
              </w:smartTag>
            </w:smartTag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.M.Bill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Barcha javoblar to’g’ri</w:t>
            </w:r>
          </w:p>
        </w:tc>
      </w:tr>
      <w:tr w:rsidR="00315F78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:16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:16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16.O`zbekistonda  birinchi  bor  basketnbol   jamoasini  kim  qayerda  tuzgan?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.barxash Farg`onada  192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Djeylis  nitament  1918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.Dzigaro  </w:t>
            </w:r>
            <w:smartTag w:uri="urn:schemas-microsoft-com:office:smarttags" w:element="place">
              <w:smartTag w:uri="urn:schemas-microsoft-com:office:smarttags" w:element="City">
                <w:r w:rsidRPr="005B2777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Kano</w:t>
                </w:r>
              </w:smartTag>
            </w:smartTag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qo`qon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.Qarshida 1900</w:t>
            </w:r>
          </w:p>
        </w:tc>
      </w:tr>
      <w:tr w:rsidR="00315F78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:17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17.Mashq  qilganda  sportchining   yurak  urishi  xotirjam turganda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necha  marta  bo`ladi?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.50 -60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40-30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.80-90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.100</w:t>
            </w:r>
          </w:p>
        </w:tc>
      </w:tr>
      <w:tr w:rsidR="00315F78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:18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18. Katta  hajimda  ish  qilgan  sportchining  yurak urishi  necha  marta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bo`ladi  1.  daqiqada?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.240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130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145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150</w:t>
            </w:r>
          </w:p>
        </w:tc>
      </w:tr>
      <w:tr w:rsidR="00315F78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:19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2397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19. Olimpiya xalqasi nega beshta?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.Besh  qitani  bildiradi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.Besh  musoboqani  bildirad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Barcha javoblar to’g’ri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Besh  millatni bildiradi</w:t>
            </w:r>
          </w:p>
        </w:tc>
      </w:tr>
      <w:tr w:rsidR="00315F78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:20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20.Voleybol  o’yinida  nechta  kishi ishtirok  etadi?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6*6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 7*7  C.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11*11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8x8</w:t>
            </w:r>
          </w:p>
        </w:tc>
      </w:tr>
      <w:tr w:rsidR="00315F78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:21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2397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21Voleybol  maydoning  o`lchami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.9*18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.40* 60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 20*40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.20x12</w:t>
            </w:r>
          </w:p>
        </w:tc>
      </w:tr>
      <w:tr w:rsidR="00315F78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:22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2397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22O`zbekistonning  birinchi boks bo`yicha jaxon chimpioni unvonini  olgan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sportchi  kim?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.Rufat  Rusqiyv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Artur Grigaryan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.Ruslan  chagayev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.To’g’ri javob yo’q</w:t>
            </w:r>
          </w:p>
        </w:tc>
      </w:tr>
      <w:tr w:rsidR="00315F78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:23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2397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23Boks turlarini  sanab  bering?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 Oddiy  boks  .proffesional  boks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 Xavoskor bokischilar, praffesanal  bokchilar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 T.J.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.Barcha javoblar to’g’ri</w:t>
            </w:r>
          </w:p>
        </w:tc>
      </w:tr>
      <w:tr w:rsidR="00315F78" w:rsidRPr="005B2777" w:rsidTr="005F4EAB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:24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2397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24Fudbol  o`yining  vatani  qayer ?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Angiliya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Daniya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Germaniya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.Rassiya </w:t>
            </w:r>
          </w:p>
        </w:tc>
      </w:tr>
      <w:tr w:rsidR="00315F78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:24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2397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25 Paxtakor  fudbol   kubi  qachon  tashkil  etilgan?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1956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1958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.1950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.1900</w:t>
            </w:r>
          </w:p>
        </w:tc>
      </w:tr>
      <w:tr w:rsidR="00315F78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:25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Azumanov</w:t>
            </w: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23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26.Paxtakor  o`yingohi  qachon  qurilgan?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 2956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1955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 1950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1914</w:t>
            </w:r>
          </w:p>
        </w:tc>
      </w:tr>
      <w:tr w:rsidR="00315F78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:27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2397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27. Qisqa  masofagab yugurishga qanday  masoffalar  kiradi?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60, 100,200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1,500  2000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smartTag w:uri="urn:schemas-microsoft-com:office:smarttags" w:element="metricconverter">
              <w:smartTagPr>
                <w:attr w:name="ProductID" w:val="42 km"/>
              </w:smartTagPr>
              <w:r w:rsidRPr="005B2777">
                <w:rPr>
                  <w:rFonts w:ascii="Times New Roman" w:hAnsi="Times New Roman"/>
                  <w:sz w:val="24"/>
                  <w:szCs w:val="24"/>
                  <w:lang w:val="en-GB"/>
                </w:rPr>
                <w:t>42 km</w:t>
              </w:r>
            </w:smartTag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.3000m</w:t>
            </w:r>
          </w:p>
        </w:tc>
      </w:tr>
      <w:tr w:rsidR="00315F78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:28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28 Birinchi  olimpiada  o`yinlari  qachon  qayerda  o`tkazilgan?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.  1896  yil  Afinada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.  1856 yil  Rimda   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 1924 yil Anglida     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.1953y Xitoyda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:29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2397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29.Olimpiya  uyini  xar  nicha  yilda  o`tkaziladi?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Har ikki  yilda          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Har  to`rt  yilda         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 Har  uch  yilda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 Har besh yilda</w:t>
            </w:r>
          </w:p>
        </w:tc>
      </w:tr>
      <w:tr w:rsidR="00315F78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:30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2397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30. O`zbikistonlik  boks  bo`yicha  15 karra   jahon  chempionini   ko`rsating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Ruslan Chagayev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Artur  Girigoryan           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Rufat  Risqiyev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Muhammatqodir Abdullayev                </w:t>
            </w:r>
          </w:p>
        </w:tc>
      </w:tr>
      <w:tr w:rsidR="00315F78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:31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23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31 Barkamol  avlod   sport  musabaqasi  qanday  sport  musabaqasi    xisoblanadi?</w:t>
            </w: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Maktab  o`quchilari o`rtasidagi  musabaqa </w:t>
            </w: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Akademik- muziy  va  kasb  xunar  koleji o`quvchilari o`rtasidagi</w:t>
            </w: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 oliy o`quv yurtidagi  talabalarri  o`rtasidagi musabaqalar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.Barcha javoblar to’g’ri</w:t>
            </w:r>
          </w:p>
        </w:tc>
      </w:tr>
      <w:tr w:rsidR="00315F78" w:rsidRPr="005B2777" w:rsidTr="005F4EAB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:32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2397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32.Umid  niholari  barkamol  avlod  unversida  supobt musobaqalarining</w:t>
            </w: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respublikasi  bosqichi  xar  necha  yilda o`tqaziladi?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3 yili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2 yili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.xar  yili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.5yili</w:t>
            </w:r>
          </w:p>
        </w:tc>
      </w:tr>
      <w:tr w:rsidR="00315F78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:33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2397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33.  Milliy  kurash  </w:t>
            </w: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ab/>
              <w:t xml:space="preserve">jaxon  chempionati  qachon  qayerda   o`tqazilgan?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  1999 yili   Toshkentda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 1999 YILI  Samarqandda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1998 YIL   Toshkentda   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.1998y Namanganda</w:t>
            </w:r>
          </w:p>
        </w:tc>
      </w:tr>
      <w:tr w:rsidR="00315F78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:34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2397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34.  Alpomish  va  Barchinoy  test  sinovlari  nima  uchun  tashkil   etilgan?</w:t>
            </w: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O`zbikiston  axolisining  jismoniy  tayorgarligi  va  salomatlik  darajasini  aniqlash  uchun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Test  sinovlari  olish  uchun          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 Sportga qiziq tirish uchun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To’g’ri javob yo’q</w:t>
            </w:r>
          </w:p>
        </w:tc>
      </w:tr>
      <w:tr w:rsidR="00315F78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:35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2397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35. Dzyudo   sport  turining   asoschisi  kim?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Dzigaro  Kano     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M. Charlis       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Dzigaro  Nola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.To’g’ri javob to’q</w:t>
            </w:r>
          </w:p>
        </w:tc>
      </w:tr>
      <w:tr w:rsidR="00315F78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:36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23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36. Xalqaro  basketbol   federasiyasi  qachon  tashkil  etildi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  1932 yil  18  iyul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 1942  YIL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 1945  YIL  26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.1941yil</w:t>
            </w:r>
          </w:p>
        </w:tc>
      </w:tr>
      <w:tr w:rsidR="00315F78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:37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23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37Birinchi Olimpiya qachon bo’lib o’tgan ?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1986 y 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1896 y 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1921 y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1985</w:t>
            </w:r>
          </w:p>
        </w:tc>
      </w:tr>
      <w:tr w:rsidR="00315F78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:38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23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38Birinchi Olimpiya o’yinlari qayerda bo’lib o’tgan ?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Afinada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Sh   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Germaniya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Rimda</w:t>
            </w:r>
          </w:p>
        </w:tc>
      </w:tr>
      <w:tr w:rsidR="00315F78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:39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23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39Yengil atletika necha turga bo’linadi ?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5      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4       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3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</w:p>
        </w:tc>
      </w:tr>
      <w:tr w:rsidR="00315F78" w:rsidRPr="005B2777" w:rsidTr="005F4EAB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:40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40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ishki sport o’yinlariga qaysi kiradi ?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D2397F">
              <w:rPr>
                <w:rFonts w:ascii="Times New Roman" w:hAnsi="Times New Roman"/>
                <w:sz w:val="24"/>
                <w:szCs w:val="24"/>
              </w:rPr>
              <w:t>Т</w:t>
            </w: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og’ chang’isi 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Cho’pon  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Futbol 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Tenis</w:t>
            </w:r>
          </w:p>
        </w:tc>
      </w:tr>
      <w:tr w:rsidR="00315F78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:41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41Kurashning necha turi dunyoga mashhur ?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4     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3     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4 1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</w:tr>
      <w:tr w:rsidR="00315F78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:42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23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42Marafon yugurish masofasini belgilang .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42 km 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32     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22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25km</w:t>
            </w:r>
          </w:p>
        </w:tc>
      </w:tr>
      <w:tr w:rsidR="00315F78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:43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23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43Gimnastika  necha turga bo’linadi ?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3   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31     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4  </w:t>
            </w:r>
          </w:p>
        </w:tc>
      </w:tr>
      <w:tr w:rsidR="00315F78" w:rsidRPr="005B2777" w:rsidTr="005F4EAB">
        <w:tc>
          <w:tcPr>
            <w:tcW w:w="9571" w:type="dxa"/>
            <w:tcBorders>
              <w:right w:val="nil"/>
            </w:tcBorders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</w:tr>
      <w:tr w:rsidR="00315F78" w:rsidRPr="005B2777" w:rsidTr="005F4EAB">
        <w:tc>
          <w:tcPr>
            <w:tcW w:w="9571" w:type="dxa"/>
            <w:tcBorders>
              <w:left w:val="nil"/>
            </w:tcBorders>
          </w:tcPr>
          <w:p w:rsidR="00315F78" w:rsidRPr="00D2397F" w:rsidRDefault="00315F78" w:rsidP="00E6748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E674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:44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 w:rsidP="00E6748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 w:rsidP="00E6748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23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44Gimnastika turlarini ko’rsating .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Badiiy gimnastika, murakkab gimnastika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Badiiy gimnastika, oddiy gimnastika</w:t>
            </w: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Badiiy gimnastika, sport gimnastikasi,akrabatika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To’g’ri javob yo’q </w:t>
            </w:r>
          </w:p>
        </w:tc>
      </w:tr>
      <w:tr w:rsidR="00315F78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0B64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:45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 w:rsidP="000B647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.45 Olimpiya xalqasi nega beshta ?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Besh qit’ani bildiradi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Besh millatni bildiradi    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Besh musobaqani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9Beshta sport turini bildiradi</w:t>
            </w:r>
          </w:p>
        </w:tc>
      </w:tr>
      <w:tr w:rsidR="00315F78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0B64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:46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 w:rsidP="000B647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46. Yurishning qanday turlari bor ?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Oddiy yurish,shahdam yurish  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Sportcha yurish 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 B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Sekin yurish</w:t>
            </w:r>
          </w:p>
        </w:tc>
      </w:tr>
      <w:tr w:rsidR="00315F78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0B64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:47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 w:rsidP="000B647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47. Uloqtirish sportning qaysi turiga kiradi ?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Yengil atletika   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Og’ir atletika   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Gimnastika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Tenis</w:t>
            </w:r>
          </w:p>
        </w:tc>
      </w:tr>
      <w:tr w:rsidR="00315F78" w:rsidRPr="005B2777" w:rsidTr="005F4EAB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0B64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:48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 w:rsidP="000B647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48. Nimalari uloqtiriladi ?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D2397F">
              <w:rPr>
                <w:rFonts w:ascii="Times New Roman" w:hAnsi="Times New Roman"/>
                <w:sz w:val="24"/>
                <w:szCs w:val="24"/>
              </w:rPr>
              <w:t>Т</w:t>
            </w: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ennis to’pi, granata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Granata, shtanga 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Kalso, tennis to’pi   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To’p,kalso                     </w:t>
            </w:r>
          </w:p>
        </w:tc>
      </w:tr>
      <w:tr w:rsidR="00315F78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0B64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:49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 w:rsidP="000B647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04D0D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49. Irg’itish sportning qaysi turiga kiradi ?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Yengil atletika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Badiiy gimnastika  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Gimnastika  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Tenis</w:t>
            </w:r>
          </w:p>
        </w:tc>
      </w:tr>
      <w:tr w:rsidR="00315F78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5B2777" w:rsidRDefault="00315F78" w:rsidP="000B64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:50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 w:rsidP="000B647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>50. Sakrashning qanday turlari mavjud ?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Ikkala javob ham to’g’ri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Balandlikka  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Uzunlikka          </w:t>
            </w:r>
          </w:p>
        </w:tc>
      </w:tr>
      <w:tr w:rsidR="00315F78" w:rsidRPr="005B2777" w:rsidTr="00916454">
        <w:tc>
          <w:tcPr>
            <w:tcW w:w="9571" w:type="dxa"/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Turgan joydan  </w:t>
            </w:r>
          </w:p>
        </w:tc>
      </w:tr>
      <w:tr w:rsidR="00315F78" w:rsidRPr="005B2777" w:rsidTr="000B6472">
        <w:tc>
          <w:tcPr>
            <w:tcW w:w="9571" w:type="dxa"/>
            <w:tcBorders>
              <w:left w:val="nil"/>
              <w:right w:val="nil"/>
            </w:tcBorders>
          </w:tcPr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15F78" w:rsidRPr="005B2777" w:rsidTr="00FD308A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315F78" w:rsidRPr="005B2777" w:rsidRDefault="00315F78" w:rsidP="00FD30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:1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345"/>
            </w:tblGrid>
            <w:tr w:rsidR="00315F78" w:rsidRPr="00504D0D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1.Birinchi olimpiya  o`yinlari  nechinchi  yilda bo`lib  o`tgan.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.1896  y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.1918-y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uz-Latn-UZ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1890 y.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.1892y</w:t>
                  </w:r>
                </w:p>
              </w:tc>
            </w:tr>
            <w:tr w:rsidR="00315F78" w:rsidRPr="005B2777" w:rsidTr="00B21E94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FD308A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04D0D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2. birinchi  olimpiya  o`yinlari  qayerda  bo`lib  o`tgan.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Afinada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Daniyada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.Berlinda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.Rim</w:t>
                  </w:r>
                </w:p>
              </w:tc>
            </w:tr>
            <w:tr w:rsidR="00315F78" w:rsidRPr="005B2777" w:rsidTr="00B21E94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FD308A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3.Dzyudonning  asoschisi  kim.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Dzegaro Kano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.Dzio Pano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.Jyul Bern.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.Jyul Pano</w:t>
                  </w:r>
                </w:p>
              </w:tc>
            </w:tr>
            <w:tr w:rsidR="00315F78" w:rsidRPr="005B2777" w:rsidTr="00B21E94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FD308A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04D0D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4.Umid  nihollari  sport musobaqasi  necha  bosqichda  o`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tkaziladi.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2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.3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.4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.5</w:t>
                  </w:r>
                </w:p>
              </w:tc>
            </w:tr>
            <w:tr w:rsidR="00315F78" w:rsidRPr="005B2777" w:rsidTr="00B21E94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FD308A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:5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04D0D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5.Umid  nihollari  sport  musobaqalarining  ikkinchi  bosqichi  qayerda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bo`lib  o`tadi.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Viloyatda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.Maktabda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.Tumanda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.Hududda</w:t>
                  </w:r>
                </w:p>
              </w:tc>
            </w:tr>
            <w:tr w:rsidR="00315F78" w:rsidRPr="005B2777" w:rsidTr="00B21E94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FD308A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:6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345"/>
            </w:tblGrid>
            <w:tr w:rsidR="00315F78" w:rsidRPr="00504D0D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6.Umid nihollari  sport   musabaqalarida   o`quvchilar  sportning  necha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turi bilan  shug`ullanishadi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12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.14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15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.20</w:t>
                  </w:r>
                </w:p>
              </w:tc>
            </w:tr>
            <w:tr w:rsidR="00315F78" w:rsidRPr="005B2777" w:rsidTr="00B21E94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FD308A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:7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04D0D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7.Ikkinchi olimpiya  o`yinlari  nechanchi  yil  o`tkazilgan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.1900  y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1902  y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.1898 y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.1980y</w:t>
                  </w:r>
                </w:p>
              </w:tc>
            </w:tr>
            <w:tr w:rsidR="00315F78" w:rsidRPr="005B2777" w:rsidTr="00B21E94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FD308A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:8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04D0D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8. O`zbekistonda  ilk   bor  fudbol  jamoasi   qayerda  qachon  tuzilgan?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1912 y  Qo`qonda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1914 y  Qo`qonda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1913 y  farg`onada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.1915y Namanganda</w:t>
                  </w:r>
                </w:p>
              </w:tc>
            </w:tr>
            <w:tr w:rsidR="00315F78" w:rsidRPr="005B2777" w:rsidTr="00B21E94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FD308A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:9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04D0D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9. O`zbekistonda  basketbolning  qaysi  turlariga  to`g`ri  keladi?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 Mustaqilikdan  kiyingi  yillar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.1915-18  yillarga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 1912-14 y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.1919yillarda</w:t>
                  </w:r>
                </w:p>
              </w:tc>
            </w:tr>
            <w:tr w:rsidR="00315F78" w:rsidRPr="005B2777" w:rsidTr="00B21E94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FD308A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:10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04D0D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10. O`bekiston  iftixorlari faxriy  unvoni  bilan  ilk  bor necha  kishi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taqdirlangan?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 8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.81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7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.9</w:t>
                  </w:r>
                </w:p>
              </w:tc>
            </w:tr>
            <w:tr w:rsidR="00315F78" w:rsidRPr="005B2777" w:rsidTr="00B21E94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FD308A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FD308A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FD308A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FD308A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FD308A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:11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11. Yengil  atlitka  necha  turga?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4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.5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.7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.8</w:t>
                  </w:r>
                </w:p>
              </w:tc>
            </w:tr>
            <w:tr w:rsidR="00315F78" w:rsidRPr="005B2777" w:rsidTr="00B21E94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FD308A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:12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12. Yurishning  necha  turi  mavjud?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.3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1.3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.4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.5</w:t>
                  </w:r>
                </w:p>
              </w:tc>
            </w:tr>
            <w:tr w:rsidR="00315F78" w:rsidRPr="005B2777" w:rsidTr="00B21E94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FD308A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:13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04D0D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13.A limpiya  xalqasi  nega   beshta?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.besh  qitani  bildiradi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.besh  millatni  bildiradi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.besh  musobaqani  bildiradi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.Barcha javoblar to’g’ri</w:t>
                  </w:r>
                </w:p>
              </w:tc>
            </w:tr>
            <w:tr w:rsidR="00315F78" w:rsidRPr="005B2777" w:rsidTr="00B21E94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:14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04D0D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14.Uzunlikka  sakrashning   turlarini  sanab  bering?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.Turgan joydan uzunlikka sakrash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.3.xatlab  sakrash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.yugurib  kelib sakrash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abc</w:t>
                  </w:r>
                </w:p>
              </w:tc>
            </w:tr>
            <w:tr w:rsidR="00315F78" w:rsidRPr="005B2777" w:rsidTr="00B21E94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:15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04D0D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15.Vosketbol  o`yinlarini    kashf  etgan  inson  kim.?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Djeylis  Neyslit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.Dzigaro  Kan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.M.Bill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Barcha javoblar to’g’ri</w:t>
                  </w:r>
                </w:p>
              </w:tc>
            </w:tr>
            <w:tr w:rsidR="00315F78" w:rsidRPr="005B2777" w:rsidTr="00B21E94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:16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04D0D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16.O`zbekistonda  birinchi  bor  basketnbol   jamoasini  kim  qayerda  tuzgan?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.barxash Farg`onada  192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Djeylis  nitament  1918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.Dzigaro  Kano  qo`qon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.Qarshida 1900</w:t>
                  </w:r>
                </w:p>
              </w:tc>
            </w:tr>
            <w:tr w:rsidR="00315F78" w:rsidRPr="005B2777" w:rsidTr="00B21E94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:17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04D0D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17.Mashq  qilganda  sportchining   yurak  urishi  xotirjam turganda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necha  marta  bo`ladi?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.50 -60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40-30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.80-90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.100</w:t>
                  </w:r>
                </w:p>
              </w:tc>
            </w:tr>
            <w:tr w:rsidR="00315F78" w:rsidRPr="005B2777" w:rsidTr="00B21E94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:17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04D0D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18. Katta  hajimda  ish  qilgan  sportchining  yurak urishi  necha  marta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bo`ladi  1.  daqiqada?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.240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130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145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150</w:t>
                  </w:r>
                </w:p>
              </w:tc>
            </w:tr>
            <w:tr w:rsidR="00315F78" w:rsidRPr="005B2777" w:rsidTr="00B21E94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:19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19. Olimpiya xalqasi nega beshta?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.Besh  qitani  bildiradi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.Besh  musoboqani  bildirad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Barcha javoblar to’g’ri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Besh  millatni bildiradi</w:t>
                  </w:r>
                </w:p>
              </w:tc>
            </w:tr>
            <w:tr w:rsidR="00315F78" w:rsidRPr="005B2777" w:rsidTr="00B21E94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:20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>Ё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6*6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7*7  C.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11*11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8x8</w:t>
                  </w:r>
                </w:p>
              </w:tc>
            </w:tr>
            <w:tr w:rsidR="00315F78" w:rsidRPr="005B2777" w:rsidTr="00291F10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:21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21Voleybol  maydoning  o`lchami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.9*18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.40* 60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20*40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.20x12</w:t>
                  </w:r>
                </w:p>
              </w:tc>
            </w:tr>
            <w:tr w:rsidR="00315F78" w:rsidRPr="005B2777" w:rsidTr="00291F10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:22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04D0D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22O`zbekistonning  birinchi boks bo`yicha jaxon chimpioni unvonini  olgan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sportchi  kim?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.Rufat  Rusqiyv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Artur Grigaryan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.Ruslan  chagayev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.To’g’ri javob yo’q</w:t>
                  </w:r>
                </w:p>
              </w:tc>
            </w:tr>
            <w:tr w:rsidR="00315F78" w:rsidRPr="005B2777" w:rsidTr="00291F10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:23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23Boks turlarini  sanab  bering?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Oddiy  boks  .proffesional  boks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Xavoskor bokischilar, praffesanal  bokchilar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T.J.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.Barcha javoblar to’g’ri</w:t>
                  </w:r>
                </w:p>
              </w:tc>
            </w:tr>
            <w:tr w:rsidR="00315F78" w:rsidRPr="005B2777" w:rsidTr="00291F10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:24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04D0D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24Fudbol  o`yining  vatani  qayer 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Angiliya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Daniya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Germaniya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.Rassiya </w:t>
                  </w:r>
                </w:p>
              </w:tc>
            </w:tr>
            <w:tr w:rsidR="00315F78" w:rsidRPr="005B2777" w:rsidTr="00291F10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:25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04D0D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25 Paxtakor  fudbol   kubi  qachon  tashkil  etilgan?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1956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1958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.1950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.1900</w:t>
                  </w:r>
                </w:p>
              </w:tc>
            </w:tr>
            <w:tr w:rsidR="00315F78" w:rsidRPr="005B2777" w:rsidTr="00291F10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:26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04D0D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26.Paxtakor  o`yingohi  qachon  qurilgan?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 2956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1955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1950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1914</w:t>
                  </w:r>
                </w:p>
              </w:tc>
            </w:tr>
            <w:tr w:rsidR="00315F78" w:rsidRPr="005B2777" w:rsidTr="00291F10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:27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27. Qisqa  masofagab yugurishga qanday  masoffalar  kiradi?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60, 100,200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1,500  2000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42 km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.3000m</w:t>
                  </w:r>
                </w:p>
              </w:tc>
            </w:tr>
            <w:tr w:rsidR="00315F78" w:rsidRPr="005B2777" w:rsidTr="00291F10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:28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28 Birinchi  olimpiada  o`yinlari  qachon  qayerda  o`tkazilgan?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.  1896  yil  Afinada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.  1856 yil  Rimda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 1924 yil Anglida 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.1953y Xitoyda</w:t>
                  </w:r>
                </w:p>
              </w:tc>
            </w:tr>
            <w:tr w:rsidR="00315F78" w:rsidRPr="005B2777" w:rsidTr="00291F10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:29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29.Olimpiya  uyini  xar  nicha  yilda  o`tkaziladi?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Har ikki  yilda      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Har  to`rt  yilda     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Har  uch  yilda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Har besh yilda</w:t>
                  </w:r>
                </w:p>
              </w:tc>
            </w:tr>
            <w:tr w:rsidR="00315F78" w:rsidRPr="005B2777" w:rsidTr="00291F10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:30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30. O`zbikistonlik  boks  bo`yicha  15 karra   jahon  chempionini   ko`rsating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Ruslan Chagayev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Artur  Girigoryan       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Rufat  Risqiyev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Muhammatqodir Abdullayev                </w:t>
                  </w:r>
                </w:p>
              </w:tc>
            </w:tr>
            <w:tr w:rsidR="00315F78" w:rsidRPr="005B2777" w:rsidTr="00291F10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:31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31 Barkamol  avlod   sport  musabaqasi  qanday  sport  musabaqasi    xisoblanadi?</w:t>
                  </w: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Maktab  o`quchilari o`rtasidagi  musabaqa </w:t>
                  </w: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Akademik- muziy  va  kasb  xunar  koleji o`quvchilari o`rtasidagi</w:t>
                  </w: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oliy o`quv yurtidagi  talabalarri  o`rtasidagi musabaqalar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.Barcha javoblar to’g’ri</w:t>
                  </w:r>
                </w:p>
              </w:tc>
            </w:tr>
            <w:tr w:rsidR="00315F78" w:rsidRPr="005B2777" w:rsidTr="00291F10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:32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32.Umid  niholari  barkamol  avlod  unversida  supobt musobaqalarining</w:t>
                  </w: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respublikasi  bosqichi  xar  necha  yilda o`tqaziladi?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3 yili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2 yili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.xar  yili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.5yili</w:t>
                  </w:r>
                </w:p>
              </w:tc>
            </w:tr>
            <w:tr w:rsidR="00315F78" w:rsidRPr="005B2777" w:rsidTr="00291F10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:33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33.  Milliy  kurash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ab/>
                    <w:t xml:space="preserve">jaxon  chempionati  qachon  qayerda   o`tqazilgan?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 1999 yili   Toshkentda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 1999 YILI  Samarqandda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1998 YIL   Toshkentda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.1998y Namanganda</w:t>
                  </w:r>
                </w:p>
              </w:tc>
            </w:tr>
            <w:tr w:rsidR="00315F78" w:rsidRPr="005B2777" w:rsidTr="00291F10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:34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34.  Alpomish  va  Barchinoy  test  sinovlari  nima  uchun  tashkil   etilgan?</w:t>
                  </w: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O`zbikiston  axolisining  jismoniy  tayorgarligi  va  salomatlik  darajasini  aniqlash  uchun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Test  sinovlari  olish  uchun      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Sportga qiziq tirish uchun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To’g’ri javob yo’q</w:t>
                  </w:r>
                </w:p>
              </w:tc>
            </w:tr>
            <w:tr w:rsidR="00315F78" w:rsidRPr="005B2777" w:rsidTr="00291F10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:35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35. Dzyudo   sport  turining   asoschisi  kim?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Dzigaro  Kano 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M. Charlis   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Dzigaro  Nola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.To’g’ri javob to’q</w:t>
                  </w:r>
                </w:p>
              </w:tc>
            </w:tr>
            <w:tr w:rsidR="00315F78" w:rsidRPr="005B2777" w:rsidTr="00291F10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:36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36. Xalqaro  basketbol   federasiyasi  qachon  tashkil  etildi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 1932 yil  18  iyul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 1942  YIL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 1945  YIL  26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.1941yil</w:t>
                  </w:r>
                </w:p>
              </w:tc>
            </w:tr>
            <w:tr w:rsidR="00315F78" w:rsidRPr="005B2777" w:rsidTr="00291F10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:37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37Birinchi Olimpiya qachon bo’lib o’tgan 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1986 y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1896 y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1921 y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1985</w:t>
                  </w:r>
                </w:p>
              </w:tc>
            </w:tr>
            <w:tr w:rsidR="00315F78" w:rsidRPr="005B2777" w:rsidTr="00291F10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:38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38Birinchi Olimpiya o’yinlari qayerda bo’lib o’tgan 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Afinada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Sh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Germaniya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Rimda</w:t>
                  </w:r>
                </w:p>
              </w:tc>
            </w:tr>
            <w:tr w:rsidR="00315F78" w:rsidRPr="005B2777" w:rsidTr="00291F10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:39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39Yengil atletika necha turga bo’linadi 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5  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4   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3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6</w:t>
                  </w:r>
                </w:p>
              </w:tc>
            </w:tr>
            <w:tr w:rsidR="00315F78" w:rsidRPr="005B2777" w:rsidTr="00291F10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:40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40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ishki sport o’yinlariga qaysi kiradi 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og’ chang’isi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Cho’pon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Futbol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Tenis</w:t>
                  </w:r>
                </w:p>
              </w:tc>
            </w:tr>
            <w:tr w:rsidR="00315F78" w:rsidRPr="005B2777" w:rsidTr="00291F10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B202D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:41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41Kurashning necha turi dunyoga mashhur 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 4 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 3 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4 1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1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4614D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:42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42Marafon yugurish masofasini belgilang .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42 km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32 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22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25km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 w:rsidP="004614D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:43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43Gimnastika  necha turga bo’linadi 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3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31 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4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1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4614D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:44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44Gimnastika turlarini ko’rsating .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Badiiy gimnastika, murakkab gimnastika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Badiiy gimnastika, oddiy gimnastika</w:t>
                  </w: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Badiiy gimnastika, sport gimnastikasi,akrabatika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To’g’ri javob yo’q 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4614D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:45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.45 Olimpiya xalqasi nega beshta 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Besh qit’ani bildiradi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Besh millatni bildiradi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Besh musobaqani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9Beshta sport turini bildiradi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4614D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:46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46. Yurishning qanday turlari bor 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Oddiy yurish,shahdam yurish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Sportcha yurish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A B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Sekin yurish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4614D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:47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47. Uloqtirish sportning qaysi turiga kiradi 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Yengil atletika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Og’ir atletika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Gimnastika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Tenis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 w:rsidP="004614D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:48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48. Nimalari uloqtiriladi 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ennis to’pi, granata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Granata, shtanga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Kalso, tennis to’pi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To’p,kalso                     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4614D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:49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49. Irg’itish sportning qaysi turiga kiradi 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Yengil atletika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Badiiy gimnastika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Gimnastika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Tenis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4614D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:50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50. Sakrashning qanday turlari mavjud 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Ikkala javob ham to’g’ri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Balandlikka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Uzunlikka  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Turgan joydan  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4614D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345"/>
            </w:tblGrid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1.Birinchi olimpiya  o`yinlari  nechinchi  yilda bo`lib  o`tgan.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.1896  y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.1918-y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uz-Latn-UZ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1890 y.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.1892y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4614D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4614D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4614D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4614D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4614D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2. birinchi  olimpiya  o`yinlari  qayerda  bo`lib  o`tgan.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Afinada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Daniyada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.Berlinda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.Rim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4614D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3.Dzyudonning  asoschisi  kim.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Dzegaro Kano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.Dzio Pano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.Jyul Bern.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.Jyul Pano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 w:rsidP="004614D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4614D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4.Umid  nihollari  sport musobaqasi  necha  bosqichda  o`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tkaziladi.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2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.3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.4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.5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4614D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:5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5.Umid  nihollari  sport  musobaqalarining  ikkinchi  bosqichi  qayerda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bo`lib  o`tadi.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Viloyatda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.Maktabda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.Tumanda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.Hududda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4614D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:6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345"/>
            </w:tblGrid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6.Umid nihollari  sport   musabaqalarida   o`quvchilar  sportning  necha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turi bilan  shug`ullanishadi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12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.14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15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.20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4614D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:7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7.Ikkinchi olimpiya  o`yinlari  nechanchi  yil  o`tkazilgan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.1900  y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1902  y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.1898 y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.1980y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 w:rsidP="004614D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4614D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:8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8. O`zbekistonda  ilk   bor  fudbol  jamoasi   qayerda  qachon  tuzilgan?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1912 y  Qo`qonda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1914 y  Qo`qonda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1913 y  farg`onada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.1915y Namanganda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4614D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:9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9. O`zbekistonda  basketbolning  qaysi  turlariga  to`g`ri  keladi?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 Mustaqilikdan  kiyingi  yillar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.1915-18  yillarga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 1912-14 y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.1919yillarda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4614D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:10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10. O`bekiston  iftixorlari faxriy  unvoni  bilan  ilk  bor necha  kishi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taqdirlangan?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 8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.81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7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.9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4614D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:11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11. Yengil  atlitka  necha  turga?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4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.5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.7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.8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4614D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4614D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4614D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4614D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4614D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4614D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4614D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:12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12. Yurishning  necha  turi  mavjud?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.3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1.3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.4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.5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4614D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:13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13.A limpiya  xalqasi  nega   beshta?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.besh  qitani  bildiradi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.besh  millatni  bildiradi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.besh  musobaqani  bildiradi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.Barcha javoblar to’g’ri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4614D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:14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14.Uzunlikka  sakrashning   turlarini  sanab  bering?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.Turgan joydan uzunlikka sakrash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.3.xatlab  sakrash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.yugurib  kelib sakrash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abc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 w:rsidP="004614D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4614D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:15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15.Vosketbol  o`yinlarini    kashf  etgan  inson  kim.?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Djeylis  Neyslit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.Dzigaro  Kan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.M.Bill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Barcha javoblar to’g’ri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4614D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:16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16.O`zbekistonda  birinchi  bor  basketnbol   jamoasini  kim  qayerda  tuzgan?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.barxash Farg`onada  192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Djeylis  nitament  1918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.Dzigaro  Kano  qo`qon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.Qarshida 1900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:17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17.Mashq  qilganda  sportchining   yurak  urishi  xotirjam turganda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necha  marta  bo`ladi?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.50 -60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40-30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.80-90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.100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:18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18. Katta  hajimda  ish  qilgan  sportchining  yurak urishi  necha  marta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bo`ladi  1.  daqiqada?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.240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130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145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150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:19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19. Olimpiya xalqasi nega beshta?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.Besh  qitani  bildiradi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.Besh  musoboqani  bildirad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Barcha javoblar to’g’ri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Besh  millatni bildiradi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:20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20.Voleybol  o’yinida  nechta  kishi ishtirok  etadi?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6*6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7*7  C.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11*11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8x8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:21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21Voleybol  maydoning  o`lchami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.9*18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.40* 60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20*40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.20x12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:22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22O`zbekistonning  birinchi boks bo`yicha jaxon chimpioni unvonini  olgan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sportchi  kim?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.Rufat  Rusqiyv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Artur Grigaryan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.Ruslan  chagayev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.To’g’ri javob yo’q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:23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23Boks turlarini  sanab  bering?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Oddiy  boks  .proffesional  boks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Xavoskor bokischilar, praffesanal  bokchilar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T.J.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.Barcha javoblar to’g’ri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:24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24Fudbol  o`yining  vatani  qayer 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Angiliya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Daniya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Germaniya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.Rassiya 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:25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25 Paxtakor  fudbol   kubi  qachon  tashkil  etilgan?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1956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1958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.1950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.1900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:26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26.Paxtakor  o`yingohi  qachon  qurilgan?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 2956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1955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1950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1914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:27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27. Qisqa  masofagab yugurishga qanday  masoffalar  kiradi?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60, 100,200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1,500  2000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42 km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.3000m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:28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28 Birinchi  olimpiada  o`yinlari  qachon  qayerda  o`tkazilgan?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.  1896  yil  Afinada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.  1856 yil  Rimda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 1924 yil Anglida 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.1953y Xitoyda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:29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29.Olimpiya  uyini  xar  nicha  yilda  o`tkaziladi?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Har ikki  yilda      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Har  to`rt  yilda     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Har  uch  yilda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Har besh yilda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:30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30. O`zbikistonlik  boks  bo`yicha  15 karra   jahon  chempionini   ko`rsating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Ruslan Chagayev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Artur  Girigoryan       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Rufat  Risqiyev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Muhammatqodir Abdullayev                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:31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31 Barkamol  avlod   sport  musabaqasi  qanday  sport  musabaqasi    xisoblanadi?</w:t>
                  </w: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Maktab  o`quchilari o`rtasidagi  musabaqa </w:t>
                  </w: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Akademik- muziy  va  kasb  xunar  koleji o`quvchilari o`rtasidagi</w:t>
                  </w: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oliy o`quv yurtidagi  talabalarri  o`rtasidagi musabaqalar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.Barcha javoblar to’g’ri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:32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32.Umid  niholari  barkamol  avlod  unversida  supobt musobaqalarining</w:t>
                  </w: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respublikasi  bosqichi  xar  necha  yilda o`tqaziladi?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3 yili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2 yili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.xar  yili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.5yili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:33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33.  Milliy  kurash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ab/>
                    <w:t xml:space="preserve">jaxon  chempionati  qachon  qayerda   o`tqazilgan?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 1999 yili   Toshkentda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 1999 YILI  Samarqandda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1998 YIL   Toshkentda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.1998y Namanganda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:34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34.  Alpomish  va  Barchinoy  test  sinovlari  nima  uchun  tashkil   etilgan?</w:t>
                  </w: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O`zbikiston  axolisining  jismoniy  tayorgarligi  va  salomatlik  darajasini  aniqlash  uchun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Test  sinovlari  olish  uchun      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Sportga qiziq tirish uchun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To’g’ri javob yo’q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:35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35. Dzyudo   sport  turining   asoschisi  kim?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Dzigaro  Kano 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M. Charlis   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Dzigaro  Nola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.To’g’ri javob to’q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:36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36. Xalqaro  basketbol   federasiyasi  qachon  tashkil  etildi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 1932 yil  18  iyul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 1942  YIL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 1945  YIL  26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.1941yil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:37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37.Birinchi Olimpiya qachon bo’lib o’tgan 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1986 y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1896 y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1921 y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1985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:38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38Birinchi Olimpiya o’yinlari qayerda bo’lib o’tgan 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Afinada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Sh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Germaniya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Rimda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:39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39Yengil atletika necha turga bo’linadi 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5  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4   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3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6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:40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40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ishki sport o’yinlariga qaysi kiradi 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og’ chang’isi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Cho’pon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Futbol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Tenis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:41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41Kurashning necha turi dunyoga mashhur 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 4 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 3 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4 1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1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:42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42Marafon yugurish masofasini belgilang .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42 km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32 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22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25km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:43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43Gimnastika  necha turga bo’linadi 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3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31 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4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1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:44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44Gimnastika turlarini ko’rsating .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Badiiy gimnastika, murakkab gimnastika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Badiiy gimnastika, oddiy gimnastika</w:t>
                  </w: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Badiiy gimnastika, sport gimnastikasi,akrabatika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To’g’ri javob yo’q 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:45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.45 Olimpiya xalqasi nega beshta 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Besh qit’ani bildiradi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Besh millatni bildiradi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Besh musobaqani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9Beshta sport turini bildiradi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:46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46. Yurishning qanday turlari bor 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Oddiy yurish,shahdam yurish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Sportcha yurish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A B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Sekin yurish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:47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47. Uloqtirish sportning qaysi turiga kiradi 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Yengil atletika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Og’ir atletika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Gimnastika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Tenis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:48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48. Nimalari uloqtiriladi 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ennis to’pi, granata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Granata, shtanga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Kalso, tennis to’pi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To’p,kalso                     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:49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49. Irg’itish sportning qaysi turiga kiradi 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Yengil atletika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Badiiy gimnastika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Gimnastika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Tenis</w:t>
                  </w:r>
                </w:p>
              </w:tc>
            </w:tr>
            <w:tr w:rsidR="00315F78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D36690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:50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50.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Sakrashning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qanday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turlari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mavjud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Ikkala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javob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ham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to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g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ri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Balandlikka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Uzunlikka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Turgan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joydan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15F78" w:rsidRPr="005B2777" w:rsidRDefault="00315F78" w:rsidP="009E6C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:1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345"/>
            </w:tblGrid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1.Birinchi olimpiya  o`yinlari  nechinchi  yilda bo`lib  o`tgan.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.1896  y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.1918-y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uz-Latn-UZ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1890 y.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.1892y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9E6CF9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2. birinchi  olimpiya  o`yinlari  qayerda  bo`lib  o`tgan.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Afinada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Daniyada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.Berlinda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.Rim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9E6CF9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9E6CF9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9E6CF9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9E6CF9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9E6CF9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9E6CF9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3.Dzyudonning  asoschisi  kim.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Dzegaro Kano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.Dzio Pano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.Jyul Bern.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.Jyul Pano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9E6CF9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4.Umid  nihollari  sport musobaqasi  necha  bosqichda  o`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tkaziladi.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2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.3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.4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.5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9E6CF9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:5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5.Umid  nihollari  sport  musobaqalarining  ikkinchi  bosqichi  qayerda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bo`lib  o`tadi.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Viloyatda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.Maktabda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.Tumanda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.Hududda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9E6CF9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:6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345"/>
            </w:tblGrid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6.Umid nihollari  sport   musabaqalarida   o`quvchilar  sportning  necha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turi bilan  shug`ullanishadi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12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.14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15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.20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9E6CF9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:7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7.Ikkinchi olimpiya  o`yinlari  nechanchi  yil  o`tkazilgan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.1900  y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1902  y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.1898 y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.1980y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9E6CF9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:8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8. O`zbekistonda  ilk   bor  fudbol  jamoasi   qayerda  qachon  tuzilgan?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1912 y  Qo`qonda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1914 y  Qo`qonda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1913 y  farg`onada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.1915y Namanganda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9E6CF9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:9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9. O`zbekistonda  basketbolning  qaysi  turlariga  to`g`ri  keladi?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 Mustaqilikdan  kiyingi  yillar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.1915-18  yillarga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 1912-14 y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.1919yillarda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9E6CF9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:10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10. O`bekiston  iftixorlari faxriy  unvoni  bilan  ilk  bor necha  kishi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taqdirlangan?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 8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.81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7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.9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9E6CF9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:11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11. Yengil  atlitka  necha  turga?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4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.5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.7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.8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9E6CF9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:12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12. Yurishning  necha  turi  mavjud?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.3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1.3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.4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.5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 w:rsidP="009E6CF9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:13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13.A limpiya  xalqasi  nega   beshta?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.besh  qitani  bildiradi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.besh  millatni  bildiradi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.besh  musobaqani  bildiradi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.Barcha javoblar to’g’ri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9E6CF9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:14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14.Uzunlikka  sakrashning   turlarini  sanab  bering?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.Turgan joydan uzunlikka sakrash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.3.xatlab  sakrash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.yugurib  kelib sakrash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abc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9E6CF9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:15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15.Vosketbol  o`yinlarini    kashf  etgan  inson  kim.?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Djeylis  Neyslit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.Dzigaro  Kan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.M.Bill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Barcha javoblar to’g’ri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9E6CF9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:16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16.O`zbekistonda  birinchi  bor  basketnbol   jamoasini  kim  qayerda  tuzgan?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.barxash Farg`onada  192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Djeylis  nitament  1918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.Dzigaro  Kano  qo`qon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.Qarshida 1900</w:t>
                  </w:r>
                </w:p>
              </w:tc>
            </w:tr>
            <w:tr w:rsidR="00315F78" w:rsidRPr="005B2777" w:rsidTr="00640642">
              <w:trPr>
                <w:trHeight w:val="592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640642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:17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 w:rsidP="009E6CF9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640642">
              <w:trPr>
                <w:trHeight w:val="330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 w:rsidP="009E6CF9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17.Mashq  qilganda  sportchining   yurak  urishi  xotirjam turganda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necha  marta  bo`ladi?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.50 -60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40-30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.80-90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.100</w:t>
                  </w:r>
                </w:p>
              </w:tc>
            </w:tr>
            <w:tr w:rsidR="00315F78" w:rsidRPr="005B2777" w:rsidTr="00FD308A">
              <w:trPr>
                <w:trHeight w:val="345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 w:rsidP="00640642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640642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:18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 w:rsidP="005F4EAB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175808" w:rsidTr="00FD308A">
              <w:trPr>
                <w:trHeight w:val="353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 w:rsidP="005F4EAB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18. Katta  hajimda  ish  qilgan  sportchining  yurak urishi  necha  marta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bo`ladi  1.  daqiqada?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.240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130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145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150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640642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:19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19. Olimpiya xalqasi nega beshta?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.Besh  qitani  bildiradi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.Besh  musoboqani  bildirad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Barcha javoblar to’g’ri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Besh  millatni bildiradi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 Jismoniy tarbiya Qiyinchiliklar  2</w:t>
                  </w:r>
                </w:p>
              </w:tc>
            </w:tr>
            <w:tr w:rsidR="00315F78" w:rsidRPr="005B2777" w:rsidTr="00640642">
              <w:trPr>
                <w:trHeight w:val="180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640642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:20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A10595" w:rsidTr="00640642">
              <w:trPr>
                <w:trHeight w:val="278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 w:rsidP="00640642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20.Voleybol  o’yinida  nechta  kishi ishtirok  etadi?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6*6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7*7  C.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11*11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8x8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640642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:21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21Voleybol  maydoning  o`lchami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.9*18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.40* 60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20*40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.20x12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640642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:22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22O`zbekistonning  birinchi boks bo`yicha jaxon chimpioni unvonini  olgan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sportchi  kim?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.Rufat  Rusqiyv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Artur Grigaryan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.Ruslan  chagayev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.To’g’ri javob yo’q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640642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:23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23Boks turlarini  sanab  bering?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Oddiy  boks  .proffesional  boks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Xavoskor bokischilar, praffesanal  bokchilar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T.J.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.Barcha javoblar to’g’ri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640642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640642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640642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640642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640642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:24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24Fudbol  o`yining  vatani  qayer 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Angiliya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Daniya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Germaniya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.Rassiya 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640642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:25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25 Paxtakor  fudbol   kubi  qachon  tashkil  etilgan?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1956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1958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.1950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.1900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C7700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:26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26.Paxtakor  o`yingohi  qachon  qurilgan?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 2956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1955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1950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1914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C7700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:27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27. Qisqa  masofagab yugurishga qanday  masoffalar  kiradi?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60, 100,200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1,500  2000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42 km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.3000m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C7700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:28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28 Birinchi  olimpiada  o`yinlari  qachon  qayerda  o`tkazilgan?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.  1896  yil  Afinada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.  1856 yil  Rimda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 1924 yil Anglida 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.1953y Xitoyda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C7700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:29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29.Olimpiya  uyini  xar  nicha  yilda  o`tkaziladi?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Har ikki  yilda      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Har  to`rt  yilda     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Har  uch  yilda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Har besh yilda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C7700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:30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30. O`zbikistonlik  boks  bo`yicha  15 karra   jahon  chempionini   ko`rsating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Ruslan Chagayev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Artur  Girigoryan       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Rufat  Risqiyev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Muhammatqodir Abdullayev                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C7700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:31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31 Barkamol  avlod   sport  musabaqasi  qanday  sport  musabaqasi    xisoblanadi?</w:t>
                  </w:r>
                </w:p>
              </w:tc>
            </w:tr>
            <w:tr w:rsidR="00315F78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Maktab  o`quchilari o`rtasidagi  musabaqa </w:t>
                  </w:r>
                </w:p>
              </w:tc>
            </w:tr>
            <w:tr w:rsidR="00315F78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Akademik- muziy  va  kasb  xunar  koleji o`quvchilari o`rtasidagi</w:t>
                  </w:r>
                </w:p>
              </w:tc>
            </w:tr>
            <w:tr w:rsidR="00315F78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oliy o`quv yurtidagi  talabalarri  o`rtasidagi musabaqalar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.Barcha javoblar to’g’ri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C7700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:32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32.Umid  niholari  barkamol  avlod  unversida  supobt musobaqalarining</w:t>
                  </w:r>
                </w:p>
              </w:tc>
            </w:tr>
            <w:tr w:rsidR="00315F78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respublikasi  bosqichi  xar  necha  yilda o`tqaziladi?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3 yili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2 yili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.xar  yili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.5yili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C7700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:33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33.  Milliy  kurash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ab/>
                    <w:t xml:space="preserve">jaxon  chempionati  qachon  qayerda   o`tqazilgan?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 1999 yili   Toshkentda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 1999 YILI  Samarqandda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1998 YIL   Toshkentda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.1998y Namanganda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C7700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:34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34.  Alpomish  va  Barchinoy  test  sinovlari  nima  uchun  tashkil   etilgan?</w:t>
                  </w:r>
                </w:p>
              </w:tc>
            </w:tr>
            <w:tr w:rsidR="00315F78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O`zbikiston  axolisining  jismoniy  tayorgarligi  va  salomatlik  darajasini  aniqlash  uchun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Test  sinovlari  olish  uchun      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Sportga qiziq tirish uchun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To’g’ri javob yo’q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C7700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C7700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C7700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C7700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C7700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:35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35. Dzyudo   sport  turining   asoschisi  kim?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Dzigaro  Kano 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M. Charlis   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Dzigaro  Nola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.To’g’ri javob to’q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C7700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:36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36. Xalqaro  basketbol   federasiyasi  qachon  tashkil  etildi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  1932 yil  18  iyul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 1942  YIL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 1945  YIL  26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.1941yil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C7700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:37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37Birinchi Olimpiya qachon bo’lib o’tgan 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1986 y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1896 y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1921 y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1985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C7700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:38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38Birinchi Olimpiya o’yinlari qayerda bo’lib o’tgan 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Afinada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Sh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Germaniya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Rimda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 w:rsidP="00C7700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C7700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:39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39Yengil atletika necha turga bo’linadi 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5  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4   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3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6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C7700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:40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40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ishki sport o’yinlariga qaysi kiradi 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og’ chang’isi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Cho’pon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Futbol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Tenis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C7700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:41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41Kurashning necha turi dunyoga mashhur 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 4 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 3 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4 1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1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C7700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:42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42Marafon yugurish masofasini belgilang .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42 km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32 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22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25km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C7700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:43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43Gimnastika  necha turga bo’linadi 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3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31 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4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1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C7700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:44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44Gimnastika turlarini ko’rsating .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Badiiy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gimnastika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murakkab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gimnastika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to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g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ri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javob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Badiiy gimnastika, oddiy gimnastika</w:t>
                  </w:r>
                </w:p>
              </w:tc>
            </w:tr>
            <w:tr w:rsidR="00315F78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Badiiy gimnastika, sport gimnastikasi,akrabatika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To’g’ri javob yo’q 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C7700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:45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.45 Olimpiya xalqasi nega beshta 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Besh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qit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ani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bildiradi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to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g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ri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javob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Besh millatni bildiradi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Besh musobaqani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9Beshta sport turini bildiradi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 w:rsidP="00C7700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:46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46. Yurishning qanday turlari bor ?</w:t>
                  </w:r>
                </w:p>
              </w:tc>
            </w:tr>
            <w:tr w:rsidR="00315F78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Oddiy yurish,shahdam yurish      to</w:t>
                  </w:r>
                  <w:r w:rsidRPr="00A1059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g</w:t>
                  </w:r>
                  <w:r w:rsidRPr="00A1059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 javob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Sportcha yurish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A B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Sekin yurish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C7700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:47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47. Uloqtirish sportning qaysi turiga kiradi 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Yengil atletika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Og’ir atletika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Gimnastika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Tenis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C7700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:48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48. Nimalari uloqtiriladi ?</w:t>
                  </w:r>
                </w:p>
              </w:tc>
            </w:tr>
            <w:tr w:rsidR="00315F78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ennis to’pi, granata   to</w:t>
                  </w:r>
                  <w:r w:rsidRPr="00A1059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g</w:t>
                  </w:r>
                  <w:r w:rsidRPr="00A1059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 javob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Granata, shtanga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Kalso, tennis to’pi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To’p,kalso                     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C7700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:49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49. Irg’itish sportning qaysi turiga kiradi 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Yengil atletika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to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g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 javob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Badiiy gimnastika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Gimnastika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5B2777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Tenis</w:t>
                  </w:r>
                </w:p>
              </w:tc>
            </w:tr>
            <w:tr w:rsidR="00315F78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5F78" w:rsidRPr="005B2777" w:rsidRDefault="00315F78" w:rsidP="00C7700B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:50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50.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Sakrashning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qanday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turlari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mavjud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?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Balandlik  Uzunlik     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to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g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 javob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Balandlikka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Uzunlikka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</w:t>
                  </w:r>
                </w:p>
              </w:tc>
            </w:tr>
            <w:tr w:rsidR="00315F78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F78" w:rsidRPr="00D2397F" w:rsidRDefault="00315F78">
                  <w:pPr>
                    <w:pStyle w:val="Plain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Turgan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joydan</w:t>
                  </w:r>
                  <w:r w:rsidRPr="00D23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D2397F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315F78" w:rsidRPr="00A10595" w:rsidRDefault="00315F78" w:rsidP="00A10595">
            <w:pPr>
              <w:jc w:val="both"/>
            </w:pPr>
            <w:r w:rsidRPr="00A10595">
              <w:t xml:space="preserve">                                                 </w:t>
            </w:r>
            <w:r>
              <w:rPr>
                <w:lang w:val="en-US"/>
              </w:rPr>
              <w:t>EKSPERT</w:t>
            </w:r>
            <w:r w:rsidRPr="00A10595">
              <w:t xml:space="preserve">     </w:t>
            </w:r>
            <w:r>
              <w:rPr>
                <w:lang w:val="en-US"/>
              </w:rPr>
              <w:t>TAQRIZ</w:t>
            </w:r>
          </w:p>
          <w:p w:rsidR="00315F78" w:rsidRDefault="00315F78" w:rsidP="00A10595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Ushbu</w:t>
            </w:r>
            <w:r w:rsidRPr="00175808">
              <w:t xml:space="preserve">  5-</w:t>
            </w:r>
            <w:r>
              <w:rPr>
                <w:lang w:val="en-US"/>
              </w:rPr>
              <w:t>sinf</w:t>
            </w:r>
            <w:r w:rsidRPr="00175808">
              <w:t xml:space="preserve">  </w:t>
            </w:r>
            <w:r>
              <w:rPr>
                <w:lang w:val="en-US"/>
              </w:rPr>
              <w:t>uchun</w:t>
            </w:r>
            <w:r>
              <w:rPr>
                <w:lang w:val="uz-Cyrl-UZ"/>
              </w:rPr>
              <w:t xml:space="preserve"> jismoniy tarbiya fanidan tuzilgan test varianti O‘zbekiston Respublikasi Vazirlar Mahkamasining 2017-yil 6- apreldagi 187-son qarori bilan tasdiqlangan </w:t>
            </w:r>
            <w:r>
              <w:rPr>
                <w:bCs/>
                <w:lang w:val="uz-Cyrl-UZ"/>
              </w:rPr>
              <w:t>umumiy o‘rta</w:t>
            </w:r>
            <w:r>
              <w:rPr>
                <w:lang w:val="uz-Cyrl-UZ"/>
              </w:rPr>
              <w:t xml:space="preserve"> ta’limning davlat ta’lim standarti hamda umumiy o‘rta ta’limning jismoniy tarbiya fani bo‘yicha malaka talablari asosida tuzilgan bo‘lib, Test tuzishda Davlat Ta`lim Standartlariga mos  bo`lgan darsliklardan, mavzulashtirilgan foydalanilgan. O`quvchilardan monitoring olish</w:t>
            </w:r>
            <w:r w:rsidRPr="00175808">
              <w:t xml:space="preserve"> </w:t>
            </w:r>
            <w:r>
              <w:rPr>
                <w:lang w:val="uz-Cyrl-UZ"/>
              </w:rPr>
              <w:t>uchun</w:t>
            </w:r>
            <w:r w:rsidRPr="00175808">
              <w:t xml:space="preserve"> </w:t>
            </w:r>
            <w:r>
              <w:rPr>
                <w:lang w:val="uz-Cyrl-UZ"/>
              </w:rPr>
              <w:t>barcha</w:t>
            </w:r>
            <w:r w:rsidRPr="00175808">
              <w:t xml:space="preserve"> </w:t>
            </w:r>
            <w:r>
              <w:rPr>
                <w:lang w:val="uz-Cyrl-UZ"/>
              </w:rPr>
              <w:t>talablarga</w:t>
            </w:r>
            <w:r w:rsidRPr="00175808">
              <w:t xml:space="preserve"> </w:t>
            </w:r>
            <w:r>
              <w:rPr>
                <w:lang w:val="uz-Cyrl-UZ"/>
              </w:rPr>
              <w:t>javob</w:t>
            </w:r>
            <w:r w:rsidRPr="00175808">
              <w:t xml:space="preserve"> </w:t>
            </w:r>
            <w:r>
              <w:rPr>
                <w:lang w:val="uz-Cyrl-UZ"/>
              </w:rPr>
              <w:t>beradi.</w:t>
            </w:r>
          </w:p>
          <w:p w:rsidR="00315F78" w:rsidRPr="00175808" w:rsidRDefault="00315F78" w:rsidP="00A10595">
            <w:pPr>
              <w:tabs>
                <w:tab w:val="left" w:pos="576"/>
              </w:tabs>
            </w:pPr>
          </w:p>
          <w:p w:rsidR="00315F78" w:rsidRPr="00175808" w:rsidRDefault="00315F78" w:rsidP="00A10595">
            <w:pPr>
              <w:tabs>
                <w:tab w:val="left" w:pos="576"/>
              </w:tabs>
            </w:pPr>
          </w:p>
          <w:p w:rsidR="00315F78" w:rsidRDefault="00315F78" w:rsidP="00A10595">
            <w:pPr>
              <w:tabs>
                <w:tab w:val="left" w:pos="576"/>
              </w:tabs>
              <w:rPr>
                <w:lang w:val="en-US"/>
              </w:rPr>
            </w:pPr>
            <w:r>
              <w:rPr>
                <w:lang w:val="en-US"/>
              </w:rPr>
              <w:t xml:space="preserve">Metod birlashma raxbari :                          Bobomurodov Abror          </w:t>
            </w:r>
          </w:p>
          <w:p w:rsidR="00315F78" w:rsidRDefault="00315F78" w:rsidP="00A10595">
            <w:pPr>
              <w:tabs>
                <w:tab w:val="left" w:pos="576"/>
              </w:tabs>
              <w:rPr>
                <w:lang w:val="en-US"/>
              </w:rPr>
            </w:pPr>
            <w:r>
              <w:rPr>
                <w:lang w:val="en-US"/>
              </w:rPr>
              <w:t xml:space="preserve">           Azolari :                                                Aminova Gulbahor  </w:t>
            </w:r>
          </w:p>
          <w:p w:rsidR="00315F78" w:rsidRDefault="00315F78" w:rsidP="00A10595">
            <w:pPr>
              <w:tabs>
                <w:tab w:val="left" w:pos="1457"/>
              </w:tabs>
              <w:rPr>
                <w:lang w:val="en-US"/>
              </w:rPr>
            </w:pPr>
            <w:r>
              <w:rPr>
                <w:lang w:val="en-US"/>
              </w:rPr>
              <w:tab/>
              <w:t xml:space="preserve">                                               Berdiyev To’lqin</w:t>
            </w:r>
          </w:p>
          <w:p w:rsidR="00315F78" w:rsidRDefault="00315F78" w:rsidP="00A10595">
            <w:pPr>
              <w:tabs>
                <w:tab w:val="left" w:pos="1457"/>
              </w:tabs>
            </w:pPr>
            <w:r>
              <w:rPr>
                <w:lang w:val="en-US"/>
              </w:rPr>
              <w:tab/>
            </w:r>
          </w:p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315F78" w:rsidRPr="005B2777" w:rsidRDefault="00315F78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15F78" w:rsidRPr="005B2777" w:rsidRDefault="00315F78" w:rsidP="000266A1">
      <w:pPr>
        <w:pStyle w:val="PlainText"/>
        <w:tabs>
          <w:tab w:val="left" w:pos="2250"/>
          <w:tab w:val="center" w:pos="4801"/>
        </w:tabs>
        <w:rPr>
          <w:rFonts w:ascii="Times New Roman" w:hAnsi="Times New Roman"/>
          <w:sz w:val="24"/>
          <w:szCs w:val="24"/>
          <w:lang w:val="en-GB"/>
        </w:rPr>
      </w:pPr>
    </w:p>
    <w:p w:rsidR="00315F78" w:rsidRPr="005B2777" w:rsidRDefault="00315F78">
      <w:pPr>
        <w:rPr>
          <w:sz w:val="24"/>
          <w:szCs w:val="24"/>
        </w:rPr>
      </w:pPr>
    </w:p>
    <w:p w:rsidR="00315F78" w:rsidRPr="005B2777" w:rsidRDefault="00315F78">
      <w:pPr>
        <w:rPr>
          <w:sz w:val="24"/>
          <w:szCs w:val="24"/>
        </w:rPr>
      </w:pPr>
    </w:p>
    <w:sectPr w:rsidR="00315F78" w:rsidRPr="005B2777" w:rsidSect="0085786C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F78" w:rsidRDefault="00315F78" w:rsidP="00C02486">
      <w:pPr>
        <w:spacing w:after="0" w:line="240" w:lineRule="auto"/>
      </w:pPr>
      <w:r>
        <w:separator/>
      </w:r>
    </w:p>
  </w:endnote>
  <w:endnote w:type="continuationSeparator" w:id="0">
    <w:p w:rsidR="00315F78" w:rsidRDefault="00315F78" w:rsidP="00C0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F78" w:rsidRDefault="00315F78" w:rsidP="00C02486">
      <w:pPr>
        <w:spacing w:after="0" w:line="240" w:lineRule="auto"/>
      </w:pPr>
      <w:r>
        <w:separator/>
      </w:r>
    </w:p>
  </w:footnote>
  <w:footnote w:type="continuationSeparator" w:id="0">
    <w:p w:rsidR="00315F78" w:rsidRDefault="00315F78" w:rsidP="00C02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6A1"/>
    <w:rsid w:val="000266A1"/>
    <w:rsid w:val="000B0E4F"/>
    <w:rsid w:val="000B6472"/>
    <w:rsid w:val="00175808"/>
    <w:rsid w:val="002123A4"/>
    <w:rsid w:val="0022277E"/>
    <w:rsid w:val="00291F10"/>
    <w:rsid w:val="00315F78"/>
    <w:rsid w:val="00371F0B"/>
    <w:rsid w:val="003E1BC5"/>
    <w:rsid w:val="004614DE"/>
    <w:rsid w:val="00470A00"/>
    <w:rsid w:val="00504D0D"/>
    <w:rsid w:val="005B2777"/>
    <w:rsid w:val="005E30AE"/>
    <w:rsid w:val="005F4EAB"/>
    <w:rsid w:val="00640642"/>
    <w:rsid w:val="006A1FFB"/>
    <w:rsid w:val="00760C58"/>
    <w:rsid w:val="00801D51"/>
    <w:rsid w:val="0085786C"/>
    <w:rsid w:val="00916454"/>
    <w:rsid w:val="00991750"/>
    <w:rsid w:val="009E6CF9"/>
    <w:rsid w:val="00A10595"/>
    <w:rsid w:val="00A11E78"/>
    <w:rsid w:val="00A6613C"/>
    <w:rsid w:val="00A80A2F"/>
    <w:rsid w:val="00AC08BF"/>
    <w:rsid w:val="00B202D0"/>
    <w:rsid w:val="00B21E94"/>
    <w:rsid w:val="00B42AE3"/>
    <w:rsid w:val="00BA06DE"/>
    <w:rsid w:val="00C02486"/>
    <w:rsid w:val="00C4412A"/>
    <w:rsid w:val="00C7700B"/>
    <w:rsid w:val="00C77A11"/>
    <w:rsid w:val="00D2397F"/>
    <w:rsid w:val="00D36690"/>
    <w:rsid w:val="00DF448B"/>
    <w:rsid w:val="00E015A2"/>
    <w:rsid w:val="00E07494"/>
    <w:rsid w:val="00E434A3"/>
    <w:rsid w:val="00E67484"/>
    <w:rsid w:val="00E76ECC"/>
    <w:rsid w:val="00EA73BE"/>
    <w:rsid w:val="00F413FC"/>
    <w:rsid w:val="00FD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13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266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66A1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0266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66A1"/>
    <w:rPr>
      <w:rFonts w:ascii="Calibri" w:hAnsi="Calibri"/>
    </w:rPr>
  </w:style>
  <w:style w:type="paragraph" w:styleId="Date">
    <w:name w:val="Date"/>
    <w:basedOn w:val="Normal"/>
    <w:next w:val="Normal"/>
    <w:link w:val="DateChar"/>
    <w:uiPriority w:val="99"/>
    <w:semiHidden/>
    <w:rsid w:val="000266A1"/>
    <w:pPr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266A1"/>
    <w:rPr>
      <w:rFonts w:ascii="Times New Roman" w:eastAsia="MS Mincho" w:hAnsi="Times New Roman"/>
      <w:sz w:val="24"/>
      <w:lang w:eastAsia="ja-JP"/>
    </w:rPr>
  </w:style>
  <w:style w:type="character" w:customStyle="1" w:styleId="a">
    <w:name w:val="Дата Знак"/>
    <w:uiPriority w:val="99"/>
    <w:semiHidden/>
    <w:locked/>
    <w:rsid w:val="000266A1"/>
  </w:style>
  <w:style w:type="paragraph" w:styleId="PlainText">
    <w:name w:val="Plain Text"/>
    <w:basedOn w:val="Normal"/>
    <w:link w:val="PlainTextChar"/>
    <w:uiPriority w:val="99"/>
    <w:rsid w:val="000266A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266A1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0266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66A1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0266A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1645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376</TotalTime>
  <Pages>35</Pages>
  <Words>6220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baxtiyor.uz</cp:lastModifiedBy>
  <cp:revision>21</cp:revision>
  <dcterms:created xsi:type="dcterms:W3CDTF">2018-09-26T10:42:00Z</dcterms:created>
  <dcterms:modified xsi:type="dcterms:W3CDTF">2019-11-02T01:13:00Z</dcterms:modified>
</cp:coreProperties>
</file>