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C53" w:rsidRDefault="00942C53" w:rsidP="009413F3">
      <w:pPr>
        <w:rPr>
          <w:lang w:val="en-US"/>
        </w:rPr>
      </w:pPr>
      <w:r>
        <w:rPr>
          <w:lang w:val="en-US"/>
        </w:rPr>
        <w:t>1 .Fan  ,Jismoniy  tarbiya . K,Mahkamjonov,   F.Xo’jayev    qiyinlik  darajasi-1</w:t>
      </w:r>
    </w:p>
    <w:p w:rsidR="00942C53" w:rsidRPr="00CE499D" w:rsidRDefault="00942C53" w:rsidP="00786DA5">
      <w:pPr>
        <w:pStyle w:val="NoSpacing"/>
        <w:rPr>
          <w:rFonts w:ascii="Batang" w:eastAsia="Batang" w:hAnsi="Batang"/>
          <w:i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425"/>
      </w:tblGrid>
      <w:tr w:rsidR="00942C53" w:rsidRPr="00CE499D" w:rsidTr="00096BF7">
        <w:tc>
          <w:tcPr>
            <w:tcW w:w="14425" w:type="dxa"/>
          </w:tcPr>
          <w:p w:rsidR="00942C53" w:rsidRPr="00CE499D" w:rsidRDefault="00942C53" w:rsidP="00360CCE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</w:pP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  <w:t>. Gimnastika necha turga bo'linadi?</w:t>
            </w:r>
          </w:p>
        </w:tc>
      </w:tr>
      <w:tr w:rsidR="00942C53" w:rsidRPr="00CE499D" w:rsidTr="00096BF7">
        <w:tc>
          <w:tcPr>
            <w:tcW w:w="14425" w:type="dxa"/>
          </w:tcPr>
          <w:p w:rsidR="00942C53" w:rsidRPr="00CE499D" w:rsidRDefault="00942C53" w:rsidP="00096BF7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</w:pP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  <w:t xml:space="preserve">2                         </w:t>
            </w:r>
            <w:r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  <w:t>To’g’ri javob</w:t>
            </w: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  <w:t xml:space="preserve">                                                        </w:t>
            </w:r>
          </w:p>
        </w:tc>
      </w:tr>
      <w:tr w:rsidR="00942C53" w:rsidRPr="00CE499D" w:rsidTr="00096BF7">
        <w:tc>
          <w:tcPr>
            <w:tcW w:w="14425" w:type="dxa"/>
          </w:tcPr>
          <w:p w:rsidR="00942C53" w:rsidRPr="00CE499D" w:rsidRDefault="00942C53" w:rsidP="00360CCE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</w:pP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  <w:t xml:space="preserve">4  </w:t>
            </w:r>
          </w:p>
        </w:tc>
      </w:tr>
      <w:tr w:rsidR="00942C53" w:rsidRPr="00CE499D" w:rsidTr="00096BF7">
        <w:tc>
          <w:tcPr>
            <w:tcW w:w="14425" w:type="dxa"/>
          </w:tcPr>
          <w:p w:rsidR="00942C53" w:rsidRPr="00CE499D" w:rsidRDefault="00942C53" w:rsidP="00360CCE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</w:pP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  <w:t>3</w:t>
            </w:r>
          </w:p>
        </w:tc>
      </w:tr>
      <w:tr w:rsidR="00942C53" w:rsidRPr="00CE499D" w:rsidTr="00096BF7">
        <w:tc>
          <w:tcPr>
            <w:tcW w:w="14425" w:type="dxa"/>
          </w:tcPr>
          <w:p w:rsidR="00942C53" w:rsidRPr="00CE499D" w:rsidRDefault="00942C53" w:rsidP="00360CCE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</w:pP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  <w:t>1</w:t>
            </w:r>
          </w:p>
        </w:tc>
      </w:tr>
    </w:tbl>
    <w:p w:rsidR="00942C53" w:rsidRPr="00CE499D" w:rsidRDefault="00942C53" w:rsidP="00786DA5">
      <w:pPr>
        <w:pStyle w:val="NoSpacing"/>
        <w:rPr>
          <w:rFonts w:ascii="Batang" w:eastAsia="Batang" w:hAnsi="Batang"/>
          <w:i/>
          <w:sz w:val="28"/>
          <w:szCs w:val="28"/>
          <w:lang w:val="en-US"/>
        </w:rPr>
      </w:pPr>
    </w:p>
    <w:p w:rsidR="00942C53" w:rsidRPr="00CE499D" w:rsidRDefault="00942C53" w:rsidP="00786DA5">
      <w:pPr>
        <w:pStyle w:val="PlainText"/>
        <w:rPr>
          <w:rFonts w:ascii="Batang" w:eastAsia="Batang" w:hAnsi="Batang" w:cs="Times New Roman"/>
          <w:i/>
          <w:sz w:val="28"/>
          <w:szCs w:val="28"/>
          <w:lang w:val="en-US"/>
        </w:rPr>
      </w:pPr>
      <w:r w:rsidRPr="00CE499D">
        <w:rPr>
          <w:rFonts w:ascii="Batang" w:eastAsia="Batang" w:hAnsi="Batang" w:cs="Times New Roman"/>
          <w:i/>
          <w:sz w:val="28"/>
          <w:szCs w:val="28"/>
          <w:lang w:val="en-US"/>
        </w:rPr>
        <w:t>2.</w:t>
      </w:r>
      <w:r w:rsidRPr="00CE499D">
        <w:rPr>
          <w:rFonts w:ascii="Batang" w:eastAsia="Batang" w:hAnsi="Batang"/>
          <w:i/>
          <w:sz w:val="28"/>
          <w:szCs w:val="28"/>
          <w:lang w:val="en-US"/>
        </w:rPr>
        <w:t xml:space="preserve"> Fan: Jismoniy tarbiya.                                  Qiyinchilik darajasi – 1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425"/>
      </w:tblGrid>
      <w:tr w:rsidR="00942C53" w:rsidRPr="0000271B" w:rsidTr="00096BF7">
        <w:tc>
          <w:tcPr>
            <w:tcW w:w="14425" w:type="dxa"/>
          </w:tcPr>
          <w:p w:rsidR="00942C53" w:rsidRPr="00CE499D" w:rsidRDefault="00942C53" w:rsidP="00360CCE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</w:pP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  <w:t>2004 yil olimpiya o'yinlari qayerda bo'lib o'tdi?</w:t>
            </w:r>
          </w:p>
        </w:tc>
      </w:tr>
      <w:tr w:rsidR="00942C53" w:rsidRPr="00CE499D" w:rsidTr="00096BF7">
        <w:tc>
          <w:tcPr>
            <w:tcW w:w="14425" w:type="dxa"/>
          </w:tcPr>
          <w:p w:rsidR="00942C53" w:rsidRPr="00CE499D" w:rsidRDefault="00942C53" w:rsidP="00096BF7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</w:pPr>
            <w:smartTag w:uri="urn:schemas-microsoft-com:office:smarttags" w:element="place">
              <w:smartTag w:uri="urn:schemas-microsoft-com:office:smarttags" w:element="City">
                <w:r w:rsidRPr="00CE499D">
                  <w:rPr>
                    <w:rFonts w:ascii="Batang" w:eastAsia="Batang" w:hAnsi="Batang" w:cs="Times New Roman"/>
                    <w:i/>
                    <w:sz w:val="28"/>
                    <w:szCs w:val="28"/>
                    <w:lang w:val="en-US"/>
                  </w:rPr>
                  <w:t>Sidney</w:t>
                </w:r>
              </w:smartTag>
            </w:smartTag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  <w:t xml:space="preserve">                   </w:t>
            </w:r>
            <w:r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  <w:t>To’g’ri javob</w:t>
            </w: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  <w:t xml:space="preserve">                                                     </w:t>
            </w:r>
          </w:p>
        </w:tc>
      </w:tr>
      <w:tr w:rsidR="00942C53" w:rsidRPr="00CE499D" w:rsidTr="00096BF7">
        <w:tc>
          <w:tcPr>
            <w:tcW w:w="14425" w:type="dxa"/>
          </w:tcPr>
          <w:p w:rsidR="00942C53" w:rsidRPr="00CE499D" w:rsidRDefault="00942C53" w:rsidP="00360CCE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</w:pP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  <w:t>Angliya</w:t>
            </w:r>
          </w:p>
        </w:tc>
      </w:tr>
      <w:tr w:rsidR="00942C53" w:rsidRPr="00CE499D" w:rsidTr="00096BF7">
        <w:tc>
          <w:tcPr>
            <w:tcW w:w="14425" w:type="dxa"/>
          </w:tcPr>
          <w:p w:rsidR="00942C53" w:rsidRPr="00CE499D" w:rsidRDefault="00942C53" w:rsidP="00360CCE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</w:pP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  <w:t xml:space="preserve"> Afina</w:t>
            </w:r>
          </w:p>
        </w:tc>
      </w:tr>
      <w:tr w:rsidR="00942C53" w:rsidRPr="00CE499D" w:rsidTr="00096BF7">
        <w:tc>
          <w:tcPr>
            <w:tcW w:w="14425" w:type="dxa"/>
          </w:tcPr>
          <w:p w:rsidR="00942C53" w:rsidRPr="00CE499D" w:rsidRDefault="00942C53" w:rsidP="00360CCE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</w:pP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  <w:t>Maskva</w:t>
            </w:r>
          </w:p>
        </w:tc>
      </w:tr>
    </w:tbl>
    <w:p w:rsidR="00942C53" w:rsidRPr="00CE499D" w:rsidRDefault="00942C53" w:rsidP="00786DA5">
      <w:pPr>
        <w:pStyle w:val="PlainText"/>
        <w:rPr>
          <w:rFonts w:ascii="Batang" w:eastAsia="Batang" w:hAnsi="Batang" w:cs="Times New Roman"/>
          <w:i/>
          <w:sz w:val="28"/>
          <w:szCs w:val="28"/>
          <w:lang w:val="en-US"/>
        </w:rPr>
      </w:pPr>
    </w:p>
    <w:p w:rsidR="00942C53" w:rsidRPr="00CE499D" w:rsidRDefault="00942C53" w:rsidP="00786DA5">
      <w:pPr>
        <w:pStyle w:val="PlainText"/>
        <w:rPr>
          <w:rFonts w:ascii="Batang" w:eastAsia="Batang" w:hAnsi="Batang" w:cs="Times New Roman"/>
          <w:i/>
          <w:sz w:val="28"/>
          <w:szCs w:val="28"/>
          <w:lang w:val="en-US"/>
        </w:rPr>
      </w:pPr>
      <w:r w:rsidRPr="00CE499D">
        <w:rPr>
          <w:rFonts w:ascii="Batang" w:eastAsia="Batang" w:hAnsi="Batang" w:cs="Times New Roman"/>
          <w:i/>
          <w:sz w:val="28"/>
          <w:szCs w:val="28"/>
          <w:lang w:val="en-US"/>
        </w:rPr>
        <w:t>3.</w:t>
      </w:r>
      <w:r w:rsidRPr="00CE499D">
        <w:rPr>
          <w:rFonts w:ascii="Batang" w:eastAsia="Batang" w:hAnsi="Batang"/>
          <w:i/>
          <w:sz w:val="28"/>
          <w:szCs w:val="28"/>
          <w:lang w:val="en-US"/>
        </w:rPr>
        <w:t xml:space="preserve"> Fan: Jismoniy tarbiya.                                  Qiyinchilik darajasi – 1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398"/>
      </w:tblGrid>
      <w:tr w:rsidR="00942C53" w:rsidRPr="0000271B" w:rsidTr="00096BF7">
        <w:trPr>
          <w:trHeight w:val="315"/>
        </w:trPr>
        <w:tc>
          <w:tcPr>
            <w:tcW w:w="14398" w:type="dxa"/>
          </w:tcPr>
          <w:p w:rsidR="00942C53" w:rsidRPr="00CE499D" w:rsidRDefault="00942C53" w:rsidP="00D838C0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</w:pP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  <w:t>Davron Ro'zimuhammedov qaysi sport turi bo'yicha chempion?</w:t>
            </w:r>
          </w:p>
        </w:tc>
      </w:tr>
      <w:tr w:rsidR="00942C53" w:rsidRPr="00CE499D" w:rsidTr="00096BF7">
        <w:trPr>
          <w:trHeight w:val="334"/>
        </w:trPr>
        <w:tc>
          <w:tcPr>
            <w:tcW w:w="14398" w:type="dxa"/>
          </w:tcPr>
          <w:p w:rsidR="00942C53" w:rsidRPr="00CE499D" w:rsidRDefault="00942C53" w:rsidP="00096BF7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</w:pP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  <w:t xml:space="preserve"> Kurash                                                      </w:t>
            </w:r>
            <w:r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  <w:t>To’g’ri javob</w:t>
            </w: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  <w:t xml:space="preserve">               </w:t>
            </w:r>
          </w:p>
        </w:tc>
      </w:tr>
      <w:tr w:rsidR="00942C53" w:rsidRPr="00CE499D" w:rsidTr="00096BF7">
        <w:trPr>
          <w:trHeight w:val="315"/>
        </w:trPr>
        <w:tc>
          <w:tcPr>
            <w:tcW w:w="14398" w:type="dxa"/>
          </w:tcPr>
          <w:p w:rsidR="00942C53" w:rsidRPr="00CE499D" w:rsidRDefault="00942C53" w:rsidP="00D838C0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</w:pP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  <w:t xml:space="preserve">Mergan </w:t>
            </w:r>
          </w:p>
        </w:tc>
      </w:tr>
      <w:tr w:rsidR="00942C53" w:rsidRPr="00CE499D" w:rsidTr="00096BF7">
        <w:trPr>
          <w:trHeight w:val="334"/>
        </w:trPr>
        <w:tc>
          <w:tcPr>
            <w:tcW w:w="14398" w:type="dxa"/>
          </w:tcPr>
          <w:p w:rsidR="00942C53" w:rsidRPr="00CE499D" w:rsidRDefault="00942C53" w:rsidP="00D838C0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</w:pP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  <w:t xml:space="preserve">Ot sporti       </w:t>
            </w:r>
          </w:p>
        </w:tc>
      </w:tr>
      <w:tr w:rsidR="00942C53" w:rsidRPr="00CE499D" w:rsidTr="00096BF7">
        <w:trPr>
          <w:trHeight w:val="334"/>
        </w:trPr>
        <w:tc>
          <w:tcPr>
            <w:tcW w:w="14398" w:type="dxa"/>
          </w:tcPr>
          <w:p w:rsidR="00942C53" w:rsidRPr="00CE499D" w:rsidRDefault="00942C53" w:rsidP="00D838C0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</w:pP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  <w:t>Gimnistika</w:t>
            </w:r>
          </w:p>
        </w:tc>
      </w:tr>
    </w:tbl>
    <w:p w:rsidR="00942C53" w:rsidRPr="00CE499D" w:rsidRDefault="00942C53" w:rsidP="00786DA5">
      <w:pPr>
        <w:pStyle w:val="PlainText"/>
        <w:rPr>
          <w:rFonts w:ascii="Batang" w:eastAsia="Batang" w:hAnsi="Batang" w:cs="Times New Roman"/>
          <w:i/>
          <w:sz w:val="28"/>
          <w:szCs w:val="28"/>
          <w:lang w:val="en-US"/>
        </w:rPr>
      </w:pPr>
      <w:r w:rsidRPr="00CE499D">
        <w:rPr>
          <w:rFonts w:ascii="Batang" w:eastAsia="Batang" w:hAnsi="Batang" w:cs="Times New Roman"/>
          <w:i/>
          <w:sz w:val="28"/>
          <w:szCs w:val="28"/>
          <w:lang w:val="en-US"/>
        </w:rPr>
        <w:t>4</w:t>
      </w:r>
      <w:r w:rsidRPr="00CE499D">
        <w:rPr>
          <w:rFonts w:ascii="Batang" w:eastAsia="Batang" w:hAnsi="Batang"/>
          <w:i/>
          <w:sz w:val="28"/>
          <w:szCs w:val="28"/>
          <w:lang w:val="en-US"/>
        </w:rPr>
        <w:t xml:space="preserve"> Fan: Jismoniy tarbiya.                                    Qiyinchilik darajasi – 2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345"/>
      </w:tblGrid>
      <w:tr w:rsidR="00942C53" w:rsidRPr="00CE499D" w:rsidTr="00096BF7">
        <w:trPr>
          <w:trHeight w:val="318"/>
        </w:trPr>
        <w:tc>
          <w:tcPr>
            <w:tcW w:w="14345" w:type="dxa"/>
          </w:tcPr>
          <w:p w:rsidR="00942C53" w:rsidRPr="00CE499D" w:rsidRDefault="00942C53" w:rsidP="00360CCE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</w:rPr>
            </w:pP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  <w:t>Marafon</w:t>
            </w:r>
            <w:r w:rsidRPr="00CE499D">
              <w:rPr>
                <w:rFonts w:ascii="Batang" w:eastAsia="Batang" w:hAnsi="Batang" w:cs="Times New Roman"/>
                <w:i/>
                <w:sz w:val="28"/>
                <w:szCs w:val="28"/>
              </w:rPr>
              <w:t xml:space="preserve"> </w:t>
            </w: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  <w:t>yugurishning</w:t>
            </w:r>
            <w:r w:rsidRPr="00CE499D">
              <w:rPr>
                <w:rFonts w:ascii="Batang" w:eastAsia="Batang" w:hAnsi="Batang" w:cs="Times New Roman"/>
                <w:i/>
                <w:sz w:val="28"/>
                <w:szCs w:val="28"/>
              </w:rPr>
              <w:t xml:space="preserve"> </w:t>
            </w: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  <w:t>masofasi</w:t>
            </w:r>
            <w:r w:rsidRPr="00CE499D">
              <w:rPr>
                <w:rFonts w:ascii="Batang" w:eastAsia="Batang" w:hAnsi="Batang" w:cs="Times New Roman"/>
                <w:i/>
                <w:sz w:val="28"/>
                <w:szCs w:val="28"/>
              </w:rPr>
              <w:t xml:space="preserve"> </w:t>
            </w: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  <w:t>qancha</w:t>
            </w:r>
            <w:r w:rsidRPr="00CE499D">
              <w:rPr>
                <w:rFonts w:ascii="Batang" w:eastAsia="Batang" w:hAnsi="Batang" w:cs="Times New Roman"/>
                <w:i/>
                <w:sz w:val="28"/>
                <w:szCs w:val="28"/>
              </w:rPr>
              <w:t>?</w:t>
            </w:r>
          </w:p>
        </w:tc>
      </w:tr>
      <w:tr w:rsidR="00942C53" w:rsidRPr="00CE499D" w:rsidTr="00096BF7">
        <w:trPr>
          <w:trHeight w:val="337"/>
        </w:trPr>
        <w:tc>
          <w:tcPr>
            <w:tcW w:w="14345" w:type="dxa"/>
          </w:tcPr>
          <w:p w:rsidR="00942C53" w:rsidRPr="00CE499D" w:rsidRDefault="00942C53" w:rsidP="00096BF7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2 km"/>
              </w:smartTagPr>
              <w:r w:rsidRPr="00CE499D">
                <w:rPr>
                  <w:rFonts w:ascii="Batang" w:eastAsia="Batang" w:hAnsi="Batang" w:cs="Times New Roman"/>
                  <w:i/>
                  <w:sz w:val="28"/>
                  <w:szCs w:val="28"/>
                </w:rPr>
                <w:t xml:space="preserve">42 </w:t>
              </w:r>
              <w:r w:rsidRPr="00CE499D">
                <w:rPr>
                  <w:rFonts w:ascii="Batang" w:eastAsia="Batang" w:hAnsi="Batang" w:cs="Times New Roman"/>
                  <w:i/>
                  <w:sz w:val="28"/>
                  <w:szCs w:val="28"/>
                  <w:lang w:val="en-US"/>
                </w:rPr>
                <w:t>km</w:t>
              </w:r>
            </w:smartTag>
            <w:r w:rsidRPr="00CE499D">
              <w:rPr>
                <w:rFonts w:ascii="Batang" w:eastAsia="Batang" w:hAnsi="Batang" w:cs="Times New Roman"/>
                <w:i/>
                <w:sz w:val="28"/>
                <w:szCs w:val="28"/>
              </w:rPr>
              <w:t xml:space="preserve"> </w:t>
            </w: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  <w:t xml:space="preserve">                                                       </w:t>
            </w:r>
            <w:r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  <w:t>To’g’ri javob</w:t>
            </w: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  <w:t xml:space="preserve">                  </w:t>
            </w:r>
          </w:p>
        </w:tc>
      </w:tr>
      <w:tr w:rsidR="00942C53" w:rsidRPr="00CE499D" w:rsidTr="00096BF7">
        <w:trPr>
          <w:trHeight w:val="337"/>
        </w:trPr>
        <w:tc>
          <w:tcPr>
            <w:tcW w:w="14345" w:type="dxa"/>
          </w:tcPr>
          <w:p w:rsidR="00942C53" w:rsidRPr="00CE499D" w:rsidRDefault="00942C53" w:rsidP="00360CCE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2 km"/>
              </w:smartTagPr>
              <w:r w:rsidRPr="00CE499D">
                <w:rPr>
                  <w:rFonts w:ascii="Batang" w:eastAsia="Batang" w:hAnsi="Batang" w:cs="Times New Roman"/>
                  <w:i/>
                  <w:sz w:val="28"/>
                  <w:szCs w:val="28"/>
                </w:rPr>
                <w:t xml:space="preserve">12 </w:t>
              </w:r>
              <w:r w:rsidRPr="00CE499D">
                <w:rPr>
                  <w:rFonts w:ascii="Batang" w:eastAsia="Batang" w:hAnsi="Batang" w:cs="Times New Roman"/>
                  <w:i/>
                  <w:sz w:val="28"/>
                  <w:szCs w:val="28"/>
                  <w:lang w:val="en-US"/>
                </w:rPr>
                <w:t>km</w:t>
              </w:r>
            </w:smartTag>
          </w:p>
        </w:tc>
      </w:tr>
      <w:tr w:rsidR="00942C53" w:rsidRPr="00CE499D" w:rsidTr="00096BF7">
        <w:trPr>
          <w:trHeight w:val="337"/>
        </w:trPr>
        <w:tc>
          <w:tcPr>
            <w:tcW w:w="14345" w:type="dxa"/>
          </w:tcPr>
          <w:p w:rsidR="00942C53" w:rsidRPr="00CE499D" w:rsidRDefault="00942C53" w:rsidP="00360CCE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5 km"/>
              </w:smartTagPr>
              <w:r w:rsidRPr="00CE499D">
                <w:rPr>
                  <w:rFonts w:ascii="Batang" w:eastAsia="Batang" w:hAnsi="Batang" w:cs="Times New Roman"/>
                  <w:i/>
                  <w:sz w:val="28"/>
                  <w:szCs w:val="28"/>
                </w:rPr>
                <w:t xml:space="preserve">45 </w:t>
              </w:r>
              <w:r w:rsidRPr="00CE499D">
                <w:rPr>
                  <w:rFonts w:ascii="Batang" w:eastAsia="Batang" w:hAnsi="Batang" w:cs="Times New Roman"/>
                  <w:i/>
                  <w:sz w:val="28"/>
                  <w:szCs w:val="28"/>
                  <w:lang w:val="en-US"/>
                </w:rPr>
                <w:t>km</w:t>
              </w:r>
            </w:smartTag>
          </w:p>
        </w:tc>
      </w:tr>
      <w:tr w:rsidR="00942C53" w:rsidRPr="00CE499D" w:rsidTr="00096BF7">
        <w:trPr>
          <w:trHeight w:val="337"/>
        </w:trPr>
        <w:tc>
          <w:tcPr>
            <w:tcW w:w="14345" w:type="dxa"/>
          </w:tcPr>
          <w:p w:rsidR="00942C53" w:rsidRPr="00CE499D" w:rsidRDefault="00942C53" w:rsidP="00360CCE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</w:rPr>
            </w:pPr>
            <w:r w:rsidRPr="00CE499D">
              <w:rPr>
                <w:rFonts w:ascii="Batang" w:eastAsia="Batang" w:hAnsi="Batang" w:cs="Times New Roman"/>
                <w:i/>
                <w:sz w:val="28"/>
                <w:szCs w:val="28"/>
              </w:rPr>
              <w:t>40</w:t>
            </w: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  <w:t>km</w:t>
            </w:r>
          </w:p>
        </w:tc>
      </w:tr>
    </w:tbl>
    <w:p w:rsidR="00942C53" w:rsidRPr="00CE499D" w:rsidRDefault="00942C53" w:rsidP="00786DA5">
      <w:pPr>
        <w:pStyle w:val="PlainText"/>
        <w:rPr>
          <w:rFonts w:ascii="Batang" w:eastAsia="Batang" w:hAnsi="Batang" w:cs="Times New Roman"/>
          <w:i/>
          <w:sz w:val="28"/>
          <w:szCs w:val="28"/>
        </w:rPr>
      </w:pPr>
    </w:p>
    <w:p w:rsidR="00942C53" w:rsidRPr="00CE499D" w:rsidRDefault="00942C53" w:rsidP="00786DA5">
      <w:pPr>
        <w:pStyle w:val="PlainText"/>
        <w:rPr>
          <w:rFonts w:ascii="Batang" w:eastAsia="Batang" w:hAnsi="Batang" w:cs="Times New Roman"/>
          <w:i/>
          <w:sz w:val="28"/>
          <w:szCs w:val="28"/>
          <w:lang w:val="en-US"/>
        </w:rPr>
      </w:pPr>
      <w:r w:rsidRPr="00CE499D">
        <w:rPr>
          <w:rFonts w:ascii="Batang" w:eastAsia="Batang" w:hAnsi="Batang" w:cs="Times New Roman"/>
          <w:i/>
          <w:sz w:val="28"/>
          <w:szCs w:val="28"/>
          <w:lang w:val="en-US"/>
        </w:rPr>
        <w:t>5.</w:t>
      </w:r>
      <w:r w:rsidRPr="00CE499D">
        <w:rPr>
          <w:rFonts w:ascii="Batang" w:eastAsia="Batang" w:hAnsi="Batang"/>
          <w:i/>
          <w:sz w:val="28"/>
          <w:szCs w:val="28"/>
          <w:lang w:val="en-US"/>
        </w:rPr>
        <w:t xml:space="preserve"> Fan: Jismoniy tarbiya.                                       Qiyinchilik darajasi – 1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577"/>
      </w:tblGrid>
      <w:tr w:rsidR="00942C53" w:rsidRPr="0000271B" w:rsidTr="00096BF7">
        <w:trPr>
          <w:trHeight w:val="267"/>
        </w:trPr>
        <w:tc>
          <w:tcPr>
            <w:tcW w:w="14577" w:type="dxa"/>
          </w:tcPr>
          <w:p w:rsidR="00942C53" w:rsidRPr="00CE499D" w:rsidRDefault="00942C53" w:rsidP="00360CCE">
            <w:pPr>
              <w:pStyle w:val="NoSpacing"/>
              <w:rPr>
                <w:rFonts w:ascii="Batang" w:eastAsia="Batang" w:hAnsi="Batang"/>
                <w:i/>
                <w:sz w:val="28"/>
                <w:szCs w:val="28"/>
                <w:lang w:val="en-US"/>
              </w:rPr>
            </w:pPr>
            <w:r w:rsidRPr="00CE499D">
              <w:rPr>
                <w:rFonts w:ascii="Batang" w:eastAsia="Batang" w:hAnsi="Batang"/>
                <w:i/>
                <w:sz w:val="28"/>
                <w:szCs w:val="28"/>
                <w:lang w:val="en-US"/>
              </w:rPr>
              <w:t>Maktab o'quvchilari uchun qanday sport musoboqasi bor</w:t>
            </w:r>
          </w:p>
        </w:tc>
      </w:tr>
      <w:tr w:rsidR="00942C53" w:rsidRPr="00CE499D" w:rsidTr="00096BF7">
        <w:trPr>
          <w:trHeight w:val="267"/>
        </w:trPr>
        <w:tc>
          <w:tcPr>
            <w:tcW w:w="14577" w:type="dxa"/>
          </w:tcPr>
          <w:p w:rsidR="00942C53" w:rsidRPr="00CE499D" w:rsidRDefault="00942C53" w:rsidP="00096BF7">
            <w:pPr>
              <w:pStyle w:val="NoSpacing"/>
              <w:rPr>
                <w:rFonts w:ascii="Batang" w:eastAsia="Batang" w:hAnsi="Batang"/>
                <w:i/>
                <w:sz w:val="28"/>
                <w:szCs w:val="28"/>
                <w:lang w:val="en-US"/>
              </w:rPr>
            </w:pPr>
            <w:r w:rsidRPr="00CE499D">
              <w:rPr>
                <w:rFonts w:ascii="Batang" w:eastAsia="Batang" w:hAnsi="Batang"/>
                <w:i/>
                <w:sz w:val="28"/>
                <w:szCs w:val="28"/>
                <w:lang w:val="en-US"/>
              </w:rPr>
              <w:t xml:space="preserve">umid nihollari                                        </w:t>
            </w:r>
            <w:r>
              <w:rPr>
                <w:rFonts w:ascii="Batang" w:eastAsia="Batang" w:hAnsi="Batang"/>
                <w:i/>
                <w:sz w:val="28"/>
                <w:szCs w:val="28"/>
                <w:lang w:val="en-US"/>
              </w:rPr>
              <w:t>To’g’ri javob</w:t>
            </w:r>
            <w:r w:rsidRPr="00CE499D">
              <w:rPr>
                <w:rFonts w:ascii="Batang" w:eastAsia="Batang" w:hAnsi="Batang"/>
                <w:i/>
                <w:sz w:val="28"/>
                <w:szCs w:val="28"/>
                <w:lang w:val="en-US"/>
              </w:rPr>
              <w:t xml:space="preserve">                             </w:t>
            </w:r>
          </w:p>
        </w:tc>
      </w:tr>
      <w:tr w:rsidR="00942C53" w:rsidRPr="00CE499D" w:rsidTr="00096BF7">
        <w:trPr>
          <w:trHeight w:val="111"/>
        </w:trPr>
        <w:tc>
          <w:tcPr>
            <w:tcW w:w="14577" w:type="dxa"/>
          </w:tcPr>
          <w:p w:rsidR="00942C53" w:rsidRPr="00CE499D" w:rsidRDefault="00942C53" w:rsidP="00360CCE">
            <w:pPr>
              <w:pStyle w:val="NoSpacing"/>
              <w:rPr>
                <w:rFonts w:ascii="Batang" w:eastAsia="Batang" w:hAnsi="Batang"/>
                <w:i/>
                <w:sz w:val="28"/>
                <w:szCs w:val="28"/>
                <w:lang w:val="en-US"/>
              </w:rPr>
            </w:pPr>
            <w:r w:rsidRPr="00CE499D">
              <w:rPr>
                <w:rFonts w:ascii="Batang" w:eastAsia="Batang" w:hAnsi="Batang"/>
                <w:i/>
                <w:sz w:val="28"/>
                <w:szCs w:val="28"/>
                <w:lang w:val="en-US"/>
              </w:rPr>
              <w:t xml:space="preserve">barkamol avlod       </w:t>
            </w:r>
          </w:p>
        </w:tc>
      </w:tr>
      <w:tr w:rsidR="00942C53" w:rsidRPr="00CE499D" w:rsidTr="00096BF7">
        <w:trPr>
          <w:trHeight w:val="267"/>
        </w:trPr>
        <w:tc>
          <w:tcPr>
            <w:tcW w:w="14577" w:type="dxa"/>
          </w:tcPr>
          <w:p w:rsidR="00942C53" w:rsidRPr="00CE499D" w:rsidRDefault="00942C53" w:rsidP="00360CCE">
            <w:pPr>
              <w:pStyle w:val="NoSpacing"/>
              <w:rPr>
                <w:rFonts w:ascii="Batang" w:eastAsia="Batang" w:hAnsi="Batang"/>
                <w:i/>
                <w:sz w:val="28"/>
                <w:szCs w:val="28"/>
                <w:lang w:val="en-US"/>
              </w:rPr>
            </w:pPr>
            <w:r w:rsidRPr="00CE499D">
              <w:rPr>
                <w:rFonts w:ascii="Batang" w:eastAsia="Batang" w:hAnsi="Batang"/>
                <w:i/>
                <w:sz w:val="28"/>
                <w:szCs w:val="28"/>
                <w:lang w:val="en-US"/>
              </w:rPr>
              <w:t>O'zbekiston vatanim manim</w:t>
            </w:r>
          </w:p>
        </w:tc>
      </w:tr>
      <w:tr w:rsidR="00942C53" w:rsidRPr="00CE499D" w:rsidTr="00096BF7">
        <w:trPr>
          <w:trHeight w:val="267"/>
        </w:trPr>
        <w:tc>
          <w:tcPr>
            <w:tcW w:w="14577" w:type="dxa"/>
          </w:tcPr>
          <w:p w:rsidR="00942C53" w:rsidRPr="00CE499D" w:rsidRDefault="00942C53" w:rsidP="00360CCE">
            <w:pPr>
              <w:pStyle w:val="NoSpacing"/>
              <w:rPr>
                <w:rFonts w:ascii="Batang" w:eastAsia="Batang" w:hAnsi="Batang"/>
                <w:i/>
                <w:sz w:val="28"/>
                <w:szCs w:val="28"/>
                <w:lang w:val="en-US"/>
              </w:rPr>
            </w:pPr>
            <w:r w:rsidRPr="00CE499D">
              <w:rPr>
                <w:rFonts w:ascii="Batang" w:eastAsia="Batang" w:hAnsi="Batang"/>
                <w:i/>
                <w:sz w:val="28"/>
                <w:szCs w:val="28"/>
                <w:lang w:val="en-US"/>
              </w:rPr>
              <w:t>unversiada</w:t>
            </w:r>
          </w:p>
        </w:tc>
      </w:tr>
    </w:tbl>
    <w:p w:rsidR="00942C53" w:rsidRPr="00CE499D" w:rsidRDefault="00942C53" w:rsidP="00786DA5">
      <w:pPr>
        <w:pStyle w:val="PlainText"/>
        <w:rPr>
          <w:rFonts w:ascii="Batang" w:eastAsia="Batang" w:hAnsi="Batang" w:cs="Times New Roman"/>
          <w:i/>
          <w:sz w:val="28"/>
          <w:szCs w:val="28"/>
        </w:rPr>
      </w:pPr>
    </w:p>
    <w:p w:rsidR="00942C53" w:rsidRPr="00CE499D" w:rsidRDefault="00942C53" w:rsidP="00786DA5">
      <w:pPr>
        <w:pStyle w:val="PlainText"/>
        <w:rPr>
          <w:rFonts w:ascii="Batang" w:eastAsia="Batang" w:hAnsi="Batang" w:cs="Times New Roman"/>
          <w:i/>
          <w:sz w:val="28"/>
          <w:szCs w:val="28"/>
        </w:rPr>
      </w:pPr>
    </w:p>
    <w:p w:rsidR="00942C53" w:rsidRPr="00CE499D" w:rsidRDefault="00942C53" w:rsidP="00786DA5">
      <w:pPr>
        <w:pStyle w:val="PlainText"/>
        <w:rPr>
          <w:rFonts w:ascii="Batang" w:eastAsia="Batang" w:hAnsi="Batang" w:cs="Times New Roman"/>
          <w:i/>
          <w:sz w:val="28"/>
          <w:szCs w:val="28"/>
          <w:lang w:val="en-US"/>
        </w:rPr>
      </w:pPr>
      <w:r w:rsidRPr="00CE499D">
        <w:rPr>
          <w:rFonts w:ascii="Batang" w:eastAsia="Batang" w:hAnsi="Batang" w:cs="Times New Roman"/>
          <w:i/>
          <w:sz w:val="28"/>
          <w:szCs w:val="28"/>
          <w:lang w:val="en-US"/>
        </w:rPr>
        <w:t>6.</w:t>
      </w:r>
      <w:r w:rsidRPr="00CE499D">
        <w:rPr>
          <w:rFonts w:ascii="Batang" w:eastAsia="Batang" w:hAnsi="Batang"/>
          <w:i/>
          <w:sz w:val="28"/>
          <w:szCs w:val="28"/>
          <w:lang w:val="en-US"/>
        </w:rPr>
        <w:t xml:space="preserve"> Fan: Jismoniy tarbiya.                                      Qiyinchilik darajasi – 1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755"/>
      </w:tblGrid>
      <w:tr w:rsidR="00942C53" w:rsidRPr="0000271B" w:rsidTr="00096BF7">
        <w:trPr>
          <w:trHeight w:val="320"/>
        </w:trPr>
        <w:tc>
          <w:tcPr>
            <w:tcW w:w="14755" w:type="dxa"/>
          </w:tcPr>
          <w:p w:rsidR="00942C53" w:rsidRPr="00CE499D" w:rsidRDefault="00942C53" w:rsidP="00D838C0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</w:pP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  <w:t>Yakkacho'p ustida qanday mashq bajariladi?</w:t>
            </w:r>
          </w:p>
        </w:tc>
      </w:tr>
      <w:tr w:rsidR="00942C53" w:rsidRPr="00CE499D" w:rsidTr="00096BF7">
        <w:trPr>
          <w:trHeight w:val="320"/>
        </w:trPr>
        <w:tc>
          <w:tcPr>
            <w:tcW w:w="14755" w:type="dxa"/>
          </w:tcPr>
          <w:p w:rsidR="00942C53" w:rsidRPr="00CE499D" w:rsidRDefault="00942C53" w:rsidP="00096BF7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</w:rPr>
            </w:pP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  <w:t>qaldirg</w:t>
            </w:r>
            <w:r w:rsidRPr="00CE499D">
              <w:rPr>
                <w:rFonts w:ascii="Batang" w:eastAsia="Batang" w:hAnsi="Batang" w:cs="Times New Roman"/>
                <w:i/>
                <w:sz w:val="28"/>
                <w:szCs w:val="28"/>
              </w:rPr>
              <w:t>'</w:t>
            </w: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  <w:t>och</w:t>
            </w:r>
            <w:r w:rsidRPr="00CE499D">
              <w:rPr>
                <w:rFonts w:ascii="Batang" w:eastAsia="Batang" w:hAnsi="Batang" w:cs="Times New Roman"/>
                <w:i/>
                <w:sz w:val="28"/>
                <w:szCs w:val="28"/>
              </w:rPr>
              <w:t xml:space="preserve">   </w:t>
            </w: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  <w:t xml:space="preserve">                                     </w:t>
            </w:r>
            <w:r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  <w:t>To’g’ri javob</w:t>
            </w: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  <w:t xml:space="preserve">                               </w:t>
            </w:r>
            <w:r w:rsidRPr="00CE499D">
              <w:rPr>
                <w:rFonts w:ascii="Batang" w:eastAsia="Batang" w:hAnsi="Batang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942C53" w:rsidRPr="00CE499D" w:rsidTr="00096BF7">
        <w:trPr>
          <w:trHeight w:val="302"/>
        </w:trPr>
        <w:tc>
          <w:tcPr>
            <w:tcW w:w="14755" w:type="dxa"/>
          </w:tcPr>
          <w:p w:rsidR="00942C53" w:rsidRPr="00CE499D" w:rsidRDefault="00942C53" w:rsidP="00D838C0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</w:rPr>
            </w:pP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  <w:t>yugurish</w:t>
            </w:r>
          </w:p>
        </w:tc>
      </w:tr>
      <w:tr w:rsidR="00942C53" w:rsidRPr="00CE499D" w:rsidTr="00096BF7">
        <w:trPr>
          <w:trHeight w:val="320"/>
        </w:trPr>
        <w:tc>
          <w:tcPr>
            <w:tcW w:w="14755" w:type="dxa"/>
          </w:tcPr>
          <w:p w:rsidR="00942C53" w:rsidRPr="00CE499D" w:rsidRDefault="00942C53" w:rsidP="00D838C0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</w:rPr>
            </w:pP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  <w:t>gandbol</w:t>
            </w:r>
          </w:p>
        </w:tc>
      </w:tr>
      <w:tr w:rsidR="00942C53" w:rsidRPr="00CE499D" w:rsidTr="00096BF7">
        <w:trPr>
          <w:trHeight w:val="320"/>
        </w:trPr>
        <w:tc>
          <w:tcPr>
            <w:tcW w:w="14755" w:type="dxa"/>
          </w:tcPr>
          <w:p w:rsidR="00942C53" w:rsidRPr="00CE499D" w:rsidRDefault="00942C53" w:rsidP="00D838C0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</w:rPr>
            </w:pP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  <w:t>basketbol</w:t>
            </w:r>
          </w:p>
        </w:tc>
      </w:tr>
    </w:tbl>
    <w:p w:rsidR="00942C53" w:rsidRPr="00CE499D" w:rsidRDefault="00942C53" w:rsidP="00786DA5">
      <w:pPr>
        <w:pStyle w:val="PlainText"/>
        <w:rPr>
          <w:rFonts w:ascii="Batang" w:eastAsia="Batang" w:hAnsi="Batang" w:cs="Times New Roman"/>
          <w:i/>
          <w:sz w:val="28"/>
          <w:szCs w:val="28"/>
          <w:lang w:val="en-US"/>
        </w:rPr>
      </w:pPr>
      <w:r w:rsidRPr="00CE499D">
        <w:rPr>
          <w:rFonts w:ascii="Batang" w:eastAsia="Batang" w:hAnsi="Batang" w:cs="Times New Roman"/>
          <w:i/>
          <w:sz w:val="28"/>
          <w:szCs w:val="28"/>
          <w:lang w:val="en-US"/>
        </w:rPr>
        <w:t>7</w:t>
      </w:r>
      <w:r w:rsidRPr="00CE499D">
        <w:rPr>
          <w:rFonts w:ascii="Batang" w:eastAsia="Batang" w:hAnsi="Batang"/>
          <w:i/>
          <w:sz w:val="28"/>
          <w:szCs w:val="28"/>
          <w:lang w:val="en-US"/>
        </w:rPr>
        <w:t xml:space="preserve"> Fan: Jismoniy tarbiya.                                           Qiyinchilik darajasi – 2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702"/>
      </w:tblGrid>
      <w:tr w:rsidR="00942C53" w:rsidRPr="00CE499D" w:rsidTr="00096BF7">
        <w:trPr>
          <w:trHeight w:val="323"/>
        </w:trPr>
        <w:tc>
          <w:tcPr>
            <w:tcW w:w="14702" w:type="dxa"/>
          </w:tcPr>
          <w:p w:rsidR="00942C53" w:rsidRPr="00CE499D" w:rsidRDefault="00942C53" w:rsidP="00D838C0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</w:pP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  <w:t>Kurashning necha turi bor?</w:t>
            </w:r>
          </w:p>
        </w:tc>
      </w:tr>
      <w:tr w:rsidR="00942C53" w:rsidRPr="00CE499D" w:rsidTr="00096BF7">
        <w:trPr>
          <w:trHeight w:val="323"/>
        </w:trPr>
        <w:tc>
          <w:tcPr>
            <w:tcW w:w="14702" w:type="dxa"/>
          </w:tcPr>
          <w:p w:rsidR="00942C53" w:rsidRPr="00CE499D" w:rsidRDefault="00942C53" w:rsidP="00096BF7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</w:pP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  <w:t xml:space="preserve">4                                                 </w:t>
            </w:r>
            <w:r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  <w:t>To’g’ri javob</w:t>
            </w: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  <w:t xml:space="preserve">                                     </w:t>
            </w:r>
          </w:p>
        </w:tc>
      </w:tr>
      <w:tr w:rsidR="00942C53" w:rsidRPr="00CE499D" w:rsidTr="00096BF7">
        <w:trPr>
          <w:trHeight w:val="323"/>
        </w:trPr>
        <w:tc>
          <w:tcPr>
            <w:tcW w:w="14702" w:type="dxa"/>
          </w:tcPr>
          <w:p w:rsidR="00942C53" w:rsidRPr="00CE499D" w:rsidRDefault="00942C53" w:rsidP="00D838C0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</w:pP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  <w:t xml:space="preserve">3   </w:t>
            </w:r>
          </w:p>
        </w:tc>
      </w:tr>
      <w:tr w:rsidR="00942C53" w:rsidRPr="00CE499D" w:rsidTr="00096BF7">
        <w:trPr>
          <w:trHeight w:val="305"/>
        </w:trPr>
        <w:tc>
          <w:tcPr>
            <w:tcW w:w="14702" w:type="dxa"/>
          </w:tcPr>
          <w:p w:rsidR="00942C53" w:rsidRPr="00CE499D" w:rsidRDefault="00942C53" w:rsidP="00D838C0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</w:pP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  <w:t xml:space="preserve">2  </w:t>
            </w:r>
          </w:p>
        </w:tc>
      </w:tr>
      <w:tr w:rsidR="00942C53" w:rsidRPr="00CE499D" w:rsidTr="00096BF7">
        <w:trPr>
          <w:trHeight w:val="533"/>
        </w:trPr>
        <w:tc>
          <w:tcPr>
            <w:tcW w:w="14702" w:type="dxa"/>
          </w:tcPr>
          <w:p w:rsidR="00942C53" w:rsidRPr="00CE499D" w:rsidRDefault="00942C53" w:rsidP="00D838C0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</w:pP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  <w:t>1</w:t>
            </w:r>
          </w:p>
        </w:tc>
      </w:tr>
    </w:tbl>
    <w:p w:rsidR="00942C53" w:rsidRPr="00CE499D" w:rsidRDefault="00942C53" w:rsidP="00786DA5">
      <w:pPr>
        <w:pStyle w:val="PlainText"/>
        <w:rPr>
          <w:rFonts w:ascii="Batang" w:eastAsia="Batang" w:hAnsi="Batang" w:cs="Times New Roman"/>
          <w:i/>
          <w:sz w:val="28"/>
          <w:szCs w:val="28"/>
          <w:lang w:val="en-US"/>
        </w:rPr>
      </w:pPr>
      <w:r w:rsidRPr="00CE499D">
        <w:rPr>
          <w:rFonts w:ascii="Batang" w:eastAsia="Batang" w:hAnsi="Batang" w:cs="Times New Roman"/>
          <w:i/>
          <w:sz w:val="28"/>
          <w:szCs w:val="28"/>
          <w:lang w:val="en-US"/>
        </w:rPr>
        <w:t>8</w:t>
      </w:r>
      <w:r w:rsidRPr="00CE499D">
        <w:rPr>
          <w:rFonts w:ascii="Batang" w:eastAsia="Batang" w:hAnsi="Batang"/>
          <w:i/>
          <w:sz w:val="28"/>
          <w:szCs w:val="28"/>
          <w:lang w:val="en-US"/>
        </w:rPr>
        <w:t xml:space="preserve"> Fan: Jismoniy tarbiya.                                          Qiyinchilik darajasi – 1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737"/>
      </w:tblGrid>
      <w:tr w:rsidR="00942C53" w:rsidRPr="0000271B" w:rsidTr="00096BF7">
        <w:trPr>
          <w:trHeight w:val="334"/>
        </w:trPr>
        <w:tc>
          <w:tcPr>
            <w:tcW w:w="14737" w:type="dxa"/>
          </w:tcPr>
          <w:p w:rsidR="00942C53" w:rsidRPr="00CE499D" w:rsidRDefault="00942C53" w:rsidP="00360CCE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</w:pP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  <w:t>Suzish bo'yicha ayollar o'rtasidagi O'zbekiston iftixori kim?</w:t>
            </w:r>
          </w:p>
        </w:tc>
      </w:tr>
      <w:tr w:rsidR="00942C53" w:rsidRPr="00CE499D" w:rsidTr="00096BF7">
        <w:trPr>
          <w:trHeight w:val="354"/>
        </w:trPr>
        <w:tc>
          <w:tcPr>
            <w:tcW w:w="14737" w:type="dxa"/>
          </w:tcPr>
          <w:p w:rsidR="00942C53" w:rsidRPr="00CE499D" w:rsidRDefault="00942C53" w:rsidP="00096BF7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</w:rPr>
            </w:pP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  <w:t>Lina</w:t>
            </w:r>
            <w:r w:rsidRPr="00CE499D">
              <w:rPr>
                <w:rFonts w:ascii="Batang" w:eastAsia="Batang" w:hAnsi="Batang" w:cs="Times New Roman"/>
                <w:i/>
                <w:sz w:val="28"/>
                <w:szCs w:val="28"/>
              </w:rPr>
              <w:t xml:space="preserve"> </w:t>
            </w: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  <w:t>Cheryazova</w:t>
            </w:r>
            <w:r w:rsidRPr="00CE499D">
              <w:rPr>
                <w:rFonts w:ascii="Batang" w:eastAsia="Batang" w:hAnsi="Batang" w:cs="Times New Roman"/>
                <w:i/>
                <w:sz w:val="28"/>
                <w:szCs w:val="28"/>
              </w:rPr>
              <w:t xml:space="preserve">    </w:t>
            </w: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  <w:t xml:space="preserve">                                                      </w:t>
            </w:r>
            <w:r w:rsidRPr="00CE499D">
              <w:rPr>
                <w:rFonts w:ascii="Batang" w:eastAsia="Batang" w:hAnsi="Batang" w:cs="Times New Roman"/>
                <w:i/>
                <w:sz w:val="28"/>
                <w:szCs w:val="28"/>
              </w:rPr>
              <w:t xml:space="preserve">  </w:t>
            </w:r>
          </w:p>
        </w:tc>
      </w:tr>
      <w:tr w:rsidR="00942C53" w:rsidRPr="00CE499D" w:rsidTr="00096BF7">
        <w:trPr>
          <w:trHeight w:val="354"/>
        </w:trPr>
        <w:tc>
          <w:tcPr>
            <w:tcW w:w="14737" w:type="dxa"/>
          </w:tcPr>
          <w:p w:rsidR="00942C53" w:rsidRPr="00CE499D" w:rsidRDefault="00942C53" w:rsidP="00360CCE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</w:rPr>
            </w:pP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  <w:t>Iroda</w:t>
            </w:r>
            <w:r w:rsidRPr="00CE499D">
              <w:rPr>
                <w:rFonts w:ascii="Batang" w:eastAsia="Batang" w:hAnsi="Batang" w:cs="Times New Roman"/>
                <w:i/>
                <w:sz w:val="28"/>
                <w:szCs w:val="28"/>
              </w:rPr>
              <w:t xml:space="preserve"> </w:t>
            </w: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  <w:t>To</w:t>
            </w:r>
            <w:r w:rsidRPr="00CE499D">
              <w:rPr>
                <w:rFonts w:ascii="Batang" w:eastAsia="Batang" w:hAnsi="Batang" w:cs="Times New Roman"/>
                <w:i/>
                <w:sz w:val="28"/>
                <w:szCs w:val="28"/>
              </w:rPr>
              <w:t>'</w:t>
            </w: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  <w:t>laganova</w:t>
            </w:r>
          </w:p>
        </w:tc>
      </w:tr>
      <w:tr w:rsidR="00942C53" w:rsidRPr="00CE499D" w:rsidTr="00096BF7">
        <w:trPr>
          <w:trHeight w:val="354"/>
        </w:trPr>
        <w:tc>
          <w:tcPr>
            <w:tcW w:w="14737" w:type="dxa"/>
          </w:tcPr>
          <w:p w:rsidR="00942C53" w:rsidRPr="00CE499D" w:rsidRDefault="00942C53" w:rsidP="00360CCE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</w:pP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  <w:t>Saida</w:t>
            </w:r>
            <w:r w:rsidRPr="00CE499D">
              <w:rPr>
                <w:rFonts w:ascii="Batang" w:eastAsia="Batang" w:hAnsi="Batang" w:cs="Times New Roman"/>
                <w:i/>
                <w:sz w:val="28"/>
                <w:szCs w:val="28"/>
              </w:rPr>
              <w:t xml:space="preserve"> </w:t>
            </w: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  <w:t>Iskandarova</w:t>
            </w:r>
          </w:p>
        </w:tc>
      </w:tr>
      <w:tr w:rsidR="00942C53" w:rsidRPr="00CE499D" w:rsidTr="00096BF7">
        <w:trPr>
          <w:trHeight w:val="374"/>
        </w:trPr>
        <w:tc>
          <w:tcPr>
            <w:tcW w:w="14737" w:type="dxa"/>
          </w:tcPr>
          <w:p w:rsidR="00942C53" w:rsidRPr="00CE499D" w:rsidRDefault="00942C53" w:rsidP="00360CCE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</w:pP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  <w:t>Irina Butko</w:t>
            </w:r>
          </w:p>
        </w:tc>
      </w:tr>
    </w:tbl>
    <w:p w:rsidR="00942C53" w:rsidRPr="00CE499D" w:rsidRDefault="00942C53" w:rsidP="00786DA5">
      <w:pPr>
        <w:pStyle w:val="PlainText"/>
        <w:rPr>
          <w:rFonts w:ascii="Batang" w:eastAsia="Batang" w:hAnsi="Batang" w:cs="Times New Roman"/>
          <w:i/>
          <w:sz w:val="28"/>
          <w:szCs w:val="28"/>
        </w:rPr>
      </w:pPr>
    </w:p>
    <w:p w:rsidR="00942C53" w:rsidRPr="00CE499D" w:rsidRDefault="00942C53" w:rsidP="00786DA5">
      <w:pPr>
        <w:pStyle w:val="PlainText"/>
        <w:rPr>
          <w:rFonts w:ascii="Batang" w:eastAsia="Batang" w:hAnsi="Batang" w:cs="Times New Roman"/>
          <w:i/>
          <w:sz w:val="28"/>
          <w:szCs w:val="28"/>
          <w:lang w:val="en-US"/>
        </w:rPr>
      </w:pPr>
      <w:r w:rsidRPr="00CE499D">
        <w:rPr>
          <w:rFonts w:ascii="Batang" w:eastAsia="Batang" w:hAnsi="Batang" w:cs="Times New Roman"/>
          <w:i/>
          <w:sz w:val="28"/>
          <w:szCs w:val="28"/>
          <w:lang w:val="en-US"/>
        </w:rPr>
        <w:t>9</w:t>
      </w:r>
      <w:r w:rsidRPr="00CE499D">
        <w:rPr>
          <w:rFonts w:ascii="Batang" w:eastAsia="Batang" w:hAnsi="Batang"/>
          <w:i/>
          <w:sz w:val="28"/>
          <w:szCs w:val="28"/>
          <w:lang w:val="en-US"/>
        </w:rPr>
        <w:t xml:space="preserve"> Fan: Jismoniy tarbiya.                                            Qiyinchilik darajasi –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680"/>
      </w:tblGrid>
      <w:tr w:rsidR="00942C53" w:rsidRPr="0000271B" w:rsidTr="00096BF7">
        <w:trPr>
          <w:trHeight w:val="325"/>
        </w:trPr>
        <w:tc>
          <w:tcPr>
            <w:tcW w:w="14680" w:type="dxa"/>
          </w:tcPr>
          <w:p w:rsidR="00942C53" w:rsidRPr="00CE499D" w:rsidRDefault="00942C53" w:rsidP="00D838C0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</w:pP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  <w:t>Qishki sport o'yinlariga qaysilar kiradi?</w:t>
            </w:r>
          </w:p>
        </w:tc>
      </w:tr>
      <w:tr w:rsidR="00942C53" w:rsidRPr="00CE499D" w:rsidTr="00096BF7">
        <w:trPr>
          <w:trHeight w:val="344"/>
        </w:trPr>
        <w:tc>
          <w:tcPr>
            <w:tcW w:w="14680" w:type="dxa"/>
          </w:tcPr>
          <w:p w:rsidR="00942C53" w:rsidRPr="00CE499D" w:rsidRDefault="00942C53" w:rsidP="00096BF7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</w:rPr>
            </w:pP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  <w:t>tog</w:t>
            </w:r>
            <w:r w:rsidRPr="00CE499D">
              <w:rPr>
                <w:rFonts w:ascii="Batang" w:eastAsia="Batang" w:hAnsi="Batang" w:cs="Times New Roman"/>
                <w:i/>
                <w:sz w:val="28"/>
                <w:szCs w:val="28"/>
              </w:rPr>
              <w:t xml:space="preserve">' </w:t>
            </w: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  <w:t>chang</w:t>
            </w:r>
            <w:r w:rsidRPr="00CE499D">
              <w:rPr>
                <w:rFonts w:ascii="Batang" w:eastAsia="Batang" w:hAnsi="Batang" w:cs="Times New Roman"/>
                <w:i/>
                <w:sz w:val="28"/>
                <w:szCs w:val="28"/>
              </w:rPr>
              <w:t>'</w:t>
            </w: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  <w:t>isi</w:t>
            </w:r>
            <w:r w:rsidRPr="00CE499D">
              <w:rPr>
                <w:rFonts w:ascii="Batang" w:eastAsia="Batang" w:hAnsi="Batang" w:cs="Times New Roman"/>
                <w:i/>
                <w:sz w:val="28"/>
                <w:szCs w:val="28"/>
              </w:rPr>
              <w:t xml:space="preserve">   </w:t>
            </w: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  <w:t xml:space="preserve">                                                      </w:t>
            </w:r>
            <w:r w:rsidRPr="00CE499D">
              <w:rPr>
                <w:rFonts w:ascii="Batang" w:eastAsia="Batang" w:hAnsi="Batang" w:cs="Times New Roman"/>
                <w:i/>
                <w:sz w:val="28"/>
                <w:szCs w:val="28"/>
              </w:rPr>
              <w:t xml:space="preserve">   </w:t>
            </w:r>
          </w:p>
        </w:tc>
      </w:tr>
      <w:tr w:rsidR="00942C53" w:rsidRPr="00CE499D" w:rsidTr="00096BF7">
        <w:trPr>
          <w:trHeight w:val="344"/>
        </w:trPr>
        <w:tc>
          <w:tcPr>
            <w:tcW w:w="14680" w:type="dxa"/>
          </w:tcPr>
          <w:p w:rsidR="00942C53" w:rsidRPr="00CE499D" w:rsidRDefault="00942C53" w:rsidP="00D838C0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</w:rPr>
            </w:pP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  <w:t>gandbol</w:t>
            </w:r>
          </w:p>
        </w:tc>
      </w:tr>
      <w:tr w:rsidR="00942C53" w:rsidRPr="00CE499D" w:rsidTr="00096BF7">
        <w:trPr>
          <w:trHeight w:val="325"/>
        </w:trPr>
        <w:tc>
          <w:tcPr>
            <w:tcW w:w="14680" w:type="dxa"/>
          </w:tcPr>
          <w:p w:rsidR="00942C53" w:rsidRPr="00CE499D" w:rsidRDefault="00942C53" w:rsidP="00D838C0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</w:rPr>
            </w:pP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  <w:t>futbol</w:t>
            </w:r>
          </w:p>
        </w:tc>
      </w:tr>
      <w:tr w:rsidR="00942C53" w:rsidRPr="00CE499D" w:rsidTr="00096BF7">
        <w:trPr>
          <w:trHeight w:val="363"/>
        </w:trPr>
        <w:tc>
          <w:tcPr>
            <w:tcW w:w="14680" w:type="dxa"/>
          </w:tcPr>
          <w:p w:rsidR="00942C53" w:rsidRPr="00CE499D" w:rsidRDefault="00942C53" w:rsidP="00D838C0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</w:rPr>
            </w:pP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  <w:t>basketbol</w:t>
            </w:r>
          </w:p>
        </w:tc>
      </w:tr>
    </w:tbl>
    <w:p w:rsidR="00942C53" w:rsidRPr="00CE499D" w:rsidRDefault="00942C53" w:rsidP="00786DA5">
      <w:pPr>
        <w:pStyle w:val="PlainText"/>
        <w:rPr>
          <w:rFonts w:ascii="Batang" w:eastAsia="Batang" w:hAnsi="Batang" w:cs="Times New Roman"/>
          <w:i/>
          <w:sz w:val="28"/>
          <w:szCs w:val="28"/>
          <w:lang w:val="en-US"/>
        </w:rPr>
      </w:pPr>
      <w:r w:rsidRPr="00CE499D">
        <w:rPr>
          <w:rFonts w:ascii="Batang" w:eastAsia="Batang" w:hAnsi="Batang" w:cs="Times New Roman"/>
          <w:i/>
          <w:sz w:val="28"/>
          <w:szCs w:val="28"/>
          <w:lang w:val="en-US"/>
        </w:rPr>
        <w:t>10</w:t>
      </w:r>
      <w:r w:rsidRPr="00CE499D">
        <w:rPr>
          <w:rFonts w:ascii="Batang" w:eastAsia="Batang" w:hAnsi="Batang"/>
          <w:i/>
          <w:sz w:val="28"/>
          <w:szCs w:val="28"/>
          <w:lang w:val="en-US"/>
        </w:rPr>
        <w:t xml:space="preserve"> Fan: Jismoniy tarbiya.                                               Qiyinchilik darajasi – 1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709"/>
      </w:tblGrid>
      <w:tr w:rsidR="00942C53" w:rsidRPr="0000271B" w:rsidTr="00096BF7">
        <w:tc>
          <w:tcPr>
            <w:tcW w:w="14709" w:type="dxa"/>
          </w:tcPr>
          <w:p w:rsidR="00942C53" w:rsidRPr="00CE499D" w:rsidRDefault="00942C53" w:rsidP="00D838C0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</w:pP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  <w:t>. "O'zbekiston bolalar sportini rivojlantirish jamg'armasini tuzish" haqidai qonun qachon qabul qilindi?</w:t>
            </w:r>
          </w:p>
        </w:tc>
      </w:tr>
      <w:tr w:rsidR="00942C53" w:rsidRPr="00CE499D" w:rsidTr="00096BF7">
        <w:tc>
          <w:tcPr>
            <w:tcW w:w="14709" w:type="dxa"/>
          </w:tcPr>
          <w:p w:rsidR="00942C53" w:rsidRPr="00CE499D" w:rsidRDefault="00942C53" w:rsidP="00096BF7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</w:pP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  <w:t xml:space="preserve">2001 yil                                                                   </w:t>
            </w:r>
          </w:p>
        </w:tc>
      </w:tr>
      <w:tr w:rsidR="00942C53" w:rsidRPr="00CE499D" w:rsidTr="00096BF7">
        <w:tc>
          <w:tcPr>
            <w:tcW w:w="14709" w:type="dxa"/>
          </w:tcPr>
          <w:p w:rsidR="00942C53" w:rsidRPr="00CE499D" w:rsidRDefault="00942C53" w:rsidP="00D838C0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</w:pP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  <w:t>2002</w:t>
            </w:r>
          </w:p>
        </w:tc>
      </w:tr>
      <w:tr w:rsidR="00942C53" w:rsidRPr="00CE499D" w:rsidTr="00096BF7">
        <w:tc>
          <w:tcPr>
            <w:tcW w:w="14709" w:type="dxa"/>
          </w:tcPr>
          <w:p w:rsidR="00942C53" w:rsidRPr="00CE499D" w:rsidRDefault="00942C53" w:rsidP="00D838C0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</w:pP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  <w:t>2004</w:t>
            </w:r>
          </w:p>
        </w:tc>
      </w:tr>
      <w:tr w:rsidR="00942C53" w:rsidRPr="00CE499D" w:rsidTr="00096BF7">
        <w:tc>
          <w:tcPr>
            <w:tcW w:w="14709" w:type="dxa"/>
          </w:tcPr>
          <w:p w:rsidR="00942C53" w:rsidRPr="00CE499D" w:rsidRDefault="00942C53" w:rsidP="00D838C0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</w:pP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  <w:t>2006</w:t>
            </w:r>
          </w:p>
        </w:tc>
      </w:tr>
    </w:tbl>
    <w:p w:rsidR="00942C53" w:rsidRPr="00CE499D" w:rsidRDefault="00942C53" w:rsidP="00786DA5">
      <w:pPr>
        <w:pStyle w:val="PlainText"/>
        <w:rPr>
          <w:rFonts w:ascii="Batang" w:eastAsia="Batang" w:hAnsi="Batang" w:cs="Times New Roman"/>
          <w:i/>
          <w:sz w:val="28"/>
          <w:szCs w:val="28"/>
          <w:lang w:val="en-US"/>
        </w:rPr>
      </w:pPr>
      <w:r w:rsidRPr="00CE499D">
        <w:rPr>
          <w:rFonts w:ascii="Batang" w:eastAsia="Batang" w:hAnsi="Batang" w:cs="Times New Roman"/>
          <w:i/>
          <w:sz w:val="28"/>
          <w:szCs w:val="28"/>
          <w:lang w:val="en-US"/>
        </w:rPr>
        <w:t>11</w:t>
      </w:r>
      <w:r w:rsidRPr="00CE499D">
        <w:rPr>
          <w:rFonts w:ascii="Batang" w:eastAsia="Batang" w:hAnsi="Batang"/>
          <w:i/>
          <w:sz w:val="28"/>
          <w:szCs w:val="28"/>
          <w:lang w:val="en-US"/>
        </w:rPr>
        <w:t xml:space="preserve"> Fan: Jismoniy tarbiya.                                         Qiyinchilik darajasi – 1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567"/>
      </w:tblGrid>
      <w:tr w:rsidR="00942C53" w:rsidRPr="0000271B" w:rsidTr="00096BF7">
        <w:tc>
          <w:tcPr>
            <w:tcW w:w="14567" w:type="dxa"/>
          </w:tcPr>
          <w:p w:rsidR="00942C53" w:rsidRPr="00CE499D" w:rsidRDefault="00942C53" w:rsidP="00360CCE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</w:pP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GB"/>
              </w:rPr>
              <w:t>Qaysi</w:t>
            </w: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  <w:t xml:space="preserve"> </w:t>
            </w: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GB"/>
              </w:rPr>
              <w:t>sport</w:t>
            </w: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  <w:t xml:space="preserve"> </w:t>
            </w: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GB"/>
              </w:rPr>
              <w:t>turida</w:t>
            </w: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  <w:t xml:space="preserve"> </w:t>
            </w: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GB"/>
              </w:rPr>
              <w:t>ko</w:t>
            </w: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  <w:t>'</w:t>
            </w: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GB"/>
              </w:rPr>
              <w:t>proq</w:t>
            </w: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  <w:t xml:space="preserve"> </w:t>
            </w: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GB"/>
              </w:rPr>
              <w:t>chidamlilik</w:t>
            </w: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  <w:t xml:space="preserve"> </w:t>
            </w: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GB"/>
              </w:rPr>
              <w:t>namoyon</w:t>
            </w: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  <w:t xml:space="preserve"> </w:t>
            </w: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GB"/>
              </w:rPr>
              <w:t>bo</w:t>
            </w: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  <w:t>'</w:t>
            </w: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GB"/>
              </w:rPr>
              <w:t>ladi</w:t>
            </w:r>
          </w:p>
        </w:tc>
      </w:tr>
      <w:tr w:rsidR="00942C53" w:rsidRPr="00CE499D" w:rsidTr="00096BF7">
        <w:tc>
          <w:tcPr>
            <w:tcW w:w="14567" w:type="dxa"/>
          </w:tcPr>
          <w:p w:rsidR="00942C53" w:rsidRPr="00CE499D" w:rsidRDefault="00942C53" w:rsidP="00096BF7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</w:rPr>
            </w:pP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GB"/>
              </w:rPr>
              <w:t xml:space="preserve"> Gimnastika                                                       </w:t>
            </w:r>
          </w:p>
        </w:tc>
      </w:tr>
      <w:tr w:rsidR="00942C53" w:rsidRPr="00CE499D" w:rsidTr="00096BF7">
        <w:tc>
          <w:tcPr>
            <w:tcW w:w="14567" w:type="dxa"/>
          </w:tcPr>
          <w:p w:rsidR="00942C53" w:rsidRPr="00CE499D" w:rsidRDefault="00942C53" w:rsidP="00360CCE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</w:rPr>
            </w:pPr>
            <w:r w:rsidRPr="00CE499D">
              <w:rPr>
                <w:rFonts w:ascii="Batang" w:eastAsia="Batang" w:hAnsi="Batang" w:cs="Times New Roman"/>
                <w:i/>
                <w:sz w:val="28"/>
                <w:szCs w:val="28"/>
              </w:rPr>
              <w:t xml:space="preserve"> </w:t>
            </w: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GB"/>
              </w:rPr>
              <w:t>Marafon</w:t>
            </w:r>
            <w:r w:rsidRPr="00CE499D">
              <w:rPr>
                <w:rFonts w:ascii="Batang" w:eastAsia="Batang" w:hAnsi="Batang" w:cs="Times New Roman"/>
                <w:i/>
                <w:sz w:val="28"/>
                <w:szCs w:val="28"/>
              </w:rPr>
              <w:t xml:space="preserve"> </w:t>
            </w: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GB"/>
              </w:rPr>
              <w:t xml:space="preserve">yugirish    </w:t>
            </w:r>
          </w:p>
        </w:tc>
      </w:tr>
      <w:tr w:rsidR="00942C53" w:rsidRPr="00CE499D" w:rsidTr="00096BF7">
        <w:tc>
          <w:tcPr>
            <w:tcW w:w="14567" w:type="dxa"/>
          </w:tcPr>
          <w:p w:rsidR="00942C53" w:rsidRPr="00CE499D" w:rsidRDefault="00942C53" w:rsidP="00360CCE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</w:rPr>
            </w:pPr>
            <w:r w:rsidRPr="00CE499D">
              <w:rPr>
                <w:rFonts w:ascii="Batang" w:eastAsia="Batang" w:hAnsi="Batang" w:cs="Times New Roman"/>
                <w:i/>
                <w:sz w:val="28"/>
                <w:szCs w:val="28"/>
              </w:rPr>
              <w:t xml:space="preserve"> </w:t>
            </w: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GB"/>
              </w:rPr>
              <w:t>Qo</w:t>
            </w:r>
            <w:r w:rsidRPr="00CE499D">
              <w:rPr>
                <w:rFonts w:ascii="Batang" w:eastAsia="Batang" w:hAnsi="Batang" w:cs="Times New Roman"/>
                <w:i/>
                <w:sz w:val="28"/>
                <w:szCs w:val="28"/>
              </w:rPr>
              <w:t>'</w:t>
            </w: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GB"/>
              </w:rPr>
              <w:t>l</w:t>
            </w:r>
            <w:r w:rsidRPr="00CE499D">
              <w:rPr>
                <w:rFonts w:ascii="Batang" w:eastAsia="Batang" w:hAnsi="Batang" w:cs="Times New Roman"/>
                <w:i/>
                <w:sz w:val="28"/>
                <w:szCs w:val="28"/>
              </w:rPr>
              <w:t xml:space="preserve"> </w:t>
            </w: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GB"/>
              </w:rPr>
              <w:t>to</w:t>
            </w:r>
            <w:r w:rsidRPr="00CE499D">
              <w:rPr>
                <w:rFonts w:ascii="Batang" w:eastAsia="Batang" w:hAnsi="Batang" w:cs="Times New Roman"/>
                <w:i/>
                <w:sz w:val="28"/>
                <w:szCs w:val="28"/>
              </w:rPr>
              <w:t>'</w:t>
            </w: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GB"/>
              </w:rPr>
              <w:t>pi</w:t>
            </w:r>
          </w:p>
        </w:tc>
      </w:tr>
      <w:tr w:rsidR="00942C53" w:rsidRPr="00CE499D" w:rsidTr="00096BF7">
        <w:tc>
          <w:tcPr>
            <w:tcW w:w="14567" w:type="dxa"/>
          </w:tcPr>
          <w:p w:rsidR="00942C53" w:rsidRPr="00CE499D" w:rsidRDefault="00942C53" w:rsidP="00360CCE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</w:rPr>
            </w:pP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GB"/>
              </w:rPr>
              <w:t>futbol</w:t>
            </w:r>
          </w:p>
        </w:tc>
      </w:tr>
    </w:tbl>
    <w:p w:rsidR="00942C53" w:rsidRPr="00CE499D" w:rsidRDefault="00942C53" w:rsidP="009B0502">
      <w:pPr>
        <w:overflowPunct w:val="0"/>
        <w:autoSpaceDE w:val="0"/>
        <w:autoSpaceDN w:val="0"/>
        <w:adjustRightInd w:val="0"/>
        <w:textAlignment w:val="baseline"/>
        <w:rPr>
          <w:rFonts w:ascii="Batang" w:eastAsia="Batang" w:hAnsi="Batang"/>
          <w:i/>
          <w:sz w:val="28"/>
          <w:szCs w:val="28"/>
          <w:lang w:val="en-US"/>
        </w:rPr>
      </w:pPr>
      <w:r w:rsidRPr="00CE499D">
        <w:rPr>
          <w:rFonts w:ascii="Batang" w:eastAsia="Batang" w:hAnsi="Batang"/>
          <w:i/>
          <w:sz w:val="28"/>
          <w:szCs w:val="28"/>
          <w:lang w:val="uz-Cyrl-UZ"/>
        </w:rPr>
        <w:t>12.</w:t>
      </w:r>
      <w:r w:rsidRPr="00CE499D">
        <w:rPr>
          <w:rFonts w:ascii="Batang" w:eastAsia="Batang" w:hAnsi="Batang"/>
          <w:i/>
          <w:sz w:val="28"/>
          <w:szCs w:val="28"/>
          <w:lang w:val="en-US"/>
        </w:rPr>
        <w:t xml:space="preserve"> Fan: Jismoniy tarbiya.                                             Qiyinchilik darajasi – 2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567"/>
      </w:tblGrid>
      <w:tr w:rsidR="00942C53" w:rsidRPr="0000271B" w:rsidTr="00096BF7">
        <w:tc>
          <w:tcPr>
            <w:tcW w:w="14567" w:type="dxa"/>
          </w:tcPr>
          <w:p w:rsidR="00942C53" w:rsidRPr="00CE499D" w:rsidRDefault="00942C53" w:rsidP="00CA12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Batang" w:eastAsia="Batang" w:hAnsi="Batang"/>
                <w:i/>
                <w:sz w:val="28"/>
                <w:szCs w:val="28"/>
                <w:lang w:val="en-US"/>
              </w:rPr>
            </w:pPr>
            <w:r w:rsidRPr="00CE499D">
              <w:rPr>
                <w:rFonts w:ascii="Batang" w:eastAsia="Batang" w:hAnsi="Batang"/>
                <w:i/>
                <w:sz w:val="28"/>
                <w:szCs w:val="28"/>
                <w:lang w:val="en-US"/>
              </w:rPr>
              <w:t>2004 yil Olimpiya o’yinlari qayerda bo’lib o’tdi?</w:t>
            </w:r>
          </w:p>
        </w:tc>
      </w:tr>
      <w:tr w:rsidR="00942C53" w:rsidRPr="00CE499D" w:rsidTr="00096BF7">
        <w:trPr>
          <w:trHeight w:val="605"/>
        </w:trPr>
        <w:tc>
          <w:tcPr>
            <w:tcW w:w="14567" w:type="dxa"/>
          </w:tcPr>
          <w:p w:rsidR="00942C53" w:rsidRPr="00CE499D" w:rsidRDefault="00942C53" w:rsidP="00096BF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Batang" w:eastAsia="Batang" w:hAnsi="Batang"/>
                <w:i/>
                <w:sz w:val="28"/>
                <w:szCs w:val="28"/>
                <w:lang w:val="en-US"/>
              </w:rPr>
            </w:pPr>
            <w:r w:rsidRPr="00CE499D">
              <w:rPr>
                <w:rFonts w:ascii="Batang" w:eastAsia="Batang" w:hAnsi="Batang"/>
                <w:i/>
                <w:sz w:val="28"/>
                <w:szCs w:val="28"/>
                <w:lang w:val="en-US"/>
              </w:rPr>
              <w:t xml:space="preserve"> .Sidney                                                                 </w:t>
            </w:r>
          </w:p>
        </w:tc>
      </w:tr>
      <w:tr w:rsidR="00942C53" w:rsidRPr="00CE499D" w:rsidTr="00096BF7">
        <w:tc>
          <w:tcPr>
            <w:tcW w:w="14567" w:type="dxa"/>
          </w:tcPr>
          <w:p w:rsidR="00942C53" w:rsidRPr="00CE499D" w:rsidRDefault="00942C53" w:rsidP="00CA12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Batang" w:eastAsia="Batang" w:hAnsi="Batang"/>
                <w:i/>
                <w:sz w:val="28"/>
                <w:szCs w:val="28"/>
                <w:lang w:val="en-GB"/>
              </w:rPr>
            </w:pPr>
            <w:r w:rsidRPr="00CE499D">
              <w:rPr>
                <w:rFonts w:ascii="Batang" w:eastAsia="Batang" w:hAnsi="Batang"/>
                <w:i/>
                <w:sz w:val="28"/>
                <w:szCs w:val="28"/>
                <w:lang w:val="en-US"/>
              </w:rPr>
              <w:t xml:space="preserve"> Angliya </w:t>
            </w:r>
          </w:p>
        </w:tc>
      </w:tr>
      <w:tr w:rsidR="00942C53" w:rsidRPr="00CE499D" w:rsidTr="00096BF7">
        <w:tc>
          <w:tcPr>
            <w:tcW w:w="14567" w:type="dxa"/>
          </w:tcPr>
          <w:p w:rsidR="00942C53" w:rsidRPr="00CE499D" w:rsidRDefault="00942C53" w:rsidP="00CA12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Batang" w:eastAsia="Batang" w:hAnsi="Batang"/>
                <w:i/>
                <w:sz w:val="28"/>
                <w:szCs w:val="28"/>
                <w:lang w:val="en-GB"/>
              </w:rPr>
            </w:pPr>
            <w:r w:rsidRPr="00CE499D">
              <w:rPr>
                <w:rFonts w:ascii="Batang" w:eastAsia="Batang" w:hAnsi="Batang"/>
                <w:i/>
                <w:sz w:val="28"/>
                <w:szCs w:val="28"/>
                <w:lang w:val="en-US"/>
              </w:rPr>
              <w:t xml:space="preserve"> Afina</w:t>
            </w:r>
          </w:p>
        </w:tc>
      </w:tr>
      <w:tr w:rsidR="00942C53" w:rsidRPr="00CE499D" w:rsidTr="00096BF7">
        <w:tc>
          <w:tcPr>
            <w:tcW w:w="14567" w:type="dxa"/>
          </w:tcPr>
          <w:p w:rsidR="00942C53" w:rsidRPr="00CE499D" w:rsidRDefault="00942C53" w:rsidP="00AC0D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Batang" w:eastAsia="Batang" w:hAnsi="Batang"/>
                <w:i/>
                <w:sz w:val="28"/>
                <w:szCs w:val="28"/>
                <w:lang w:val="en-US"/>
              </w:rPr>
            </w:pPr>
            <w:r w:rsidRPr="00CE499D">
              <w:rPr>
                <w:rFonts w:ascii="Batang" w:eastAsia="Batang" w:hAnsi="Batang"/>
                <w:i/>
                <w:sz w:val="28"/>
                <w:szCs w:val="28"/>
              </w:rPr>
              <w:t xml:space="preserve"> </w:t>
            </w:r>
          </w:p>
        </w:tc>
      </w:tr>
    </w:tbl>
    <w:p w:rsidR="00942C53" w:rsidRPr="00CE499D" w:rsidRDefault="00942C53" w:rsidP="009B0502">
      <w:pPr>
        <w:overflowPunct w:val="0"/>
        <w:autoSpaceDE w:val="0"/>
        <w:autoSpaceDN w:val="0"/>
        <w:adjustRightInd w:val="0"/>
        <w:textAlignment w:val="baseline"/>
        <w:rPr>
          <w:rFonts w:ascii="Batang" w:eastAsia="Batang" w:hAnsi="Batang"/>
          <w:i/>
          <w:sz w:val="28"/>
          <w:szCs w:val="28"/>
          <w:lang w:val="en-US"/>
        </w:rPr>
      </w:pPr>
      <w:r w:rsidRPr="00CE499D">
        <w:rPr>
          <w:rFonts w:ascii="Batang" w:eastAsia="Batang" w:hAnsi="Batang"/>
          <w:i/>
          <w:sz w:val="28"/>
          <w:szCs w:val="28"/>
          <w:lang w:val="en-US"/>
        </w:rPr>
        <w:t xml:space="preserve">13. Fan: Jismoniy tarbiya.                                            Qiyinchilik darajasi – 1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567"/>
      </w:tblGrid>
      <w:tr w:rsidR="00942C53" w:rsidRPr="0000271B" w:rsidTr="00096BF7">
        <w:tc>
          <w:tcPr>
            <w:tcW w:w="14567" w:type="dxa"/>
          </w:tcPr>
          <w:p w:rsidR="00942C53" w:rsidRPr="00CE499D" w:rsidRDefault="00942C53" w:rsidP="00CA12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Batang" w:eastAsia="Batang" w:hAnsi="Batang"/>
                <w:i/>
                <w:sz w:val="28"/>
                <w:szCs w:val="28"/>
                <w:lang w:val="en-US"/>
              </w:rPr>
            </w:pPr>
            <w:r w:rsidRPr="00CE499D">
              <w:rPr>
                <w:rFonts w:ascii="Batang" w:eastAsia="Batang" w:hAnsi="Batang"/>
                <w:i/>
                <w:sz w:val="28"/>
                <w:szCs w:val="28"/>
                <w:lang w:val="en-US"/>
              </w:rPr>
              <w:t>Badiiy gimnastika necha turga bo’linadi?</w:t>
            </w:r>
          </w:p>
        </w:tc>
      </w:tr>
      <w:tr w:rsidR="00942C53" w:rsidRPr="00CE499D" w:rsidTr="00096BF7">
        <w:tc>
          <w:tcPr>
            <w:tcW w:w="14567" w:type="dxa"/>
          </w:tcPr>
          <w:p w:rsidR="00942C53" w:rsidRPr="00CE499D" w:rsidRDefault="00942C53" w:rsidP="00096BF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Batang" w:eastAsia="Batang" w:hAnsi="Batang"/>
                <w:i/>
                <w:sz w:val="28"/>
                <w:szCs w:val="28"/>
              </w:rPr>
            </w:pPr>
            <w:r w:rsidRPr="00CE499D">
              <w:rPr>
                <w:rFonts w:ascii="Batang" w:eastAsia="Batang" w:hAnsi="Batang"/>
                <w:i/>
                <w:sz w:val="28"/>
                <w:szCs w:val="28"/>
                <w:lang w:val="en-US"/>
              </w:rPr>
              <w:t xml:space="preserve"> </w:t>
            </w:r>
            <w:r w:rsidRPr="00CE499D">
              <w:rPr>
                <w:rFonts w:ascii="Batang" w:eastAsia="Batang" w:hAnsi="Batang"/>
                <w:i/>
                <w:sz w:val="28"/>
                <w:szCs w:val="28"/>
              </w:rPr>
              <w:t xml:space="preserve">2 </w:t>
            </w:r>
            <w:r w:rsidRPr="00CE499D">
              <w:rPr>
                <w:rFonts w:ascii="Batang" w:eastAsia="Batang" w:hAnsi="Batang"/>
                <w:i/>
                <w:sz w:val="28"/>
                <w:szCs w:val="28"/>
                <w:lang w:val="en-US"/>
              </w:rPr>
              <w:t xml:space="preserve">turga                                                                        </w:t>
            </w:r>
          </w:p>
        </w:tc>
      </w:tr>
      <w:tr w:rsidR="00942C53" w:rsidRPr="00CE499D" w:rsidTr="00096BF7">
        <w:tc>
          <w:tcPr>
            <w:tcW w:w="14567" w:type="dxa"/>
          </w:tcPr>
          <w:p w:rsidR="00942C53" w:rsidRPr="00CE499D" w:rsidRDefault="00942C53" w:rsidP="00CA12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Batang" w:eastAsia="Batang" w:hAnsi="Batang"/>
                <w:i/>
                <w:sz w:val="28"/>
                <w:szCs w:val="28"/>
              </w:rPr>
            </w:pPr>
            <w:r w:rsidRPr="00CE499D">
              <w:rPr>
                <w:rFonts w:ascii="Batang" w:eastAsia="Batang" w:hAnsi="Batang"/>
                <w:i/>
                <w:sz w:val="28"/>
                <w:szCs w:val="28"/>
              </w:rPr>
              <w:t xml:space="preserve"> 3 </w:t>
            </w:r>
            <w:r w:rsidRPr="00CE499D">
              <w:rPr>
                <w:rFonts w:ascii="Batang" w:eastAsia="Batang" w:hAnsi="Batang"/>
                <w:i/>
                <w:sz w:val="28"/>
                <w:szCs w:val="28"/>
                <w:lang w:val="en-US"/>
              </w:rPr>
              <w:t>turga</w:t>
            </w:r>
          </w:p>
        </w:tc>
      </w:tr>
      <w:tr w:rsidR="00942C53" w:rsidRPr="00CE499D" w:rsidTr="00096BF7">
        <w:tc>
          <w:tcPr>
            <w:tcW w:w="14567" w:type="dxa"/>
          </w:tcPr>
          <w:p w:rsidR="00942C53" w:rsidRPr="00CE499D" w:rsidRDefault="00942C53" w:rsidP="00CA12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Batang" w:eastAsia="Batang" w:hAnsi="Batang"/>
                <w:i/>
                <w:sz w:val="28"/>
                <w:szCs w:val="28"/>
              </w:rPr>
            </w:pPr>
            <w:r w:rsidRPr="00CE499D">
              <w:rPr>
                <w:rFonts w:ascii="Batang" w:eastAsia="Batang" w:hAnsi="Batang"/>
                <w:i/>
                <w:sz w:val="28"/>
                <w:szCs w:val="28"/>
              </w:rPr>
              <w:t xml:space="preserve"> 4 </w:t>
            </w:r>
            <w:r w:rsidRPr="00CE499D">
              <w:rPr>
                <w:rFonts w:ascii="Batang" w:eastAsia="Batang" w:hAnsi="Batang"/>
                <w:i/>
                <w:sz w:val="28"/>
                <w:szCs w:val="28"/>
                <w:lang w:val="en-US"/>
              </w:rPr>
              <w:t>turga</w:t>
            </w:r>
          </w:p>
        </w:tc>
      </w:tr>
      <w:tr w:rsidR="00942C53" w:rsidRPr="00CE499D" w:rsidTr="00096BF7">
        <w:tc>
          <w:tcPr>
            <w:tcW w:w="14567" w:type="dxa"/>
          </w:tcPr>
          <w:p w:rsidR="00942C53" w:rsidRPr="00CE499D" w:rsidRDefault="00942C53" w:rsidP="00360CCE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</w:rPr>
            </w:pPr>
            <w:r w:rsidRPr="00CE499D">
              <w:rPr>
                <w:rFonts w:ascii="Batang" w:eastAsia="Batang" w:hAnsi="Batang" w:cs="Times New Roman"/>
                <w:i/>
                <w:sz w:val="28"/>
                <w:szCs w:val="28"/>
              </w:rPr>
              <w:t xml:space="preserve"> 5 </w:t>
            </w: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  <w:t>turga</w:t>
            </w:r>
          </w:p>
        </w:tc>
      </w:tr>
    </w:tbl>
    <w:p w:rsidR="00942C53" w:rsidRPr="00CE499D" w:rsidRDefault="00942C53" w:rsidP="009B0502">
      <w:pPr>
        <w:overflowPunct w:val="0"/>
        <w:autoSpaceDE w:val="0"/>
        <w:autoSpaceDN w:val="0"/>
        <w:adjustRightInd w:val="0"/>
        <w:textAlignment w:val="baseline"/>
        <w:rPr>
          <w:rFonts w:ascii="Batang" w:eastAsia="Batang" w:hAnsi="Batang"/>
          <w:i/>
          <w:sz w:val="28"/>
          <w:szCs w:val="28"/>
          <w:lang w:val="en-US"/>
        </w:rPr>
      </w:pPr>
      <w:r w:rsidRPr="00CE499D">
        <w:rPr>
          <w:rFonts w:ascii="Batang" w:eastAsia="Batang" w:hAnsi="Batang"/>
          <w:i/>
          <w:sz w:val="28"/>
          <w:szCs w:val="28"/>
          <w:lang w:val="en-US"/>
        </w:rPr>
        <w:t>14. Fan: Jismoniy tarbiya.                                              Qiyinchilik darajasi –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567"/>
      </w:tblGrid>
      <w:tr w:rsidR="00942C53" w:rsidRPr="0000271B" w:rsidTr="00096BF7">
        <w:tc>
          <w:tcPr>
            <w:tcW w:w="14567" w:type="dxa"/>
          </w:tcPr>
          <w:p w:rsidR="00942C53" w:rsidRPr="00CE499D" w:rsidRDefault="00942C53" w:rsidP="00CA12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Batang" w:eastAsia="Batang" w:hAnsi="Batang"/>
                <w:i/>
                <w:sz w:val="28"/>
                <w:szCs w:val="28"/>
                <w:lang w:val="en-US"/>
              </w:rPr>
            </w:pPr>
            <w:r w:rsidRPr="00CE499D">
              <w:rPr>
                <w:rFonts w:ascii="Batang" w:eastAsia="Batang" w:hAnsi="Batang"/>
                <w:i/>
                <w:sz w:val="28"/>
                <w:szCs w:val="28"/>
                <w:lang w:val="en-US"/>
              </w:rPr>
              <w:t>Artur Grigoryan sportning qaysi turi bilan shug’ullanadi?</w:t>
            </w:r>
          </w:p>
        </w:tc>
      </w:tr>
      <w:tr w:rsidR="00942C53" w:rsidRPr="00CE499D" w:rsidTr="00096BF7">
        <w:tc>
          <w:tcPr>
            <w:tcW w:w="14567" w:type="dxa"/>
          </w:tcPr>
          <w:p w:rsidR="00942C53" w:rsidRPr="00CE499D" w:rsidRDefault="00942C53" w:rsidP="00096BF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Batang" w:eastAsia="Batang" w:hAnsi="Batang"/>
                <w:i/>
                <w:sz w:val="28"/>
                <w:szCs w:val="28"/>
                <w:lang w:val="en-US"/>
              </w:rPr>
            </w:pPr>
            <w:r w:rsidRPr="00CE499D">
              <w:rPr>
                <w:rFonts w:ascii="Batang" w:eastAsia="Batang" w:hAnsi="Batang"/>
                <w:i/>
                <w:sz w:val="28"/>
                <w:szCs w:val="28"/>
                <w:lang w:val="en-US"/>
              </w:rPr>
              <w:t xml:space="preserve">    Boks                                                                          </w:t>
            </w:r>
          </w:p>
        </w:tc>
      </w:tr>
      <w:tr w:rsidR="00942C53" w:rsidRPr="00CE499D" w:rsidTr="00096BF7">
        <w:tc>
          <w:tcPr>
            <w:tcW w:w="14567" w:type="dxa"/>
          </w:tcPr>
          <w:p w:rsidR="00942C53" w:rsidRPr="00CE499D" w:rsidRDefault="00942C53" w:rsidP="00CA12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Batang" w:eastAsia="Batang" w:hAnsi="Batang"/>
                <w:i/>
                <w:sz w:val="28"/>
                <w:szCs w:val="28"/>
                <w:lang w:val="en-GB"/>
              </w:rPr>
            </w:pPr>
            <w:r w:rsidRPr="00CE499D">
              <w:rPr>
                <w:rFonts w:ascii="Batang" w:eastAsia="Batang" w:hAnsi="Batang"/>
                <w:i/>
                <w:sz w:val="28"/>
                <w:szCs w:val="28"/>
                <w:lang w:val="en-US"/>
              </w:rPr>
              <w:t>Tennis</w:t>
            </w:r>
          </w:p>
        </w:tc>
      </w:tr>
      <w:tr w:rsidR="00942C53" w:rsidRPr="00CE499D" w:rsidTr="00096BF7">
        <w:tc>
          <w:tcPr>
            <w:tcW w:w="14567" w:type="dxa"/>
          </w:tcPr>
          <w:p w:rsidR="00942C53" w:rsidRPr="00CE499D" w:rsidRDefault="00942C53" w:rsidP="00CA12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Batang" w:eastAsia="Batang" w:hAnsi="Batang"/>
                <w:i/>
                <w:sz w:val="28"/>
                <w:szCs w:val="28"/>
                <w:lang w:val="en-GB"/>
              </w:rPr>
            </w:pPr>
            <w:r w:rsidRPr="00CE499D">
              <w:rPr>
                <w:rFonts w:ascii="Batang" w:eastAsia="Batang" w:hAnsi="Batang"/>
                <w:i/>
                <w:sz w:val="28"/>
                <w:szCs w:val="28"/>
                <w:lang w:val="en-US"/>
              </w:rPr>
              <w:t xml:space="preserve"> og’ir atletika</w:t>
            </w:r>
          </w:p>
        </w:tc>
      </w:tr>
      <w:tr w:rsidR="00942C53" w:rsidRPr="00CE499D" w:rsidTr="00096BF7">
        <w:tc>
          <w:tcPr>
            <w:tcW w:w="14567" w:type="dxa"/>
          </w:tcPr>
          <w:p w:rsidR="00942C53" w:rsidRPr="00CE499D" w:rsidRDefault="00942C53" w:rsidP="00360CCE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</w:pP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  <w:t xml:space="preserve"> Futbol</w:t>
            </w:r>
          </w:p>
        </w:tc>
      </w:tr>
    </w:tbl>
    <w:p w:rsidR="00942C53" w:rsidRPr="00CE499D" w:rsidRDefault="00942C53" w:rsidP="00DF448B">
      <w:pPr>
        <w:overflowPunct w:val="0"/>
        <w:autoSpaceDE w:val="0"/>
        <w:autoSpaceDN w:val="0"/>
        <w:adjustRightInd w:val="0"/>
        <w:textAlignment w:val="baseline"/>
        <w:rPr>
          <w:rFonts w:ascii="Batang" w:eastAsia="Batang" w:hAnsi="Batang"/>
          <w:i/>
          <w:sz w:val="28"/>
          <w:szCs w:val="28"/>
          <w:lang w:val="en-US"/>
        </w:rPr>
      </w:pPr>
      <w:r w:rsidRPr="00CE499D">
        <w:rPr>
          <w:rFonts w:ascii="Batang" w:eastAsia="Batang" w:hAnsi="Batang"/>
          <w:i/>
          <w:sz w:val="28"/>
          <w:szCs w:val="28"/>
          <w:lang w:val="en-US"/>
        </w:rPr>
        <w:t xml:space="preserve"> 15 Fan: Jismoniy tarbiya.                                               Qiyinchilik darajasi – 1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567"/>
      </w:tblGrid>
      <w:tr w:rsidR="00942C53" w:rsidRPr="00CE499D" w:rsidTr="00096BF7">
        <w:tc>
          <w:tcPr>
            <w:tcW w:w="14567" w:type="dxa"/>
          </w:tcPr>
          <w:p w:rsidR="00942C53" w:rsidRPr="00CE499D" w:rsidRDefault="00942C53" w:rsidP="00D838C0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</w:pP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  <w:t>Futbol necha taym o'ynaladi?</w:t>
            </w:r>
          </w:p>
        </w:tc>
      </w:tr>
      <w:tr w:rsidR="00942C53" w:rsidRPr="00CE499D" w:rsidTr="00096BF7">
        <w:tc>
          <w:tcPr>
            <w:tcW w:w="14567" w:type="dxa"/>
          </w:tcPr>
          <w:p w:rsidR="00942C53" w:rsidRPr="00CE499D" w:rsidRDefault="00942C53" w:rsidP="00096BF7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</w:pP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  <w:t xml:space="preserve">2                                                                                             </w:t>
            </w:r>
          </w:p>
        </w:tc>
      </w:tr>
      <w:tr w:rsidR="00942C53" w:rsidRPr="00CE499D" w:rsidTr="00096BF7">
        <w:tc>
          <w:tcPr>
            <w:tcW w:w="14567" w:type="dxa"/>
          </w:tcPr>
          <w:p w:rsidR="00942C53" w:rsidRPr="00CE499D" w:rsidRDefault="00942C53" w:rsidP="00D838C0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</w:pP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  <w:t>3</w:t>
            </w:r>
          </w:p>
        </w:tc>
      </w:tr>
      <w:tr w:rsidR="00942C53" w:rsidRPr="00CE499D" w:rsidTr="00096BF7">
        <w:tc>
          <w:tcPr>
            <w:tcW w:w="14567" w:type="dxa"/>
          </w:tcPr>
          <w:p w:rsidR="00942C53" w:rsidRPr="00CE499D" w:rsidRDefault="00942C53" w:rsidP="00D838C0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</w:pP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  <w:t>4</w:t>
            </w:r>
          </w:p>
        </w:tc>
      </w:tr>
      <w:tr w:rsidR="00942C53" w:rsidRPr="00CE499D" w:rsidTr="00096BF7">
        <w:tc>
          <w:tcPr>
            <w:tcW w:w="14567" w:type="dxa"/>
          </w:tcPr>
          <w:p w:rsidR="00942C53" w:rsidRPr="00CE499D" w:rsidRDefault="00942C53" w:rsidP="00D838C0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</w:pP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  <w:t>5</w:t>
            </w:r>
          </w:p>
        </w:tc>
      </w:tr>
    </w:tbl>
    <w:p w:rsidR="00942C53" w:rsidRPr="00CE499D" w:rsidRDefault="00942C53" w:rsidP="00786DA5">
      <w:pPr>
        <w:pStyle w:val="PlainText"/>
        <w:rPr>
          <w:rFonts w:ascii="Batang" w:eastAsia="Batang" w:hAnsi="Batang" w:cs="Times New Roman"/>
          <w:i/>
          <w:sz w:val="28"/>
          <w:szCs w:val="28"/>
          <w:lang w:val="en-US"/>
        </w:rPr>
      </w:pPr>
      <w:r w:rsidRPr="00CE499D">
        <w:rPr>
          <w:rFonts w:ascii="Batang" w:eastAsia="Batang" w:hAnsi="Batang" w:cs="Times New Roman"/>
          <w:i/>
          <w:sz w:val="28"/>
          <w:szCs w:val="28"/>
          <w:lang w:val="en-US"/>
        </w:rPr>
        <w:t>16</w:t>
      </w:r>
      <w:r w:rsidRPr="00CE499D">
        <w:rPr>
          <w:rFonts w:ascii="Batang" w:eastAsia="Batang" w:hAnsi="Batang"/>
          <w:i/>
          <w:sz w:val="28"/>
          <w:szCs w:val="28"/>
          <w:lang w:val="en-US"/>
        </w:rPr>
        <w:t xml:space="preserve"> Fan: Jismoniy tarbiya.                                              Qiyinchilik darajasi – 2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567"/>
      </w:tblGrid>
      <w:tr w:rsidR="00942C53" w:rsidRPr="0000271B" w:rsidTr="00096BF7">
        <w:tc>
          <w:tcPr>
            <w:tcW w:w="14567" w:type="dxa"/>
          </w:tcPr>
          <w:p w:rsidR="00942C53" w:rsidRPr="00CE499D" w:rsidRDefault="00942C53" w:rsidP="00D838C0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</w:pP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  <w:t>Futbol</w:t>
            </w:r>
          </w:p>
          <w:p w:rsidR="00942C53" w:rsidRPr="00CE499D" w:rsidRDefault="00942C53" w:rsidP="00D838C0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</w:pP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  <w:t>o'yinida darvozaga ikkita to'p kiritgan o'yinchi nima deb ataladi?</w:t>
            </w:r>
          </w:p>
          <w:p w:rsidR="00942C53" w:rsidRPr="00CE499D" w:rsidRDefault="00942C53" w:rsidP="00D838C0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</w:pPr>
          </w:p>
        </w:tc>
      </w:tr>
      <w:tr w:rsidR="00942C53" w:rsidRPr="00CE499D" w:rsidTr="00096BF7">
        <w:tc>
          <w:tcPr>
            <w:tcW w:w="14567" w:type="dxa"/>
          </w:tcPr>
          <w:p w:rsidR="00942C53" w:rsidRPr="00CE499D" w:rsidRDefault="00942C53" w:rsidP="00096BF7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</w:rPr>
            </w:pP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  <w:t xml:space="preserve"> Dubel                                                                              </w:t>
            </w:r>
          </w:p>
        </w:tc>
      </w:tr>
      <w:tr w:rsidR="00942C53" w:rsidRPr="00CE499D" w:rsidTr="00096BF7">
        <w:tc>
          <w:tcPr>
            <w:tcW w:w="14567" w:type="dxa"/>
          </w:tcPr>
          <w:p w:rsidR="00942C53" w:rsidRPr="00CE499D" w:rsidRDefault="00942C53" w:rsidP="00D838C0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</w:rPr>
            </w:pP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  <w:t>xetirik</w:t>
            </w:r>
          </w:p>
        </w:tc>
      </w:tr>
      <w:tr w:rsidR="00942C53" w:rsidRPr="00CE499D" w:rsidTr="00096BF7">
        <w:tc>
          <w:tcPr>
            <w:tcW w:w="14567" w:type="dxa"/>
          </w:tcPr>
          <w:p w:rsidR="00942C53" w:rsidRPr="00CE499D" w:rsidRDefault="00942C53" w:rsidP="00D838C0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</w:rPr>
            </w:pP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  <w:t>avtogol</w:t>
            </w:r>
          </w:p>
        </w:tc>
      </w:tr>
      <w:tr w:rsidR="00942C53" w:rsidRPr="00CE499D" w:rsidTr="00096BF7">
        <w:tc>
          <w:tcPr>
            <w:tcW w:w="14567" w:type="dxa"/>
          </w:tcPr>
          <w:p w:rsidR="00942C53" w:rsidRPr="00CE499D" w:rsidRDefault="00942C53" w:rsidP="00D838C0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</w:rPr>
            </w:pP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  <w:t>penalti</w:t>
            </w:r>
          </w:p>
        </w:tc>
      </w:tr>
    </w:tbl>
    <w:p w:rsidR="00942C53" w:rsidRPr="00CE499D" w:rsidRDefault="00942C53" w:rsidP="00786DA5">
      <w:pPr>
        <w:pStyle w:val="PlainText"/>
        <w:rPr>
          <w:rFonts w:ascii="Batang" w:eastAsia="Batang" w:hAnsi="Batang" w:cs="Times New Roman"/>
          <w:i/>
          <w:sz w:val="28"/>
          <w:szCs w:val="28"/>
          <w:lang w:val="en-US"/>
        </w:rPr>
      </w:pPr>
      <w:r w:rsidRPr="00CE499D">
        <w:rPr>
          <w:rFonts w:ascii="Batang" w:eastAsia="Batang" w:hAnsi="Batang" w:cs="Times New Roman"/>
          <w:i/>
          <w:sz w:val="28"/>
          <w:szCs w:val="28"/>
          <w:lang w:val="en-US"/>
        </w:rPr>
        <w:t>17</w:t>
      </w:r>
      <w:r w:rsidRPr="00CE499D">
        <w:rPr>
          <w:rFonts w:ascii="Batang" w:eastAsia="Batang" w:hAnsi="Batang"/>
          <w:i/>
          <w:sz w:val="28"/>
          <w:szCs w:val="28"/>
          <w:lang w:val="en-US"/>
        </w:rPr>
        <w:t xml:space="preserve"> Fan: Jismoniy tarbiya.                                          Qiyinchilik darajasi – 1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567"/>
      </w:tblGrid>
      <w:tr w:rsidR="00942C53" w:rsidRPr="0000271B" w:rsidTr="00096BF7">
        <w:tc>
          <w:tcPr>
            <w:tcW w:w="14567" w:type="dxa"/>
          </w:tcPr>
          <w:p w:rsidR="00942C53" w:rsidRPr="00CE499D" w:rsidRDefault="00942C53" w:rsidP="00360CCE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</w:pP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  <w:t>Futbol o'yinida necha o'yinchi o'ynaydi?</w:t>
            </w:r>
          </w:p>
        </w:tc>
      </w:tr>
      <w:tr w:rsidR="00942C53" w:rsidRPr="00CE499D" w:rsidTr="00096BF7">
        <w:tc>
          <w:tcPr>
            <w:tcW w:w="14567" w:type="dxa"/>
          </w:tcPr>
          <w:p w:rsidR="00942C53" w:rsidRPr="00CE499D" w:rsidRDefault="00942C53" w:rsidP="00096BF7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</w:pP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  <w:t xml:space="preserve">11x11                                                                                       </w:t>
            </w:r>
          </w:p>
        </w:tc>
      </w:tr>
      <w:tr w:rsidR="00942C53" w:rsidRPr="00CE499D" w:rsidTr="00096BF7">
        <w:tc>
          <w:tcPr>
            <w:tcW w:w="14567" w:type="dxa"/>
          </w:tcPr>
          <w:p w:rsidR="00942C53" w:rsidRPr="00CE499D" w:rsidRDefault="00942C53" w:rsidP="00360CCE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</w:pP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  <w:t xml:space="preserve">7x7          </w:t>
            </w:r>
          </w:p>
        </w:tc>
      </w:tr>
      <w:tr w:rsidR="00942C53" w:rsidRPr="00CE499D" w:rsidTr="00096BF7">
        <w:tc>
          <w:tcPr>
            <w:tcW w:w="14567" w:type="dxa"/>
          </w:tcPr>
          <w:p w:rsidR="00942C53" w:rsidRPr="00CE499D" w:rsidRDefault="00942C53" w:rsidP="00360CCE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</w:pP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  <w:t>5x5</w:t>
            </w:r>
          </w:p>
        </w:tc>
      </w:tr>
      <w:tr w:rsidR="00942C53" w:rsidRPr="00CE499D" w:rsidTr="00096BF7">
        <w:tc>
          <w:tcPr>
            <w:tcW w:w="14567" w:type="dxa"/>
          </w:tcPr>
          <w:p w:rsidR="00942C53" w:rsidRPr="00CE499D" w:rsidRDefault="00942C53" w:rsidP="00360CCE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</w:pP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  <w:t>6x6</w:t>
            </w:r>
          </w:p>
        </w:tc>
      </w:tr>
    </w:tbl>
    <w:p w:rsidR="00942C53" w:rsidRPr="00CE499D" w:rsidRDefault="00942C53" w:rsidP="00786DA5">
      <w:pPr>
        <w:pStyle w:val="PlainText"/>
        <w:rPr>
          <w:rFonts w:ascii="Batang" w:eastAsia="Batang" w:hAnsi="Batang" w:cs="Times New Roman"/>
          <w:i/>
          <w:sz w:val="28"/>
          <w:szCs w:val="28"/>
        </w:rPr>
      </w:pPr>
    </w:p>
    <w:p w:rsidR="00942C53" w:rsidRPr="00CE499D" w:rsidRDefault="00942C53" w:rsidP="00786DA5">
      <w:pPr>
        <w:pStyle w:val="PlainText"/>
        <w:rPr>
          <w:rFonts w:ascii="Batang" w:eastAsia="Batang" w:hAnsi="Batang" w:cs="Times New Roman"/>
          <w:i/>
          <w:sz w:val="28"/>
          <w:szCs w:val="28"/>
          <w:lang w:val="en-US"/>
        </w:rPr>
      </w:pPr>
      <w:r w:rsidRPr="00CE499D">
        <w:rPr>
          <w:rFonts w:ascii="Batang" w:eastAsia="Batang" w:hAnsi="Batang" w:cs="Times New Roman"/>
          <w:i/>
          <w:sz w:val="28"/>
          <w:szCs w:val="28"/>
          <w:lang w:val="en-US"/>
        </w:rPr>
        <w:t>18</w:t>
      </w:r>
      <w:r w:rsidRPr="00CE499D">
        <w:rPr>
          <w:rFonts w:ascii="Batang" w:eastAsia="Batang" w:hAnsi="Batang"/>
          <w:i/>
          <w:sz w:val="28"/>
          <w:szCs w:val="28"/>
          <w:lang w:val="en-US"/>
        </w:rPr>
        <w:t xml:space="preserve"> Fan: Jismoniy tarbiya.                                           Qiyinchilik darajasi – 1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567"/>
      </w:tblGrid>
      <w:tr w:rsidR="00942C53" w:rsidRPr="0000271B" w:rsidTr="00096BF7">
        <w:tc>
          <w:tcPr>
            <w:tcW w:w="14567" w:type="dxa"/>
          </w:tcPr>
          <w:p w:rsidR="00942C53" w:rsidRPr="00CE499D" w:rsidRDefault="00942C53" w:rsidP="00D838C0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</w:pP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  <w:t>Voleybol o'yinida necha kishi ishtirok etadi?</w:t>
            </w:r>
          </w:p>
        </w:tc>
      </w:tr>
      <w:tr w:rsidR="00942C53" w:rsidRPr="00CE499D" w:rsidTr="00096BF7">
        <w:tc>
          <w:tcPr>
            <w:tcW w:w="14567" w:type="dxa"/>
          </w:tcPr>
          <w:p w:rsidR="00942C53" w:rsidRPr="00CE499D" w:rsidRDefault="00942C53" w:rsidP="00096BF7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</w:pPr>
            <w:r w:rsidRPr="00CE499D">
              <w:rPr>
                <w:rFonts w:ascii="Batang" w:eastAsia="Batang" w:hAnsi="Batang" w:cs="Times New Roman"/>
                <w:i/>
                <w:sz w:val="28"/>
                <w:szCs w:val="28"/>
              </w:rPr>
              <w:t>6</w:t>
            </w: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  <w:t>x</w:t>
            </w:r>
            <w:r w:rsidRPr="00CE499D">
              <w:rPr>
                <w:rFonts w:ascii="Batang" w:eastAsia="Batang" w:hAnsi="Batang" w:cs="Times New Roman"/>
                <w:i/>
                <w:sz w:val="28"/>
                <w:szCs w:val="28"/>
              </w:rPr>
              <w:t>6</w:t>
            </w: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  <w:t xml:space="preserve">                                                                              </w:t>
            </w:r>
          </w:p>
        </w:tc>
      </w:tr>
      <w:tr w:rsidR="00942C53" w:rsidRPr="00CE499D" w:rsidTr="00096BF7">
        <w:tc>
          <w:tcPr>
            <w:tcW w:w="14567" w:type="dxa"/>
          </w:tcPr>
          <w:p w:rsidR="00942C53" w:rsidRPr="00CE499D" w:rsidRDefault="00942C53" w:rsidP="00D838C0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</w:rPr>
            </w:pPr>
            <w:r w:rsidRPr="00CE499D">
              <w:rPr>
                <w:rFonts w:ascii="Batang" w:eastAsia="Batang" w:hAnsi="Batang" w:cs="Times New Roman"/>
                <w:i/>
                <w:sz w:val="28"/>
                <w:szCs w:val="28"/>
              </w:rPr>
              <w:t>7</w:t>
            </w: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  <w:t>x</w:t>
            </w:r>
            <w:r w:rsidRPr="00CE499D">
              <w:rPr>
                <w:rFonts w:ascii="Batang" w:eastAsia="Batang" w:hAnsi="Batang" w:cs="Times New Roman"/>
                <w:i/>
                <w:sz w:val="28"/>
                <w:szCs w:val="28"/>
              </w:rPr>
              <w:t>7</w:t>
            </w:r>
          </w:p>
        </w:tc>
      </w:tr>
      <w:tr w:rsidR="00942C53" w:rsidRPr="00CE499D" w:rsidTr="00096BF7">
        <w:tc>
          <w:tcPr>
            <w:tcW w:w="14567" w:type="dxa"/>
          </w:tcPr>
          <w:p w:rsidR="00942C53" w:rsidRPr="00CE499D" w:rsidRDefault="00942C53" w:rsidP="00D838C0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</w:rPr>
            </w:pPr>
            <w:r w:rsidRPr="00CE499D">
              <w:rPr>
                <w:rFonts w:ascii="Batang" w:eastAsia="Batang" w:hAnsi="Batang" w:cs="Times New Roman"/>
                <w:i/>
                <w:sz w:val="28"/>
                <w:szCs w:val="28"/>
              </w:rPr>
              <w:t>5</w:t>
            </w: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  <w:t>x</w:t>
            </w:r>
            <w:r w:rsidRPr="00CE499D">
              <w:rPr>
                <w:rFonts w:ascii="Batang" w:eastAsia="Batang" w:hAnsi="Batang" w:cs="Times New Roman"/>
                <w:i/>
                <w:sz w:val="28"/>
                <w:szCs w:val="28"/>
              </w:rPr>
              <w:t>5</w:t>
            </w:r>
          </w:p>
        </w:tc>
      </w:tr>
      <w:tr w:rsidR="00942C53" w:rsidRPr="00CE499D" w:rsidTr="00096BF7">
        <w:tc>
          <w:tcPr>
            <w:tcW w:w="14567" w:type="dxa"/>
          </w:tcPr>
          <w:p w:rsidR="00942C53" w:rsidRPr="00CE499D" w:rsidRDefault="00942C53" w:rsidP="00D838C0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</w:rPr>
            </w:pPr>
            <w:r w:rsidRPr="00CE499D">
              <w:rPr>
                <w:rFonts w:ascii="Batang" w:eastAsia="Batang" w:hAnsi="Batang" w:cs="Times New Roman"/>
                <w:i/>
                <w:sz w:val="28"/>
                <w:szCs w:val="28"/>
              </w:rPr>
              <w:t>11</w:t>
            </w: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  <w:t>x</w:t>
            </w:r>
            <w:r w:rsidRPr="00CE499D">
              <w:rPr>
                <w:rFonts w:ascii="Batang" w:eastAsia="Batang" w:hAnsi="Batang" w:cs="Times New Roman"/>
                <w:i/>
                <w:sz w:val="28"/>
                <w:szCs w:val="28"/>
              </w:rPr>
              <w:t>11</w:t>
            </w:r>
          </w:p>
        </w:tc>
      </w:tr>
    </w:tbl>
    <w:p w:rsidR="00942C53" w:rsidRPr="00CE499D" w:rsidRDefault="00942C53" w:rsidP="00786DA5">
      <w:pPr>
        <w:pStyle w:val="PlainText"/>
        <w:rPr>
          <w:rFonts w:ascii="Batang" w:eastAsia="Batang" w:hAnsi="Batang" w:cs="Times New Roman"/>
          <w:i/>
          <w:sz w:val="28"/>
          <w:szCs w:val="28"/>
          <w:lang w:val="en-US"/>
        </w:rPr>
      </w:pPr>
      <w:r w:rsidRPr="00CE499D">
        <w:rPr>
          <w:rFonts w:ascii="Batang" w:eastAsia="Batang" w:hAnsi="Batang" w:cs="Times New Roman"/>
          <w:i/>
          <w:sz w:val="28"/>
          <w:szCs w:val="28"/>
          <w:lang w:val="en-US"/>
        </w:rPr>
        <w:t>19</w:t>
      </w:r>
      <w:r w:rsidRPr="00CE499D">
        <w:rPr>
          <w:rFonts w:ascii="Batang" w:eastAsia="Batang" w:hAnsi="Batang"/>
          <w:i/>
          <w:sz w:val="28"/>
          <w:szCs w:val="28"/>
          <w:lang w:val="en-US"/>
        </w:rPr>
        <w:t xml:space="preserve"> Fan: Jismoniy tarbiya.                                         Qiyinchilik darajasi – 2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567"/>
      </w:tblGrid>
      <w:tr w:rsidR="00942C53" w:rsidRPr="0000271B" w:rsidTr="00096BF7">
        <w:tc>
          <w:tcPr>
            <w:tcW w:w="14567" w:type="dxa"/>
          </w:tcPr>
          <w:p w:rsidR="00942C53" w:rsidRPr="00CE499D" w:rsidRDefault="00942C53" w:rsidP="00360CCE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</w:pP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  <w:t>Tennis o’ynaladigan  maydon nima deb yuritiladi .</w:t>
            </w:r>
          </w:p>
        </w:tc>
      </w:tr>
      <w:tr w:rsidR="00942C53" w:rsidRPr="00CE499D" w:rsidTr="00096BF7">
        <w:tc>
          <w:tcPr>
            <w:tcW w:w="14567" w:type="dxa"/>
          </w:tcPr>
          <w:p w:rsidR="00942C53" w:rsidRPr="00CE499D" w:rsidRDefault="00942C53" w:rsidP="00096BF7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</w:pP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  <w:t xml:space="preserve">Kort                                                                              </w:t>
            </w:r>
          </w:p>
        </w:tc>
      </w:tr>
      <w:tr w:rsidR="00942C53" w:rsidRPr="00CE499D" w:rsidTr="00096BF7">
        <w:tc>
          <w:tcPr>
            <w:tcW w:w="14567" w:type="dxa"/>
          </w:tcPr>
          <w:p w:rsidR="00942C53" w:rsidRPr="00CE499D" w:rsidRDefault="00942C53" w:rsidP="00360CCE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</w:pP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  <w:t>gilam</w:t>
            </w:r>
          </w:p>
        </w:tc>
      </w:tr>
      <w:tr w:rsidR="00942C53" w:rsidRPr="00CE499D" w:rsidTr="00096BF7">
        <w:tc>
          <w:tcPr>
            <w:tcW w:w="14567" w:type="dxa"/>
          </w:tcPr>
          <w:p w:rsidR="00942C53" w:rsidRPr="00CE499D" w:rsidRDefault="00942C53" w:rsidP="00360CCE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</w:pP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  <w:t xml:space="preserve">zal    </w:t>
            </w:r>
          </w:p>
        </w:tc>
      </w:tr>
      <w:tr w:rsidR="00942C53" w:rsidRPr="00CE499D" w:rsidTr="00096BF7">
        <w:tc>
          <w:tcPr>
            <w:tcW w:w="14567" w:type="dxa"/>
          </w:tcPr>
          <w:p w:rsidR="00942C53" w:rsidRPr="00CE499D" w:rsidRDefault="00942C53" w:rsidP="00360CCE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</w:pP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  <w:t>maydon</w:t>
            </w:r>
          </w:p>
        </w:tc>
      </w:tr>
    </w:tbl>
    <w:p w:rsidR="00942C53" w:rsidRPr="00CE499D" w:rsidRDefault="00942C53" w:rsidP="00786DA5">
      <w:pPr>
        <w:pStyle w:val="PlainText"/>
        <w:rPr>
          <w:rFonts w:ascii="Batang" w:eastAsia="Batang" w:hAnsi="Batang" w:cs="Times New Roman"/>
          <w:i/>
          <w:sz w:val="28"/>
          <w:szCs w:val="28"/>
          <w:lang w:val="en-US"/>
        </w:rPr>
      </w:pPr>
    </w:p>
    <w:p w:rsidR="00942C53" w:rsidRPr="00CE499D" w:rsidRDefault="00942C53" w:rsidP="00786DA5">
      <w:pPr>
        <w:pStyle w:val="PlainText"/>
        <w:rPr>
          <w:rFonts w:ascii="Batang" w:eastAsia="Batang" w:hAnsi="Batang" w:cs="Times New Roman"/>
          <w:i/>
          <w:sz w:val="28"/>
          <w:szCs w:val="28"/>
          <w:lang w:val="en-US"/>
        </w:rPr>
      </w:pPr>
      <w:r w:rsidRPr="00CE499D">
        <w:rPr>
          <w:rFonts w:ascii="Batang" w:eastAsia="Batang" w:hAnsi="Batang" w:cs="Times New Roman"/>
          <w:i/>
          <w:sz w:val="28"/>
          <w:szCs w:val="28"/>
          <w:lang w:val="en-US"/>
        </w:rPr>
        <w:t>20</w:t>
      </w:r>
      <w:r w:rsidRPr="00CE499D">
        <w:rPr>
          <w:rFonts w:ascii="Batang" w:eastAsia="Batang" w:hAnsi="Batang"/>
          <w:i/>
          <w:sz w:val="28"/>
          <w:szCs w:val="28"/>
          <w:lang w:val="en-US"/>
        </w:rPr>
        <w:t xml:space="preserve"> Fan: Jismoniy tarbiya.                                        Qiyinchilik darajasi – 1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567"/>
      </w:tblGrid>
      <w:tr w:rsidR="00942C53" w:rsidRPr="0000271B" w:rsidTr="00096BF7">
        <w:tc>
          <w:tcPr>
            <w:tcW w:w="14567" w:type="dxa"/>
          </w:tcPr>
          <w:p w:rsidR="00942C53" w:rsidRPr="00CE499D" w:rsidRDefault="00942C53" w:rsidP="00D838C0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</w:pP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  <w:t>Navoiy viloyatining futbol jamoasini belgilang?</w:t>
            </w:r>
          </w:p>
        </w:tc>
      </w:tr>
      <w:tr w:rsidR="00942C53" w:rsidRPr="00CE499D" w:rsidTr="00096BF7">
        <w:tc>
          <w:tcPr>
            <w:tcW w:w="14567" w:type="dxa"/>
          </w:tcPr>
          <w:p w:rsidR="00942C53" w:rsidRPr="00CE499D" w:rsidRDefault="00942C53" w:rsidP="00096BF7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</w:pP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  <w:t xml:space="preserve">Qizilqum                                                                       </w:t>
            </w:r>
          </w:p>
        </w:tc>
      </w:tr>
      <w:tr w:rsidR="00942C53" w:rsidRPr="00CE499D" w:rsidTr="00096BF7">
        <w:tc>
          <w:tcPr>
            <w:tcW w:w="14567" w:type="dxa"/>
          </w:tcPr>
          <w:p w:rsidR="00942C53" w:rsidRPr="00CE499D" w:rsidRDefault="00942C53" w:rsidP="00D838C0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</w:pP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  <w:t xml:space="preserve">Navbahor  </w:t>
            </w:r>
          </w:p>
        </w:tc>
      </w:tr>
      <w:tr w:rsidR="00942C53" w:rsidRPr="00CE499D" w:rsidTr="00096BF7">
        <w:tc>
          <w:tcPr>
            <w:tcW w:w="14567" w:type="dxa"/>
          </w:tcPr>
          <w:p w:rsidR="00942C53" w:rsidRPr="00CE499D" w:rsidRDefault="00942C53" w:rsidP="00D838C0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</w:pP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  <w:t>Sug'diyona</w:t>
            </w:r>
          </w:p>
          <w:p w:rsidR="00942C53" w:rsidRPr="00CE499D" w:rsidRDefault="00942C53" w:rsidP="00D838C0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</w:pP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  <w:t>Buxoro</w:t>
            </w:r>
          </w:p>
        </w:tc>
      </w:tr>
      <w:tr w:rsidR="00942C53" w:rsidRPr="00CE499D" w:rsidTr="00096BF7">
        <w:tc>
          <w:tcPr>
            <w:tcW w:w="14567" w:type="dxa"/>
          </w:tcPr>
          <w:p w:rsidR="00942C53" w:rsidRPr="00CE499D" w:rsidRDefault="00942C53" w:rsidP="00D838C0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</w:pPr>
          </w:p>
        </w:tc>
      </w:tr>
    </w:tbl>
    <w:p w:rsidR="00942C53" w:rsidRPr="00CE499D" w:rsidRDefault="00942C53" w:rsidP="00786DA5">
      <w:pPr>
        <w:pStyle w:val="PlainText"/>
        <w:rPr>
          <w:rFonts w:ascii="Batang" w:eastAsia="Batang" w:hAnsi="Batang" w:cs="Times New Roman"/>
          <w:i/>
          <w:sz w:val="28"/>
          <w:szCs w:val="28"/>
          <w:lang w:val="en-US"/>
        </w:rPr>
      </w:pPr>
      <w:r w:rsidRPr="00CE499D">
        <w:rPr>
          <w:rFonts w:ascii="Batang" w:eastAsia="Batang" w:hAnsi="Batang" w:cs="Times New Roman"/>
          <w:i/>
          <w:sz w:val="28"/>
          <w:szCs w:val="28"/>
          <w:lang w:val="en-US"/>
        </w:rPr>
        <w:t>21</w:t>
      </w:r>
      <w:r w:rsidRPr="00CE499D">
        <w:rPr>
          <w:rFonts w:ascii="Batang" w:eastAsia="Batang" w:hAnsi="Batang"/>
          <w:i/>
          <w:sz w:val="28"/>
          <w:szCs w:val="28"/>
          <w:lang w:val="en-US"/>
        </w:rPr>
        <w:t xml:space="preserve"> Fan: Jismoniy tarbiya.                                          Qiyinchilik darajasi – 1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567"/>
      </w:tblGrid>
      <w:tr w:rsidR="00942C53" w:rsidRPr="00CE499D" w:rsidTr="00096BF7">
        <w:tc>
          <w:tcPr>
            <w:tcW w:w="14567" w:type="dxa"/>
          </w:tcPr>
          <w:p w:rsidR="00942C53" w:rsidRPr="00CE499D" w:rsidRDefault="00942C53" w:rsidP="00D838C0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</w:pP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  <w:t>Tennisdagi  hisoblarni belgilang</w:t>
            </w:r>
          </w:p>
        </w:tc>
      </w:tr>
      <w:tr w:rsidR="00942C53" w:rsidRPr="00CE499D" w:rsidTr="00096BF7">
        <w:tc>
          <w:tcPr>
            <w:tcW w:w="14567" w:type="dxa"/>
          </w:tcPr>
          <w:p w:rsidR="00942C53" w:rsidRPr="00CE499D" w:rsidRDefault="00942C53" w:rsidP="00096BF7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</w:pP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  <w:t xml:space="preserve">15-30-40                                                                 </w:t>
            </w:r>
          </w:p>
        </w:tc>
      </w:tr>
      <w:tr w:rsidR="00942C53" w:rsidRPr="00CE499D" w:rsidTr="00096BF7">
        <w:tc>
          <w:tcPr>
            <w:tcW w:w="14567" w:type="dxa"/>
          </w:tcPr>
          <w:p w:rsidR="00942C53" w:rsidRPr="00CE499D" w:rsidRDefault="00942C53" w:rsidP="00D838C0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</w:pP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  <w:t xml:space="preserve">40-30-15         </w:t>
            </w:r>
          </w:p>
        </w:tc>
      </w:tr>
      <w:tr w:rsidR="00942C53" w:rsidRPr="00CE499D" w:rsidTr="00096BF7">
        <w:tc>
          <w:tcPr>
            <w:tcW w:w="14567" w:type="dxa"/>
          </w:tcPr>
          <w:p w:rsidR="00942C53" w:rsidRPr="00CE499D" w:rsidRDefault="00942C53" w:rsidP="00D838C0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</w:pP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  <w:t xml:space="preserve">30-40-15             </w:t>
            </w:r>
          </w:p>
        </w:tc>
      </w:tr>
      <w:tr w:rsidR="00942C53" w:rsidRPr="00CE499D" w:rsidTr="00096BF7">
        <w:tc>
          <w:tcPr>
            <w:tcW w:w="14567" w:type="dxa"/>
          </w:tcPr>
          <w:p w:rsidR="00942C53" w:rsidRPr="00CE499D" w:rsidRDefault="00942C53" w:rsidP="00D838C0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</w:pP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  <w:t>10-20-30</w:t>
            </w:r>
          </w:p>
        </w:tc>
      </w:tr>
    </w:tbl>
    <w:p w:rsidR="00942C53" w:rsidRPr="00CE499D" w:rsidRDefault="00942C53" w:rsidP="00786DA5">
      <w:pPr>
        <w:pStyle w:val="PlainText"/>
        <w:rPr>
          <w:rFonts w:ascii="Batang" w:eastAsia="Batang" w:hAnsi="Batang" w:cs="Times New Roman"/>
          <w:i/>
          <w:sz w:val="28"/>
          <w:szCs w:val="28"/>
          <w:lang w:val="en-US"/>
        </w:rPr>
      </w:pPr>
      <w:r w:rsidRPr="00CE499D">
        <w:rPr>
          <w:rFonts w:ascii="Batang" w:eastAsia="Batang" w:hAnsi="Batang" w:cs="Times New Roman"/>
          <w:i/>
          <w:sz w:val="28"/>
          <w:szCs w:val="28"/>
          <w:lang w:val="en-US"/>
        </w:rPr>
        <w:t>22</w:t>
      </w:r>
      <w:r w:rsidRPr="00CE499D">
        <w:rPr>
          <w:rFonts w:ascii="Batang" w:eastAsia="Batang" w:hAnsi="Batang"/>
          <w:i/>
          <w:sz w:val="28"/>
          <w:szCs w:val="28"/>
          <w:lang w:val="en-US"/>
        </w:rPr>
        <w:t xml:space="preserve"> Fan: Jismoniy tarbiya.                              Qiyinchilik darajasi – 1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567"/>
      </w:tblGrid>
      <w:tr w:rsidR="00942C53" w:rsidRPr="0000271B" w:rsidTr="00096BF7">
        <w:tc>
          <w:tcPr>
            <w:tcW w:w="14567" w:type="dxa"/>
          </w:tcPr>
          <w:p w:rsidR="00942C53" w:rsidRPr="00CE499D" w:rsidRDefault="00942C53" w:rsidP="00D838C0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</w:pP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  <w:t>2004 yil Olimpiya o’yinlari qayerda bo’lib o’tdi?</w:t>
            </w:r>
          </w:p>
        </w:tc>
      </w:tr>
      <w:tr w:rsidR="00942C53" w:rsidRPr="00CE499D" w:rsidTr="00096BF7">
        <w:tc>
          <w:tcPr>
            <w:tcW w:w="14567" w:type="dxa"/>
          </w:tcPr>
          <w:p w:rsidR="00942C53" w:rsidRPr="00CE499D" w:rsidRDefault="00942C53" w:rsidP="00096BF7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</w:rPr>
            </w:pPr>
            <w:smartTag w:uri="urn:schemas-microsoft-com:office:smarttags" w:element="place">
              <w:smartTag w:uri="urn:schemas-microsoft-com:office:smarttags" w:element="City">
                <w:r w:rsidRPr="00CE499D">
                  <w:rPr>
                    <w:rFonts w:ascii="Batang" w:eastAsia="Batang" w:hAnsi="Batang" w:cs="Times New Roman"/>
                    <w:i/>
                    <w:sz w:val="28"/>
                    <w:szCs w:val="28"/>
                    <w:lang w:val="en-US"/>
                  </w:rPr>
                  <w:t>Sidney</w:t>
                </w:r>
              </w:smartTag>
            </w:smartTag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  <w:t xml:space="preserve">                                                                          </w:t>
            </w:r>
          </w:p>
        </w:tc>
      </w:tr>
      <w:tr w:rsidR="00942C53" w:rsidRPr="00CE499D" w:rsidTr="00096BF7">
        <w:tc>
          <w:tcPr>
            <w:tcW w:w="14567" w:type="dxa"/>
          </w:tcPr>
          <w:p w:rsidR="00942C53" w:rsidRPr="00CE499D" w:rsidRDefault="00942C53" w:rsidP="00D838C0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</w:rPr>
            </w:pP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  <w:t>Angliya</w:t>
            </w:r>
          </w:p>
        </w:tc>
      </w:tr>
      <w:tr w:rsidR="00942C53" w:rsidRPr="00CE499D" w:rsidTr="00096BF7">
        <w:tc>
          <w:tcPr>
            <w:tcW w:w="14567" w:type="dxa"/>
          </w:tcPr>
          <w:p w:rsidR="00942C53" w:rsidRPr="00CE499D" w:rsidRDefault="00942C53" w:rsidP="00D838C0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</w:rPr>
            </w:pP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  <w:t>Afina</w:t>
            </w:r>
          </w:p>
        </w:tc>
      </w:tr>
      <w:tr w:rsidR="00942C53" w:rsidRPr="00CE499D" w:rsidTr="00096BF7">
        <w:tc>
          <w:tcPr>
            <w:tcW w:w="14567" w:type="dxa"/>
          </w:tcPr>
          <w:p w:rsidR="00942C53" w:rsidRPr="00CE499D" w:rsidRDefault="00942C53" w:rsidP="00D838C0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</w:rPr>
            </w:pP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  <w:t>parij</w:t>
            </w:r>
          </w:p>
        </w:tc>
      </w:tr>
    </w:tbl>
    <w:p w:rsidR="00942C53" w:rsidRPr="00CE499D" w:rsidRDefault="00942C53" w:rsidP="00786DA5">
      <w:pPr>
        <w:pStyle w:val="PlainText"/>
        <w:rPr>
          <w:rFonts w:ascii="Batang" w:eastAsia="Batang" w:hAnsi="Batang" w:cs="Times New Roman"/>
          <w:i/>
          <w:sz w:val="28"/>
          <w:szCs w:val="28"/>
          <w:lang w:val="en-US"/>
        </w:rPr>
      </w:pPr>
      <w:r w:rsidRPr="00CE499D">
        <w:rPr>
          <w:rFonts w:ascii="Batang" w:eastAsia="Batang" w:hAnsi="Batang" w:cs="Times New Roman"/>
          <w:i/>
          <w:sz w:val="28"/>
          <w:szCs w:val="28"/>
          <w:lang w:val="en-US"/>
        </w:rPr>
        <w:t>23</w:t>
      </w:r>
      <w:r w:rsidRPr="00CE499D">
        <w:rPr>
          <w:rFonts w:ascii="Batang" w:eastAsia="Batang" w:hAnsi="Batang"/>
          <w:i/>
          <w:sz w:val="28"/>
          <w:szCs w:val="28"/>
          <w:lang w:val="en-US"/>
        </w:rPr>
        <w:t xml:space="preserve"> Fan: Jismoniy tarbiya.                                      Qiyinchilik darajasi – 2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567"/>
      </w:tblGrid>
      <w:tr w:rsidR="00942C53" w:rsidRPr="0000271B" w:rsidTr="00096BF7">
        <w:tc>
          <w:tcPr>
            <w:tcW w:w="14567" w:type="dxa"/>
          </w:tcPr>
          <w:p w:rsidR="00942C53" w:rsidRPr="00CE499D" w:rsidRDefault="00942C53" w:rsidP="00360CCE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</w:pP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  <w:t>Tennisdagi koptokni nima bilan uriladi .</w:t>
            </w:r>
          </w:p>
        </w:tc>
      </w:tr>
      <w:tr w:rsidR="00942C53" w:rsidRPr="00CE499D" w:rsidTr="00096BF7">
        <w:tc>
          <w:tcPr>
            <w:tcW w:w="14567" w:type="dxa"/>
          </w:tcPr>
          <w:p w:rsidR="00942C53" w:rsidRPr="00CE499D" w:rsidRDefault="00942C53" w:rsidP="00096BF7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</w:pP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  <w:t xml:space="preserve">raketka.                                                                   </w:t>
            </w:r>
          </w:p>
        </w:tc>
      </w:tr>
      <w:tr w:rsidR="00942C53" w:rsidRPr="00CE499D" w:rsidTr="00096BF7">
        <w:tc>
          <w:tcPr>
            <w:tcW w:w="14567" w:type="dxa"/>
          </w:tcPr>
          <w:p w:rsidR="00942C53" w:rsidRPr="00CE499D" w:rsidRDefault="00942C53" w:rsidP="00360CCE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</w:pP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  <w:t xml:space="preserve">oyoq   </w:t>
            </w:r>
          </w:p>
        </w:tc>
      </w:tr>
      <w:tr w:rsidR="00942C53" w:rsidRPr="00CE499D" w:rsidTr="00096BF7">
        <w:tc>
          <w:tcPr>
            <w:tcW w:w="14567" w:type="dxa"/>
          </w:tcPr>
          <w:p w:rsidR="00942C53" w:rsidRPr="00CE499D" w:rsidRDefault="00942C53" w:rsidP="00360CCE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</w:pP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  <w:t xml:space="preserve"> qo’l                     </w:t>
            </w:r>
          </w:p>
        </w:tc>
      </w:tr>
      <w:tr w:rsidR="00942C53" w:rsidRPr="00CE499D" w:rsidTr="00096BF7">
        <w:tc>
          <w:tcPr>
            <w:tcW w:w="14567" w:type="dxa"/>
          </w:tcPr>
          <w:p w:rsidR="00942C53" w:rsidRPr="00CE499D" w:rsidRDefault="00942C53" w:rsidP="00360CCE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</w:pP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  <w:t>bosh</w:t>
            </w:r>
          </w:p>
        </w:tc>
      </w:tr>
    </w:tbl>
    <w:p w:rsidR="00942C53" w:rsidRPr="00CE499D" w:rsidRDefault="00942C53" w:rsidP="00786DA5">
      <w:pPr>
        <w:pStyle w:val="PlainText"/>
        <w:rPr>
          <w:rFonts w:ascii="Batang" w:eastAsia="Batang" w:hAnsi="Batang" w:cs="Times New Roman"/>
          <w:i/>
          <w:sz w:val="28"/>
          <w:szCs w:val="28"/>
          <w:lang w:val="en-US"/>
        </w:rPr>
      </w:pPr>
    </w:p>
    <w:p w:rsidR="00942C53" w:rsidRPr="00CE499D" w:rsidRDefault="00942C53" w:rsidP="00786DA5">
      <w:pPr>
        <w:pStyle w:val="PlainText"/>
        <w:rPr>
          <w:rFonts w:ascii="Batang" w:eastAsia="Batang" w:hAnsi="Batang" w:cs="Times New Roman"/>
          <w:i/>
          <w:sz w:val="28"/>
          <w:szCs w:val="28"/>
          <w:lang w:val="en-US"/>
        </w:rPr>
      </w:pPr>
      <w:r w:rsidRPr="00CE499D">
        <w:rPr>
          <w:rFonts w:ascii="Batang" w:eastAsia="Batang" w:hAnsi="Batang" w:cs="Times New Roman"/>
          <w:i/>
          <w:sz w:val="28"/>
          <w:szCs w:val="28"/>
          <w:lang w:val="en-US"/>
        </w:rPr>
        <w:t>24</w:t>
      </w:r>
      <w:r w:rsidRPr="00CE499D">
        <w:rPr>
          <w:rFonts w:ascii="Batang" w:eastAsia="Batang" w:hAnsi="Batang"/>
          <w:i/>
          <w:sz w:val="28"/>
          <w:szCs w:val="28"/>
          <w:lang w:val="en-US"/>
        </w:rPr>
        <w:t xml:space="preserve"> Fan: Jismoniy tarbiya.                                        Qiyinchilik darajasi – 1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567"/>
      </w:tblGrid>
      <w:tr w:rsidR="00942C53" w:rsidRPr="0000271B" w:rsidTr="00096BF7">
        <w:tc>
          <w:tcPr>
            <w:tcW w:w="14567" w:type="dxa"/>
          </w:tcPr>
          <w:p w:rsidR="00942C53" w:rsidRPr="00CE499D" w:rsidRDefault="00942C53" w:rsidP="00D838C0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</w:pP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  <w:t>Artur Grigoryan sportning qaysi turi bilan shug’ullanadi?</w:t>
            </w:r>
          </w:p>
        </w:tc>
      </w:tr>
      <w:tr w:rsidR="00942C53" w:rsidRPr="00CE499D" w:rsidTr="00096BF7">
        <w:tc>
          <w:tcPr>
            <w:tcW w:w="14567" w:type="dxa"/>
          </w:tcPr>
          <w:p w:rsidR="00942C53" w:rsidRPr="00CE499D" w:rsidRDefault="00942C53" w:rsidP="00096BF7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</w:pP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  <w:t xml:space="preserve">.boks                                                                             </w:t>
            </w:r>
          </w:p>
        </w:tc>
      </w:tr>
      <w:tr w:rsidR="00942C53" w:rsidRPr="00CE499D" w:rsidTr="00096BF7">
        <w:tc>
          <w:tcPr>
            <w:tcW w:w="14567" w:type="dxa"/>
          </w:tcPr>
          <w:p w:rsidR="00942C53" w:rsidRPr="00CE499D" w:rsidRDefault="00942C53" w:rsidP="00D838C0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</w:pP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  <w:t>yengil atletika</w:t>
            </w:r>
          </w:p>
        </w:tc>
      </w:tr>
      <w:tr w:rsidR="00942C53" w:rsidRPr="00CE499D" w:rsidTr="00096BF7">
        <w:tc>
          <w:tcPr>
            <w:tcW w:w="14567" w:type="dxa"/>
          </w:tcPr>
          <w:p w:rsidR="00942C53" w:rsidRPr="00CE499D" w:rsidRDefault="00942C53" w:rsidP="00D838C0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</w:pP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  <w:t>og’ir atletika</w:t>
            </w:r>
          </w:p>
        </w:tc>
      </w:tr>
      <w:tr w:rsidR="00942C53" w:rsidRPr="00CE499D" w:rsidTr="00096BF7">
        <w:tc>
          <w:tcPr>
            <w:tcW w:w="14567" w:type="dxa"/>
          </w:tcPr>
          <w:p w:rsidR="00942C53" w:rsidRPr="00CE499D" w:rsidRDefault="00942C53" w:rsidP="00D838C0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</w:pP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  <w:t>kurash</w:t>
            </w:r>
          </w:p>
        </w:tc>
      </w:tr>
    </w:tbl>
    <w:p w:rsidR="00942C53" w:rsidRPr="00CE499D" w:rsidRDefault="00942C53" w:rsidP="00786DA5">
      <w:pPr>
        <w:pStyle w:val="PlainText"/>
        <w:rPr>
          <w:rFonts w:ascii="Batang" w:eastAsia="Batang" w:hAnsi="Batang" w:cs="Times New Roman"/>
          <w:i/>
          <w:sz w:val="28"/>
          <w:szCs w:val="28"/>
          <w:lang w:val="en-US"/>
        </w:rPr>
      </w:pPr>
      <w:r w:rsidRPr="00CE499D">
        <w:rPr>
          <w:rFonts w:ascii="Batang" w:eastAsia="Batang" w:hAnsi="Batang" w:cs="Times New Roman"/>
          <w:i/>
          <w:sz w:val="28"/>
          <w:szCs w:val="28"/>
          <w:lang w:val="en-US"/>
        </w:rPr>
        <w:t>25</w:t>
      </w:r>
      <w:r w:rsidRPr="00CE499D">
        <w:rPr>
          <w:rFonts w:ascii="Batang" w:eastAsia="Batang" w:hAnsi="Batang"/>
          <w:i/>
          <w:sz w:val="28"/>
          <w:szCs w:val="28"/>
          <w:lang w:val="en-US"/>
        </w:rPr>
        <w:t xml:space="preserve"> Fan: Jismoniy tarbiya.                                         Qiyinchilik darajasi – 2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567"/>
      </w:tblGrid>
      <w:tr w:rsidR="00942C53" w:rsidRPr="00CE499D" w:rsidTr="00096BF7">
        <w:tc>
          <w:tcPr>
            <w:tcW w:w="14567" w:type="dxa"/>
          </w:tcPr>
          <w:p w:rsidR="00942C53" w:rsidRPr="00CE499D" w:rsidRDefault="00942C53" w:rsidP="00D838C0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</w:pP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  <w:t>Marafon yugurishning masofasi qancha?</w:t>
            </w:r>
          </w:p>
        </w:tc>
      </w:tr>
      <w:tr w:rsidR="00942C53" w:rsidRPr="00CE499D" w:rsidTr="00096BF7">
        <w:tc>
          <w:tcPr>
            <w:tcW w:w="14567" w:type="dxa"/>
          </w:tcPr>
          <w:p w:rsidR="00942C53" w:rsidRPr="00CE499D" w:rsidRDefault="00942C53" w:rsidP="00D838C0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</w:pP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  <w:t xml:space="preserve">42  km                                                                      </w:t>
            </w:r>
            <w:r w:rsidRPr="00CE499D">
              <w:rPr>
                <w:rFonts w:ascii="Batang" w:eastAsia="Batang" w:hAnsi="Batang"/>
                <w:i/>
                <w:sz w:val="28"/>
                <w:szCs w:val="28"/>
                <w:lang w:val="en-US"/>
              </w:rPr>
              <w:t>To`gri javob</w:t>
            </w: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  <w:t xml:space="preserve">          </w:t>
            </w:r>
          </w:p>
        </w:tc>
      </w:tr>
      <w:tr w:rsidR="00942C53" w:rsidRPr="00CE499D" w:rsidTr="00096BF7">
        <w:tc>
          <w:tcPr>
            <w:tcW w:w="14567" w:type="dxa"/>
          </w:tcPr>
          <w:p w:rsidR="00942C53" w:rsidRPr="00CE499D" w:rsidRDefault="00942C53" w:rsidP="00D838C0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</w:pPr>
            <w:smartTag w:uri="urn:schemas-microsoft-com:office:smarttags" w:element="metricconverter">
              <w:smartTagPr>
                <w:attr w:name="ProductID" w:val="44 km"/>
              </w:smartTagPr>
              <w:r w:rsidRPr="00CE499D">
                <w:rPr>
                  <w:rFonts w:ascii="Batang" w:eastAsia="Batang" w:hAnsi="Batang" w:cs="Times New Roman"/>
                  <w:i/>
                  <w:sz w:val="28"/>
                  <w:szCs w:val="28"/>
                  <w:lang w:val="en-US"/>
                </w:rPr>
                <w:t>44 km</w:t>
              </w:r>
            </w:smartTag>
          </w:p>
        </w:tc>
      </w:tr>
      <w:tr w:rsidR="00942C53" w:rsidRPr="00CE499D" w:rsidTr="00096BF7">
        <w:tc>
          <w:tcPr>
            <w:tcW w:w="14567" w:type="dxa"/>
          </w:tcPr>
          <w:p w:rsidR="00942C53" w:rsidRPr="00CE499D" w:rsidRDefault="00942C53" w:rsidP="00D838C0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</w:pPr>
            <w:smartTag w:uri="urn:schemas-microsoft-com:office:smarttags" w:element="metricconverter">
              <w:smartTagPr>
                <w:attr w:name="ProductID" w:val="45 km"/>
              </w:smartTagPr>
              <w:r w:rsidRPr="00CE499D">
                <w:rPr>
                  <w:rFonts w:ascii="Batang" w:eastAsia="Batang" w:hAnsi="Batang" w:cs="Times New Roman"/>
                  <w:i/>
                  <w:sz w:val="28"/>
                  <w:szCs w:val="28"/>
                  <w:lang w:val="en-US"/>
                </w:rPr>
                <w:t>45 km</w:t>
              </w:r>
            </w:smartTag>
          </w:p>
        </w:tc>
      </w:tr>
      <w:tr w:rsidR="00942C53" w:rsidRPr="00CE499D" w:rsidTr="00096BF7">
        <w:tc>
          <w:tcPr>
            <w:tcW w:w="14567" w:type="dxa"/>
          </w:tcPr>
          <w:p w:rsidR="00942C53" w:rsidRPr="00CE499D" w:rsidRDefault="00942C53" w:rsidP="00D838C0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</w:pPr>
            <w:smartTag w:uri="urn:schemas-microsoft-com:office:smarttags" w:element="metricconverter">
              <w:smartTagPr>
                <w:attr w:name="ProductID" w:val="40 km"/>
              </w:smartTagPr>
              <w:r w:rsidRPr="00CE499D">
                <w:rPr>
                  <w:rFonts w:ascii="Batang" w:eastAsia="Batang" w:hAnsi="Batang" w:cs="Times New Roman"/>
                  <w:i/>
                  <w:sz w:val="28"/>
                  <w:szCs w:val="28"/>
                  <w:lang w:val="en-US"/>
                </w:rPr>
                <w:t>40 km</w:t>
              </w:r>
            </w:smartTag>
          </w:p>
        </w:tc>
      </w:tr>
    </w:tbl>
    <w:p w:rsidR="00942C53" w:rsidRPr="00CE499D" w:rsidRDefault="00942C53" w:rsidP="00786DA5">
      <w:pPr>
        <w:pStyle w:val="PlainText"/>
        <w:rPr>
          <w:rFonts w:ascii="Batang" w:eastAsia="Batang" w:hAnsi="Batang" w:cs="Times New Roman"/>
          <w:i/>
          <w:sz w:val="28"/>
          <w:szCs w:val="28"/>
          <w:lang w:val="en-US"/>
        </w:rPr>
      </w:pPr>
      <w:r w:rsidRPr="00CE499D">
        <w:rPr>
          <w:rFonts w:ascii="Batang" w:eastAsia="Batang" w:hAnsi="Batang" w:cs="Times New Roman"/>
          <w:i/>
          <w:sz w:val="28"/>
          <w:szCs w:val="28"/>
          <w:lang w:val="en-US"/>
        </w:rPr>
        <w:t>26</w:t>
      </w:r>
      <w:r w:rsidRPr="00CE499D">
        <w:rPr>
          <w:rFonts w:ascii="Batang" w:eastAsia="Batang" w:hAnsi="Batang"/>
          <w:i/>
          <w:sz w:val="28"/>
          <w:szCs w:val="28"/>
          <w:lang w:val="en-US"/>
        </w:rPr>
        <w:t xml:space="preserve"> Fan: Jismoniy tarbiya.                                          Qiyinchilik darajasi – 1  </w:t>
      </w:r>
    </w:p>
    <w:p w:rsidR="00942C53" w:rsidRPr="00CE499D" w:rsidRDefault="00942C53" w:rsidP="00786DA5">
      <w:pPr>
        <w:pStyle w:val="PlainText"/>
        <w:rPr>
          <w:rFonts w:ascii="Batang" w:eastAsia="Batang" w:hAnsi="Batang" w:cs="Times New Roman"/>
          <w:i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567"/>
      </w:tblGrid>
      <w:tr w:rsidR="00942C53" w:rsidRPr="0000271B" w:rsidTr="00096BF7">
        <w:tc>
          <w:tcPr>
            <w:tcW w:w="14567" w:type="dxa"/>
          </w:tcPr>
          <w:p w:rsidR="00942C53" w:rsidRPr="00CE499D" w:rsidRDefault="00942C53" w:rsidP="00D838C0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</w:pP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  <w:t>Futbol o’yinida darvozaga ikkita to’p kiritgan o’yinchi nima deb ataladi?</w:t>
            </w:r>
          </w:p>
        </w:tc>
      </w:tr>
      <w:tr w:rsidR="00942C53" w:rsidRPr="00CE499D" w:rsidTr="00096BF7">
        <w:tc>
          <w:tcPr>
            <w:tcW w:w="14567" w:type="dxa"/>
          </w:tcPr>
          <w:p w:rsidR="00942C53" w:rsidRPr="00CE499D" w:rsidRDefault="00942C53" w:rsidP="00096BF7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</w:rPr>
            </w:pP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  <w:t xml:space="preserve">Dubel                                                                     </w:t>
            </w:r>
          </w:p>
        </w:tc>
      </w:tr>
      <w:tr w:rsidR="00942C53" w:rsidRPr="00CE499D" w:rsidTr="00096BF7">
        <w:tc>
          <w:tcPr>
            <w:tcW w:w="14567" w:type="dxa"/>
          </w:tcPr>
          <w:p w:rsidR="00942C53" w:rsidRPr="00CE499D" w:rsidRDefault="00942C53" w:rsidP="00D838C0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</w:rPr>
            </w:pP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  <w:t>avtogol</w:t>
            </w:r>
          </w:p>
        </w:tc>
      </w:tr>
      <w:tr w:rsidR="00942C53" w:rsidRPr="00CE499D" w:rsidTr="00096BF7">
        <w:tc>
          <w:tcPr>
            <w:tcW w:w="14567" w:type="dxa"/>
          </w:tcPr>
          <w:p w:rsidR="00942C53" w:rsidRPr="00CE499D" w:rsidRDefault="00942C53" w:rsidP="00D838C0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</w:rPr>
            </w:pP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  <w:t>xoterik</w:t>
            </w:r>
          </w:p>
        </w:tc>
      </w:tr>
      <w:tr w:rsidR="00942C53" w:rsidRPr="00CE499D" w:rsidTr="00096BF7">
        <w:tc>
          <w:tcPr>
            <w:tcW w:w="14567" w:type="dxa"/>
          </w:tcPr>
          <w:p w:rsidR="00942C53" w:rsidRPr="00CE499D" w:rsidRDefault="00942C53" w:rsidP="00D838C0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</w:rPr>
            </w:pP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  <w:t>penalti</w:t>
            </w:r>
          </w:p>
        </w:tc>
      </w:tr>
    </w:tbl>
    <w:p w:rsidR="00942C53" w:rsidRPr="00CE499D" w:rsidRDefault="00942C53" w:rsidP="00786DA5">
      <w:pPr>
        <w:pStyle w:val="PlainText"/>
        <w:rPr>
          <w:rFonts w:ascii="Batang" w:eastAsia="Batang" w:hAnsi="Batang" w:cs="Times New Roman"/>
          <w:i/>
          <w:sz w:val="28"/>
          <w:szCs w:val="28"/>
          <w:lang w:val="en-US"/>
        </w:rPr>
      </w:pPr>
      <w:r w:rsidRPr="00CE499D">
        <w:rPr>
          <w:rFonts w:ascii="Batang" w:eastAsia="Batang" w:hAnsi="Batang" w:cs="Times New Roman"/>
          <w:i/>
          <w:sz w:val="28"/>
          <w:szCs w:val="28"/>
          <w:lang w:val="en-US"/>
        </w:rPr>
        <w:t>27</w:t>
      </w:r>
      <w:r w:rsidRPr="00CE499D">
        <w:rPr>
          <w:rFonts w:ascii="Batang" w:eastAsia="Batang" w:hAnsi="Batang"/>
          <w:i/>
          <w:sz w:val="28"/>
          <w:szCs w:val="28"/>
          <w:lang w:val="en-US"/>
        </w:rPr>
        <w:t xml:space="preserve"> Fan: Jismoniy tarbiya.                                    Qiyinchilik darajasi – 1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567"/>
      </w:tblGrid>
      <w:tr w:rsidR="00942C53" w:rsidRPr="0000271B" w:rsidTr="00096BF7">
        <w:tc>
          <w:tcPr>
            <w:tcW w:w="14567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9345"/>
            </w:tblGrid>
            <w:tr w:rsidR="00942C53" w:rsidRPr="0000271B" w:rsidTr="00CA1249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C53" w:rsidRPr="00CE499D" w:rsidRDefault="00942C53" w:rsidP="00D838C0">
                  <w:pPr>
                    <w:pStyle w:val="PlainText"/>
                    <w:rPr>
                      <w:rFonts w:ascii="Batang" w:eastAsia="Batang" w:hAnsi="Batang" w:cs="Times New Roman"/>
                      <w:i/>
                      <w:sz w:val="28"/>
                      <w:szCs w:val="28"/>
                      <w:lang w:val="en-US"/>
                    </w:rPr>
                  </w:pPr>
                  <w:r w:rsidRPr="00CE499D">
                    <w:rPr>
                      <w:rFonts w:ascii="Batang" w:eastAsia="Batang" w:hAnsi="Batang" w:cs="Times New Roman"/>
                      <w:i/>
                      <w:sz w:val="28"/>
                      <w:szCs w:val="28"/>
                      <w:lang w:val="en-US"/>
                    </w:rPr>
                    <w:t>.« Paxtakor» futbol jamoasi qaysi viloyat jamoasi hisoblanadi?</w:t>
                  </w:r>
                </w:p>
              </w:tc>
            </w:tr>
          </w:tbl>
          <w:p w:rsidR="00942C53" w:rsidRPr="00CE499D" w:rsidRDefault="00942C53" w:rsidP="00D838C0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</w:pPr>
          </w:p>
          <w:p w:rsidR="00942C53" w:rsidRPr="00CE499D" w:rsidRDefault="00942C53" w:rsidP="00D838C0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</w:pPr>
          </w:p>
        </w:tc>
      </w:tr>
      <w:tr w:rsidR="00942C53" w:rsidRPr="00CE499D" w:rsidTr="00096BF7">
        <w:tc>
          <w:tcPr>
            <w:tcW w:w="14567" w:type="dxa"/>
          </w:tcPr>
          <w:p w:rsidR="00942C53" w:rsidRPr="00CE499D" w:rsidRDefault="00942C53" w:rsidP="00096BF7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</w:pPr>
            <w:smartTag w:uri="urn:schemas-microsoft-com:office:smarttags" w:element="place">
              <w:smartTag w:uri="urn:schemas-microsoft-com:office:smarttags" w:element="City">
                <w:r w:rsidRPr="00CE499D">
                  <w:rPr>
                    <w:rFonts w:ascii="Batang" w:eastAsia="Batang" w:hAnsi="Batang" w:cs="Times New Roman"/>
                    <w:i/>
                    <w:sz w:val="28"/>
                    <w:szCs w:val="28"/>
                    <w:lang w:val="en-US"/>
                  </w:rPr>
                  <w:t>Toshkent</w:t>
                </w:r>
              </w:smartTag>
            </w:smartTag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  <w:t xml:space="preserve">                                                                </w:t>
            </w:r>
          </w:p>
        </w:tc>
      </w:tr>
      <w:tr w:rsidR="00942C53" w:rsidRPr="00CE499D" w:rsidTr="00096BF7">
        <w:tc>
          <w:tcPr>
            <w:tcW w:w="14567" w:type="dxa"/>
          </w:tcPr>
          <w:p w:rsidR="00942C53" w:rsidRPr="00CE499D" w:rsidRDefault="00942C53" w:rsidP="00D838C0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</w:pP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  <w:t>Navoiy</w:t>
            </w:r>
          </w:p>
        </w:tc>
      </w:tr>
      <w:tr w:rsidR="00942C53" w:rsidRPr="00CE499D" w:rsidTr="00096BF7">
        <w:tc>
          <w:tcPr>
            <w:tcW w:w="14567" w:type="dxa"/>
          </w:tcPr>
          <w:p w:rsidR="00942C53" w:rsidRPr="00CE499D" w:rsidRDefault="00942C53" w:rsidP="00D838C0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</w:pP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  <w:t>Buxoro</w:t>
            </w:r>
          </w:p>
        </w:tc>
      </w:tr>
    </w:tbl>
    <w:p w:rsidR="00942C53" w:rsidRPr="00CE499D" w:rsidRDefault="00942C53" w:rsidP="00786DA5">
      <w:pPr>
        <w:pStyle w:val="PlainText"/>
        <w:rPr>
          <w:rFonts w:ascii="Batang" w:eastAsia="Batang" w:hAnsi="Batang" w:cs="Times New Roman"/>
          <w:i/>
          <w:sz w:val="28"/>
          <w:szCs w:val="28"/>
          <w:lang w:val="en-US"/>
        </w:rPr>
      </w:pPr>
      <w:r w:rsidRPr="00CE499D">
        <w:rPr>
          <w:rFonts w:ascii="Batang" w:eastAsia="Batang" w:hAnsi="Batang" w:cs="Times New Roman"/>
          <w:i/>
          <w:sz w:val="28"/>
          <w:szCs w:val="28"/>
          <w:lang w:val="en-US"/>
        </w:rPr>
        <w:t>28</w:t>
      </w:r>
      <w:r w:rsidRPr="00CE499D">
        <w:rPr>
          <w:rFonts w:ascii="Batang" w:eastAsia="Batang" w:hAnsi="Batang"/>
          <w:i/>
          <w:sz w:val="28"/>
          <w:szCs w:val="28"/>
          <w:lang w:val="en-US"/>
        </w:rPr>
        <w:t xml:space="preserve"> Fan: Jismoniy tarbiya.                                     Qiyinchilik darajasi – 2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567"/>
      </w:tblGrid>
      <w:tr w:rsidR="00942C53" w:rsidRPr="0000271B" w:rsidTr="00096BF7">
        <w:tc>
          <w:tcPr>
            <w:tcW w:w="14567" w:type="dxa"/>
          </w:tcPr>
          <w:p w:rsidR="00942C53" w:rsidRPr="00CE499D" w:rsidRDefault="00942C53" w:rsidP="00360CCE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</w:pP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  <w:t>Badiiy gimnastika necha turga bo’linadi?</w:t>
            </w:r>
          </w:p>
        </w:tc>
      </w:tr>
      <w:tr w:rsidR="00942C53" w:rsidRPr="00CE499D" w:rsidTr="00096BF7">
        <w:tc>
          <w:tcPr>
            <w:tcW w:w="14567" w:type="dxa"/>
          </w:tcPr>
          <w:p w:rsidR="00942C53" w:rsidRPr="00CE499D" w:rsidRDefault="00942C53" w:rsidP="00096BF7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</w:rPr>
            </w:pPr>
            <w:r w:rsidRPr="00CE499D">
              <w:rPr>
                <w:rFonts w:ascii="Batang" w:eastAsia="Batang" w:hAnsi="Batang" w:cs="Times New Roman"/>
                <w:i/>
                <w:sz w:val="28"/>
                <w:szCs w:val="28"/>
              </w:rPr>
              <w:t xml:space="preserve">2 </w:t>
            </w: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  <w:t xml:space="preserve">turga                                                                              </w:t>
            </w:r>
          </w:p>
        </w:tc>
      </w:tr>
      <w:tr w:rsidR="00942C53" w:rsidRPr="00CE499D" w:rsidTr="00096BF7">
        <w:tc>
          <w:tcPr>
            <w:tcW w:w="14567" w:type="dxa"/>
          </w:tcPr>
          <w:p w:rsidR="00942C53" w:rsidRPr="00CE499D" w:rsidRDefault="00942C53" w:rsidP="00360CCE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</w:rPr>
            </w:pPr>
            <w:r w:rsidRPr="00CE499D">
              <w:rPr>
                <w:rFonts w:ascii="Batang" w:eastAsia="Batang" w:hAnsi="Batang" w:cs="Times New Roman"/>
                <w:i/>
                <w:sz w:val="28"/>
                <w:szCs w:val="28"/>
              </w:rPr>
              <w:t xml:space="preserve">3 </w:t>
            </w: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  <w:t>turga</w:t>
            </w:r>
          </w:p>
        </w:tc>
      </w:tr>
      <w:tr w:rsidR="00942C53" w:rsidRPr="00CE499D" w:rsidTr="00096BF7">
        <w:tc>
          <w:tcPr>
            <w:tcW w:w="14567" w:type="dxa"/>
          </w:tcPr>
          <w:p w:rsidR="00942C53" w:rsidRPr="00CE499D" w:rsidRDefault="00942C53" w:rsidP="00360CCE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</w:rPr>
            </w:pPr>
            <w:r w:rsidRPr="00CE499D">
              <w:rPr>
                <w:rFonts w:ascii="Batang" w:eastAsia="Batang" w:hAnsi="Batang" w:cs="Times New Roman"/>
                <w:i/>
                <w:sz w:val="28"/>
                <w:szCs w:val="28"/>
              </w:rPr>
              <w:t xml:space="preserve">4 </w:t>
            </w: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  <w:t>turga</w:t>
            </w:r>
          </w:p>
        </w:tc>
      </w:tr>
      <w:tr w:rsidR="00942C53" w:rsidRPr="00CE499D" w:rsidTr="00096BF7">
        <w:tc>
          <w:tcPr>
            <w:tcW w:w="14567" w:type="dxa"/>
          </w:tcPr>
          <w:p w:rsidR="00942C53" w:rsidRPr="00CE499D" w:rsidRDefault="00942C53" w:rsidP="00360CCE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</w:rPr>
            </w:pPr>
            <w:r w:rsidRPr="00CE499D">
              <w:rPr>
                <w:rFonts w:ascii="Batang" w:eastAsia="Batang" w:hAnsi="Batang" w:cs="Times New Roman"/>
                <w:i/>
                <w:sz w:val="28"/>
                <w:szCs w:val="28"/>
              </w:rPr>
              <w:t xml:space="preserve">6 </w:t>
            </w: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  <w:t>turga</w:t>
            </w:r>
          </w:p>
        </w:tc>
      </w:tr>
    </w:tbl>
    <w:p w:rsidR="00942C53" w:rsidRPr="00CE499D" w:rsidRDefault="00942C53" w:rsidP="00786DA5">
      <w:pPr>
        <w:pStyle w:val="PlainText"/>
        <w:rPr>
          <w:rFonts w:ascii="Batang" w:eastAsia="Batang" w:hAnsi="Batang" w:cs="Times New Roman"/>
          <w:i/>
          <w:sz w:val="28"/>
          <w:szCs w:val="28"/>
        </w:rPr>
      </w:pPr>
    </w:p>
    <w:p w:rsidR="00942C53" w:rsidRPr="00CE499D" w:rsidRDefault="00942C53" w:rsidP="00786DA5">
      <w:pPr>
        <w:pStyle w:val="PlainText"/>
        <w:rPr>
          <w:rFonts w:ascii="Batang" w:eastAsia="Batang" w:hAnsi="Batang" w:cs="Times New Roman"/>
          <w:i/>
          <w:sz w:val="28"/>
          <w:szCs w:val="28"/>
          <w:lang w:val="en-US"/>
        </w:rPr>
      </w:pPr>
      <w:r w:rsidRPr="00CE499D">
        <w:rPr>
          <w:rFonts w:ascii="Batang" w:eastAsia="Batang" w:hAnsi="Batang" w:cs="Times New Roman"/>
          <w:i/>
          <w:sz w:val="28"/>
          <w:szCs w:val="28"/>
          <w:lang w:val="en-US"/>
        </w:rPr>
        <w:t>29</w:t>
      </w:r>
      <w:r w:rsidRPr="00CE499D">
        <w:rPr>
          <w:rFonts w:ascii="Batang" w:eastAsia="Batang" w:hAnsi="Batang"/>
          <w:i/>
          <w:sz w:val="28"/>
          <w:szCs w:val="28"/>
          <w:lang w:val="en-US"/>
        </w:rPr>
        <w:t xml:space="preserve"> Fan: Jismoniy tarbiya.                                           Qiyinchilik darajasi – 1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567"/>
      </w:tblGrid>
      <w:tr w:rsidR="00942C53" w:rsidRPr="0000271B" w:rsidTr="00096BF7">
        <w:tc>
          <w:tcPr>
            <w:tcW w:w="14567" w:type="dxa"/>
          </w:tcPr>
          <w:p w:rsidR="00942C53" w:rsidRPr="00CE499D" w:rsidRDefault="00942C53" w:rsidP="00360CCE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</w:pP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  <w:t>Quyida ko'rsatilganlardan qaysi biri boks bilan shug'ullanadi?</w:t>
            </w:r>
          </w:p>
        </w:tc>
      </w:tr>
      <w:tr w:rsidR="00942C53" w:rsidRPr="00CE499D" w:rsidTr="00096BF7">
        <w:tc>
          <w:tcPr>
            <w:tcW w:w="14567" w:type="dxa"/>
          </w:tcPr>
          <w:p w:rsidR="00942C53" w:rsidRPr="00CE499D" w:rsidRDefault="00942C53" w:rsidP="00096BF7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</w:pP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  <w:t xml:space="preserve">Ruslan Chagayev                                                          </w:t>
            </w:r>
          </w:p>
        </w:tc>
      </w:tr>
      <w:tr w:rsidR="00942C53" w:rsidRPr="00CE499D" w:rsidTr="00096BF7">
        <w:tc>
          <w:tcPr>
            <w:tcW w:w="14567" w:type="dxa"/>
          </w:tcPr>
          <w:p w:rsidR="00942C53" w:rsidRPr="00CE499D" w:rsidRDefault="00942C53" w:rsidP="00360CCE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</w:pP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  <w:t xml:space="preserve">Shuhrat Ahmedov         </w:t>
            </w:r>
          </w:p>
        </w:tc>
      </w:tr>
      <w:tr w:rsidR="00942C53" w:rsidRPr="00CE499D" w:rsidTr="00096BF7">
        <w:tc>
          <w:tcPr>
            <w:tcW w:w="14567" w:type="dxa"/>
          </w:tcPr>
          <w:p w:rsidR="00942C53" w:rsidRPr="00CE499D" w:rsidRDefault="00942C53" w:rsidP="00360CCE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</w:pP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  <w:t xml:space="preserve">. Bahrom Avezov         </w:t>
            </w:r>
          </w:p>
        </w:tc>
      </w:tr>
      <w:tr w:rsidR="00942C53" w:rsidRPr="00CE499D" w:rsidTr="00096BF7">
        <w:tc>
          <w:tcPr>
            <w:tcW w:w="14567" w:type="dxa"/>
          </w:tcPr>
          <w:p w:rsidR="00942C53" w:rsidRPr="00CE499D" w:rsidRDefault="00942C53" w:rsidP="00360CCE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</w:pPr>
            <w:smartTag w:uri="urn:schemas-microsoft-com:office:smarttags" w:element="place">
              <w:r w:rsidRPr="00CE499D">
                <w:rPr>
                  <w:rFonts w:ascii="Batang" w:eastAsia="Batang" w:hAnsi="Batang" w:cs="Times New Roman"/>
                  <w:i/>
                  <w:sz w:val="28"/>
                  <w:szCs w:val="28"/>
                  <w:lang w:val="en-US"/>
                </w:rPr>
                <w:t>Bali</w:t>
              </w:r>
            </w:smartTag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  <w:t xml:space="preserve"> Aliev</w:t>
            </w:r>
          </w:p>
        </w:tc>
      </w:tr>
    </w:tbl>
    <w:p w:rsidR="00942C53" w:rsidRPr="00CE499D" w:rsidRDefault="00942C53" w:rsidP="00786DA5">
      <w:pPr>
        <w:pStyle w:val="PlainText"/>
        <w:rPr>
          <w:rFonts w:ascii="Batang" w:eastAsia="Batang" w:hAnsi="Batang" w:cs="Times New Roman"/>
          <w:i/>
          <w:sz w:val="28"/>
          <w:szCs w:val="28"/>
        </w:rPr>
      </w:pPr>
    </w:p>
    <w:p w:rsidR="00942C53" w:rsidRPr="00CE499D" w:rsidRDefault="00942C53" w:rsidP="00786DA5">
      <w:pPr>
        <w:pStyle w:val="PlainText"/>
        <w:rPr>
          <w:rFonts w:ascii="Batang" w:eastAsia="Batang" w:hAnsi="Batang" w:cs="Times New Roman"/>
          <w:i/>
          <w:sz w:val="28"/>
          <w:szCs w:val="28"/>
        </w:rPr>
      </w:pPr>
    </w:p>
    <w:p w:rsidR="00942C53" w:rsidRPr="00CE499D" w:rsidRDefault="00942C53" w:rsidP="00786DA5">
      <w:pPr>
        <w:pStyle w:val="PlainText"/>
        <w:rPr>
          <w:rFonts w:ascii="Batang" w:eastAsia="Batang" w:hAnsi="Batang" w:cs="Times New Roman"/>
          <w:i/>
          <w:sz w:val="28"/>
          <w:szCs w:val="28"/>
          <w:lang w:val="en-US"/>
        </w:rPr>
      </w:pPr>
      <w:r w:rsidRPr="00CE499D">
        <w:rPr>
          <w:rFonts w:ascii="Batang" w:eastAsia="Batang" w:hAnsi="Batang" w:cs="Times New Roman"/>
          <w:i/>
          <w:sz w:val="28"/>
          <w:szCs w:val="28"/>
          <w:lang w:val="en-US"/>
        </w:rPr>
        <w:t>30</w:t>
      </w:r>
      <w:r w:rsidRPr="00CE499D">
        <w:rPr>
          <w:rFonts w:ascii="Batang" w:eastAsia="Batang" w:hAnsi="Batang"/>
          <w:i/>
          <w:sz w:val="28"/>
          <w:szCs w:val="28"/>
          <w:lang w:val="en-US"/>
        </w:rPr>
        <w:t xml:space="preserve"> Fan: Jismoniy tarbiya.                                         Qiyinchilik darajasi – 1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567"/>
      </w:tblGrid>
      <w:tr w:rsidR="00942C53" w:rsidRPr="0000271B" w:rsidTr="00096BF7">
        <w:tc>
          <w:tcPr>
            <w:tcW w:w="14567" w:type="dxa"/>
          </w:tcPr>
          <w:p w:rsidR="00942C53" w:rsidRPr="00CE499D" w:rsidRDefault="00942C53" w:rsidP="00360CCE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</w:pP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GB"/>
              </w:rPr>
              <w:t>Yugirib</w:t>
            </w: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  <w:t xml:space="preserve"> </w:t>
            </w: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GB"/>
              </w:rPr>
              <w:t>kelib</w:t>
            </w: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  <w:t xml:space="preserve"> </w:t>
            </w: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GB"/>
              </w:rPr>
              <w:t>uzunlikka</w:t>
            </w: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  <w:t xml:space="preserve"> </w:t>
            </w: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GB"/>
              </w:rPr>
              <w:t>sakrashnig</w:t>
            </w: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  <w:t xml:space="preserve"> </w:t>
            </w: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GB"/>
              </w:rPr>
              <w:t>boshlang</w:t>
            </w: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  <w:t>'</w:t>
            </w: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GB"/>
              </w:rPr>
              <w:t>ich</w:t>
            </w: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  <w:t xml:space="preserve"> </w:t>
            </w: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GB"/>
              </w:rPr>
              <w:t>fazosi</w:t>
            </w: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  <w:t xml:space="preserve"> </w:t>
            </w: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GB"/>
              </w:rPr>
              <w:t>qaysi</w:t>
            </w:r>
          </w:p>
        </w:tc>
      </w:tr>
      <w:tr w:rsidR="00942C53" w:rsidRPr="00CE499D" w:rsidTr="00096BF7">
        <w:tc>
          <w:tcPr>
            <w:tcW w:w="14567" w:type="dxa"/>
          </w:tcPr>
          <w:p w:rsidR="00942C53" w:rsidRPr="00CE499D" w:rsidRDefault="00942C53" w:rsidP="00096BF7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</w:rPr>
            </w:pP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  <w:t>.</w:t>
            </w: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GB"/>
              </w:rPr>
              <w:t xml:space="preserve"> Yurish</w:t>
            </w: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  <w:t xml:space="preserve">.                                                                      </w:t>
            </w:r>
          </w:p>
        </w:tc>
      </w:tr>
      <w:tr w:rsidR="00942C53" w:rsidRPr="00CE499D" w:rsidTr="00096BF7">
        <w:tc>
          <w:tcPr>
            <w:tcW w:w="14567" w:type="dxa"/>
          </w:tcPr>
          <w:p w:rsidR="00942C53" w:rsidRPr="00CE499D" w:rsidRDefault="00942C53" w:rsidP="008E16B8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</w:pP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GB"/>
              </w:rPr>
              <w:t>Yugurish</w:t>
            </w: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  <w:t>.</w:t>
            </w:r>
          </w:p>
        </w:tc>
      </w:tr>
      <w:tr w:rsidR="00942C53" w:rsidRPr="00CE499D" w:rsidTr="00096BF7">
        <w:tc>
          <w:tcPr>
            <w:tcW w:w="14567" w:type="dxa"/>
          </w:tcPr>
          <w:p w:rsidR="00942C53" w:rsidRPr="00CE499D" w:rsidRDefault="00942C53" w:rsidP="008E16B8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</w:pP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GB"/>
              </w:rPr>
              <w:t>Sakrash</w:t>
            </w: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  <w:t>.</w:t>
            </w:r>
          </w:p>
        </w:tc>
      </w:tr>
      <w:tr w:rsidR="00942C53" w:rsidRPr="00CE499D" w:rsidTr="00096BF7">
        <w:tc>
          <w:tcPr>
            <w:tcW w:w="14567" w:type="dxa"/>
          </w:tcPr>
          <w:p w:rsidR="00942C53" w:rsidRPr="00CE499D" w:rsidRDefault="00942C53" w:rsidP="00360CCE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</w:rPr>
            </w:pP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  <w:t>depsinish</w:t>
            </w:r>
          </w:p>
        </w:tc>
      </w:tr>
    </w:tbl>
    <w:p w:rsidR="00942C53" w:rsidRPr="00CE499D" w:rsidRDefault="00942C53" w:rsidP="00786DA5">
      <w:pPr>
        <w:pStyle w:val="PlainText"/>
        <w:rPr>
          <w:rFonts w:ascii="Batang" w:eastAsia="Batang" w:hAnsi="Batang" w:cs="Times New Roman"/>
          <w:i/>
          <w:sz w:val="28"/>
          <w:szCs w:val="28"/>
        </w:rPr>
      </w:pPr>
    </w:p>
    <w:p w:rsidR="00942C53" w:rsidRPr="00CE499D" w:rsidRDefault="00942C53" w:rsidP="00786DA5">
      <w:pPr>
        <w:pStyle w:val="PlainText"/>
        <w:rPr>
          <w:rFonts w:ascii="Batang" w:eastAsia="Batang" w:hAnsi="Batang" w:cs="Times New Roman"/>
          <w:i/>
          <w:sz w:val="28"/>
          <w:szCs w:val="28"/>
          <w:lang w:val="en-US"/>
        </w:rPr>
      </w:pPr>
      <w:r w:rsidRPr="00CE499D">
        <w:rPr>
          <w:rFonts w:ascii="Batang" w:eastAsia="Batang" w:hAnsi="Batang" w:cs="Times New Roman"/>
          <w:i/>
          <w:sz w:val="28"/>
          <w:szCs w:val="28"/>
          <w:lang w:val="en-US"/>
        </w:rPr>
        <w:t>31</w:t>
      </w:r>
      <w:r w:rsidRPr="00CE499D">
        <w:rPr>
          <w:rFonts w:ascii="Batang" w:eastAsia="Batang" w:hAnsi="Batang"/>
          <w:i/>
          <w:sz w:val="28"/>
          <w:szCs w:val="28"/>
          <w:lang w:val="en-US"/>
        </w:rPr>
        <w:t xml:space="preserve"> Fan: Jismoniy tarbiya.                                            Qiyinchilik darajasi – 2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567"/>
      </w:tblGrid>
      <w:tr w:rsidR="00942C53" w:rsidRPr="0000271B" w:rsidTr="00096BF7">
        <w:tc>
          <w:tcPr>
            <w:tcW w:w="14567" w:type="dxa"/>
          </w:tcPr>
          <w:p w:rsidR="00942C53" w:rsidRPr="00CE499D" w:rsidRDefault="00942C53" w:rsidP="00D838C0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</w:pP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  <w:t>Shitga tashlab o’ynaladigan o’yin qaysi .</w:t>
            </w:r>
          </w:p>
        </w:tc>
      </w:tr>
      <w:tr w:rsidR="00942C53" w:rsidRPr="00CE499D" w:rsidTr="00096BF7">
        <w:tc>
          <w:tcPr>
            <w:tcW w:w="14567" w:type="dxa"/>
          </w:tcPr>
          <w:p w:rsidR="00942C53" w:rsidRPr="00CE499D" w:rsidRDefault="00942C53" w:rsidP="00096BF7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</w:pP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  <w:t xml:space="preserve">  basketbol                                                                       </w:t>
            </w:r>
          </w:p>
        </w:tc>
      </w:tr>
      <w:tr w:rsidR="00942C53" w:rsidRPr="00CE499D" w:rsidTr="00096BF7">
        <w:tc>
          <w:tcPr>
            <w:tcW w:w="14567" w:type="dxa"/>
          </w:tcPr>
          <w:p w:rsidR="00942C53" w:rsidRPr="00CE499D" w:rsidRDefault="00942C53" w:rsidP="00D838C0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</w:pP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  <w:t xml:space="preserve">tennis  </w:t>
            </w:r>
          </w:p>
        </w:tc>
      </w:tr>
      <w:tr w:rsidR="00942C53" w:rsidRPr="00CE499D" w:rsidTr="00096BF7">
        <w:tc>
          <w:tcPr>
            <w:tcW w:w="14567" w:type="dxa"/>
          </w:tcPr>
          <w:p w:rsidR="00942C53" w:rsidRPr="00CE499D" w:rsidRDefault="00942C53" w:rsidP="00D838C0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</w:pP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  <w:t xml:space="preserve">  futbol</w:t>
            </w:r>
          </w:p>
        </w:tc>
      </w:tr>
      <w:tr w:rsidR="00942C53" w:rsidRPr="00CE499D" w:rsidTr="00096BF7">
        <w:tc>
          <w:tcPr>
            <w:tcW w:w="14567" w:type="dxa"/>
          </w:tcPr>
          <w:p w:rsidR="00942C53" w:rsidRPr="00CE499D" w:rsidRDefault="00942C53" w:rsidP="00D838C0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</w:pP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  <w:t>voleybol</w:t>
            </w:r>
          </w:p>
        </w:tc>
      </w:tr>
    </w:tbl>
    <w:p w:rsidR="00942C53" w:rsidRPr="00CE499D" w:rsidRDefault="00942C53" w:rsidP="00786DA5">
      <w:pPr>
        <w:pStyle w:val="PlainText"/>
        <w:rPr>
          <w:rFonts w:ascii="Batang" w:eastAsia="Batang" w:hAnsi="Batang" w:cs="Times New Roman"/>
          <w:i/>
          <w:sz w:val="28"/>
          <w:szCs w:val="28"/>
          <w:lang w:val="en-US"/>
        </w:rPr>
      </w:pPr>
      <w:r w:rsidRPr="00CE499D">
        <w:rPr>
          <w:rFonts w:ascii="Batang" w:eastAsia="Batang" w:hAnsi="Batang" w:cs="Times New Roman"/>
          <w:i/>
          <w:sz w:val="28"/>
          <w:szCs w:val="28"/>
          <w:lang w:val="en-US"/>
        </w:rPr>
        <w:t>32</w:t>
      </w:r>
      <w:r w:rsidRPr="00CE499D">
        <w:rPr>
          <w:rFonts w:ascii="Batang" w:eastAsia="Batang" w:hAnsi="Batang"/>
          <w:i/>
          <w:sz w:val="28"/>
          <w:szCs w:val="28"/>
          <w:lang w:val="en-US"/>
        </w:rPr>
        <w:t xml:space="preserve"> Fan: Jismoniy tarbiya.                                               Qiyinchilik darajasi – 1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567"/>
      </w:tblGrid>
      <w:tr w:rsidR="00942C53" w:rsidRPr="00CE499D" w:rsidTr="00096BF7">
        <w:tc>
          <w:tcPr>
            <w:tcW w:w="14567" w:type="dxa"/>
          </w:tcPr>
          <w:p w:rsidR="00942C53" w:rsidRPr="00CE499D" w:rsidRDefault="00942C53" w:rsidP="00D838C0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</w:rPr>
            </w:pP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  <w:t>Sport</w:t>
            </w:r>
            <w:r w:rsidRPr="00CE499D">
              <w:rPr>
                <w:rFonts w:ascii="Batang" w:eastAsia="Batang" w:hAnsi="Batang" w:cs="Times New Roman"/>
                <w:i/>
                <w:sz w:val="28"/>
                <w:szCs w:val="28"/>
              </w:rPr>
              <w:t xml:space="preserve"> </w:t>
            </w: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  <w:t>o</w:t>
            </w:r>
            <w:r w:rsidRPr="00CE499D">
              <w:rPr>
                <w:rFonts w:ascii="Batang" w:eastAsia="Batang" w:hAnsi="Batang" w:cs="Times New Roman"/>
                <w:i/>
                <w:sz w:val="28"/>
                <w:szCs w:val="28"/>
              </w:rPr>
              <w:t>’</w:t>
            </w: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  <w:t>yinlariga</w:t>
            </w:r>
            <w:r w:rsidRPr="00CE499D">
              <w:rPr>
                <w:rFonts w:ascii="Batang" w:eastAsia="Batang" w:hAnsi="Batang" w:cs="Times New Roman"/>
                <w:i/>
                <w:sz w:val="28"/>
                <w:szCs w:val="28"/>
              </w:rPr>
              <w:t xml:space="preserve">  </w:t>
            </w: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  <w:t>qaysilar</w:t>
            </w:r>
            <w:r w:rsidRPr="00CE499D">
              <w:rPr>
                <w:rFonts w:ascii="Batang" w:eastAsia="Batang" w:hAnsi="Batang" w:cs="Times New Roman"/>
                <w:i/>
                <w:sz w:val="28"/>
                <w:szCs w:val="28"/>
              </w:rPr>
              <w:t xml:space="preserve"> </w:t>
            </w: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  <w:t>kiradi</w:t>
            </w:r>
            <w:r w:rsidRPr="00CE499D">
              <w:rPr>
                <w:rFonts w:ascii="Batang" w:eastAsia="Batang" w:hAnsi="Batang" w:cs="Times New Roman"/>
                <w:i/>
                <w:sz w:val="28"/>
                <w:szCs w:val="28"/>
              </w:rPr>
              <w:t xml:space="preserve"> .</w:t>
            </w:r>
          </w:p>
        </w:tc>
      </w:tr>
      <w:tr w:rsidR="00942C53" w:rsidRPr="00CE499D" w:rsidTr="00096BF7">
        <w:tc>
          <w:tcPr>
            <w:tcW w:w="14567" w:type="dxa"/>
          </w:tcPr>
          <w:p w:rsidR="00942C53" w:rsidRPr="00CE499D" w:rsidRDefault="00942C53" w:rsidP="00096BF7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</w:pP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  <w:t xml:space="preserve">oq terakmi ko’k terak                                                          </w:t>
            </w:r>
          </w:p>
        </w:tc>
      </w:tr>
      <w:tr w:rsidR="00942C53" w:rsidRPr="00CE499D" w:rsidTr="00096BF7">
        <w:trPr>
          <w:trHeight w:val="410"/>
        </w:trPr>
        <w:tc>
          <w:tcPr>
            <w:tcW w:w="14567" w:type="dxa"/>
          </w:tcPr>
          <w:p w:rsidR="00942C53" w:rsidRPr="00CE499D" w:rsidRDefault="00942C53" w:rsidP="00D838C0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</w:rPr>
            </w:pP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  <w:t>to</w:t>
            </w:r>
            <w:r w:rsidRPr="00CE499D">
              <w:rPr>
                <w:rFonts w:ascii="Batang" w:eastAsia="Batang" w:hAnsi="Batang" w:cs="Times New Roman"/>
                <w:i/>
                <w:sz w:val="28"/>
                <w:szCs w:val="28"/>
              </w:rPr>
              <w:t>’</w:t>
            </w: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  <w:t>p</w:t>
            </w:r>
            <w:r w:rsidRPr="00CE499D">
              <w:rPr>
                <w:rFonts w:ascii="Batang" w:eastAsia="Batang" w:hAnsi="Batang" w:cs="Times New Roman"/>
                <w:i/>
                <w:sz w:val="28"/>
                <w:szCs w:val="28"/>
              </w:rPr>
              <w:t xml:space="preserve"> </w:t>
            </w: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  <w:t>sardorga</w:t>
            </w:r>
            <w:r w:rsidRPr="00CE499D">
              <w:rPr>
                <w:rFonts w:ascii="Batang" w:eastAsia="Batang" w:hAnsi="Batang" w:cs="Times New Roman"/>
                <w:i/>
                <w:sz w:val="28"/>
                <w:szCs w:val="28"/>
              </w:rPr>
              <w:t xml:space="preserve">      </w:t>
            </w:r>
          </w:p>
        </w:tc>
      </w:tr>
      <w:tr w:rsidR="00942C53" w:rsidRPr="00CE499D" w:rsidTr="00096BF7">
        <w:tc>
          <w:tcPr>
            <w:tcW w:w="14567" w:type="dxa"/>
          </w:tcPr>
          <w:p w:rsidR="00942C53" w:rsidRPr="00CE499D" w:rsidRDefault="00942C53" w:rsidP="00D838C0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</w:rPr>
            </w:pP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  <w:t>Valebol</w:t>
            </w:r>
          </w:p>
        </w:tc>
      </w:tr>
      <w:tr w:rsidR="00942C53" w:rsidRPr="00CE499D" w:rsidTr="00096BF7">
        <w:tc>
          <w:tcPr>
            <w:tcW w:w="14567" w:type="dxa"/>
          </w:tcPr>
          <w:p w:rsidR="00942C53" w:rsidRPr="00CE499D" w:rsidRDefault="00942C53" w:rsidP="00D838C0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</w:rPr>
            </w:pP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  <w:t>kurash</w:t>
            </w:r>
          </w:p>
        </w:tc>
      </w:tr>
    </w:tbl>
    <w:p w:rsidR="00942C53" w:rsidRPr="00CE499D" w:rsidRDefault="00942C53" w:rsidP="00786DA5">
      <w:pPr>
        <w:pStyle w:val="PlainText"/>
        <w:rPr>
          <w:rFonts w:ascii="Batang" w:eastAsia="Batang" w:hAnsi="Batang" w:cs="Times New Roman"/>
          <w:i/>
          <w:sz w:val="28"/>
          <w:szCs w:val="28"/>
          <w:lang w:val="en-US"/>
        </w:rPr>
      </w:pPr>
      <w:r w:rsidRPr="00CE499D">
        <w:rPr>
          <w:rFonts w:ascii="Batang" w:eastAsia="Batang" w:hAnsi="Batang" w:cs="Times New Roman"/>
          <w:i/>
          <w:sz w:val="28"/>
          <w:szCs w:val="28"/>
          <w:lang w:val="en-US"/>
        </w:rPr>
        <w:t>33</w:t>
      </w:r>
      <w:r w:rsidRPr="00CE499D">
        <w:rPr>
          <w:rFonts w:ascii="Batang" w:eastAsia="Batang" w:hAnsi="Batang"/>
          <w:i/>
          <w:sz w:val="28"/>
          <w:szCs w:val="28"/>
          <w:lang w:val="en-US"/>
        </w:rPr>
        <w:t xml:space="preserve"> Fan: Jismoniy tarbiya.                                              Qiyinchilik darajasi – 1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425"/>
      </w:tblGrid>
      <w:tr w:rsidR="00942C53" w:rsidRPr="0000271B" w:rsidTr="00096BF7">
        <w:tc>
          <w:tcPr>
            <w:tcW w:w="14425" w:type="dxa"/>
          </w:tcPr>
          <w:p w:rsidR="00942C53" w:rsidRPr="00CE499D" w:rsidRDefault="00942C53" w:rsidP="00D838C0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</w:pP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  <w:t>Futbolda  o’z darvozasiga to’p kiritish nima  deyiladi</w:t>
            </w:r>
          </w:p>
        </w:tc>
      </w:tr>
      <w:tr w:rsidR="00942C53" w:rsidRPr="00CE499D" w:rsidTr="00096BF7">
        <w:tc>
          <w:tcPr>
            <w:tcW w:w="14425" w:type="dxa"/>
          </w:tcPr>
          <w:p w:rsidR="00942C53" w:rsidRPr="00CE499D" w:rsidRDefault="00942C53" w:rsidP="00096BF7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  <w:lang w:val="uz-Cyrl-UZ"/>
              </w:rPr>
            </w:pP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  <w:t xml:space="preserve"> avto gol                                                                              </w:t>
            </w:r>
          </w:p>
        </w:tc>
      </w:tr>
      <w:tr w:rsidR="00942C53" w:rsidRPr="00CE499D" w:rsidTr="00096BF7">
        <w:tc>
          <w:tcPr>
            <w:tcW w:w="14425" w:type="dxa"/>
          </w:tcPr>
          <w:p w:rsidR="00942C53" w:rsidRPr="00CE499D" w:rsidRDefault="00942C53" w:rsidP="00B96467">
            <w:pPr>
              <w:rPr>
                <w:rFonts w:ascii="Batang" w:eastAsia="Batang" w:hAnsi="Batang"/>
                <w:i/>
                <w:sz w:val="28"/>
                <w:szCs w:val="28"/>
              </w:rPr>
            </w:pPr>
            <w:r w:rsidRPr="00CE499D">
              <w:rPr>
                <w:rFonts w:ascii="Batang" w:eastAsia="Batang" w:hAnsi="Batang"/>
                <w:i/>
                <w:sz w:val="28"/>
                <w:szCs w:val="28"/>
                <w:lang w:val="en-US"/>
              </w:rPr>
              <w:t xml:space="preserve">  finatel</w:t>
            </w:r>
          </w:p>
        </w:tc>
      </w:tr>
      <w:tr w:rsidR="00942C53" w:rsidRPr="00CE499D" w:rsidTr="00096BF7">
        <w:tc>
          <w:tcPr>
            <w:tcW w:w="14425" w:type="dxa"/>
          </w:tcPr>
          <w:p w:rsidR="00942C53" w:rsidRPr="00CE499D" w:rsidRDefault="00942C53" w:rsidP="00D838C0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</w:pP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  <w:t xml:space="preserve"> dubel   </w:t>
            </w:r>
          </w:p>
        </w:tc>
      </w:tr>
      <w:tr w:rsidR="00942C53" w:rsidRPr="00CE499D" w:rsidTr="00096BF7">
        <w:tc>
          <w:tcPr>
            <w:tcW w:w="14425" w:type="dxa"/>
          </w:tcPr>
          <w:p w:rsidR="00942C53" w:rsidRPr="00CE499D" w:rsidRDefault="00942C53" w:rsidP="00D838C0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</w:pP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  <w:t>xetrik</w:t>
            </w:r>
          </w:p>
        </w:tc>
      </w:tr>
    </w:tbl>
    <w:p w:rsidR="00942C53" w:rsidRPr="00CE499D" w:rsidRDefault="00942C53" w:rsidP="00786DA5">
      <w:pPr>
        <w:pStyle w:val="PlainText"/>
        <w:rPr>
          <w:rFonts w:ascii="Batang" w:eastAsia="Batang" w:hAnsi="Batang" w:cs="Times New Roman"/>
          <w:i/>
          <w:sz w:val="28"/>
          <w:szCs w:val="28"/>
          <w:lang w:val="en-US"/>
        </w:rPr>
      </w:pPr>
      <w:r w:rsidRPr="00CE499D">
        <w:rPr>
          <w:rFonts w:ascii="Batang" w:eastAsia="Batang" w:hAnsi="Batang" w:cs="Times New Roman"/>
          <w:i/>
          <w:sz w:val="28"/>
          <w:szCs w:val="28"/>
          <w:lang w:val="en-US"/>
        </w:rPr>
        <w:t>34</w:t>
      </w:r>
      <w:r w:rsidRPr="00CE499D">
        <w:rPr>
          <w:rFonts w:ascii="Batang" w:eastAsia="Batang" w:hAnsi="Batang"/>
          <w:i/>
          <w:sz w:val="28"/>
          <w:szCs w:val="28"/>
          <w:lang w:val="en-US"/>
        </w:rPr>
        <w:t xml:space="preserve"> Fan: Jismoniy tarbiya.                                           Qiyinchilik darajasi – 2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078"/>
      </w:tblGrid>
      <w:tr w:rsidR="00942C53" w:rsidRPr="0000271B" w:rsidTr="00096BF7">
        <w:trPr>
          <w:trHeight w:val="358"/>
        </w:trPr>
        <w:tc>
          <w:tcPr>
            <w:tcW w:w="14078" w:type="dxa"/>
          </w:tcPr>
          <w:p w:rsidR="00942C53" w:rsidRPr="00CE499D" w:rsidRDefault="00942C53" w:rsidP="00360CCE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</w:pP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  <w:t>O’zbekistonda ilk bor qayerda futbol jamoasi tashkil etilgan .</w:t>
            </w:r>
          </w:p>
        </w:tc>
      </w:tr>
      <w:tr w:rsidR="00942C53" w:rsidRPr="00CE499D" w:rsidTr="00096BF7">
        <w:trPr>
          <w:trHeight w:val="338"/>
        </w:trPr>
        <w:tc>
          <w:tcPr>
            <w:tcW w:w="14078" w:type="dxa"/>
          </w:tcPr>
          <w:p w:rsidR="00942C53" w:rsidRPr="00CE499D" w:rsidRDefault="00942C53" w:rsidP="00096BF7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</w:pP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  <w:t>Qo</w:t>
            </w:r>
            <w:r w:rsidRPr="00CE499D">
              <w:rPr>
                <w:rFonts w:ascii="Batang" w:eastAsia="Batang" w:hAnsi="Batang" w:cs="Times New Roman"/>
                <w:i/>
                <w:sz w:val="28"/>
                <w:szCs w:val="28"/>
              </w:rPr>
              <w:t>’</w:t>
            </w: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  <w:t>qon</w:t>
            </w:r>
            <w:r w:rsidRPr="00CE499D">
              <w:rPr>
                <w:rFonts w:ascii="Batang" w:eastAsia="Batang" w:hAnsi="Batang" w:cs="Times New Roman"/>
                <w:i/>
                <w:sz w:val="28"/>
                <w:szCs w:val="28"/>
              </w:rPr>
              <w:t xml:space="preserve">         </w:t>
            </w: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  <w:t xml:space="preserve">                                                                   </w:t>
            </w:r>
          </w:p>
        </w:tc>
      </w:tr>
      <w:tr w:rsidR="00942C53" w:rsidRPr="00CE499D" w:rsidTr="00096BF7">
        <w:trPr>
          <w:trHeight w:val="358"/>
        </w:trPr>
        <w:tc>
          <w:tcPr>
            <w:tcW w:w="14078" w:type="dxa"/>
          </w:tcPr>
          <w:p w:rsidR="00942C53" w:rsidRPr="00CE499D" w:rsidRDefault="00942C53" w:rsidP="00360CCE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</w:rPr>
            </w:pP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  <w:t>Urganch</w:t>
            </w:r>
          </w:p>
        </w:tc>
      </w:tr>
      <w:tr w:rsidR="00942C53" w:rsidRPr="00CE499D" w:rsidTr="00096BF7">
        <w:trPr>
          <w:trHeight w:val="358"/>
        </w:trPr>
        <w:tc>
          <w:tcPr>
            <w:tcW w:w="14078" w:type="dxa"/>
          </w:tcPr>
          <w:p w:rsidR="00942C53" w:rsidRPr="00CE499D" w:rsidRDefault="00942C53" w:rsidP="00360CCE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</w:rPr>
            </w:pP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  <w:t>Qarshi</w:t>
            </w:r>
            <w:r w:rsidRPr="00CE499D">
              <w:rPr>
                <w:rFonts w:ascii="Batang" w:eastAsia="Batang" w:hAnsi="Batang" w:cs="Times New Roman"/>
                <w:i/>
                <w:sz w:val="28"/>
                <w:szCs w:val="28"/>
              </w:rPr>
              <w:t xml:space="preserve">  </w:t>
            </w:r>
          </w:p>
        </w:tc>
      </w:tr>
      <w:tr w:rsidR="00942C53" w:rsidRPr="00CE499D" w:rsidTr="00096BF7">
        <w:trPr>
          <w:trHeight w:val="358"/>
        </w:trPr>
        <w:tc>
          <w:tcPr>
            <w:tcW w:w="14078" w:type="dxa"/>
          </w:tcPr>
          <w:p w:rsidR="00942C53" w:rsidRPr="00CE499D" w:rsidRDefault="00942C53" w:rsidP="00360CCE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</w:rPr>
            </w:pP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  <w:t>buxoro</w:t>
            </w:r>
          </w:p>
        </w:tc>
      </w:tr>
    </w:tbl>
    <w:p w:rsidR="00942C53" w:rsidRPr="00CE499D" w:rsidRDefault="00942C53" w:rsidP="00786DA5">
      <w:pPr>
        <w:pStyle w:val="PlainText"/>
        <w:rPr>
          <w:rFonts w:ascii="Batang" w:eastAsia="Batang" w:hAnsi="Batang" w:cs="Times New Roman"/>
          <w:i/>
          <w:sz w:val="28"/>
          <w:szCs w:val="28"/>
        </w:rPr>
      </w:pPr>
    </w:p>
    <w:p w:rsidR="00942C53" w:rsidRPr="00CE499D" w:rsidRDefault="00942C53" w:rsidP="00786DA5">
      <w:pPr>
        <w:pStyle w:val="PlainText"/>
        <w:rPr>
          <w:rFonts w:ascii="Batang" w:eastAsia="Batang" w:hAnsi="Batang" w:cs="Times New Roman"/>
          <w:i/>
          <w:sz w:val="28"/>
          <w:szCs w:val="28"/>
        </w:rPr>
      </w:pPr>
    </w:p>
    <w:p w:rsidR="00942C53" w:rsidRPr="00CE499D" w:rsidRDefault="00942C53" w:rsidP="00786DA5">
      <w:pPr>
        <w:pStyle w:val="PlainText"/>
        <w:rPr>
          <w:rFonts w:ascii="Batang" w:eastAsia="Batang" w:hAnsi="Batang" w:cs="Times New Roman"/>
          <w:i/>
          <w:sz w:val="28"/>
          <w:szCs w:val="28"/>
        </w:rPr>
      </w:pPr>
    </w:p>
    <w:p w:rsidR="00942C53" w:rsidRPr="00CE499D" w:rsidRDefault="00942C53" w:rsidP="00786DA5">
      <w:pPr>
        <w:pStyle w:val="PlainText"/>
        <w:rPr>
          <w:rFonts w:ascii="Batang" w:eastAsia="Batang" w:hAnsi="Batang" w:cs="Times New Roman"/>
          <w:i/>
          <w:sz w:val="28"/>
          <w:szCs w:val="28"/>
          <w:lang w:val="en-US"/>
        </w:rPr>
      </w:pPr>
      <w:r w:rsidRPr="00CE499D">
        <w:rPr>
          <w:rFonts w:ascii="Batang" w:eastAsia="Batang" w:hAnsi="Batang" w:cs="Times New Roman"/>
          <w:i/>
          <w:sz w:val="28"/>
          <w:szCs w:val="28"/>
          <w:lang w:val="en-US"/>
        </w:rPr>
        <w:t>35</w:t>
      </w:r>
      <w:r w:rsidRPr="00CE499D">
        <w:rPr>
          <w:rFonts w:ascii="Batang" w:eastAsia="Batang" w:hAnsi="Batang"/>
          <w:i/>
          <w:sz w:val="28"/>
          <w:szCs w:val="28"/>
          <w:lang w:val="en-US"/>
        </w:rPr>
        <w:t xml:space="preserve"> Fan: Jismoniy tarbiya.                                           Qiyinchilik darajasi – 1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007"/>
      </w:tblGrid>
      <w:tr w:rsidR="00942C53" w:rsidRPr="00CE499D" w:rsidTr="00096BF7">
        <w:trPr>
          <w:trHeight w:val="267"/>
        </w:trPr>
        <w:tc>
          <w:tcPr>
            <w:tcW w:w="14007" w:type="dxa"/>
          </w:tcPr>
          <w:p w:rsidR="00942C53" w:rsidRPr="00CE499D" w:rsidRDefault="00942C53" w:rsidP="00D838C0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</w:pPr>
            <w:r w:rsidRPr="00CE499D">
              <w:rPr>
                <w:rFonts w:ascii="Batang" w:eastAsia="Batang" w:hAnsi="Batang" w:cs="Times New Roman" w:hint="eastAsia"/>
                <w:i/>
                <w:sz w:val="28"/>
                <w:szCs w:val="28"/>
                <w:lang w:val="en-US"/>
              </w:rPr>
              <w:t>«</w:t>
            </w: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  <w:t>Sambo»  so’zining  ma’nosini belg</w:t>
            </w:r>
          </w:p>
        </w:tc>
      </w:tr>
      <w:tr w:rsidR="00942C53" w:rsidRPr="0000271B" w:rsidTr="00096BF7">
        <w:trPr>
          <w:trHeight w:val="267"/>
        </w:trPr>
        <w:tc>
          <w:tcPr>
            <w:tcW w:w="14007" w:type="dxa"/>
          </w:tcPr>
          <w:p w:rsidR="00942C53" w:rsidRPr="00CE499D" w:rsidRDefault="00942C53" w:rsidP="00096BF7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</w:pP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  <w:t xml:space="preserve">qurolsiz o’zini o’zi himoya qilish                                   </w:t>
            </w:r>
          </w:p>
        </w:tc>
      </w:tr>
      <w:tr w:rsidR="00942C53" w:rsidRPr="00CE499D" w:rsidTr="00096BF7">
        <w:trPr>
          <w:trHeight w:val="252"/>
        </w:trPr>
        <w:tc>
          <w:tcPr>
            <w:tcW w:w="14007" w:type="dxa"/>
          </w:tcPr>
          <w:p w:rsidR="00942C53" w:rsidRPr="00CE499D" w:rsidRDefault="00942C53" w:rsidP="00D838C0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</w:pP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  <w:t xml:space="preserve">  uzun yo’l           </w:t>
            </w:r>
          </w:p>
        </w:tc>
      </w:tr>
      <w:tr w:rsidR="00942C53" w:rsidRPr="00CE499D" w:rsidTr="00096BF7">
        <w:trPr>
          <w:trHeight w:val="267"/>
        </w:trPr>
        <w:tc>
          <w:tcPr>
            <w:tcW w:w="14007" w:type="dxa"/>
          </w:tcPr>
          <w:p w:rsidR="00942C53" w:rsidRPr="00CE499D" w:rsidRDefault="00942C53" w:rsidP="00D838C0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</w:pP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  <w:t>mashq qilaman</w:t>
            </w:r>
          </w:p>
        </w:tc>
      </w:tr>
      <w:tr w:rsidR="00942C53" w:rsidRPr="00CE499D" w:rsidTr="00096BF7">
        <w:trPr>
          <w:trHeight w:val="267"/>
        </w:trPr>
        <w:tc>
          <w:tcPr>
            <w:tcW w:w="14007" w:type="dxa"/>
          </w:tcPr>
          <w:p w:rsidR="00942C53" w:rsidRPr="00CE499D" w:rsidRDefault="00942C53" w:rsidP="00D838C0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</w:pP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  <w:t>bellashaman</w:t>
            </w:r>
          </w:p>
        </w:tc>
      </w:tr>
    </w:tbl>
    <w:p w:rsidR="00942C53" w:rsidRPr="00CE499D" w:rsidRDefault="00942C53" w:rsidP="00786DA5">
      <w:pPr>
        <w:pStyle w:val="PlainText"/>
        <w:rPr>
          <w:rFonts w:ascii="Batang" w:eastAsia="Batang" w:hAnsi="Batang" w:cs="Times New Roman"/>
          <w:i/>
          <w:sz w:val="28"/>
          <w:szCs w:val="28"/>
          <w:lang w:val="en-US"/>
        </w:rPr>
      </w:pPr>
      <w:r w:rsidRPr="00CE499D">
        <w:rPr>
          <w:rFonts w:ascii="Batang" w:eastAsia="Batang" w:hAnsi="Batang" w:cs="Times New Roman"/>
          <w:i/>
          <w:sz w:val="28"/>
          <w:szCs w:val="28"/>
          <w:lang w:val="en-US"/>
        </w:rPr>
        <w:t>36</w:t>
      </w:r>
      <w:r w:rsidRPr="00CE499D">
        <w:rPr>
          <w:rFonts w:ascii="Batang" w:eastAsia="Batang" w:hAnsi="Batang"/>
          <w:i/>
          <w:sz w:val="28"/>
          <w:szCs w:val="28"/>
          <w:lang w:val="en-US"/>
        </w:rPr>
        <w:t xml:space="preserve"> Fan: Jismoniy tarbiya.                                           Qiyinchilik darajasi – 1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025"/>
      </w:tblGrid>
      <w:tr w:rsidR="00942C53" w:rsidRPr="0000271B" w:rsidTr="00096BF7">
        <w:trPr>
          <w:trHeight w:val="400"/>
        </w:trPr>
        <w:tc>
          <w:tcPr>
            <w:tcW w:w="14025" w:type="dxa"/>
          </w:tcPr>
          <w:p w:rsidR="00942C53" w:rsidRPr="00CE499D" w:rsidRDefault="00942C53" w:rsidP="00D838C0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</w:pPr>
            <w:r w:rsidRPr="00CE499D">
              <w:rPr>
                <w:rFonts w:ascii="Batang" w:eastAsia="Batang" w:hAnsi="Batang" w:cs="Times New Roman" w:hint="eastAsia"/>
                <w:i/>
                <w:sz w:val="28"/>
                <w:szCs w:val="28"/>
                <w:lang w:val="en-US"/>
              </w:rPr>
              <w:t>«</w:t>
            </w: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  <w:t>Tennis» so’zi   qaysi tildan  olingan</w:t>
            </w:r>
          </w:p>
        </w:tc>
      </w:tr>
      <w:tr w:rsidR="00942C53" w:rsidRPr="00CE499D" w:rsidTr="00096BF7">
        <w:trPr>
          <w:trHeight w:val="423"/>
        </w:trPr>
        <w:tc>
          <w:tcPr>
            <w:tcW w:w="14025" w:type="dxa"/>
          </w:tcPr>
          <w:p w:rsidR="00942C53" w:rsidRPr="00CE499D" w:rsidRDefault="00942C53" w:rsidP="00096BF7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</w:pP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  <w:t xml:space="preserve">  lotin</w:t>
            </w:r>
            <w:r w:rsidRPr="00CE499D">
              <w:rPr>
                <w:rFonts w:ascii="Batang" w:eastAsia="Batang" w:hAnsi="Batang" w:cs="Times New Roman"/>
                <w:i/>
                <w:sz w:val="28"/>
                <w:szCs w:val="28"/>
              </w:rPr>
              <w:t xml:space="preserve">                  </w:t>
            </w: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  <w:t xml:space="preserve">                                                           </w:t>
            </w:r>
          </w:p>
        </w:tc>
      </w:tr>
      <w:tr w:rsidR="00942C53" w:rsidRPr="00CE499D" w:rsidTr="00096BF7">
        <w:trPr>
          <w:trHeight w:val="400"/>
        </w:trPr>
        <w:tc>
          <w:tcPr>
            <w:tcW w:w="14025" w:type="dxa"/>
          </w:tcPr>
          <w:p w:rsidR="00942C53" w:rsidRPr="00CE499D" w:rsidRDefault="00942C53" w:rsidP="00D838C0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</w:rPr>
            </w:pP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  <w:t>ingiliz</w:t>
            </w:r>
          </w:p>
        </w:tc>
      </w:tr>
      <w:tr w:rsidR="00942C53" w:rsidRPr="00CE499D" w:rsidTr="00096BF7">
        <w:trPr>
          <w:trHeight w:val="400"/>
        </w:trPr>
        <w:tc>
          <w:tcPr>
            <w:tcW w:w="14025" w:type="dxa"/>
          </w:tcPr>
          <w:p w:rsidR="00942C53" w:rsidRPr="00CE499D" w:rsidRDefault="00942C53" w:rsidP="00D838C0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</w:rPr>
            </w:pP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  <w:t>fransuz</w:t>
            </w:r>
          </w:p>
        </w:tc>
      </w:tr>
      <w:tr w:rsidR="00942C53" w:rsidRPr="00CE499D" w:rsidTr="00096BF7">
        <w:trPr>
          <w:trHeight w:val="400"/>
        </w:trPr>
        <w:tc>
          <w:tcPr>
            <w:tcW w:w="14025" w:type="dxa"/>
          </w:tcPr>
          <w:p w:rsidR="00942C53" w:rsidRPr="00CE499D" w:rsidRDefault="00942C53" w:rsidP="00D838C0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</w:rPr>
            </w:pP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  <w:t>nemis</w:t>
            </w:r>
          </w:p>
        </w:tc>
      </w:tr>
    </w:tbl>
    <w:p w:rsidR="00942C53" w:rsidRPr="00CE499D" w:rsidRDefault="00942C53" w:rsidP="00786DA5">
      <w:pPr>
        <w:pStyle w:val="PlainText"/>
        <w:rPr>
          <w:rFonts w:ascii="Batang" w:eastAsia="Batang" w:hAnsi="Batang" w:cs="Times New Roman"/>
          <w:i/>
          <w:sz w:val="28"/>
          <w:szCs w:val="28"/>
          <w:lang w:val="en-US"/>
        </w:rPr>
      </w:pPr>
      <w:r w:rsidRPr="00CE499D">
        <w:rPr>
          <w:rFonts w:ascii="Batang" w:eastAsia="Batang" w:hAnsi="Batang" w:cs="Times New Roman"/>
          <w:i/>
          <w:sz w:val="28"/>
          <w:szCs w:val="28"/>
          <w:lang w:val="en-US"/>
        </w:rPr>
        <w:t>37</w:t>
      </w:r>
      <w:r w:rsidRPr="00CE499D">
        <w:rPr>
          <w:rFonts w:ascii="Batang" w:eastAsia="Batang" w:hAnsi="Batang"/>
          <w:i/>
          <w:sz w:val="28"/>
          <w:szCs w:val="28"/>
          <w:lang w:val="en-US"/>
        </w:rPr>
        <w:t xml:space="preserve"> Fan: Jismoniy tarbiya.                                         Qiyinchilik darajasi – 2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000"/>
      </w:tblGrid>
      <w:tr w:rsidR="00942C53" w:rsidRPr="0000271B" w:rsidTr="00096BF7">
        <w:tc>
          <w:tcPr>
            <w:tcW w:w="14000" w:type="dxa"/>
          </w:tcPr>
          <w:p w:rsidR="00942C53" w:rsidRPr="00CE499D" w:rsidRDefault="00942C53" w:rsidP="00D838C0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</w:pP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  <w:t>Tennisda  tushilgan  har  bir o’yin  nima  diyeladi</w:t>
            </w:r>
          </w:p>
        </w:tc>
      </w:tr>
      <w:tr w:rsidR="00942C53" w:rsidRPr="00CE499D" w:rsidTr="00096BF7">
        <w:tc>
          <w:tcPr>
            <w:tcW w:w="14000" w:type="dxa"/>
          </w:tcPr>
          <w:p w:rsidR="00942C53" w:rsidRPr="00CE499D" w:rsidRDefault="00942C53" w:rsidP="00096BF7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</w:pP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  <w:t xml:space="preserve">  Set                                                            </w:t>
            </w:r>
          </w:p>
        </w:tc>
      </w:tr>
      <w:tr w:rsidR="00942C53" w:rsidRPr="00CE499D" w:rsidTr="00096BF7">
        <w:tc>
          <w:tcPr>
            <w:tcW w:w="14000" w:type="dxa"/>
          </w:tcPr>
          <w:p w:rsidR="00942C53" w:rsidRPr="00CE499D" w:rsidRDefault="00942C53" w:rsidP="00D838C0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</w:pP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  <w:t>taym</w:t>
            </w:r>
          </w:p>
        </w:tc>
      </w:tr>
      <w:tr w:rsidR="00942C53" w:rsidRPr="00CE499D" w:rsidTr="00096BF7">
        <w:tc>
          <w:tcPr>
            <w:tcW w:w="14000" w:type="dxa"/>
          </w:tcPr>
          <w:p w:rsidR="00942C53" w:rsidRPr="00CE499D" w:rsidRDefault="00942C53" w:rsidP="00D838C0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</w:pP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  <w:t>raund</w:t>
            </w:r>
          </w:p>
        </w:tc>
      </w:tr>
      <w:tr w:rsidR="00942C53" w:rsidRPr="00CE499D" w:rsidTr="00096BF7">
        <w:tc>
          <w:tcPr>
            <w:tcW w:w="14000" w:type="dxa"/>
          </w:tcPr>
          <w:p w:rsidR="00942C53" w:rsidRPr="00CE499D" w:rsidRDefault="00942C53" w:rsidP="00D838C0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</w:pP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  <w:t>Geym</w:t>
            </w:r>
          </w:p>
        </w:tc>
      </w:tr>
    </w:tbl>
    <w:p w:rsidR="00942C53" w:rsidRPr="00CE499D" w:rsidRDefault="00942C53" w:rsidP="00786DA5">
      <w:pPr>
        <w:pStyle w:val="PlainText"/>
        <w:rPr>
          <w:rFonts w:ascii="Batang" w:eastAsia="Batang" w:hAnsi="Batang" w:cs="Times New Roman"/>
          <w:i/>
          <w:sz w:val="28"/>
          <w:szCs w:val="28"/>
          <w:lang w:val="en-US"/>
        </w:rPr>
      </w:pPr>
      <w:r w:rsidRPr="00CE499D">
        <w:rPr>
          <w:rFonts w:ascii="Batang" w:eastAsia="Batang" w:hAnsi="Batang" w:cs="Times New Roman"/>
          <w:i/>
          <w:sz w:val="28"/>
          <w:szCs w:val="28"/>
          <w:lang w:val="en-US"/>
        </w:rPr>
        <w:t>38</w:t>
      </w:r>
      <w:r w:rsidRPr="00CE499D">
        <w:rPr>
          <w:rFonts w:ascii="Batang" w:eastAsia="Batang" w:hAnsi="Batang"/>
          <w:i/>
          <w:sz w:val="28"/>
          <w:szCs w:val="28"/>
          <w:lang w:val="en-US"/>
        </w:rPr>
        <w:t xml:space="preserve"> Fan: Jismoniy tarbiya.                                          Qiyinchilik darajasi – 1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488"/>
      </w:tblGrid>
      <w:tr w:rsidR="00942C53" w:rsidRPr="0000271B" w:rsidTr="00096BF7">
        <w:trPr>
          <w:trHeight w:val="372"/>
        </w:trPr>
        <w:tc>
          <w:tcPr>
            <w:tcW w:w="14488" w:type="dxa"/>
          </w:tcPr>
          <w:p w:rsidR="00942C53" w:rsidRPr="00CE499D" w:rsidRDefault="00942C53" w:rsidP="00D838C0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</w:pP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GB"/>
              </w:rPr>
              <w:t>Yugirib</w:t>
            </w: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  <w:t xml:space="preserve"> </w:t>
            </w: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GB"/>
              </w:rPr>
              <w:t>kelib</w:t>
            </w: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  <w:t xml:space="preserve"> </w:t>
            </w: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GB"/>
              </w:rPr>
              <w:t>uzunlikka</w:t>
            </w: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  <w:t xml:space="preserve"> </w:t>
            </w: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GB"/>
              </w:rPr>
              <w:t>sakrashnig</w:t>
            </w: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  <w:t xml:space="preserve"> </w:t>
            </w: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GB"/>
              </w:rPr>
              <w:t>boshlang</w:t>
            </w: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  <w:t>'</w:t>
            </w: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GB"/>
              </w:rPr>
              <w:t>ich</w:t>
            </w: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  <w:t xml:space="preserve"> </w:t>
            </w: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GB"/>
              </w:rPr>
              <w:t>fazosi</w:t>
            </w: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  <w:t xml:space="preserve"> </w:t>
            </w: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GB"/>
              </w:rPr>
              <w:t>qaysi</w:t>
            </w:r>
          </w:p>
        </w:tc>
      </w:tr>
      <w:tr w:rsidR="00942C53" w:rsidRPr="00CE499D" w:rsidTr="00096BF7">
        <w:trPr>
          <w:trHeight w:val="351"/>
        </w:trPr>
        <w:tc>
          <w:tcPr>
            <w:tcW w:w="14488" w:type="dxa"/>
          </w:tcPr>
          <w:p w:rsidR="00942C53" w:rsidRPr="00CE499D" w:rsidRDefault="00942C53" w:rsidP="00096BF7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</w:pP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  <w:t>.</w:t>
            </w: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GB"/>
              </w:rPr>
              <w:t xml:space="preserve"> Yurish</w:t>
            </w: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  <w:t xml:space="preserve">.                                                                                </w:t>
            </w:r>
          </w:p>
        </w:tc>
      </w:tr>
      <w:tr w:rsidR="00942C53" w:rsidRPr="00CE499D" w:rsidTr="00096BF7">
        <w:trPr>
          <w:trHeight w:val="351"/>
        </w:trPr>
        <w:tc>
          <w:tcPr>
            <w:tcW w:w="14488" w:type="dxa"/>
          </w:tcPr>
          <w:p w:rsidR="00942C53" w:rsidRPr="00CE499D" w:rsidRDefault="00942C53" w:rsidP="00D838C0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</w:pP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GB"/>
              </w:rPr>
              <w:t>Yugurish</w:t>
            </w: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  <w:t>.</w:t>
            </w:r>
          </w:p>
        </w:tc>
      </w:tr>
      <w:tr w:rsidR="00942C53" w:rsidRPr="00CE499D" w:rsidTr="00096BF7">
        <w:trPr>
          <w:trHeight w:val="372"/>
        </w:trPr>
        <w:tc>
          <w:tcPr>
            <w:tcW w:w="14488" w:type="dxa"/>
          </w:tcPr>
          <w:p w:rsidR="00942C53" w:rsidRPr="00CE499D" w:rsidRDefault="00942C53" w:rsidP="00D838C0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</w:pP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GB"/>
              </w:rPr>
              <w:t>Sakrash</w:t>
            </w: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  <w:t>.</w:t>
            </w:r>
          </w:p>
        </w:tc>
      </w:tr>
      <w:tr w:rsidR="00942C53" w:rsidRPr="00CE499D" w:rsidTr="00096BF7">
        <w:trPr>
          <w:trHeight w:val="372"/>
        </w:trPr>
        <w:tc>
          <w:tcPr>
            <w:tcW w:w="14488" w:type="dxa"/>
          </w:tcPr>
          <w:p w:rsidR="00942C53" w:rsidRPr="00CE499D" w:rsidRDefault="00942C53" w:rsidP="00D838C0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</w:pP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  <w:t>depsinish</w:t>
            </w:r>
          </w:p>
        </w:tc>
      </w:tr>
    </w:tbl>
    <w:p w:rsidR="00942C53" w:rsidRPr="00CE499D" w:rsidRDefault="00942C53" w:rsidP="00786DA5">
      <w:pPr>
        <w:pStyle w:val="PlainText"/>
        <w:rPr>
          <w:rFonts w:ascii="Batang" w:eastAsia="Batang" w:hAnsi="Batang" w:cs="Times New Roman"/>
          <w:i/>
          <w:sz w:val="28"/>
          <w:szCs w:val="28"/>
          <w:lang w:val="en-GB"/>
        </w:rPr>
      </w:pPr>
      <w:r w:rsidRPr="00CE499D">
        <w:rPr>
          <w:rFonts w:ascii="Batang" w:eastAsia="Batang" w:hAnsi="Batang" w:cs="Times New Roman"/>
          <w:i/>
          <w:sz w:val="28"/>
          <w:szCs w:val="28"/>
          <w:lang w:val="en-US"/>
        </w:rPr>
        <w:t>39</w:t>
      </w:r>
      <w:r w:rsidRPr="00CE499D">
        <w:rPr>
          <w:rFonts w:ascii="Batang" w:eastAsia="Batang" w:hAnsi="Batang"/>
          <w:i/>
          <w:sz w:val="28"/>
          <w:szCs w:val="28"/>
          <w:lang w:val="en-US"/>
        </w:rPr>
        <w:t xml:space="preserve"> Fan: Jismoniy tarbiya.                                          Qiyinchilik darajasi – 1  </w:t>
      </w:r>
    </w:p>
    <w:p w:rsidR="00942C53" w:rsidRPr="00CE499D" w:rsidRDefault="00942C53" w:rsidP="00786DA5">
      <w:pPr>
        <w:pStyle w:val="PlainText"/>
        <w:rPr>
          <w:rFonts w:ascii="Batang" w:eastAsia="Batang" w:hAnsi="Batang" w:cs="Times New Roman"/>
          <w:i/>
          <w:sz w:val="28"/>
          <w:szCs w:val="2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954"/>
        <w:gridCol w:w="428"/>
      </w:tblGrid>
      <w:tr w:rsidR="00942C53" w:rsidRPr="00CE499D" w:rsidTr="00096BF7">
        <w:trPr>
          <w:trHeight w:val="351"/>
        </w:trPr>
        <w:tc>
          <w:tcPr>
            <w:tcW w:w="13954" w:type="dxa"/>
          </w:tcPr>
          <w:p w:rsidR="00942C53" w:rsidRPr="00CE499D" w:rsidRDefault="00942C53" w:rsidP="00D838C0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  <w:lang w:val="en-GB"/>
              </w:rPr>
            </w:pP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GB"/>
              </w:rPr>
              <w:t>Suzishning eng qulay usuli.</w:t>
            </w:r>
          </w:p>
        </w:tc>
        <w:tc>
          <w:tcPr>
            <w:tcW w:w="428" w:type="dxa"/>
          </w:tcPr>
          <w:p w:rsidR="00942C53" w:rsidRPr="00CE499D" w:rsidRDefault="00942C53" w:rsidP="00D838C0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  <w:lang w:val="en-GB"/>
              </w:rPr>
            </w:pPr>
          </w:p>
        </w:tc>
      </w:tr>
      <w:tr w:rsidR="00942C53" w:rsidRPr="00CE499D" w:rsidTr="00096BF7">
        <w:trPr>
          <w:trHeight w:val="351"/>
        </w:trPr>
        <w:tc>
          <w:tcPr>
            <w:tcW w:w="13954" w:type="dxa"/>
          </w:tcPr>
          <w:p w:rsidR="00942C53" w:rsidRPr="00CE499D" w:rsidRDefault="00942C53" w:rsidP="00096BF7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  <w:lang w:val="en-GB"/>
              </w:rPr>
            </w:pP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GB"/>
              </w:rPr>
              <w:t xml:space="preserve"> Kroll                                                                                          </w:t>
            </w:r>
          </w:p>
        </w:tc>
        <w:tc>
          <w:tcPr>
            <w:tcW w:w="428" w:type="dxa"/>
          </w:tcPr>
          <w:p w:rsidR="00942C53" w:rsidRPr="00CE499D" w:rsidRDefault="00942C53" w:rsidP="00D838C0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  <w:lang w:val="en-GB"/>
              </w:rPr>
            </w:pPr>
          </w:p>
        </w:tc>
      </w:tr>
      <w:tr w:rsidR="00942C53" w:rsidRPr="00CE499D" w:rsidTr="00096BF7">
        <w:trPr>
          <w:trHeight w:val="351"/>
        </w:trPr>
        <w:tc>
          <w:tcPr>
            <w:tcW w:w="13954" w:type="dxa"/>
          </w:tcPr>
          <w:p w:rsidR="00942C53" w:rsidRPr="00CE499D" w:rsidRDefault="00942C53" w:rsidP="00D838C0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  <w:lang w:val="en-GB"/>
              </w:rPr>
            </w:pP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GB"/>
              </w:rPr>
              <w:t>Brass.</w:t>
            </w:r>
          </w:p>
        </w:tc>
        <w:tc>
          <w:tcPr>
            <w:tcW w:w="428" w:type="dxa"/>
          </w:tcPr>
          <w:p w:rsidR="00942C53" w:rsidRPr="00CE499D" w:rsidRDefault="00942C53" w:rsidP="00D838C0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  <w:lang w:val="en-GB"/>
              </w:rPr>
            </w:pPr>
          </w:p>
        </w:tc>
      </w:tr>
      <w:tr w:rsidR="00942C53" w:rsidRPr="00CE499D" w:rsidTr="00096BF7">
        <w:trPr>
          <w:trHeight w:val="331"/>
        </w:trPr>
        <w:tc>
          <w:tcPr>
            <w:tcW w:w="13954" w:type="dxa"/>
          </w:tcPr>
          <w:p w:rsidR="00942C53" w:rsidRPr="00CE499D" w:rsidRDefault="00942C53" w:rsidP="00D838C0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  <w:lang w:val="en-GB"/>
              </w:rPr>
            </w:pP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GB"/>
              </w:rPr>
              <w:t>Baretfeliy.</w:t>
            </w:r>
          </w:p>
        </w:tc>
        <w:tc>
          <w:tcPr>
            <w:tcW w:w="428" w:type="dxa"/>
          </w:tcPr>
          <w:p w:rsidR="00942C53" w:rsidRPr="00CE499D" w:rsidRDefault="00942C53" w:rsidP="00D838C0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  <w:lang w:val="en-GB"/>
              </w:rPr>
            </w:pPr>
          </w:p>
        </w:tc>
      </w:tr>
      <w:tr w:rsidR="00942C53" w:rsidRPr="00CE499D" w:rsidTr="00096BF7">
        <w:trPr>
          <w:trHeight w:val="351"/>
        </w:trPr>
        <w:tc>
          <w:tcPr>
            <w:tcW w:w="13954" w:type="dxa"/>
          </w:tcPr>
          <w:p w:rsidR="00942C53" w:rsidRPr="00CE499D" w:rsidRDefault="00942C53" w:rsidP="00D838C0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  <w:lang w:val="en-GB"/>
              </w:rPr>
            </w:pP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GB"/>
              </w:rPr>
              <w:t>oddiy</w:t>
            </w:r>
          </w:p>
        </w:tc>
        <w:tc>
          <w:tcPr>
            <w:tcW w:w="428" w:type="dxa"/>
          </w:tcPr>
          <w:p w:rsidR="00942C53" w:rsidRPr="00CE499D" w:rsidRDefault="00942C53" w:rsidP="00D838C0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  <w:lang w:val="en-GB"/>
              </w:rPr>
            </w:pPr>
          </w:p>
        </w:tc>
      </w:tr>
    </w:tbl>
    <w:p w:rsidR="00942C53" w:rsidRPr="00CE499D" w:rsidRDefault="00942C53" w:rsidP="00786DA5">
      <w:pPr>
        <w:pStyle w:val="PlainText"/>
        <w:rPr>
          <w:rFonts w:ascii="Batang" w:eastAsia="Batang" w:hAnsi="Batang" w:cs="Times New Roman"/>
          <w:i/>
          <w:sz w:val="28"/>
          <w:szCs w:val="28"/>
        </w:rPr>
      </w:pPr>
    </w:p>
    <w:p w:rsidR="00942C53" w:rsidRPr="00CE499D" w:rsidRDefault="00942C53" w:rsidP="00786DA5">
      <w:pPr>
        <w:pStyle w:val="PlainText"/>
        <w:rPr>
          <w:rFonts w:ascii="Batang" w:eastAsia="Batang" w:hAnsi="Batang" w:cs="Times New Roman"/>
          <w:i/>
          <w:sz w:val="28"/>
          <w:szCs w:val="28"/>
        </w:rPr>
      </w:pPr>
    </w:p>
    <w:p w:rsidR="00942C53" w:rsidRPr="00CE499D" w:rsidRDefault="00942C53" w:rsidP="00786DA5">
      <w:pPr>
        <w:pStyle w:val="PlainText"/>
        <w:rPr>
          <w:rFonts w:ascii="Batang" w:eastAsia="Batang" w:hAnsi="Batang" w:cs="Times New Roman"/>
          <w:i/>
          <w:sz w:val="28"/>
          <w:szCs w:val="28"/>
        </w:rPr>
      </w:pPr>
    </w:p>
    <w:p w:rsidR="00942C53" w:rsidRPr="00CE499D" w:rsidRDefault="00942C53" w:rsidP="00786DA5">
      <w:pPr>
        <w:pStyle w:val="PlainText"/>
        <w:rPr>
          <w:rFonts w:ascii="Batang" w:eastAsia="Batang" w:hAnsi="Batang" w:cs="Times New Roman"/>
          <w:i/>
          <w:sz w:val="28"/>
          <w:szCs w:val="28"/>
          <w:lang w:val="en-US"/>
        </w:rPr>
      </w:pPr>
      <w:r w:rsidRPr="00CE499D">
        <w:rPr>
          <w:rFonts w:ascii="Batang" w:eastAsia="Batang" w:hAnsi="Batang" w:cs="Times New Roman"/>
          <w:i/>
          <w:sz w:val="28"/>
          <w:szCs w:val="28"/>
          <w:lang w:val="en-US"/>
        </w:rPr>
        <w:t>40</w:t>
      </w:r>
      <w:r w:rsidRPr="00CE499D">
        <w:rPr>
          <w:rFonts w:ascii="Batang" w:eastAsia="Batang" w:hAnsi="Batang"/>
          <w:i/>
          <w:sz w:val="28"/>
          <w:szCs w:val="28"/>
          <w:lang w:val="en-US"/>
        </w:rPr>
        <w:t xml:space="preserve"> Fan: Jismoniy tarbiya.                                       Qiyinchilik darajasi – 2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570"/>
      </w:tblGrid>
      <w:tr w:rsidR="00942C53" w:rsidRPr="00CE499D" w:rsidTr="00D74447">
        <w:trPr>
          <w:trHeight w:val="628"/>
        </w:trPr>
        <w:tc>
          <w:tcPr>
            <w:tcW w:w="14570" w:type="dxa"/>
          </w:tcPr>
          <w:p w:rsidR="00942C53" w:rsidRPr="00CE499D" w:rsidRDefault="00942C53" w:rsidP="00D838C0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</w:pP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GB"/>
              </w:rPr>
              <w:t>O</w:t>
            </w: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  <w:t>'</w:t>
            </w: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GB"/>
              </w:rPr>
              <w:t>zbekiston</w:t>
            </w: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  <w:t xml:space="preserve"> </w:t>
            </w: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GB"/>
              </w:rPr>
              <w:t>iftixori</w:t>
            </w: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  <w:t xml:space="preserve"> </w:t>
            </w: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GB"/>
              </w:rPr>
              <w:t>Muhammad</w:t>
            </w: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  <w:t xml:space="preserve"> </w:t>
            </w: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GB"/>
              </w:rPr>
              <w:t>Qodir</w:t>
            </w: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  <w:t xml:space="preserve"> </w:t>
            </w: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GB"/>
              </w:rPr>
              <w:t>Abdullayev</w:t>
            </w: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  <w:t xml:space="preserve"> </w:t>
            </w: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GB"/>
              </w:rPr>
              <w:t>sportning</w:t>
            </w: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  <w:t xml:space="preserve">  </w:t>
            </w: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GB"/>
              </w:rPr>
              <w:t>qaysi</w:t>
            </w: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  <w:t xml:space="preserve"> </w:t>
            </w:r>
          </w:p>
          <w:p w:rsidR="00942C53" w:rsidRPr="00CE499D" w:rsidRDefault="00942C53" w:rsidP="00D838C0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</w:rPr>
            </w:pP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GB"/>
              </w:rPr>
              <w:t>turi</w:t>
            </w:r>
            <w:r w:rsidRPr="00CE499D">
              <w:rPr>
                <w:rFonts w:ascii="Batang" w:eastAsia="Batang" w:hAnsi="Batang" w:cs="Times New Roman"/>
                <w:i/>
                <w:sz w:val="28"/>
                <w:szCs w:val="28"/>
              </w:rPr>
              <w:t xml:space="preserve"> </w:t>
            </w: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GB"/>
              </w:rPr>
              <w:t>bilan</w:t>
            </w:r>
            <w:r w:rsidRPr="00CE499D">
              <w:rPr>
                <w:rFonts w:ascii="Batang" w:eastAsia="Batang" w:hAnsi="Batang" w:cs="Times New Roman"/>
                <w:i/>
                <w:sz w:val="28"/>
                <w:szCs w:val="28"/>
              </w:rPr>
              <w:t xml:space="preserve"> </w:t>
            </w: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GB"/>
              </w:rPr>
              <w:t>shug</w:t>
            </w:r>
            <w:r w:rsidRPr="00CE499D">
              <w:rPr>
                <w:rFonts w:ascii="Batang" w:eastAsia="Batang" w:hAnsi="Batang" w:cs="Times New Roman"/>
                <w:i/>
                <w:sz w:val="28"/>
                <w:szCs w:val="28"/>
              </w:rPr>
              <w:t>'</w:t>
            </w: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GB"/>
              </w:rPr>
              <w:t>ullanadi</w:t>
            </w:r>
            <w:r w:rsidRPr="00CE499D">
              <w:rPr>
                <w:rFonts w:ascii="Batang" w:eastAsia="Batang" w:hAnsi="Batang" w:cs="Times New Roman"/>
                <w:i/>
                <w:sz w:val="28"/>
                <w:szCs w:val="28"/>
              </w:rPr>
              <w:t>?</w:t>
            </w:r>
          </w:p>
        </w:tc>
      </w:tr>
      <w:tr w:rsidR="00942C53" w:rsidRPr="00CE499D" w:rsidTr="00D74447">
        <w:trPr>
          <w:trHeight w:val="314"/>
        </w:trPr>
        <w:tc>
          <w:tcPr>
            <w:tcW w:w="14570" w:type="dxa"/>
          </w:tcPr>
          <w:p w:rsidR="00942C53" w:rsidRPr="00CE499D" w:rsidRDefault="00942C53" w:rsidP="00D74447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</w:rPr>
            </w:pP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GB"/>
              </w:rPr>
              <w:t>Boks</w:t>
            </w:r>
            <w:r w:rsidRPr="00CE499D">
              <w:rPr>
                <w:rFonts w:ascii="Batang" w:eastAsia="Batang" w:hAnsi="Batang" w:cs="Times New Roman"/>
                <w:i/>
                <w:sz w:val="28"/>
                <w:szCs w:val="28"/>
              </w:rPr>
              <w:t>.</w:t>
            </w: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  <w:t xml:space="preserve">                                                                                  </w:t>
            </w:r>
            <w:r w:rsidRPr="00CE499D">
              <w:rPr>
                <w:rFonts w:ascii="Batang" w:eastAsia="Batang" w:hAnsi="Batang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942C53" w:rsidRPr="00CE499D" w:rsidTr="00D74447">
        <w:trPr>
          <w:trHeight w:val="296"/>
        </w:trPr>
        <w:tc>
          <w:tcPr>
            <w:tcW w:w="14570" w:type="dxa"/>
          </w:tcPr>
          <w:p w:rsidR="00942C53" w:rsidRPr="00CE499D" w:rsidRDefault="00942C53" w:rsidP="00D838C0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</w:rPr>
            </w:pP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GB"/>
              </w:rPr>
              <w:t>Kurash</w:t>
            </w:r>
            <w:r w:rsidRPr="00CE499D">
              <w:rPr>
                <w:rFonts w:ascii="Batang" w:eastAsia="Batang" w:hAnsi="Batang" w:cs="Times New Roman"/>
                <w:i/>
                <w:sz w:val="28"/>
                <w:szCs w:val="28"/>
              </w:rPr>
              <w:t>.</w:t>
            </w:r>
          </w:p>
        </w:tc>
      </w:tr>
      <w:tr w:rsidR="00942C53" w:rsidRPr="00CE499D" w:rsidTr="00D74447">
        <w:trPr>
          <w:trHeight w:val="314"/>
        </w:trPr>
        <w:tc>
          <w:tcPr>
            <w:tcW w:w="14570" w:type="dxa"/>
          </w:tcPr>
          <w:p w:rsidR="00942C53" w:rsidRPr="00CE499D" w:rsidRDefault="00942C53" w:rsidP="00D838C0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  <w:lang w:val="en-GB"/>
              </w:rPr>
            </w:pP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GB"/>
              </w:rPr>
              <w:t>Futbol.</w:t>
            </w:r>
          </w:p>
        </w:tc>
      </w:tr>
      <w:tr w:rsidR="00942C53" w:rsidRPr="00CE499D" w:rsidTr="00D74447">
        <w:trPr>
          <w:trHeight w:val="314"/>
        </w:trPr>
        <w:tc>
          <w:tcPr>
            <w:tcW w:w="14570" w:type="dxa"/>
          </w:tcPr>
          <w:p w:rsidR="00942C53" w:rsidRPr="00CE499D" w:rsidRDefault="00942C53" w:rsidP="00D838C0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  <w:lang w:val="en-GB"/>
              </w:rPr>
            </w:pP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GB"/>
              </w:rPr>
              <w:t>tennis</w:t>
            </w:r>
          </w:p>
        </w:tc>
      </w:tr>
    </w:tbl>
    <w:p w:rsidR="00942C53" w:rsidRPr="00CE499D" w:rsidRDefault="00942C53" w:rsidP="00786DA5">
      <w:pPr>
        <w:pStyle w:val="PlainText"/>
        <w:rPr>
          <w:rFonts w:ascii="Batang" w:eastAsia="Batang" w:hAnsi="Batang" w:cs="Times New Roman"/>
          <w:i/>
          <w:sz w:val="28"/>
          <w:szCs w:val="28"/>
          <w:lang w:val="en-US"/>
        </w:rPr>
      </w:pPr>
      <w:r w:rsidRPr="00CE499D">
        <w:rPr>
          <w:rFonts w:ascii="Batang" w:eastAsia="Batang" w:hAnsi="Batang" w:cs="Times New Roman"/>
          <w:i/>
          <w:sz w:val="28"/>
          <w:szCs w:val="28"/>
          <w:lang w:val="en-US"/>
        </w:rPr>
        <w:t>41</w:t>
      </w:r>
      <w:r w:rsidRPr="00CE499D">
        <w:rPr>
          <w:rFonts w:ascii="Batang" w:eastAsia="Batang" w:hAnsi="Batang"/>
          <w:i/>
          <w:sz w:val="28"/>
          <w:szCs w:val="28"/>
          <w:lang w:val="en-US"/>
        </w:rPr>
        <w:t xml:space="preserve"> Fan: Jismoniy tarbiya.                                         Qiyinchilik darajasi – 1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250"/>
      </w:tblGrid>
      <w:tr w:rsidR="00942C53" w:rsidRPr="0000271B" w:rsidTr="00D74447">
        <w:trPr>
          <w:trHeight w:val="375"/>
        </w:trPr>
        <w:tc>
          <w:tcPr>
            <w:tcW w:w="14250" w:type="dxa"/>
          </w:tcPr>
          <w:p w:rsidR="00942C53" w:rsidRPr="00CE499D" w:rsidRDefault="00942C53" w:rsidP="00D838C0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</w:pP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GB"/>
              </w:rPr>
              <w:t>Harakatli</w:t>
            </w: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  <w:t xml:space="preserve"> </w:t>
            </w: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GB"/>
              </w:rPr>
              <w:t>o</w:t>
            </w: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  <w:t>'</w:t>
            </w: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GB"/>
              </w:rPr>
              <w:t>yinlar</w:t>
            </w: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  <w:t xml:space="preserve"> </w:t>
            </w: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GB"/>
              </w:rPr>
              <w:t>berilgan</w:t>
            </w: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  <w:t xml:space="preserve"> </w:t>
            </w: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GB"/>
              </w:rPr>
              <w:t>qatorni</w:t>
            </w: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  <w:t xml:space="preserve"> </w:t>
            </w: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GB"/>
              </w:rPr>
              <w:t>toping</w:t>
            </w:r>
          </w:p>
        </w:tc>
      </w:tr>
      <w:tr w:rsidR="00942C53" w:rsidRPr="00CE499D" w:rsidTr="00D74447">
        <w:trPr>
          <w:trHeight w:val="375"/>
        </w:trPr>
        <w:tc>
          <w:tcPr>
            <w:tcW w:w="14250" w:type="dxa"/>
          </w:tcPr>
          <w:p w:rsidR="00942C53" w:rsidRPr="00CE499D" w:rsidRDefault="00942C53" w:rsidP="00D74447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</w:pP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  <w:t xml:space="preserve">. </w:t>
            </w: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GB"/>
              </w:rPr>
              <w:t>Cho</w:t>
            </w: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  <w:t>'</w:t>
            </w: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GB"/>
              </w:rPr>
              <w:t>pon</w:t>
            </w: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  <w:t xml:space="preserve"> </w:t>
            </w: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GB"/>
              </w:rPr>
              <w:t>to</w:t>
            </w: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  <w:t>'</w:t>
            </w: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GB"/>
              </w:rPr>
              <w:t>p</w:t>
            </w: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  <w:t xml:space="preserve"> </w:t>
            </w: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GB"/>
              </w:rPr>
              <w:t>sardorga</w:t>
            </w: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  <w:t xml:space="preserve">                                                          </w:t>
            </w:r>
          </w:p>
        </w:tc>
      </w:tr>
      <w:tr w:rsidR="00942C53" w:rsidRPr="0000271B" w:rsidTr="00D74447">
        <w:trPr>
          <w:trHeight w:val="354"/>
        </w:trPr>
        <w:tc>
          <w:tcPr>
            <w:tcW w:w="14250" w:type="dxa"/>
          </w:tcPr>
          <w:p w:rsidR="00942C53" w:rsidRPr="00CE499D" w:rsidRDefault="00942C53" w:rsidP="00D838C0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</w:pP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GB"/>
              </w:rPr>
              <w:t>Valiybol</w:t>
            </w: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  <w:t xml:space="preserve"> </w:t>
            </w: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GB"/>
              </w:rPr>
              <w:t>oq</w:t>
            </w: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  <w:t xml:space="preserve"> </w:t>
            </w: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GB"/>
              </w:rPr>
              <w:t>terakmi</w:t>
            </w: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  <w:t xml:space="preserve"> </w:t>
            </w: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GB"/>
              </w:rPr>
              <w:t>ko</w:t>
            </w: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  <w:t>'</w:t>
            </w: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GB"/>
              </w:rPr>
              <w:t>k</w:t>
            </w: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  <w:t xml:space="preserve"> </w:t>
            </w: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GB"/>
              </w:rPr>
              <w:t>terak</w:t>
            </w:r>
          </w:p>
        </w:tc>
      </w:tr>
      <w:tr w:rsidR="00942C53" w:rsidRPr="00CE499D" w:rsidTr="00D74447">
        <w:trPr>
          <w:trHeight w:val="375"/>
        </w:trPr>
        <w:tc>
          <w:tcPr>
            <w:tcW w:w="14250" w:type="dxa"/>
          </w:tcPr>
          <w:p w:rsidR="00942C53" w:rsidRPr="00CE499D" w:rsidRDefault="00942C53" w:rsidP="00D838C0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  <w:lang w:val="en-GB"/>
              </w:rPr>
            </w:pP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GB"/>
              </w:rPr>
              <w:t>Basketbol, cho'pon, futbol</w:t>
            </w:r>
          </w:p>
        </w:tc>
      </w:tr>
      <w:tr w:rsidR="00942C53" w:rsidRPr="00CE499D" w:rsidTr="00D74447">
        <w:trPr>
          <w:trHeight w:val="375"/>
        </w:trPr>
        <w:tc>
          <w:tcPr>
            <w:tcW w:w="14250" w:type="dxa"/>
          </w:tcPr>
          <w:p w:rsidR="00942C53" w:rsidRPr="00CE499D" w:rsidRDefault="00942C53" w:rsidP="00D838C0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  <w:lang w:val="en-GB"/>
              </w:rPr>
            </w:pP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GB"/>
              </w:rPr>
              <w:t>Futbol,gambol</w:t>
            </w:r>
          </w:p>
        </w:tc>
      </w:tr>
    </w:tbl>
    <w:p w:rsidR="00942C53" w:rsidRPr="00CE499D" w:rsidRDefault="00942C53" w:rsidP="00786DA5">
      <w:pPr>
        <w:pStyle w:val="PlainText"/>
        <w:rPr>
          <w:rFonts w:ascii="Batang" w:eastAsia="Batang" w:hAnsi="Batang" w:cs="Times New Roman"/>
          <w:i/>
          <w:sz w:val="28"/>
          <w:szCs w:val="28"/>
          <w:lang w:val="en-US"/>
        </w:rPr>
      </w:pPr>
      <w:r w:rsidRPr="00CE499D">
        <w:rPr>
          <w:rFonts w:ascii="Batang" w:eastAsia="Batang" w:hAnsi="Batang" w:cs="Times New Roman"/>
          <w:i/>
          <w:sz w:val="28"/>
          <w:szCs w:val="28"/>
          <w:lang w:val="en-US"/>
        </w:rPr>
        <w:t>42</w:t>
      </w:r>
      <w:r w:rsidRPr="00CE499D">
        <w:rPr>
          <w:rFonts w:ascii="Batang" w:eastAsia="Batang" w:hAnsi="Batang"/>
          <w:i/>
          <w:sz w:val="28"/>
          <w:szCs w:val="28"/>
          <w:lang w:val="en-US"/>
        </w:rPr>
        <w:t xml:space="preserve"> Fan: Jismoniy tarbiya.                                         Qiyinchilik darajasi – 1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089"/>
      </w:tblGrid>
      <w:tr w:rsidR="00942C53" w:rsidRPr="00CE499D" w:rsidTr="00D74447">
        <w:trPr>
          <w:trHeight w:val="434"/>
        </w:trPr>
        <w:tc>
          <w:tcPr>
            <w:tcW w:w="14089" w:type="dxa"/>
          </w:tcPr>
          <w:p w:rsidR="00942C53" w:rsidRPr="00CE499D" w:rsidRDefault="00942C53" w:rsidP="00360CCE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</w:rPr>
            </w:pPr>
            <w:r w:rsidRPr="00CE499D">
              <w:rPr>
                <w:rFonts w:ascii="Batang" w:eastAsia="Batang" w:hAnsi="Batang" w:cs="Times New Roman"/>
                <w:i/>
                <w:sz w:val="28"/>
                <w:szCs w:val="28"/>
              </w:rPr>
              <w:t xml:space="preserve">. </w:t>
            </w: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GB"/>
              </w:rPr>
              <w:t>Yugurishning</w:t>
            </w:r>
            <w:r w:rsidRPr="00CE499D">
              <w:rPr>
                <w:rFonts w:ascii="Batang" w:eastAsia="Batang" w:hAnsi="Batang" w:cs="Times New Roman"/>
                <w:i/>
                <w:sz w:val="28"/>
                <w:szCs w:val="28"/>
              </w:rPr>
              <w:t xml:space="preserve"> </w:t>
            </w: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GB"/>
              </w:rPr>
              <w:t>necha</w:t>
            </w:r>
            <w:r w:rsidRPr="00CE499D">
              <w:rPr>
                <w:rFonts w:ascii="Batang" w:eastAsia="Batang" w:hAnsi="Batang" w:cs="Times New Roman"/>
                <w:i/>
                <w:sz w:val="28"/>
                <w:szCs w:val="28"/>
              </w:rPr>
              <w:t xml:space="preserve"> </w:t>
            </w: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GB"/>
              </w:rPr>
              <w:t>fazasi</w:t>
            </w:r>
            <w:r w:rsidRPr="00CE499D">
              <w:rPr>
                <w:rFonts w:ascii="Batang" w:eastAsia="Batang" w:hAnsi="Batang" w:cs="Times New Roman"/>
                <w:i/>
                <w:sz w:val="28"/>
                <w:szCs w:val="28"/>
              </w:rPr>
              <w:t xml:space="preserve"> </w:t>
            </w: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GB"/>
              </w:rPr>
              <w:t>mavjud</w:t>
            </w:r>
            <w:r w:rsidRPr="00CE499D">
              <w:rPr>
                <w:rFonts w:ascii="Batang" w:eastAsia="Batang" w:hAnsi="Batang" w:cs="Times New Roman"/>
                <w:i/>
                <w:sz w:val="28"/>
                <w:szCs w:val="28"/>
              </w:rPr>
              <w:t>.</w:t>
            </w:r>
          </w:p>
        </w:tc>
      </w:tr>
      <w:tr w:rsidR="00942C53" w:rsidRPr="00CE499D" w:rsidTr="00D74447">
        <w:trPr>
          <w:trHeight w:val="434"/>
        </w:trPr>
        <w:tc>
          <w:tcPr>
            <w:tcW w:w="14089" w:type="dxa"/>
          </w:tcPr>
          <w:p w:rsidR="00942C53" w:rsidRPr="00CE499D" w:rsidRDefault="00942C53" w:rsidP="00D74447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</w:rPr>
            </w:pPr>
            <w:r w:rsidRPr="00CE499D">
              <w:rPr>
                <w:rFonts w:ascii="Batang" w:eastAsia="Batang" w:hAnsi="Batang" w:cs="Times New Roman"/>
                <w:i/>
                <w:sz w:val="28"/>
                <w:szCs w:val="28"/>
              </w:rPr>
              <w:t xml:space="preserve">3 </w:t>
            </w: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GB"/>
              </w:rPr>
              <w:t>ta</w:t>
            </w:r>
            <w:r w:rsidRPr="00CE499D">
              <w:rPr>
                <w:rFonts w:ascii="Batang" w:eastAsia="Batang" w:hAnsi="Batang" w:cs="Times New Roman"/>
                <w:i/>
                <w:sz w:val="28"/>
                <w:szCs w:val="28"/>
              </w:rPr>
              <w:t xml:space="preserve">.   </w:t>
            </w: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  <w:t xml:space="preserve">                                                                                     </w:t>
            </w:r>
            <w:r w:rsidRPr="00CE499D">
              <w:rPr>
                <w:rFonts w:ascii="Batang" w:eastAsia="Batang" w:hAnsi="Batang" w:cs="Times New Roman"/>
                <w:i/>
                <w:sz w:val="28"/>
                <w:szCs w:val="28"/>
              </w:rPr>
              <w:t xml:space="preserve">  </w:t>
            </w:r>
          </w:p>
        </w:tc>
      </w:tr>
      <w:tr w:rsidR="00942C53" w:rsidRPr="00CE499D" w:rsidTr="00D74447">
        <w:trPr>
          <w:trHeight w:val="434"/>
        </w:trPr>
        <w:tc>
          <w:tcPr>
            <w:tcW w:w="14089" w:type="dxa"/>
          </w:tcPr>
          <w:p w:rsidR="00942C53" w:rsidRPr="00CE499D" w:rsidRDefault="00942C53" w:rsidP="00360CCE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</w:rPr>
            </w:pPr>
            <w:r w:rsidRPr="00CE499D">
              <w:rPr>
                <w:rFonts w:ascii="Batang" w:eastAsia="Batang" w:hAnsi="Batang" w:cs="Times New Roman"/>
                <w:i/>
                <w:sz w:val="28"/>
                <w:szCs w:val="28"/>
              </w:rPr>
              <w:t xml:space="preserve">1 </w:t>
            </w: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GB"/>
              </w:rPr>
              <w:t>ta</w:t>
            </w:r>
            <w:r w:rsidRPr="00CE499D">
              <w:rPr>
                <w:rFonts w:ascii="Batang" w:eastAsia="Batang" w:hAnsi="Batang" w:cs="Times New Roman"/>
                <w:i/>
                <w:sz w:val="28"/>
                <w:szCs w:val="28"/>
              </w:rPr>
              <w:t xml:space="preserve">.   </w:t>
            </w:r>
          </w:p>
        </w:tc>
      </w:tr>
      <w:tr w:rsidR="00942C53" w:rsidRPr="00CE499D" w:rsidTr="00D74447">
        <w:trPr>
          <w:trHeight w:val="434"/>
        </w:trPr>
        <w:tc>
          <w:tcPr>
            <w:tcW w:w="14089" w:type="dxa"/>
          </w:tcPr>
          <w:p w:rsidR="00942C53" w:rsidRPr="00CE499D" w:rsidRDefault="00942C53" w:rsidP="00360CCE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</w:rPr>
            </w:pPr>
            <w:r w:rsidRPr="00CE499D">
              <w:rPr>
                <w:rFonts w:ascii="Batang" w:eastAsia="Batang" w:hAnsi="Batang" w:cs="Times New Roman"/>
                <w:i/>
                <w:sz w:val="28"/>
                <w:szCs w:val="28"/>
              </w:rPr>
              <w:t xml:space="preserve">4 </w:t>
            </w: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GB"/>
              </w:rPr>
              <w:t>ta</w:t>
            </w:r>
          </w:p>
        </w:tc>
      </w:tr>
      <w:tr w:rsidR="00942C53" w:rsidRPr="00CE499D" w:rsidTr="00D74447">
        <w:trPr>
          <w:trHeight w:val="434"/>
        </w:trPr>
        <w:tc>
          <w:tcPr>
            <w:tcW w:w="14089" w:type="dxa"/>
          </w:tcPr>
          <w:p w:rsidR="00942C53" w:rsidRPr="00CE499D" w:rsidRDefault="00942C53" w:rsidP="00360CCE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</w:rPr>
            </w:pPr>
            <w:r w:rsidRPr="00CE499D">
              <w:rPr>
                <w:rFonts w:ascii="Batang" w:eastAsia="Batang" w:hAnsi="Batang" w:cs="Times New Roman"/>
                <w:i/>
                <w:sz w:val="28"/>
                <w:szCs w:val="28"/>
              </w:rPr>
              <w:t xml:space="preserve">5 </w:t>
            </w: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GB"/>
              </w:rPr>
              <w:t>ta</w:t>
            </w:r>
          </w:p>
        </w:tc>
      </w:tr>
    </w:tbl>
    <w:p w:rsidR="00942C53" w:rsidRPr="00CE499D" w:rsidRDefault="00942C53" w:rsidP="00786DA5">
      <w:pPr>
        <w:pStyle w:val="PlainText"/>
        <w:rPr>
          <w:rFonts w:ascii="Batang" w:eastAsia="Batang" w:hAnsi="Batang" w:cs="Times New Roman"/>
          <w:i/>
          <w:sz w:val="28"/>
          <w:szCs w:val="28"/>
          <w:lang w:val="en-GB"/>
        </w:rPr>
      </w:pPr>
      <w:r w:rsidRPr="00CE499D">
        <w:rPr>
          <w:rFonts w:ascii="Batang" w:eastAsia="Batang" w:hAnsi="Batang" w:cs="Times New Roman"/>
          <w:i/>
          <w:sz w:val="28"/>
          <w:szCs w:val="28"/>
          <w:lang w:val="en-US"/>
        </w:rPr>
        <w:t>43</w:t>
      </w:r>
      <w:r w:rsidRPr="00CE499D">
        <w:rPr>
          <w:rFonts w:ascii="Batang" w:eastAsia="Batang" w:hAnsi="Batang"/>
          <w:i/>
          <w:sz w:val="28"/>
          <w:szCs w:val="28"/>
          <w:lang w:val="en-US"/>
        </w:rPr>
        <w:t xml:space="preserve"> Fan: Jismoniy tarbiya.                                            Qiyinchilik darajasi –2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268"/>
      </w:tblGrid>
      <w:tr w:rsidR="00942C53" w:rsidRPr="0000271B" w:rsidTr="00D74447">
        <w:trPr>
          <w:trHeight w:val="353"/>
        </w:trPr>
        <w:tc>
          <w:tcPr>
            <w:tcW w:w="14268" w:type="dxa"/>
          </w:tcPr>
          <w:p w:rsidR="00942C53" w:rsidRPr="00CE499D" w:rsidRDefault="00942C53" w:rsidP="00D838C0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  <w:lang w:val="en-GB"/>
              </w:rPr>
            </w:pP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GB"/>
              </w:rPr>
              <w:t>O'zbek kurashi qachon mustaqil sport sifatida tanlandi.</w:t>
            </w:r>
          </w:p>
        </w:tc>
      </w:tr>
      <w:tr w:rsidR="00942C53" w:rsidRPr="00CE499D" w:rsidTr="00D74447">
        <w:trPr>
          <w:trHeight w:val="375"/>
        </w:trPr>
        <w:tc>
          <w:tcPr>
            <w:tcW w:w="14268" w:type="dxa"/>
          </w:tcPr>
          <w:p w:rsidR="00942C53" w:rsidRPr="00CE499D" w:rsidRDefault="00942C53" w:rsidP="00D74447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  <w:lang w:val="en-GB"/>
              </w:rPr>
            </w:pP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GB"/>
              </w:rPr>
              <w:t xml:space="preserve">1999-yil.   6-sentabr                                                                </w:t>
            </w:r>
          </w:p>
        </w:tc>
      </w:tr>
      <w:tr w:rsidR="00942C53" w:rsidRPr="00CE499D" w:rsidTr="00D74447">
        <w:trPr>
          <w:trHeight w:val="353"/>
        </w:trPr>
        <w:tc>
          <w:tcPr>
            <w:tcW w:w="14268" w:type="dxa"/>
          </w:tcPr>
          <w:p w:rsidR="00942C53" w:rsidRPr="00CE499D" w:rsidRDefault="00942C53" w:rsidP="00D838C0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  <w:lang w:val="en-GB"/>
              </w:rPr>
            </w:pP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GB"/>
              </w:rPr>
              <w:t>1995-yil.   5-sentabr</w:t>
            </w:r>
          </w:p>
        </w:tc>
      </w:tr>
      <w:tr w:rsidR="00942C53" w:rsidRPr="00CE499D" w:rsidTr="00D74447">
        <w:trPr>
          <w:trHeight w:val="412"/>
        </w:trPr>
        <w:tc>
          <w:tcPr>
            <w:tcW w:w="14268" w:type="dxa"/>
          </w:tcPr>
          <w:p w:rsidR="00942C53" w:rsidRPr="00CE499D" w:rsidRDefault="00942C53" w:rsidP="00D838C0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  <w:lang w:val="en-GB"/>
              </w:rPr>
            </w:pP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GB"/>
              </w:rPr>
              <w:t>1998-yil.   6-sentabr.</w:t>
            </w:r>
          </w:p>
        </w:tc>
      </w:tr>
      <w:tr w:rsidR="00942C53" w:rsidRPr="00CE499D" w:rsidTr="00D74447">
        <w:trPr>
          <w:trHeight w:val="375"/>
        </w:trPr>
        <w:tc>
          <w:tcPr>
            <w:tcW w:w="14268" w:type="dxa"/>
          </w:tcPr>
          <w:p w:rsidR="00942C53" w:rsidRPr="00CE499D" w:rsidRDefault="00942C53" w:rsidP="00D838C0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  <w:lang w:val="en-GB"/>
              </w:rPr>
            </w:pP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GB"/>
              </w:rPr>
              <w:t>1997 yil oktyabr</w:t>
            </w:r>
          </w:p>
        </w:tc>
      </w:tr>
    </w:tbl>
    <w:p w:rsidR="00942C53" w:rsidRPr="00CE499D" w:rsidRDefault="00942C53" w:rsidP="00786DA5">
      <w:pPr>
        <w:pStyle w:val="PlainText"/>
        <w:rPr>
          <w:rFonts w:ascii="Batang" w:eastAsia="Batang" w:hAnsi="Batang" w:cs="Times New Roman"/>
          <w:i/>
          <w:sz w:val="28"/>
          <w:szCs w:val="28"/>
          <w:lang w:val="en-US"/>
        </w:rPr>
      </w:pPr>
      <w:r w:rsidRPr="00CE499D">
        <w:rPr>
          <w:rFonts w:ascii="Batang" w:eastAsia="Batang" w:hAnsi="Batang" w:cs="Times New Roman"/>
          <w:i/>
          <w:sz w:val="28"/>
          <w:szCs w:val="28"/>
          <w:lang w:val="en-US"/>
        </w:rPr>
        <w:t>44</w:t>
      </w:r>
      <w:r w:rsidRPr="00CE499D">
        <w:rPr>
          <w:rFonts w:ascii="Batang" w:eastAsia="Batang" w:hAnsi="Batang"/>
          <w:i/>
          <w:sz w:val="28"/>
          <w:szCs w:val="28"/>
          <w:lang w:val="en-US"/>
        </w:rPr>
        <w:t xml:space="preserve"> Fan: Jismoniy tarbiya.                                            Qiyinchilik darajasi – 1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185"/>
      </w:tblGrid>
      <w:tr w:rsidR="00942C53" w:rsidRPr="0000271B" w:rsidTr="00D74447">
        <w:trPr>
          <w:trHeight w:val="368"/>
        </w:trPr>
        <w:tc>
          <w:tcPr>
            <w:tcW w:w="14185" w:type="dxa"/>
          </w:tcPr>
          <w:p w:rsidR="00942C53" w:rsidRPr="00CE499D" w:rsidRDefault="00942C53" w:rsidP="00D838C0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</w:pP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  <w:t xml:space="preserve">. </w:t>
            </w: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GB"/>
              </w:rPr>
              <w:t>Qisqa</w:t>
            </w: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  <w:t xml:space="preserve"> </w:t>
            </w: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GB"/>
              </w:rPr>
              <w:t>masoaga</w:t>
            </w: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  <w:t xml:space="preserve"> </w:t>
            </w: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GB"/>
              </w:rPr>
              <w:t>yugirishda</w:t>
            </w: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  <w:t xml:space="preserve"> </w:t>
            </w: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GB"/>
              </w:rPr>
              <w:t>necha</w:t>
            </w: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  <w:t xml:space="preserve"> </w:t>
            </w: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GB"/>
              </w:rPr>
              <w:t>metrga</w:t>
            </w: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  <w:t xml:space="preserve"> </w:t>
            </w: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GB"/>
              </w:rPr>
              <w:t>yugiriladi</w:t>
            </w: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  <w:t xml:space="preserve">.  </w:t>
            </w:r>
          </w:p>
        </w:tc>
      </w:tr>
      <w:tr w:rsidR="00942C53" w:rsidRPr="00CE499D" w:rsidTr="00D74447">
        <w:trPr>
          <w:trHeight w:val="368"/>
        </w:trPr>
        <w:tc>
          <w:tcPr>
            <w:tcW w:w="14185" w:type="dxa"/>
          </w:tcPr>
          <w:p w:rsidR="00942C53" w:rsidRPr="00CE499D" w:rsidRDefault="00942C53" w:rsidP="00D74447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</w:rPr>
            </w:pPr>
            <w:r w:rsidRPr="00CE499D">
              <w:rPr>
                <w:rFonts w:ascii="Batang" w:eastAsia="Batang" w:hAnsi="Batang" w:cs="Times New Roman"/>
                <w:i/>
                <w:sz w:val="28"/>
                <w:szCs w:val="28"/>
              </w:rPr>
              <w:t xml:space="preserve">100.200.400  </w:t>
            </w: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  <w:t xml:space="preserve">                                                                   </w:t>
            </w:r>
            <w:r w:rsidRPr="00CE499D">
              <w:rPr>
                <w:rFonts w:ascii="Batang" w:eastAsia="Batang" w:hAnsi="Batang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942C53" w:rsidRPr="00CE499D" w:rsidTr="00D74447">
        <w:trPr>
          <w:trHeight w:val="347"/>
        </w:trPr>
        <w:tc>
          <w:tcPr>
            <w:tcW w:w="14185" w:type="dxa"/>
          </w:tcPr>
          <w:p w:rsidR="00942C53" w:rsidRPr="00CE499D" w:rsidRDefault="00942C53" w:rsidP="00D838C0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</w:rPr>
            </w:pPr>
            <w:r w:rsidRPr="00CE499D">
              <w:rPr>
                <w:rFonts w:ascii="Batang" w:eastAsia="Batang" w:hAnsi="Batang" w:cs="Times New Roman"/>
                <w:i/>
                <w:sz w:val="28"/>
                <w:szCs w:val="28"/>
              </w:rPr>
              <w:t>30.60.50</w:t>
            </w:r>
          </w:p>
        </w:tc>
      </w:tr>
      <w:tr w:rsidR="00942C53" w:rsidRPr="00CE499D" w:rsidTr="00D74447">
        <w:trPr>
          <w:trHeight w:val="347"/>
        </w:trPr>
        <w:tc>
          <w:tcPr>
            <w:tcW w:w="14185" w:type="dxa"/>
          </w:tcPr>
          <w:p w:rsidR="00942C53" w:rsidRPr="00CE499D" w:rsidRDefault="00942C53" w:rsidP="00D838C0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</w:rPr>
            </w:pPr>
            <w:r w:rsidRPr="00CE499D">
              <w:rPr>
                <w:rFonts w:ascii="Batang" w:eastAsia="Batang" w:hAnsi="Batang" w:cs="Times New Roman"/>
                <w:i/>
                <w:sz w:val="28"/>
                <w:szCs w:val="28"/>
              </w:rPr>
              <w:t>1000.2000.3000</w:t>
            </w:r>
          </w:p>
        </w:tc>
      </w:tr>
      <w:tr w:rsidR="00942C53" w:rsidRPr="00CE499D" w:rsidTr="00D74447">
        <w:trPr>
          <w:trHeight w:val="368"/>
        </w:trPr>
        <w:tc>
          <w:tcPr>
            <w:tcW w:w="14185" w:type="dxa"/>
          </w:tcPr>
          <w:p w:rsidR="00942C53" w:rsidRPr="00CE499D" w:rsidRDefault="00942C53" w:rsidP="00D838C0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</w:rPr>
            </w:pPr>
            <w:r w:rsidRPr="00CE499D">
              <w:rPr>
                <w:rFonts w:ascii="Batang" w:eastAsia="Batang" w:hAnsi="Batang" w:cs="Times New Roman"/>
                <w:i/>
                <w:sz w:val="28"/>
                <w:szCs w:val="28"/>
              </w:rPr>
              <w:t>30,70,200</w:t>
            </w:r>
          </w:p>
        </w:tc>
      </w:tr>
    </w:tbl>
    <w:p w:rsidR="00942C53" w:rsidRPr="00CE499D" w:rsidRDefault="00942C53" w:rsidP="00786DA5">
      <w:pPr>
        <w:pStyle w:val="PlainText"/>
        <w:rPr>
          <w:rFonts w:ascii="Batang" w:eastAsia="Batang" w:hAnsi="Batang" w:cs="Times New Roman"/>
          <w:i/>
          <w:sz w:val="28"/>
          <w:szCs w:val="28"/>
          <w:lang w:val="en-GB"/>
        </w:rPr>
      </w:pPr>
      <w:r w:rsidRPr="00CE499D">
        <w:rPr>
          <w:rFonts w:ascii="Batang" w:eastAsia="Batang" w:hAnsi="Batang" w:cs="Times New Roman"/>
          <w:i/>
          <w:sz w:val="28"/>
          <w:szCs w:val="28"/>
          <w:lang w:val="en-US"/>
        </w:rPr>
        <w:t>45</w:t>
      </w:r>
      <w:r w:rsidRPr="00CE499D">
        <w:rPr>
          <w:rFonts w:ascii="Batang" w:eastAsia="Batang" w:hAnsi="Batang"/>
          <w:i/>
          <w:sz w:val="28"/>
          <w:szCs w:val="28"/>
          <w:lang w:val="en-US"/>
        </w:rPr>
        <w:t xml:space="preserve"> Fan: Jismoniy tarbiya.                                          Qiyinchilik darajasi – 1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162"/>
      </w:tblGrid>
      <w:tr w:rsidR="00942C53" w:rsidRPr="00CE499D" w:rsidTr="00D74447">
        <w:trPr>
          <w:trHeight w:val="347"/>
        </w:trPr>
        <w:tc>
          <w:tcPr>
            <w:tcW w:w="14162" w:type="dxa"/>
          </w:tcPr>
          <w:p w:rsidR="00942C53" w:rsidRPr="00CE499D" w:rsidRDefault="00942C53" w:rsidP="00D838C0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  <w:lang w:val="en-GB"/>
              </w:rPr>
            </w:pP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GB"/>
              </w:rPr>
              <w:t xml:space="preserve">Olimpiada halqasi nega beshta.                                   </w:t>
            </w:r>
          </w:p>
        </w:tc>
      </w:tr>
      <w:tr w:rsidR="00942C53" w:rsidRPr="00CE499D" w:rsidTr="00D74447">
        <w:trPr>
          <w:trHeight w:val="347"/>
        </w:trPr>
        <w:tc>
          <w:tcPr>
            <w:tcW w:w="14162" w:type="dxa"/>
          </w:tcPr>
          <w:p w:rsidR="00942C53" w:rsidRPr="00CE499D" w:rsidRDefault="00942C53" w:rsidP="00D74447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  <w:lang w:val="en-GB"/>
              </w:rPr>
            </w:pP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GB"/>
              </w:rPr>
              <w:t xml:space="preserve">Beshta qita bo'lgani uchun                                                    </w:t>
            </w:r>
          </w:p>
        </w:tc>
      </w:tr>
      <w:tr w:rsidR="00942C53" w:rsidRPr="00CE499D" w:rsidTr="00D74447">
        <w:trPr>
          <w:trHeight w:val="368"/>
        </w:trPr>
        <w:tc>
          <w:tcPr>
            <w:tcW w:w="14162" w:type="dxa"/>
          </w:tcPr>
          <w:p w:rsidR="00942C53" w:rsidRPr="00CE499D" w:rsidRDefault="00942C53" w:rsidP="00D838C0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  <w:lang w:val="en-GB"/>
              </w:rPr>
            </w:pP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GB"/>
              </w:rPr>
              <w:t xml:space="preserve">Hech nimani bildirmaydi </w:t>
            </w:r>
          </w:p>
        </w:tc>
      </w:tr>
      <w:tr w:rsidR="00942C53" w:rsidRPr="00CE499D" w:rsidTr="00D74447">
        <w:trPr>
          <w:trHeight w:val="368"/>
        </w:trPr>
        <w:tc>
          <w:tcPr>
            <w:tcW w:w="14162" w:type="dxa"/>
          </w:tcPr>
          <w:p w:rsidR="00942C53" w:rsidRPr="00CE499D" w:rsidRDefault="00942C53" w:rsidP="00D838C0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  <w:lang w:val="en-GB"/>
              </w:rPr>
            </w:pP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GB"/>
              </w:rPr>
              <w:t>Beshta millat bo'lgani uchun.</w:t>
            </w:r>
          </w:p>
        </w:tc>
      </w:tr>
      <w:tr w:rsidR="00942C53" w:rsidRPr="00CE499D" w:rsidTr="00D74447">
        <w:trPr>
          <w:trHeight w:val="389"/>
        </w:trPr>
        <w:tc>
          <w:tcPr>
            <w:tcW w:w="14162" w:type="dxa"/>
          </w:tcPr>
          <w:p w:rsidR="00942C53" w:rsidRPr="00CE499D" w:rsidRDefault="00942C53" w:rsidP="00D838C0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  <w:lang w:val="en-GB"/>
              </w:rPr>
            </w:pP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GB"/>
              </w:rPr>
              <w:t>hammasi</w:t>
            </w:r>
          </w:p>
        </w:tc>
      </w:tr>
    </w:tbl>
    <w:p w:rsidR="00942C53" w:rsidRPr="00CE499D" w:rsidRDefault="00942C53" w:rsidP="00786DA5">
      <w:pPr>
        <w:pStyle w:val="PlainText"/>
        <w:rPr>
          <w:rFonts w:ascii="Batang" w:eastAsia="Batang" w:hAnsi="Batang" w:cs="Times New Roman"/>
          <w:i/>
          <w:sz w:val="28"/>
          <w:szCs w:val="28"/>
          <w:lang w:val="en-US"/>
        </w:rPr>
      </w:pPr>
      <w:r w:rsidRPr="00CE499D">
        <w:rPr>
          <w:rFonts w:ascii="Batang" w:eastAsia="Batang" w:hAnsi="Batang" w:cs="Times New Roman"/>
          <w:i/>
          <w:sz w:val="28"/>
          <w:szCs w:val="28"/>
          <w:lang w:val="en-US"/>
        </w:rPr>
        <w:t>46</w:t>
      </w:r>
      <w:r w:rsidRPr="00CE499D">
        <w:rPr>
          <w:rFonts w:ascii="Batang" w:eastAsia="Batang" w:hAnsi="Batang"/>
          <w:i/>
          <w:sz w:val="28"/>
          <w:szCs w:val="28"/>
          <w:lang w:val="en-US"/>
        </w:rPr>
        <w:t xml:space="preserve"> Fan: Jismoniy tarbiya.                                               Qiyinchilik darajasi – 1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197"/>
      </w:tblGrid>
      <w:tr w:rsidR="00942C53" w:rsidRPr="0000271B" w:rsidTr="00D74447">
        <w:trPr>
          <w:trHeight w:val="372"/>
        </w:trPr>
        <w:tc>
          <w:tcPr>
            <w:tcW w:w="14197" w:type="dxa"/>
          </w:tcPr>
          <w:p w:rsidR="00942C53" w:rsidRPr="00CE499D" w:rsidRDefault="00942C53" w:rsidP="00D74447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</w:pP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GB"/>
              </w:rPr>
              <w:t>Alpomish</w:t>
            </w: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  <w:t xml:space="preserve"> </w:t>
            </w: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GB"/>
              </w:rPr>
              <w:t>va</w:t>
            </w: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  <w:t xml:space="preserve"> </w:t>
            </w: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GB"/>
              </w:rPr>
              <w:t>Barchinoy</w:t>
            </w: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  <w:t xml:space="preserve"> </w:t>
            </w: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GB"/>
              </w:rPr>
              <w:t>test</w:t>
            </w: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  <w:t xml:space="preserve"> </w:t>
            </w: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GB"/>
              </w:rPr>
              <w:t>miyorlari</w:t>
            </w: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  <w:t xml:space="preserve"> </w:t>
            </w: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GB"/>
              </w:rPr>
              <w:t>necha</w:t>
            </w: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  <w:t xml:space="preserve"> </w:t>
            </w: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GB"/>
              </w:rPr>
              <w:t>bosqichdan</w:t>
            </w: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  <w:t xml:space="preserve"> </w:t>
            </w: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GB"/>
              </w:rPr>
              <w:t>iborat</w:t>
            </w: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  <w:t xml:space="preserve">.   </w:t>
            </w:r>
          </w:p>
        </w:tc>
      </w:tr>
      <w:tr w:rsidR="00942C53" w:rsidRPr="00CE499D" w:rsidTr="00D74447">
        <w:trPr>
          <w:trHeight w:val="351"/>
        </w:trPr>
        <w:tc>
          <w:tcPr>
            <w:tcW w:w="14197" w:type="dxa"/>
          </w:tcPr>
          <w:p w:rsidR="00942C53" w:rsidRPr="00CE499D" w:rsidRDefault="00942C53" w:rsidP="00D74447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</w:rPr>
            </w:pPr>
            <w:r w:rsidRPr="00CE499D">
              <w:rPr>
                <w:rFonts w:ascii="Batang" w:eastAsia="Batang" w:hAnsi="Batang" w:cs="Times New Roman"/>
                <w:i/>
                <w:sz w:val="28"/>
                <w:szCs w:val="28"/>
              </w:rPr>
              <w:t xml:space="preserve">3   </w:t>
            </w:r>
          </w:p>
        </w:tc>
      </w:tr>
      <w:tr w:rsidR="00942C53" w:rsidRPr="00CE499D" w:rsidTr="00D74447">
        <w:trPr>
          <w:trHeight w:val="372"/>
        </w:trPr>
        <w:tc>
          <w:tcPr>
            <w:tcW w:w="14197" w:type="dxa"/>
          </w:tcPr>
          <w:p w:rsidR="00942C53" w:rsidRPr="00CE499D" w:rsidRDefault="00942C53" w:rsidP="00360CCE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</w:rPr>
            </w:pPr>
            <w:r w:rsidRPr="00CE499D">
              <w:rPr>
                <w:rFonts w:ascii="Batang" w:eastAsia="Batang" w:hAnsi="Batang" w:cs="Times New Roman"/>
                <w:i/>
                <w:sz w:val="28"/>
                <w:szCs w:val="28"/>
              </w:rPr>
              <w:t>4</w:t>
            </w:r>
          </w:p>
        </w:tc>
      </w:tr>
      <w:tr w:rsidR="00942C53" w:rsidRPr="00CE499D" w:rsidTr="00D74447">
        <w:trPr>
          <w:trHeight w:val="351"/>
        </w:trPr>
        <w:tc>
          <w:tcPr>
            <w:tcW w:w="14197" w:type="dxa"/>
          </w:tcPr>
          <w:p w:rsidR="00942C53" w:rsidRPr="00CE499D" w:rsidRDefault="00942C53" w:rsidP="00360CCE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</w:rPr>
            </w:pPr>
            <w:r w:rsidRPr="00CE499D">
              <w:rPr>
                <w:rFonts w:ascii="Batang" w:eastAsia="Batang" w:hAnsi="Batang" w:cs="Times New Roman"/>
                <w:i/>
                <w:sz w:val="28"/>
                <w:szCs w:val="28"/>
              </w:rPr>
              <w:t>2</w:t>
            </w:r>
          </w:p>
        </w:tc>
      </w:tr>
      <w:tr w:rsidR="00942C53" w:rsidRPr="00CE499D" w:rsidTr="00D74447">
        <w:trPr>
          <w:trHeight w:val="372"/>
        </w:trPr>
        <w:tc>
          <w:tcPr>
            <w:tcW w:w="14197" w:type="dxa"/>
          </w:tcPr>
          <w:p w:rsidR="00942C53" w:rsidRPr="00CE499D" w:rsidRDefault="00942C53" w:rsidP="00360CCE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</w:rPr>
            </w:pPr>
            <w:r w:rsidRPr="00CE499D">
              <w:rPr>
                <w:rFonts w:ascii="Batang" w:eastAsia="Batang" w:hAnsi="Batang" w:cs="Times New Roman"/>
                <w:i/>
                <w:sz w:val="28"/>
                <w:szCs w:val="28"/>
              </w:rPr>
              <w:t>1</w:t>
            </w:r>
          </w:p>
        </w:tc>
      </w:tr>
    </w:tbl>
    <w:p w:rsidR="00942C53" w:rsidRPr="00CE499D" w:rsidRDefault="00942C53" w:rsidP="00786DA5">
      <w:pPr>
        <w:pStyle w:val="PlainText"/>
        <w:rPr>
          <w:rFonts w:ascii="Batang" w:eastAsia="Batang" w:hAnsi="Batang" w:cs="Times New Roman"/>
          <w:i/>
          <w:sz w:val="28"/>
          <w:szCs w:val="28"/>
        </w:rPr>
      </w:pPr>
    </w:p>
    <w:p w:rsidR="00942C53" w:rsidRPr="00CE499D" w:rsidRDefault="00942C53" w:rsidP="00786DA5">
      <w:pPr>
        <w:pStyle w:val="PlainText"/>
        <w:rPr>
          <w:rFonts w:ascii="Batang" w:eastAsia="Batang" w:hAnsi="Batang" w:cs="Times New Roman"/>
          <w:i/>
          <w:sz w:val="28"/>
          <w:szCs w:val="28"/>
          <w:lang w:val="en-US"/>
        </w:rPr>
      </w:pPr>
      <w:r w:rsidRPr="00CE499D">
        <w:rPr>
          <w:rFonts w:ascii="Batang" w:eastAsia="Batang" w:hAnsi="Batang" w:cs="Times New Roman"/>
          <w:i/>
          <w:sz w:val="28"/>
          <w:szCs w:val="28"/>
          <w:lang w:val="en-US"/>
        </w:rPr>
        <w:t>47</w:t>
      </w:r>
      <w:r w:rsidRPr="00CE499D">
        <w:rPr>
          <w:rFonts w:ascii="Batang" w:eastAsia="Batang" w:hAnsi="Batang"/>
          <w:i/>
          <w:sz w:val="28"/>
          <w:szCs w:val="28"/>
          <w:lang w:val="en-US"/>
        </w:rPr>
        <w:t xml:space="preserve"> Fan: Jismoniy tarbiya.                                          Qiyinchilik darajasi – 1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185"/>
      </w:tblGrid>
      <w:tr w:rsidR="00942C53" w:rsidRPr="0000271B" w:rsidTr="00D74447">
        <w:trPr>
          <w:trHeight w:val="323"/>
        </w:trPr>
        <w:tc>
          <w:tcPr>
            <w:tcW w:w="14185" w:type="dxa"/>
          </w:tcPr>
          <w:p w:rsidR="00942C53" w:rsidRPr="00CE499D" w:rsidRDefault="00942C53" w:rsidP="00360CCE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  <w:lang w:val="en-GB"/>
              </w:rPr>
            </w:pP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GB"/>
              </w:rPr>
              <w:t>Suv bilan chiniqishning boshlang'ich bosqichini ayting.</w:t>
            </w:r>
          </w:p>
        </w:tc>
      </w:tr>
      <w:tr w:rsidR="00942C53" w:rsidRPr="00CE499D" w:rsidTr="00D74447">
        <w:trPr>
          <w:trHeight w:val="323"/>
        </w:trPr>
        <w:tc>
          <w:tcPr>
            <w:tcW w:w="14185" w:type="dxa"/>
          </w:tcPr>
          <w:p w:rsidR="00942C53" w:rsidRPr="00CE499D" w:rsidRDefault="00942C53" w:rsidP="00D74447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  <w:lang w:val="en-GB"/>
              </w:rPr>
            </w:pP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GB"/>
              </w:rPr>
              <w:t xml:space="preserve">Yuvinish                                                                                      </w:t>
            </w:r>
          </w:p>
        </w:tc>
      </w:tr>
      <w:tr w:rsidR="00942C53" w:rsidRPr="00CE499D" w:rsidTr="00D74447">
        <w:trPr>
          <w:trHeight w:val="305"/>
        </w:trPr>
        <w:tc>
          <w:tcPr>
            <w:tcW w:w="14185" w:type="dxa"/>
          </w:tcPr>
          <w:p w:rsidR="00942C53" w:rsidRPr="00CE499D" w:rsidRDefault="00942C53" w:rsidP="00360CCE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  <w:lang w:val="en-GB"/>
              </w:rPr>
            </w:pP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GB"/>
              </w:rPr>
              <w:t>Artinish</w:t>
            </w:r>
          </w:p>
        </w:tc>
      </w:tr>
      <w:tr w:rsidR="00942C53" w:rsidRPr="00CE499D" w:rsidTr="00D74447">
        <w:trPr>
          <w:trHeight w:val="323"/>
        </w:trPr>
        <w:tc>
          <w:tcPr>
            <w:tcW w:w="14185" w:type="dxa"/>
          </w:tcPr>
          <w:p w:rsidR="00942C53" w:rsidRPr="00CE499D" w:rsidRDefault="00942C53" w:rsidP="00360CCE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  <w:lang w:val="en-GB"/>
              </w:rPr>
            </w:pP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GB"/>
              </w:rPr>
              <w:t>Suvda turish</w:t>
            </w:r>
          </w:p>
        </w:tc>
      </w:tr>
      <w:tr w:rsidR="00942C53" w:rsidRPr="00CE499D" w:rsidTr="00D74447">
        <w:trPr>
          <w:trHeight w:val="367"/>
        </w:trPr>
        <w:tc>
          <w:tcPr>
            <w:tcW w:w="14185" w:type="dxa"/>
          </w:tcPr>
          <w:p w:rsidR="00942C53" w:rsidRPr="00CE499D" w:rsidRDefault="00942C53" w:rsidP="00360CCE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  <w:lang w:val="en-GB"/>
              </w:rPr>
            </w:pP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GB"/>
              </w:rPr>
              <w:t>Hammasi</w:t>
            </w:r>
          </w:p>
        </w:tc>
      </w:tr>
    </w:tbl>
    <w:p w:rsidR="00942C53" w:rsidRPr="00CE499D" w:rsidRDefault="00942C53" w:rsidP="00786DA5">
      <w:pPr>
        <w:pStyle w:val="PlainText"/>
        <w:rPr>
          <w:rFonts w:ascii="Batang" w:eastAsia="Batang" w:hAnsi="Batang" w:cs="Times New Roman"/>
          <w:i/>
          <w:sz w:val="28"/>
          <w:szCs w:val="28"/>
        </w:rPr>
      </w:pPr>
    </w:p>
    <w:p w:rsidR="00942C53" w:rsidRPr="00CE499D" w:rsidRDefault="00942C53" w:rsidP="00786DA5">
      <w:pPr>
        <w:pStyle w:val="PlainText"/>
        <w:rPr>
          <w:rFonts w:ascii="Batang" w:eastAsia="Batang" w:hAnsi="Batang" w:cs="Times New Roman"/>
          <w:i/>
          <w:sz w:val="28"/>
          <w:szCs w:val="28"/>
          <w:lang w:val="en-GB"/>
        </w:rPr>
      </w:pPr>
      <w:r w:rsidRPr="00CE499D">
        <w:rPr>
          <w:rFonts w:ascii="Batang" w:eastAsia="Batang" w:hAnsi="Batang" w:cs="Times New Roman"/>
          <w:i/>
          <w:sz w:val="28"/>
          <w:szCs w:val="28"/>
          <w:lang w:val="en-GB"/>
        </w:rPr>
        <w:t>48</w:t>
      </w:r>
      <w:r w:rsidRPr="00CE499D">
        <w:rPr>
          <w:rFonts w:ascii="Batang" w:eastAsia="Batang" w:hAnsi="Batang"/>
          <w:i/>
          <w:sz w:val="28"/>
          <w:szCs w:val="28"/>
          <w:lang w:val="en-US"/>
        </w:rPr>
        <w:t xml:space="preserve"> Fan: Jismoniy tarbiya.                                            Qiyinchilik darajasi – 2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167"/>
      </w:tblGrid>
      <w:tr w:rsidR="00942C53" w:rsidRPr="0000271B" w:rsidTr="00D74447">
        <w:trPr>
          <w:trHeight w:val="341"/>
        </w:trPr>
        <w:tc>
          <w:tcPr>
            <w:tcW w:w="14167" w:type="dxa"/>
          </w:tcPr>
          <w:p w:rsidR="00942C53" w:rsidRPr="00CE499D" w:rsidRDefault="00942C53" w:rsidP="00D838C0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  <w:lang w:val="en-GB"/>
              </w:rPr>
            </w:pP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GB"/>
              </w:rPr>
              <w:t xml:space="preserve">Yugirib kelib uzunlikka sakrashning samarali usullari qaysi          </w:t>
            </w:r>
          </w:p>
        </w:tc>
      </w:tr>
      <w:tr w:rsidR="00942C53" w:rsidRPr="00CE499D" w:rsidTr="00D74447">
        <w:trPr>
          <w:trHeight w:val="322"/>
        </w:trPr>
        <w:tc>
          <w:tcPr>
            <w:tcW w:w="14167" w:type="dxa"/>
          </w:tcPr>
          <w:p w:rsidR="00942C53" w:rsidRPr="00CE499D" w:rsidRDefault="00942C53" w:rsidP="00D74447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  <w:lang w:val="en-GB"/>
              </w:rPr>
            </w:pP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GB"/>
              </w:rPr>
              <w:t xml:space="preserve">Hatlash usuli                                                                                 </w:t>
            </w:r>
          </w:p>
        </w:tc>
      </w:tr>
      <w:tr w:rsidR="00942C53" w:rsidRPr="00CE499D" w:rsidTr="00D74447">
        <w:trPr>
          <w:trHeight w:val="341"/>
        </w:trPr>
        <w:tc>
          <w:tcPr>
            <w:tcW w:w="14167" w:type="dxa"/>
          </w:tcPr>
          <w:p w:rsidR="00942C53" w:rsidRPr="00CE499D" w:rsidRDefault="00942C53" w:rsidP="00D838C0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  <w:lang w:val="en-GB"/>
              </w:rPr>
            </w:pP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GB"/>
              </w:rPr>
              <w:t xml:space="preserve"> Qaychi usuli</w:t>
            </w:r>
          </w:p>
        </w:tc>
      </w:tr>
      <w:tr w:rsidR="00942C53" w:rsidRPr="00CE499D" w:rsidTr="00D74447">
        <w:trPr>
          <w:trHeight w:val="341"/>
        </w:trPr>
        <w:tc>
          <w:tcPr>
            <w:tcW w:w="14167" w:type="dxa"/>
          </w:tcPr>
          <w:p w:rsidR="00942C53" w:rsidRPr="00CE499D" w:rsidRDefault="00942C53" w:rsidP="00D838C0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  <w:lang w:val="en-GB"/>
              </w:rPr>
            </w:pP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GB"/>
              </w:rPr>
              <w:t xml:space="preserve">Yurish.     </w:t>
            </w:r>
          </w:p>
        </w:tc>
      </w:tr>
      <w:tr w:rsidR="00942C53" w:rsidRPr="00CE499D" w:rsidTr="00D74447">
        <w:trPr>
          <w:trHeight w:val="341"/>
        </w:trPr>
        <w:tc>
          <w:tcPr>
            <w:tcW w:w="14167" w:type="dxa"/>
          </w:tcPr>
          <w:p w:rsidR="00942C53" w:rsidRPr="00CE499D" w:rsidRDefault="00942C53" w:rsidP="00D838C0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  <w:lang w:val="en-GB"/>
              </w:rPr>
            </w:pP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GB"/>
              </w:rPr>
              <w:t>yugurish</w:t>
            </w:r>
          </w:p>
        </w:tc>
      </w:tr>
    </w:tbl>
    <w:p w:rsidR="00942C53" w:rsidRPr="00CE499D" w:rsidRDefault="00942C53" w:rsidP="00786DA5">
      <w:pPr>
        <w:pStyle w:val="PlainText"/>
        <w:rPr>
          <w:rFonts w:ascii="Batang" w:eastAsia="Batang" w:hAnsi="Batang" w:cs="Times New Roman"/>
          <w:i/>
          <w:sz w:val="28"/>
          <w:szCs w:val="28"/>
          <w:lang w:val="en-US"/>
        </w:rPr>
      </w:pPr>
      <w:r w:rsidRPr="00CE499D">
        <w:rPr>
          <w:rFonts w:ascii="Batang" w:eastAsia="Batang" w:hAnsi="Batang" w:cs="Times New Roman"/>
          <w:i/>
          <w:sz w:val="28"/>
          <w:szCs w:val="28"/>
          <w:lang w:val="en-US"/>
        </w:rPr>
        <w:t>49</w:t>
      </w:r>
      <w:r w:rsidRPr="00CE499D">
        <w:rPr>
          <w:rFonts w:ascii="Batang" w:eastAsia="Batang" w:hAnsi="Batang"/>
          <w:i/>
          <w:sz w:val="28"/>
          <w:szCs w:val="28"/>
          <w:lang w:val="en-US"/>
        </w:rPr>
        <w:t xml:space="preserve"> Fan: Jismoniy tarbiya.                                              Qiyinchilik darajasi – 1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142"/>
      </w:tblGrid>
      <w:tr w:rsidR="00942C53" w:rsidRPr="0000271B" w:rsidTr="00D74447">
        <w:tc>
          <w:tcPr>
            <w:tcW w:w="14142" w:type="dxa"/>
          </w:tcPr>
          <w:p w:rsidR="00942C53" w:rsidRPr="00CE499D" w:rsidRDefault="00942C53" w:rsidP="00832973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</w:pP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GB"/>
              </w:rPr>
              <w:t>Kuch</w:t>
            </w: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  <w:t xml:space="preserve"> </w:t>
            </w: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GB"/>
              </w:rPr>
              <w:t>sifatlari</w:t>
            </w: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  <w:t xml:space="preserve"> </w:t>
            </w: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GB"/>
              </w:rPr>
              <w:t>nima</w:t>
            </w: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  <w:t xml:space="preserve"> </w:t>
            </w: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GB"/>
              </w:rPr>
              <w:t>bilan</w:t>
            </w: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  <w:t xml:space="preserve"> </w:t>
            </w: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GB"/>
              </w:rPr>
              <w:t xml:space="preserve">aniqlanadi                                  </w:t>
            </w:r>
          </w:p>
        </w:tc>
      </w:tr>
      <w:tr w:rsidR="00942C53" w:rsidRPr="00CE499D" w:rsidTr="00D74447">
        <w:tc>
          <w:tcPr>
            <w:tcW w:w="14142" w:type="dxa"/>
          </w:tcPr>
          <w:p w:rsidR="00942C53" w:rsidRPr="00CE499D" w:rsidRDefault="00942C53" w:rsidP="00D74447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</w:rPr>
            </w:pP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GB"/>
              </w:rPr>
              <w:t>Turnikka</w:t>
            </w:r>
            <w:r w:rsidRPr="00CE499D">
              <w:rPr>
                <w:rFonts w:ascii="Batang" w:eastAsia="Batang" w:hAnsi="Batang" w:cs="Times New Roman"/>
                <w:i/>
                <w:sz w:val="28"/>
                <w:szCs w:val="28"/>
              </w:rPr>
              <w:t xml:space="preserve"> </w:t>
            </w: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GB"/>
              </w:rPr>
              <w:t xml:space="preserve">tortinish                                                                       </w:t>
            </w:r>
            <w:r w:rsidRPr="00CE499D">
              <w:rPr>
                <w:rFonts w:ascii="Batang" w:eastAsia="Batang" w:hAnsi="Batang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942C53" w:rsidRPr="00CE499D" w:rsidTr="00D74447">
        <w:tc>
          <w:tcPr>
            <w:tcW w:w="14142" w:type="dxa"/>
          </w:tcPr>
          <w:p w:rsidR="00942C53" w:rsidRPr="00CE499D" w:rsidRDefault="00942C53" w:rsidP="00D838C0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</w:rPr>
            </w:pP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GB"/>
              </w:rPr>
              <w:t>Granata</w:t>
            </w:r>
            <w:r w:rsidRPr="00CE499D">
              <w:rPr>
                <w:rFonts w:ascii="Batang" w:eastAsia="Batang" w:hAnsi="Batang" w:cs="Times New Roman"/>
                <w:i/>
                <w:sz w:val="28"/>
                <w:szCs w:val="28"/>
              </w:rPr>
              <w:t xml:space="preserve"> </w:t>
            </w: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GB"/>
              </w:rPr>
              <w:t>uloqtirish</w:t>
            </w:r>
          </w:p>
        </w:tc>
      </w:tr>
      <w:tr w:rsidR="00942C53" w:rsidRPr="00CE499D" w:rsidTr="00D74447">
        <w:tc>
          <w:tcPr>
            <w:tcW w:w="14142" w:type="dxa"/>
          </w:tcPr>
          <w:p w:rsidR="00942C53" w:rsidRPr="00CE499D" w:rsidRDefault="00942C53" w:rsidP="00D838C0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</w:rPr>
            </w:pP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GB"/>
              </w:rPr>
              <w:t>Uzunlikka</w:t>
            </w:r>
            <w:r w:rsidRPr="00CE499D">
              <w:rPr>
                <w:rFonts w:ascii="Batang" w:eastAsia="Batang" w:hAnsi="Batang" w:cs="Times New Roman"/>
                <w:i/>
                <w:sz w:val="28"/>
                <w:szCs w:val="28"/>
              </w:rPr>
              <w:t xml:space="preserve"> </w:t>
            </w: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GB"/>
              </w:rPr>
              <w:t>sakrash</w:t>
            </w:r>
          </w:p>
        </w:tc>
      </w:tr>
      <w:tr w:rsidR="00942C53" w:rsidRPr="00CE499D" w:rsidTr="00D74447">
        <w:tc>
          <w:tcPr>
            <w:tcW w:w="14142" w:type="dxa"/>
          </w:tcPr>
          <w:p w:rsidR="00942C53" w:rsidRPr="00CE499D" w:rsidRDefault="00942C53" w:rsidP="00D838C0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</w:rPr>
            </w:pP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GB"/>
              </w:rPr>
              <w:t>yugurish</w:t>
            </w:r>
          </w:p>
        </w:tc>
      </w:tr>
    </w:tbl>
    <w:p w:rsidR="00942C53" w:rsidRPr="00CE499D" w:rsidRDefault="00942C53" w:rsidP="00786DA5">
      <w:pPr>
        <w:pStyle w:val="PlainText"/>
        <w:rPr>
          <w:rFonts w:ascii="Batang" w:eastAsia="Batang" w:hAnsi="Batang" w:cs="Times New Roman"/>
          <w:i/>
          <w:sz w:val="28"/>
          <w:szCs w:val="28"/>
          <w:lang w:val="en-GB"/>
        </w:rPr>
      </w:pPr>
      <w:r w:rsidRPr="00CE499D">
        <w:rPr>
          <w:rFonts w:ascii="Batang" w:eastAsia="Batang" w:hAnsi="Batang" w:cs="Times New Roman"/>
          <w:i/>
          <w:sz w:val="28"/>
          <w:szCs w:val="28"/>
          <w:lang w:val="en-US"/>
        </w:rPr>
        <w:t>50</w:t>
      </w:r>
      <w:r w:rsidRPr="00CE499D">
        <w:rPr>
          <w:rFonts w:ascii="Batang" w:eastAsia="Batang" w:hAnsi="Batang"/>
          <w:i/>
          <w:sz w:val="28"/>
          <w:szCs w:val="28"/>
          <w:lang w:val="en-US"/>
        </w:rPr>
        <w:t xml:space="preserve"> Fan: Jismoniy tarbiya.                                              Qiyinchilik darajasi – 1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83"/>
      </w:tblGrid>
      <w:tr w:rsidR="00942C53" w:rsidRPr="0000271B" w:rsidTr="00D74447">
        <w:trPr>
          <w:trHeight w:val="267"/>
        </w:trPr>
        <w:tc>
          <w:tcPr>
            <w:tcW w:w="13883" w:type="dxa"/>
          </w:tcPr>
          <w:p w:rsidR="00942C53" w:rsidRPr="00CE499D" w:rsidRDefault="00942C53" w:rsidP="00360CCE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  <w:lang w:val="en-GB"/>
              </w:rPr>
            </w:pP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GB"/>
              </w:rPr>
              <w:t xml:space="preserve">Qaysi sport turida egiluvchilik namoyon bo'ladi              </w:t>
            </w:r>
          </w:p>
        </w:tc>
      </w:tr>
      <w:tr w:rsidR="00942C53" w:rsidRPr="00CE499D" w:rsidTr="00D74447">
        <w:trPr>
          <w:trHeight w:val="267"/>
        </w:trPr>
        <w:tc>
          <w:tcPr>
            <w:tcW w:w="13883" w:type="dxa"/>
          </w:tcPr>
          <w:p w:rsidR="00942C53" w:rsidRPr="00CE499D" w:rsidRDefault="00942C53" w:rsidP="00D74447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  <w:lang w:val="en-GB"/>
              </w:rPr>
            </w:pP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GB"/>
              </w:rPr>
              <w:t xml:space="preserve"> Badiy gimnastika                                                              </w:t>
            </w:r>
          </w:p>
        </w:tc>
      </w:tr>
      <w:tr w:rsidR="00942C53" w:rsidRPr="00CE499D" w:rsidTr="00D74447">
        <w:trPr>
          <w:trHeight w:val="252"/>
        </w:trPr>
        <w:tc>
          <w:tcPr>
            <w:tcW w:w="13883" w:type="dxa"/>
          </w:tcPr>
          <w:p w:rsidR="00942C53" w:rsidRPr="00CE499D" w:rsidRDefault="00942C53" w:rsidP="00360CCE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  <w:lang w:val="en-GB"/>
              </w:rPr>
            </w:pP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GB"/>
              </w:rPr>
              <w:t>Oq terakmi ko'k terak</w:t>
            </w:r>
          </w:p>
        </w:tc>
      </w:tr>
      <w:tr w:rsidR="00942C53" w:rsidRPr="00CE499D" w:rsidTr="00D74447">
        <w:trPr>
          <w:trHeight w:val="267"/>
        </w:trPr>
        <w:tc>
          <w:tcPr>
            <w:tcW w:w="13883" w:type="dxa"/>
          </w:tcPr>
          <w:p w:rsidR="00942C53" w:rsidRPr="00CE499D" w:rsidRDefault="00942C53" w:rsidP="00360CCE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  <w:lang w:val="en-GB"/>
              </w:rPr>
            </w:pP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GB"/>
              </w:rPr>
              <w:t xml:space="preserve"> Futbol</w:t>
            </w:r>
          </w:p>
        </w:tc>
      </w:tr>
      <w:tr w:rsidR="00942C53" w:rsidRPr="00CE499D" w:rsidTr="00D74447">
        <w:trPr>
          <w:trHeight w:val="267"/>
        </w:trPr>
        <w:tc>
          <w:tcPr>
            <w:tcW w:w="13883" w:type="dxa"/>
          </w:tcPr>
          <w:p w:rsidR="00942C53" w:rsidRPr="00CE499D" w:rsidRDefault="00942C53" w:rsidP="00360CCE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  <w:lang w:val="en-GB"/>
              </w:rPr>
            </w:pP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GB"/>
              </w:rPr>
              <w:t xml:space="preserve">Gambol </w:t>
            </w:r>
          </w:p>
        </w:tc>
      </w:tr>
    </w:tbl>
    <w:p w:rsidR="00942C53" w:rsidRPr="00CE499D" w:rsidRDefault="00942C53" w:rsidP="00834E43">
      <w:pPr>
        <w:pStyle w:val="NoSpacing"/>
        <w:rPr>
          <w:rFonts w:ascii="Batang" w:eastAsia="Batang" w:hAnsi="Batang"/>
          <w:i/>
        </w:rPr>
      </w:pPr>
      <w:r w:rsidRPr="00CE499D">
        <w:rPr>
          <w:rFonts w:ascii="Batang" w:eastAsia="Batang" w:hAnsi="Batang"/>
          <w:i/>
          <w:lang w:val="en-US"/>
        </w:rPr>
        <w:t>Fan</w:t>
      </w:r>
      <w:r w:rsidRPr="00CE499D">
        <w:rPr>
          <w:rFonts w:ascii="Batang" w:eastAsia="Batang" w:hAnsi="Batang"/>
          <w:i/>
        </w:rPr>
        <w:t xml:space="preserve">: </w:t>
      </w:r>
      <w:r w:rsidRPr="00CE499D">
        <w:rPr>
          <w:rFonts w:ascii="Batang" w:eastAsia="Batang" w:hAnsi="Batang"/>
          <w:i/>
          <w:lang w:val="en-US"/>
        </w:rPr>
        <w:t>Jismoniy</w:t>
      </w:r>
      <w:r w:rsidRPr="00CE499D">
        <w:rPr>
          <w:rFonts w:ascii="Batang" w:eastAsia="Batang" w:hAnsi="Batang"/>
          <w:i/>
        </w:rPr>
        <w:t xml:space="preserve"> </w:t>
      </w:r>
      <w:r w:rsidRPr="00CE499D">
        <w:rPr>
          <w:rFonts w:ascii="Batang" w:eastAsia="Batang" w:hAnsi="Batang"/>
          <w:i/>
          <w:lang w:val="en-US"/>
        </w:rPr>
        <w:t>tarbiya</w:t>
      </w:r>
      <w:r w:rsidRPr="00CE499D">
        <w:rPr>
          <w:rFonts w:ascii="Batang" w:eastAsia="Batang" w:hAnsi="Batang"/>
          <w:i/>
        </w:rPr>
        <w:t xml:space="preserve">. “ </w:t>
      </w:r>
      <w:r w:rsidRPr="00CE499D">
        <w:rPr>
          <w:rFonts w:ascii="Batang" w:eastAsia="Batang" w:hAnsi="Batang"/>
          <w:i/>
          <w:lang w:val="en-US"/>
        </w:rPr>
        <w:t>Maktabda</w:t>
      </w:r>
      <w:r w:rsidRPr="00CE499D">
        <w:rPr>
          <w:rFonts w:ascii="Batang" w:eastAsia="Batang" w:hAnsi="Batang"/>
          <w:i/>
        </w:rPr>
        <w:t xml:space="preserve"> </w:t>
      </w:r>
      <w:r w:rsidRPr="00CE499D">
        <w:rPr>
          <w:rFonts w:ascii="Batang" w:eastAsia="Batang" w:hAnsi="Batang"/>
          <w:i/>
          <w:lang w:val="en-US"/>
        </w:rPr>
        <w:t>jismoniy</w:t>
      </w:r>
      <w:r w:rsidRPr="00CE499D">
        <w:rPr>
          <w:rFonts w:ascii="Batang" w:eastAsia="Batang" w:hAnsi="Batang"/>
          <w:i/>
        </w:rPr>
        <w:t xml:space="preserve"> </w:t>
      </w:r>
      <w:r w:rsidRPr="00CE499D">
        <w:rPr>
          <w:rFonts w:ascii="Batang" w:eastAsia="Batang" w:hAnsi="Batang"/>
          <w:i/>
          <w:lang w:val="en-US"/>
        </w:rPr>
        <w:t>tarbiya</w:t>
      </w:r>
      <w:r w:rsidRPr="00CE499D">
        <w:rPr>
          <w:rFonts w:ascii="Batang" w:eastAsia="Batang" w:hAnsi="Batang"/>
          <w:i/>
        </w:rPr>
        <w:t xml:space="preserve"> ”                      ” </w:t>
      </w:r>
      <w:r w:rsidRPr="00CE499D">
        <w:rPr>
          <w:rFonts w:ascii="Batang" w:eastAsia="Batang" w:hAnsi="Batang"/>
          <w:i/>
          <w:lang w:val="en-US"/>
        </w:rPr>
        <w:t>Qiyinchilik</w:t>
      </w:r>
      <w:r w:rsidRPr="00CE499D">
        <w:rPr>
          <w:rFonts w:ascii="Batang" w:eastAsia="Batang" w:hAnsi="Batang"/>
          <w:i/>
        </w:rPr>
        <w:t xml:space="preserve"> </w:t>
      </w:r>
      <w:r w:rsidRPr="00CE499D">
        <w:rPr>
          <w:rFonts w:ascii="Batang" w:eastAsia="Batang" w:hAnsi="Batang"/>
          <w:i/>
          <w:lang w:val="en-US"/>
        </w:rPr>
        <w:t>darajasi</w:t>
      </w:r>
      <w:r w:rsidRPr="00CE499D">
        <w:rPr>
          <w:rFonts w:ascii="Batang" w:eastAsia="Batang" w:hAnsi="Batang"/>
          <w:i/>
        </w:rPr>
        <w:t xml:space="preserve"> – 1  </w:t>
      </w:r>
    </w:p>
    <w:p w:rsidR="00942C53" w:rsidRPr="00CE499D" w:rsidRDefault="00942C53" w:rsidP="00834E43">
      <w:pPr>
        <w:pStyle w:val="NoSpacing"/>
        <w:rPr>
          <w:rFonts w:ascii="Batang" w:eastAsia="Batang" w:hAnsi="Batang"/>
          <w:i/>
          <w:sz w:val="28"/>
          <w:szCs w:val="28"/>
          <w:lang w:val="en-US"/>
        </w:rPr>
      </w:pPr>
      <w:r w:rsidRPr="00CE499D">
        <w:rPr>
          <w:rFonts w:ascii="Batang" w:eastAsia="Batang" w:hAnsi="Batang"/>
          <w:i/>
          <w:sz w:val="28"/>
          <w:szCs w:val="28"/>
          <w:lang w:val="en-US"/>
        </w:rPr>
        <w:t>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437"/>
      </w:tblGrid>
      <w:tr w:rsidR="00942C53" w:rsidRPr="0000271B" w:rsidTr="00D74447">
        <w:trPr>
          <w:trHeight w:val="337"/>
        </w:trPr>
        <w:tc>
          <w:tcPr>
            <w:tcW w:w="13437" w:type="dxa"/>
          </w:tcPr>
          <w:p w:rsidR="00942C53" w:rsidRPr="00CE499D" w:rsidRDefault="00942C53">
            <w:pPr>
              <w:pStyle w:val="NoSpacing"/>
              <w:rPr>
                <w:rFonts w:ascii="Batang" w:eastAsia="Batang" w:hAnsi="Batang"/>
                <w:i/>
                <w:sz w:val="28"/>
                <w:szCs w:val="28"/>
                <w:lang w:val="en-US"/>
              </w:rPr>
            </w:pPr>
            <w:r w:rsidRPr="00CE499D">
              <w:rPr>
                <w:rFonts w:ascii="Batang" w:eastAsia="Batang" w:hAnsi="Batang"/>
                <w:i/>
                <w:sz w:val="28"/>
                <w:szCs w:val="28"/>
                <w:lang w:val="en-US"/>
              </w:rPr>
              <w:t xml:space="preserve">Maktab o'quvchilari uchun qanday sport musoboqasi bor  </w:t>
            </w:r>
          </w:p>
        </w:tc>
      </w:tr>
      <w:tr w:rsidR="00942C53" w:rsidRPr="00CE499D" w:rsidTr="00D74447">
        <w:trPr>
          <w:trHeight w:val="337"/>
        </w:trPr>
        <w:tc>
          <w:tcPr>
            <w:tcW w:w="13437" w:type="dxa"/>
          </w:tcPr>
          <w:p w:rsidR="00942C53" w:rsidRPr="00CE499D" w:rsidRDefault="00942C53" w:rsidP="00D74447">
            <w:pPr>
              <w:pStyle w:val="NoSpacing"/>
              <w:rPr>
                <w:rFonts w:ascii="Batang" w:eastAsia="Batang" w:hAnsi="Batang"/>
                <w:i/>
                <w:sz w:val="28"/>
                <w:szCs w:val="28"/>
                <w:lang w:val="en-US"/>
              </w:rPr>
            </w:pPr>
            <w:r w:rsidRPr="00CE499D">
              <w:rPr>
                <w:rFonts w:ascii="Batang" w:eastAsia="Batang" w:hAnsi="Batang"/>
                <w:i/>
                <w:sz w:val="28"/>
                <w:szCs w:val="28"/>
                <w:lang w:val="en-US"/>
              </w:rPr>
              <w:t xml:space="preserve">umid nihollari                                                                    </w:t>
            </w:r>
          </w:p>
        </w:tc>
      </w:tr>
      <w:tr w:rsidR="00942C53" w:rsidRPr="00CE499D" w:rsidTr="00D74447">
        <w:trPr>
          <w:trHeight w:val="318"/>
        </w:trPr>
        <w:tc>
          <w:tcPr>
            <w:tcW w:w="13437" w:type="dxa"/>
          </w:tcPr>
          <w:p w:rsidR="00942C53" w:rsidRPr="00CE499D" w:rsidRDefault="00942C53">
            <w:pPr>
              <w:pStyle w:val="NoSpacing"/>
              <w:rPr>
                <w:rFonts w:ascii="Batang" w:eastAsia="Batang" w:hAnsi="Batang"/>
                <w:i/>
                <w:sz w:val="28"/>
                <w:szCs w:val="28"/>
                <w:lang w:val="en-US"/>
              </w:rPr>
            </w:pPr>
            <w:r w:rsidRPr="00CE499D">
              <w:rPr>
                <w:rFonts w:ascii="Batang" w:eastAsia="Batang" w:hAnsi="Batang"/>
                <w:i/>
                <w:sz w:val="28"/>
                <w:szCs w:val="28"/>
                <w:lang w:val="en-US"/>
              </w:rPr>
              <w:t xml:space="preserve">barkamol avlod       </w:t>
            </w:r>
          </w:p>
        </w:tc>
      </w:tr>
      <w:tr w:rsidR="00942C53" w:rsidRPr="00CE499D" w:rsidTr="00D74447">
        <w:trPr>
          <w:trHeight w:val="337"/>
        </w:trPr>
        <w:tc>
          <w:tcPr>
            <w:tcW w:w="13437" w:type="dxa"/>
          </w:tcPr>
          <w:p w:rsidR="00942C53" w:rsidRPr="00CE499D" w:rsidRDefault="00942C53">
            <w:pPr>
              <w:pStyle w:val="NoSpacing"/>
              <w:rPr>
                <w:rFonts w:ascii="Batang" w:eastAsia="Batang" w:hAnsi="Batang"/>
                <w:i/>
                <w:sz w:val="28"/>
                <w:szCs w:val="28"/>
                <w:lang w:val="en-US"/>
              </w:rPr>
            </w:pPr>
            <w:r w:rsidRPr="00CE499D">
              <w:rPr>
                <w:rFonts w:ascii="Batang" w:eastAsia="Batang" w:hAnsi="Batang"/>
                <w:i/>
                <w:sz w:val="28"/>
                <w:szCs w:val="28"/>
                <w:lang w:val="en-US"/>
              </w:rPr>
              <w:t>O'zbekiston vatanim manim</w:t>
            </w:r>
          </w:p>
        </w:tc>
      </w:tr>
      <w:tr w:rsidR="00942C53" w:rsidRPr="00CE499D" w:rsidTr="00D74447">
        <w:trPr>
          <w:trHeight w:val="337"/>
        </w:trPr>
        <w:tc>
          <w:tcPr>
            <w:tcW w:w="13437" w:type="dxa"/>
          </w:tcPr>
          <w:p w:rsidR="00942C53" w:rsidRPr="00CE499D" w:rsidRDefault="00942C53">
            <w:pPr>
              <w:pStyle w:val="NoSpacing"/>
              <w:rPr>
                <w:rFonts w:ascii="Batang" w:eastAsia="Batang" w:hAnsi="Batang"/>
                <w:i/>
                <w:sz w:val="28"/>
                <w:szCs w:val="28"/>
                <w:lang w:val="en-US"/>
              </w:rPr>
            </w:pPr>
            <w:r w:rsidRPr="00CE499D">
              <w:rPr>
                <w:rFonts w:ascii="Batang" w:eastAsia="Batang" w:hAnsi="Batang"/>
                <w:i/>
                <w:sz w:val="28"/>
                <w:szCs w:val="28"/>
                <w:lang w:val="en-US"/>
              </w:rPr>
              <w:t>unversiada</w:t>
            </w:r>
          </w:p>
        </w:tc>
      </w:tr>
    </w:tbl>
    <w:p w:rsidR="00942C53" w:rsidRPr="00CE499D" w:rsidRDefault="00942C53" w:rsidP="00834E43">
      <w:pPr>
        <w:pStyle w:val="NoSpacing"/>
        <w:rPr>
          <w:rFonts w:ascii="Batang" w:eastAsia="Batang" w:hAnsi="Batang"/>
          <w:i/>
          <w:sz w:val="28"/>
          <w:szCs w:val="28"/>
        </w:rPr>
      </w:pPr>
      <w:r w:rsidRPr="00CE499D">
        <w:rPr>
          <w:rFonts w:ascii="Batang" w:eastAsia="Batang" w:hAnsi="Batang"/>
          <w:i/>
          <w:sz w:val="28"/>
          <w:szCs w:val="28"/>
        </w:rPr>
        <w:t>2.</w:t>
      </w:r>
      <w:r w:rsidRPr="00CE499D">
        <w:rPr>
          <w:rFonts w:ascii="Batang" w:eastAsia="Batang" w:hAnsi="Batang"/>
          <w:i/>
        </w:rPr>
        <w:t xml:space="preserve"> </w:t>
      </w:r>
      <w:r w:rsidRPr="00CE499D">
        <w:rPr>
          <w:rFonts w:ascii="Batang" w:eastAsia="Batang" w:hAnsi="Batang"/>
          <w:i/>
          <w:lang w:val="en-US"/>
        </w:rPr>
        <w:t>Fan</w:t>
      </w:r>
      <w:r w:rsidRPr="00CE499D">
        <w:rPr>
          <w:rFonts w:ascii="Batang" w:eastAsia="Batang" w:hAnsi="Batang"/>
          <w:i/>
        </w:rPr>
        <w:t xml:space="preserve">: </w:t>
      </w:r>
      <w:r w:rsidRPr="00CE499D">
        <w:rPr>
          <w:rFonts w:ascii="Batang" w:eastAsia="Batang" w:hAnsi="Batang"/>
          <w:i/>
          <w:lang w:val="en-US"/>
        </w:rPr>
        <w:t>Jismoniy</w:t>
      </w:r>
      <w:r w:rsidRPr="00CE499D">
        <w:rPr>
          <w:rFonts w:ascii="Batang" w:eastAsia="Batang" w:hAnsi="Batang"/>
          <w:i/>
        </w:rPr>
        <w:t xml:space="preserve"> </w:t>
      </w:r>
      <w:r w:rsidRPr="00CE499D">
        <w:rPr>
          <w:rFonts w:ascii="Batang" w:eastAsia="Batang" w:hAnsi="Batang"/>
          <w:i/>
          <w:lang w:val="en-US"/>
        </w:rPr>
        <w:t>tarbiya</w:t>
      </w:r>
      <w:r w:rsidRPr="00CE499D">
        <w:rPr>
          <w:rFonts w:ascii="Batang" w:eastAsia="Batang" w:hAnsi="Batang"/>
          <w:i/>
        </w:rPr>
        <w:t xml:space="preserve">. “ </w:t>
      </w:r>
      <w:r w:rsidRPr="00CE499D">
        <w:rPr>
          <w:rFonts w:ascii="Batang" w:eastAsia="Batang" w:hAnsi="Batang"/>
          <w:i/>
          <w:lang w:val="en-US"/>
        </w:rPr>
        <w:t>Maktabda</w:t>
      </w:r>
      <w:r w:rsidRPr="00CE499D">
        <w:rPr>
          <w:rFonts w:ascii="Batang" w:eastAsia="Batang" w:hAnsi="Batang"/>
          <w:i/>
        </w:rPr>
        <w:t xml:space="preserve"> </w:t>
      </w:r>
      <w:r w:rsidRPr="00CE499D">
        <w:rPr>
          <w:rFonts w:ascii="Batang" w:eastAsia="Batang" w:hAnsi="Batang"/>
          <w:i/>
          <w:lang w:val="en-US"/>
        </w:rPr>
        <w:t>jismoniy</w:t>
      </w:r>
      <w:r w:rsidRPr="00CE499D">
        <w:rPr>
          <w:rFonts w:ascii="Batang" w:eastAsia="Batang" w:hAnsi="Batang"/>
          <w:i/>
        </w:rPr>
        <w:t xml:space="preserve"> </w:t>
      </w:r>
      <w:r w:rsidRPr="00CE499D">
        <w:rPr>
          <w:rFonts w:ascii="Batang" w:eastAsia="Batang" w:hAnsi="Batang"/>
          <w:i/>
          <w:lang w:val="en-US"/>
        </w:rPr>
        <w:t>tarbiya</w:t>
      </w:r>
      <w:r w:rsidRPr="00CE499D">
        <w:rPr>
          <w:rFonts w:ascii="Batang" w:eastAsia="Batang" w:hAnsi="Batang"/>
          <w:i/>
        </w:rPr>
        <w:t xml:space="preserve"> ”” </w:t>
      </w:r>
      <w:r w:rsidRPr="00CE499D">
        <w:rPr>
          <w:rFonts w:ascii="Batang" w:eastAsia="Batang" w:hAnsi="Batang"/>
          <w:i/>
          <w:lang w:val="en-US"/>
        </w:rPr>
        <w:t>N</w:t>
      </w:r>
      <w:r w:rsidRPr="00CE499D">
        <w:rPr>
          <w:rFonts w:ascii="Batang" w:eastAsia="Batang" w:hAnsi="Batang"/>
          <w:i/>
        </w:rPr>
        <w:t>.</w:t>
      </w:r>
      <w:r w:rsidRPr="00CE499D">
        <w:rPr>
          <w:rFonts w:ascii="Batang" w:eastAsia="Batang" w:hAnsi="Batang"/>
          <w:i/>
          <w:lang w:val="en-US"/>
        </w:rPr>
        <w:t>X</w:t>
      </w:r>
      <w:r w:rsidRPr="00CE499D">
        <w:rPr>
          <w:rFonts w:ascii="Batang" w:eastAsia="Batang" w:hAnsi="Batang"/>
          <w:i/>
        </w:rPr>
        <w:t xml:space="preserve"> </w:t>
      </w:r>
      <w:r w:rsidRPr="00CE499D">
        <w:rPr>
          <w:rFonts w:ascii="Batang" w:eastAsia="Batang" w:hAnsi="Batang"/>
          <w:i/>
          <w:lang w:val="en-US"/>
        </w:rPr>
        <w:t>Soatov</w:t>
      </w:r>
      <w:r w:rsidRPr="00CE499D">
        <w:rPr>
          <w:rFonts w:ascii="Batang" w:eastAsia="Batang" w:hAnsi="Batang"/>
          <w:i/>
        </w:rPr>
        <w:t xml:space="preserve">  </w:t>
      </w:r>
      <w:r w:rsidRPr="00CE499D">
        <w:rPr>
          <w:rFonts w:ascii="Batang" w:eastAsia="Batang" w:hAnsi="Batang"/>
          <w:i/>
          <w:lang w:val="en-US"/>
        </w:rPr>
        <w:t>Qiyinchilik</w:t>
      </w:r>
      <w:r w:rsidRPr="00CE499D">
        <w:rPr>
          <w:rFonts w:ascii="Batang" w:eastAsia="Batang" w:hAnsi="Batang"/>
          <w:i/>
        </w:rPr>
        <w:t xml:space="preserve"> </w:t>
      </w:r>
      <w:r w:rsidRPr="00CE499D">
        <w:rPr>
          <w:rFonts w:ascii="Batang" w:eastAsia="Batang" w:hAnsi="Batang"/>
          <w:i/>
          <w:lang w:val="en-US"/>
        </w:rPr>
        <w:t>darajasi</w:t>
      </w:r>
      <w:r w:rsidRPr="00CE499D">
        <w:rPr>
          <w:rFonts w:ascii="Batang" w:eastAsia="Batang" w:hAnsi="Batang"/>
          <w:i/>
        </w:rPr>
        <w:t xml:space="preserve"> – 1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043"/>
      </w:tblGrid>
      <w:tr w:rsidR="00942C53" w:rsidRPr="0000271B" w:rsidTr="00D74447">
        <w:trPr>
          <w:trHeight w:val="341"/>
        </w:trPr>
        <w:tc>
          <w:tcPr>
            <w:tcW w:w="14043" w:type="dxa"/>
          </w:tcPr>
          <w:p w:rsidR="00942C53" w:rsidRPr="00CE499D" w:rsidRDefault="00942C53" w:rsidP="00D74447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</w:pP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  <w:t>Suzish bo'yicha ayollar o'rtasidagi O'zbekiston iftixori kim?</w:t>
            </w:r>
            <w:r w:rsidRPr="00CE499D">
              <w:rPr>
                <w:rFonts w:ascii="Batang" w:eastAsia="Batang" w:hAnsi="Batang"/>
                <w:i/>
                <w:sz w:val="28"/>
                <w:szCs w:val="28"/>
                <w:lang w:val="en-US"/>
              </w:rPr>
              <w:t xml:space="preserve"> </w:t>
            </w:r>
          </w:p>
        </w:tc>
      </w:tr>
      <w:tr w:rsidR="00942C53" w:rsidRPr="00CE499D" w:rsidTr="00D74447">
        <w:trPr>
          <w:trHeight w:val="322"/>
        </w:trPr>
        <w:tc>
          <w:tcPr>
            <w:tcW w:w="14043" w:type="dxa"/>
          </w:tcPr>
          <w:p w:rsidR="00942C53" w:rsidRPr="00CE499D" w:rsidRDefault="00942C53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</w:pP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  <w:t xml:space="preserve">Lina Cheryazova       </w:t>
            </w:r>
          </w:p>
        </w:tc>
      </w:tr>
      <w:tr w:rsidR="00942C53" w:rsidRPr="00CE499D" w:rsidTr="00D74447">
        <w:trPr>
          <w:trHeight w:val="341"/>
        </w:trPr>
        <w:tc>
          <w:tcPr>
            <w:tcW w:w="14043" w:type="dxa"/>
          </w:tcPr>
          <w:p w:rsidR="00942C53" w:rsidRPr="00CE499D" w:rsidRDefault="00942C53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</w:pP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  <w:t>Iroda To'laganova</w:t>
            </w:r>
          </w:p>
        </w:tc>
      </w:tr>
      <w:tr w:rsidR="00942C53" w:rsidRPr="00CE499D" w:rsidTr="00D74447">
        <w:trPr>
          <w:trHeight w:val="341"/>
        </w:trPr>
        <w:tc>
          <w:tcPr>
            <w:tcW w:w="14043" w:type="dxa"/>
          </w:tcPr>
          <w:p w:rsidR="00942C53" w:rsidRPr="00CE499D" w:rsidRDefault="00942C53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</w:pP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  <w:t>Saida Iskandarova</w:t>
            </w:r>
          </w:p>
        </w:tc>
      </w:tr>
      <w:tr w:rsidR="00942C53" w:rsidRPr="00CE499D" w:rsidTr="00D74447">
        <w:trPr>
          <w:trHeight w:val="341"/>
        </w:trPr>
        <w:tc>
          <w:tcPr>
            <w:tcW w:w="14043" w:type="dxa"/>
          </w:tcPr>
          <w:p w:rsidR="00942C53" w:rsidRPr="00CE499D" w:rsidRDefault="00942C53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</w:pP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  <w:t>Irina Butko</w:t>
            </w:r>
          </w:p>
        </w:tc>
      </w:tr>
    </w:tbl>
    <w:p w:rsidR="00942C53" w:rsidRPr="00CE499D" w:rsidRDefault="00942C53" w:rsidP="00834E43">
      <w:pPr>
        <w:pStyle w:val="NoSpacing"/>
        <w:rPr>
          <w:rFonts w:ascii="Batang" w:eastAsia="Batang" w:hAnsi="Batang"/>
          <w:i/>
          <w:sz w:val="28"/>
          <w:szCs w:val="28"/>
        </w:rPr>
      </w:pPr>
      <w:r w:rsidRPr="00CE499D">
        <w:rPr>
          <w:rFonts w:ascii="Batang" w:eastAsia="Batang" w:hAnsi="Batang"/>
          <w:i/>
          <w:sz w:val="28"/>
          <w:szCs w:val="28"/>
        </w:rPr>
        <w:t>3. .</w:t>
      </w:r>
      <w:r w:rsidRPr="00CE499D">
        <w:rPr>
          <w:rFonts w:ascii="Batang" w:eastAsia="Batang" w:hAnsi="Batang"/>
          <w:i/>
        </w:rPr>
        <w:t xml:space="preserve"> </w:t>
      </w:r>
      <w:r w:rsidRPr="00CE499D">
        <w:rPr>
          <w:rFonts w:ascii="Batang" w:eastAsia="Batang" w:hAnsi="Batang"/>
          <w:i/>
          <w:lang w:val="en-US"/>
        </w:rPr>
        <w:t>Fan</w:t>
      </w:r>
      <w:r w:rsidRPr="00CE499D">
        <w:rPr>
          <w:rFonts w:ascii="Batang" w:eastAsia="Batang" w:hAnsi="Batang"/>
          <w:i/>
        </w:rPr>
        <w:t xml:space="preserve">: </w:t>
      </w:r>
      <w:r w:rsidRPr="00CE499D">
        <w:rPr>
          <w:rFonts w:ascii="Batang" w:eastAsia="Batang" w:hAnsi="Batang"/>
          <w:i/>
          <w:lang w:val="en-US"/>
        </w:rPr>
        <w:t>Jismoniy</w:t>
      </w:r>
      <w:r w:rsidRPr="00CE499D">
        <w:rPr>
          <w:rFonts w:ascii="Batang" w:eastAsia="Batang" w:hAnsi="Batang"/>
          <w:i/>
        </w:rPr>
        <w:t xml:space="preserve"> </w:t>
      </w:r>
      <w:r w:rsidRPr="00CE499D">
        <w:rPr>
          <w:rFonts w:ascii="Batang" w:eastAsia="Batang" w:hAnsi="Batang"/>
          <w:i/>
          <w:lang w:val="en-US"/>
        </w:rPr>
        <w:t>tarbiya</w:t>
      </w:r>
      <w:r w:rsidRPr="00CE499D">
        <w:rPr>
          <w:rFonts w:ascii="Batang" w:eastAsia="Batang" w:hAnsi="Batang"/>
          <w:i/>
        </w:rPr>
        <w:t xml:space="preserve">. “ </w:t>
      </w:r>
      <w:r w:rsidRPr="00CE499D">
        <w:rPr>
          <w:rFonts w:ascii="Batang" w:eastAsia="Batang" w:hAnsi="Batang"/>
          <w:i/>
          <w:lang w:val="en-US"/>
        </w:rPr>
        <w:t>Maktabda</w:t>
      </w:r>
      <w:r w:rsidRPr="00CE499D">
        <w:rPr>
          <w:rFonts w:ascii="Batang" w:eastAsia="Batang" w:hAnsi="Batang"/>
          <w:i/>
        </w:rPr>
        <w:t xml:space="preserve"> </w:t>
      </w:r>
      <w:r w:rsidRPr="00CE499D">
        <w:rPr>
          <w:rFonts w:ascii="Batang" w:eastAsia="Batang" w:hAnsi="Batang"/>
          <w:i/>
          <w:lang w:val="en-US"/>
        </w:rPr>
        <w:t>jismoniy</w:t>
      </w:r>
      <w:r w:rsidRPr="00CE499D">
        <w:rPr>
          <w:rFonts w:ascii="Batang" w:eastAsia="Batang" w:hAnsi="Batang"/>
          <w:i/>
        </w:rPr>
        <w:t xml:space="preserve"> </w:t>
      </w:r>
      <w:r w:rsidRPr="00CE499D">
        <w:rPr>
          <w:rFonts w:ascii="Batang" w:eastAsia="Batang" w:hAnsi="Batang"/>
          <w:i/>
          <w:lang w:val="en-US"/>
        </w:rPr>
        <w:t>tarbiya</w:t>
      </w:r>
      <w:r w:rsidRPr="00CE499D">
        <w:rPr>
          <w:rFonts w:ascii="Batang" w:eastAsia="Batang" w:hAnsi="Batang"/>
          <w:i/>
        </w:rPr>
        <w:t xml:space="preserve"> ”” </w:t>
      </w:r>
      <w:r w:rsidRPr="00CE499D">
        <w:rPr>
          <w:rFonts w:ascii="Batang" w:eastAsia="Batang" w:hAnsi="Batang"/>
          <w:i/>
          <w:lang w:val="en-US"/>
        </w:rPr>
        <w:t>N</w:t>
      </w:r>
      <w:r w:rsidRPr="00CE499D">
        <w:rPr>
          <w:rFonts w:ascii="Batang" w:eastAsia="Batang" w:hAnsi="Batang"/>
          <w:i/>
        </w:rPr>
        <w:t>.</w:t>
      </w:r>
      <w:r w:rsidRPr="00CE499D">
        <w:rPr>
          <w:rFonts w:ascii="Batang" w:eastAsia="Batang" w:hAnsi="Batang"/>
          <w:i/>
          <w:lang w:val="en-US"/>
        </w:rPr>
        <w:t>X</w:t>
      </w:r>
      <w:r w:rsidRPr="00CE499D">
        <w:rPr>
          <w:rFonts w:ascii="Batang" w:eastAsia="Batang" w:hAnsi="Batang"/>
          <w:i/>
        </w:rPr>
        <w:t xml:space="preserve"> </w:t>
      </w:r>
      <w:r w:rsidRPr="00CE499D">
        <w:rPr>
          <w:rFonts w:ascii="Batang" w:eastAsia="Batang" w:hAnsi="Batang"/>
          <w:i/>
          <w:lang w:val="en-US"/>
        </w:rPr>
        <w:t>Soatov</w:t>
      </w:r>
      <w:r w:rsidRPr="00CE499D">
        <w:rPr>
          <w:rFonts w:ascii="Batang" w:eastAsia="Batang" w:hAnsi="Batang"/>
          <w:i/>
        </w:rPr>
        <w:t xml:space="preserve">  </w:t>
      </w:r>
      <w:r w:rsidRPr="00CE499D">
        <w:rPr>
          <w:rFonts w:ascii="Batang" w:eastAsia="Batang" w:hAnsi="Batang"/>
          <w:i/>
          <w:lang w:val="en-US"/>
        </w:rPr>
        <w:t>Qiyinchilik</w:t>
      </w:r>
      <w:r w:rsidRPr="00CE499D">
        <w:rPr>
          <w:rFonts w:ascii="Batang" w:eastAsia="Batang" w:hAnsi="Batang"/>
          <w:i/>
        </w:rPr>
        <w:t xml:space="preserve"> </w:t>
      </w:r>
      <w:r w:rsidRPr="00CE499D">
        <w:rPr>
          <w:rFonts w:ascii="Batang" w:eastAsia="Batang" w:hAnsi="Batang"/>
          <w:i/>
          <w:lang w:val="en-US"/>
        </w:rPr>
        <w:t>darajasi</w:t>
      </w:r>
      <w:r w:rsidRPr="00CE499D">
        <w:rPr>
          <w:rFonts w:ascii="Batang" w:eastAsia="Batang" w:hAnsi="Batang"/>
          <w:i/>
        </w:rPr>
        <w:t xml:space="preserve"> – 1  </w:t>
      </w:r>
    </w:p>
    <w:p w:rsidR="00942C53" w:rsidRPr="00CE499D" w:rsidRDefault="00942C53" w:rsidP="00834E43">
      <w:pPr>
        <w:pStyle w:val="PlainText"/>
        <w:rPr>
          <w:rFonts w:ascii="Batang" w:eastAsia="Batang" w:hAnsi="Batang" w:cs="Times New Roman"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292"/>
      </w:tblGrid>
      <w:tr w:rsidR="00942C53" w:rsidRPr="0000271B" w:rsidTr="00D74447">
        <w:trPr>
          <w:trHeight w:val="325"/>
        </w:trPr>
        <w:tc>
          <w:tcPr>
            <w:tcW w:w="14292" w:type="dxa"/>
          </w:tcPr>
          <w:p w:rsidR="00942C53" w:rsidRPr="00CE499D" w:rsidRDefault="00942C53" w:rsidP="00D74447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</w:pP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  <w:t>Davron Ro'zimuhammedov qaysi sport turi bo'yicha chempion?</w:t>
            </w:r>
            <w:r w:rsidRPr="00CE499D">
              <w:rPr>
                <w:rFonts w:ascii="Batang" w:eastAsia="Batang" w:hAnsi="Batang"/>
                <w:i/>
                <w:sz w:val="28"/>
                <w:szCs w:val="28"/>
                <w:lang w:val="en-US"/>
              </w:rPr>
              <w:t xml:space="preserve"> </w:t>
            </w:r>
          </w:p>
        </w:tc>
      </w:tr>
      <w:tr w:rsidR="00942C53" w:rsidRPr="00CE499D" w:rsidTr="00D74447">
        <w:trPr>
          <w:trHeight w:val="344"/>
        </w:trPr>
        <w:tc>
          <w:tcPr>
            <w:tcW w:w="14292" w:type="dxa"/>
          </w:tcPr>
          <w:p w:rsidR="00942C53" w:rsidRPr="00CE499D" w:rsidRDefault="00942C53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</w:pP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  <w:t xml:space="preserve"> kurash        </w:t>
            </w:r>
          </w:p>
        </w:tc>
      </w:tr>
      <w:tr w:rsidR="00942C53" w:rsidRPr="00CE499D" w:rsidTr="00D74447">
        <w:trPr>
          <w:trHeight w:val="344"/>
        </w:trPr>
        <w:tc>
          <w:tcPr>
            <w:tcW w:w="14292" w:type="dxa"/>
          </w:tcPr>
          <w:p w:rsidR="00942C53" w:rsidRPr="00CE499D" w:rsidRDefault="00942C53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</w:pP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  <w:t>mergan</w:t>
            </w:r>
          </w:p>
        </w:tc>
      </w:tr>
      <w:tr w:rsidR="00942C53" w:rsidRPr="00CE499D" w:rsidTr="00D74447">
        <w:trPr>
          <w:trHeight w:val="344"/>
        </w:trPr>
        <w:tc>
          <w:tcPr>
            <w:tcW w:w="14292" w:type="dxa"/>
          </w:tcPr>
          <w:p w:rsidR="00942C53" w:rsidRPr="00CE499D" w:rsidRDefault="00942C53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</w:pP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  <w:t xml:space="preserve">Ot sporti       </w:t>
            </w:r>
          </w:p>
        </w:tc>
      </w:tr>
      <w:tr w:rsidR="00942C53" w:rsidRPr="00CE499D" w:rsidTr="00D74447">
        <w:trPr>
          <w:trHeight w:val="344"/>
        </w:trPr>
        <w:tc>
          <w:tcPr>
            <w:tcW w:w="14292" w:type="dxa"/>
          </w:tcPr>
          <w:p w:rsidR="00942C53" w:rsidRPr="00CE499D" w:rsidRDefault="00942C53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</w:pP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  <w:t>Gimnistika</w:t>
            </w:r>
          </w:p>
        </w:tc>
      </w:tr>
    </w:tbl>
    <w:p w:rsidR="00942C53" w:rsidRPr="00CE499D" w:rsidRDefault="00942C53" w:rsidP="00834E43">
      <w:pPr>
        <w:pStyle w:val="NoSpacing"/>
        <w:rPr>
          <w:rFonts w:ascii="Batang" w:eastAsia="Batang" w:hAnsi="Batang"/>
          <w:i/>
          <w:sz w:val="28"/>
          <w:szCs w:val="28"/>
        </w:rPr>
      </w:pPr>
      <w:r w:rsidRPr="00CE499D">
        <w:rPr>
          <w:rFonts w:ascii="Batang" w:eastAsia="Batang" w:hAnsi="Batang"/>
          <w:i/>
          <w:sz w:val="28"/>
          <w:szCs w:val="28"/>
        </w:rPr>
        <w:t>4.</w:t>
      </w:r>
      <w:r w:rsidRPr="00CE499D">
        <w:rPr>
          <w:rFonts w:ascii="Batang" w:eastAsia="Batang" w:hAnsi="Batang"/>
          <w:i/>
        </w:rPr>
        <w:t xml:space="preserve"> </w:t>
      </w:r>
      <w:r w:rsidRPr="00CE499D">
        <w:rPr>
          <w:rFonts w:ascii="Batang" w:eastAsia="Batang" w:hAnsi="Batang"/>
          <w:i/>
          <w:lang w:val="en-US"/>
        </w:rPr>
        <w:t>Fan</w:t>
      </w:r>
      <w:r w:rsidRPr="00CE499D">
        <w:rPr>
          <w:rFonts w:ascii="Batang" w:eastAsia="Batang" w:hAnsi="Batang"/>
          <w:i/>
        </w:rPr>
        <w:t xml:space="preserve">: </w:t>
      </w:r>
      <w:r w:rsidRPr="00CE499D">
        <w:rPr>
          <w:rFonts w:ascii="Batang" w:eastAsia="Batang" w:hAnsi="Batang"/>
          <w:i/>
          <w:lang w:val="en-US"/>
        </w:rPr>
        <w:t>Jismoniy</w:t>
      </w:r>
      <w:r w:rsidRPr="00CE499D">
        <w:rPr>
          <w:rFonts w:ascii="Batang" w:eastAsia="Batang" w:hAnsi="Batang"/>
          <w:i/>
        </w:rPr>
        <w:t xml:space="preserve"> </w:t>
      </w:r>
      <w:r w:rsidRPr="00CE499D">
        <w:rPr>
          <w:rFonts w:ascii="Batang" w:eastAsia="Batang" w:hAnsi="Batang"/>
          <w:i/>
          <w:lang w:val="en-US"/>
        </w:rPr>
        <w:t>tarbiya</w:t>
      </w:r>
      <w:r w:rsidRPr="00CE499D">
        <w:rPr>
          <w:rFonts w:ascii="Batang" w:eastAsia="Batang" w:hAnsi="Batang"/>
          <w:i/>
        </w:rPr>
        <w:t xml:space="preserve">. “ </w:t>
      </w:r>
      <w:r w:rsidRPr="00CE499D">
        <w:rPr>
          <w:rFonts w:ascii="Batang" w:eastAsia="Batang" w:hAnsi="Batang"/>
          <w:i/>
          <w:lang w:val="en-US"/>
        </w:rPr>
        <w:t>Maktabda</w:t>
      </w:r>
      <w:r w:rsidRPr="00CE499D">
        <w:rPr>
          <w:rFonts w:ascii="Batang" w:eastAsia="Batang" w:hAnsi="Batang"/>
          <w:i/>
        </w:rPr>
        <w:t xml:space="preserve"> </w:t>
      </w:r>
      <w:r w:rsidRPr="00CE499D">
        <w:rPr>
          <w:rFonts w:ascii="Batang" w:eastAsia="Batang" w:hAnsi="Batang"/>
          <w:i/>
          <w:lang w:val="en-US"/>
        </w:rPr>
        <w:t>jismoniy</w:t>
      </w:r>
      <w:r w:rsidRPr="00CE499D">
        <w:rPr>
          <w:rFonts w:ascii="Batang" w:eastAsia="Batang" w:hAnsi="Batang"/>
          <w:i/>
        </w:rPr>
        <w:t xml:space="preserve"> </w:t>
      </w:r>
      <w:r w:rsidRPr="00CE499D">
        <w:rPr>
          <w:rFonts w:ascii="Batang" w:eastAsia="Batang" w:hAnsi="Batang"/>
          <w:i/>
          <w:lang w:val="en-US"/>
        </w:rPr>
        <w:t>tarbiya</w:t>
      </w:r>
      <w:r w:rsidRPr="00CE499D">
        <w:rPr>
          <w:rFonts w:ascii="Batang" w:eastAsia="Batang" w:hAnsi="Batang"/>
          <w:i/>
        </w:rPr>
        <w:t xml:space="preserve"> ”” </w:t>
      </w:r>
      <w:r w:rsidRPr="00CE499D">
        <w:rPr>
          <w:rFonts w:ascii="Batang" w:eastAsia="Batang" w:hAnsi="Batang"/>
          <w:i/>
          <w:lang w:val="en-US"/>
        </w:rPr>
        <w:t>N</w:t>
      </w:r>
      <w:r w:rsidRPr="00CE499D">
        <w:rPr>
          <w:rFonts w:ascii="Batang" w:eastAsia="Batang" w:hAnsi="Batang"/>
          <w:i/>
        </w:rPr>
        <w:t>.</w:t>
      </w:r>
      <w:r w:rsidRPr="00CE499D">
        <w:rPr>
          <w:rFonts w:ascii="Batang" w:eastAsia="Batang" w:hAnsi="Batang"/>
          <w:i/>
          <w:lang w:val="en-US"/>
        </w:rPr>
        <w:t>X</w:t>
      </w:r>
      <w:r w:rsidRPr="00CE499D">
        <w:rPr>
          <w:rFonts w:ascii="Batang" w:eastAsia="Batang" w:hAnsi="Batang"/>
          <w:i/>
        </w:rPr>
        <w:t xml:space="preserve"> </w:t>
      </w:r>
      <w:r w:rsidRPr="00CE499D">
        <w:rPr>
          <w:rFonts w:ascii="Batang" w:eastAsia="Batang" w:hAnsi="Batang"/>
          <w:i/>
          <w:lang w:val="en-US"/>
        </w:rPr>
        <w:t>Soatov</w:t>
      </w:r>
      <w:r w:rsidRPr="00CE499D">
        <w:rPr>
          <w:rFonts w:ascii="Batang" w:eastAsia="Batang" w:hAnsi="Batang"/>
          <w:i/>
        </w:rPr>
        <w:t xml:space="preserve">  </w:t>
      </w:r>
      <w:r w:rsidRPr="00CE499D">
        <w:rPr>
          <w:rFonts w:ascii="Batang" w:eastAsia="Batang" w:hAnsi="Batang"/>
          <w:i/>
          <w:lang w:val="en-US"/>
        </w:rPr>
        <w:t>Qiyinchilik</w:t>
      </w:r>
      <w:r w:rsidRPr="00CE499D">
        <w:rPr>
          <w:rFonts w:ascii="Batang" w:eastAsia="Batang" w:hAnsi="Batang"/>
          <w:i/>
        </w:rPr>
        <w:t xml:space="preserve"> </w:t>
      </w:r>
      <w:r w:rsidRPr="00CE499D">
        <w:rPr>
          <w:rFonts w:ascii="Batang" w:eastAsia="Batang" w:hAnsi="Batang"/>
          <w:i/>
          <w:lang w:val="en-US"/>
        </w:rPr>
        <w:t>darajasi</w:t>
      </w:r>
      <w:r w:rsidRPr="00CE499D">
        <w:rPr>
          <w:rFonts w:ascii="Batang" w:eastAsia="Batang" w:hAnsi="Batang"/>
          <w:i/>
        </w:rPr>
        <w:t xml:space="preserve"> – 2 </w:t>
      </w:r>
    </w:p>
    <w:p w:rsidR="00942C53" w:rsidRPr="00CE499D" w:rsidRDefault="00942C53" w:rsidP="00834E43">
      <w:pPr>
        <w:pStyle w:val="PlainText"/>
        <w:rPr>
          <w:rFonts w:ascii="Batang" w:eastAsia="Batang" w:hAnsi="Batang" w:cs="Times New Roman"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043"/>
      </w:tblGrid>
      <w:tr w:rsidR="00942C53" w:rsidRPr="0000271B" w:rsidTr="00D74447">
        <w:trPr>
          <w:trHeight w:val="365"/>
        </w:trPr>
        <w:tc>
          <w:tcPr>
            <w:tcW w:w="14043" w:type="dxa"/>
          </w:tcPr>
          <w:p w:rsidR="00942C53" w:rsidRPr="00CE499D" w:rsidRDefault="00942C53" w:rsidP="00D74447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</w:pP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  <w:t>Futbol o'yinida necha o'yinchi o'ynaydi?</w:t>
            </w:r>
            <w:r w:rsidRPr="00CE499D">
              <w:rPr>
                <w:rFonts w:ascii="Batang" w:eastAsia="Batang" w:hAnsi="Batang"/>
                <w:i/>
                <w:sz w:val="28"/>
                <w:szCs w:val="28"/>
                <w:lang w:val="en-US"/>
              </w:rPr>
              <w:t xml:space="preserve"> </w:t>
            </w:r>
          </w:p>
        </w:tc>
      </w:tr>
      <w:tr w:rsidR="00942C53" w:rsidRPr="00CE499D" w:rsidTr="00D74447">
        <w:trPr>
          <w:trHeight w:val="365"/>
        </w:trPr>
        <w:tc>
          <w:tcPr>
            <w:tcW w:w="14043" w:type="dxa"/>
          </w:tcPr>
          <w:p w:rsidR="00942C53" w:rsidRPr="00CE499D" w:rsidRDefault="00942C53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</w:pP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  <w:t xml:space="preserve">11x11  </w:t>
            </w:r>
          </w:p>
        </w:tc>
      </w:tr>
      <w:tr w:rsidR="00942C53" w:rsidRPr="00CE499D" w:rsidTr="00D74447">
        <w:trPr>
          <w:trHeight w:val="365"/>
        </w:trPr>
        <w:tc>
          <w:tcPr>
            <w:tcW w:w="14043" w:type="dxa"/>
          </w:tcPr>
          <w:p w:rsidR="00942C53" w:rsidRPr="00CE499D" w:rsidRDefault="00942C53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</w:pP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  <w:t xml:space="preserve">7x7          </w:t>
            </w:r>
          </w:p>
        </w:tc>
      </w:tr>
      <w:tr w:rsidR="00942C53" w:rsidRPr="00CE499D" w:rsidTr="00D74447">
        <w:trPr>
          <w:trHeight w:val="365"/>
        </w:trPr>
        <w:tc>
          <w:tcPr>
            <w:tcW w:w="14043" w:type="dxa"/>
          </w:tcPr>
          <w:p w:rsidR="00942C53" w:rsidRPr="00CE499D" w:rsidRDefault="00942C53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</w:pP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  <w:t>5x5</w:t>
            </w:r>
          </w:p>
        </w:tc>
      </w:tr>
      <w:tr w:rsidR="00942C53" w:rsidRPr="00CE499D" w:rsidTr="00D74447">
        <w:trPr>
          <w:trHeight w:val="385"/>
        </w:trPr>
        <w:tc>
          <w:tcPr>
            <w:tcW w:w="14043" w:type="dxa"/>
          </w:tcPr>
          <w:p w:rsidR="00942C53" w:rsidRPr="00CE499D" w:rsidRDefault="00942C53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</w:pP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  <w:t>6x6</w:t>
            </w:r>
          </w:p>
        </w:tc>
      </w:tr>
    </w:tbl>
    <w:p w:rsidR="00942C53" w:rsidRPr="00CE499D" w:rsidRDefault="00942C53" w:rsidP="00834E43">
      <w:pPr>
        <w:pStyle w:val="NoSpacing"/>
        <w:rPr>
          <w:rFonts w:ascii="Batang" w:eastAsia="Batang" w:hAnsi="Batang"/>
          <w:i/>
          <w:sz w:val="28"/>
          <w:szCs w:val="28"/>
        </w:rPr>
      </w:pPr>
      <w:r w:rsidRPr="00CE499D">
        <w:rPr>
          <w:rFonts w:ascii="Batang" w:eastAsia="Batang" w:hAnsi="Batang"/>
          <w:i/>
          <w:sz w:val="28"/>
          <w:szCs w:val="28"/>
        </w:rPr>
        <w:t>5. .</w:t>
      </w:r>
      <w:r w:rsidRPr="00CE499D">
        <w:rPr>
          <w:rFonts w:ascii="Batang" w:eastAsia="Batang" w:hAnsi="Batang"/>
          <w:i/>
        </w:rPr>
        <w:t xml:space="preserve"> </w:t>
      </w:r>
      <w:r w:rsidRPr="00CE499D">
        <w:rPr>
          <w:rFonts w:ascii="Batang" w:eastAsia="Batang" w:hAnsi="Batang"/>
          <w:i/>
          <w:lang w:val="en-US"/>
        </w:rPr>
        <w:t>Fan</w:t>
      </w:r>
      <w:r w:rsidRPr="00CE499D">
        <w:rPr>
          <w:rFonts w:ascii="Batang" w:eastAsia="Batang" w:hAnsi="Batang"/>
          <w:i/>
        </w:rPr>
        <w:t xml:space="preserve">: </w:t>
      </w:r>
      <w:r w:rsidRPr="00CE499D">
        <w:rPr>
          <w:rFonts w:ascii="Batang" w:eastAsia="Batang" w:hAnsi="Batang"/>
          <w:i/>
          <w:lang w:val="en-US"/>
        </w:rPr>
        <w:t>Jismoniy</w:t>
      </w:r>
      <w:r w:rsidRPr="00CE499D">
        <w:rPr>
          <w:rFonts w:ascii="Batang" w:eastAsia="Batang" w:hAnsi="Batang"/>
          <w:i/>
        </w:rPr>
        <w:t xml:space="preserve"> </w:t>
      </w:r>
      <w:r w:rsidRPr="00CE499D">
        <w:rPr>
          <w:rFonts w:ascii="Batang" w:eastAsia="Batang" w:hAnsi="Batang"/>
          <w:i/>
          <w:lang w:val="en-US"/>
        </w:rPr>
        <w:t>tarbiya</w:t>
      </w:r>
      <w:r w:rsidRPr="00CE499D">
        <w:rPr>
          <w:rFonts w:ascii="Batang" w:eastAsia="Batang" w:hAnsi="Batang"/>
          <w:i/>
        </w:rPr>
        <w:t xml:space="preserve">. “ </w:t>
      </w:r>
      <w:r w:rsidRPr="00CE499D">
        <w:rPr>
          <w:rFonts w:ascii="Batang" w:eastAsia="Batang" w:hAnsi="Batang"/>
          <w:i/>
          <w:lang w:val="en-US"/>
        </w:rPr>
        <w:t>Maktabda</w:t>
      </w:r>
      <w:r w:rsidRPr="00CE499D">
        <w:rPr>
          <w:rFonts w:ascii="Batang" w:eastAsia="Batang" w:hAnsi="Batang"/>
          <w:i/>
        </w:rPr>
        <w:t xml:space="preserve"> </w:t>
      </w:r>
      <w:r w:rsidRPr="00CE499D">
        <w:rPr>
          <w:rFonts w:ascii="Batang" w:eastAsia="Batang" w:hAnsi="Batang"/>
          <w:i/>
          <w:lang w:val="en-US"/>
        </w:rPr>
        <w:t>jismoniy</w:t>
      </w:r>
      <w:r w:rsidRPr="00CE499D">
        <w:rPr>
          <w:rFonts w:ascii="Batang" w:eastAsia="Batang" w:hAnsi="Batang"/>
          <w:i/>
        </w:rPr>
        <w:t xml:space="preserve"> </w:t>
      </w:r>
      <w:r w:rsidRPr="00CE499D">
        <w:rPr>
          <w:rFonts w:ascii="Batang" w:eastAsia="Batang" w:hAnsi="Batang"/>
          <w:i/>
          <w:lang w:val="en-US"/>
        </w:rPr>
        <w:t>tarbiya</w:t>
      </w:r>
      <w:r w:rsidRPr="00CE499D">
        <w:rPr>
          <w:rFonts w:ascii="Batang" w:eastAsia="Batang" w:hAnsi="Batang"/>
          <w:i/>
        </w:rPr>
        <w:t xml:space="preserve"> ”” </w:t>
      </w:r>
      <w:r w:rsidRPr="00CE499D">
        <w:rPr>
          <w:rFonts w:ascii="Batang" w:eastAsia="Batang" w:hAnsi="Batang"/>
          <w:i/>
          <w:lang w:val="en-US"/>
        </w:rPr>
        <w:t>N</w:t>
      </w:r>
      <w:r w:rsidRPr="00CE499D">
        <w:rPr>
          <w:rFonts w:ascii="Batang" w:eastAsia="Batang" w:hAnsi="Batang"/>
          <w:i/>
        </w:rPr>
        <w:t>.</w:t>
      </w:r>
      <w:r w:rsidRPr="00CE499D">
        <w:rPr>
          <w:rFonts w:ascii="Batang" w:eastAsia="Batang" w:hAnsi="Batang"/>
          <w:i/>
          <w:lang w:val="en-US"/>
        </w:rPr>
        <w:t>X</w:t>
      </w:r>
      <w:r w:rsidRPr="00CE499D">
        <w:rPr>
          <w:rFonts w:ascii="Batang" w:eastAsia="Batang" w:hAnsi="Batang"/>
          <w:i/>
        </w:rPr>
        <w:t xml:space="preserve"> </w:t>
      </w:r>
      <w:r w:rsidRPr="00CE499D">
        <w:rPr>
          <w:rFonts w:ascii="Batang" w:eastAsia="Batang" w:hAnsi="Batang"/>
          <w:i/>
          <w:lang w:val="en-US"/>
        </w:rPr>
        <w:t>Soatov</w:t>
      </w:r>
      <w:r w:rsidRPr="00CE499D">
        <w:rPr>
          <w:rFonts w:ascii="Batang" w:eastAsia="Batang" w:hAnsi="Batang"/>
          <w:i/>
        </w:rPr>
        <w:t xml:space="preserve">  </w:t>
      </w:r>
      <w:r w:rsidRPr="00CE499D">
        <w:rPr>
          <w:rFonts w:ascii="Batang" w:eastAsia="Batang" w:hAnsi="Batang"/>
          <w:i/>
          <w:lang w:val="en-US"/>
        </w:rPr>
        <w:t>Qiyinchilik</w:t>
      </w:r>
      <w:r w:rsidRPr="00CE499D">
        <w:rPr>
          <w:rFonts w:ascii="Batang" w:eastAsia="Batang" w:hAnsi="Batang"/>
          <w:i/>
        </w:rPr>
        <w:t xml:space="preserve"> </w:t>
      </w:r>
      <w:r w:rsidRPr="00CE499D">
        <w:rPr>
          <w:rFonts w:ascii="Batang" w:eastAsia="Batang" w:hAnsi="Batang"/>
          <w:i/>
          <w:lang w:val="en-US"/>
        </w:rPr>
        <w:t>darajasi</w:t>
      </w:r>
      <w:r w:rsidRPr="00CE499D">
        <w:rPr>
          <w:rFonts w:ascii="Batang" w:eastAsia="Batang" w:hAnsi="Batang"/>
          <w:i/>
        </w:rPr>
        <w:t xml:space="preserve"> – 1  </w:t>
      </w:r>
    </w:p>
    <w:p w:rsidR="00942C53" w:rsidRPr="00CE499D" w:rsidRDefault="00942C53" w:rsidP="00834E43">
      <w:pPr>
        <w:pStyle w:val="PlainText"/>
        <w:rPr>
          <w:rFonts w:ascii="Batang" w:eastAsia="Batang" w:hAnsi="Batang" w:cs="Times New Roman"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968"/>
      </w:tblGrid>
      <w:tr w:rsidR="00942C53" w:rsidRPr="00CE499D" w:rsidTr="00D74447">
        <w:trPr>
          <w:trHeight w:val="375"/>
        </w:trPr>
        <w:tc>
          <w:tcPr>
            <w:tcW w:w="14968" w:type="dxa"/>
          </w:tcPr>
          <w:p w:rsidR="00942C53" w:rsidRPr="00CE499D" w:rsidRDefault="00942C53" w:rsidP="00D74447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</w:pP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  <w:t>. Gimnastika necha turga bo'linadi?</w:t>
            </w:r>
            <w:r w:rsidRPr="00CE499D">
              <w:rPr>
                <w:rFonts w:ascii="Batang" w:eastAsia="Batang" w:hAnsi="Batang"/>
                <w:i/>
                <w:sz w:val="28"/>
                <w:szCs w:val="28"/>
                <w:lang w:val="en-US"/>
              </w:rPr>
              <w:t xml:space="preserve"> </w:t>
            </w:r>
          </w:p>
        </w:tc>
      </w:tr>
      <w:tr w:rsidR="00942C53" w:rsidRPr="00CE499D" w:rsidTr="00D74447">
        <w:trPr>
          <w:trHeight w:val="375"/>
        </w:trPr>
        <w:tc>
          <w:tcPr>
            <w:tcW w:w="14968" w:type="dxa"/>
          </w:tcPr>
          <w:p w:rsidR="00942C53" w:rsidRPr="00CE499D" w:rsidRDefault="00942C53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</w:pP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  <w:t xml:space="preserve">2     </w:t>
            </w:r>
          </w:p>
        </w:tc>
      </w:tr>
      <w:tr w:rsidR="00942C53" w:rsidRPr="00CE499D" w:rsidTr="00D74447">
        <w:trPr>
          <w:trHeight w:val="375"/>
        </w:trPr>
        <w:tc>
          <w:tcPr>
            <w:tcW w:w="14968" w:type="dxa"/>
          </w:tcPr>
          <w:p w:rsidR="00942C53" w:rsidRPr="00CE499D" w:rsidRDefault="00942C53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</w:pP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  <w:t xml:space="preserve">4  </w:t>
            </w:r>
          </w:p>
        </w:tc>
      </w:tr>
      <w:tr w:rsidR="00942C53" w:rsidRPr="00CE499D" w:rsidTr="00D74447">
        <w:trPr>
          <w:trHeight w:val="375"/>
        </w:trPr>
        <w:tc>
          <w:tcPr>
            <w:tcW w:w="14968" w:type="dxa"/>
          </w:tcPr>
          <w:p w:rsidR="00942C53" w:rsidRPr="00CE499D" w:rsidRDefault="00942C53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</w:pP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  <w:t>3</w:t>
            </w:r>
          </w:p>
        </w:tc>
      </w:tr>
      <w:tr w:rsidR="00942C53" w:rsidRPr="00CE499D" w:rsidTr="00D74447">
        <w:trPr>
          <w:trHeight w:val="375"/>
        </w:trPr>
        <w:tc>
          <w:tcPr>
            <w:tcW w:w="14968" w:type="dxa"/>
          </w:tcPr>
          <w:p w:rsidR="00942C53" w:rsidRPr="00CE499D" w:rsidRDefault="00942C53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</w:pP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  <w:t>1</w:t>
            </w:r>
          </w:p>
        </w:tc>
      </w:tr>
    </w:tbl>
    <w:p w:rsidR="00942C53" w:rsidRPr="00CE499D" w:rsidRDefault="00942C53" w:rsidP="00834E43">
      <w:pPr>
        <w:pStyle w:val="NoSpacing"/>
        <w:rPr>
          <w:rFonts w:ascii="Batang" w:eastAsia="Batang" w:hAnsi="Batang"/>
          <w:i/>
          <w:sz w:val="28"/>
          <w:szCs w:val="28"/>
        </w:rPr>
      </w:pPr>
      <w:r w:rsidRPr="00CE499D">
        <w:rPr>
          <w:rFonts w:ascii="Batang" w:eastAsia="Batang" w:hAnsi="Batang"/>
          <w:i/>
          <w:sz w:val="28"/>
          <w:szCs w:val="28"/>
        </w:rPr>
        <w:t>6. .</w:t>
      </w:r>
      <w:r w:rsidRPr="00CE499D">
        <w:rPr>
          <w:rFonts w:ascii="Batang" w:eastAsia="Batang" w:hAnsi="Batang"/>
          <w:i/>
        </w:rPr>
        <w:t xml:space="preserve"> </w:t>
      </w:r>
      <w:r w:rsidRPr="00CE499D">
        <w:rPr>
          <w:rFonts w:ascii="Batang" w:eastAsia="Batang" w:hAnsi="Batang"/>
          <w:i/>
          <w:lang w:val="en-US"/>
        </w:rPr>
        <w:t>Fan</w:t>
      </w:r>
      <w:r w:rsidRPr="00CE499D">
        <w:rPr>
          <w:rFonts w:ascii="Batang" w:eastAsia="Batang" w:hAnsi="Batang"/>
          <w:i/>
        </w:rPr>
        <w:t xml:space="preserve">: </w:t>
      </w:r>
      <w:r w:rsidRPr="00CE499D">
        <w:rPr>
          <w:rFonts w:ascii="Batang" w:eastAsia="Batang" w:hAnsi="Batang"/>
          <w:i/>
          <w:lang w:val="en-US"/>
        </w:rPr>
        <w:t>Jismoniy</w:t>
      </w:r>
      <w:r w:rsidRPr="00CE499D">
        <w:rPr>
          <w:rFonts w:ascii="Batang" w:eastAsia="Batang" w:hAnsi="Batang"/>
          <w:i/>
        </w:rPr>
        <w:t xml:space="preserve"> </w:t>
      </w:r>
      <w:r w:rsidRPr="00CE499D">
        <w:rPr>
          <w:rFonts w:ascii="Batang" w:eastAsia="Batang" w:hAnsi="Batang"/>
          <w:i/>
          <w:lang w:val="en-US"/>
        </w:rPr>
        <w:t>tarbiya</w:t>
      </w:r>
      <w:r w:rsidRPr="00CE499D">
        <w:rPr>
          <w:rFonts w:ascii="Batang" w:eastAsia="Batang" w:hAnsi="Batang"/>
          <w:i/>
        </w:rPr>
        <w:t xml:space="preserve">. “ </w:t>
      </w:r>
      <w:r w:rsidRPr="00CE499D">
        <w:rPr>
          <w:rFonts w:ascii="Batang" w:eastAsia="Batang" w:hAnsi="Batang"/>
          <w:i/>
          <w:lang w:val="en-US"/>
        </w:rPr>
        <w:t>Maktabda</w:t>
      </w:r>
      <w:r w:rsidRPr="00CE499D">
        <w:rPr>
          <w:rFonts w:ascii="Batang" w:eastAsia="Batang" w:hAnsi="Batang"/>
          <w:i/>
        </w:rPr>
        <w:t xml:space="preserve"> </w:t>
      </w:r>
      <w:r w:rsidRPr="00CE499D">
        <w:rPr>
          <w:rFonts w:ascii="Batang" w:eastAsia="Batang" w:hAnsi="Batang"/>
          <w:i/>
          <w:lang w:val="en-US"/>
        </w:rPr>
        <w:t>jismoniy</w:t>
      </w:r>
      <w:r w:rsidRPr="00CE499D">
        <w:rPr>
          <w:rFonts w:ascii="Batang" w:eastAsia="Batang" w:hAnsi="Batang"/>
          <w:i/>
        </w:rPr>
        <w:t xml:space="preserve"> </w:t>
      </w:r>
      <w:r w:rsidRPr="00CE499D">
        <w:rPr>
          <w:rFonts w:ascii="Batang" w:eastAsia="Batang" w:hAnsi="Batang"/>
          <w:i/>
          <w:lang w:val="en-US"/>
        </w:rPr>
        <w:t>tarbiya</w:t>
      </w:r>
      <w:r w:rsidRPr="00CE499D">
        <w:rPr>
          <w:rFonts w:ascii="Batang" w:eastAsia="Batang" w:hAnsi="Batang"/>
          <w:i/>
        </w:rPr>
        <w:t xml:space="preserve"> ”” </w:t>
      </w:r>
      <w:r w:rsidRPr="00CE499D">
        <w:rPr>
          <w:rFonts w:ascii="Batang" w:eastAsia="Batang" w:hAnsi="Batang"/>
          <w:i/>
          <w:lang w:val="en-US"/>
        </w:rPr>
        <w:t>N</w:t>
      </w:r>
      <w:r w:rsidRPr="00CE499D">
        <w:rPr>
          <w:rFonts w:ascii="Batang" w:eastAsia="Batang" w:hAnsi="Batang"/>
          <w:i/>
        </w:rPr>
        <w:t>.</w:t>
      </w:r>
      <w:r w:rsidRPr="00CE499D">
        <w:rPr>
          <w:rFonts w:ascii="Batang" w:eastAsia="Batang" w:hAnsi="Batang"/>
          <w:i/>
          <w:lang w:val="en-US"/>
        </w:rPr>
        <w:t>X</w:t>
      </w:r>
      <w:r w:rsidRPr="00CE499D">
        <w:rPr>
          <w:rFonts w:ascii="Batang" w:eastAsia="Batang" w:hAnsi="Batang"/>
          <w:i/>
        </w:rPr>
        <w:t xml:space="preserve"> </w:t>
      </w:r>
      <w:r w:rsidRPr="00CE499D">
        <w:rPr>
          <w:rFonts w:ascii="Batang" w:eastAsia="Batang" w:hAnsi="Batang"/>
          <w:i/>
          <w:lang w:val="en-US"/>
        </w:rPr>
        <w:t>Soatov</w:t>
      </w:r>
      <w:r w:rsidRPr="00CE499D">
        <w:rPr>
          <w:rFonts w:ascii="Batang" w:eastAsia="Batang" w:hAnsi="Batang"/>
          <w:i/>
        </w:rPr>
        <w:t xml:space="preserve">  </w:t>
      </w:r>
      <w:r w:rsidRPr="00CE499D">
        <w:rPr>
          <w:rFonts w:ascii="Batang" w:eastAsia="Batang" w:hAnsi="Batang"/>
          <w:i/>
          <w:lang w:val="en-US"/>
        </w:rPr>
        <w:t>Qiyinchilik</w:t>
      </w:r>
      <w:r w:rsidRPr="00CE499D">
        <w:rPr>
          <w:rFonts w:ascii="Batang" w:eastAsia="Batang" w:hAnsi="Batang"/>
          <w:i/>
        </w:rPr>
        <w:t xml:space="preserve"> </w:t>
      </w:r>
      <w:r w:rsidRPr="00CE499D">
        <w:rPr>
          <w:rFonts w:ascii="Batang" w:eastAsia="Batang" w:hAnsi="Batang"/>
          <w:i/>
          <w:lang w:val="en-US"/>
        </w:rPr>
        <w:t>darajasi</w:t>
      </w:r>
      <w:r w:rsidRPr="00CE499D">
        <w:rPr>
          <w:rFonts w:ascii="Batang" w:eastAsia="Batang" w:hAnsi="Batang"/>
          <w:i/>
        </w:rPr>
        <w:t xml:space="preserve"> – 1  </w:t>
      </w:r>
    </w:p>
    <w:p w:rsidR="00942C53" w:rsidRPr="00CE499D" w:rsidRDefault="00942C53" w:rsidP="00834E43">
      <w:pPr>
        <w:pStyle w:val="PlainText"/>
        <w:rPr>
          <w:rFonts w:ascii="Batang" w:eastAsia="Batang" w:hAnsi="Batang" w:cs="Times New Roman"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425"/>
      </w:tblGrid>
      <w:tr w:rsidR="00942C53" w:rsidRPr="0000271B" w:rsidTr="00D74447">
        <w:tc>
          <w:tcPr>
            <w:tcW w:w="14425" w:type="dxa"/>
          </w:tcPr>
          <w:p w:rsidR="00942C53" w:rsidRPr="00CE499D" w:rsidRDefault="00942C53" w:rsidP="00D74447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</w:pP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  <w:t>Yakkacho'p ustida qanday mashq bajariladi?</w:t>
            </w:r>
            <w:r w:rsidRPr="00CE499D">
              <w:rPr>
                <w:rFonts w:ascii="Batang" w:eastAsia="Batang" w:hAnsi="Batang"/>
                <w:i/>
                <w:sz w:val="28"/>
                <w:szCs w:val="28"/>
                <w:lang w:val="en-US"/>
              </w:rPr>
              <w:t xml:space="preserve"> </w:t>
            </w:r>
          </w:p>
        </w:tc>
      </w:tr>
      <w:tr w:rsidR="00942C53" w:rsidRPr="00CE499D" w:rsidTr="00D74447">
        <w:tc>
          <w:tcPr>
            <w:tcW w:w="14425" w:type="dxa"/>
          </w:tcPr>
          <w:p w:rsidR="00942C53" w:rsidRPr="00CE499D" w:rsidRDefault="00942C53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</w:pP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  <w:t xml:space="preserve">qaldirg'och    </w:t>
            </w:r>
          </w:p>
        </w:tc>
      </w:tr>
      <w:tr w:rsidR="00942C53" w:rsidRPr="00CE499D" w:rsidTr="00D74447">
        <w:tc>
          <w:tcPr>
            <w:tcW w:w="14425" w:type="dxa"/>
          </w:tcPr>
          <w:p w:rsidR="00942C53" w:rsidRPr="00CE499D" w:rsidRDefault="00942C53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</w:pP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  <w:t>yugurish</w:t>
            </w:r>
          </w:p>
        </w:tc>
      </w:tr>
      <w:tr w:rsidR="00942C53" w:rsidRPr="00CE499D" w:rsidTr="00D74447">
        <w:tc>
          <w:tcPr>
            <w:tcW w:w="14425" w:type="dxa"/>
          </w:tcPr>
          <w:p w:rsidR="00942C53" w:rsidRPr="00CE499D" w:rsidRDefault="00942C53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</w:pP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  <w:t>gandbol</w:t>
            </w:r>
          </w:p>
        </w:tc>
      </w:tr>
      <w:tr w:rsidR="00942C53" w:rsidRPr="00CE499D" w:rsidTr="00D74447">
        <w:tc>
          <w:tcPr>
            <w:tcW w:w="14425" w:type="dxa"/>
          </w:tcPr>
          <w:p w:rsidR="00942C53" w:rsidRPr="00CE499D" w:rsidRDefault="00942C53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</w:pP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  <w:t>basketbol</w:t>
            </w:r>
          </w:p>
        </w:tc>
      </w:tr>
    </w:tbl>
    <w:p w:rsidR="00942C53" w:rsidRPr="00CE499D" w:rsidRDefault="00942C53" w:rsidP="00834E43">
      <w:pPr>
        <w:pStyle w:val="NoSpacing"/>
        <w:rPr>
          <w:rFonts w:ascii="Batang" w:eastAsia="Batang" w:hAnsi="Batang"/>
          <w:i/>
          <w:sz w:val="28"/>
          <w:szCs w:val="28"/>
        </w:rPr>
      </w:pPr>
      <w:r w:rsidRPr="00CE499D">
        <w:rPr>
          <w:rFonts w:ascii="Batang" w:eastAsia="Batang" w:hAnsi="Batang"/>
          <w:i/>
          <w:sz w:val="28"/>
          <w:szCs w:val="28"/>
        </w:rPr>
        <w:t>7.</w:t>
      </w:r>
      <w:r w:rsidRPr="00CE499D">
        <w:rPr>
          <w:rFonts w:ascii="Batang" w:eastAsia="Batang" w:hAnsi="Batang"/>
          <w:i/>
        </w:rPr>
        <w:t xml:space="preserve"> </w:t>
      </w:r>
      <w:r w:rsidRPr="00CE499D">
        <w:rPr>
          <w:rFonts w:ascii="Batang" w:eastAsia="Batang" w:hAnsi="Batang"/>
          <w:i/>
          <w:lang w:val="en-US"/>
        </w:rPr>
        <w:t>Fan</w:t>
      </w:r>
      <w:r w:rsidRPr="00CE499D">
        <w:rPr>
          <w:rFonts w:ascii="Batang" w:eastAsia="Batang" w:hAnsi="Batang"/>
          <w:i/>
        </w:rPr>
        <w:t xml:space="preserve">: </w:t>
      </w:r>
      <w:r w:rsidRPr="00CE499D">
        <w:rPr>
          <w:rFonts w:ascii="Batang" w:eastAsia="Batang" w:hAnsi="Batang"/>
          <w:i/>
          <w:lang w:val="en-US"/>
        </w:rPr>
        <w:t>Jismoniy</w:t>
      </w:r>
      <w:r w:rsidRPr="00CE499D">
        <w:rPr>
          <w:rFonts w:ascii="Batang" w:eastAsia="Batang" w:hAnsi="Batang"/>
          <w:i/>
        </w:rPr>
        <w:t xml:space="preserve"> </w:t>
      </w:r>
      <w:r w:rsidRPr="00CE499D">
        <w:rPr>
          <w:rFonts w:ascii="Batang" w:eastAsia="Batang" w:hAnsi="Batang"/>
          <w:i/>
          <w:lang w:val="en-US"/>
        </w:rPr>
        <w:t>tarbiya</w:t>
      </w:r>
      <w:r w:rsidRPr="00CE499D">
        <w:rPr>
          <w:rFonts w:ascii="Batang" w:eastAsia="Batang" w:hAnsi="Batang"/>
          <w:i/>
        </w:rPr>
        <w:t xml:space="preserve">. “ </w:t>
      </w:r>
      <w:r w:rsidRPr="00CE499D">
        <w:rPr>
          <w:rFonts w:ascii="Batang" w:eastAsia="Batang" w:hAnsi="Batang"/>
          <w:i/>
          <w:lang w:val="en-US"/>
        </w:rPr>
        <w:t>Maktabda</w:t>
      </w:r>
      <w:r w:rsidRPr="00CE499D">
        <w:rPr>
          <w:rFonts w:ascii="Batang" w:eastAsia="Batang" w:hAnsi="Batang"/>
          <w:i/>
        </w:rPr>
        <w:t xml:space="preserve"> </w:t>
      </w:r>
      <w:r w:rsidRPr="00CE499D">
        <w:rPr>
          <w:rFonts w:ascii="Batang" w:eastAsia="Batang" w:hAnsi="Batang"/>
          <w:i/>
          <w:lang w:val="en-US"/>
        </w:rPr>
        <w:t>jismoniy</w:t>
      </w:r>
      <w:r w:rsidRPr="00CE499D">
        <w:rPr>
          <w:rFonts w:ascii="Batang" w:eastAsia="Batang" w:hAnsi="Batang"/>
          <w:i/>
        </w:rPr>
        <w:t xml:space="preserve"> </w:t>
      </w:r>
      <w:r w:rsidRPr="00CE499D">
        <w:rPr>
          <w:rFonts w:ascii="Batang" w:eastAsia="Batang" w:hAnsi="Batang"/>
          <w:i/>
          <w:lang w:val="en-US"/>
        </w:rPr>
        <w:t>tarbiya</w:t>
      </w:r>
      <w:r w:rsidRPr="00CE499D">
        <w:rPr>
          <w:rFonts w:ascii="Batang" w:eastAsia="Batang" w:hAnsi="Batang"/>
          <w:i/>
        </w:rPr>
        <w:t xml:space="preserve"> ”” </w:t>
      </w:r>
      <w:r w:rsidRPr="00CE499D">
        <w:rPr>
          <w:rFonts w:ascii="Batang" w:eastAsia="Batang" w:hAnsi="Batang"/>
          <w:i/>
          <w:lang w:val="en-US"/>
        </w:rPr>
        <w:t>N</w:t>
      </w:r>
      <w:r w:rsidRPr="00CE499D">
        <w:rPr>
          <w:rFonts w:ascii="Batang" w:eastAsia="Batang" w:hAnsi="Batang"/>
          <w:i/>
        </w:rPr>
        <w:t>.</w:t>
      </w:r>
      <w:r w:rsidRPr="00CE499D">
        <w:rPr>
          <w:rFonts w:ascii="Batang" w:eastAsia="Batang" w:hAnsi="Batang"/>
          <w:i/>
          <w:lang w:val="en-US"/>
        </w:rPr>
        <w:t>X</w:t>
      </w:r>
      <w:r w:rsidRPr="00CE499D">
        <w:rPr>
          <w:rFonts w:ascii="Batang" w:eastAsia="Batang" w:hAnsi="Batang"/>
          <w:i/>
        </w:rPr>
        <w:t xml:space="preserve"> </w:t>
      </w:r>
      <w:r w:rsidRPr="00CE499D">
        <w:rPr>
          <w:rFonts w:ascii="Batang" w:eastAsia="Batang" w:hAnsi="Batang"/>
          <w:i/>
          <w:lang w:val="en-US"/>
        </w:rPr>
        <w:t>Soatov</w:t>
      </w:r>
      <w:r w:rsidRPr="00CE499D">
        <w:rPr>
          <w:rFonts w:ascii="Batang" w:eastAsia="Batang" w:hAnsi="Batang"/>
          <w:i/>
        </w:rPr>
        <w:t xml:space="preserve">  </w:t>
      </w:r>
      <w:r w:rsidRPr="00CE499D">
        <w:rPr>
          <w:rFonts w:ascii="Batang" w:eastAsia="Batang" w:hAnsi="Batang"/>
          <w:i/>
          <w:lang w:val="en-US"/>
        </w:rPr>
        <w:t>Qiyinchilik</w:t>
      </w:r>
      <w:r w:rsidRPr="00CE499D">
        <w:rPr>
          <w:rFonts w:ascii="Batang" w:eastAsia="Batang" w:hAnsi="Batang"/>
          <w:i/>
        </w:rPr>
        <w:t xml:space="preserve"> </w:t>
      </w:r>
      <w:r w:rsidRPr="00CE499D">
        <w:rPr>
          <w:rFonts w:ascii="Batang" w:eastAsia="Batang" w:hAnsi="Batang"/>
          <w:i/>
          <w:lang w:val="en-US"/>
        </w:rPr>
        <w:t>darajasi</w:t>
      </w:r>
      <w:r w:rsidRPr="00CE499D">
        <w:rPr>
          <w:rFonts w:ascii="Batang" w:eastAsia="Batang" w:hAnsi="Batang"/>
          <w:i/>
        </w:rPr>
        <w:t xml:space="preserve"> – 2</w:t>
      </w:r>
    </w:p>
    <w:p w:rsidR="00942C53" w:rsidRPr="00CE499D" w:rsidRDefault="00942C53" w:rsidP="00834E43">
      <w:pPr>
        <w:pStyle w:val="PlainText"/>
        <w:rPr>
          <w:rFonts w:ascii="Batang" w:eastAsia="Batang" w:hAnsi="Batang" w:cs="Times New Roman"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283"/>
      </w:tblGrid>
      <w:tr w:rsidR="00942C53" w:rsidRPr="00CE499D" w:rsidTr="00D74447">
        <w:tc>
          <w:tcPr>
            <w:tcW w:w="14283" w:type="dxa"/>
          </w:tcPr>
          <w:p w:rsidR="00942C53" w:rsidRPr="00CE499D" w:rsidRDefault="00942C53" w:rsidP="00D74447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</w:pP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  <w:t xml:space="preserve">Kurashning necha turi bor?                   </w:t>
            </w:r>
          </w:p>
        </w:tc>
      </w:tr>
      <w:tr w:rsidR="00942C53" w:rsidRPr="00CE499D" w:rsidTr="00D74447">
        <w:tc>
          <w:tcPr>
            <w:tcW w:w="14283" w:type="dxa"/>
          </w:tcPr>
          <w:p w:rsidR="00942C53" w:rsidRPr="00CE499D" w:rsidRDefault="00942C53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</w:rPr>
            </w:pPr>
            <w:r w:rsidRPr="00CE499D">
              <w:rPr>
                <w:rFonts w:ascii="Batang" w:eastAsia="Batang" w:hAnsi="Batang" w:cs="Times New Roman"/>
                <w:i/>
                <w:sz w:val="28"/>
                <w:szCs w:val="28"/>
              </w:rPr>
              <w:t>4</w:t>
            </w:r>
          </w:p>
        </w:tc>
      </w:tr>
      <w:tr w:rsidR="00942C53" w:rsidRPr="00CE499D" w:rsidTr="00D74447">
        <w:tc>
          <w:tcPr>
            <w:tcW w:w="14283" w:type="dxa"/>
          </w:tcPr>
          <w:p w:rsidR="00942C53" w:rsidRPr="00CE499D" w:rsidRDefault="00942C53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</w:rPr>
            </w:pPr>
            <w:r w:rsidRPr="00CE499D">
              <w:rPr>
                <w:rFonts w:ascii="Batang" w:eastAsia="Batang" w:hAnsi="Batang" w:cs="Times New Roman"/>
                <w:i/>
                <w:sz w:val="28"/>
                <w:szCs w:val="28"/>
              </w:rPr>
              <w:t xml:space="preserve">3   </w:t>
            </w:r>
          </w:p>
        </w:tc>
      </w:tr>
      <w:tr w:rsidR="00942C53" w:rsidRPr="00CE499D" w:rsidTr="00D74447">
        <w:tc>
          <w:tcPr>
            <w:tcW w:w="14283" w:type="dxa"/>
          </w:tcPr>
          <w:p w:rsidR="00942C53" w:rsidRPr="00CE499D" w:rsidRDefault="00942C53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</w:rPr>
            </w:pPr>
            <w:r w:rsidRPr="00CE499D">
              <w:rPr>
                <w:rFonts w:ascii="Batang" w:eastAsia="Batang" w:hAnsi="Batang" w:cs="Times New Roman"/>
                <w:i/>
                <w:sz w:val="28"/>
                <w:szCs w:val="28"/>
              </w:rPr>
              <w:t xml:space="preserve">2  </w:t>
            </w:r>
          </w:p>
        </w:tc>
      </w:tr>
      <w:tr w:rsidR="00942C53" w:rsidRPr="00CE499D" w:rsidTr="00D74447">
        <w:tc>
          <w:tcPr>
            <w:tcW w:w="14283" w:type="dxa"/>
          </w:tcPr>
          <w:p w:rsidR="00942C53" w:rsidRPr="00CE499D" w:rsidRDefault="00942C53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</w:rPr>
            </w:pPr>
            <w:r w:rsidRPr="00CE499D">
              <w:rPr>
                <w:rFonts w:ascii="Batang" w:eastAsia="Batang" w:hAnsi="Batang" w:cs="Times New Roman"/>
                <w:i/>
                <w:sz w:val="28"/>
                <w:szCs w:val="28"/>
              </w:rPr>
              <w:t>1</w:t>
            </w:r>
          </w:p>
        </w:tc>
      </w:tr>
    </w:tbl>
    <w:p w:rsidR="00942C53" w:rsidRPr="00CE499D" w:rsidRDefault="00942C53" w:rsidP="00834E43">
      <w:pPr>
        <w:pStyle w:val="NoSpacing"/>
        <w:rPr>
          <w:rFonts w:ascii="Batang" w:eastAsia="Batang" w:hAnsi="Batang"/>
          <w:i/>
          <w:sz w:val="28"/>
          <w:szCs w:val="28"/>
        </w:rPr>
      </w:pPr>
      <w:r w:rsidRPr="00CE499D">
        <w:rPr>
          <w:rFonts w:ascii="Batang" w:eastAsia="Batang" w:hAnsi="Batang"/>
          <w:i/>
          <w:sz w:val="28"/>
          <w:szCs w:val="28"/>
        </w:rPr>
        <w:t>8.</w:t>
      </w:r>
      <w:r w:rsidRPr="00CE499D">
        <w:rPr>
          <w:rFonts w:ascii="Batang" w:eastAsia="Batang" w:hAnsi="Batang"/>
          <w:i/>
        </w:rPr>
        <w:t xml:space="preserve"> </w:t>
      </w:r>
      <w:r w:rsidRPr="00CE499D">
        <w:rPr>
          <w:rFonts w:ascii="Batang" w:eastAsia="Batang" w:hAnsi="Batang"/>
          <w:i/>
          <w:lang w:val="en-US"/>
        </w:rPr>
        <w:t>Fan</w:t>
      </w:r>
      <w:r w:rsidRPr="00CE499D">
        <w:rPr>
          <w:rFonts w:ascii="Batang" w:eastAsia="Batang" w:hAnsi="Batang"/>
          <w:i/>
        </w:rPr>
        <w:t xml:space="preserve">: </w:t>
      </w:r>
      <w:r w:rsidRPr="00CE499D">
        <w:rPr>
          <w:rFonts w:ascii="Batang" w:eastAsia="Batang" w:hAnsi="Batang"/>
          <w:i/>
          <w:lang w:val="en-US"/>
        </w:rPr>
        <w:t>Jismoniy</w:t>
      </w:r>
      <w:r w:rsidRPr="00CE499D">
        <w:rPr>
          <w:rFonts w:ascii="Batang" w:eastAsia="Batang" w:hAnsi="Batang"/>
          <w:i/>
        </w:rPr>
        <w:t xml:space="preserve"> </w:t>
      </w:r>
      <w:r w:rsidRPr="00CE499D">
        <w:rPr>
          <w:rFonts w:ascii="Batang" w:eastAsia="Batang" w:hAnsi="Batang"/>
          <w:i/>
          <w:lang w:val="en-US"/>
        </w:rPr>
        <w:t>tarbiya</w:t>
      </w:r>
      <w:r w:rsidRPr="00CE499D">
        <w:rPr>
          <w:rFonts w:ascii="Batang" w:eastAsia="Batang" w:hAnsi="Batang"/>
          <w:i/>
        </w:rPr>
        <w:t xml:space="preserve">. “ </w:t>
      </w:r>
      <w:r w:rsidRPr="00CE499D">
        <w:rPr>
          <w:rFonts w:ascii="Batang" w:eastAsia="Batang" w:hAnsi="Batang"/>
          <w:i/>
          <w:lang w:val="en-US"/>
        </w:rPr>
        <w:t>Maktabda</w:t>
      </w:r>
      <w:r w:rsidRPr="00CE499D">
        <w:rPr>
          <w:rFonts w:ascii="Batang" w:eastAsia="Batang" w:hAnsi="Batang"/>
          <w:i/>
        </w:rPr>
        <w:t xml:space="preserve"> </w:t>
      </w:r>
      <w:r w:rsidRPr="00CE499D">
        <w:rPr>
          <w:rFonts w:ascii="Batang" w:eastAsia="Batang" w:hAnsi="Batang"/>
          <w:i/>
          <w:lang w:val="en-US"/>
        </w:rPr>
        <w:t>jismoniy</w:t>
      </w:r>
      <w:r w:rsidRPr="00CE499D">
        <w:rPr>
          <w:rFonts w:ascii="Batang" w:eastAsia="Batang" w:hAnsi="Batang"/>
          <w:i/>
        </w:rPr>
        <w:t xml:space="preserve"> </w:t>
      </w:r>
      <w:r w:rsidRPr="00CE499D">
        <w:rPr>
          <w:rFonts w:ascii="Batang" w:eastAsia="Batang" w:hAnsi="Batang"/>
          <w:i/>
          <w:lang w:val="en-US"/>
        </w:rPr>
        <w:t>tarbiya</w:t>
      </w:r>
      <w:r w:rsidRPr="00CE499D">
        <w:rPr>
          <w:rFonts w:ascii="Batang" w:eastAsia="Batang" w:hAnsi="Batang"/>
          <w:i/>
        </w:rPr>
        <w:t xml:space="preserve"> ”” </w:t>
      </w:r>
      <w:r w:rsidRPr="00CE499D">
        <w:rPr>
          <w:rFonts w:ascii="Batang" w:eastAsia="Batang" w:hAnsi="Batang"/>
          <w:i/>
          <w:lang w:val="en-US"/>
        </w:rPr>
        <w:t>N</w:t>
      </w:r>
      <w:r w:rsidRPr="00CE499D">
        <w:rPr>
          <w:rFonts w:ascii="Batang" w:eastAsia="Batang" w:hAnsi="Batang"/>
          <w:i/>
        </w:rPr>
        <w:t>.</w:t>
      </w:r>
      <w:r w:rsidRPr="00CE499D">
        <w:rPr>
          <w:rFonts w:ascii="Batang" w:eastAsia="Batang" w:hAnsi="Batang"/>
          <w:i/>
          <w:lang w:val="en-US"/>
        </w:rPr>
        <w:t>X</w:t>
      </w:r>
      <w:r w:rsidRPr="00CE499D">
        <w:rPr>
          <w:rFonts w:ascii="Batang" w:eastAsia="Batang" w:hAnsi="Batang"/>
          <w:i/>
        </w:rPr>
        <w:t xml:space="preserve"> </w:t>
      </w:r>
      <w:r w:rsidRPr="00CE499D">
        <w:rPr>
          <w:rFonts w:ascii="Batang" w:eastAsia="Batang" w:hAnsi="Batang"/>
          <w:i/>
          <w:lang w:val="en-US"/>
        </w:rPr>
        <w:t>Soatov</w:t>
      </w:r>
      <w:r w:rsidRPr="00CE499D">
        <w:rPr>
          <w:rFonts w:ascii="Batang" w:eastAsia="Batang" w:hAnsi="Batang"/>
          <w:i/>
        </w:rPr>
        <w:t xml:space="preserve">  </w:t>
      </w:r>
      <w:r w:rsidRPr="00CE499D">
        <w:rPr>
          <w:rFonts w:ascii="Batang" w:eastAsia="Batang" w:hAnsi="Batang"/>
          <w:i/>
          <w:lang w:val="en-US"/>
        </w:rPr>
        <w:t>Qiyinchilik</w:t>
      </w:r>
      <w:r w:rsidRPr="00CE499D">
        <w:rPr>
          <w:rFonts w:ascii="Batang" w:eastAsia="Batang" w:hAnsi="Batang"/>
          <w:i/>
        </w:rPr>
        <w:t xml:space="preserve"> </w:t>
      </w:r>
      <w:r w:rsidRPr="00CE499D">
        <w:rPr>
          <w:rFonts w:ascii="Batang" w:eastAsia="Batang" w:hAnsi="Batang"/>
          <w:i/>
          <w:lang w:val="en-US"/>
        </w:rPr>
        <w:t>darajasi</w:t>
      </w:r>
      <w:r w:rsidRPr="00CE499D">
        <w:rPr>
          <w:rFonts w:ascii="Batang" w:eastAsia="Batang" w:hAnsi="Batang"/>
          <w:i/>
        </w:rPr>
        <w:t xml:space="preserve"> –2  </w:t>
      </w:r>
    </w:p>
    <w:p w:rsidR="00942C53" w:rsidRPr="00CE499D" w:rsidRDefault="00942C53" w:rsidP="00834E43">
      <w:pPr>
        <w:pStyle w:val="PlainText"/>
        <w:rPr>
          <w:rFonts w:ascii="Batang" w:eastAsia="Batang" w:hAnsi="Batang" w:cs="Times New Roman"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283"/>
      </w:tblGrid>
      <w:tr w:rsidR="00942C53" w:rsidRPr="0000271B" w:rsidTr="00D74447">
        <w:tc>
          <w:tcPr>
            <w:tcW w:w="14283" w:type="dxa"/>
          </w:tcPr>
          <w:p w:rsidR="00942C53" w:rsidRPr="00CE499D" w:rsidRDefault="00942C53" w:rsidP="00D74447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</w:pPr>
            <w:r w:rsidRPr="00CE499D">
              <w:rPr>
                <w:rFonts w:ascii="Batang" w:eastAsia="Batang" w:hAnsi="Batang" w:cs="Times New Roman"/>
                <w:i/>
                <w:sz w:val="28"/>
                <w:szCs w:val="28"/>
              </w:rPr>
              <w:t xml:space="preserve"> </w:t>
            </w: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  <w:t>2004 yil olimpiya o'yinlari qayerda bo'lib o'tdi?</w:t>
            </w:r>
            <w:r w:rsidRPr="00CE499D">
              <w:rPr>
                <w:rFonts w:ascii="Batang" w:eastAsia="Batang" w:hAnsi="Batang"/>
                <w:i/>
                <w:sz w:val="28"/>
                <w:szCs w:val="28"/>
                <w:lang w:val="en-US"/>
              </w:rPr>
              <w:t xml:space="preserve"> </w:t>
            </w:r>
          </w:p>
        </w:tc>
      </w:tr>
      <w:tr w:rsidR="00942C53" w:rsidRPr="00CE499D" w:rsidTr="00D74447">
        <w:tc>
          <w:tcPr>
            <w:tcW w:w="14283" w:type="dxa"/>
          </w:tcPr>
          <w:p w:rsidR="00942C53" w:rsidRPr="00CE499D" w:rsidRDefault="00942C53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</w:pP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  <w:t>Sidney</w:t>
            </w:r>
          </w:p>
        </w:tc>
      </w:tr>
      <w:tr w:rsidR="00942C53" w:rsidRPr="00CE499D" w:rsidTr="00D74447">
        <w:tc>
          <w:tcPr>
            <w:tcW w:w="14283" w:type="dxa"/>
          </w:tcPr>
          <w:p w:rsidR="00942C53" w:rsidRPr="00CE499D" w:rsidRDefault="00942C53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</w:pP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  <w:t>Angliya</w:t>
            </w:r>
          </w:p>
        </w:tc>
      </w:tr>
      <w:tr w:rsidR="00942C53" w:rsidRPr="00CE499D" w:rsidTr="00D74447">
        <w:tc>
          <w:tcPr>
            <w:tcW w:w="14283" w:type="dxa"/>
          </w:tcPr>
          <w:p w:rsidR="00942C53" w:rsidRPr="00CE499D" w:rsidRDefault="00942C53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</w:pP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  <w:t xml:space="preserve"> Afina</w:t>
            </w:r>
          </w:p>
        </w:tc>
      </w:tr>
      <w:tr w:rsidR="00942C53" w:rsidRPr="00CE499D" w:rsidTr="00D74447">
        <w:tc>
          <w:tcPr>
            <w:tcW w:w="14283" w:type="dxa"/>
          </w:tcPr>
          <w:p w:rsidR="00942C53" w:rsidRPr="00CE499D" w:rsidRDefault="00942C53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</w:pP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  <w:t>Maskva</w:t>
            </w:r>
          </w:p>
        </w:tc>
      </w:tr>
    </w:tbl>
    <w:p w:rsidR="00942C53" w:rsidRPr="00CE499D" w:rsidRDefault="00942C53" w:rsidP="00834E43">
      <w:pPr>
        <w:pStyle w:val="NoSpacing"/>
        <w:rPr>
          <w:rFonts w:ascii="Batang" w:eastAsia="Batang" w:hAnsi="Batang"/>
          <w:i/>
          <w:sz w:val="28"/>
          <w:szCs w:val="28"/>
        </w:rPr>
      </w:pPr>
      <w:r w:rsidRPr="00CE499D">
        <w:rPr>
          <w:rFonts w:ascii="Batang" w:eastAsia="Batang" w:hAnsi="Batang"/>
          <w:i/>
          <w:sz w:val="28"/>
          <w:szCs w:val="28"/>
        </w:rPr>
        <w:t>9.</w:t>
      </w:r>
      <w:r w:rsidRPr="00CE499D">
        <w:rPr>
          <w:rFonts w:ascii="Batang" w:eastAsia="Batang" w:hAnsi="Batang"/>
          <w:i/>
        </w:rPr>
        <w:t xml:space="preserve"> </w:t>
      </w:r>
      <w:r w:rsidRPr="00CE499D">
        <w:rPr>
          <w:rFonts w:ascii="Batang" w:eastAsia="Batang" w:hAnsi="Batang"/>
          <w:i/>
          <w:lang w:val="en-US"/>
        </w:rPr>
        <w:t>Fan</w:t>
      </w:r>
      <w:r w:rsidRPr="00CE499D">
        <w:rPr>
          <w:rFonts w:ascii="Batang" w:eastAsia="Batang" w:hAnsi="Batang"/>
          <w:i/>
        </w:rPr>
        <w:t xml:space="preserve">: </w:t>
      </w:r>
      <w:r w:rsidRPr="00CE499D">
        <w:rPr>
          <w:rFonts w:ascii="Batang" w:eastAsia="Batang" w:hAnsi="Batang"/>
          <w:i/>
          <w:lang w:val="en-US"/>
        </w:rPr>
        <w:t>Jismoniy</w:t>
      </w:r>
      <w:r w:rsidRPr="00CE499D">
        <w:rPr>
          <w:rFonts w:ascii="Batang" w:eastAsia="Batang" w:hAnsi="Batang"/>
          <w:i/>
        </w:rPr>
        <w:t xml:space="preserve"> </w:t>
      </w:r>
      <w:r w:rsidRPr="00CE499D">
        <w:rPr>
          <w:rFonts w:ascii="Batang" w:eastAsia="Batang" w:hAnsi="Batang"/>
          <w:i/>
          <w:lang w:val="en-US"/>
        </w:rPr>
        <w:t>tarbiya</w:t>
      </w:r>
      <w:r w:rsidRPr="00CE499D">
        <w:rPr>
          <w:rFonts w:ascii="Batang" w:eastAsia="Batang" w:hAnsi="Batang"/>
          <w:i/>
        </w:rPr>
        <w:t xml:space="preserve">. “ </w:t>
      </w:r>
      <w:r w:rsidRPr="00CE499D">
        <w:rPr>
          <w:rFonts w:ascii="Batang" w:eastAsia="Batang" w:hAnsi="Batang"/>
          <w:i/>
          <w:lang w:val="en-US"/>
        </w:rPr>
        <w:t>Maktabda</w:t>
      </w:r>
      <w:r w:rsidRPr="00CE499D">
        <w:rPr>
          <w:rFonts w:ascii="Batang" w:eastAsia="Batang" w:hAnsi="Batang"/>
          <w:i/>
        </w:rPr>
        <w:t xml:space="preserve"> </w:t>
      </w:r>
      <w:r w:rsidRPr="00CE499D">
        <w:rPr>
          <w:rFonts w:ascii="Batang" w:eastAsia="Batang" w:hAnsi="Batang"/>
          <w:i/>
          <w:lang w:val="en-US"/>
        </w:rPr>
        <w:t>jismoniy</w:t>
      </w:r>
      <w:r w:rsidRPr="00CE499D">
        <w:rPr>
          <w:rFonts w:ascii="Batang" w:eastAsia="Batang" w:hAnsi="Batang"/>
          <w:i/>
        </w:rPr>
        <w:t xml:space="preserve"> </w:t>
      </w:r>
      <w:r w:rsidRPr="00CE499D">
        <w:rPr>
          <w:rFonts w:ascii="Batang" w:eastAsia="Batang" w:hAnsi="Batang"/>
          <w:i/>
          <w:lang w:val="en-US"/>
        </w:rPr>
        <w:t>tarbiya</w:t>
      </w:r>
      <w:r w:rsidRPr="00CE499D">
        <w:rPr>
          <w:rFonts w:ascii="Batang" w:eastAsia="Batang" w:hAnsi="Batang"/>
          <w:i/>
        </w:rPr>
        <w:t xml:space="preserve"> ”” </w:t>
      </w:r>
      <w:r w:rsidRPr="00CE499D">
        <w:rPr>
          <w:rFonts w:ascii="Batang" w:eastAsia="Batang" w:hAnsi="Batang"/>
          <w:i/>
          <w:lang w:val="en-US"/>
        </w:rPr>
        <w:t>N</w:t>
      </w:r>
      <w:r w:rsidRPr="00CE499D">
        <w:rPr>
          <w:rFonts w:ascii="Batang" w:eastAsia="Batang" w:hAnsi="Batang"/>
          <w:i/>
        </w:rPr>
        <w:t>.</w:t>
      </w:r>
      <w:r w:rsidRPr="00CE499D">
        <w:rPr>
          <w:rFonts w:ascii="Batang" w:eastAsia="Batang" w:hAnsi="Batang"/>
          <w:i/>
          <w:lang w:val="en-US"/>
        </w:rPr>
        <w:t>X</w:t>
      </w:r>
      <w:r w:rsidRPr="00CE499D">
        <w:rPr>
          <w:rFonts w:ascii="Batang" w:eastAsia="Batang" w:hAnsi="Batang"/>
          <w:i/>
        </w:rPr>
        <w:t xml:space="preserve"> </w:t>
      </w:r>
      <w:r w:rsidRPr="00CE499D">
        <w:rPr>
          <w:rFonts w:ascii="Batang" w:eastAsia="Batang" w:hAnsi="Batang"/>
          <w:i/>
          <w:lang w:val="en-US"/>
        </w:rPr>
        <w:t>Soatov</w:t>
      </w:r>
      <w:r w:rsidRPr="00CE499D">
        <w:rPr>
          <w:rFonts w:ascii="Batang" w:eastAsia="Batang" w:hAnsi="Batang"/>
          <w:i/>
        </w:rPr>
        <w:t xml:space="preserve">  </w:t>
      </w:r>
      <w:r w:rsidRPr="00CE499D">
        <w:rPr>
          <w:rFonts w:ascii="Batang" w:eastAsia="Batang" w:hAnsi="Batang"/>
          <w:i/>
          <w:lang w:val="en-US"/>
        </w:rPr>
        <w:t>Qiyinchilik</w:t>
      </w:r>
      <w:r w:rsidRPr="00CE499D">
        <w:rPr>
          <w:rFonts w:ascii="Batang" w:eastAsia="Batang" w:hAnsi="Batang"/>
          <w:i/>
        </w:rPr>
        <w:t xml:space="preserve"> </w:t>
      </w:r>
      <w:r w:rsidRPr="00CE499D">
        <w:rPr>
          <w:rFonts w:ascii="Batang" w:eastAsia="Batang" w:hAnsi="Batang"/>
          <w:i/>
          <w:lang w:val="en-US"/>
        </w:rPr>
        <w:t>darajasi</w:t>
      </w:r>
      <w:r w:rsidRPr="00CE499D">
        <w:rPr>
          <w:rFonts w:ascii="Batang" w:eastAsia="Batang" w:hAnsi="Batang"/>
          <w:i/>
        </w:rPr>
        <w:t xml:space="preserve"> – 1  </w:t>
      </w:r>
    </w:p>
    <w:p w:rsidR="00942C53" w:rsidRPr="00CE499D" w:rsidRDefault="00942C53" w:rsidP="00834E43">
      <w:pPr>
        <w:pStyle w:val="PlainText"/>
        <w:rPr>
          <w:rFonts w:ascii="Batang" w:eastAsia="Batang" w:hAnsi="Batang" w:cs="Times New Roman"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425"/>
      </w:tblGrid>
      <w:tr w:rsidR="00942C53" w:rsidRPr="0000271B" w:rsidTr="00D74447">
        <w:tc>
          <w:tcPr>
            <w:tcW w:w="14425" w:type="dxa"/>
          </w:tcPr>
          <w:p w:rsidR="00942C53" w:rsidRPr="00CE499D" w:rsidRDefault="00942C53" w:rsidP="00D74447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</w:pP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  <w:t>Qishki sport o'yinlariga qaysilar kiradi?</w:t>
            </w:r>
            <w:r w:rsidRPr="00CE499D">
              <w:rPr>
                <w:rFonts w:ascii="Batang" w:eastAsia="Batang" w:hAnsi="Batang"/>
                <w:i/>
                <w:sz w:val="28"/>
                <w:szCs w:val="28"/>
                <w:lang w:val="en-US"/>
              </w:rPr>
              <w:t xml:space="preserve"> </w:t>
            </w:r>
          </w:p>
        </w:tc>
      </w:tr>
      <w:tr w:rsidR="00942C53" w:rsidRPr="00CE499D" w:rsidTr="00D74447">
        <w:tc>
          <w:tcPr>
            <w:tcW w:w="14425" w:type="dxa"/>
          </w:tcPr>
          <w:p w:rsidR="00942C53" w:rsidRPr="00CE499D" w:rsidRDefault="00942C53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</w:pP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  <w:t xml:space="preserve">tog' chang'isi      </w:t>
            </w:r>
          </w:p>
        </w:tc>
      </w:tr>
      <w:tr w:rsidR="00942C53" w:rsidRPr="00CE499D" w:rsidTr="00D74447">
        <w:tc>
          <w:tcPr>
            <w:tcW w:w="14425" w:type="dxa"/>
          </w:tcPr>
          <w:p w:rsidR="00942C53" w:rsidRPr="00CE499D" w:rsidRDefault="00942C53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</w:pP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  <w:t>gandbol</w:t>
            </w:r>
          </w:p>
        </w:tc>
      </w:tr>
      <w:tr w:rsidR="00942C53" w:rsidRPr="00CE499D" w:rsidTr="00D74447">
        <w:tc>
          <w:tcPr>
            <w:tcW w:w="14425" w:type="dxa"/>
          </w:tcPr>
          <w:p w:rsidR="00942C53" w:rsidRPr="00CE499D" w:rsidRDefault="00942C53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</w:pP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  <w:t>futbol</w:t>
            </w:r>
          </w:p>
        </w:tc>
      </w:tr>
      <w:tr w:rsidR="00942C53" w:rsidRPr="00CE499D" w:rsidTr="00D74447">
        <w:tc>
          <w:tcPr>
            <w:tcW w:w="14425" w:type="dxa"/>
          </w:tcPr>
          <w:p w:rsidR="00942C53" w:rsidRPr="00CE499D" w:rsidRDefault="00942C53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</w:pP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  <w:t>basketbol</w:t>
            </w:r>
          </w:p>
        </w:tc>
      </w:tr>
    </w:tbl>
    <w:p w:rsidR="00942C53" w:rsidRPr="00CE499D" w:rsidRDefault="00942C53" w:rsidP="00834E43">
      <w:pPr>
        <w:pStyle w:val="NoSpacing"/>
        <w:rPr>
          <w:rFonts w:ascii="Batang" w:eastAsia="Batang" w:hAnsi="Batang"/>
          <w:i/>
          <w:sz w:val="28"/>
          <w:szCs w:val="28"/>
        </w:rPr>
      </w:pPr>
      <w:r w:rsidRPr="00CE499D">
        <w:rPr>
          <w:rFonts w:ascii="Batang" w:eastAsia="Batang" w:hAnsi="Batang"/>
          <w:i/>
          <w:sz w:val="28"/>
          <w:szCs w:val="28"/>
        </w:rPr>
        <w:t>10.</w:t>
      </w:r>
      <w:r w:rsidRPr="00CE499D">
        <w:rPr>
          <w:rFonts w:ascii="Batang" w:eastAsia="Batang" w:hAnsi="Batang"/>
          <w:i/>
        </w:rPr>
        <w:t xml:space="preserve"> </w:t>
      </w:r>
      <w:r w:rsidRPr="00CE499D">
        <w:rPr>
          <w:rFonts w:ascii="Batang" w:eastAsia="Batang" w:hAnsi="Batang"/>
          <w:i/>
          <w:lang w:val="en-US"/>
        </w:rPr>
        <w:t>Fan</w:t>
      </w:r>
      <w:r w:rsidRPr="00CE499D">
        <w:rPr>
          <w:rFonts w:ascii="Batang" w:eastAsia="Batang" w:hAnsi="Batang"/>
          <w:i/>
        </w:rPr>
        <w:t xml:space="preserve">: </w:t>
      </w:r>
      <w:r w:rsidRPr="00CE499D">
        <w:rPr>
          <w:rFonts w:ascii="Batang" w:eastAsia="Batang" w:hAnsi="Batang"/>
          <w:i/>
          <w:lang w:val="en-US"/>
        </w:rPr>
        <w:t>Jismoniy</w:t>
      </w:r>
      <w:r w:rsidRPr="00CE499D">
        <w:rPr>
          <w:rFonts w:ascii="Batang" w:eastAsia="Batang" w:hAnsi="Batang"/>
          <w:i/>
        </w:rPr>
        <w:t xml:space="preserve"> </w:t>
      </w:r>
      <w:r w:rsidRPr="00CE499D">
        <w:rPr>
          <w:rFonts w:ascii="Batang" w:eastAsia="Batang" w:hAnsi="Batang"/>
          <w:i/>
          <w:lang w:val="en-US"/>
        </w:rPr>
        <w:t>tarbiya</w:t>
      </w:r>
      <w:r w:rsidRPr="00CE499D">
        <w:rPr>
          <w:rFonts w:ascii="Batang" w:eastAsia="Batang" w:hAnsi="Batang"/>
          <w:i/>
        </w:rPr>
        <w:t xml:space="preserve">. “ </w:t>
      </w:r>
      <w:r w:rsidRPr="00CE499D">
        <w:rPr>
          <w:rFonts w:ascii="Batang" w:eastAsia="Batang" w:hAnsi="Batang"/>
          <w:i/>
          <w:lang w:val="en-US"/>
        </w:rPr>
        <w:t>Maktabda</w:t>
      </w:r>
      <w:r w:rsidRPr="00CE499D">
        <w:rPr>
          <w:rFonts w:ascii="Batang" w:eastAsia="Batang" w:hAnsi="Batang"/>
          <w:i/>
        </w:rPr>
        <w:t xml:space="preserve"> </w:t>
      </w:r>
      <w:r w:rsidRPr="00CE499D">
        <w:rPr>
          <w:rFonts w:ascii="Batang" w:eastAsia="Batang" w:hAnsi="Batang"/>
          <w:i/>
          <w:lang w:val="en-US"/>
        </w:rPr>
        <w:t>jismoniy</w:t>
      </w:r>
      <w:r w:rsidRPr="00CE499D">
        <w:rPr>
          <w:rFonts w:ascii="Batang" w:eastAsia="Batang" w:hAnsi="Batang"/>
          <w:i/>
        </w:rPr>
        <w:t xml:space="preserve"> </w:t>
      </w:r>
      <w:r w:rsidRPr="00CE499D">
        <w:rPr>
          <w:rFonts w:ascii="Batang" w:eastAsia="Batang" w:hAnsi="Batang"/>
          <w:i/>
          <w:lang w:val="en-US"/>
        </w:rPr>
        <w:t>tarbiya</w:t>
      </w:r>
      <w:r w:rsidRPr="00CE499D">
        <w:rPr>
          <w:rFonts w:ascii="Batang" w:eastAsia="Batang" w:hAnsi="Batang"/>
          <w:i/>
        </w:rPr>
        <w:t xml:space="preserve"> ”” </w:t>
      </w:r>
      <w:r w:rsidRPr="00CE499D">
        <w:rPr>
          <w:rFonts w:ascii="Batang" w:eastAsia="Batang" w:hAnsi="Batang"/>
          <w:i/>
          <w:lang w:val="en-US"/>
        </w:rPr>
        <w:t>N</w:t>
      </w:r>
      <w:r w:rsidRPr="00CE499D">
        <w:rPr>
          <w:rFonts w:ascii="Batang" w:eastAsia="Batang" w:hAnsi="Batang"/>
          <w:i/>
        </w:rPr>
        <w:t>.</w:t>
      </w:r>
      <w:r w:rsidRPr="00CE499D">
        <w:rPr>
          <w:rFonts w:ascii="Batang" w:eastAsia="Batang" w:hAnsi="Batang"/>
          <w:i/>
          <w:lang w:val="en-US"/>
        </w:rPr>
        <w:t>X</w:t>
      </w:r>
      <w:r w:rsidRPr="00CE499D">
        <w:rPr>
          <w:rFonts w:ascii="Batang" w:eastAsia="Batang" w:hAnsi="Batang"/>
          <w:i/>
        </w:rPr>
        <w:t xml:space="preserve"> </w:t>
      </w:r>
      <w:r w:rsidRPr="00CE499D">
        <w:rPr>
          <w:rFonts w:ascii="Batang" w:eastAsia="Batang" w:hAnsi="Batang"/>
          <w:i/>
          <w:lang w:val="en-US"/>
        </w:rPr>
        <w:t>Soatov</w:t>
      </w:r>
      <w:r w:rsidRPr="00CE499D">
        <w:rPr>
          <w:rFonts w:ascii="Batang" w:eastAsia="Batang" w:hAnsi="Batang"/>
          <w:i/>
        </w:rPr>
        <w:t xml:space="preserve">  </w:t>
      </w:r>
      <w:r w:rsidRPr="00CE499D">
        <w:rPr>
          <w:rFonts w:ascii="Batang" w:eastAsia="Batang" w:hAnsi="Batang"/>
          <w:i/>
          <w:lang w:val="en-US"/>
        </w:rPr>
        <w:t>Qiyinchilik</w:t>
      </w:r>
      <w:r w:rsidRPr="00CE499D">
        <w:rPr>
          <w:rFonts w:ascii="Batang" w:eastAsia="Batang" w:hAnsi="Batang"/>
          <w:i/>
        </w:rPr>
        <w:t xml:space="preserve"> </w:t>
      </w:r>
      <w:r w:rsidRPr="00CE499D">
        <w:rPr>
          <w:rFonts w:ascii="Batang" w:eastAsia="Batang" w:hAnsi="Batang"/>
          <w:i/>
          <w:lang w:val="en-US"/>
        </w:rPr>
        <w:t>darajasi</w:t>
      </w:r>
      <w:r w:rsidRPr="00CE499D">
        <w:rPr>
          <w:rFonts w:ascii="Batang" w:eastAsia="Batang" w:hAnsi="Batang"/>
          <w:i/>
        </w:rPr>
        <w:t xml:space="preserve"> – 1  </w:t>
      </w:r>
    </w:p>
    <w:p w:rsidR="00942C53" w:rsidRPr="00CE499D" w:rsidRDefault="00942C53" w:rsidP="00834E43">
      <w:pPr>
        <w:pStyle w:val="PlainText"/>
        <w:rPr>
          <w:rFonts w:ascii="Batang" w:eastAsia="Batang" w:hAnsi="Batang" w:cs="Times New Roman"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434"/>
      </w:tblGrid>
      <w:tr w:rsidR="00942C53" w:rsidRPr="00CE499D" w:rsidTr="00D74447">
        <w:trPr>
          <w:trHeight w:val="374"/>
        </w:trPr>
        <w:tc>
          <w:tcPr>
            <w:tcW w:w="14434" w:type="dxa"/>
          </w:tcPr>
          <w:p w:rsidR="00942C53" w:rsidRPr="00CE499D" w:rsidRDefault="00942C53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</w:rPr>
            </w:pPr>
            <w:r w:rsidRPr="00CE499D">
              <w:rPr>
                <w:rFonts w:ascii="Batang" w:eastAsia="Batang" w:hAnsi="Batang" w:cs="Times New Roman"/>
                <w:i/>
                <w:sz w:val="28"/>
                <w:szCs w:val="28"/>
              </w:rPr>
              <w:t>. "</w:t>
            </w: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  <w:t>O</w:t>
            </w:r>
            <w:r w:rsidRPr="00CE499D">
              <w:rPr>
                <w:rFonts w:ascii="Batang" w:eastAsia="Batang" w:hAnsi="Batang" w:cs="Times New Roman"/>
                <w:i/>
                <w:sz w:val="28"/>
                <w:szCs w:val="28"/>
              </w:rPr>
              <w:t>'</w:t>
            </w: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  <w:t>zbekiston</w:t>
            </w:r>
            <w:r w:rsidRPr="00CE499D">
              <w:rPr>
                <w:rFonts w:ascii="Batang" w:eastAsia="Batang" w:hAnsi="Batang" w:cs="Times New Roman"/>
                <w:i/>
                <w:sz w:val="28"/>
                <w:szCs w:val="28"/>
              </w:rPr>
              <w:t xml:space="preserve"> </w:t>
            </w: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  <w:t>bolalar</w:t>
            </w:r>
            <w:r w:rsidRPr="00CE499D">
              <w:rPr>
                <w:rFonts w:ascii="Batang" w:eastAsia="Batang" w:hAnsi="Batang" w:cs="Times New Roman"/>
                <w:i/>
                <w:sz w:val="28"/>
                <w:szCs w:val="28"/>
              </w:rPr>
              <w:t xml:space="preserve"> </w:t>
            </w: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  <w:t>sportini</w:t>
            </w:r>
            <w:r w:rsidRPr="00CE499D">
              <w:rPr>
                <w:rFonts w:ascii="Batang" w:eastAsia="Batang" w:hAnsi="Batang" w:cs="Times New Roman"/>
                <w:i/>
                <w:sz w:val="28"/>
                <w:szCs w:val="28"/>
              </w:rPr>
              <w:t xml:space="preserve"> </w:t>
            </w: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  <w:t>rivojlantirish</w:t>
            </w:r>
            <w:r w:rsidRPr="00CE499D">
              <w:rPr>
                <w:rFonts w:ascii="Batang" w:eastAsia="Batang" w:hAnsi="Batang" w:cs="Times New Roman"/>
                <w:i/>
                <w:sz w:val="28"/>
                <w:szCs w:val="28"/>
              </w:rPr>
              <w:t xml:space="preserve"> </w:t>
            </w: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  <w:t>jamg</w:t>
            </w:r>
            <w:r w:rsidRPr="00CE499D">
              <w:rPr>
                <w:rFonts w:ascii="Batang" w:eastAsia="Batang" w:hAnsi="Batang" w:cs="Times New Roman"/>
                <w:i/>
                <w:sz w:val="28"/>
                <w:szCs w:val="28"/>
              </w:rPr>
              <w:t>'</w:t>
            </w: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  <w:t>armasini</w:t>
            </w:r>
            <w:r w:rsidRPr="00CE499D">
              <w:rPr>
                <w:rFonts w:ascii="Batang" w:eastAsia="Batang" w:hAnsi="Batang" w:cs="Times New Roman"/>
                <w:i/>
                <w:sz w:val="28"/>
                <w:szCs w:val="28"/>
              </w:rPr>
              <w:t xml:space="preserve"> </w:t>
            </w: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  <w:t>tuzish</w:t>
            </w:r>
            <w:r w:rsidRPr="00CE499D">
              <w:rPr>
                <w:rFonts w:ascii="Batang" w:eastAsia="Batang" w:hAnsi="Batang" w:cs="Times New Roman"/>
                <w:i/>
                <w:sz w:val="28"/>
                <w:szCs w:val="28"/>
              </w:rPr>
              <w:t xml:space="preserve">" </w:t>
            </w: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  <w:t>haqidai</w:t>
            </w:r>
            <w:r w:rsidRPr="00CE499D">
              <w:rPr>
                <w:rFonts w:ascii="Batang" w:eastAsia="Batang" w:hAnsi="Batang" w:cs="Times New Roman"/>
                <w:i/>
                <w:sz w:val="28"/>
                <w:szCs w:val="28"/>
              </w:rPr>
              <w:t xml:space="preserve"> </w:t>
            </w: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  <w:t>qonun</w:t>
            </w:r>
            <w:r w:rsidRPr="00CE499D">
              <w:rPr>
                <w:rFonts w:ascii="Batang" w:eastAsia="Batang" w:hAnsi="Batang" w:cs="Times New Roman"/>
                <w:i/>
                <w:sz w:val="28"/>
                <w:szCs w:val="28"/>
              </w:rPr>
              <w:t xml:space="preserve"> </w:t>
            </w: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  <w:t>qachon</w:t>
            </w:r>
            <w:r w:rsidRPr="00CE499D">
              <w:rPr>
                <w:rFonts w:ascii="Batang" w:eastAsia="Batang" w:hAnsi="Batang" w:cs="Times New Roman"/>
                <w:i/>
                <w:sz w:val="28"/>
                <w:szCs w:val="28"/>
              </w:rPr>
              <w:t xml:space="preserve"> </w:t>
            </w: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  <w:t>qabul</w:t>
            </w:r>
            <w:r w:rsidRPr="00CE499D">
              <w:rPr>
                <w:rFonts w:ascii="Batang" w:eastAsia="Batang" w:hAnsi="Batang" w:cs="Times New Roman"/>
                <w:i/>
                <w:sz w:val="28"/>
                <w:szCs w:val="28"/>
              </w:rPr>
              <w:t xml:space="preserve"> </w:t>
            </w: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  <w:t>qilindi</w:t>
            </w:r>
            <w:r w:rsidRPr="00CE499D">
              <w:rPr>
                <w:rFonts w:ascii="Batang" w:eastAsia="Batang" w:hAnsi="Batang" w:cs="Times New Roman"/>
                <w:i/>
                <w:sz w:val="28"/>
                <w:szCs w:val="28"/>
              </w:rPr>
              <w:t>?</w:t>
            </w:r>
          </w:p>
        </w:tc>
      </w:tr>
      <w:tr w:rsidR="00942C53" w:rsidRPr="00CE499D" w:rsidTr="00D74447">
        <w:trPr>
          <w:trHeight w:val="354"/>
        </w:trPr>
        <w:tc>
          <w:tcPr>
            <w:tcW w:w="14434" w:type="dxa"/>
          </w:tcPr>
          <w:p w:rsidR="00942C53" w:rsidRPr="00CE499D" w:rsidRDefault="00942C53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</w:pP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  <w:t xml:space="preserve">2001 yil          </w:t>
            </w:r>
            <w:r w:rsidRPr="00CE499D">
              <w:rPr>
                <w:rFonts w:ascii="Batang" w:eastAsia="Batang" w:hAnsi="Batang"/>
                <w:i/>
                <w:sz w:val="28"/>
                <w:szCs w:val="28"/>
                <w:lang w:val="en-US"/>
              </w:rPr>
              <w:t>To`gri javob</w:t>
            </w:r>
          </w:p>
        </w:tc>
      </w:tr>
      <w:tr w:rsidR="00942C53" w:rsidRPr="00CE499D" w:rsidTr="00D74447">
        <w:trPr>
          <w:trHeight w:val="334"/>
        </w:trPr>
        <w:tc>
          <w:tcPr>
            <w:tcW w:w="14434" w:type="dxa"/>
          </w:tcPr>
          <w:p w:rsidR="00942C53" w:rsidRPr="00CE499D" w:rsidRDefault="00942C53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</w:pP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  <w:t>2002</w:t>
            </w:r>
          </w:p>
        </w:tc>
      </w:tr>
      <w:tr w:rsidR="00942C53" w:rsidRPr="00CE499D" w:rsidTr="00D74447">
        <w:trPr>
          <w:trHeight w:val="354"/>
        </w:trPr>
        <w:tc>
          <w:tcPr>
            <w:tcW w:w="14434" w:type="dxa"/>
          </w:tcPr>
          <w:p w:rsidR="00942C53" w:rsidRPr="00CE499D" w:rsidRDefault="00942C53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</w:pP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  <w:t>2004</w:t>
            </w:r>
          </w:p>
        </w:tc>
      </w:tr>
      <w:tr w:rsidR="00942C53" w:rsidRPr="00CE499D" w:rsidTr="00D74447">
        <w:trPr>
          <w:trHeight w:val="374"/>
        </w:trPr>
        <w:tc>
          <w:tcPr>
            <w:tcW w:w="14434" w:type="dxa"/>
          </w:tcPr>
          <w:p w:rsidR="00942C53" w:rsidRPr="00CE499D" w:rsidRDefault="00942C53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</w:pP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  <w:t>2006</w:t>
            </w:r>
          </w:p>
        </w:tc>
      </w:tr>
    </w:tbl>
    <w:p w:rsidR="00942C53" w:rsidRPr="00CE499D" w:rsidRDefault="00942C53" w:rsidP="00834E43">
      <w:pPr>
        <w:pStyle w:val="NoSpacing"/>
        <w:rPr>
          <w:rFonts w:ascii="Batang" w:eastAsia="Batang" w:hAnsi="Batang"/>
          <w:i/>
          <w:sz w:val="28"/>
          <w:szCs w:val="28"/>
        </w:rPr>
      </w:pPr>
      <w:r w:rsidRPr="00CE499D">
        <w:rPr>
          <w:rFonts w:ascii="Batang" w:eastAsia="Batang" w:hAnsi="Batang"/>
          <w:i/>
          <w:sz w:val="28"/>
          <w:szCs w:val="28"/>
        </w:rPr>
        <w:t>11. .</w:t>
      </w:r>
      <w:r w:rsidRPr="00CE499D">
        <w:rPr>
          <w:rFonts w:ascii="Batang" w:eastAsia="Batang" w:hAnsi="Batang"/>
          <w:i/>
        </w:rPr>
        <w:t xml:space="preserve"> </w:t>
      </w:r>
      <w:r w:rsidRPr="00CE499D">
        <w:rPr>
          <w:rFonts w:ascii="Batang" w:eastAsia="Batang" w:hAnsi="Batang"/>
          <w:i/>
          <w:lang w:val="en-US"/>
        </w:rPr>
        <w:t>Fan</w:t>
      </w:r>
      <w:r w:rsidRPr="00CE499D">
        <w:rPr>
          <w:rFonts w:ascii="Batang" w:eastAsia="Batang" w:hAnsi="Batang"/>
          <w:i/>
        </w:rPr>
        <w:t xml:space="preserve">: </w:t>
      </w:r>
      <w:r w:rsidRPr="00CE499D">
        <w:rPr>
          <w:rFonts w:ascii="Batang" w:eastAsia="Batang" w:hAnsi="Batang"/>
          <w:i/>
          <w:lang w:val="en-US"/>
        </w:rPr>
        <w:t>Jismoniy</w:t>
      </w:r>
      <w:r w:rsidRPr="00CE499D">
        <w:rPr>
          <w:rFonts w:ascii="Batang" w:eastAsia="Batang" w:hAnsi="Batang"/>
          <w:i/>
        </w:rPr>
        <w:t xml:space="preserve"> </w:t>
      </w:r>
      <w:r w:rsidRPr="00CE499D">
        <w:rPr>
          <w:rFonts w:ascii="Batang" w:eastAsia="Batang" w:hAnsi="Batang"/>
          <w:i/>
          <w:lang w:val="en-US"/>
        </w:rPr>
        <w:t>tarbiya</w:t>
      </w:r>
      <w:r w:rsidRPr="00CE499D">
        <w:rPr>
          <w:rFonts w:ascii="Batang" w:eastAsia="Batang" w:hAnsi="Batang"/>
          <w:i/>
        </w:rPr>
        <w:t xml:space="preserve">. “ </w:t>
      </w:r>
      <w:r w:rsidRPr="00CE499D">
        <w:rPr>
          <w:rFonts w:ascii="Batang" w:eastAsia="Batang" w:hAnsi="Batang"/>
          <w:i/>
          <w:lang w:val="en-US"/>
        </w:rPr>
        <w:t>Maktabda</w:t>
      </w:r>
      <w:r w:rsidRPr="00CE499D">
        <w:rPr>
          <w:rFonts w:ascii="Batang" w:eastAsia="Batang" w:hAnsi="Batang"/>
          <w:i/>
        </w:rPr>
        <w:t xml:space="preserve"> </w:t>
      </w:r>
      <w:r w:rsidRPr="00CE499D">
        <w:rPr>
          <w:rFonts w:ascii="Batang" w:eastAsia="Batang" w:hAnsi="Batang"/>
          <w:i/>
          <w:lang w:val="en-US"/>
        </w:rPr>
        <w:t>jismoniy</w:t>
      </w:r>
      <w:r w:rsidRPr="00CE499D">
        <w:rPr>
          <w:rFonts w:ascii="Batang" w:eastAsia="Batang" w:hAnsi="Batang"/>
          <w:i/>
        </w:rPr>
        <w:t xml:space="preserve"> </w:t>
      </w:r>
      <w:r w:rsidRPr="00CE499D">
        <w:rPr>
          <w:rFonts w:ascii="Batang" w:eastAsia="Batang" w:hAnsi="Batang"/>
          <w:i/>
          <w:lang w:val="en-US"/>
        </w:rPr>
        <w:t>tarbiya</w:t>
      </w:r>
      <w:r w:rsidRPr="00CE499D">
        <w:rPr>
          <w:rFonts w:ascii="Batang" w:eastAsia="Batang" w:hAnsi="Batang"/>
          <w:i/>
        </w:rPr>
        <w:t xml:space="preserve"> ”” </w:t>
      </w:r>
      <w:r w:rsidRPr="00CE499D">
        <w:rPr>
          <w:rFonts w:ascii="Batang" w:eastAsia="Batang" w:hAnsi="Batang"/>
          <w:i/>
          <w:lang w:val="en-US"/>
        </w:rPr>
        <w:t>N</w:t>
      </w:r>
      <w:r w:rsidRPr="00CE499D">
        <w:rPr>
          <w:rFonts w:ascii="Batang" w:eastAsia="Batang" w:hAnsi="Batang"/>
          <w:i/>
        </w:rPr>
        <w:t>.</w:t>
      </w:r>
      <w:r w:rsidRPr="00CE499D">
        <w:rPr>
          <w:rFonts w:ascii="Batang" w:eastAsia="Batang" w:hAnsi="Batang"/>
          <w:i/>
          <w:lang w:val="en-US"/>
        </w:rPr>
        <w:t>X</w:t>
      </w:r>
      <w:r w:rsidRPr="00CE499D">
        <w:rPr>
          <w:rFonts w:ascii="Batang" w:eastAsia="Batang" w:hAnsi="Batang"/>
          <w:i/>
        </w:rPr>
        <w:t xml:space="preserve"> </w:t>
      </w:r>
      <w:r w:rsidRPr="00CE499D">
        <w:rPr>
          <w:rFonts w:ascii="Batang" w:eastAsia="Batang" w:hAnsi="Batang"/>
          <w:i/>
          <w:lang w:val="en-US"/>
        </w:rPr>
        <w:t>Soatov</w:t>
      </w:r>
      <w:r w:rsidRPr="00CE499D">
        <w:rPr>
          <w:rFonts w:ascii="Batang" w:eastAsia="Batang" w:hAnsi="Batang"/>
          <w:i/>
        </w:rPr>
        <w:t xml:space="preserve">  </w:t>
      </w:r>
      <w:r w:rsidRPr="00CE499D">
        <w:rPr>
          <w:rFonts w:ascii="Batang" w:eastAsia="Batang" w:hAnsi="Batang"/>
          <w:i/>
          <w:lang w:val="en-US"/>
        </w:rPr>
        <w:t>Qiyinchilik</w:t>
      </w:r>
      <w:r w:rsidRPr="00CE499D">
        <w:rPr>
          <w:rFonts w:ascii="Batang" w:eastAsia="Batang" w:hAnsi="Batang"/>
          <w:i/>
        </w:rPr>
        <w:t xml:space="preserve"> </w:t>
      </w:r>
      <w:r w:rsidRPr="00CE499D">
        <w:rPr>
          <w:rFonts w:ascii="Batang" w:eastAsia="Batang" w:hAnsi="Batang"/>
          <w:i/>
          <w:lang w:val="en-US"/>
        </w:rPr>
        <w:t>darajasi</w:t>
      </w:r>
      <w:r w:rsidRPr="00CE499D">
        <w:rPr>
          <w:rFonts w:ascii="Batang" w:eastAsia="Batang" w:hAnsi="Batang"/>
          <w:i/>
        </w:rPr>
        <w:t xml:space="preserve"> – 1  </w:t>
      </w:r>
    </w:p>
    <w:p w:rsidR="00942C53" w:rsidRPr="00CE499D" w:rsidRDefault="00942C53" w:rsidP="00834E43">
      <w:pPr>
        <w:pStyle w:val="PlainText"/>
        <w:rPr>
          <w:rFonts w:ascii="Batang" w:eastAsia="Batang" w:hAnsi="Batang" w:cs="Times New Roman"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142"/>
      </w:tblGrid>
      <w:tr w:rsidR="00942C53" w:rsidRPr="0000271B" w:rsidTr="00D74447">
        <w:tc>
          <w:tcPr>
            <w:tcW w:w="14142" w:type="dxa"/>
          </w:tcPr>
          <w:p w:rsidR="00942C53" w:rsidRPr="00CE499D" w:rsidRDefault="00942C53" w:rsidP="00D74447">
            <w:pPr>
              <w:pStyle w:val="PlainText"/>
              <w:jc w:val="both"/>
              <w:rPr>
                <w:rFonts w:ascii="Batang" w:eastAsia="Batang" w:hAnsi="Batang" w:cs="Times New Roman"/>
                <w:i/>
                <w:sz w:val="28"/>
                <w:szCs w:val="28"/>
                <w:lang w:val="en-GB"/>
              </w:rPr>
            </w:pP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GB"/>
              </w:rPr>
              <w:t>Kurash tushadigan joy nima deyiladi.</w:t>
            </w:r>
            <w:r w:rsidRPr="00CE499D">
              <w:rPr>
                <w:rFonts w:ascii="Batang" w:eastAsia="Batang" w:hAnsi="Batang"/>
                <w:i/>
                <w:sz w:val="28"/>
                <w:szCs w:val="28"/>
                <w:lang w:val="en-US"/>
              </w:rPr>
              <w:t xml:space="preserve"> </w:t>
            </w:r>
          </w:p>
        </w:tc>
      </w:tr>
      <w:tr w:rsidR="00942C53" w:rsidRPr="00CE499D" w:rsidTr="00D74447">
        <w:tc>
          <w:tcPr>
            <w:tcW w:w="14142" w:type="dxa"/>
          </w:tcPr>
          <w:p w:rsidR="00942C53" w:rsidRPr="00CE499D" w:rsidRDefault="00942C53">
            <w:pPr>
              <w:pStyle w:val="PlainText"/>
              <w:jc w:val="both"/>
              <w:rPr>
                <w:rFonts w:ascii="Batang" w:eastAsia="Batang" w:hAnsi="Batang" w:cs="Times New Roman"/>
                <w:i/>
                <w:sz w:val="28"/>
                <w:szCs w:val="28"/>
              </w:rPr>
            </w:pP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  <w:t xml:space="preserve"> </w:t>
            </w: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GB"/>
              </w:rPr>
              <w:t xml:space="preserve"> Gilam  </w:t>
            </w:r>
          </w:p>
        </w:tc>
      </w:tr>
      <w:tr w:rsidR="00942C53" w:rsidRPr="00CE499D" w:rsidTr="00D74447">
        <w:tc>
          <w:tcPr>
            <w:tcW w:w="14142" w:type="dxa"/>
          </w:tcPr>
          <w:p w:rsidR="00942C53" w:rsidRPr="00CE499D" w:rsidRDefault="00942C53">
            <w:pPr>
              <w:pStyle w:val="PlainText"/>
              <w:jc w:val="both"/>
              <w:rPr>
                <w:rFonts w:ascii="Batang" w:eastAsia="Batang" w:hAnsi="Batang" w:cs="Times New Roman"/>
                <w:i/>
                <w:sz w:val="28"/>
                <w:szCs w:val="28"/>
              </w:rPr>
            </w:pP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GB"/>
              </w:rPr>
              <w:t xml:space="preserve">     Maydon     </w:t>
            </w:r>
          </w:p>
        </w:tc>
      </w:tr>
      <w:tr w:rsidR="00942C53" w:rsidRPr="00CE499D" w:rsidTr="00D74447">
        <w:tc>
          <w:tcPr>
            <w:tcW w:w="14142" w:type="dxa"/>
          </w:tcPr>
          <w:p w:rsidR="00942C53" w:rsidRPr="00CE499D" w:rsidRDefault="00942C53">
            <w:pPr>
              <w:pStyle w:val="PlainText"/>
              <w:jc w:val="both"/>
              <w:rPr>
                <w:rFonts w:ascii="Batang" w:eastAsia="Batang" w:hAnsi="Batang" w:cs="Times New Roman"/>
                <w:i/>
                <w:sz w:val="28"/>
                <w:szCs w:val="28"/>
                <w:lang w:val="en-GB"/>
              </w:rPr>
            </w:pPr>
            <w:r w:rsidRPr="00CE499D">
              <w:rPr>
                <w:rFonts w:ascii="Batang" w:eastAsia="Batang" w:hAnsi="Batang" w:cs="Times New Roman"/>
                <w:i/>
                <w:sz w:val="28"/>
                <w:szCs w:val="28"/>
              </w:rPr>
              <w:t xml:space="preserve"> </w:t>
            </w: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GB"/>
              </w:rPr>
              <w:t xml:space="preserve"> Ring</w:t>
            </w:r>
          </w:p>
        </w:tc>
      </w:tr>
      <w:tr w:rsidR="00942C53" w:rsidRPr="00CE499D" w:rsidTr="00D74447">
        <w:tc>
          <w:tcPr>
            <w:tcW w:w="14142" w:type="dxa"/>
          </w:tcPr>
          <w:p w:rsidR="00942C53" w:rsidRPr="00CE499D" w:rsidRDefault="00942C53" w:rsidP="00AC0D97">
            <w:pPr>
              <w:pStyle w:val="PlainText"/>
              <w:jc w:val="both"/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</w:pP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942C53" w:rsidRPr="00CE499D" w:rsidRDefault="00942C53" w:rsidP="00834E43">
      <w:pPr>
        <w:pStyle w:val="NoSpacing"/>
        <w:rPr>
          <w:rFonts w:ascii="Batang" w:eastAsia="Batang" w:hAnsi="Batang"/>
          <w:i/>
          <w:sz w:val="28"/>
          <w:szCs w:val="28"/>
        </w:rPr>
      </w:pPr>
      <w:r w:rsidRPr="00CE499D">
        <w:rPr>
          <w:rFonts w:ascii="Batang" w:eastAsia="Batang" w:hAnsi="Batang"/>
          <w:i/>
          <w:sz w:val="28"/>
          <w:szCs w:val="28"/>
        </w:rPr>
        <w:t>12. .</w:t>
      </w:r>
      <w:r w:rsidRPr="00CE499D">
        <w:rPr>
          <w:rFonts w:ascii="Batang" w:eastAsia="Batang" w:hAnsi="Batang"/>
          <w:i/>
        </w:rPr>
        <w:t xml:space="preserve"> </w:t>
      </w:r>
      <w:r w:rsidRPr="00CE499D">
        <w:rPr>
          <w:rFonts w:ascii="Batang" w:eastAsia="Batang" w:hAnsi="Batang"/>
          <w:i/>
          <w:lang w:val="en-US"/>
        </w:rPr>
        <w:t>Fan</w:t>
      </w:r>
      <w:r w:rsidRPr="00CE499D">
        <w:rPr>
          <w:rFonts w:ascii="Batang" w:eastAsia="Batang" w:hAnsi="Batang"/>
          <w:i/>
        </w:rPr>
        <w:t xml:space="preserve">: </w:t>
      </w:r>
      <w:r w:rsidRPr="00CE499D">
        <w:rPr>
          <w:rFonts w:ascii="Batang" w:eastAsia="Batang" w:hAnsi="Batang"/>
          <w:i/>
          <w:lang w:val="en-US"/>
        </w:rPr>
        <w:t>Jismoniy</w:t>
      </w:r>
      <w:r w:rsidRPr="00CE499D">
        <w:rPr>
          <w:rFonts w:ascii="Batang" w:eastAsia="Batang" w:hAnsi="Batang"/>
          <w:i/>
        </w:rPr>
        <w:t xml:space="preserve"> </w:t>
      </w:r>
      <w:r w:rsidRPr="00CE499D">
        <w:rPr>
          <w:rFonts w:ascii="Batang" w:eastAsia="Batang" w:hAnsi="Batang"/>
          <w:i/>
          <w:lang w:val="en-US"/>
        </w:rPr>
        <w:t>tarbiya</w:t>
      </w:r>
      <w:r w:rsidRPr="00CE499D">
        <w:rPr>
          <w:rFonts w:ascii="Batang" w:eastAsia="Batang" w:hAnsi="Batang"/>
          <w:i/>
        </w:rPr>
        <w:t xml:space="preserve">. “ </w:t>
      </w:r>
      <w:r w:rsidRPr="00CE499D">
        <w:rPr>
          <w:rFonts w:ascii="Batang" w:eastAsia="Batang" w:hAnsi="Batang"/>
          <w:i/>
          <w:lang w:val="en-US"/>
        </w:rPr>
        <w:t>Maktabda</w:t>
      </w:r>
      <w:r w:rsidRPr="00CE499D">
        <w:rPr>
          <w:rFonts w:ascii="Batang" w:eastAsia="Batang" w:hAnsi="Batang"/>
          <w:i/>
        </w:rPr>
        <w:t xml:space="preserve"> </w:t>
      </w:r>
      <w:r w:rsidRPr="00CE499D">
        <w:rPr>
          <w:rFonts w:ascii="Batang" w:eastAsia="Batang" w:hAnsi="Batang"/>
          <w:i/>
          <w:lang w:val="en-US"/>
        </w:rPr>
        <w:t>jismoniy</w:t>
      </w:r>
      <w:r w:rsidRPr="00CE499D">
        <w:rPr>
          <w:rFonts w:ascii="Batang" w:eastAsia="Batang" w:hAnsi="Batang"/>
          <w:i/>
        </w:rPr>
        <w:t xml:space="preserve"> </w:t>
      </w:r>
      <w:r w:rsidRPr="00CE499D">
        <w:rPr>
          <w:rFonts w:ascii="Batang" w:eastAsia="Batang" w:hAnsi="Batang"/>
          <w:i/>
          <w:lang w:val="en-US"/>
        </w:rPr>
        <w:t>tarbiya</w:t>
      </w:r>
      <w:r w:rsidRPr="00CE499D">
        <w:rPr>
          <w:rFonts w:ascii="Batang" w:eastAsia="Batang" w:hAnsi="Batang"/>
          <w:i/>
        </w:rPr>
        <w:t xml:space="preserve"> ”” </w:t>
      </w:r>
      <w:r w:rsidRPr="00CE499D">
        <w:rPr>
          <w:rFonts w:ascii="Batang" w:eastAsia="Batang" w:hAnsi="Batang"/>
          <w:i/>
          <w:lang w:val="en-US"/>
        </w:rPr>
        <w:t>N</w:t>
      </w:r>
      <w:r w:rsidRPr="00CE499D">
        <w:rPr>
          <w:rFonts w:ascii="Batang" w:eastAsia="Batang" w:hAnsi="Batang"/>
          <w:i/>
        </w:rPr>
        <w:t>.</w:t>
      </w:r>
      <w:r w:rsidRPr="00CE499D">
        <w:rPr>
          <w:rFonts w:ascii="Batang" w:eastAsia="Batang" w:hAnsi="Batang"/>
          <w:i/>
          <w:lang w:val="en-US"/>
        </w:rPr>
        <w:t>X</w:t>
      </w:r>
      <w:r w:rsidRPr="00CE499D">
        <w:rPr>
          <w:rFonts w:ascii="Batang" w:eastAsia="Batang" w:hAnsi="Batang"/>
          <w:i/>
        </w:rPr>
        <w:t xml:space="preserve"> </w:t>
      </w:r>
      <w:r w:rsidRPr="00CE499D">
        <w:rPr>
          <w:rFonts w:ascii="Batang" w:eastAsia="Batang" w:hAnsi="Batang"/>
          <w:i/>
          <w:lang w:val="en-US"/>
        </w:rPr>
        <w:t>Soatov</w:t>
      </w:r>
      <w:r w:rsidRPr="00CE499D">
        <w:rPr>
          <w:rFonts w:ascii="Batang" w:eastAsia="Batang" w:hAnsi="Batang"/>
          <w:i/>
        </w:rPr>
        <w:t xml:space="preserve">  </w:t>
      </w:r>
      <w:r w:rsidRPr="00CE499D">
        <w:rPr>
          <w:rFonts w:ascii="Batang" w:eastAsia="Batang" w:hAnsi="Batang"/>
          <w:i/>
          <w:lang w:val="en-US"/>
        </w:rPr>
        <w:t>Qiyinchilik</w:t>
      </w:r>
      <w:r w:rsidRPr="00CE499D">
        <w:rPr>
          <w:rFonts w:ascii="Batang" w:eastAsia="Batang" w:hAnsi="Batang"/>
          <w:i/>
        </w:rPr>
        <w:t xml:space="preserve"> </w:t>
      </w:r>
      <w:r w:rsidRPr="00CE499D">
        <w:rPr>
          <w:rFonts w:ascii="Batang" w:eastAsia="Batang" w:hAnsi="Batang"/>
          <w:i/>
          <w:lang w:val="en-US"/>
        </w:rPr>
        <w:t>darajasi</w:t>
      </w:r>
      <w:r w:rsidRPr="00CE499D">
        <w:rPr>
          <w:rFonts w:ascii="Batang" w:eastAsia="Batang" w:hAnsi="Batang"/>
          <w:i/>
        </w:rPr>
        <w:t xml:space="preserve"> – 1  </w:t>
      </w:r>
    </w:p>
    <w:p w:rsidR="00942C53" w:rsidRPr="00CE499D" w:rsidRDefault="00942C53" w:rsidP="00834E43">
      <w:pPr>
        <w:pStyle w:val="PlainText"/>
        <w:rPr>
          <w:rFonts w:ascii="Batang" w:eastAsia="Batang" w:hAnsi="Batang" w:cs="Times New Roman"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000"/>
      </w:tblGrid>
      <w:tr w:rsidR="00942C53" w:rsidRPr="00CE499D" w:rsidTr="00D74447">
        <w:tc>
          <w:tcPr>
            <w:tcW w:w="14000" w:type="dxa"/>
          </w:tcPr>
          <w:p w:rsidR="00942C53" w:rsidRPr="00CE499D" w:rsidRDefault="00942C53" w:rsidP="00D74447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  <w:lang w:val="en-GB"/>
              </w:rPr>
            </w:pPr>
            <w:r w:rsidRPr="00CE499D">
              <w:rPr>
                <w:rFonts w:ascii="Batang" w:eastAsia="Batang" w:hAnsi="Batang" w:cs="Times New Roman"/>
                <w:i/>
                <w:sz w:val="28"/>
                <w:szCs w:val="28"/>
              </w:rPr>
              <w:t xml:space="preserve"> </w:t>
            </w: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GB"/>
              </w:rPr>
              <w:t>Futbolning vatani qayer.</w:t>
            </w:r>
            <w:r w:rsidRPr="00CE499D">
              <w:rPr>
                <w:rFonts w:ascii="Batang" w:eastAsia="Batang" w:hAnsi="Batang"/>
                <w:i/>
                <w:sz w:val="28"/>
                <w:szCs w:val="28"/>
                <w:lang w:val="en-US"/>
              </w:rPr>
              <w:t xml:space="preserve"> </w:t>
            </w:r>
          </w:p>
        </w:tc>
      </w:tr>
      <w:tr w:rsidR="00942C53" w:rsidRPr="00CE499D" w:rsidTr="00D74447">
        <w:tc>
          <w:tcPr>
            <w:tcW w:w="14000" w:type="dxa"/>
          </w:tcPr>
          <w:p w:rsidR="00942C53" w:rsidRPr="00CE499D" w:rsidRDefault="00942C53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  <w:lang w:val="en-GB"/>
              </w:rPr>
            </w:pP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GB"/>
              </w:rPr>
              <w:t xml:space="preserve">A. Italiya.  </w:t>
            </w:r>
          </w:p>
        </w:tc>
      </w:tr>
      <w:tr w:rsidR="00942C53" w:rsidRPr="00CE499D" w:rsidTr="00D74447">
        <w:tc>
          <w:tcPr>
            <w:tcW w:w="14000" w:type="dxa"/>
          </w:tcPr>
          <w:p w:rsidR="00942C53" w:rsidRPr="00CE499D" w:rsidRDefault="00942C53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  <w:lang w:val="en-GB"/>
              </w:rPr>
            </w:pP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GB"/>
              </w:rPr>
              <w:t xml:space="preserve"> B. Angiliya.    </w:t>
            </w:r>
          </w:p>
        </w:tc>
      </w:tr>
      <w:tr w:rsidR="00942C53" w:rsidRPr="00CE499D" w:rsidTr="00D74447">
        <w:tc>
          <w:tcPr>
            <w:tcW w:w="14000" w:type="dxa"/>
          </w:tcPr>
          <w:p w:rsidR="00942C53" w:rsidRPr="00CE499D" w:rsidRDefault="00942C53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  <w:lang w:val="en-GB"/>
              </w:rPr>
            </w:pP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GB"/>
              </w:rPr>
              <w:t>S. Eron.</w:t>
            </w:r>
          </w:p>
        </w:tc>
      </w:tr>
      <w:tr w:rsidR="00942C53" w:rsidRPr="00CE499D" w:rsidTr="00D74447">
        <w:tc>
          <w:tcPr>
            <w:tcW w:w="14000" w:type="dxa"/>
          </w:tcPr>
          <w:p w:rsidR="00942C53" w:rsidRPr="00CE499D" w:rsidRDefault="00942C53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</w:pPr>
          </w:p>
        </w:tc>
      </w:tr>
    </w:tbl>
    <w:p w:rsidR="00942C53" w:rsidRPr="00CE499D" w:rsidRDefault="00942C53" w:rsidP="00834E43">
      <w:pPr>
        <w:pStyle w:val="NoSpacing"/>
        <w:rPr>
          <w:rFonts w:ascii="Batang" w:eastAsia="Batang" w:hAnsi="Batang"/>
          <w:i/>
          <w:sz w:val="28"/>
          <w:szCs w:val="28"/>
        </w:rPr>
      </w:pPr>
      <w:r w:rsidRPr="00CE499D">
        <w:rPr>
          <w:rFonts w:ascii="Batang" w:eastAsia="Batang" w:hAnsi="Batang"/>
          <w:i/>
          <w:sz w:val="28"/>
          <w:szCs w:val="28"/>
        </w:rPr>
        <w:t>13. .</w:t>
      </w:r>
      <w:r w:rsidRPr="00CE499D">
        <w:rPr>
          <w:rFonts w:ascii="Batang" w:eastAsia="Batang" w:hAnsi="Batang"/>
          <w:i/>
        </w:rPr>
        <w:t xml:space="preserve"> </w:t>
      </w:r>
      <w:r w:rsidRPr="00CE499D">
        <w:rPr>
          <w:rFonts w:ascii="Batang" w:eastAsia="Batang" w:hAnsi="Batang"/>
          <w:i/>
          <w:lang w:val="en-US"/>
        </w:rPr>
        <w:t>Fan</w:t>
      </w:r>
      <w:r w:rsidRPr="00CE499D">
        <w:rPr>
          <w:rFonts w:ascii="Batang" w:eastAsia="Batang" w:hAnsi="Batang"/>
          <w:i/>
        </w:rPr>
        <w:t xml:space="preserve">: </w:t>
      </w:r>
      <w:r w:rsidRPr="00CE499D">
        <w:rPr>
          <w:rFonts w:ascii="Batang" w:eastAsia="Batang" w:hAnsi="Batang"/>
          <w:i/>
          <w:lang w:val="en-US"/>
        </w:rPr>
        <w:t>Jismoniy</w:t>
      </w:r>
      <w:r w:rsidRPr="00CE499D">
        <w:rPr>
          <w:rFonts w:ascii="Batang" w:eastAsia="Batang" w:hAnsi="Batang"/>
          <w:i/>
        </w:rPr>
        <w:t xml:space="preserve"> </w:t>
      </w:r>
      <w:r w:rsidRPr="00CE499D">
        <w:rPr>
          <w:rFonts w:ascii="Batang" w:eastAsia="Batang" w:hAnsi="Batang"/>
          <w:i/>
          <w:lang w:val="en-US"/>
        </w:rPr>
        <w:t>tarbiya</w:t>
      </w:r>
      <w:r w:rsidRPr="00CE499D">
        <w:rPr>
          <w:rFonts w:ascii="Batang" w:eastAsia="Batang" w:hAnsi="Batang"/>
          <w:i/>
        </w:rPr>
        <w:t xml:space="preserve">. “ </w:t>
      </w:r>
      <w:r w:rsidRPr="00CE499D">
        <w:rPr>
          <w:rFonts w:ascii="Batang" w:eastAsia="Batang" w:hAnsi="Batang"/>
          <w:i/>
          <w:lang w:val="en-US"/>
        </w:rPr>
        <w:t>Maktabda</w:t>
      </w:r>
      <w:r w:rsidRPr="00CE499D">
        <w:rPr>
          <w:rFonts w:ascii="Batang" w:eastAsia="Batang" w:hAnsi="Batang"/>
          <w:i/>
        </w:rPr>
        <w:t xml:space="preserve"> </w:t>
      </w:r>
      <w:r w:rsidRPr="00CE499D">
        <w:rPr>
          <w:rFonts w:ascii="Batang" w:eastAsia="Batang" w:hAnsi="Batang"/>
          <w:i/>
          <w:lang w:val="en-US"/>
        </w:rPr>
        <w:t>jismoniy</w:t>
      </w:r>
      <w:r w:rsidRPr="00CE499D">
        <w:rPr>
          <w:rFonts w:ascii="Batang" w:eastAsia="Batang" w:hAnsi="Batang"/>
          <w:i/>
        </w:rPr>
        <w:t xml:space="preserve"> </w:t>
      </w:r>
      <w:r w:rsidRPr="00CE499D">
        <w:rPr>
          <w:rFonts w:ascii="Batang" w:eastAsia="Batang" w:hAnsi="Batang"/>
          <w:i/>
          <w:lang w:val="en-US"/>
        </w:rPr>
        <w:t>tarbiya</w:t>
      </w:r>
      <w:r w:rsidRPr="00CE499D">
        <w:rPr>
          <w:rFonts w:ascii="Batang" w:eastAsia="Batang" w:hAnsi="Batang"/>
          <w:i/>
        </w:rPr>
        <w:t xml:space="preserve"> ”” </w:t>
      </w:r>
      <w:r w:rsidRPr="00CE499D">
        <w:rPr>
          <w:rFonts w:ascii="Batang" w:eastAsia="Batang" w:hAnsi="Batang"/>
          <w:i/>
          <w:lang w:val="en-US"/>
        </w:rPr>
        <w:t>N</w:t>
      </w:r>
      <w:r w:rsidRPr="00CE499D">
        <w:rPr>
          <w:rFonts w:ascii="Batang" w:eastAsia="Batang" w:hAnsi="Batang"/>
          <w:i/>
        </w:rPr>
        <w:t>.</w:t>
      </w:r>
      <w:r w:rsidRPr="00CE499D">
        <w:rPr>
          <w:rFonts w:ascii="Batang" w:eastAsia="Batang" w:hAnsi="Batang"/>
          <w:i/>
          <w:lang w:val="en-US"/>
        </w:rPr>
        <w:t>X</w:t>
      </w:r>
      <w:r w:rsidRPr="00CE499D">
        <w:rPr>
          <w:rFonts w:ascii="Batang" w:eastAsia="Batang" w:hAnsi="Batang"/>
          <w:i/>
        </w:rPr>
        <w:t xml:space="preserve"> </w:t>
      </w:r>
      <w:r w:rsidRPr="00CE499D">
        <w:rPr>
          <w:rFonts w:ascii="Batang" w:eastAsia="Batang" w:hAnsi="Batang"/>
          <w:i/>
          <w:lang w:val="en-US"/>
        </w:rPr>
        <w:t>Soatov</w:t>
      </w:r>
      <w:r w:rsidRPr="00CE499D">
        <w:rPr>
          <w:rFonts w:ascii="Batang" w:eastAsia="Batang" w:hAnsi="Batang"/>
          <w:i/>
        </w:rPr>
        <w:t xml:space="preserve">  </w:t>
      </w:r>
      <w:r w:rsidRPr="00CE499D">
        <w:rPr>
          <w:rFonts w:ascii="Batang" w:eastAsia="Batang" w:hAnsi="Batang"/>
          <w:i/>
          <w:lang w:val="en-US"/>
        </w:rPr>
        <w:t>Qiyinchilik</w:t>
      </w:r>
      <w:r w:rsidRPr="00CE499D">
        <w:rPr>
          <w:rFonts w:ascii="Batang" w:eastAsia="Batang" w:hAnsi="Batang"/>
          <w:i/>
        </w:rPr>
        <w:t xml:space="preserve"> </w:t>
      </w:r>
      <w:r w:rsidRPr="00CE499D">
        <w:rPr>
          <w:rFonts w:ascii="Batang" w:eastAsia="Batang" w:hAnsi="Batang"/>
          <w:i/>
          <w:lang w:val="en-US"/>
        </w:rPr>
        <w:t>darajasi</w:t>
      </w:r>
      <w:r w:rsidRPr="00CE499D">
        <w:rPr>
          <w:rFonts w:ascii="Batang" w:eastAsia="Batang" w:hAnsi="Batang"/>
          <w:i/>
        </w:rPr>
        <w:t xml:space="preserve"> – 1  </w:t>
      </w:r>
    </w:p>
    <w:p w:rsidR="00942C53" w:rsidRPr="00CE499D" w:rsidRDefault="00942C53" w:rsidP="00834E43">
      <w:pPr>
        <w:pStyle w:val="PlainText"/>
        <w:rPr>
          <w:rFonts w:ascii="Batang" w:eastAsia="Batang" w:hAnsi="Batang" w:cs="Times New Roman"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990"/>
      </w:tblGrid>
      <w:tr w:rsidR="00942C53" w:rsidRPr="00CE499D" w:rsidTr="00D74447">
        <w:trPr>
          <w:trHeight w:val="396"/>
        </w:trPr>
        <w:tc>
          <w:tcPr>
            <w:tcW w:w="13990" w:type="dxa"/>
          </w:tcPr>
          <w:p w:rsidR="00942C53" w:rsidRPr="00CE499D" w:rsidRDefault="00942C53" w:rsidP="00D74447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  <w:lang w:val="en-GB"/>
              </w:rPr>
            </w:pP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GB"/>
              </w:rPr>
              <w:t>Qo'l to'pi qanday o'yin.</w:t>
            </w:r>
            <w:r w:rsidRPr="00CE499D">
              <w:rPr>
                <w:rFonts w:ascii="Batang" w:eastAsia="Batang" w:hAnsi="Batang"/>
                <w:i/>
                <w:sz w:val="28"/>
                <w:szCs w:val="28"/>
                <w:lang w:val="en-US"/>
              </w:rPr>
              <w:t xml:space="preserve"> </w:t>
            </w:r>
          </w:p>
        </w:tc>
      </w:tr>
      <w:tr w:rsidR="00942C53" w:rsidRPr="00CE499D" w:rsidTr="00D74447">
        <w:trPr>
          <w:trHeight w:val="396"/>
        </w:trPr>
        <w:tc>
          <w:tcPr>
            <w:tcW w:w="13990" w:type="dxa"/>
          </w:tcPr>
          <w:p w:rsidR="00942C53" w:rsidRPr="00CE499D" w:rsidRDefault="00942C53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  <w:lang w:val="en-GB"/>
              </w:rPr>
            </w:pP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GB"/>
              </w:rPr>
              <w:t>A. Sport o'yinlari.</w:t>
            </w:r>
          </w:p>
        </w:tc>
      </w:tr>
      <w:tr w:rsidR="00942C53" w:rsidRPr="00CE499D" w:rsidTr="00D74447">
        <w:trPr>
          <w:trHeight w:val="396"/>
        </w:trPr>
        <w:tc>
          <w:tcPr>
            <w:tcW w:w="13990" w:type="dxa"/>
          </w:tcPr>
          <w:p w:rsidR="00942C53" w:rsidRPr="00CE499D" w:rsidRDefault="00942C53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  <w:lang w:val="en-GB"/>
              </w:rPr>
            </w:pP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GB"/>
              </w:rPr>
              <w:t>B. Harakatli o'yin.</w:t>
            </w:r>
          </w:p>
        </w:tc>
      </w:tr>
      <w:tr w:rsidR="00942C53" w:rsidRPr="00CE499D" w:rsidTr="00D74447">
        <w:trPr>
          <w:trHeight w:val="396"/>
        </w:trPr>
        <w:tc>
          <w:tcPr>
            <w:tcW w:w="13990" w:type="dxa"/>
          </w:tcPr>
          <w:p w:rsidR="00942C53" w:rsidRPr="00CE499D" w:rsidRDefault="00942C53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  <w:lang w:val="en-GB"/>
              </w:rPr>
            </w:pP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GB"/>
              </w:rPr>
              <w:t>S. Milliy o'yin.</w:t>
            </w:r>
          </w:p>
        </w:tc>
      </w:tr>
    </w:tbl>
    <w:p w:rsidR="00942C53" w:rsidRPr="0000271B" w:rsidRDefault="00942C53" w:rsidP="00834E43">
      <w:pPr>
        <w:pStyle w:val="NoSpacing"/>
        <w:rPr>
          <w:rFonts w:ascii="Batang" w:eastAsia="Batang" w:hAnsi="Batang"/>
          <w:i/>
          <w:sz w:val="28"/>
          <w:szCs w:val="28"/>
        </w:rPr>
      </w:pPr>
      <w:r w:rsidRPr="0000271B">
        <w:rPr>
          <w:rFonts w:ascii="Batang" w:eastAsia="Batang" w:hAnsi="Batang"/>
          <w:i/>
          <w:sz w:val="28"/>
          <w:szCs w:val="28"/>
        </w:rPr>
        <w:t>14. .</w:t>
      </w:r>
      <w:r w:rsidRPr="0000271B">
        <w:rPr>
          <w:rFonts w:ascii="Batang" w:eastAsia="Batang" w:hAnsi="Batang"/>
          <w:i/>
        </w:rPr>
        <w:t xml:space="preserve"> </w:t>
      </w:r>
      <w:r w:rsidRPr="00CE499D">
        <w:rPr>
          <w:rFonts w:ascii="Batang" w:eastAsia="Batang" w:hAnsi="Batang"/>
          <w:i/>
          <w:lang w:val="en-US"/>
        </w:rPr>
        <w:t>Fan</w:t>
      </w:r>
      <w:r w:rsidRPr="0000271B">
        <w:rPr>
          <w:rFonts w:ascii="Batang" w:eastAsia="Batang" w:hAnsi="Batang"/>
          <w:i/>
        </w:rPr>
        <w:t xml:space="preserve">: </w:t>
      </w:r>
      <w:r w:rsidRPr="00CE499D">
        <w:rPr>
          <w:rFonts w:ascii="Batang" w:eastAsia="Batang" w:hAnsi="Batang"/>
          <w:i/>
          <w:lang w:val="en-US"/>
        </w:rPr>
        <w:t>Jismoniy</w:t>
      </w:r>
      <w:r w:rsidRPr="0000271B">
        <w:rPr>
          <w:rFonts w:ascii="Batang" w:eastAsia="Batang" w:hAnsi="Batang"/>
          <w:i/>
        </w:rPr>
        <w:t xml:space="preserve"> </w:t>
      </w:r>
      <w:r w:rsidRPr="00CE499D">
        <w:rPr>
          <w:rFonts w:ascii="Batang" w:eastAsia="Batang" w:hAnsi="Batang"/>
          <w:i/>
          <w:lang w:val="en-US"/>
        </w:rPr>
        <w:t>tarbiya</w:t>
      </w:r>
      <w:r w:rsidRPr="0000271B">
        <w:rPr>
          <w:rFonts w:ascii="Batang" w:eastAsia="Batang" w:hAnsi="Batang"/>
          <w:i/>
        </w:rPr>
        <w:t xml:space="preserve">. “ </w:t>
      </w:r>
      <w:r w:rsidRPr="00CE499D">
        <w:rPr>
          <w:rFonts w:ascii="Batang" w:eastAsia="Batang" w:hAnsi="Batang"/>
          <w:i/>
          <w:lang w:val="en-US"/>
        </w:rPr>
        <w:t>Maktabda</w:t>
      </w:r>
      <w:r w:rsidRPr="0000271B">
        <w:rPr>
          <w:rFonts w:ascii="Batang" w:eastAsia="Batang" w:hAnsi="Batang"/>
          <w:i/>
        </w:rPr>
        <w:t xml:space="preserve"> </w:t>
      </w:r>
      <w:r w:rsidRPr="00CE499D">
        <w:rPr>
          <w:rFonts w:ascii="Batang" w:eastAsia="Batang" w:hAnsi="Batang"/>
          <w:i/>
          <w:lang w:val="en-US"/>
        </w:rPr>
        <w:t>jismoniy</w:t>
      </w:r>
      <w:r w:rsidRPr="0000271B">
        <w:rPr>
          <w:rFonts w:ascii="Batang" w:eastAsia="Batang" w:hAnsi="Batang"/>
          <w:i/>
        </w:rPr>
        <w:t xml:space="preserve"> </w:t>
      </w:r>
      <w:r w:rsidRPr="00CE499D">
        <w:rPr>
          <w:rFonts w:ascii="Batang" w:eastAsia="Batang" w:hAnsi="Batang"/>
          <w:i/>
          <w:lang w:val="en-US"/>
        </w:rPr>
        <w:t>tarbiya</w:t>
      </w:r>
      <w:r w:rsidRPr="0000271B">
        <w:rPr>
          <w:rFonts w:ascii="Batang" w:eastAsia="Batang" w:hAnsi="Batang"/>
          <w:i/>
        </w:rPr>
        <w:t xml:space="preserve"> ”” </w:t>
      </w:r>
      <w:r w:rsidRPr="00CE499D">
        <w:rPr>
          <w:rFonts w:ascii="Batang" w:eastAsia="Batang" w:hAnsi="Batang"/>
          <w:i/>
          <w:lang w:val="en-US"/>
        </w:rPr>
        <w:t>N</w:t>
      </w:r>
      <w:r w:rsidRPr="0000271B">
        <w:rPr>
          <w:rFonts w:ascii="Batang" w:eastAsia="Batang" w:hAnsi="Batang"/>
          <w:i/>
        </w:rPr>
        <w:t>.</w:t>
      </w:r>
      <w:r w:rsidRPr="00CE499D">
        <w:rPr>
          <w:rFonts w:ascii="Batang" w:eastAsia="Batang" w:hAnsi="Batang"/>
          <w:i/>
          <w:lang w:val="en-US"/>
        </w:rPr>
        <w:t>X</w:t>
      </w:r>
      <w:r w:rsidRPr="0000271B">
        <w:rPr>
          <w:rFonts w:ascii="Batang" w:eastAsia="Batang" w:hAnsi="Batang"/>
          <w:i/>
        </w:rPr>
        <w:t xml:space="preserve"> </w:t>
      </w:r>
      <w:r w:rsidRPr="00CE499D">
        <w:rPr>
          <w:rFonts w:ascii="Batang" w:eastAsia="Batang" w:hAnsi="Batang"/>
          <w:i/>
          <w:lang w:val="en-US"/>
        </w:rPr>
        <w:t>Soatov</w:t>
      </w:r>
      <w:r w:rsidRPr="0000271B">
        <w:rPr>
          <w:rFonts w:ascii="Batang" w:eastAsia="Batang" w:hAnsi="Batang"/>
          <w:i/>
        </w:rPr>
        <w:t xml:space="preserve">  </w:t>
      </w:r>
      <w:r w:rsidRPr="00CE499D">
        <w:rPr>
          <w:rFonts w:ascii="Batang" w:eastAsia="Batang" w:hAnsi="Batang"/>
          <w:i/>
          <w:lang w:val="en-US"/>
        </w:rPr>
        <w:t>Qiyinchilik</w:t>
      </w:r>
      <w:r w:rsidRPr="0000271B">
        <w:rPr>
          <w:rFonts w:ascii="Batang" w:eastAsia="Batang" w:hAnsi="Batang"/>
          <w:i/>
        </w:rPr>
        <w:t xml:space="preserve"> </w:t>
      </w:r>
      <w:r w:rsidRPr="00CE499D">
        <w:rPr>
          <w:rFonts w:ascii="Batang" w:eastAsia="Batang" w:hAnsi="Batang"/>
          <w:i/>
          <w:lang w:val="en-US"/>
        </w:rPr>
        <w:t>darajasi</w:t>
      </w:r>
      <w:r w:rsidRPr="0000271B">
        <w:rPr>
          <w:rFonts w:ascii="Batang" w:eastAsia="Batang" w:hAnsi="Batang"/>
          <w:i/>
        </w:rPr>
        <w:t xml:space="preserve"> – 3 </w:t>
      </w:r>
    </w:p>
    <w:p w:rsidR="00942C53" w:rsidRPr="0000271B" w:rsidRDefault="00942C53" w:rsidP="00834E43">
      <w:pPr>
        <w:pStyle w:val="PlainText"/>
        <w:rPr>
          <w:rFonts w:ascii="Batang" w:eastAsia="Batang" w:hAnsi="Batang" w:cs="Times New Roman"/>
          <w:i/>
          <w:sz w:val="28"/>
          <w:szCs w:val="28"/>
        </w:rPr>
      </w:pPr>
      <w:r w:rsidRPr="0000271B">
        <w:rPr>
          <w:rFonts w:ascii="Batang" w:eastAsia="Batang" w:hAnsi="Batang" w:cs="Times New Roman"/>
          <w:i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000"/>
      </w:tblGrid>
      <w:tr w:rsidR="00942C53" w:rsidRPr="0000271B" w:rsidTr="00D74447">
        <w:tc>
          <w:tcPr>
            <w:tcW w:w="14000" w:type="dxa"/>
          </w:tcPr>
          <w:p w:rsidR="00942C53" w:rsidRPr="00CE499D" w:rsidRDefault="00942C53" w:rsidP="00D74447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  <w:lang w:val="en-GB"/>
              </w:rPr>
            </w:pP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GB"/>
              </w:rPr>
              <w:t>Marafon yugirish masofasini nima asosda belgilangan.</w:t>
            </w:r>
            <w:r w:rsidRPr="00CE499D">
              <w:rPr>
                <w:rFonts w:ascii="Batang" w:eastAsia="Batang" w:hAnsi="Batang"/>
                <w:i/>
                <w:sz w:val="28"/>
                <w:szCs w:val="28"/>
                <w:lang w:val="en-US"/>
              </w:rPr>
              <w:t xml:space="preserve"> </w:t>
            </w:r>
          </w:p>
        </w:tc>
      </w:tr>
      <w:tr w:rsidR="00942C53" w:rsidRPr="0000271B" w:rsidTr="00D74447">
        <w:tc>
          <w:tcPr>
            <w:tcW w:w="14000" w:type="dxa"/>
          </w:tcPr>
          <w:p w:rsidR="00942C53" w:rsidRPr="00CE499D" w:rsidRDefault="00942C53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  <w:lang w:val="en-GB"/>
              </w:rPr>
            </w:pP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GB"/>
              </w:rPr>
              <w:t>A. Marafondan Afinagacha bosib o'tilgan yo'l.</w:t>
            </w:r>
          </w:p>
        </w:tc>
      </w:tr>
      <w:tr w:rsidR="00942C53" w:rsidRPr="00CE499D" w:rsidTr="00D74447">
        <w:tc>
          <w:tcPr>
            <w:tcW w:w="14000" w:type="dxa"/>
          </w:tcPr>
          <w:p w:rsidR="00942C53" w:rsidRPr="00CE499D" w:rsidRDefault="00942C53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  <w:lang w:val="en-GB"/>
              </w:rPr>
            </w:pP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GB"/>
              </w:rPr>
              <w:t>B. Sport maydoning kengligi.</w:t>
            </w:r>
          </w:p>
        </w:tc>
      </w:tr>
      <w:tr w:rsidR="00942C53" w:rsidRPr="00CE499D" w:rsidTr="00D74447">
        <w:tc>
          <w:tcPr>
            <w:tcW w:w="14000" w:type="dxa"/>
          </w:tcPr>
          <w:p w:rsidR="00942C53" w:rsidRPr="00CE499D" w:rsidRDefault="00942C53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  <w:lang w:val="en-GB"/>
              </w:rPr>
            </w:pP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GB"/>
              </w:rPr>
              <w:t>S. Ikkala javob.</w:t>
            </w:r>
          </w:p>
        </w:tc>
      </w:tr>
      <w:tr w:rsidR="00942C53" w:rsidRPr="00CE499D" w:rsidTr="00D74447">
        <w:trPr>
          <w:trHeight w:val="554"/>
        </w:trPr>
        <w:tc>
          <w:tcPr>
            <w:tcW w:w="14000" w:type="dxa"/>
          </w:tcPr>
          <w:p w:rsidR="00942C53" w:rsidRPr="00AC0D97" w:rsidRDefault="00942C53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</w:rPr>
            </w:pPr>
          </w:p>
        </w:tc>
      </w:tr>
    </w:tbl>
    <w:p w:rsidR="00942C53" w:rsidRPr="00CE499D" w:rsidRDefault="00942C53" w:rsidP="00834E43">
      <w:pPr>
        <w:pStyle w:val="NoSpacing"/>
        <w:rPr>
          <w:rFonts w:ascii="Batang" w:eastAsia="Batang" w:hAnsi="Batang"/>
          <w:i/>
          <w:sz w:val="28"/>
          <w:szCs w:val="28"/>
        </w:rPr>
      </w:pPr>
      <w:r w:rsidRPr="00CE499D">
        <w:rPr>
          <w:rFonts w:ascii="Batang" w:eastAsia="Batang" w:hAnsi="Batang"/>
          <w:i/>
          <w:sz w:val="28"/>
          <w:szCs w:val="28"/>
        </w:rPr>
        <w:t>15.</w:t>
      </w:r>
      <w:r w:rsidRPr="00CE499D">
        <w:rPr>
          <w:rFonts w:ascii="Batang" w:eastAsia="Batang" w:hAnsi="Batang"/>
          <w:i/>
        </w:rPr>
        <w:t xml:space="preserve"> </w:t>
      </w:r>
      <w:r w:rsidRPr="00CE499D">
        <w:rPr>
          <w:rFonts w:ascii="Batang" w:eastAsia="Batang" w:hAnsi="Batang"/>
          <w:i/>
          <w:lang w:val="en-US"/>
        </w:rPr>
        <w:t>Fan</w:t>
      </w:r>
      <w:r w:rsidRPr="00CE499D">
        <w:rPr>
          <w:rFonts w:ascii="Batang" w:eastAsia="Batang" w:hAnsi="Batang"/>
          <w:i/>
        </w:rPr>
        <w:t xml:space="preserve">: </w:t>
      </w:r>
      <w:r w:rsidRPr="00CE499D">
        <w:rPr>
          <w:rFonts w:ascii="Batang" w:eastAsia="Batang" w:hAnsi="Batang"/>
          <w:i/>
          <w:lang w:val="en-US"/>
        </w:rPr>
        <w:t>Jismoniy</w:t>
      </w:r>
      <w:r w:rsidRPr="00CE499D">
        <w:rPr>
          <w:rFonts w:ascii="Batang" w:eastAsia="Batang" w:hAnsi="Batang"/>
          <w:i/>
        </w:rPr>
        <w:t xml:space="preserve"> </w:t>
      </w:r>
      <w:r w:rsidRPr="00CE499D">
        <w:rPr>
          <w:rFonts w:ascii="Batang" w:eastAsia="Batang" w:hAnsi="Batang"/>
          <w:i/>
          <w:lang w:val="en-US"/>
        </w:rPr>
        <w:t>tarbiya</w:t>
      </w:r>
      <w:r w:rsidRPr="00CE499D">
        <w:rPr>
          <w:rFonts w:ascii="Batang" w:eastAsia="Batang" w:hAnsi="Batang"/>
          <w:i/>
        </w:rPr>
        <w:t xml:space="preserve">. “ </w:t>
      </w:r>
      <w:r w:rsidRPr="00CE499D">
        <w:rPr>
          <w:rFonts w:ascii="Batang" w:eastAsia="Batang" w:hAnsi="Batang"/>
          <w:i/>
          <w:lang w:val="en-US"/>
        </w:rPr>
        <w:t>Maktabda</w:t>
      </w:r>
      <w:r w:rsidRPr="00CE499D">
        <w:rPr>
          <w:rFonts w:ascii="Batang" w:eastAsia="Batang" w:hAnsi="Batang"/>
          <w:i/>
        </w:rPr>
        <w:t xml:space="preserve"> </w:t>
      </w:r>
      <w:r w:rsidRPr="00CE499D">
        <w:rPr>
          <w:rFonts w:ascii="Batang" w:eastAsia="Batang" w:hAnsi="Batang"/>
          <w:i/>
          <w:lang w:val="en-US"/>
        </w:rPr>
        <w:t>jismoniy</w:t>
      </w:r>
      <w:r w:rsidRPr="00CE499D">
        <w:rPr>
          <w:rFonts w:ascii="Batang" w:eastAsia="Batang" w:hAnsi="Batang"/>
          <w:i/>
        </w:rPr>
        <w:t xml:space="preserve"> </w:t>
      </w:r>
      <w:r w:rsidRPr="00CE499D">
        <w:rPr>
          <w:rFonts w:ascii="Batang" w:eastAsia="Batang" w:hAnsi="Batang"/>
          <w:i/>
          <w:lang w:val="en-US"/>
        </w:rPr>
        <w:t>tarbiya</w:t>
      </w:r>
      <w:r w:rsidRPr="00CE499D">
        <w:rPr>
          <w:rFonts w:ascii="Batang" w:eastAsia="Batang" w:hAnsi="Batang"/>
          <w:i/>
        </w:rPr>
        <w:t xml:space="preserve"> ”” </w:t>
      </w:r>
      <w:r w:rsidRPr="00CE499D">
        <w:rPr>
          <w:rFonts w:ascii="Batang" w:eastAsia="Batang" w:hAnsi="Batang"/>
          <w:i/>
          <w:lang w:val="en-US"/>
        </w:rPr>
        <w:t>N</w:t>
      </w:r>
      <w:r w:rsidRPr="00CE499D">
        <w:rPr>
          <w:rFonts w:ascii="Batang" w:eastAsia="Batang" w:hAnsi="Batang"/>
          <w:i/>
        </w:rPr>
        <w:t>.</w:t>
      </w:r>
      <w:r w:rsidRPr="00CE499D">
        <w:rPr>
          <w:rFonts w:ascii="Batang" w:eastAsia="Batang" w:hAnsi="Batang"/>
          <w:i/>
          <w:lang w:val="en-US"/>
        </w:rPr>
        <w:t>X</w:t>
      </w:r>
      <w:r w:rsidRPr="00CE499D">
        <w:rPr>
          <w:rFonts w:ascii="Batang" w:eastAsia="Batang" w:hAnsi="Batang"/>
          <w:i/>
        </w:rPr>
        <w:t xml:space="preserve"> </w:t>
      </w:r>
      <w:r w:rsidRPr="00CE499D">
        <w:rPr>
          <w:rFonts w:ascii="Batang" w:eastAsia="Batang" w:hAnsi="Batang"/>
          <w:i/>
          <w:lang w:val="en-US"/>
        </w:rPr>
        <w:t>Soatov</w:t>
      </w:r>
      <w:r w:rsidRPr="00CE499D">
        <w:rPr>
          <w:rFonts w:ascii="Batang" w:eastAsia="Batang" w:hAnsi="Batang"/>
          <w:i/>
        </w:rPr>
        <w:t xml:space="preserve">  </w:t>
      </w:r>
      <w:r w:rsidRPr="00CE499D">
        <w:rPr>
          <w:rFonts w:ascii="Batang" w:eastAsia="Batang" w:hAnsi="Batang"/>
          <w:i/>
          <w:lang w:val="en-US"/>
        </w:rPr>
        <w:t>Qiyinchilik</w:t>
      </w:r>
      <w:r w:rsidRPr="00CE499D">
        <w:rPr>
          <w:rFonts w:ascii="Batang" w:eastAsia="Batang" w:hAnsi="Batang"/>
          <w:i/>
        </w:rPr>
        <w:t xml:space="preserve"> </w:t>
      </w:r>
      <w:r w:rsidRPr="00CE499D">
        <w:rPr>
          <w:rFonts w:ascii="Batang" w:eastAsia="Batang" w:hAnsi="Batang"/>
          <w:i/>
          <w:lang w:val="en-US"/>
        </w:rPr>
        <w:t>darajasi</w:t>
      </w:r>
      <w:r w:rsidRPr="00CE499D">
        <w:rPr>
          <w:rFonts w:ascii="Batang" w:eastAsia="Batang" w:hAnsi="Batang"/>
          <w:i/>
        </w:rPr>
        <w:t xml:space="preserve"> – 1  </w:t>
      </w:r>
    </w:p>
    <w:p w:rsidR="00942C53" w:rsidRPr="00CE499D" w:rsidRDefault="00942C53" w:rsidP="00834E43">
      <w:pPr>
        <w:pStyle w:val="PlainText"/>
        <w:rPr>
          <w:rFonts w:ascii="Batang" w:eastAsia="Batang" w:hAnsi="Batang" w:cs="Times New Roman"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283"/>
      </w:tblGrid>
      <w:tr w:rsidR="00942C53" w:rsidRPr="00CE499D" w:rsidTr="00D74447">
        <w:tc>
          <w:tcPr>
            <w:tcW w:w="14283" w:type="dxa"/>
          </w:tcPr>
          <w:p w:rsidR="00942C53" w:rsidRPr="00CE499D" w:rsidRDefault="00942C53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</w:pP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  <w:t>Futbol necha taym o'ynaladi?</w:t>
            </w:r>
          </w:p>
        </w:tc>
      </w:tr>
      <w:tr w:rsidR="00942C53" w:rsidRPr="00CE499D" w:rsidTr="00D74447">
        <w:tc>
          <w:tcPr>
            <w:tcW w:w="14283" w:type="dxa"/>
          </w:tcPr>
          <w:p w:rsidR="00942C53" w:rsidRPr="00CE499D" w:rsidRDefault="00942C53" w:rsidP="00D74447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</w:pP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  <w:t xml:space="preserve">2        </w:t>
            </w:r>
          </w:p>
        </w:tc>
      </w:tr>
      <w:tr w:rsidR="00942C53" w:rsidRPr="00CE499D" w:rsidTr="00D74447">
        <w:tc>
          <w:tcPr>
            <w:tcW w:w="14283" w:type="dxa"/>
          </w:tcPr>
          <w:p w:rsidR="00942C53" w:rsidRPr="00CE499D" w:rsidRDefault="00942C53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</w:pP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  <w:t>3</w:t>
            </w:r>
          </w:p>
        </w:tc>
      </w:tr>
      <w:tr w:rsidR="00942C53" w:rsidRPr="00CE499D" w:rsidTr="00D74447">
        <w:tc>
          <w:tcPr>
            <w:tcW w:w="14283" w:type="dxa"/>
          </w:tcPr>
          <w:p w:rsidR="00942C53" w:rsidRPr="00CE499D" w:rsidRDefault="00942C53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</w:pP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  <w:t>4</w:t>
            </w:r>
          </w:p>
        </w:tc>
      </w:tr>
      <w:tr w:rsidR="00942C53" w:rsidRPr="00CE499D" w:rsidTr="00D74447">
        <w:tc>
          <w:tcPr>
            <w:tcW w:w="14283" w:type="dxa"/>
          </w:tcPr>
          <w:p w:rsidR="00942C53" w:rsidRPr="00CE499D" w:rsidRDefault="00942C53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</w:pP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  <w:t>5</w:t>
            </w:r>
          </w:p>
        </w:tc>
      </w:tr>
    </w:tbl>
    <w:p w:rsidR="00942C53" w:rsidRPr="00CE499D" w:rsidRDefault="00942C53" w:rsidP="00834E43">
      <w:pPr>
        <w:pStyle w:val="NoSpacing"/>
        <w:rPr>
          <w:rFonts w:ascii="Batang" w:eastAsia="Batang" w:hAnsi="Batang"/>
          <w:i/>
          <w:sz w:val="28"/>
          <w:szCs w:val="28"/>
        </w:rPr>
      </w:pPr>
      <w:r w:rsidRPr="00CE499D">
        <w:rPr>
          <w:rFonts w:ascii="Batang" w:eastAsia="Batang" w:hAnsi="Batang"/>
          <w:i/>
          <w:sz w:val="28"/>
          <w:szCs w:val="28"/>
        </w:rPr>
        <w:t>16.</w:t>
      </w:r>
      <w:r w:rsidRPr="00CE499D">
        <w:rPr>
          <w:rFonts w:ascii="Batang" w:eastAsia="Batang" w:hAnsi="Batang"/>
          <w:i/>
        </w:rPr>
        <w:t xml:space="preserve"> </w:t>
      </w:r>
      <w:r w:rsidRPr="00CE499D">
        <w:rPr>
          <w:rFonts w:ascii="Batang" w:eastAsia="Batang" w:hAnsi="Batang"/>
          <w:i/>
          <w:lang w:val="en-US"/>
        </w:rPr>
        <w:t>Fan</w:t>
      </w:r>
      <w:r w:rsidRPr="00CE499D">
        <w:rPr>
          <w:rFonts w:ascii="Batang" w:eastAsia="Batang" w:hAnsi="Batang"/>
          <w:i/>
        </w:rPr>
        <w:t xml:space="preserve">: </w:t>
      </w:r>
      <w:r w:rsidRPr="00CE499D">
        <w:rPr>
          <w:rFonts w:ascii="Batang" w:eastAsia="Batang" w:hAnsi="Batang"/>
          <w:i/>
          <w:lang w:val="en-US"/>
        </w:rPr>
        <w:t>Jismoniy</w:t>
      </w:r>
      <w:r w:rsidRPr="00CE499D">
        <w:rPr>
          <w:rFonts w:ascii="Batang" w:eastAsia="Batang" w:hAnsi="Batang"/>
          <w:i/>
        </w:rPr>
        <w:t xml:space="preserve"> </w:t>
      </w:r>
      <w:r w:rsidRPr="00CE499D">
        <w:rPr>
          <w:rFonts w:ascii="Batang" w:eastAsia="Batang" w:hAnsi="Batang"/>
          <w:i/>
          <w:lang w:val="en-US"/>
        </w:rPr>
        <w:t>tarbiya</w:t>
      </w:r>
      <w:r w:rsidRPr="00CE499D">
        <w:rPr>
          <w:rFonts w:ascii="Batang" w:eastAsia="Batang" w:hAnsi="Batang"/>
          <w:i/>
        </w:rPr>
        <w:t xml:space="preserve">. “ </w:t>
      </w:r>
      <w:r w:rsidRPr="00CE499D">
        <w:rPr>
          <w:rFonts w:ascii="Batang" w:eastAsia="Batang" w:hAnsi="Batang"/>
          <w:i/>
          <w:lang w:val="en-US"/>
        </w:rPr>
        <w:t>Maktabda</w:t>
      </w:r>
      <w:r w:rsidRPr="00CE499D">
        <w:rPr>
          <w:rFonts w:ascii="Batang" w:eastAsia="Batang" w:hAnsi="Batang"/>
          <w:i/>
        </w:rPr>
        <w:t xml:space="preserve"> </w:t>
      </w:r>
      <w:r w:rsidRPr="00CE499D">
        <w:rPr>
          <w:rFonts w:ascii="Batang" w:eastAsia="Batang" w:hAnsi="Batang"/>
          <w:i/>
          <w:lang w:val="en-US"/>
        </w:rPr>
        <w:t>jismoniy</w:t>
      </w:r>
      <w:r w:rsidRPr="00CE499D">
        <w:rPr>
          <w:rFonts w:ascii="Batang" w:eastAsia="Batang" w:hAnsi="Batang"/>
          <w:i/>
        </w:rPr>
        <w:t xml:space="preserve"> </w:t>
      </w:r>
      <w:r w:rsidRPr="00CE499D">
        <w:rPr>
          <w:rFonts w:ascii="Batang" w:eastAsia="Batang" w:hAnsi="Batang"/>
          <w:i/>
          <w:lang w:val="en-US"/>
        </w:rPr>
        <w:t>tarbiya</w:t>
      </w:r>
      <w:r w:rsidRPr="00CE499D">
        <w:rPr>
          <w:rFonts w:ascii="Batang" w:eastAsia="Batang" w:hAnsi="Batang"/>
          <w:i/>
        </w:rPr>
        <w:t xml:space="preserve"> ”” </w:t>
      </w:r>
      <w:r w:rsidRPr="00CE499D">
        <w:rPr>
          <w:rFonts w:ascii="Batang" w:eastAsia="Batang" w:hAnsi="Batang"/>
          <w:i/>
          <w:lang w:val="en-US"/>
        </w:rPr>
        <w:t>N</w:t>
      </w:r>
      <w:r w:rsidRPr="00CE499D">
        <w:rPr>
          <w:rFonts w:ascii="Batang" w:eastAsia="Batang" w:hAnsi="Batang"/>
          <w:i/>
        </w:rPr>
        <w:t>.</w:t>
      </w:r>
      <w:r w:rsidRPr="00CE499D">
        <w:rPr>
          <w:rFonts w:ascii="Batang" w:eastAsia="Batang" w:hAnsi="Batang"/>
          <w:i/>
          <w:lang w:val="en-US"/>
        </w:rPr>
        <w:t>X</w:t>
      </w:r>
      <w:r w:rsidRPr="00CE499D">
        <w:rPr>
          <w:rFonts w:ascii="Batang" w:eastAsia="Batang" w:hAnsi="Batang"/>
          <w:i/>
        </w:rPr>
        <w:t xml:space="preserve"> </w:t>
      </w:r>
      <w:r w:rsidRPr="00CE499D">
        <w:rPr>
          <w:rFonts w:ascii="Batang" w:eastAsia="Batang" w:hAnsi="Batang"/>
          <w:i/>
          <w:lang w:val="en-US"/>
        </w:rPr>
        <w:t>Soatov</w:t>
      </w:r>
      <w:r w:rsidRPr="00CE499D">
        <w:rPr>
          <w:rFonts w:ascii="Batang" w:eastAsia="Batang" w:hAnsi="Batang"/>
          <w:i/>
        </w:rPr>
        <w:t xml:space="preserve">  </w:t>
      </w:r>
      <w:r w:rsidRPr="00CE499D">
        <w:rPr>
          <w:rFonts w:ascii="Batang" w:eastAsia="Batang" w:hAnsi="Batang"/>
          <w:i/>
          <w:lang w:val="en-US"/>
        </w:rPr>
        <w:t>Qiyinchilik</w:t>
      </w:r>
      <w:r w:rsidRPr="00CE499D">
        <w:rPr>
          <w:rFonts w:ascii="Batang" w:eastAsia="Batang" w:hAnsi="Batang"/>
          <w:i/>
        </w:rPr>
        <w:t xml:space="preserve"> </w:t>
      </w:r>
      <w:r w:rsidRPr="00CE499D">
        <w:rPr>
          <w:rFonts w:ascii="Batang" w:eastAsia="Batang" w:hAnsi="Batang"/>
          <w:i/>
          <w:lang w:val="en-US"/>
        </w:rPr>
        <w:t>darajasi</w:t>
      </w:r>
      <w:r w:rsidRPr="00CE499D">
        <w:rPr>
          <w:rFonts w:ascii="Batang" w:eastAsia="Batang" w:hAnsi="Batang"/>
          <w:i/>
        </w:rPr>
        <w:t xml:space="preserve"> – 1  </w:t>
      </w:r>
    </w:p>
    <w:p w:rsidR="00942C53" w:rsidRPr="00CE499D" w:rsidRDefault="00942C53" w:rsidP="00834E43">
      <w:pPr>
        <w:pStyle w:val="PlainText"/>
        <w:rPr>
          <w:rFonts w:ascii="Batang" w:eastAsia="Batang" w:hAnsi="Batang" w:cs="Times New Roman"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"/>
        <w:gridCol w:w="14256"/>
      </w:tblGrid>
      <w:tr w:rsidR="00942C53" w:rsidRPr="00CE499D" w:rsidTr="00D74447">
        <w:trPr>
          <w:trHeight w:val="923"/>
        </w:trPr>
        <w:tc>
          <w:tcPr>
            <w:tcW w:w="14256" w:type="dxa"/>
            <w:gridSpan w:val="2"/>
          </w:tcPr>
          <w:p w:rsidR="00942C53" w:rsidRPr="00CE499D" w:rsidRDefault="00942C53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</w:rPr>
            </w:pP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  <w:t>Futbol</w:t>
            </w:r>
          </w:p>
          <w:p w:rsidR="00942C53" w:rsidRPr="00CE499D" w:rsidRDefault="00942C53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</w:rPr>
            </w:pP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  <w:t>o</w:t>
            </w:r>
            <w:r w:rsidRPr="00CE499D">
              <w:rPr>
                <w:rFonts w:ascii="Batang" w:eastAsia="Batang" w:hAnsi="Batang" w:cs="Times New Roman"/>
                <w:i/>
                <w:sz w:val="28"/>
                <w:szCs w:val="28"/>
              </w:rPr>
              <w:t>'</w:t>
            </w: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  <w:t>yinida</w:t>
            </w:r>
            <w:r w:rsidRPr="00CE499D">
              <w:rPr>
                <w:rFonts w:ascii="Batang" w:eastAsia="Batang" w:hAnsi="Batang" w:cs="Times New Roman"/>
                <w:i/>
                <w:sz w:val="28"/>
                <w:szCs w:val="28"/>
              </w:rPr>
              <w:t xml:space="preserve"> </w:t>
            </w: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  <w:t>darvozaga</w:t>
            </w:r>
            <w:r w:rsidRPr="00CE499D">
              <w:rPr>
                <w:rFonts w:ascii="Batang" w:eastAsia="Batang" w:hAnsi="Batang" w:cs="Times New Roman"/>
                <w:i/>
                <w:sz w:val="28"/>
                <w:szCs w:val="28"/>
              </w:rPr>
              <w:t xml:space="preserve"> </w:t>
            </w: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  <w:t>ikkita</w:t>
            </w:r>
            <w:r w:rsidRPr="00CE499D">
              <w:rPr>
                <w:rFonts w:ascii="Batang" w:eastAsia="Batang" w:hAnsi="Batang" w:cs="Times New Roman"/>
                <w:i/>
                <w:sz w:val="28"/>
                <w:szCs w:val="28"/>
              </w:rPr>
              <w:t xml:space="preserve"> </w:t>
            </w: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  <w:t>to</w:t>
            </w:r>
            <w:r w:rsidRPr="00CE499D">
              <w:rPr>
                <w:rFonts w:ascii="Batang" w:eastAsia="Batang" w:hAnsi="Batang" w:cs="Times New Roman"/>
                <w:i/>
                <w:sz w:val="28"/>
                <w:szCs w:val="28"/>
              </w:rPr>
              <w:t>'</w:t>
            </w: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  <w:t>p</w:t>
            </w:r>
            <w:r w:rsidRPr="00CE499D">
              <w:rPr>
                <w:rFonts w:ascii="Batang" w:eastAsia="Batang" w:hAnsi="Batang" w:cs="Times New Roman"/>
                <w:i/>
                <w:sz w:val="28"/>
                <w:szCs w:val="28"/>
              </w:rPr>
              <w:t xml:space="preserve"> </w:t>
            </w: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  <w:t>kiritgan</w:t>
            </w:r>
            <w:r w:rsidRPr="00CE499D">
              <w:rPr>
                <w:rFonts w:ascii="Batang" w:eastAsia="Batang" w:hAnsi="Batang" w:cs="Times New Roman"/>
                <w:i/>
                <w:sz w:val="28"/>
                <w:szCs w:val="28"/>
              </w:rPr>
              <w:t xml:space="preserve"> </w:t>
            </w: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  <w:t>o</w:t>
            </w:r>
            <w:r w:rsidRPr="00CE499D">
              <w:rPr>
                <w:rFonts w:ascii="Batang" w:eastAsia="Batang" w:hAnsi="Batang" w:cs="Times New Roman"/>
                <w:i/>
                <w:sz w:val="28"/>
                <w:szCs w:val="28"/>
              </w:rPr>
              <w:t>'</w:t>
            </w: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  <w:t>yinchi</w:t>
            </w:r>
            <w:r w:rsidRPr="00CE499D">
              <w:rPr>
                <w:rFonts w:ascii="Batang" w:eastAsia="Batang" w:hAnsi="Batang" w:cs="Times New Roman"/>
                <w:i/>
                <w:sz w:val="28"/>
                <w:szCs w:val="28"/>
              </w:rPr>
              <w:t xml:space="preserve"> </w:t>
            </w: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  <w:t>nima</w:t>
            </w:r>
            <w:r w:rsidRPr="00CE499D">
              <w:rPr>
                <w:rFonts w:ascii="Batang" w:eastAsia="Batang" w:hAnsi="Batang" w:cs="Times New Roman"/>
                <w:i/>
                <w:sz w:val="28"/>
                <w:szCs w:val="28"/>
              </w:rPr>
              <w:t xml:space="preserve"> </w:t>
            </w: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  <w:t>deb</w:t>
            </w:r>
            <w:r w:rsidRPr="00CE499D">
              <w:rPr>
                <w:rFonts w:ascii="Batang" w:eastAsia="Batang" w:hAnsi="Batang" w:cs="Times New Roman"/>
                <w:i/>
                <w:sz w:val="28"/>
                <w:szCs w:val="28"/>
              </w:rPr>
              <w:t xml:space="preserve"> </w:t>
            </w: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  <w:t>ataladi</w:t>
            </w:r>
            <w:r w:rsidRPr="00CE499D">
              <w:rPr>
                <w:rFonts w:ascii="Batang" w:eastAsia="Batang" w:hAnsi="Batang" w:cs="Times New Roman"/>
                <w:i/>
                <w:sz w:val="28"/>
                <w:szCs w:val="28"/>
              </w:rPr>
              <w:t>?</w:t>
            </w:r>
          </w:p>
          <w:p w:rsidR="00942C53" w:rsidRPr="00CE499D" w:rsidRDefault="00942C53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</w:rPr>
            </w:pPr>
          </w:p>
        </w:tc>
      </w:tr>
      <w:tr w:rsidR="00942C53" w:rsidRPr="00CE499D" w:rsidTr="00D74447">
        <w:trPr>
          <w:gridBefore w:val="1"/>
          <w:trHeight w:val="308"/>
        </w:trPr>
        <w:tc>
          <w:tcPr>
            <w:tcW w:w="14256" w:type="dxa"/>
          </w:tcPr>
          <w:p w:rsidR="00942C53" w:rsidRPr="00CE499D" w:rsidRDefault="00942C53" w:rsidP="00D74447">
            <w:pPr>
              <w:pStyle w:val="PlainText"/>
              <w:tabs>
                <w:tab w:val="left" w:pos="2143"/>
              </w:tabs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</w:pPr>
            <w:r w:rsidRPr="00CE499D">
              <w:rPr>
                <w:rFonts w:ascii="Batang" w:eastAsia="Batang" w:hAnsi="Batang" w:cs="Times New Roman"/>
                <w:i/>
                <w:sz w:val="28"/>
                <w:szCs w:val="28"/>
              </w:rPr>
              <w:t xml:space="preserve"> </w:t>
            </w: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  <w:t>dubel</w:t>
            </w: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  <w:tab/>
            </w:r>
          </w:p>
        </w:tc>
      </w:tr>
      <w:tr w:rsidR="00942C53" w:rsidRPr="00CE499D" w:rsidTr="00D74447">
        <w:trPr>
          <w:gridBefore w:val="1"/>
          <w:trHeight w:val="290"/>
        </w:trPr>
        <w:tc>
          <w:tcPr>
            <w:tcW w:w="14256" w:type="dxa"/>
          </w:tcPr>
          <w:p w:rsidR="00942C53" w:rsidRPr="00CE499D" w:rsidRDefault="00942C53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</w:pP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  <w:t>xetirik</w:t>
            </w:r>
          </w:p>
        </w:tc>
      </w:tr>
      <w:tr w:rsidR="00942C53" w:rsidRPr="00CE499D" w:rsidTr="00D74447">
        <w:trPr>
          <w:gridBefore w:val="1"/>
          <w:trHeight w:val="308"/>
        </w:trPr>
        <w:tc>
          <w:tcPr>
            <w:tcW w:w="14256" w:type="dxa"/>
          </w:tcPr>
          <w:p w:rsidR="00942C53" w:rsidRPr="00CE499D" w:rsidRDefault="00942C53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</w:pP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  <w:t>avtogol</w:t>
            </w:r>
          </w:p>
        </w:tc>
      </w:tr>
      <w:tr w:rsidR="00942C53" w:rsidRPr="00CE499D" w:rsidTr="00D74447">
        <w:trPr>
          <w:gridBefore w:val="1"/>
          <w:trHeight w:val="308"/>
        </w:trPr>
        <w:tc>
          <w:tcPr>
            <w:tcW w:w="14256" w:type="dxa"/>
          </w:tcPr>
          <w:p w:rsidR="00942C53" w:rsidRPr="00CE499D" w:rsidRDefault="00942C53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</w:pP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  <w:t>penalti</w:t>
            </w:r>
          </w:p>
        </w:tc>
      </w:tr>
    </w:tbl>
    <w:p w:rsidR="00942C53" w:rsidRPr="00CE499D" w:rsidRDefault="00942C53" w:rsidP="00834E43">
      <w:pPr>
        <w:pStyle w:val="NoSpacing"/>
        <w:rPr>
          <w:rFonts w:ascii="Batang" w:eastAsia="Batang" w:hAnsi="Batang"/>
          <w:i/>
          <w:sz w:val="28"/>
          <w:szCs w:val="28"/>
        </w:rPr>
      </w:pPr>
      <w:r w:rsidRPr="00CE499D">
        <w:rPr>
          <w:rFonts w:ascii="Batang" w:eastAsia="Batang" w:hAnsi="Batang"/>
          <w:i/>
          <w:sz w:val="28"/>
          <w:szCs w:val="28"/>
        </w:rPr>
        <w:t>17.</w:t>
      </w:r>
      <w:r w:rsidRPr="00CE499D">
        <w:rPr>
          <w:rFonts w:ascii="Batang" w:eastAsia="Batang" w:hAnsi="Batang"/>
          <w:i/>
        </w:rPr>
        <w:t xml:space="preserve"> </w:t>
      </w:r>
      <w:r w:rsidRPr="00CE499D">
        <w:rPr>
          <w:rFonts w:ascii="Batang" w:eastAsia="Batang" w:hAnsi="Batang"/>
          <w:i/>
          <w:lang w:val="en-US"/>
        </w:rPr>
        <w:t>Fan</w:t>
      </w:r>
      <w:r w:rsidRPr="00CE499D">
        <w:rPr>
          <w:rFonts w:ascii="Batang" w:eastAsia="Batang" w:hAnsi="Batang"/>
          <w:i/>
        </w:rPr>
        <w:t xml:space="preserve">: </w:t>
      </w:r>
      <w:r w:rsidRPr="00CE499D">
        <w:rPr>
          <w:rFonts w:ascii="Batang" w:eastAsia="Batang" w:hAnsi="Batang"/>
          <w:i/>
          <w:lang w:val="en-US"/>
        </w:rPr>
        <w:t>Jismoniy</w:t>
      </w:r>
      <w:r w:rsidRPr="00CE499D">
        <w:rPr>
          <w:rFonts w:ascii="Batang" w:eastAsia="Batang" w:hAnsi="Batang"/>
          <w:i/>
        </w:rPr>
        <w:t xml:space="preserve"> </w:t>
      </w:r>
      <w:r w:rsidRPr="00CE499D">
        <w:rPr>
          <w:rFonts w:ascii="Batang" w:eastAsia="Batang" w:hAnsi="Batang"/>
          <w:i/>
          <w:lang w:val="en-US"/>
        </w:rPr>
        <w:t>tarbiya</w:t>
      </w:r>
      <w:r w:rsidRPr="00CE499D">
        <w:rPr>
          <w:rFonts w:ascii="Batang" w:eastAsia="Batang" w:hAnsi="Batang"/>
          <w:i/>
        </w:rPr>
        <w:t xml:space="preserve">. “ </w:t>
      </w:r>
      <w:r w:rsidRPr="00CE499D">
        <w:rPr>
          <w:rFonts w:ascii="Batang" w:eastAsia="Batang" w:hAnsi="Batang"/>
          <w:i/>
          <w:lang w:val="en-US"/>
        </w:rPr>
        <w:t>Maktabda</w:t>
      </w:r>
      <w:r w:rsidRPr="00CE499D">
        <w:rPr>
          <w:rFonts w:ascii="Batang" w:eastAsia="Batang" w:hAnsi="Batang"/>
          <w:i/>
        </w:rPr>
        <w:t xml:space="preserve"> </w:t>
      </w:r>
      <w:r w:rsidRPr="00CE499D">
        <w:rPr>
          <w:rFonts w:ascii="Batang" w:eastAsia="Batang" w:hAnsi="Batang"/>
          <w:i/>
          <w:lang w:val="en-US"/>
        </w:rPr>
        <w:t>jismoniy</w:t>
      </w:r>
      <w:r w:rsidRPr="00CE499D">
        <w:rPr>
          <w:rFonts w:ascii="Batang" w:eastAsia="Batang" w:hAnsi="Batang"/>
          <w:i/>
        </w:rPr>
        <w:t xml:space="preserve"> </w:t>
      </w:r>
      <w:r w:rsidRPr="00CE499D">
        <w:rPr>
          <w:rFonts w:ascii="Batang" w:eastAsia="Batang" w:hAnsi="Batang"/>
          <w:i/>
          <w:lang w:val="en-US"/>
        </w:rPr>
        <w:t>tarbiya</w:t>
      </w:r>
      <w:r w:rsidRPr="00CE499D">
        <w:rPr>
          <w:rFonts w:ascii="Batang" w:eastAsia="Batang" w:hAnsi="Batang"/>
          <w:i/>
        </w:rPr>
        <w:t xml:space="preserve"> ”” </w:t>
      </w:r>
      <w:r w:rsidRPr="00CE499D">
        <w:rPr>
          <w:rFonts w:ascii="Batang" w:eastAsia="Batang" w:hAnsi="Batang"/>
          <w:i/>
          <w:lang w:val="en-US"/>
        </w:rPr>
        <w:t>N</w:t>
      </w:r>
      <w:r w:rsidRPr="00CE499D">
        <w:rPr>
          <w:rFonts w:ascii="Batang" w:eastAsia="Batang" w:hAnsi="Batang"/>
          <w:i/>
        </w:rPr>
        <w:t>.</w:t>
      </w:r>
      <w:r w:rsidRPr="00CE499D">
        <w:rPr>
          <w:rFonts w:ascii="Batang" w:eastAsia="Batang" w:hAnsi="Batang"/>
          <w:i/>
          <w:lang w:val="en-US"/>
        </w:rPr>
        <w:t>X</w:t>
      </w:r>
      <w:r w:rsidRPr="00CE499D">
        <w:rPr>
          <w:rFonts w:ascii="Batang" w:eastAsia="Batang" w:hAnsi="Batang"/>
          <w:i/>
        </w:rPr>
        <w:t xml:space="preserve"> </w:t>
      </w:r>
      <w:r w:rsidRPr="00CE499D">
        <w:rPr>
          <w:rFonts w:ascii="Batang" w:eastAsia="Batang" w:hAnsi="Batang"/>
          <w:i/>
          <w:lang w:val="en-US"/>
        </w:rPr>
        <w:t>Soatov</w:t>
      </w:r>
      <w:r w:rsidRPr="00CE499D">
        <w:rPr>
          <w:rFonts w:ascii="Batang" w:eastAsia="Batang" w:hAnsi="Batang"/>
          <w:i/>
        </w:rPr>
        <w:t xml:space="preserve">  </w:t>
      </w:r>
      <w:r w:rsidRPr="00CE499D">
        <w:rPr>
          <w:rFonts w:ascii="Batang" w:eastAsia="Batang" w:hAnsi="Batang"/>
          <w:i/>
          <w:lang w:val="en-US"/>
        </w:rPr>
        <w:t>Qiyinchilik</w:t>
      </w:r>
      <w:r w:rsidRPr="00CE499D">
        <w:rPr>
          <w:rFonts w:ascii="Batang" w:eastAsia="Batang" w:hAnsi="Batang"/>
          <w:i/>
        </w:rPr>
        <w:t xml:space="preserve"> </w:t>
      </w:r>
      <w:r w:rsidRPr="00CE499D">
        <w:rPr>
          <w:rFonts w:ascii="Batang" w:eastAsia="Batang" w:hAnsi="Batang"/>
          <w:i/>
          <w:lang w:val="en-US"/>
        </w:rPr>
        <w:t>darajasi</w:t>
      </w:r>
      <w:r w:rsidRPr="00CE499D">
        <w:rPr>
          <w:rFonts w:ascii="Batang" w:eastAsia="Batang" w:hAnsi="Batang"/>
          <w:i/>
        </w:rPr>
        <w:t xml:space="preserve"> – 3 </w:t>
      </w:r>
    </w:p>
    <w:p w:rsidR="00942C53" w:rsidRPr="00CE499D" w:rsidRDefault="00942C53" w:rsidP="00834E43">
      <w:pPr>
        <w:pStyle w:val="PlainText"/>
        <w:rPr>
          <w:rFonts w:ascii="Batang" w:eastAsia="Batang" w:hAnsi="Batang" w:cs="Times New Roman"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000"/>
      </w:tblGrid>
      <w:tr w:rsidR="00942C53" w:rsidRPr="00CE499D" w:rsidTr="00D74447">
        <w:tc>
          <w:tcPr>
            <w:tcW w:w="14000" w:type="dxa"/>
          </w:tcPr>
          <w:p w:rsidR="00942C53" w:rsidRPr="00CE499D" w:rsidRDefault="00942C53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</w:pPr>
            <w:r w:rsidRPr="00CE499D">
              <w:rPr>
                <w:rFonts w:ascii="Batang" w:eastAsia="Batang" w:hAnsi="Batang" w:cs="Times New Roman"/>
                <w:i/>
                <w:sz w:val="28"/>
                <w:szCs w:val="28"/>
              </w:rPr>
              <w:t xml:space="preserve"> </w:t>
            </w: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  <w:t>Marafon yugurishning masofasi qancha?</w:t>
            </w:r>
          </w:p>
        </w:tc>
      </w:tr>
      <w:tr w:rsidR="00942C53" w:rsidRPr="00CE499D" w:rsidTr="00D74447">
        <w:tc>
          <w:tcPr>
            <w:tcW w:w="14000" w:type="dxa"/>
          </w:tcPr>
          <w:p w:rsidR="00942C53" w:rsidRPr="00CE499D" w:rsidRDefault="00942C53" w:rsidP="00D74447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</w:pP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  <w:t xml:space="preserve">42 km          </w:t>
            </w:r>
          </w:p>
        </w:tc>
      </w:tr>
      <w:tr w:rsidR="00942C53" w:rsidRPr="00CE499D" w:rsidTr="00D74447">
        <w:tc>
          <w:tcPr>
            <w:tcW w:w="14000" w:type="dxa"/>
          </w:tcPr>
          <w:p w:rsidR="00942C53" w:rsidRPr="00CE499D" w:rsidRDefault="00942C53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</w:pP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  <w:t>12 km</w:t>
            </w:r>
          </w:p>
        </w:tc>
      </w:tr>
      <w:tr w:rsidR="00942C53" w:rsidRPr="00CE499D" w:rsidTr="00D74447">
        <w:tc>
          <w:tcPr>
            <w:tcW w:w="14000" w:type="dxa"/>
          </w:tcPr>
          <w:p w:rsidR="00942C53" w:rsidRPr="00CE499D" w:rsidRDefault="00942C53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</w:pP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  <w:t>45 km</w:t>
            </w:r>
          </w:p>
        </w:tc>
      </w:tr>
      <w:tr w:rsidR="00942C53" w:rsidRPr="00CE499D" w:rsidTr="00D74447">
        <w:tc>
          <w:tcPr>
            <w:tcW w:w="14000" w:type="dxa"/>
          </w:tcPr>
          <w:p w:rsidR="00942C53" w:rsidRPr="00CE499D" w:rsidRDefault="00942C53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</w:pP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  <w:t>40km</w:t>
            </w:r>
          </w:p>
        </w:tc>
      </w:tr>
    </w:tbl>
    <w:p w:rsidR="00942C53" w:rsidRPr="00CE499D" w:rsidRDefault="00942C53" w:rsidP="00834E43">
      <w:pPr>
        <w:pStyle w:val="NoSpacing"/>
        <w:rPr>
          <w:rFonts w:ascii="Batang" w:eastAsia="Batang" w:hAnsi="Batang"/>
          <w:i/>
          <w:sz w:val="28"/>
          <w:szCs w:val="28"/>
        </w:rPr>
      </w:pPr>
      <w:r w:rsidRPr="00CE499D">
        <w:rPr>
          <w:rFonts w:ascii="Batang" w:eastAsia="Batang" w:hAnsi="Batang"/>
          <w:i/>
          <w:sz w:val="28"/>
          <w:szCs w:val="28"/>
        </w:rPr>
        <w:t>18.</w:t>
      </w:r>
      <w:r w:rsidRPr="00CE499D">
        <w:rPr>
          <w:rFonts w:ascii="Batang" w:eastAsia="Batang" w:hAnsi="Batang"/>
          <w:i/>
        </w:rPr>
        <w:t xml:space="preserve"> </w:t>
      </w:r>
      <w:r w:rsidRPr="00CE499D">
        <w:rPr>
          <w:rFonts w:ascii="Batang" w:eastAsia="Batang" w:hAnsi="Batang"/>
          <w:i/>
          <w:lang w:val="en-US"/>
        </w:rPr>
        <w:t>Fan</w:t>
      </w:r>
      <w:r w:rsidRPr="00CE499D">
        <w:rPr>
          <w:rFonts w:ascii="Batang" w:eastAsia="Batang" w:hAnsi="Batang"/>
          <w:i/>
        </w:rPr>
        <w:t xml:space="preserve">: </w:t>
      </w:r>
      <w:r w:rsidRPr="00CE499D">
        <w:rPr>
          <w:rFonts w:ascii="Batang" w:eastAsia="Batang" w:hAnsi="Batang"/>
          <w:i/>
          <w:lang w:val="en-US"/>
        </w:rPr>
        <w:t>Jismoniy</w:t>
      </w:r>
      <w:r w:rsidRPr="00CE499D">
        <w:rPr>
          <w:rFonts w:ascii="Batang" w:eastAsia="Batang" w:hAnsi="Batang"/>
          <w:i/>
        </w:rPr>
        <w:t xml:space="preserve"> </w:t>
      </w:r>
      <w:r w:rsidRPr="00CE499D">
        <w:rPr>
          <w:rFonts w:ascii="Batang" w:eastAsia="Batang" w:hAnsi="Batang"/>
          <w:i/>
          <w:lang w:val="en-US"/>
        </w:rPr>
        <w:t>tarbiya</w:t>
      </w:r>
      <w:r w:rsidRPr="00CE499D">
        <w:rPr>
          <w:rFonts w:ascii="Batang" w:eastAsia="Batang" w:hAnsi="Batang"/>
          <w:i/>
        </w:rPr>
        <w:t xml:space="preserve">. “ </w:t>
      </w:r>
      <w:r w:rsidRPr="00CE499D">
        <w:rPr>
          <w:rFonts w:ascii="Batang" w:eastAsia="Batang" w:hAnsi="Batang"/>
          <w:i/>
          <w:lang w:val="en-US"/>
        </w:rPr>
        <w:t>Maktabda</w:t>
      </w:r>
      <w:r w:rsidRPr="00CE499D">
        <w:rPr>
          <w:rFonts w:ascii="Batang" w:eastAsia="Batang" w:hAnsi="Batang"/>
          <w:i/>
        </w:rPr>
        <w:t xml:space="preserve"> </w:t>
      </w:r>
      <w:r w:rsidRPr="00CE499D">
        <w:rPr>
          <w:rFonts w:ascii="Batang" w:eastAsia="Batang" w:hAnsi="Batang"/>
          <w:i/>
          <w:lang w:val="en-US"/>
        </w:rPr>
        <w:t>jismoniy</w:t>
      </w:r>
      <w:r w:rsidRPr="00CE499D">
        <w:rPr>
          <w:rFonts w:ascii="Batang" w:eastAsia="Batang" w:hAnsi="Batang"/>
          <w:i/>
        </w:rPr>
        <w:t xml:space="preserve"> </w:t>
      </w:r>
      <w:r w:rsidRPr="00CE499D">
        <w:rPr>
          <w:rFonts w:ascii="Batang" w:eastAsia="Batang" w:hAnsi="Batang"/>
          <w:i/>
          <w:lang w:val="en-US"/>
        </w:rPr>
        <w:t>tarbiya</w:t>
      </w:r>
      <w:r w:rsidRPr="00CE499D">
        <w:rPr>
          <w:rFonts w:ascii="Batang" w:eastAsia="Batang" w:hAnsi="Batang"/>
          <w:i/>
        </w:rPr>
        <w:t xml:space="preserve"> ”” </w:t>
      </w:r>
      <w:r w:rsidRPr="00CE499D">
        <w:rPr>
          <w:rFonts w:ascii="Batang" w:eastAsia="Batang" w:hAnsi="Batang"/>
          <w:i/>
          <w:lang w:val="en-US"/>
        </w:rPr>
        <w:t>N</w:t>
      </w:r>
      <w:r w:rsidRPr="00CE499D">
        <w:rPr>
          <w:rFonts w:ascii="Batang" w:eastAsia="Batang" w:hAnsi="Batang"/>
          <w:i/>
        </w:rPr>
        <w:t>.</w:t>
      </w:r>
      <w:r w:rsidRPr="00CE499D">
        <w:rPr>
          <w:rFonts w:ascii="Batang" w:eastAsia="Batang" w:hAnsi="Batang"/>
          <w:i/>
          <w:lang w:val="en-US"/>
        </w:rPr>
        <w:t>X</w:t>
      </w:r>
      <w:r w:rsidRPr="00CE499D">
        <w:rPr>
          <w:rFonts w:ascii="Batang" w:eastAsia="Batang" w:hAnsi="Batang"/>
          <w:i/>
        </w:rPr>
        <w:t xml:space="preserve"> </w:t>
      </w:r>
      <w:r w:rsidRPr="00CE499D">
        <w:rPr>
          <w:rFonts w:ascii="Batang" w:eastAsia="Batang" w:hAnsi="Batang"/>
          <w:i/>
          <w:lang w:val="en-US"/>
        </w:rPr>
        <w:t>Soatov</w:t>
      </w:r>
      <w:r w:rsidRPr="00CE499D">
        <w:rPr>
          <w:rFonts w:ascii="Batang" w:eastAsia="Batang" w:hAnsi="Batang"/>
          <w:i/>
        </w:rPr>
        <w:t xml:space="preserve">  </w:t>
      </w:r>
      <w:r w:rsidRPr="00CE499D">
        <w:rPr>
          <w:rFonts w:ascii="Batang" w:eastAsia="Batang" w:hAnsi="Batang"/>
          <w:i/>
          <w:lang w:val="en-US"/>
        </w:rPr>
        <w:t>Qiyinchilik</w:t>
      </w:r>
      <w:r w:rsidRPr="00CE499D">
        <w:rPr>
          <w:rFonts w:ascii="Batang" w:eastAsia="Batang" w:hAnsi="Batang"/>
          <w:i/>
        </w:rPr>
        <w:t xml:space="preserve"> </w:t>
      </w:r>
      <w:r w:rsidRPr="00CE499D">
        <w:rPr>
          <w:rFonts w:ascii="Batang" w:eastAsia="Batang" w:hAnsi="Batang"/>
          <w:i/>
          <w:lang w:val="en-US"/>
        </w:rPr>
        <w:t>darajasi</w:t>
      </w:r>
      <w:r w:rsidRPr="00CE499D">
        <w:rPr>
          <w:rFonts w:ascii="Batang" w:eastAsia="Batang" w:hAnsi="Batang"/>
          <w:i/>
        </w:rPr>
        <w:t xml:space="preserve"> – 1  </w:t>
      </w:r>
    </w:p>
    <w:p w:rsidR="00942C53" w:rsidRPr="00CE499D" w:rsidRDefault="00942C53" w:rsidP="00834E43">
      <w:pPr>
        <w:pStyle w:val="PlainText"/>
        <w:rPr>
          <w:rFonts w:ascii="Batang" w:eastAsia="Batang" w:hAnsi="Batang" w:cs="Times New Roman"/>
          <w:i/>
          <w:sz w:val="28"/>
          <w:szCs w:val="28"/>
        </w:rPr>
      </w:pPr>
    </w:p>
    <w:p w:rsidR="00942C53" w:rsidRPr="00CE499D" w:rsidRDefault="00942C53" w:rsidP="00834E43">
      <w:pPr>
        <w:pStyle w:val="PlainText"/>
        <w:rPr>
          <w:rFonts w:ascii="Batang" w:eastAsia="Batang" w:hAnsi="Batang" w:cs="Times New Roman"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142"/>
      </w:tblGrid>
      <w:tr w:rsidR="00942C53" w:rsidRPr="0000271B" w:rsidTr="00D74447">
        <w:tc>
          <w:tcPr>
            <w:tcW w:w="14142" w:type="dxa"/>
          </w:tcPr>
          <w:p w:rsidR="00942C53" w:rsidRPr="00CE499D" w:rsidRDefault="00942C53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</w:pP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  <w:t>Voleybol o'yinida necha kishi ishtirok etadi?</w:t>
            </w:r>
          </w:p>
        </w:tc>
      </w:tr>
      <w:tr w:rsidR="00942C53" w:rsidRPr="00CE499D" w:rsidTr="00D74447">
        <w:tc>
          <w:tcPr>
            <w:tcW w:w="14142" w:type="dxa"/>
          </w:tcPr>
          <w:p w:rsidR="00942C53" w:rsidRPr="00CE499D" w:rsidRDefault="00942C53" w:rsidP="00D74447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</w:pP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  <w:t xml:space="preserve">6x6             </w:t>
            </w:r>
          </w:p>
        </w:tc>
      </w:tr>
      <w:tr w:rsidR="00942C53" w:rsidRPr="00CE499D" w:rsidTr="00D74447">
        <w:tc>
          <w:tcPr>
            <w:tcW w:w="14142" w:type="dxa"/>
          </w:tcPr>
          <w:p w:rsidR="00942C53" w:rsidRPr="00CE499D" w:rsidRDefault="00942C53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</w:pP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  <w:t>7x7</w:t>
            </w:r>
          </w:p>
        </w:tc>
      </w:tr>
      <w:tr w:rsidR="00942C53" w:rsidRPr="00CE499D" w:rsidTr="00D74447">
        <w:tc>
          <w:tcPr>
            <w:tcW w:w="14142" w:type="dxa"/>
          </w:tcPr>
          <w:p w:rsidR="00942C53" w:rsidRPr="00CE499D" w:rsidRDefault="00942C53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</w:pP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  <w:t>5x5</w:t>
            </w:r>
          </w:p>
        </w:tc>
      </w:tr>
      <w:tr w:rsidR="00942C53" w:rsidRPr="00CE499D" w:rsidTr="00D74447">
        <w:tc>
          <w:tcPr>
            <w:tcW w:w="14142" w:type="dxa"/>
          </w:tcPr>
          <w:p w:rsidR="00942C53" w:rsidRPr="00CE499D" w:rsidRDefault="00942C53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</w:pP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  <w:t>11x11</w:t>
            </w:r>
          </w:p>
        </w:tc>
      </w:tr>
    </w:tbl>
    <w:p w:rsidR="00942C53" w:rsidRPr="00CE499D" w:rsidRDefault="00942C53" w:rsidP="00834E43">
      <w:pPr>
        <w:pStyle w:val="NoSpacing"/>
        <w:rPr>
          <w:rFonts w:ascii="Batang" w:eastAsia="Batang" w:hAnsi="Batang"/>
          <w:i/>
          <w:sz w:val="28"/>
          <w:szCs w:val="28"/>
        </w:rPr>
      </w:pPr>
      <w:r w:rsidRPr="00CE499D">
        <w:rPr>
          <w:rFonts w:ascii="Batang" w:eastAsia="Batang" w:hAnsi="Batang"/>
          <w:i/>
          <w:sz w:val="28"/>
          <w:szCs w:val="28"/>
        </w:rPr>
        <w:t>19.</w:t>
      </w:r>
      <w:r w:rsidRPr="00CE499D">
        <w:rPr>
          <w:rFonts w:ascii="Batang" w:eastAsia="Batang" w:hAnsi="Batang"/>
          <w:i/>
        </w:rPr>
        <w:t xml:space="preserve"> </w:t>
      </w:r>
      <w:r w:rsidRPr="00CE499D">
        <w:rPr>
          <w:rFonts w:ascii="Batang" w:eastAsia="Batang" w:hAnsi="Batang"/>
          <w:i/>
          <w:lang w:val="en-US"/>
        </w:rPr>
        <w:t>Fan</w:t>
      </w:r>
      <w:r w:rsidRPr="00CE499D">
        <w:rPr>
          <w:rFonts w:ascii="Batang" w:eastAsia="Batang" w:hAnsi="Batang"/>
          <w:i/>
        </w:rPr>
        <w:t xml:space="preserve">: </w:t>
      </w:r>
      <w:r w:rsidRPr="00CE499D">
        <w:rPr>
          <w:rFonts w:ascii="Batang" w:eastAsia="Batang" w:hAnsi="Batang"/>
          <w:i/>
          <w:lang w:val="en-US"/>
        </w:rPr>
        <w:t>Jismoniy</w:t>
      </w:r>
      <w:r w:rsidRPr="00CE499D">
        <w:rPr>
          <w:rFonts w:ascii="Batang" w:eastAsia="Batang" w:hAnsi="Batang"/>
          <w:i/>
        </w:rPr>
        <w:t xml:space="preserve"> </w:t>
      </w:r>
      <w:r w:rsidRPr="00CE499D">
        <w:rPr>
          <w:rFonts w:ascii="Batang" w:eastAsia="Batang" w:hAnsi="Batang"/>
          <w:i/>
          <w:lang w:val="en-US"/>
        </w:rPr>
        <w:t>tarbiya</w:t>
      </w:r>
      <w:r w:rsidRPr="00CE499D">
        <w:rPr>
          <w:rFonts w:ascii="Batang" w:eastAsia="Batang" w:hAnsi="Batang"/>
          <w:i/>
        </w:rPr>
        <w:t xml:space="preserve">. “ </w:t>
      </w:r>
      <w:r w:rsidRPr="00CE499D">
        <w:rPr>
          <w:rFonts w:ascii="Batang" w:eastAsia="Batang" w:hAnsi="Batang"/>
          <w:i/>
          <w:lang w:val="en-US"/>
        </w:rPr>
        <w:t>Maktabda</w:t>
      </w:r>
      <w:r w:rsidRPr="00CE499D">
        <w:rPr>
          <w:rFonts w:ascii="Batang" w:eastAsia="Batang" w:hAnsi="Batang"/>
          <w:i/>
        </w:rPr>
        <w:t xml:space="preserve"> </w:t>
      </w:r>
      <w:r w:rsidRPr="00CE499D">
        <w:rPr>
          <w:rFonts w:ascii="Batang" w:eastAsia="Batang" w:hAnsi="Batang"/>
          <w:i/>
          <w:lang w:val="en-US"/>
        </w:rPr>
        <w:t>jismoniy</w:t>
      </w:r>
      <w:r w:rsidRPr="00CE499D">
        <w:rPr>
          <w:rFonts w:ascii="Batang" w:eastAsia="Batang" w:hAnsi="Batang"/>
          <w:i/>
        </w:rPr>
        <w:t xml:space="preserve"> </w:t>
      </w:r>
      <w:r w:rsidRPr="00CE499D">
        <w:rPr>
          <w:rFonts w:ascii="Batang" w:eastAsia="Batang" w:hAnsi="Batang"/>
          <w:i/>
          <w:lang w:val="en-US"/>
        </w:rPr>
        <w:t>tarbiya</w:t>
      </w:r>
      <w:r w:rsidRPr="00CE499D">
        <w:rPr>
          <w:rFonts w:ascii="Batang" w:eastAsia="Batang" w:hAnsi="Batang"/>
          <w:i/>
        </w:rPr>
        <w:t xml:space="preserve"> ”” </w:t>
      </w:r>
      <w:r w:rsidRPr="00CE499D">
        <w:rPr>
          <w:rFonts w:ascii="Batang" w:eastAsia="Batang" w:hAnsi="Batang"/>
          <w:i/>
          <w:lang w:val="en-US"/>
        </w:rPr>
        <w:t>N</w:t>
      </w:r>
      <w:r w:rsidRPr="00CE499D">
        <w:rPr>
          <w:rFonts w:ascii="Batang" w:eastAsia="Batang" w:hAnsi="Batang"/>
          <w:i/>
        </w:rPr>
        <w:t>.</w:t>
      </w:r>
      <w:r w:rsidRPr="00CE499D">
        <w:rPr>
          <w:rFonts w:ascii="Batang" w:eastAsia="Batang" w:hAnsi="Batang"/>
          <w:i/>
          <w:lang w:val="en-US"/>
        </w:rPr>
        <w:t>X</w:t>
      </w:r>
      <w:r w:rsidRPr="00CE499D">
        <w:rPr>
          <w:rFonts w:ascii="Batang" w:eastAsia="Batang" w:hAnsi="Batang"/>
          <w:i/>
        </w:rPr>
        <w:t xml:space="preserve"> </w:t>
      </w:r>
      <w:r w:rsidRPr="00CE499D">
        <w:rPr>
          <w:rFonts w:ascii="Batang" w:eastAsia="Batang" w:hAnsi="Batang"/>
          <w:i/>
          <w:lang w:val="en-US"/>
        </w:rPr>
        <w:t>Soatov</w:t>
      </w:r>
      <w:r w:rsidRPr="00CE499D">
        <w:rPr>
          <w:rFonts w:ascii="Batang" w:eastAsia="Batang" w:hAnsi="Batang"/>
          <w:i/>
        </w:rPr>
        <w:t xml:space="preserve">  </w:t>
      </w:r>
      <w:r w:rsidRPr="00CE499D">
        <w:rPr>
          <w:rFonts w:ascii="Batang" w:eastAsia="Batang" w:hAnsi="Batang"/>
          <w:i/>
          <w:lang w:val="en-US"/>
        </w:rPr>
        <w:t>Qiyinchilik</w:t>
      </w:r>
      <w:r w:rsidRPr="00CE499D">
        <w:rPr>
          <w:rFonts w:ascii="Batang" w:eastAsia="Batang" w:hAnsi="Batang"/>
          <w:i/>
        </w:rPr>
        <w:t xml:space="preserve"> </w:t>
      </w:r>
      <w:r w:rsidRPr="00CE499D">
        <w:rPr>
          <w:rFonts w:ascii="Batang" w:eastAsia="Batang" w:hAnsi="Batang"/>
          <w:i/>
          <w:lang w:val="en-US"/>
        </w:rPr>
        <w:t>darajasi</w:t>
      </w:r>
      <w:r w:rsidRPr="00CE499D">
        <w:rPr>
          <w:rFonts w:ascii="Batang" w:eastAsia="Batang" w:hAnsi="Batang"/>
          <w:i/>
        </w:rPr>
        <w:t xml:space="preserve"> – 1  </w:t>
      </w:r>
    </w:p>
    <w:p w:rsidR="00942C53" w:rsidRPr="00CE499D" w:rsidRDefault="00942C53" w:rsidP="00834E43">
      <w:pPr>
        <w:pStyle w:val="PlainText"/>
        <w:rPr>
          <w:rFonts w:ascii="Batang" w:eastAsia="Batang" w:hAnsi="Batang" w:cs="Times New Roman"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000"/>
      </w:tblGrid>
      <w:tr w:rsidR="00942C53" w:rsidRPr="0000271B" w:rsidTr="00D74447">
        <w:tc>
          <w:tcPr>
            <w:tcW w:w="14000" w:type="dxa"/>
          </w:tcPr>
          <w:p w:rsidR="00942C53" w:rsidRPr="00CE499D" w:rsidRDefault="00942C53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</w:pP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  <w:t>Quyida ko'rsatilganlardan qaysi biri boks bilan shug'ullanadi?</w:t>
            </w:r>
          </w:p>
        </w:tc>
      </w:tr>
      <w:tr w:rsidR="00942C53" w:rsidRPr="00CE499D" w:rsidTr="00D74447">
        <w:tc>
          <w:tcPr>
            <w:tcW w:w="14000" w:type="dxa"/>
          </w:tcPr>
          <w:p w:rsidR="00942C53" w:rsidRPr="00CE499D" w:rsidRDefault="00942C53" w:rsidP="00D74447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  <w:lang w:val="uz-Cyrl-UZ"/>
              </w:rPr>
            </w:pP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  <w:t xml:space="preserve">Ruslan Chagayev               </w:t>
            </w:r>
          </w:p>
        </w:tc>
      </w:tr>
      <w:tr w:rsidR="00942C53" w:rsidRPr="00CE499D" w:rsidTr="00D74447">
        <w:tc>
          <w:tcPr>
            <w:tcW w:w="14000" w:type="dxa"/>
          </w:tcPr>
          <w:p w:rsidR="00942C53" w:rsidRPr="00CE499D" w:rsidRDefault="00942C53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</w:pP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  <w:t xml:space="preserve">Shuhrat Ahmedov         </w:t>
            </w:r>
          </w:p>
        </w:tc>
      </w:tr>
      <w:tr w:rsidR="00942C53" w:rsidRPr="00CE499D" w:rsidTr="00D74447">
        <w:tc>
          <w:tcPr>
            <w:tcW w:w="14000" w:type="dxa"/>
          </w:tcPr>
          <w:p w:rsidR="00942C53" w:rsidRPr="00CE499D" w:rsidRDefault="00942C53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</w:pP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  <w:t xml:space="preserve">. Bahrom Avezov         </w:t>
            </w:r>
          </w:p>
        </w:tc>
      </w:tr>
      <w:tr w:rsidR="00942C53" w:rsidRPr="00CE499D" w:rsidTr="00D74447">
        <w:tc>
          <w:tcPr>
            <w:tcW w:w="14000" w:type="dxa"/>
          </w:tcPr>
          <w:p w:rsidR="00942C53" w:rsidRPr="00CE499D" w:rsidRDefault="00942C53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</w:pP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  <w:t>Bali Aliev</w:t>
            </w:r>
          </w:p>
        </w:tc>
      </w:tr>
    </w:tbl>
    <w:p w:rsidR="00942C53" w:rsidRPr="00CE499D" w:rsidRDefault="00942C53" w:rsidP="00834E43">
      <w:pPr>
        <w:pStyle w:val="NoSpacing"/>
        <w:rPr>
          <w:rFonts w:ascii="Batang" w:eastAsia="Batang" w:hAnsi="Batang"/>
          <w:i/>
          <w:sz w:val="28"/>
          <w:szCs w:val="28"/>
        </w:rPr>
      </w:pPr>
      <w:r w:rsidRPr="00CE499D">
        <w:rPr>
          <w:rFonts w:ascii="Batang" w:eastAsia="Batang" w:hAnsi="Batang"/>
          <w:i/>
          <w:sz w:val="28"/>
          <w:szCs w:val="28"/>
        </w:rPr>
        <w:t>20.</w:t>
      </w:r>
      <w:r w:rsidRPr="00CE499D">
        <w:rPr>
          <w:rFonts w:ascii="Batang" w:eastAsia="Batang" w:hAnsi="Batang"/>
          <w:i/>
        </w:rPr>
        <w:t xml:space="preserve"> </w:t>
      </w:r>
      <w:r w:rsidRPr="00CE499D">
        <w:rPr>
          <w:rFonts w:ascii="Batang" w:eastAsia="Batang" w:hAnsi="Batang"/>
          <w:i/>
          <w:lang w:val="en-US"/>
        </w:rPr>
        <w:t>Fan</w:t>
      </w:r>
      <w:r w:rsidRPr="00CE499D">
        <w:rPr>
          <w:rFonts w:ascii="Batang" w:eastAsia="Batang" w:hAnsi="Batang"/>
          <w:i/>
        </w:rPr>
        <w:t xml:space="preserve">: </w:t>
      </w:r>
      <w:r w:rsidRPr="00CE499D">
        <w:rPr>
          <w:rFonts w:ascii="Batang" w:eastAsia="Batang" w:hAnsi="Batang"/>
          <w:i/>
          <w:lang w:val="en-US"/>
        </w:rPr>
        <w:t>Jismoniy</w:t>
      </w:r>
      <w:r w:rsidRPr="00CE499D">
        <w:rPr>
          <w:rFonts w:ascii="Batang" w:eastAsia="Batang" w:hAnsi="Batang"/>
          <w:i/>
        </w:rPr>
        <w:t xml:space="preserve"> </w:t>
      </w:r>
      <w:r w:rsidRPr="00CE499D">
        <w:rPr>
          <w:rFonts w:ascii="Batang" w:eastAsia="Batang" w:hAnsi="Batang"/>
          <w:i/>
          <w:lang w:val="en-US"/>
        </w:rPr>
        <w:t>tarbiya</w:t>
      </w:r>
      <w:r w:rsidRPr="00CE499D">
        <w:rPr>
          <w:rFonts w:ascii="Batang" w:eastAsia="Batang" w:hAnsi="Batang"/>
          <w:i/>
        </w:rPr>
        <w:t xml:space="preserve">. “ </w:t>
      </w:r>
      <w:r w:rsidRPr="00CE499D">
        <w:rPr>
          <w:rFonts w:ascii="Batang" w:eastAsia="Batang" w:hAnsi="Batang"/>
          <w:i/>
          <w:lang w:val="en-US"/>
        </w:rPr>
        <w:t>Maktabda</w:t>
      </w:r>
      <w:r w:rsidRPr="00CE499D">
        <w:rPr>
          <w:rFonts w:ascii="Batang" w:eastAsia="Batang" w:hAnsi="Batang"/>
          <w:i/>
        </w:rPr>
        <w:t xml:space="preserve"> </w:t>
      </w:r>
      <w:r w:rsidRPr="00CE499D">
        <w:rPr>
          <w:rFonts w:ascii="Batang" w:eastAsia="Batang" w:hAnsi="Batang"/>
          <w:i/>
          <w:lang w:val="en-US"/>
        </w:rPr>
        <w:t>jismoniy</w:t>
      </w:r>
      <w:r w:rsidRPr="00CE499D">
        <w:rPr>
          <w:rFonts w:ascii="Batang" w:eastAsia="Batang" w:hAnsi="Batang"/>
          <w:i/>
        </w:rPr>
        <w:t xml:space="preserve"> </w:t>
      </w:r>
      <w:r w:rsidRPr="00CE499D">
        <w:rPr>
          <w:rFonts w:ascii="Batang" w:eastAsia="Batang" w:hAnsi="Batang"/>
          <w:i/>
          <w:lang w:val="en-US"/>
        </w:rPr>
        <w:t>tarbiya</w:t>
      </w:r>
      <w:r w:rsidRPr="00CE499D">
        <w:rPr>
          <w:rFonts w:ascii="Batang" w:eastAsia="Batang" w:hAnsi="Batang"/>
          <w:i/>
        </w:rPr>
        <w:t xml:space="preserve"> ”” </w:t>
      </w:r>
      <w:r w:rsidRPr="00CE499D">
        <w:rPr>
          <w:rFonts w:ascii="Batang" w:eastAsia="Batang" w:hAnsi="Batang"/>
          <w:i/>
          <w:lang w:val="en-US"/>
        </w:rPr>
        <w:t>N</w:t>
      </w:r>
      <w:r w:rsidRPr="00CE499D">
        <w:rPr>
          <w:rFonts w:ascii="Batang" w:eastAsia="Batang" w:hAnsi="Batang"/>
          <w:i/>
        </w:rPr>
        <w:t>.</w:t>
      </w:r>
      <w:r w:rsidRPr="00CE499D">
        <w:rPr>
          <w:rFonts w:ascii="Batang" w:eastAsia="Batang" w:hAnsi="Batang"/>
          <w:i/>
          <w:lang w:val="en-US"/>
        </w:rPr>
        <w:t>X</w:t>
      </w:r>
      <w:r w:rsidRPr="00CE499D">
        <w:rPr>
          <w:rFonts w:ascii="Batang" w:eastAsia="Batang" w:hAnsi="Batang"/>
          <w:i/>
        </w:rPr>
        <w:t xml:space="preserve"> </w:t>
      </w:r>
      <w:r w:rsidRPr="00CE499D">
        <w:rPr>
          <w:rFonts w:ascii="Batang" w:eastAsia="Batang" w:hAnsi="Batang"/>
          <w:i/>
          <w:lang w:val="en-US"/>
        </w:rPr>
        <w:t>Soatov</w:t>
      </w:r>
      <w:r w:rsidRPr="00CE499D">
        <w:rPr>
          <w:rFonts w:ascii="Batang" w:eastAsia="Batang" w:hAnsi="Batang"/>
          <w:i/>
        </w:rPr>
        <w:t xml:space="preserve">  </w:t>
      </w:r>
      <w:r w:rsidRPr="00CE499D">
        <w:rPr>
          <w:rFonts w:ascii="Batang" w:eastAsia="Batang" w:hAnsi="Batang"/>
          <w:i/>
          <w:lang w:val="en-US"/>
        </w:rPr>
        <w:t>Qiyinchilik</w:t>
      </w:r>
      <w:r w:rsidRPr="00CE499D">
        <w:rPr>
          <w:rFonts w:ascii="Batang" w:eastAsia="Batang" w:hAnsi="Batang"/>
          <w:i/>
        </w:rPr>
        <w:t xml:space="preserve"> </w:t>
      </w:r>
      <w:r w:rsidRPr="00CE499D">
        <w:rPr>
          <w:rFonts w:ascii="Batang" w:eastAsia="Batang" w:hAnsi="Batang"/>
          <w:i/>
          <w:lang w:val="en-US"/>
        </w:rPr>
        <w:t>darajasi</w:t>
      </w:r>
      <w:r w:rsidRPr="00CE499D">
        <w:rPr>
          <w:rFonts w:ascii="Batang" w:eastAsia="Batang" w:hAnsi="Batang"/>
          <w:i/>
        </w:rPr>
        <w:t xml:space="preserve"> – 2  </w:t>
      </w:r>
    </w:p>
    <w:p w:rsidR="00942C53" w:rsidRPr="00CE499D" w:rsidRDefault="00942C53" w:rsidP="00834E43">
      <w:pPr>
        <w:pStyle w:val="PlainText"/>
        <w:rPr>
          <w:rFonts w:ascii="Batang" w:eastAsia="Batang" w:hAnsi="Batang" w:cs="Times New Roman"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000"/>
      </w:tblGrid>
      <w:tr w:rsidR="00942C53" w:rsidRPr="0000271B" w:rsidTr="00D74447">
        <w:tc>
          <w:tcPr>
            <w:tcW w:w="14000" w:type="dxa"/>
          </w:tcPr>
          <w:p w:rsidR="00942C53" w:rsidRPr="00CE499D" w:rsidRDefault="00942C53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</w:pP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  <w:t>Navoiy viloyatining futbol jamoasini belgilang?</w:t>
            </w:r>
          </w:p>
        </w:tc>
      </w:tr>
      <w:tr w:rsidR="00942C53" w:rsidRPr="00CE499D" w:rsidTr="00D74447">
        <w:tc>
          <w:tcPr>
            <w:tcW w:w="14000" w:type="dxa"/>
          </w:tcPr>
          <w:p w:rsidR="00942C53" w:rsidRPr="00CE499D" w:rsidRDefault="00942C53" w:rsidP="00D74447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</w:pP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  <w:t xml:space="preserve">Zarafshon             </w:t>
            </w:r>
          </w:p>
        </w:tc>
      </w:tr>
      <w:tr w:rsidR="00942C53" w:rsidRPr="00CE499D" w:rsidTr="00D74447">
        <w:trPr>
          <w:trHeight w:val="501"/>
        </w:trPr>
        <w:tc>
          <w:tcPr>
            <w:tcW w:w="14000" w:type="dxa"/>
          </w:tcPr>
          <w:p w:rsidR="00942C53" w:rsidRPr="00CE499D" w:rsidRDefault="00942C53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</w:pP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  <w:t xml:space="preserve">Navbahor  </w:t>
            </w:r>
          </w:p>
        </w:tc>
      </w:tr>
      <w:tr w:rsidR="00942C53" w:rsidRPr="00CE499D" w:rsidTr="00D74447">
        <w:tc>
          <w:tcPr>
            <w:tcW w:w="14000" w:type="dxa"/>
          </w:tcPr>
          <w:p w:rsidR="00942C53" w:rsidRPr="00CE499D" w:rsidRDefault="00942C53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</w:pP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  <w:t>Sug'diyona</w:t>
            </w:r>
          </w:p>
          <w:p w:rsidR="00942C53" w:rsidRPr="00CE499D" w:rsidRDefault="00942C53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</w:pP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  <w:t>Buxoro</w:t>
            </w:r>
          </w:p>
        </w:tc>
      </w:tr>
      <w:tr w:rsidR="00942C53" w:rsidRPr="00CE499D" w:rsidTr="00D74447">
        <w:tc>
          <w:tcPr>
            <w:tcW w:w="14000" w:type="dxa"/>
          </w:tcPr>
          <w:p w:rsidR="00942C53" w:rsidRPr="00CE499D" w:rsidRDefault="00942C53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</w:pPr>
          </w:p>
        </w:tc>
      </w:tr>
    </w:tbl>
    <w:p w:rsidR="00942C53" w:rsidRPr="00CE499D" w:rsidRDefault="00942C53" w:rsidP="00834E43">
      <w:pPr>
        <w:pStyle w:val="NoSpacing"/>
        <w:rPr>
          <w:rFonts w:ascii="Batang" w:eastAsia="Batang" w:hAnsi="Batang"/>
          <w:i/>
          <w:sz w:val="28"/>
          <w:szCs w:val="28"/>
        </w:rPr>
      </w:pPr>
      <w:r w:rsidRPr="00CE499D">
        <w:rPr>
          <w:rFonts w:ascii="Batang" w:eastAsia="Batang" w:hAnsi="Batang"/>
          <w:i/>
          <w:sz w:val="28"/>
          <w:szCs w:val="28"/>
        </w:rPr>
        <w:t>21.</w:t>
      </w:r>
      <w:r w:rsidRPr="00CE499D">
        <w:rPr>
          <w:rFonts w:ascii="Batang" w:eastAsia="Batang" w:hAnsi="Batang"/>
          <w:i/>
        </w:rPr>
        <w:t xml:space="preserve"> </w:t>
      </w:r>
      <w:r w:rsidRPr="00CE499D">
        <w:rPr>
          <w:rFonts w:ascii="Batang" w:eastAsia="Batang" w:hAnsi="Batang"/>
          <w:i/>
          <w:lang w:val="en-US"/>
        </w:rPr>
        <w:t>Fan</w:t>
      </w:r>
      <w:r w:rsidRPr="00CE499D">
        <w:rPr>
          <w:rFonts w:ascii="Batang" w:eastAsia="Batang" w:hAnsi="Batang"/>
          <w:i/>
        </w:rPr>
        <w:t xml:space="preserve">: </w:t>
      </w:r>
      <w:r w:rsidRPr="00CE499D">
        <w:rPr>
          <w:rFonts w:ascii="Batang" w:eastAsia="Batang" w:hAnsi="Batang"/>
          <w:i/>
          <w:lang w:val="en-US"/>
        </w:rPr>
        <w:t>Jismoniy</w:t>
      </w:r>
      <w:r w:rsidRPr="00CE499D">
        <w:rPr>
          <w:rFonts w:ascii="Batang" w:eastAsia="Batang" w:hAnsi="Batang"/>
          <w:i/>
        </w:rPr>
        <w:t xml:space="preserve"> </w:t>
      </w:r>
      <w:r w:rsidRPr="00CE499D">
        <w:rPr>
          <w:rFonts w:ascii="Batang" w:eastAsia="Batang" w:hAnsi="Batang"/>
          <w:i/>
          <w:lang w:val="en-US"/>
        </w:rPr>
        <w:t>tarbiya</w:t>
      </w:r>
      <w:r w:rsidRPr="00CE499D">
        <w:rPr>
          <w:rFonts w:ascii="Batang" w:eastAsia="Batang" w:hAnsi="Batang"/>
          <w:i/>
        </w:rPr>
        <w:t xml:space="preserve">. “ </w:t>
      </w:r>
      <w:r w:rsidRPr="00CE499D">
        <w:rPr>
          <w:rFonts w:ascii="Batang" w:eastAsia="Batang" w:hAnsi="Batang"/>
          <w:i/>
          <w:lang w:val="en-US"/>
        </w:rPr>
        <w:t>Maktabda</w:t>
      </w:r>
      <w:r w:rsidRPr="00CE499D">
        <w:rPr>
          <w:rFonts w:ascii="Batang" w:eastAsia="Batang" w:hAnsi="Batang"/>
          <w:i/>
        </w:rPr>
        <w:t xml:space="preserve"> </w:t>
      </w:r>
      <w:r w:rsidRPr="00CE499D">
        <w:rPr>
          <w:rFonts w:ascii="Batang" w:eastAsia="Batang" w:hAnsi="Batang"/>
          <w:i/>
          <w:lang w:val="en-US"/>
        </w:rPr>
        <w:t>jismoniy</w:t>
      </w:r>
      <w:r w:rsidRPr="00CE499D">
        <w:rPr>
          <w:rFonts w:ascii="Batang" w:eastAsia="Batang" w:hAnsi="Batang"/>
          <w:i/>
        </w:rPr>
        <w:t xml:space="preserve"> </w:t>
      </w:r>
      <w:r w:rsidRPr="00CE499D">
        <w:rPr>
          <w:rFonts w:ascii="Batang" w:eastAsia="Batang" w:hAnsi="Batang"/>
          <w:i/>
          <w:lang w:val="en-US"/>
        </w:rPr>
        <w:t>tarbiya</w:t>
      </w:r>
      <w:r w:rsidRPr="00CE499D">
        <w:rPr>
          <w:rFonts w:ascii="Batang" w:eastAsia="Batang" w:hAnsi="Batang"/>
          <w:i/>
        </w:rPr>
        <w:t xml:space="preserve"> ”” </w:t>
      </w:r>
      <w:r w:rsidRPr="00CE499D">
        <w:rPr>
          <w:rFonts w:ascii="Batang" w:eastAsia="Batang" w:hAnsi="Batang"/>
          <w:i/>
          <w:lang w:val="en-US"/>
        </w:rPr>
        <w:t>N</w:t>
      </w:r>
      <w:r w:rsidRPr="00CE499D">
        <w:rPr>
          <w:rFonts w:ascii="Batang" w:eastAsia="Batang" w:hAnsi="Batang"/>
          <w:i/>
        </w:rPr>
        <w:t>.</w:t>
      </w:r>
      <w:r w:rsidRPr="00CE499D">
        <w:rPr>
          <w:rFonts w:ascii="Batang" w:eastAsia="Batang" w:hAnsi="Batang"/>
          <w:i/>
          <w:lang w:val="en-US"/>
        </w:rPr>
        <w:t>X</w:t>
      </w:r>
      <w:r w:rsidRPr="00CE499D">
        <w:rPr>
          <w:rFonts w:ascii="Batang" w:eastAsia="Batang" w:hAnsi="Batang"/>
          <w:i/>
        </w:rPr>
        <w:t xml:space="preserve"> </w:t>
      </w:r>
      <w:r w:rsidRPr="00CE499D">
        <w:rPr>
          <w:rFonts w:ascii="Batang" w:eastAsia="Batang" w:hAnsi="Batang"/>
          <w:i/>
          <w:lang w:val="en-US"/>
        </w:rPr>
        <w:t>Soatov</w:t>
      </w:r>
      <w:r w:rsidRPr="00CE499D">
        <w:rPr>
          <w:rFonts w:ascii="Batang" w:eastAsia="Batang" w:hAnsi="Batang"/>
          <w:i/>
        </w:rPr>
        <w:t xml:space="preserve">  </w:t>
      </w:r>
      <w:r w:rsidRPr="00CE499D">
        <w:rPr>
          <w:rFonts w:ascii="Batang" w:eastAsia="Batang" w:hAnsi="Batang"/>
          <w:i/>
          <w:lang w:val="en-US"/>
        </w:rPr>
        <w:t>Qiyinchilik</w:t>
      </w:r>
      <w:r w:rsidRPr="00CE499D">
        <w:rPr>
          <w:rFonts w:ascii="Batang" w:eastAsia="Batang" w:hAnsi="Batang"/>
          <w:i/>
        </w:rPr>
        <w:t xml:space="preserve"> </w:t>
      </w:r>
      <w:r w:rsidRPr="00CE499D">
        <w:rPr>
          <w:rFonts w:ascii="Batang" w:eastAsia="Batang" w:hAnsi="Batang"/>
          <w:i/>
          <w:lang w:val="en-US"/>
        </w:rPr>
        <w:t>darajasi</w:t>
      </w:r>
      <w:r w:rsidRPr="00CE499D">
        <w:rPr>
          <w:rFonts w:ascii="Batang" w:eastAsia="Batang" w:hAnsi="Batang"/>
          <w:i/>
        </w:rPr>
        <w:t xml:space="preserve"> – 2</w:t>
      </w:r>
    </w:p>
    <w:p w:rsidR="00942C53" w:rsidRPr="00CE499D" w:rsidRDefault="00942C53" w:rsidP="00834E43">
      <w:pPr>
        <w:pStyle w:val="PlainText"/>
        <w:rPr>
          <w:rFonts w:ascii="Batang" w:eastAsia="Batang" w:hAnsi="Batang" w:cs="Times New Roman"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142"/>
      </w:tblGrid>
      <w:tr w:rsidR="00942C53" w:rsidRPr="00CE499D" w:rsidTr="00D74447">
        <w:tc>
          <w:tcPr>
            <w:tcW w:w="14142" w:type="dxa"/>
          </w:tcPr>
          <w:p w:rsidR="00942C53" w:rsidRPr="00CE499D" w:rsidRDefault="00942C53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</w:pPr>
            <w:r w:rsidRPr="00CE499D">
              <w:rPr>
                <w:rFonts w:ascii="Batang" w:eastAsia="Batang" w:hAnsi="Batang"/>
                <w:i/>
                <w:sz w:val="28"/>
                <w:szCs w:val="28"/>
                <w:lang w:val="en-US"/>
              </w:rPr>
              <w:t>Tennisdagi  hisoblarni belgilang</w:t>
            </w:r>
          </w:p>
        </w:tc>
      </w:tr>
      <w:tr w:rsidR="00942C53" w:rsidRPr="00CE499D" w:rsidTr="00D74447">
        <w:tc>
          <w:tcPr>
            <w:tcW w:w="14142" w:type="dxa"/>
          </w:tcPr>
          <w:p w:rsidR="00942C53" w:rsidRPr="00CE499D" w:rsidRDefault="00942C53" w:rsidP="00D74447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</w:pPr>
            <w:r w:rsidRPr="00CE499D">
              <w:rPr>
                <w:rFonts w:ascii="Batang" w:eastAsia="Batang" w:hAnsi="Batang"/>
                <w:i/>
                <w:sz w:val="28"/>
                <w:szCs w:val="28"/>
                <w:lang w:val="en-US"/>
              </w:rPr>
              <w:t xml:space="preserve">15-30-40       </w:t>
            </w:r>
          </w:p>
        </w:tc>
      </w:tr>
      <w:tr w:rsidR="00942C53" w:rsidRPr="00CE499D" w:rsidTr="00D74447">
        <w:tc>
          <w:tcPr>
            <w:tcW w:w="14142" w:type="dxa"/>
          </w:tcPr>
          <w:p w:rsidR="00942C53" w:rsidRPr="00CE499D" w:rsidRDefault="00942C53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</w:pPr>
            <w:r w:rsidRPr="00CE499D">
              <w:rPr>
                <w:rFonts w:ascii="Batang" w:eastAsia="Batang" w:hAnsi="Batang"/>
                <w:i/>
                <w:sz w:val="28"/>
                <w:szCs w:val="28"/>
                <w:lang w:val="en-US"/>
              </w:rPr>
              <w:t xml:space="preserve">40-30-15         </w:t>
            </w:r>
          </w:p>
        </w:tc>
      </w:tr>
      <w:tr w:rsidR="00942C53" w:rsidRPr="00CE499D" w:rsidTr="00D74447">
        <w:tc>
          <w:tcPr>
            <w:tcW w:w="14142" w:type="dxa"/>
          </w:tcPr>
          <w:p w:rsidR="00942C53" w:rsidRPr="00CE499D" w:rsidRDefault="00942C53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</w:pPr>
            <w:r w:rsidRPr="00CE499D">
              <w:rPr>
                <w:rFonts w:ascii="Batang" w:eastAsia="Batang" w:hAnsi="Batang"/>
                <w:i/>
                <w:sz w:val="28"/>
                <w:szCs w:val="28"/>
                <w:lang w:val="en-US"/>
              </w:rPr>
              <w:t xml:space="preserve">30-40-15             </w:t>
            </w:r>
          </w:p>
        </w:tc>
      </w:tr>
      <w:tr w:rsidR="00942C53" w:rsidRPr="00CE499D" w:rsidTr="00D74447">
        <w:tc>
          <w:tcPr>
            <w:tcW w:w="14142" w:type="dxa"/>
          </w:tcPr>
          <w:p w:rsidR="00942C53" w:rsidRPr="00CE499D" w:rsidRDefault="00942C53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</w:pP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  <w:t>10-20-30</w:t>
            </w:r>
          </w:p>
        </w:tc>
      </w:tr>
    </w:tbl>
    <w:p w:rsidR="00942C53" w:rsidRPr="00CE499D" w:rsidRDefault="00942C53" w:rsidP="00834E43">
      <w:pPr>
        <w:pStyle w:val="NoSpacing"/>
        <w:rPr>
          <w:rFonts w:ascii="Batang" w:eastAsia="Batang" w:hAnsi="Batang"/>
          <w:i/>
          <w:sz w:val="28"/>
          <w:szCs w:val="28"/>
        </w:rPr>
      </w:pPr>
      <w:r w:rsidRPr="00CE499D">
        <w:rPr>
          <w:rFonts w:ascii="Batang" w:eastAsia="Batang" w:hAnsi="Batang"/>
          <w:i/>
          <w:sz w:val="28"/>
          <w:szCs w:val="28"/>
        </w:rPr>
        <w:t>22.</w:t>
      </w:r>
      <w:r w:rsidRPr="00CE499D">
        <w:rPr>
          <w:rFonts w:ascii="Batang" w:eastAsia="Batang" w:hAnsi="Batang"/>
          <w:i/>
        </w:rPr>
        <w:t xml:space="preserve"> </w:t>
      </w:r>
      <w:r w:rsidRPr="00CE499D">
        <w:rPr>
          <w:rFonts w:ascii="Batang" w:eastAsia="Batang" w:hAnsi="Batang"/>
          <w:i/>
          <w:lang w:val="en-US"/>
        </w:rPr>
        <w:t>Fan</w:t>
      </w:r>
      <w:r w:rsidRPr="00CE499D">
        <w:rPr>
          <w:rFonts w:ascii="Batang" w:eastAsia="Batang" w:hAnsi="Batang"/>
          <w:i/>
        </w:rPr>
        <w:t xml:space="preserve">: </w:t>
      </w:r>
      <w:r w:rsidRPr="00CE499D">
        <w:rPr>
          <w:rFonts w:ascii="Batang" w:eastAsia="Batang" w:hAnsi="Batang"/>
          <w:i/>
          <w:lang w:val="en-US"/>
        </w:rPr>
        <w:t>Jismoniy</w:t>
      </w:r>
      <w:r w:rsidRPr="00CE499D">
        <w:rPr>
          <w:rFonts w:ascii="Batang" w:eastAsia="Batang" w:hAnsi="Batang"/>
          <w:i/>
        </w:rPr>
        <w:t xml:space="preserve"> </w:t>
      </w:r>
      <w:r w:rsidRPr="00CE499D">
        <w:rPr>
          <w:rFonts w:ascii="Batang" w:eastAsia="Batang" w:hAnsi="Batang"/>
          <w:i/>
          <w:lang w:val="en-US"/>
        </w:rPr>
        <w:t>tarbiya</w:t>
      </w:r>
      <w:r w:rsidRPr="00CE499D">
        <w:rPr>
          <w:rFonts w:ascii="Batang" w:eastAsia="Batang" w:hAnsi="Batang"/>
          <w:i/>
        </w:rPr>
        <w:t xml:space="preserve">. “ </w:t>
      </w:r>
      <w:r w:rsidRPr="00CE499D">
        <w:rPr>
          <w:rFonts w:ascii="Batang" w:eastAsia="Batang" w:hAnsi="Batang"/>
          <w:i/>
          <w:lang w:val="en-US"/>
        </w:rPr>
        <w:t>Maktabda</w:t>
      </w:r>
      <w:r w:rsidRPr="00CE499D">
        <w:rPr>
          <w:rFonts w:ascii="Batang" w:eastAsia="Batang" w:hAnsi="Batang"/>
          <w:i/>
        </w:rPr>
        <w:t xml:space="preserve"> </w:t>
      </w:r>
      <w:r w:rsidRPr="00CE499D">
        <w:rPr>
          <w:rFonts w:ascii="Batang" w:eastAsia="Batang" w:hAnsi="Batang"/>
          <w:i/>
          <w:lang w:val="en-US"/>
        </w:rPr>
        <w:t>jismoniy</w:t>
      </w:r>
      <w:r w:rsidRPr="00CE499D">
        <w:rPr>
          <w:rFonts w:ascii="Batang" w:eastAsia="Batang" w:hAnsi="Batang"/>
          <w:i/>
        </w:rPr>
        <w:t xml:space="preserve"> </w:t>
      </w:r>
      <w:r w:rsidRPr="00CE499D">
        <w:rPr>
          <w:rFonts w:ascii="Batang" w:eastAsia="Batang" w:hAnsi="Batang"/>
          <w:i/>
          <w:lang w:val="en-US"/>
        </w:rPr>
        <w:t>tarbiya</w:t>
      </w:r>
      <w:r w:rsidRPr="00CE499D">
        <w:rPr>
          <w:rFonts w:ascii="Batang" w:eastAsia="Batang" w:hAnsi="Batang"/>
          <w:i/>
        </w:rPr>
        <w:t xml:space="preserve"> ”” </w:t>
      </w:r>
      <w:r w:rsidRPr="00CE499D">
        <w:rPr>
          <w:rFonts w:ascii="Batang" w:eastAsia="Batang" w:hAnsi="Batang"/>
          <w:i/>
          <w:lang w:val="en-US"/>
        </w:rPr>
        <w:t>N</w:t>
      </w:r>
      <w:r w:rsidRPr="00CE499D">
        <w:rPr>
          <w:rFonts w:ascii="Batang" w:eastAsia="Batang" w:hAnsi="Batang"/>
          <w:i/>
        </w:rPr>
        <w:t>.</w:t>
      </w:r>
      <w:r w:rsidRPr="00CE499D">
        <w:rPr>
          <w:rFonts w:ascii="Batang" w:eastAsia="Batang" w:hAnsi="Batang"/>
          <w:i/>
          <w:lang w:val="en-US"/>
        </w:rPr>
        <w:t>X</w:t>
      </w:r>
      <w:r w:rsidRPr="00CE499D">
        <w:rPr>
          <w:rFonts w:ascii="Batang" w:eastAsia="Batang" w:hAnsi="Batang"/>
          <w:i/>
        </w:rPr>
        <w:t xml:space="preserve"> </w:t>
      </w:r>
      <w:r w:rsidRPr="00CE499D">
        <w:rPr>
          <w:rFonts w:ascii="Batang" w:eastAsia="Batang" w:hAnsi="Batang"/>
          <w:i/>
          <w:lang w:val="en-US"/>
        </w:rPr>
        <w:t>Soatov</w:t>
      </w:r>
      <w:r w:rsidRPr="00CE499D">
        <w:rPr>
          <w:rFonts w:ascii="Batang" w:eastAsia="Batang" w:hAnsi="Batang"/>
          <w:i/>
        </w:rPr>
        <w:t xml:space="preserve">  </w:t>
      </w:r>
      <w:r w:rsidRPr="00CE499D">
        <w:rPr>
          <w:rFonts w:ascii="Batang" w:eastAsia="Batang" w:hAnsi="Batang"/>
          <w:i/>
          <w:lang w:val="en-US"/>
        </w:rPr>
        <w:t>Qiyinchilik</w:t>
      </w:r>
      <w:r w:rsidRPr="00CE499D">
        <w:rPr>
          <w:rFonts w:ascii="Batang" w:eastAsia="Batang" w:hAnsi="Batang"/>
          <w:i/>
        </w:rPr>
        <w:t xml:space="preserve"> </w:t>
      </w:r>
      <w:r w:rsidRPr="00CE499D">
        <w:rPr>
          <w:rFonts w:ascii="Batang" w:eastAsia="Batang" w:hAnsi="Batang"/>
          <w:i/>
          <w:lang w:val="en-US"/>
        </w:rPr>
        <w:t>darajasi</w:t>
      </w:r>
      <w:r w:rsidRPr="00CE499D">
        <w:rPr>
          <w:rFonts w:ascii="Batang" w:eastAsia="Batang" w:hAnsi="Batang"/>
          <w:i/>
        </w:rPr>
        <w:t xml:space="preserve"> – 2 </w:t>
      </w:r>
    </w:p>
    <w:p w:rsidR="00942C53" w:rsidRPr="00CE499D" w:rsidRDefault="00942C53" w:rsidP="00834E43">
      <w:pPr>
        <w:pStyle w:val="PlainText"/>
        <w:rPr>
          <w:rFonts w:ascii="Batang" w:eastAsia="Batang" w:hAnsi="Batang" w:cs="Times New Roman"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000"/>
      </w:tblGrid>
      <w:tr w:rsidR="00942C53" w:rsidRPr="00CE499D" w:rsidTr="00D74447">
        <w:tc>
          <w:tcPr>
            <w:tcW w:w="14000" w:type="dxa"/>
          </w:tcPr>
          <w:p w:rsidR="00942C53" w:rsidRPr="00CE499D" w:rsidRDefault="00942C53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</w:rPr>
            </w:pPr>
            <w:r w:rsidRPr="00CE499D">
              <w:rPr>
                <w:rFonts w:ascii="Batang" w:eastAsia="Batang" w:hAnsi="Batang"/>
                <w:i/>
                <w:sz w:val="28"/>
                <w:szCs w:val="28"/>
              </w:rPr>
              <w:t xml:space="preserve">2004 </w:t>
            </w:r>
            <w:r w:rsidRPr="00CE499D">
              <w:rPr>
                <w:rFonts w:ascii="Batang" w:eastAsia="Batang" w:hAnsi="Batang"/>
                <w:i/>
                <w:sz w:val="28"/>
                <w:szCs w:val="28"/>
                <w:lang w:val="en-US"/>
              </w:rPr>
              <w:t>yil</w:t>
            </w:r>
            <w:r w:rsidRPr="00CE499D">
              <w:rPr>
                <w:rFonts w:ascii="Batang" w:eastAsia="Batang" w:hAnsi="Batang"/>
                <w:i/>
                <w:sz w:val="28"/>
                <w:szCs w:val="28"/>
              </w:rPr>
              <w:t xml:space="preserve"> </w:t>
            </w:r>
            <w:r w:rsidRPr="00CE499D">
              <w:rPr>
                <w:rFonts w:ascii="Batang" w:eastAsia="Batang" w:hAnsi="Batang"/>
                <w:i/>
                <w:sz w:val="28"/>
                <w:szCs w:val="28"/>
                <w:lang w:val="en-US"/>
              </w:rPr>
              <w:t>Olimpiya</w:t>
            </w:r>
            <w:r w:rsidRPr="00CE499D">
              <w:rPr>
                <w:rFonts w:ascii="Batang" w:eastAsia="Batang" w:hAnsi="Batang"/>
                <w:i/>
                <w:sz w:val="28"/>
                <w:szCs w:val="28"/>
              </w:rPr>
              <w:t xml:space="preserve"> </w:t>
            </w:r>
            <w:r w:rsidRPr="00CE499D">
              <w:rPr>
                <w:rFonts w:ascii="Batang" w:eastAsia="Batang" w:hAnsi="Batang"/>
                <w:i/>
                <w:sz w:val="28"/>
                <w:szCs w:val="28"/>
                <w:lang w:val="en-US"/>
              </w:rPr>
              <w:t>o</w:t>
            </w:r>
            <w:r w:rsidRPr="00CE499D">
              <w:rPr>
                <w:rFonts w:ascii="Batang" w:eastAsia="Batang" w:hAnsi="Batang"/>
                <w:i/>
                <w:sz w:val="28"/>
                <w:szCs w:val="28"/>
              </w:rPr>
              <w:t>’</w:t>
            </w:r>
            <w:r w:rsidRPr="00CE499D">
              <w:rPr>
                <w:rFonts w:ascii="Batang" w:eastAsia="Batang" w:hAnsi="Batang"/>
                <w:i/>
                <w:sz w:val="28"/>
                <w:szCs w:val="28"/>
                <w:lang w:val="en-US"/>
              </w:rPr>
              <w:t>yinlari</w:t>
            </w:r>
            <w:r w:rsidRPr="00CE499D">
              <w:rPr>
                <w:rFonts w:ascii="Batang" w:eastAsia="Batang" w:hAnsi="Batang"/>
                <w:i/>
                <w:sz w:val="28"/>
                <w:szCs w:val="28"/>
              </w:rPr>
              <w:t xml:space="preserve"> </w:t>
            </w:r>
            <w:r w:rsidRPr="00CE499D">
              <w:rPr>
                <w:rFonts w:ascii="Batang" w:eastAsia="Batang" w:hAnsi="Batang"/>
                <w:i/>
                <w:sz w:val="28"/>
                <w:szCs w:val="28"/>
                <w:lang w:val="en-US"/>
              </w:rPr>
              <w:t>qayerda</w:t>
            </w:r>
            <w:r w:rsidRPr="00CE499D">
              <w:rPr>
                <w:rFonts w:ascii="Batang" w:eastAsia="Batang" w:hAnsi="Batang"/>
                <w:i/>
                <w:sz w:val="28"/>
                <w:szCs w:val="28"/>
              </w:rPr>
              <w:t xml:space="preserve"> </w:t>
            </w:r>
            <w:r w:rsidRPr="00CE499D">
              <w:rPr>
                <w:rFonts w:ascii="Batang" w:eastAsia="Batang" w:hAnsi="Batang"/>
                <w:i/>
                <w:sz w:val="28"/>
                <w:szCs w:val="28"/>
                <w:lang w:val="en-US"/>
              </w:rPr>
              <w:t>bo</w:t>
            </w:r>
            <w:r w:rsidRPr="00CE499D">
              <w:rPr>
                <w:rFonts w:ascii="Batang" w:eastAsia="Batang" w:hAnsi="Batang"/>
                <w:i/>
                <w:sz w:val="28"/>
                <w:szCs w:val="28"/>
              </w:rPr>
              <w:t>’</w:t>
            </w:r>
            <w:r w:rsidRPr="00CE499D">
              <w:rPr>
                <w:rFonts w:ascii="Batang" w:eastAsia="Batang" w:hAnsi="Batang"/>
                <w:i/>
                <w:sz w:val="28"/>
                <w:szCs w:val="28"/>
                <w:lang w:val="en-US"/>
              </w:rPr>
              <w:t>lib</w:t>
            </w:r>
            <w:r w:rsidRPr="00CE499D">
              <w:rPr>
                <w:rFonts w:ascii="Batang" w:eastAsia="Batang" w:hAnsi="Batang"/>
                <w:i/>
                <w:sz w:val="28"/>
                <w:szCs w:val="28"/>
              </w:rPr>
              <w:t xml:space="preserve"> </w:t>
            </w:r>
            <w:r w:rsidRPr="00CE499D">
              <w:rPr>
                <w:rFonts w:ascii="Batang" w:eastAsia="Batang" w:hAnsi="Batang"/>
                <w:i/>
                <w:sz w:val="28"/>
                <w:szCs w:val="28"/>
                <w:lang w:val="en-US"/>
              </w:rPr>
              <w:t>o</w:t>
            </w:r>
            <w:r w:rsidRPr="00CE499D">
              <w:rPr>
                <w:rFonts w:ascii="Batang" w:eastAsia="Batang" w:hAnsi="Batang"/>
                <w:i/>
                <w:sz w:val="28"/>
                <w:szCs w:val="28"/>
              </w:rPr>
              <w:t>’</w:t>
            </w:r>
            <w:r w:rsidRPr="00CE499D">
              <w:rPr>
                <w:rFonts w:ascii="Batang" w:eastAsia="Batang" w:hAnsi="Batang"/>
                <w:i/>
                <w:sz w:val="28"/>
                <w:szCs w:val="28"/>
                <w:lang w:val="en-US"/>
              </w:rPr>
              <w:t>tdi</w:t>
            </w:r>
            <w:r w:rsidRPr="00CE499D">
              <w:rPr>
                <w:rFonts w:ascii="Batang" w:eastAsia="Batang" w:hAnsi="Batang"/>
                <w:i/>
                <w:sz w:val="28"/>
                <w:szCs w:val="28"/>
              </w:rPr>
              <w:t>?</w:t>
            </w:r>
          </w:p>
        </w:tc>
      </w:tr>
      <w:tr w:rsidR="00942C53" w:rsidRPr="00CE499D" w:rsidTr="00D74447">
        <w:tc>
          <w:tcPr>
            <w:tcW w:w="14000" w:type="dxa"/>
          </w:tcPr>
          <w:p w:rsidR="00942C53" w:rsidRPr="00CE499D" w:rsidRDefault="00942C53" w:rsidP="00D74447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  <w:lang w:val="uz-Cyrl-UZ"/>
              </w:rPr>
            </w:pPr>
            <w:r w:rsidRPr="00CE499D">
              <w:rPr>
                <w:rFonts w:ascii="Batang" w:eastAsia="Batang" w:hAnsi="Batang"/>
                <w:i/>
                <w:sz w:val="28"/>
                <w:szCs w:val="28"/>
                <w:lang w:val="en-US"/>
              </w:rPr>
              <w:t xml:space="preserve">Sidney            </w:t>
            </w:r>
          </w:p>
        </w:tc>
      </w:tr>
      <w:tr w:rsidR="00942C53" w:rsidRPr="00CE499D" w:rsidTr="00D74447">
        <w:tc>
          <w:tcPr>
            <w:tcW w:w="14000" w:type="dxa"/>
          </w:tcPr>
          <w:p w:rsidR="00942C53" w:rsidRPr="00CE499D" w:rsidRDefault="00942C53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</w:pPr>
            <w:r w:rsidRPr="00CE499D">
              <w:rPr>
                <w:rFonts w:ascii="Batang" w:eastAsia="Batang" w:hAnsi="Batang"/>
                <w:i/>
                <w:sz w:val="28"/>
                <w:szCs w:val="28"/>
                <w:lang w:val="en-US"/>
              </w:rPr>
              <w:t>Angliya</w:t>
            </w:r>
          </w:p>
        </w:tc>
      </w:tr>
      <w:tr w:rsidR="00942C53" w:rsidRPr="00CE499D" w:rsidTr="00D74447">
        <w:tc>
          <w:tcPr>
            <w:tcW w:w="14000" w:type="dxa"/>
          </w:tcPr>
          <w:p w:rsidR="00942C53" w:rsidRPr="00CE499D" w:rsidRDefault="00942C53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</w:pPr>
            <w:r w:rsidRPr="00CE499D">
              <w:rPr>
                <w:rFonts w:ascii="Batang" w:eastAsia="Batang" w:hAnsi="Batang"/>
                <w:i/>
                <w:sz w:val="28"/>
                <w:szCs w:val="28"/>
                <w:lang w:val="en-US"/>
              </w:rPr>
              <w:t>Afina</w:t>
            </w:r>
          </w:p>
        </w:tc>
      </w:tr>
      <w:tr w:rsidR="00942C53" w:rsidRPr="00CE499D" w:rsidTr="00D74447">
        <w:tc>
          <w:tcPr>
            <w:tcW w:w="14000" w:type="dxa"/>
          </w:tcPr>
          <w:p w:rsidR="00942C53" w:rsidRPr="00CE499D" w:rsidRDefault="00942C53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</w:pP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  <w:t>parij</w:t>
            </w:r>
          </w:p>
        </w:tc>
      </w:tr>
    </w:tbl>
    <w:p w:rsidR="00942C53" w:rsidRPr="00CE499D" w:rsidRDefault="00942C53" w:rsidP="00834E43">
      <w:pPr>
        <w:pStyle w:val="NoSpacing"/>
        <w:rPr>
          <w:rFonts w:ascii="Batang" w:eastAsia="Batang" w:hAnsi="Batang"/>
          <w:i/>
          <w:sz w:val="28"/>
          <w:szCs w:val="28"/>
        </w:rPr>
      </w:pPr>
      <w:r w:rsidRPr="00CE499D">
        <w:rPr>
          <w:rFonts w:ascii="Batang" w:eastAsia="Batang" w:hAnsi="Batang"/>
          <w:i/>
          <w:sz w:val="28"/>
          <w:szCs w:val="28"/>
        </w:rPr>
        <w:t>23.</w:t>
      </w:r>
      <w:r w:rsidRPr="00CE499D">
        <w:rPr>
          <w:rFonts w:ascii="Batang" w:eastAsia="Batang" w:hAnsi="Batang"/>
          <w:i/>
        </w:rPr>
        <w:t xml:space="preserve"> </w:t>
      </w:r>
      <w:r w:rsidRPr="00CE499D">
        <w:rPr>
          <w:rFonts w:ascii="Batang" w:eastAsia="Batang" w:hAnsi="Batang"/>
          <w:i/>
          <w:lang w:val="en-US"/>
        </w:rPr>
        <w:t>Fan</w:t>
      </w:r>
      <w:r w:rsidRPr="00CE499D">
        <w:rPr>
          <w:rFonts w:ascii="Batang" w:eastAsia="Batang" w:hAnsi="Batang"/>
          <w:i/>
        </w:rPr>
        <w:t xml:space="preserve">: </w:t>
      </w:r>
      <w:r w:rsidRPr="00CE499D">
        <w:rPr>
          <w:rFonts w:ascii="Batang" w:eastAsia="Batang" w:hAnsi="Batang"/>
          <w:i/>
          <w:lang w:val="en-US"/>
        </w:rPr>
        <w:t>Jismoniy</w:t>
      </w:r>
      <w:r w:rsidRPr="00CE499D">
        <w:rPr>
          <w:rFonts w:ascii="Batang" w:eastAsia="Batang" w:hAnsi="Batang"/>
          <w:i/>
        </w:rPr>
        <w:t xml:space="preserve"> </w:t>
      </w:r>
      <w:r w:rsidRPr="00CE499D">
        <w:rPr>
          <w:rFonts w:ascii="Batang" w:eastAsia="Batang" w:hAnsi="Batang"/>
          <w:i/>
          <w:lang w:val="en-US"/>
        </w:rPr>
        <w:t>tarbiya</w:t>
      </w:r>
      <w:r w:rsidRPr="00CE499D">
        <w:rPr>
          <w:rFonts w:ascii="Batang" w:eastAsia="Batang" w:hAnsi="Batang"/>
          <w:i/>
        </w:rPr>
        <w:t xml:space="preserve">. “ </w:t>
      </w:r>
      <w:r w:rsidRPr="00CE499D">
        <w:rPr>
          <w:rFonts w:ascii="Batang" w:eastAsia="Batang" w:hAnsi="Batang"/>
          <w:i/>
          <w:lang w:val="en-US"/>
        </w:rPr>
        <w:t>Maktabda</w:t>
      </w:r>
      <w:r w:rsidRPr="00CE499D">
        <w:rPr>
          <w:rFonts w:ascii="Batang" w:eastAsia="Batang" w:hAnsi="Batang"/>
          <w:i/>
        </w:rPr>
        <w:t xml:space="preserve"> </w:t>
      </w:r>
      <w:r w:rsidRPr="00CE499D">
        <w:rPr>
          <w:rFonts w:ascii="Batang" w:eastAsia="Batang" w:hAnsi="Batang"/>
          <w:i/>
          <w:lang w:val="en-US"/>
        </w:rPr>
        <w:t>jismoniy</w:t>
      </w:r>
      <w:r w:rsidRPr="00CE499D">
        <w:rPr>
          <w:rFonts w:ascii="Batang" w:eastAsia="Batang" w:hAnsi="Batang"/>
          <w:i/>
        </w:rPr>
        <w:t xml:space="preserve"> </w:t>
      </w:r>
      <w:r w:rsidRPr="00CE499D">
        <w:rPr>
          <w:rFonts w:ascii="Batang" w:eastAsia="Batang" w:hAnsi="Batang"/>
          <w:i/>
          <w:lang w:val="en-US"/>
        </w:rPr>
        <w:t>tarbiya</w:t>
      </w:r>
      <w:r w:rsidRPr="00CE499D">
        <w:rPr>
          <w:rFonts w:ascii="Batang" w:eastAsia="Batang" w:hAnsi="Batang"/>
          <w:i/>
        </w:rPr>
        <w:t xml:space="preserve"> ”” </w:t>
      </w:r>
      <w:r w:rsidRPr="00CE499D">
        <w:rPr>
          <w:rFonts w:ascii="Batang" w:eastAsia="Batang" w:hAnsi="Batang"/>
          <w:i/>
          <w:lang w:val="en-US"/>
        </w:rPr>
        <w:t>N</w:t>
      </w:r>
      <w:r w:rsidRPr="00CE499D">
        <w:rPr>
          <w:rFonts w:ascii="Batang" w:eastAsia="Batang" w:hAnsi="Batang"/>
          <w:i/>
        </w:rPr>
        <w:t>.</w:t>
      </w:r>
      <w:r w:rsidRPr="00CE499D">
        <w:rPr>
          <w:rFonts w:ascii="Batang" w:eastAsia="Batang" w:hAnsi="Batang"/>
          <w:i/>
          <w:lang w:val="en-US"/>
        </w:rPr>
        <w:t>X</w:t>
      </w:r>
      <w:r w:rsidRPr="00CE499D">
        <w:rPr>
          <w:rFonts w:ascii="Batang" w:eastAsia="Batang" w:hAnsi="Batang"/>
          <w:i/>
        </w:rPr>
        <w:t xml:space="preserve"> </w:t>
      </w:r>
      <w:r w:rsidRPr="00CE499D">
        <w:rPr>
          <w:rFonts w:ascii="Batang" w:eastAsia="Batang" w:hAnsi="Batang"/>
          <w:i/>
          <w:lang w:val="en-US"/>
        </w:rPr>
        <w:t>Soatov</w:t>
      </w:r>
      <w:r w:rsidRPr="00CE499D">
        <w:rPr>
          <w:rFonts w:ascii="Batang" w:eastAsia="Batang" w:hAnsi="Batang"/>
          <w:i/>
        </w:rPr>
        <w:t xml:space="preserve">  </w:t>
      </w:r>
      <w:r w:rsidRPr="00CE499D">
        <w:rPr>
          <w:rFonts w:ascii="Batang" w:eastAsia="Batang" w:hAnsi="Batang"/>
          <w:i/>
          <w:lang w:val="en-US"/>
        </w:rPr>
        <w:t>Qiyinchilik</w:t>
      </w:r>
      <w:r w:rsidRPr="00CE499D">
        <w:rPr>
          <w:rFonts w:ascii="Batang" w:eastAsia="Batang" w:hAnsi="Batang"/>
          <w:i/>
        </w:rPr>
        <w:t xml:space="preserve"> </w:t>
      </w:r>
      <w:r w:rsidRPr="00CE499D">
        <w:rPr>
          <w:rFonts w:ascii="Batang" w:eastAsia="Batang" w:hAnsi="Batang"/>
          <w:i/>
          <w:lang w:val="en-US"/>
        </w:rPr>
        <w:t>darajasi</w:t>
      </w:r>
      <w:r w:rsidRPr="00CE499D">
        <w:rPr>
          <w:rFonts w:ascii="Batang" w:eastAsia="Batang" w:hAnsi="Batang"/>
          <w:i/>
        </w:rPr>
        <w:t xml:space="preserve"> – 2 </w:t>
      </w:r>
    </w:p>
    <w:p w:rsidR="00942C53" w:rsidRPr="00CE499D" w:rsidRDefault="00942C53" w:rsidP="00834E43">
      <w:pPr>
        <w:pStyle w:val="PlainText"/>
        <w:rPr>
          <w:rFonts w:ascii="Batang" w:eastAsia="Batang" w:hAnsi="Batang" w:cs="Times New Roman"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167"/>
      </w:tblGrid>
      <w:tr w:rsidR="00942C53" w:rsidRPr="0000271B" w:rsidTr="00D74447">
        <w:trPr>
          <w:trHeight w:val="371"/>
        </w:trPr>
        <w:tc>
          <w:tcPr>
            <w:tcW w:w="14167" w:type="dxa"/>
          </w:tcPr>
          <w:p w:rsidR="00942C53" w:rsidRPr="00CE499D" w:rsidRDefault="00942C53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</w:pPr>
            <w:r w:rsidRPr="00CE499D">
              <w:rPr>
                <w:rFonts w:ascii="Batang" w:eastAsia="Batang" w:hAnsi="Batang"/>
                <w:i/>
                <w:sz w:val="28"/>
                <w:szCs w:val="28"/>
                <w:lang w:val="en-US"/>
              </w:rPr>
              <w:t>Badiiy gimnastika necha turga bo’linadi?</w:t>
            </w:r>
          </w:p>
        </w:tc>
      </w:tr>
      <w:tr w:rsidR="00942C53" w:rsidRPr="00CE499D" w:rsidTr="00D74447">
        <w:trPr>
          <w:trHeight w:val="350"/>
        </w:trPr>
        <w:tc>
          <w:tcPr>
            <w:tcW w:w="14167" w:type="dxa"/>
          </w:tcPr>
          <w:p w:rsidR="00942C53" w:rsidRPr="00CE499D" w:rsidRDefault="00942C53" w:rsidP="00D74447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</w:pPr>
            <w:r w:rsidRPr="00CE499D">
              <w:rPr>
                <w:rFonts w:ascii="Batang" w:eastAsia="Batang" w:hAnsi="Batang"/>
                <w:i/>
                <w:sz w:val="28"/>
                <w:szCs w:val="28"/>
                <w:lang w:val="en-US"/>
              </w:rPr>
              <w:t xml:space="preserve">2 turga           </w:t>
            </w:r>
          </w:p>
        </w:tc>
      </w:tr>
      <w:tr w:rsidR="00942C53" w:rsidRPr="00CE499D" w:rsidTr="00D74447">
        <w:trPr>
          <w:trHeight w:val="371"/>
        </w:trPr>
        <w:tc>
          <w:tcPr>
            <w:tcW w:w="14167" w:type="dxa"/>
          </w:tcPr>
          <w:p w:rsidR="00942C53" w:rsidRPr="00CE499D" w:rsidRDefault="00942C53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</w:pPr>
            <w:r w:rsidRPr="00CE499D">
              <w:rPr>
                <w:rFonts w:ascii="Batang" w:eastAsia="Batang" w:hAnsi="Batang"/>
                <w:i/>
                <w:sz w:val="28"/>
                <w:szCs w:val="28"/>
                <w:lang w:val="en-US"/>
              </w:rPr>
              <w:t>3 turga</w:t>
            </w:r>
          </w:p>
        </w:tc>
      </w:tr>
      <w:tr w:rsidR="00942C53" w:rsidRPr="00CE499D" w:rsidTr="00D74447">
        <w:trPr>
          <w:trHeight w:val="371"/>
        </w:trPr>
        <w:tc>
          <w:tcPr>
            <w:tcW w:w="14167" w:type="dxa"/>
          </w:tcPr>
          <w:p w:rsidR="00942C53" w:rsidRPr="00CE499D" w:rsidRDefault="00942C53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</w:pPr>
            <w:r w:rsidRPr="00CE499D">
              <w:rPr>
                <w:rFonts w:ascii="Batang" w:eastAsia="Batang" w:hAnsi="Batang"/>
                <w:i/>
                <w:sz w:val="28"/>
                <w:szCs w:val="28"/>
                <w:lang w:val="en-US"/>
              </w:rPr>
              <w:t>4 turga</w:t>
            </w:r>
          </w:p>
        </w:tc>
      </w:tr>
      <w:tr w:rsidR="00942C53" w:rsidRPr="00CE499D" w:rsidTr="00D74447">
        <w:trPr>
          <w:trHeight w:val="371"/>
        </w:trPr>
        <w:tc>
          <w:tcPr>
            <w:tcW w:w="14167" w:type="dxa"/>
          </w:tcPr>
          <w:p w:rsidR="00942C53" w:rsidRPr="00CE499D" w:rsidRDefault="00942C53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</w:pP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  <w:t>6 turga</w:t>
            </w:r>
          </w:p>
        </w:tc>
      </w:tr>
    </w:tbl>
    <w:p w:rsidR="00942C53" w:rsidRPr="00CE499D" w:rsidRDefault="00942C53" w:rsidP="00834E43">
      <w:pPr>
        <w:pStyle w:val="NoSpacing"/>
        <w:rPr>
          <w:rFonts w:ascii="Batang" w:eastAsia="Batang" w:hAnsi="Batang"/>
          <w:i/>
          <w:sz w:val="28"/>
          <w:szCs w:val="28"/>
        </w:rPr>
      </w:pPr>
      <w:r w:rsidRPr="00CE499D">
        <w:rPr>
          <w:rFonts w:ascii="Batang" w:eastAsia="Batang" w:hAnsi="Batang"/>
          <w:i/>
          <w:sz w:val="28"/>
          <w:szCs w:val="28"/>
        </w:rPr>
        <w:t>24 .</w:t>
      </w:r>
      <w:r w:rsidRPr="00CE499D">
        <w:rPr>
          <w:rFonts w:ascii="Batang" w:eastAsia="Batang" w:hAnsi="Batang"/>
          <w:i/>
        </w:rPr>
        <w:t xml:space="preserve"> </w:t>
      </w:r>
      <w:r w:rsidRPr="00CE499D">
        <w:rPr>
          <w:rFonts w:ascii="Batang" w:eastAsia="Batang" w:hAnsi="Batang"/>
          <w:i/>
          <w:lang w:val="en-US"/>
        </w:rPr>
        <w:t>Fan</w:t>
      </w:r>
      <w:r w:rsidRPr="00CE499D">
        <w:rPr>
          <w:rFonts w:ascii="Batang" w:eastAsia="Batang" w:hAnsi="Batang"/>
          <w:i/>
        </w:rPr>
        <w:t xml:space="preserve">: </w:t>
      </w:r>
      <w:r w:rsidRPr="00CE499D">
        <w:rPr>
          <w:rFonts w:ascii="Batang" w:eastAsia="Batang" w:hAnsi="Batang"/>
          <w:i/>
          <w:lang w:val="en-US"/>
        </w:rPr>
        <w:t>Jismoniy</w:t>
      </w:r>
      <w:r w:rsidRPr="00CE499D">
        <w:rPr>
          <w:rFonts w:ascii="Batang" w:eastAsia="Batang" w:hAnsi="Batang"/>
          <w:i/>
        </w:rPr>
        <w:t xml:space="preserve"> </w:t>
      </w:r>
      <w:r w:rsidRPr="00CE499D">
        <w:rPr>
          <w:rFonts w:ascii="Batang" w:eastAsia="Batang" w:hAnsi="Batang"/>
          <w:i/>
          <w:lang w:val="en-US"/>
        </w:rPr>
        <w:t>tarbiya</w:t>
      </w:r>
      <w:r w:rsidRPr="00CE499D">
        <w:rPr>
          <w:rFonts w:ascii="Batang" w:eastAsia="Batang" w:hAnsi="Batang"/>
          <w:i/>
        </w:rPr>
        <w:t xml:space="preserve">. “ </w:t>
      </w:r>
      <w:r w:rsidRPr="00CE499D">
        <w:rPr>
          <w:rFonts w:ascii="Batang" w:eastAsia="Batang" w:hAnsi="Batang"/>
          <w:i/>
          <w:lang w:val="en-US"/>
        </w:rPr>
        <w:t>Maktabda</w:t>
      </w:r>
      <w:r w:rsidRPr="00CE499D">
        <w:rPr>
          <w:rFonts w:ascii="Batang" w:eastAsia="Batang" w:hAnsi="Batang"/>
          <w:i/>
        </w:rPr>
        <w:t xml:space="preserve"> </w:t>
      </w:r>
      <w:r w:rsidRPr="00CE499D">
        <w:rPr>
          <w:rFonts w:ascii="Batang" w:eastAsia="Batang" w:hAnsi="Batang"/>
          <w:i/>
          <w:lang w:val="en-US"/>
        </w:rPr>
        <w:t>jismoniy</w:t>
      </w:r>
      <w:r w:rsidRPr="00CE499D">
        <w:rPr>
          <w:rFonts w:ascii="Batang" w:eastAsia="Batang" w:hAnsi="Batang"/>
          <w:i/>
        </w:rPr>
        <w:t xml:space="preserve"> </w:t>
      </w:r>
      <w:r w:rsidRPr="00CE499D">
        <w:rPr>
          <w:rFonts w:ascii="Batang" w:eastAsia="Batang" w:hAnsi="Batang"/>
          <w:i/>
          <w:lang w:val="en-US"/>
        </w:rPr>
        <w:t>tarbiya</w:t>
      </w:r>
      <w:r w:rsidRPr="00CE499D">
        <w:rPr>
          <w:rFonts w:ascii="Batang" w:eastAsia="Batang" w:hAnsi="Batang"/>
          <w:i/>
        </w:rPr>
        <w:t xml:space="preserve"> ”” </w:t>
      </w:r>
      <w:r w:rsidRPr="00CE499D">
        <w:rPr>
          <w:rFonts w:ascii="Batang" w:eastAsia="Batang" w:hAnsi="Batang"/>
          <w:i/>
          <w:lang w:val="en-US"/>
        </w:rPr>
        <w:t>N</w:t>
      </w:r>
      <w:r w:rsidRPr="00CE499D">
        <w:rPr>
          <w:rFonts w:ascii="Batang" w:eastAsia="Batang" w:hAnsi="Batang"/>
          <w:i/>
        </w:rPr>
        <w:t>.</w:t>
      </w:r>
      <w:r w:rsidRPr="00CE499D">
        <w:rPr>
          <w:rFonts w:ascii="Batang" w:eastAsia="Batang" w:hAnsi="Batang"/>
          <w:i/>
          <w:lang w:val="en-US"/>
        </w:rPr>
        <w:t>X</w:t>
      </w:r>
      <w:r w:rsidRPr="00CE499D">
        <w:rPr>
          <w:rFonts w:ascii="Batang" w:eastAsia="Batang" w:hAnsi="Batang"/>
          <w:i/>
        </w:rPr>
        <w:t xml:space="preserve"> </w:t>
      </w:r>
      <w:r w:rsidRPr="00CE499D">
        <w:rPr>
          <w:rFonts w:ascii="Batang" w:eastAsia="Batang" w:hAnsi="Batang"/>
          <w:i/>
          <w:lang w:val="en-US"/>
        </w:rPr>
        <w:t>Soatov</w:t>
      </w:r>
      <w:r w:rsidRPr="00CE499D">
        <w:rPr>
          <w:rFonts w:ascii="Batang" w:eastAsia="Batang" w:hAnsi="Batang"/>
          <w:i/>
        </w:rPr>
        <w:t xml:space="preserve">  </w:t>
      </w:r>
      <w:r w:rsidRPr="00CE499D">
        <w:rPr>
          <w:rFonts w:ascii="Batang" w:eastAsia="Batang" w:hAnsi="Batang"/>
          <w:i/>
          <w:lang w:val="en-US"/>
        </w:rPr>
        <w:t>Qiyinchilik</w:t>
      </w:r>
      <w:r w:rsidRPr="00CE499D">
        <w:rPr>
          <w:rFonts w:ascii="Batang" w:eastAsia="Batang" w:hAnsi="Batang"/>
          <w:i/>
        </w:rPr>
        <w:t xml:space="preserve"> </w:t>
      </w:r>
      <w:r w:rsidRPr="00CE499D">
        <w:rPr>
          <w:rFonts w:ascii="Batang" w:eastAsia="Batang" w:hAnsi="Batang"/>
          <w:i/>
          <w:lang w:val="en-US"/>
        </w:rPr>
        <w:t>darajasi</w:t>
      </w:r>
      <w:r w:rsidRPr="00CE499D">
        <w:rPr>
          <w:rFonts w:ascii="Batang" w:eastAsia="Batang" w:hAnsi="Batang"/>
          <w:i/>
        </w:rPr>
        <w:t xml:space="preserve"> – 1  </w:t>
      </w:r>
    </w:p>
    <w:p w:rsidR="00942C53" w:rsidRPr="00CE499D" w:rsidRDefault="00942C53" w:rsidP="00834E43">
      <w:pPr>
        <w:pStyle w:val="PlainText"/>
        <w:rPr>
          <w:rFonts w:ascii="Batang" w:eastAsia="Batang" w:hAnsi="Batang" w:cs="Times New Roman"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737"/>
      </w:tblGrid>
      <w:tr w:rsidR="00942C53" w:rsidRPr="0000271B" w:rsidTr="00D74447">
        <w:trPr>
          <w:trHeight w:val="842"/>
        </w:trPr>
        <w:tc>
          <w:tcPr>
            <w:tcW w:w="14737" w:type="dxa"/>
          </w:tcPr>
          <w:p w:rsidR="00942C53" w:rsidRPr="00CE499D" w:rsidRDefault="00942C53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</w:pPr>
            <w:r w:rsidRPr="00CE499D">
              <w:rPr>
                <w:rFonts w:ascii="Batang" w:eastAsia="Batang" w:hAnsi="Batang"/>
                <w:i/>
                <w:sz w:val="28"/>
                <w:szCs w:val="28"/>
                <w:lang w:val="en-US"/>
              </w:rPr>
              <w:t>Artur Grigoryan sportning qaysi turi bilan shug’ullanadi?</w:t>
            </w:r>
          </w:p>
        </w:tc>
      </w:tr>
      <w:tr w:rsidR="00942C53" w:rsidRPr="00CE499D" w:rsidTr="00D74447">
        <w:trPr>
          <w:trHeight w:val="409"/>
        </w:trPr>
        <w:tc>
          <w:tcPr>
            <w:tcW w:w="14737" w:type="dxa"/>
          </w:tcPr>
          <w:p w:rsidR="00942C53" w:rsidRPr="00CE499D" w:rsidRDefault="00942C53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</w:pPr>
            <w:r w:rsidRPr="00CE499D">
              <w:rPr>
                <w:rFonts w:ascii="Batang" w:eastAsia="Batang" w:hAnsi="Batang"/>
                <w:i/>
                <w:sz w:val="28"/>
                <w:szCs w:val="28"/>
                <w:lang w:val="en-US"/>
              </w:rPr>
              <w:t>.boks</w:t>
            </w:r>
          </w:p>
        </w:tc>
      </w:tr>
      <w:tr w:rsidR="00942C53" w:rsidRPr="00CE499D" w:rsidTr="00D74447">
        <w:trPr>
          <w:trHeight w:val="433"/>
        </w:trPr>
        <w:tc>
          <w:tcPr>
            <w:tcW w:w="14737" w:type="dxa"/>
          </w:tcPr>
          <w:p w:rsidR="00942C53" w:rsidRPr="00CE499D" w:rsidRDefault="00942C53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</w:pPr>
            <w:r w:rsidRPr="00CE499D">
              <w:rPr>
                <w:rFonts w:ascii="Batang" w:eastAsia="Batang" w:hAnsi="Batang"/>
                <w:i/>
                <w:sz w:val="28"/>
                <w:szCs w:val="28"/>
                <w:lang w:val="en-US"/>
              </w:rPr>
              <w:t>yengil atletika</w:t>
            </w:r>
          </w:p>
        </w:tc>
      </w:tr>
      <w:tr w:rsidR="00942C53" w:rsidRPr="00CE499D" w:rsidTr="00D74447">
        <w:trPr>
          <w:trHeight w:val="433"/>
        </w:trPr>
        <w:tc>
          <w:tcPr>
            <w:tcW w:w="14737" w:type="dxa"/>
          </w:tcPr>
          <w:p w:rsidR="00942C53" w:rsidRPr="00CE499D" w:rsidRDefault="00942C53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</w:pPr>
            <w:r w:rsidRPr="00CE499D">
              <w:rPr>
                <w:rFonts w:ascii="Batang" w:eastAsia="Batang" w:hAnsi="Batang"/>
                <w:i/>
                <w:sz w:val="28"/>
                <w:szCs w:val="28"/>
                <w:lang w:val="en-US"/>
              </w:rPr>
              <w:t>og’ir atletika</w:t>
            </w:r>
          </w:p>
        </w:tc>
      </w:tr>
      <w:tr w:rsidR="00942C53" w:rsidRPr="00CE499D" w:rsidTr="00D74447">
        <w:trPr>
          <w:trHeight w:val="433"/>
        </w:trPr>
        <w:tc>
          <w:tcPr>
            <w:tcW w:w="14737" w:type="dxa"/>
          </w:tcPr>
          <w:p w:rsidR="00942C53" w:rsidRPr="00CE499D" w:rsidRDefault="00942C53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</w:pP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  <w:t>kurash</w:t>
            </w:r>
          </w:p>
        </w:tc>
      </w:tr>
    </w:tbl>
    <w:p w:rsidR="00942C53" w:rsidRPr="00CE499D" w:rsidRDefault="00942C53" w:rsidP="00834E43">
      <w:pPr>
        <w:pStyle w:val="NoSpacing"/>
        <w:rPr>
          <w:rFonts w:ascii="Batang" w:eastAsia="Batang" w:hAnsi="Batang"/>
          <w:i/>
          <w:sz w:val="28"/>
          <w:szCs w:val="28"/>
        </w:rPr>
      </w:pPr>
      <w:r w:rsidRPr="00CE499D">
        <w:rPr>
          <w:rFonts w:ascii="Batang" w:eastAsia="Batang" w:hAnsi="Batang"/>
          <w:i/>
          <w:sz w:val="28"/>
          <w:szCs w:val="28"/>
        </w:rPr>
        <w:t>25.</w:t>
      </w:r>
      <w:r w:rsidRPr="00CE499D">
        <w:rPr>
          <w:rFonts w:ascii="Batang" w:eastAsia="Batang" w:hAnsi="Batang"/>
          <w:i/>
        </w:rPr>
        <w:t xml:space="preserve"> </w:t>
      </w:r>
      <w:r w:rsidRPr="00CE499D">
        <w:rPr>
          <w:rFonts w:ascii="Batang" w:eastAsia="Batang" w:hAnsi="Batang"/>
          <w:i/>
          <w:lang w:val="en-US"/>
        </w:rPr>
        <w:t>Fan</w:t>
      </w:r>
      <w:r w:rsidRPr="00CE499D">
        <w:rPr>
          <w:rFonts w:ascii="Batang" w:eastAsia="Batang" w:hAnsi="Batang"/>
          <w:i/>
        </w:rPr>
        <w:t xml:space="preserve">: </w:t>
      </w:r>
      <w:r w:rsidRPr="00CE499D">
        <w:rPr>
          <w:rFonts w:ascii="Batang" w:eastAsia="Batang" w:hAnsi="Batang"/>
          <w:i/>
          <w:lang w:val="en-US"/>
        </w:rPr>
        <w:t>Jismoniy</w:t>
      </w:r>
      <w:r w:rsidRPr="00CE499D">
        <w:rPr>
          <w:rFonts w:ascii="Batang" w:eastAsia="Batang" w:hAnsi="Batang"/>
          <w:i/>
        </w:rPr>
        <w:t xml:space="preserve"> </w:t>
      </w:r>
      <w:r w:rsidRPr="00CE499D">
        <w:rPr>
          <w:rFonts w:ascii="Batang" w:eastAsia="Batang" w:hAnsi="Batang"/>
          <w:i/>
          <w:lang w:val="en-US"/>
        </w:rPr>
        <w:t>tarbiya</w:t>
      </w:r>
      <w:r w:rsidRPr="00CE499D">
        <w:rPr>
          <w:rFonts w:ascii="Batang" w:eastAsia="Batang" w:hAnsi="Batang"/>
          <w:i/>
        </w:rPr>
        <w:t xml:space="preserve">. “ </w:t>
      </w:r>
      <w:r w:rsidRPr="00CE499D">
        <w:rPr>
          <w:rFonts w:ascii="Batang" w:eastAsia="Batang" w:hAnsi="Batang"/>
          <w:i/>
          <w:lang w:val="en-US"/>
        </w:rPr>
        <w:t>Maktabda</w:t>
      </w:r>
      <w:r w:rsidRPr="00CE499D">
        <w:rPr>
          <w:rFonts w:ascii="Batang" w:eastAsia="Batang" w:hAnsi="Batang"/>
          <w:i/>
        </w:rPr>
        <w:t xml:space="preserve"> </w:t>
      </w:r>
      <w:r w:rsidRPr="00CE499D">
        <w:rPr>
          <w:rFonts w:ascii="Batang" w:eastAsia="Batang" w:hAnsi="Batang"/>
          <w:i/>
          <w:lang w:val="en-US"/>
        </w:rPr>
        <w:t>jismoniy</w:t>
      </w:r>
      <w:r w:rsidRPr="00CE499D">
        <w:rPr>
          <w:rFonts w:ascii="Batang" w:eastAsia="Batang" w:hAnsi="Batang"/>
          <w:i/>
        </w:rPr>
        <w:t xml:space="preserve"> </w:t>
      </w:r>
      <w:r w:rsidRPr="00CE499D">
        <w:rPr>
          <w:rFonts w:ascii="Batang" w:eastAsia="Batang" w:hAnsi="Batang"/>
          <w:i/>
          <w:lang w:val="en-US"/>
        </w:rPr>
        <w:t>tarbiya</w:t>
      </w:r>
      <w:r w:rsidRPr="00CE499D">
        <w:rPr>
          <w:rFonts w:ascii="Batang" w:eastAsia="Batang" w:hAnsi="Batang"/>
          <w:i/>
        </w:rPr>
        <w:t xml:space="preserve"> ”” </w:t>
      </w:r>
      <w:r w:rsidRPr="00CE499D">
        <w:rPr>
          <w:rFonts w:ascii="Batang" w:eastAsia="Batang" w:hAnsi="Batang"/>
          <w:i/>
          <w:lang w:val="en-US"/>
        </w:rPr>
        <w:t>N</w:t>
      </w:r>
      <w:r w:rsidRPr="00CE499D">
        <w:rPr>
          <w:rFonts w:ascii="Batang" w:eastAsia="Batang" w:hAnsi="Batang"/>
          <w:i/>
        </w:rPr>
        <w:t>.</w:t>
      </w:r>
      <w:r w:rsidRPr="00CE499D">
        <w:rPr>
          <w:rFonts w:ascii="Batang" w:eastAsia="Batang" w:hAnsi="Batang"/>
          <w:i/>
          <w:lang w:val="en-US"/>
        </w:rPr>
        <w:t>X</w:t>
      </w:r>
      <w:r w:rsidRPr="00CE499D">
        <w:rPr>
          <w:rFonts w:ascii="Batang" w:eastAsia="Batang" w:hAnsi="Batang"/>
          <w:i/>
        </w:rPr>
        <w:t xml:space="preserve"> </w:t>
      </w:r>
      <w:r w:rsidRPr="00CE499D">
        <w:rPr>
          <w:rFonts w:ascii="Batang" w:eastAsia="Batang" w:hAnsi="Batang"/>
          <w:i/>
          <w:lang w:val="en-US"/>
        </w:rPr>
        <w:t>Soatov</w:t>
      </w:r>
      <w:r w:rsidRPr="00CE499D">
        <w:rPr>
          <w:rFonts w:ascii="Batang" w:eastAsia="Batang" w:hAnsi="Batang"/>
          <w:i/>
        </w:rPr>
        <w:t xml:space="preserve">  </w:t>
      </w:r>
      <w:r w:rsidRPr="00CE499D">
        <w:rPr>
          <w:rFonts w:ascii="Batang" w:eastAsia="Batang" w:hAnsi="Batang"/>
          <w:i/>
          <w:lang w:val="en-US"/>
        </w:rPr>
        <w:t>Qiyinchilik</w:t>
      </w:r>
      <w:r w:rsidRPr="00CE499D">
        <w:rPr>
          <w:rFonts w:ascii="Batang" w:eastAsia="Batang" w:hAnsi="Batang"/>
          <w:i/>
        </w:rPr>
        <w:t xml:space="preserve"> </w:t>
      </w:r>
      <w:r w:rsidRPr="00CE499D">
        <w:rPr>
          <w:rFonts w:ascii="Batang" w:eastAsia="Batang" w:hAnsi="Batang"/>
          <w:i/>
          <w:lang w:val="en-US"/>
        </w:rPr>
        <w:t>darajasi</w:t>
      </w:r>
      <w:r w:rsidRPr="00CE499D">
        <w:rPr>
          <w:rFonts w:ascii="Batang" w:eastAsia="Batang" w:hAnsi="Batang"/>
          <w:i/>
        </w:rPr>
        <w:t xml:space="preserve"> – 1  </w:t>
      </w:r>
    </w:p>
    <w:p w:rsidR="00942C53" w:rsidRPr="00CE499D" w:rsidRDefault="00942C53" w:rsidP="00834E43">
      <w:pPr>
        <w:pStyle w:val="PlainText"/>
        <w:rPr>
          <w:rFonts w:ascii="Batang" w:eastAsia="Batang" w:hAnsi="Batang" w:cs="Times New Roman"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567"/>
      </w:tblGrid>
      <w:tr w:rsidR="00942C53" w:rsidRPr="00CE499D" w:rsidTr="00D74447">
        <w:tc>
          <w:tcPr>
            <w:tcW w:w="14567" w:type="dxa"/>
          </w:tcPr>
          <w:p w:rsidR="00942C53" w:rsidRPr="00CE499D" w:rsidRDefault="00942C53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</w:pPr>
            <w:r w:rsidRPr="00CE499D">
              <w:rPr>
                <w:rFonts w:ascii="Batang" w:eastAsia="Batang" w:hAnsi="Batang"/>
                <w:i/>
                <w:sz w:val="28"/>
                <w:szCs w:val="28"/>
                <w:lang w:val="en-US"/>
              </w:rPr>
              <w:t>Marafon yugurishning masofasi qancha?</w:t>
            </w:r>
          </w:p>
        </w:tc>
      </w:tr>
      <w:tr w:rsidR="00942C53" w:rsidRPr="00CE499D" w:rsidTr="00D74447">
        <w:tc>
          <w:tcPr>
            <w:tcW w:w="14567" w:type="dxa"/>
          </w:tcPr>
          <w:p w:rsidR="00942C53" w:rsidRPr="00CE499D" w:rsidRDefault="00942C53" w:rsidP="00D74447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</w:pP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  <w:t xml:space="preserve">42  km                </w:t>
            </w:r>
          </w:p>
        </w:tc>
      </w:tr>
      <w:tr w:rsidR="00942C53" w:rsidRPr="00CE499D" w:rsidTr="00D74447">
        <w:trPr>
          <w:trHeight w:val="572"/>
        </w:trPr>
        <w:tc>
          <w:tcPr>
            <w:tcW w:w="14567" w:type="dxa"/>
          </w:tcPr>
          <w:p w:rsidR="00942C53" w:rsidRPr="00CE499D" w:rsidRDefault="00942C53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</w:pPr>
            <w:r w:rsidRPr="00CE499D">
              <w:rPr>
                <w:rFonts w:ascii="Batang" w:eastAsia="Batang" w:hAnsi="Batang"/>
                <w:i/>
                <w:sz w:val="28"/>
                <w:szCs w:val="28"/>
                <w:lang w:val="en-US"/>
              </w:rPr>
              <w:t>44 km</w:t>
            </w:r>
          </w:p>
        </w:tc>
      </w:tr>
      <w:tr w:rsidR="00942C53" w:rsidRPr="00CE499D" w:rsidTr="00D74447">
        <w:tc>
          <w:tcPr>
            <w:tcW w:w="14567" w:type="dxa"/>
          </w:tcPr>
          <w:p w:rsidR="00942C53" w:rsidRPr="00CE499D" w:rsidRDefault="00942C53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</w:pPr>
            <w:r w:rsidRPr="00CE499D">
              <w:rPr>
                <w:rFonts w:ascii="Batang" w:eastAsia="Batang" w:hAnsi="Batang"/>
                <w:i/>
                <w:sz w:val="28"/>
                <w:szCs w:val="28"/>
                <w:lang w:val="en-US"/>
              </w:rPr>
              <w:t>45 km</w:t>
            </w:r>
          </w:p>
        </w:tc>
      </w:tr>
      <w:tr w:rsidR="00942C53" w:rsidRPr="00CE499D" w:rsidTr="00D74447">
        <w:tc>
          <w:tcPr>
            <w:tcW w:w="14567" w:type="dxa"/>
          </w:tcPr>
          <w:p w:rsidR="00942C53" w:rsidRPr="00CE499D" w:rsidRDefault="00942C53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</w:pP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  <w:t>40 km</w:t>
            </w:r>
          </w:p>
        </w:tc>
      </w:tr>
    </w:tbl>
    <w:p w:rsidR="00942C53" w:rsidRPr="00CE499D" w:rsidRDefault="00942C53" w:rsidP="00834E43">
      <w:pPr>
        <w:pStyle w:val="NoSpacing"/>
        <w:rPr>
          <w:rFonts w:ascii="Batang" w:eastAsia="Batang" w:hAnsi="Batang"/>
          <w:i/>
          <w:sz w:val="28"/>
          <w:szCs w:val="28"/>
        </w:rPr>
      </w:pPr>
      <w:r w:rsidRPr="00CE499D">
        <w:rPr>
          <w:rFonts w:ascii="Batang" w:eastAsia="Batang" w:hAnsi="Batang"/>
          <w:i/>
          <w:sz w:val="28"/>
          <w:szCs w:val="28"/>
        </w:rPr>
        <w:t>26.</w:t>
      </w:r>
      <w:r w:rsidRPr="00CE499D">
        <w:rPr>
          <w:rFonts w:ascii="Batang" w:eastAsia="Batang" w:hAnsi="Batang"/>
          <w:i/>
        </w:rPr>
        <w:t xml:space="preserve"> </w:t>
      </w:r>
      <w:r w:rsidRPr="00CE499D">
        <w:rPr>
          <w:rFonts w:ascii="Batang" w:eastAsia="Batang" w:hAnsi="Batang"/>
          <w:i/>
          <w:lang w:val="en-US"/>
        </w:rPr>
        <w:t>Fan</w:t>
      </w:r>
      <w:r w:rsidRPr="00CE499D">
        <w:rPr>
          <w:rFonts w:ascii="Batang" w:eastAsia="Batang" w:hAnsi="Batang"/>
          <w:i/>
        </w:rPr>
        <w:t xml:space="preserve">: </w:t>
      </w:r>
      <w:r w:rsidRPr="00CE499D">
        <w:rPr>
          <w:rFonts w:ascii="Batang" w:eastAsia="Batang" w:hAnsi="Batang"/>
          <w:i/>
          <w:lang w:val="en-US"/>
        </w:rPr>
        <w:t>Jismoniy</w:t>
      </w:r>
      <w:r w:rsidRPr="00CE499D">
        <w:rPr>
          <w:rFonts w:ascii="Batang" w:eastAsia="Batang" w:hAnsi="Batang"/>
          <w:i/>
        </w:rPr>
        <w:t xml:space="preserve"> </w:t>
      </w:r>
      <w:r w:rsidRPr="00CE499D">
        <w:rPr>
          <w:rFonts w:ascii="Batang" w:eastAsia="Batang" w:hAnsi="Batang"/>
          <w:i/>
          <w:lang w:val="en-US"/>
        </w:rPr>
        <w:t>tarbiya</w:t>
      </w:r>
      <w:r w:rsidRPr="00CE499D">
        <w:rPr>
          <w:rFonts w:ascii="Batang" w:eastAsia="Batang" w:hAnsi="Batang"/>
          <w:i/>
        </w:rPr>
        <w:t xml:space="preserve">. “ </w:t>
      </w:r>
      <w:r w:rsidRPr="00CE499D">
        <w:rPr>
          <w:rFonts w:ascii="Batang" w:eastAsia="Batang" w:hAnsi="Batang"/>
          <w:i/>
          <w:lang w:val="en-US"/>
        </w:rPr>
        <w:t>Maktabda</w:t>
      </w:r>
      <w:r w:rsidRPr="00CE499D">
        <w:rPr>
          <w:rFonts w:ascii="Batang" w:eastAsia="Batang" w:hAnsi="Batang"/>
          <w:i/>
        </w:rPr>
        <w:t xml:space="preserve"> </w:t>
      </w:r>
      <w:r w:rsidRPr="00CE499D">
        <w:rPr>
          <w:rFonts w:ascii="Batang" w:eastAsia="Batang" w:hAnsi="Batang"/>
          <w:i/>
          <w:lang w:val="en-US"/>
        </w:rPr>
        <w:t>jismoniy</w:t>
      </w:r>
      <w:r w:rsidRPr="00CE499D">
        <w:rPr>
          <w:rFonts w:ascii="Batang" w:eastAsia="Batang" w:hAnsi="Batang"/>
          <w:i/>
        </w:rPr>
        <w:t xml:space="preserve"> </w:t>
      </w:r>
      <w:r w:rsidRPr="00CE499D">
        <w:rPr>
          <w:rFonts w:ascii="Batang" w:eastAsia="Batang" w:hAnsi="Batang"/>
          <w:i/>
          <w:lang w:val="en-US"/>
        </w:rPr>
        <w:t>tarbiya</w:t>
      </w:r>
      <w:r w:rsidRPr="00CE499D">
        <w:rPr>
          <w:rFonts w:ascii="Batang" w:eastAsia="Batang" w:hAnsi="Batang"/>
          <w:i/>
        </w:rPr>
        <w:t xml:space="preserve"> ”” </w:t>
      </w:r>
      <w:r w:rsidRPr="00CE499D">
        <w:rPr>
          <w:rFonts w:ascii="Batang" w:eastAsia="Batang" w:hAnsi="Batang"/>
          <w:i/>
          <w:lang w:val="en-US"/>
        </w:rPr>
        <w:t>N</w:t>
      </w:r>
      <w:r w:rsidRPr="00CE499D">
        <w:rPr>
          <w:rFonts w:ascii="Batang" w:eastAsia="Batang" w:hAnsi="Batang"/>
          <w:i/>
        </w:rPr>
        <w:t>.</w:t>
      </w:r>
      <w:r w:rsidRPr="00CE499D">
        <w:rPr>
          <w:rFonts w:ascii="Batang" w:eastAsia="Batang" w:hAnsi="Batang"/>
          <w:i/>
          <w:lang w:val="en-US"/>
        </w:rPr>
        <w:t>X</w:t>
      </w:r>
      <w:r w:rsidRPr="00CE499D">
        <w:rPr>
          <w:rFonts w:ascii="Batang" w:eastAsia="Batang" w:hAnsi="Batang"/>
          <w:i/>
        </w:rPr>
        <w:t xml:space="preserve"> </w:t>
      </w:r>
      <w:r w:rsidRPr="00CE499D">
        <w:rPr>
          <w:rFonts w:ascii="Batang" w:eastAsia="Batang" w:hAnsi="Batang"/>
          <w:i/>
          <w:lang w:val="en-US"/>
        </w:rPr>
        <w:t>Soatov</w:t>
      </w:r>
      <w:r w:rsidRPr="00CE499D">
        <w:rPr>
          <w:rFonts w:ascii="Batang" w:eastAsia="Batang" w:hAnsi="Batang"/>
          <w:i/>
        </w:rPr>
        <w:t xml:space="preserve">  </w:t>
      </w:r>
      <w:r w:rsidRPr="00CE499D">
        <w:rPr>
          <w:rFonts w:ascii="Batang" w:eastAsia="Batang" w:hAnsi="Batang"/>
          <w:i/>
          <w:lang w:val="en-US"/>
        </w:rPr>
        <w:t>Qiyinchilik</w:t>
      </w:r>
      <w:r w:rsidRPr="00CE499D">
        <w:rPr>
          <w:rFonts w:ascii="Batang" w:eastAsia="Batang" w:hAnsi="Batang"/>
          <w:i/>
        </w:rPr>
        <w:t xml:space="preserve"> </w:t>
      </w:r>
      <w:r w:rsidRPr="00CE499D">
        <w:rPr>
          <w:rFonts w:ascii="Batang" w:eastAsia="Batang" w:hAnsi="Batang"/>
          <w:i/>
          <w:lang w:val="en-US"/>
        </w:rPr>
        <w:t>darajasi</w:t>
      </w:r>
      <w:r w:rsidRPr="00CE499D">
        <w:rPr>
          <w:rFonts w:ascii="Batang" w:eastAsia="Batang" w:hAnsi="Batang"/>
          <w:i/>
        </w:rPr>
        <w:t xml:space="preserve"> –3 </w:t>
      </w:r>
    </w:p>
    <w:p w:rsidR="00942C53" w:rsidRPr="00CE499D" w:rsidRDefault="00942C53" w:rsidP="00834E43">
      <w:pPr>
        <w:pStyle w:val="PlainText"/>
        <w:rPr>
          <w:rFonts w:ascii="Batang" w:eastAsia="Batang" w:hAnsi="Batang" w:cs="Times New Roman"/>
          <w:i/>
          <w:sz w:val="28"/>
          <w:szCs w:val="28"/>
        </w:rPr>
      </w:pPr>
    </w:p>
    <w:p w:rsidR="00942C53" w:rsidRPr="00CE499D" w:rsidRDefault="00942C53" w:rsidP="00834E43">
      <w:pPr>
        <w:pStyle w:val="PlainText"/>
        <w:rPr>
          <w:rFonts w:ascii="Batang" w:eastAsia="Batang" w:hAnsi="Batang" w:cs="Times New Roman"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567"/>
      </w:tblGrid>
      <w:tr w:rsidR="00942C53" w:rsidRPr="00CE499D" w:rsidTr="00D74447">
        <w:tc>
          <w:tcPr>
            <w:tcW w:w="14567" w:type="dxa"/>
          </w:tcPr>
          <w:p w:rsidR="00942C53" w:rsidRPr="00CE499D" w:rsidRDefault="00942C53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</w:rPr>
            </w:pPr>
            <w:r w:rsidRPr="00CE499D">
              <w:rPr>
                <w:rFonts w:ascii="Batang" w:eastAsia="Batang" w:hAnsi="Batang"/>
                <w:i/>
                <w:sz w:val="28"/>
                <w:szCs w:val="28"/>
                <w:lang w:val="en-US"/>
              </w:rPr>
              <w:t>Futbol</w:t>
            </w:r>
            <w:r w:rsidRPr="00CE499D">
              <w:rPr>
                <w:rFonts w:ascii="Batang" w:eastAsia="Batang" w:hAnsi="Batang"/>
                <w:i/>
                <w:sz w:val="28"/>
                <w:szCs w:val="28"/>
              </w:rPr>
              <w:t xml:space="preserve"> </w:t>
            </w:r>
            <w:r w:rsidRPr="00CE499D">
              <w:rPr>
                <w:rFonts w:ascii="Batang" w:eastAsia="Batang" w:hAnsi="Batang"/>
                <w:i/>
                <w:sz w:val="28"/>
                <w:szCs w:val="28"/>
                <w:lang w:val="en-US"/>
              </w:rPr>
              <w:t>o</w:t>
            </w:r>
            <w:r w:rsidRPr="00CE499D">
              <w:rPr>
                <w:rFonts w:ascii="Batang" w:eastAsia="Batang" w:hAnsi="Batang"/>
                <w:i/>
                <w:sz w:val="28"/>
                <w:szCs w:val="28"/>
              </w:rPr>
              <w:t>’</w:t>
            </w:r>
            <w:r w:rsidRPr="00CE499D">
              <w:rPr>
                <w:rFonts w:ascii="Batang" w:eastAsia="Batang" w:hAnsi="Batang"/>
                <w:i/>
                <w:sz w:val="28"/>
                <w:szCs w:val="28"/>
                <w:lang w:val="en-US"/>
              </w:rPr>
              <w:t>yinida</w:t>
            </w:r>
            <w:r w:rsidRPr="00CE499D">
              <w:rPr>
                <w:rFonts w:ascii="Batang" w:eastAsia="Batang" w:hAnsi="Batang"/>
                <w:i/>
                <w:sz w:val="28"/>
                <w:szCs w:val="28"/>
              </w:rPr>
              <w:t xml:space="preserve"> </w:t>
            </w:r>
            <w:r w:rsidRPr="00CE499D">
              <w:rPr>
                <w:rFonts w:ascii="Batang" w:eastAsia="Batang" w:hAnsi="Batang"/>
                <w:i/>
                <w:sz w:val="28"/>
                <w:szCs w:val="28"/>
                <w:lang w:val="en-US"/>
              </w:rPr>
              <w:t>darvozaga</w:t>
            </w:r>
            <w:r w:rsidRPr="00CE499D">
              <w:rPr>
                <w:rFonts w:ascii="Batang" w:eastAsia="Batang" w:hAnsi="Batang"/>
                <w:i/>
                <w:sz w:val="28"/>
                <w:szCs w:val="28"/>
              </w:rPr>
              <w:t xml:space="preserve"> </w:t>
            </w:r>
            <w:r w:rsidRPr="00CE499D">
              <w:rPr>
                <w:rFonts w:ascii="Batang" w:eastAsia="Batang" w:hAnsi="Batang"/>
                <w:i/>
                <w:sz w:val="28"/>
                <w:szCs w:val="28"/>
                <w:lang w:val="en-US"/>
              </w:rPr>
              <w:t>ikkita</w:t>
            </w:r>
            <w:r w:rsidRPr="00CE499D">
              <w:rPr>
                <w:rFonts w:ascii="Batang" w:eastAsia="Batang" w:hAnsi="Batang"/>
                <w:i/>
                <w:sz w:val="28"/>
                <w:szCs w:val="28"/>
              </w:rPr>
              <w:t xml:space="preserve"> </w:t>
            </w:r>
            <w:r w:rsidRPr="00CE499D">
              <w:rPr>
                <w:rFonts w:ascii="Batang" w:eastAsia="Batang" w:hAnsi="Batang"/>
                <w:i/>
                <w:sz w:val="28"/>
                <w:szCs w:val="28"/>
                <w:lang w:val="en-US"/>
              </w:rPr>
              <w:t>to</w:t>
            </w:r>
            <w:r w:rsidRPr="00CE499D">
              <w:rPr>
                <w:rFonts w:ascii="Batang" w:eastAsia="Batang" w:hAnsi="Batang"/>
                <w:i/>
                <w:sz w:val="28"/>
                <w:szCs w:val="28"/>
              </w:rPr>
              <w:t>’</w:t>
            </w:r>
            <w:r w:rsidRPr="00CE499D">
              <w:rPr>
                <w:rFonts w:ascii="Batang" w:eastAsia="Batang" w:hAnsi="Batang"/>
                <w:i/>
                <w:sz w:val="28"/>
                <w:szCs w:val="28"/>
                <w:lang w:val="en-US"/>
              </w:rPr>
              <w:t>p</w:t>
            </w:r>
            <w:r w:rsidRPr="00CE499D">
              <w:rPr>
                <w:rFonts w:ascii="Batang" w:eastAsia="Batang" w:hAnsi="Batang"/>
                <w:i/>
                <w:sz w:val="28"/>
                <w:szCs w:val="28"/>
              </w:rPr>
              <w:t xml:space="preserve"> </w:t>
            </w:r>
            <w:r w:rsidRPr="00CE499D">
              <w:rPr>
                <w:rFonts w:ascii="Batang" w:eastAsia="Batang" w:hAnsi="Batang"/>
                <w:i/>
                <w:sz w:val="28"/>
                <w:szCs w:val="28"/>
                <w:lang w:val="en-US"/>
              </w:rPr>
              <w:t>kiritgan</w:t>
            </w:r>
            <w:r w:rsidRPr="00CE499D">
              <w:rPr>
                <w:rFonts w:ascii="Batang" w:eastAsia="Batang" w:hAnsi="Batang"/>
                <w:i/>
                <w:sz w:val="28"/>
                <w:szCs w:val="28"/>
              </w:rPr>
              <w:t xml:space="preserve"> </w:t>
            </w:r>
            <w:r w:rsidRPr="00CE499D">
              <w:rPr>
                <w:rFonts w:ascii="Batang" w:eastAsia="Batang" w:hAnsi="Batang"/>
                <w:i/>
                <w:sz w:val="28"/>
                <w:szCs w:val="28"/>
                <w:lang w:val="en-US"/>
              </w:rPr>
              <w:t>o</w:t>
            </w:r>
            <w:r w:rsidRPr="00CE499D">
              <w:rPr>
                <w:rFonts w:ascii="Batang" w:eastAsia="Batang" w:hAnsi="Batang"/>
                <w:i/>
                <w:sz w:val="28"/>
                <w:szCs w:val="28"/>
              </w:rPr>
              <w:t>’</w:t>
            </w:r>
            <w:r w:rsidRPr="00CE499D">
              <w:rPr>
                <w:rFonts w:ascii="Batang" w:eastAsia="Batang" w:hAnsi="Batang"/>
                <w:i/>
                <w:sz w:val="28"/>
                <w:szCs w:val="28"/>
                <w:lang w:val="en-US"/>
              </w:rPr>
              <w:t>yinchi</w:t>
            </w:r>
            <w:r w:rsidRPr="00CE499D">
              <w:rPr>
                <w:rFonts w:ascii="Batang" w:eastAsia="Batang" w:hAnsi="Batang"/>
                <w:i/>
                <w:sz w:val="28"/>
                <w:szCs w:val="28"/>
              </w:rPr>
              <w:t xml:space="preserve"> </w:t>
            </w:r>
            <w:r w:rsidRPr="00CE499D">
              <w:rPr>
                <w:rFonts w:ascii="Batang" w:eastAsia="Batang" w:hAnsi="Batang"/>
                <w:i/>
                <w:sz w:val="28"/>
                <w:szCs w:val="28"/>
                <w:lang w:val="en-US"/>
              </w:rPr>
              <w:t>nima</w:t>
            </w:r>
            <w:r w:rsidRPr="00CE499D">
              <w:rPr>
                <w:rFonts w:ascii="Batang" w:eastAsia="Batang" w:hAnsi="Batang"/>
                <w:i/>
                <w:sz w:val="28"/>
                <w:szCs w:val="28"/>
              </w:rPr>
              <w:t xml:space="preserve"> </w:t>
            </w:r>
            <w:r w:rsidRPr="00CE499D">
              <w:rPr>
                <w:rFonts w:ascii="Batang" w:eastAsia="Batang" w:hAnsi="Batang"/>
                <w:i/>
                <w:sz w:val="28"/>
                <w:szCs w:val="28"/>
                <w:lang w:val="en-US"/>
              </w:rPr>
              <w:t>deb</w:t>
            </w:r>
            <w:r w:rsidRPr="00CE499D">
              <w:rPr>
                <w:rFonts w:ascii="Batang" w:eastAsia="Batang" w:hAnsi="Batang"/>
                <w:i/>
                <w:sz w:val="28"/>
                <w:szCs w:val="28"/>
              </w:rPr>
              <w:t xml:space="preserve"> </w:t>
            </w:r>
            <w:r w:rsidRPr="00CE499D">
              <w:rPr>
                <w:rFonts w:ascii="Batang" w:eastAsia="Batang" w:hAnsi="Batang"/>
                <w:i/>
                <w:sz w:val="28"/>
                <w:szCs w:val="28"/>
                <w:lang w:val="en-US"/>
              </w:rPr>
              <w:t>ataladi</w:t>
            </w:r>
            <w:r w:rsidRPr="00CE499D">
              <w:rPr>
                <w:rFonts w:ascii="Batang" w:eastAsia="Batang" w:hAnsi="Batang"/>
                <w:i/>
                <w:sz w:val="28"/>
                <w:szCs w:val="28"/>
              </w:rPr>
              <w:t>?</w:t>
            </w:r>
          </w:p>
        </w:tc>
      </w:tr>
      <w:tr w:rsidR="00942C53" w:rsidRPr="00CE499D" w:rsidTr="00D74447">
        <w:tc>
          <w:tcPr>
            <w:tcW w:w="14567" w:type="dxa"/>
          </w:tcPr>
          <w:p w:rsidR="00942C53" w:rsidRPr="00CE499D" w:rsidRDefault="00942C53" w:rsidP="00D74447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</w:pPr>
            <w:r w:rsidRPr="00CE499D">
              <w:rPr>
                <w:rFonts w:ascii="Batang" w:eastAsia="Batang" w:hAnsi="Batang"/>
                <w:i/>
                <w:sz w:val="28"/>
                <w:szCs w:val="28"/>
                <w:lang w:val="en-US"/>
              </w:rPr>
              <w:t xml:space="preserve">Dubel         </w:t>
            </w:r>
          </w:p>
        </w:tc>
      </w:tr>
      <w:tr w:rsidR="00942C53" w:rsidRPr="00CE499D" w:rsidTr="00D74447">
        <w:tc>
          <w:tcPr>
            <w:tcW w:w="14567" w:type="dxa"/>
          </w:tcPr>
          <w:p w:rsidR="00942C53" w:rsidRPr="00CE499D" w:rsidRDefault="00942C53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</w:pPr>
            <w:r w:rsidRPr="00CE499D">
              <w:rPr>
                <w:rFonts w:ascii="Batang" w:eastAsia="Batang" w:hAnsi="Batang"/>
                <w:i/>
                <w:sz w:val="28"/>
                <w:szCs w:val="28"/>
                <w:lang w:val="en-US"/>
              </w:rPr>
              <w:t>avtogol</w:t>
            </w:r>
          </w:p>
        </w:tc>
      </w:tr>
      <w:tr w:rsidR="00942C53" w:rsidRPr="00CE499D" w:rsidTr="00D74447">
        <w:tc>
          <w:tcPr>
            <w:tcW w:w="14567" w:type="dxa"/>
          </w:tcPr>
          <w:p w:rsidR="00942C53" w:rsidRPr="00CE499D" w:rsidRDefault="00942C53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</w:pPr>
            <w:r w:rsidRPr="00CE499D">
              <w:rPr>
                <w:rFonts w:ascii="Batang" w:eastAsia="Batang" w:hAnsi="Batang"/>
                <w:i/>
                <w:sz w:val="28"/>
                <w:szCs w:val="28"/>
                <w:lang w:val="en-US"/>
              </w:rPr>
              <w:t>xoterik</w:t>
            </w:r>
          </w:p>
        </w:tc>
      </w:tr>
      <w:tr w:rsidR="00942C53" w:rsidRPr="00CE499D" w:rsidTr="00D74447">
        <w:tc>
          <w:tcPr>
            <w:tcW w:w="14567" w:type="dxa"/>
          </w:tcPr>
          <w:p w:rsidR="00942C53" w:rsidRPr="00CE499D" w:rsidRDefault="00942C53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</w:pP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  <w:t>penalti</w:t>
            </w:r>
          </w:p>
        </w:tc>
      </w:tr>
    </w:tbl>
    <w:p w:rsidR="00942C53" w:rsidRPr="00CE499D" w:rsidRDefault="00942C53" w:rsidP="00834E43">
      <w:pPr>
        <w:pStyle w:val="NoSpacing"/>
        <w:rPr>
          <w:rFonts w:ascii="Batang" w:eastAsia="Batang" w:hAnsi="Batang"/>
          <w:i/>
          <w:sz w:val="28"/>
          <w:szCs w:val="28"/>
        </w:rPr>
      </w:pPr>
      <w:r w:rsidRPr="00CE499D">
        <w:rPr>
          <w:rFonts w:ascii="Batang" w:eastAsia="Batang" w:hAnsi="Batang"/>
          <w:i/>
          <w:sz w:val="28"/>
          <w:szCs w:val="28"/>
        </w:rPr>
        <w:t>27.</w:t>
      </w:r>
      <w:r w:rsidRPr="00CE499D">
        <w:rPr>
          <w:rFonts w:ascii="Batang" w:eastAsia="Batang" w:hAnsi="Batang"/>
          <w:i/>
        </w:rPr>
        <w:t xml:space="preserve"> </w:t>
      </w:r>
      <w:r w:rsidRPr="00CE499D">
        <w:rPr>
          <w:rFonts w:ascii="Batang" w:eastAsia="Batang" w:hAnsi="Batang"/>
          <w:i/>
          <w:lang w:val="en-US"/>
        </w:rPr>
        <w:t>Fan</w:t>
      </w:r>
      <w:r w:rsidRPr="00CE499D">
        <w:rPr>
          <w:rFonts w:ascii="Batang" w:eastAsia="Batang" w:hAnsi="Batang"/>
          <w:i/>
        </w:rPr>
        <w:t xml:space="preserve">: </w:t>
      </w:r>
      <w:r w:rsidRPr="00CE499D">
        <w:rPr>
          <w:rFonts w:ascii="Batang" w:eastAsia="Batang" w:hAnsi="Batang"/>
          <w:i/>
          <w:lang w:val="en-US"/>
        </w:rPr>
        <w:t>Jismoniy</w:t>
      </w:r>
      <w:r w:rsidRPr="00CE499D">
        <w:rPr>
          <w:rFonts w:ascii="Batang" w:eastAsia="Batang" w:hAnsi="Batang"/>
          <w:i/>
        </w:rPr>
        <w:t xml:space="preserve"> </w:t>
      </w:r>
      <w:r w:rsidRPr="00CE499D">
        <w:rPr>
          <w:rFonts w:ascii="Batang" w:eastAsia="Batang" w:hAnsi="Batang"/>
          <w:i/>
          <w:lang w:val="en-US"/>
        </w:rPr>
        <w:t>tarbiya</w:t>
      </w:r>
      <w:r w:rsidRPr="00CE499D">
        <w:rPr>
          <w:rFonts w:ascii="Batang" w:eastAsia="Batang" w:hAnsi="Batang"/>
          <w:i/>
        </w:rPr>
        <w:t xml:space="preserve">. “ </w:t>
      </w:r>
      <w:r w:rsidRPr="00CE499D">
        <w:rPr>
          <w:rFonts w:ascii="Batang" w:eastAsia="Batang" w:hAnsi="Batang"/>
          <w:i/>
          <w:lang w:val="en-US"/>
        </w:rPr>
        <w:t>Maktabda</w:t>
      </w:r>
      <w:r w:rsidRPr="00CE499D">
        <w:rPr>
          <w:rFonts w:ascii="Batang" w:eastAsia="Batang" w:hAnsi="Batang"/>
          <w:i/>
        </w:rPr>
        <w:t xml:space="preserve"> </w:t>
      </w:r>
      <w:r w:rsidRPr="00CE499D">
        <w:rPr>
          <w:rFonts w:ascii="Batang" w:eastAsia="Batang" w:hAnsi="Batang"/>
          <w:i/>
          <w:lang w:val="en-US"/>
        </w:rPr>
        <w:t>jismoniy</w:t>
      </w:r>
      <w:r w:rsidRPr="00CE499D">
        <w:rPr>
          <w:rFonts w:ascii="Batang" w:eastAsia="Batang" w:hAnsi="Batang"/>
          <w:i/>
        </w:rPr>
        <w:t xml:space="preserve"> </w:t>
      </w:r>
      <w:r w:rsidRPr="00CE499D">
        <w:rPr>
          <w:rFonts w:ascii="Batang" w:eastAsia="Batang" w:hAnsi="Batang"/>
          <w:i/>
          <w:lang w:val="en-US"/>
        </w:rPr>
        <w:t>tarbiya</w:t>
      </w:r>
      <w:r w:rsidRPr="00CE499D">
        <w:rPr>
          <w:rFonts w:ascii="Batang" w:eastAsia="Batang" w:hAnsi="Batang"/>
          <w:i/>
        </w:rPr>
        <w:t xml:space="preserve"> ”” </w:t>
      </w:r>
      <w:r w:rsidRPr="00CE499D">
        <w:rPr>
          <w:rFonts w:ascii="Batang" w:eastAsia="Batang" w:hAnsi="Batang"/>
          <w:i/>
          <w:lang w:val="en-US"/>
        </w:rPr>
        <w:t>N</w:t>
      </w:r>
      <w:r w:rsidRPr="00CE499D">
        <w:rPr>
          <w:rFonts w:ascii="Batang" w:eastAsia="Batang" w:hAnsi="Batang"/>
          <w:i/>
        </w:rPr>
        <w:t>.</w:t>
      </w:r>
      <w:r w:rsidRPr="00CE499D">
        <w:rPr>
          <w:rFonts w:ascii="Batang" w:eastAsia="Batang" w:hAnsi="Batang"/>
          <w:i/>
          <w:lang w:val="en-US"/>
        </w:rPr>
        <w:t>X</w:t>
      </w:r>
      <w:r w:rsidRPr="00CE499D">
        <w:rPr>
          <w:rFonts w:ascii="Batang" w:eastAsia="Batang" w:hAnsi="Batang"/>
          <w:i/>
        </w:rPr>
        <w:t xml:space="preserve"> </w:t>
      </w:r>
      <w:r w:rsidRPr="00CE499D">
        <w:rPr>
          <w:rFonts w:ascii="Batang" w:eastAsia="Batang" w:hAnsi="Batang"/>
          <w:i/>
          <w:lang w:val="en-US"/>
        </w:rPr>
        <w:t>Soatov</w:t>
      </w:r>
      <w:r w:rsidRPr="00CE499D">
        <w:rPr>
          <w:rFonts w:ascii="Batang" w:eastAsia="Batang" w:hAnsi="Batang"/>
          <w:i/>
        </w:rPr>
        <w:t xml:space="preserve">  </w:t>
      </w:r>
      <w:r w:rsidRPr="00CE499D">
        <w:rPr>
          <w:rFonts w:ascii="Batang" w:eastAsia="Batang" w:hAnsi="Batang"/>
          <w:i/>
          <w:lang w:val="en-US"/>
        </w:rPr>
        <w:t>Qiyinchilik</w:t>
      </w:r>
      <w:r w:rsidRPr="00CE499D">
        <w:rPr>
          <w:rFonts w:ascii="Batang" w:eastAsia="Batang" w:hAnsi="Batang"/>
          <w:i/>
        </w:rPr>
        <w:t xml:space="preserve"> </w:t>
      </w:r>
      <w:r w:rsidRPr="00CE499D">
        <w:rPr>
          <w:rFonts w:ascii="Batang" w:eastAsia="Batang" w:hAnsi="Batang"/>
          <w:i/>
          <w:lang w:val="en-US"/>
        </w:rPr>
        <w:t>darajasi</w:t>
      </w:r>
      <w:r w:rsidRPr="00CE499D">
        <w:rPr>
          <w:rFonts w:ascii="Batang" w:eastAsia="Batang" w:hAnsi="Batang"/>
          <w:i/>
        </w:rPr>
        <w:t xml:space="preserve"> –2  </w:t>
      </w:r>
    </w:p>
    <w:p w:rsidR="00942C53" w:rsidRPr="00CE499D" w:rsidRDefault="00942C53" w:rsidP="00834E43">
      <w:pPr>
        <w:pStyle w:val="PlainText"/>
        <w:rPr>
          <w:rFonts w:ascii="Batang" w:eastAsia="Batang" w:hAnsi="Batang" w:cs="Times New Roman"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221"/>
      </w:tblGrid>
      <w:tr w:rsidR="00942C53" w:rsidRPr="0000271B" w:rsidTr="00D74447">
        <w:trPr>
          <w:trHeight w:val="1356"/>
        </w:trPr>
        <w:tc>
          <w:tcPr>
            <w:tcW w:w="14221" w:type="dxa"/>
          </w:tcPr>
          <w:tbl>
            <w:tblPr>
              <w:tblW w:w="0" w:type="auto"/>
              <w:tblInd w:w="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13877"/>
            </w:tblGrid>
            <w:tr w:rsidR="00942C53" w:rsidRPr="0000271B" w:rsidTr="00D74447">
              <w:trPr>
                <w:trHeight w:val="668"/>
              </w:trPr>
              <w:tc>
                <w:tcPr>
                  <w:tcW w:w="13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C53" w:rsidRPr="00CE499D" w:rsidRDefault="00942C53">
                  <w:pPr>
                    <w:pStyle w:val="PlainText"/>
                    <w:rPr>
                      <w:rFonts w:ascii="Batang" w:eastAsia="Batang" w:hAnsi="Batang" w:cs="Times New Roman"/>
                      <w:i/>
                      <w:sz w:val="28"/>
                      <w:szCs w:val="28"/>
                      <w:lang w:val="en-US"/>
                    </w:rPr>
                  </w:pPr>
                  <w:r w:rsidRPr="00CE499D">
                    <w:rPr>
                      <w:rFonts w:ascii="Batang" w:eastAsia="Batang" w:hAnsi="Batang"/>
                      <w:i/>
                      <w:sz w:val="28"/>
                      <w:szCs w:val="28"/>
                      <w:lang w:val="en-US"/>
                    </w:rPr>
                    <w:t>.« Paxtakor» futbol jamoasi qaysi viloyat jamoasi hisoblanadi?</w:t>
                  </w:r>
                </w:p>
              </w:tc>
            </w:tr>
          </w:tbl>
          <w:p w:rsidR="00942C53" w:rsidRPr="00CE499D" w:rsidRDefault="00942C53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</w:pPr>
          </w:p>
          <w:p w:rsidR="00942C53" w:rsidRPr="00CE499D" w:rsidRDefault="00942C53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</w:pPr>
          </w:p>
        </w:tc>
      </w:tr>
      <w:tr w:rsidR="00942C53" w:rsidRPr="00CE499D" w:rsidTr="00D74447">
        <w:trPr>
          <w:trHeight w:val="353"/>
        </w:trPr>
        <w:tc>
          <w:tcPr>
            <w:tcW w:w="14221" w:type="dxa"/>
          </w:tcPr>
          <w:p w:rsidR="00942C53" w:rsidRPr="00CE499D" w:rsidRDefault="00942C53" w:rsidP="00D74447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</w:pPr>
            <w:r w:rsidRPr="00CE499D">
              <w:rPr>
                <w:rFonts w:ascii="Batang" w:eastAsia="Batang" w:hAnsi="Batang"/>
                <w:i/>
                <w:sz w:val="28"/>
                <w:szCs w:val="28"/>
                <w:lang w:val="en-US"/>
              </w:rPr>
              <w:t xml:space="preserve">Toshkent       </w:t>
            </w:r>
          </w:p>
        </w:tc>
      </w:tr>
      <w:tr w:rsidR="00942C53" w:rsidRPr="00CE499D" w:rsidTr="00D74447">
        <w:trPr>
          <w:trHeight w:val="315"/>
        </w:trPr>
        <w:tc>
          <w:tcPr>
            <w:tcW w:w="14221" w:type="dxa"/>
          </w:tcPr>
          <w:p w:rsidR="00942C53" w:rsidRPr="00CE499D" w:rsidRDefault="00942C53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</w:pPr>
            <w:r w:rsidRPr="00CE499D">
              <w:rPr>
                <w:rFonts w:ascii="Batang" w:eastAsia="Batang" w:hAnsi="Batang"/>
                <w:i/>
                <w:sz w:val="28"/>
                <w:szCs w:val="28"/>
                <w:lang w:val="en-US"/>
              </w:rPr>
              <w:t>Navoiy</w:t>
            </w:r>
          </w:p>
        </w:tc>
      </w:tr>
      <w:tr w:rsidR="00942C53" w:rsidRPr="00CE499D" w:rsidTr="00D74447">
        <w:trPr>
          <w:trHeight w:val="334"/>
        </w:trPr>
        <w:tc>
          <w:tcPr>
            <w:tcW w:w="14221" w:type="dxa"/>
          </w:tcPr>
          <w:p w:rsidR="00942C53" w:rsidRPr="00CE499D" w:rsidRDefault="00942C53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</w:pPr>
            <w:r w:rsidRPr="00CE499D">
              <w:rPr>
                <w:rFonts w:ascii="Batang" w:eastAsia="Batang" w:hAnsi="Batang"/>
                <w:i/>
                <w:sz w:val="28"/>
                <w:szCs w:val="28"/>
                <w:lang w:val="en-US"/>
              </w:rPr>
              <w:t>Buxoro</w:t>
            </w:r>
          </w:p>
        </w:tc>
      </w:tr>
    </w:tbl>
    <w:p w:rsidR="00942C53" w:rsidRPr="00CE499D" w:rsidRDefault="00942C53" w:rsidP="00834E43">
      <w:pPr>
        <w:pStyle w:val="NoSpacing"/>
        <w:rPr>
          <w:rFonts w:ascii="Batang" w:eastAsia="Batang" w:hAnsi="Batang"/>
          <w:i/>
          <w:sz w:val="28"/>
          <w:szCs w:val="28"/>
        </w:rPr>
      </w:pPr>
      <w:r w:rsidRPr="00CE499D">
        <w:rPr>
          <w:rFonts w:ascii="Batang" w:eastAsia="Batang" w:hAnsi="Batang"/>
          <w:i/>
          <w:sz w:val="28"/>
          <w:szCs w:val="28"/>
        </w:rPr>
        <w:t>28.</w:t>
      </w:r>
      <w:r w:rsidRPr="00CE499D">
        <w:rPr>
          <w:rFonts w:ascii="Batang" w:eastAsia="Batang" w:hAnsi="Batang"/>
          <w:i/>
        </w:rPr>
        <w:t xml:space="preserve"> </w:t>
      </w:r>
      <w:r w:rsidRPr="00CE499D">
        <w:rPr>
          <w:rFonts w:ascii="Batang" w:eastAsia="Batang" w:hAnsi="Batang"/>
          <w:i/>
          <w:lang w:val="en-US"/>
        </w:rPr>
        <w:t>Fan</w:t>
      </w:r>
      <w:r w:rsidRPr="00CE499D">
        <w:rPr>
          <w:rFonts w:ascii="Batang" w:eastAsia="Batang" w:hAnsi="Batang"/>
          <w:i/>
        </w:rPr>
        <w:t xml:space="preserve">: </w:t>
      </w:r>
      <w:r w:rsidRPr="00CE499D">
        <w:rPr>
          <w:rFonts w:ascii="Batang" w:eastAsia="Batang" w:hAnsi="Batang"/>
          <w:i/>
          <w:lang w:val="en-US"/>
        </w:rPr>
        <w:t>Jismoniy</w:t>
      </w:r>
      <w:r w:rsidRPr="00CE499D">
        <w:rPr>
          <w:rFonts w:ascii="Batang" w:eastAsia="Batang" w:hAnsi="Batang"/>
          <w:i/>
        </w:rPr>
        <w:t xml:space="preserve"> </w:t>
      </w:r>
      <w:r w:rsidRPr="00CE499D">
        <w:rPr>
          <w:rFonts w:ascii="Batang" w:eastAsia="Batang" w:hAnsi="Batang"/>
          <w:i/>
          <w:lang w:val="en-US"/>
        </w:rPr>
        <w:t>tarbiya</w:t>
      </w:r>
      <w:r w:rsidRPr="00CE499D">
        <w:rPr>
          <w:rFonts w:ascii="Batang" w:eastAsia="Batang" w:hAnsi="Batang"/>
          <w:i/>
        </w:rPr>
        <w:t xml:space="preserve">. “ </w:t>
      </w:r>
      <w:r w:rsidRPr="00CE499D">
        <w:rPr>
          <w:rFonts w:ascii="Batang" w:eastAsia="Batang" w:hAnsi="Batang"/>
          <w:i/>
          <w:lang w:val="en-US"/>
        </w:rPr>
        <w:t>Maktabda</w:t>
      </w:r>
      <w:r w:rsidRPr="00CE499D">
        <w:rPr>
          <w:rFonts w:ascii="Batang" w:eastAsia="Batang" w:hAnsi="Batang"/>
          <w:i/>
        </w:rPr>
        <w:t xml:space="preserve"> </w:t>
      </w:r>
      <w:r w:rsidRPr="00CE499D">
        <w:rPr>
          <w:rFonts w:ascii="Batang" w:eastAsia="Batang" w:hAnsi="Batang"/>
          <w:i/>
          <w:lang w:val="en-US"/>
        </w:rPr>
        <w:t>jismoniy</w:t>
      </w:r>
      <w:r w:rsidRPr="00CE499D">
        <w:rPr>
          <w:rFonts w:ascii="Batang" w:eastAsia="Batang" w:hAnsi="Batang"/>
          <w:i/>
        </w:rPr>
        <w:t xml:space="preserve"> </w:t>
      </w:r>
      <w:r w:rsidRPr="00CE499D">
        <w:rPr>
          <w:rFonts w:ascii="Batang" w:eastAsia="Batang" w:hAnsi="Batang"/>
          <w:i/>
          <w:lang w:val="en-US"/>
        </w:rPr>
        <w:t>tarbiya</w:t>
      </w:r>
      <w:r w:rsidRPr="00CE499D">
        <w:rPr>
          <w:rFonts w:ascii="Batang" w:eastAsia="Batang" w:hAnsi="Batang"/>
          <w:i/>
        </w:rPr>
        <w:t xml:space="preserve"> ”” </w:t>
      </w:r>
      <w:r w:rsidRPr="00CE499D">
        <w:rPr>
          <w:rFonts w:ascii="Batang" w:eastAsia="Batang" w:hAnsi="Batang"/>
          <w:i/>
          <w:lang w:val="en-US"/>
        </w:rPr>
        <w:t>N</w:t>
      </w:r>
      <w:r w:rsidRPr="00CE499D">
        <w:rPr>
          <w:rFonts w:ascii="Batang" w:eastAsia="Batang" w:hAnsi="Batang"/>
          <w:i/>
        </w:rPr>
        <w:t>.</w:t>
      </w:r>
      <w:r w:rsidRPr="00CE499D">
        <w:rPr>
          <w:rFonts w:ascii="Batang" w:eastAsia="Batang" w:hAnsi="Batang"/>
          <w:i/>
          <w:lang w:val="en-US"/>
        </w:rPr>
        <w:t>X</w:t>
      </w:r>
      <w:r w:rsidRPr="00CE499D">
        <w:rPr>
          <w:rFonts w:ascii="Batang" w:eastAsia="Batang" w:hAnsi="Batang"/>
          <w:i/>
        </w:rPr>
        <w:t xml:space="preserve"> </w:t>
      </w:r>
      <w:r w:rsidRPr="00CE499D">
        <w:rPr>
          <w:rFonts w:ascii="Batang" w:eastAsia="Batang" w:hAnsi="Batang"/>
          <w:i/>
          <w:lang w:val="en-US"/>
        </w:rPr>
        <w:t>Soatov</w:t>
      </w:r>
      <w:r w:rsidRPr="00CE499D">
        <w:rPr>
          <w:rFonts w:ascii="Batang" w:eastAsia="Batang" w:hAnsi="Batang"/>
          <w:i/>
        </w:rPr>
        <w:t xml:space="preserve">  </w:t>
      </w:r>
      <w:r w:rsidRPr="00CE499D">
        <w:rPr>
          <w:rFonts w:ascii="Batang" w:eastAsia="Batang" w:hAnsi="Batang"/>
          <w:i/>
          <w:lang w:val="en-US"/>
        </w:rPr>
        <w:t>Qiyinchilik</w:t>
      </w:r>
      <w:r w:rsidRPr="00CE499D">
        <w:rPr>
          <w:rFonts w:ascii="Batang" w:eastAsia="Batang" w:hAnsi="Batang"/>
          <w:i/>
        </w:rPr>
        <w:t xml:space="preserve"> </w:t>
      </w:r>
      <w:r w:rsidRPr="00CE499D">
        <w:rPr>
          <w:rFonts w:ascii="Batang" w:eastAsia="Batang" w:hAnsi="Batang"/>
          <w:i/>
          <w:lang w:val="en-US"/>
        </w:rPr>
        <w:t>darajasi</w:t>
      </w:r>
      <w:r w:rsidRPr="00CE499D">
        <w:rPr>
          <w:rFonts w:ascii="Batang" w:eastAsia="Batang" w:hAnsi="Batang"/>
          <w:i/>
        </w:rPr>
        <w:t xml:space="preserve"> – 1  </w:t>
      </w:r>
    </w:p>
    <w:p w:rsidR="00942C53" w:rsidRPr="00CE499D" w:rsidRDefault="00942C53" w:rsidP="00834E43">
      <w:pPr>
        <w:pStyle w:val="PlainText"/>
        <w:rPr>
          <w:rFonts w:ascii="Batang" w:eastAsia="Batang" w:hAnsi="Batang" w:cs="Times New Roman"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283"/>
      </w:tblGrid>
      <w:tr w:rsidR="00942C53" w:rsidRPr="0000271B" w:rsidTr="00D74447">
        <w:tc>
          <w:tcPr>
            <w:tcW w:w="14283" w:type="dxa"/>
          </w:tcPr>
          <w:p w:rsidR="00942C53" w:rsidRPr="00CE499D" w:rsidRDefault="00942C53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</w:pPr>
            <w:r w:rsidRPr="00CE499D">
              <w:rPr>
                <w:rFonts w:ascii="Batang" w:eastAsia="Batang" w:hAnsi="Batang"/>
                <w:i/>
                <w:sz w:val="28"/>
                <w:szCs w:val="28"/>
                <w:lang w:val="en-US"/>
              </w:rPr>
              <w:t>Tennisdagi koptokni nima bilan uriladi .</w:t>
            </w:r>
          </w:p>
        </w:tc>
      </w:tr>
      <w:tr w:rsidR="00942C53" w:rsidRPr="00CE499D" w:rsidTr="00D74447">
        <w:tc>
          <w:tcPr>
            <w:tcW w:w="14283" w:type="dxa"/>
          </w:tcPr>
          <w:p w:rsidR="00942C53" w:rsidRPr="00CE499D" w:rsidRDefault="00942C53" w:rsidP="00D74447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  <w:lang w:val="uz-Cyrl-UZ"/>
              </w:rPr>
            </w:pPr>
            <w:r w:rsidRPr="00CE499D">
              <w:rPr>
                <w:rFonts w:ascii="Batang" w:eastAsia="Batang" w:hAnsi="Batang"/>
                <w:i/>
                <w:sz w:val="28"/>
                <w:szCs w:val="28"/>
                <w:lang w:val="en-US"/>
              </w:rPr>
              <w:t xml:space="preserve">raketka.           </w:t>
            </w:r>
          </w:p>
        </w:tc>
      </w:tr>
      <w:tr w:rsidR="00942C53" w:rsidRPr="00CE499D" w:rsidTr="00D74447">
        <w:tc>
          <w:tcPr>
            <w:tcW w:w="14283" w:type="dxa"/>
          </w:tcPr>
          <w:p w:rsidR="00942C53" w:rsidRPr="00CE499D" w:rsidRDefault="00942C53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</w:pPr>
            <w:r w:rsidRPr="00CE499D">
              <w:rPr>
                <w:rFonts w:ascii="Batang" w:eastAsia="Batang" w:hAnsi="Batang"/>
                <w:i/>
                <w:sz w:val="28"/>
                <w:szCs w:val="28"/>
                <w:lang w:val="en-US"/>
              </w:rPr>
              <w:t xml:space="preserve">oyoq   </w:t>
            </w:r>
          </w:p>
        </w:tc>
      </w:tr>
      <w:tr w:rsidR="00942C53" w:rsidRPr="00CE499D" w:rsidTr="00D74447">
        <w:tc>
          <w:tcPr>
            <w:tcW w:w="14283" w:type="dxa"/>
          </w:tcPr>
          <w:p w:rsidR="00942C53" w:rsidRPr="00CE499D" w:rsidRDefault="00942C53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</w:pPr>
            <w:r w:rsidRPr="00CE499D">
              <w:rPr>
                <w:rFonts w:ascii="Batang" w:eastAsia="Batang" w:hAnsi="Batang"/>
                <w:i/>
                <w:sz w:val="28"/>
                <w:szCs w:val="28"/>
                <w:lang w:val="en-US"/>
              </w:rPr>
              <w:t xml:space="preserve"> qo’l                     </w:t>
            </w:r>
          </w:p>
        </w:tc>
      </w:tr>
      <w:tr w:rsidR="00942C53" w:rsidRPr="00CE499D" w:rsidTr="00D74447">
        <w:tc>
          <w:tcPr>
            <w:tcW w:w="14283" w:type="dxa"/>
          </w:tcPr>
          <w:p w:rsidR="00942C53" w:rsidRPr="00CE499D" w:rsidRDefault="00942C53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</w:pP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  <w:t>bosh</w:t>
            </w:r>
          </w:p>
        </w:tc>
      </w:tr>
    </w:tbl>
    <w:p w:rsidR="00942C53" w:rsidRPr="00CE499D" w:rsidRDefault="00942C53" w:rsidP="00834E43">
      <w:pPr>
        <w:pStyle w:val="NoSpacing"/>
        <w:rPr>
          <w:rFonts w:ascii="Batang" w:eastAsia="Batang" w:hAnsi="Batang"/>
          <w:i/>
          <w:sz w:val="28"/>
          <w:szCs w:val="28"/>
        </w:rPr>
      </w:pPr>
      <w:r w:rsidRPr="00CE499D">
        <w:rPr>
          <w:rFonts w:ascii="Batang" w:eastAsia="Batang" w:hAnsi="Batang"/>
          <w:i/>
          <w:sz w:val="28"/>
          <w:szCs w:val="28"/>
        </w:rPr>
        <w:t>29.</w:t>
      </w:r>
      <w:r w:rsidRPr="00CE499D">
        <w:rPr>
          <w:rFonts w:ascii="Batang" w:eastAsia="Batang" w:hAnsi="Batang"/>
          <w:i/>
        </w:rPr>
        <w:t xml:space="preserve"> </w:t>
      </w:r>
      <w:r w:rsidRPr="00CE499D">
        <w:rPr>
          <w:rFonts w:ascii="Batang" w:eastAsia="Batang" w:hAnsi="Batang"/>
          <w:i/>
          <w:lang w:val="en-US"/>
        </w:rPr>
        <w:t>Fan</w:t>
      </w:r>
      <w:r w:rsidRPr="00CE499D">
        <w:rPr>
          <w:rFonts w:ascii="Batang" w:eastAsia="Batang" w:hAnsi="Batang"/>
          <w:i/>
        </w:rPr>
        <w:t xml:space="preserve">: </w:t>
      </w:r>
      <w:r w:rsidRPr="00CE499D">
        <w:rPr>
          <w:rFonts w:ascii="Batang" w:eastAsia="Batang" w:hAnsi="Batang"/>
          <w:i/>
          <w:lang w:val="en-US"/>
        </w:rPr>
        <w:t>Jismoniy</w:t>
      </w:r>
      <w:r w:rsidRPr="00CE499D">
        <w:rPr>
          <w:rFonts w:ascii="Batang" w:eastAsia="Batang" w:hAnsi="Batang"/>
          <w:i/>
        </w:rPr>
        <w:t xml:space="preserve"> </w:t>
      </w:r>
      <w:r w:rsidRPr="00CE499D">
        <w:rPr>
          <w:rFonts w:ascii="Batang" w:eastAsia="Batang" w:hAnsi="Batang"/>
          <w:i/>
          <w:lang w:val="en-US"/>
        </w:rPr>
        <w:t>tarbiya</w:t>
      </w:r>
      <w:r w:rsidRPr="00CE499D">
        <w:rPr>
          <w:rFonts w:ascii="Batang" w:eastAsia="Batang" w:hAnsi="Batang"/>
          <w:i/>
        </w:rPr>
        <w:t xml:space="preserve">. “ </w:t>
      </w:r>
      <w:r w:rsidRPr="00CE499D">
        <w:rPr>
          <w:rFonts w:ascii="Batang" w:eastAsia="Batang" w:hAnsi="Batang"/>
          <w:i/>
          <w:lang w:val="en-US"/>
        </w:rPr>
        <w:t>Maktabda</w:t>
      </w:r>
      <w:r w:rsidRPr="00CE499D">
        <w:rPr>
          <w:rFonts w:ascii="Batang" w:eastAsia="Batang" w:hAnsi="Batang"/>
          <w:i/>
        </w:rPr>
        <w:t xml:space="preserve"> </w:t>
      </w:r>
      <w:r w:rsidRPr="00CE499D">
        <w:rPr>
          <w:rFonts w:ascii="Batang" w:eastAsia="Batang" w:hAnsi="Batang"/>
          <w:i/>
          <w:lang w:val="en-US"/>
        </w:rPr>
        <w:t>jismoniy</w:t>
      </w:r>
      <w:r w:rsidRPr="00CE499D">
        <w:rPr>
          <w:rFonts w:ascii="Batang" w:eastAsia="Batang" w:hAnsi="Batang"/>
          <w:i/>
        </w:rPr>
        <w:t xml:space="preserve"> </w:t>
      </w:r>
      <w:r w:rsidRPr="00CE499D">
        <w:rPr>
          <w:rFonts w:ascii="Batang" w:eastAsia="Batang" w:hAnsi="Batang"/>
          <w:i/>
          <w:lang w:val="en-US"/>
        </w:rPr>
        <w:t>tarbiya</w:t>
      </w:r>
      <w:r w:rsidRPr="00CE499D">
        <w:rPr>
          <w:rFonts w:ascii="Batang" w:eastAsia="Batang" w:hAnsi="Batang"/>
          <w:i/>
        </w:rPr>
        <w:t xml:space="preserve"> ”” </w:t>
      </w:r>
      <w:r w:rsidRPr="00CE499D">
        <w:rPr>
          <w:rFonts w:ascii="Batang" w:eastAsia="Batang" w:hAnsi="Batang"/>
          <w:i/>
          <w:lang w:val="en-US"/>
        </w:rPr>
        <w:t>N</w:t>
      </w:r>
      <w:r w:rsidRPr="00CE499D">
        <w:rPr>
          <w:rFonts w:ascii="Batang" w:eastAsia="Batang" w:hAnsi="Batang"/>
          <w:i/>
        </w:rPr>
        <w:t>.</w:t>
      </w:r>
      <w:r w:rsidRPr="00CE499D">
        <w:rPr>
          <w:rFonts w:ascii="Batang" w:eastAsia="Batang" w:hAnsi="Batang"/>
          <w:i/>
          <w:lang w:val="en-US"/>
        </w:rPr>
        <w:t>X</w:t>
      </w:r>
      <w:r w:rsidRPr="00CE499D">
        <w:rPr>
          <w:rFonts w:ascii="Batang" w:eastAsia="Batang" w:hAnsi="Batang"/>
          <w:i/>
        </w:rPr>
        <w:t xml:space="preserve"> </w:t>
      </w:r>
      <w:r w:rsidRPr="00CE499D">
        <w:rPr>
          <w:rFonts w:ascii="Batang" w:eastAsia="Batang" w:hAnsi="Batang"/>
          <w:i/>
          <w:lang w:val="en-US"/>
        </w:rPr>
        <w:t>Soatov</w:t>
      </w:r>
      <w:r w:rsidRPr="00CE499D">
        <w:rPr>
          <w:rFonts w:ascii="Batang" w:eastAsia="Batang" w:hAnsi="Batang"/>
          <w:i/>
        </w:rPr>
        <w:t xml:space="preserve">  </w:t>
      </w:r>
      <w:r w:rsidRPr="00CE499D">
        <w:rPr>
          <w:rFonts w:ascii="Batang" w:eastAsia="Batang" w:hAnsi="Batang"/>
          <w:i/>
          <w:lang w:val="en-US"/>
        </w:rPr>
        <w:t>Qiyinchilik</w:t>
      </w:r>
      <w:r w:rsidRPr="00CE499D">
        <w:rPr>
          <w:rFonts w:ascii="Batang" w:eastAsia="Batang" w:hAnsi="Batang"/>
          <w:i/>
        </w:rPr>
        <w:t xml:space="preserve"> </w:t>
      </w:r>
      <w:r w:rsidRPr="00CE499D">
        <w:rPr>
          <w:rFonts w:ascii="Batang" w:eastAsia="Batang" w:hAnsi="Batang"/>
          <w:i/>
          <w:lang w:val="en-US"/>
        </w:rPr>
        <w:t>darajasi</w:t>
      </w:r>
      <w:r w:rsidRPr="00CE499D">
        <w:rPr>
          <w:rFonts w:ascii="Batang" w:eastAsia="Batang" w:hAnsi="Batang"/>
          <w:i/>
        </w:rPr>
        <w:t xml:space="preserve"> – 1  </w:t>
      </w:r>
    </w:p>
    <w:p w:rsidR="00942C53" w:rsidRPr="00CE499D" w:rsidRDefault="00942C53" w:rsidP="00834E43">
      <w:pPr>
        <w:pStyle w:val="PlainText"/>
        <w:rPr>
          <w:rFonts w:ascii="Batang" w:eastAsia="Batang" w:hAnsi="Batang" w:cs="Times New Roman"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425"/>
      </w:tblGrid>
      <w:tr w:rsidR="00942C53" w:rsidRPr="0000271B" w:rsidTr="00D74447">
        <w:tc>
          <w:tcPr>
            <w:tcW w:w="14425" w:type="dxa"/>
          </w:tcPr>
          <w:p w:rsidR="00942C53" w:rsidRPr="00CE499D" w:rsidRDefault="00942C53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</w:pPr>
            <w:r w:rsidRPr="00CE499D">
              <w:rPr>
                <w:rFonts w:ascii="Batang" w:eastAsia="Batang" w:hAnsi="Batang"/>
                <w:i/>
                <w:sz w:val="28"/>
                <w:szCs w:val="28"/>
                <w:lang w:val="en-US"/>
              </w:rPr>
              <w:t>Tennis o’ynaladigan  maydon nima deb yuritiladi .</w:t>
            </w:r>
          </w:p>
        </w:tc>
      </w:tr>
      <w:tr w:rsidR="00942C53" w:rsidRPr="00CE499D" w:rsidTr="00D74447">
        <w:tc>
          <w:tcPr>
            <w:tcW w:w="14425" w:type="dxa"/>
          </w:tcPr>
          <w:p w:rsidR="00942C53" w:rsidRPr="00CE499D" w:rsidRDefault="00942C53" w:rsidP="00D74447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</w:pPr>
            <w:r w:rsidRPr="00CE499D">
              <w:rPr>
                <w:rFonts w:ascii="Batang" w:eastAsia="Batang" w:hAnsi="Batang"/>
                <w:i/>
                <w:sz w:val="28"/>
                <w:szCs w:val="28"/>
                <w:lang w:val="en-US"/>
              </w:rPr>
              <w:t xml:space="preserve">Kort   </w:t>
            </w:r>
          </w:p>
        </w:tc>
      </w:tr>
      <w:tr w:rsidR="00942C53" w:rsidRPr="00CE499D" w:rsidTr="00D74447">
        <w:tc>
          <w:tcPr>
            <w:tcW w:w="14425" w:type="dxa"/>
          </w:tcPr>
          <w:p w:rsidR="00942C53" w:rsidRPr="00CE499D" w:rsidRDefault="00942C53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</w:pPr>
            <w:r w:rsidRPr="00CE499D">
              <w:rPr>
                <w:rFonts w:ascii="Batang" w:eastAsia="Batang" w:hAnsi="Batang"/>
                <w:i/>
                <w:sz w:val="28"/>
                <w:szCs w:val="28"/>
                <w:lang w:val="en-US"/>
              </w:rPr>
              <w:t>Gilam</w:t>
            </w:r>
          </w:p>
        </w:tc>
      </w:tr>
      <w:tr w:rsidR="00942C53" w:rsidRPr="00CE499D" w:rsidTr="00D74447">
        <w:tc>
          <w:tcPr>
            <w:tcW w:w="14425" w:type="dxa"/>
          </w:tcPr>
          <w:p w:rsidR="00942C53" w:rsidRPr="00CE499D" w:rsidRDefault="00942C53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</w:pPr>
            <w:r w:rsidRPr="00CE499D">
              <w:rPr>
                <w:rFonts w:ascii="Batang" w:eastAsia="Batang" w:hAnsi="Batang"/>
                <w:i/>
                <w:sz w:val="28"/>
                <w:szCs w:val="28"/>
                <w:lang w:val="en-US"/>
              </w:rPr>
              <w:t xml:space="preserve">zal    </w:t>
            </w:r>
          </w:p>
        </w:tc>
      </w:tr>
      <w:tr w:rsidR="00942C53" w:rsidRPr="00CE499D" w:rsidTr="00D74447">
        <w:tc>
          <w:tcPr>
            <w:tcW w:w="14425" w:type="dxa"/>
          </w:tcPr>
          <w:p w:rsidR="00942C53" w:rsidRPr="00CE499D" w:rsidRDefault="00942C53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</w:pP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  <w:t>Maydon</w:t>
            </w:r>
          </w:p>
        </w:tc>
      </w:tr>
    </w:tbl>
    <w:p w:rsidR="00942C53" w:rsidRPr="00CE499D" w:rsidRDefault="00942C53" w:rsidP="00834E43">
      <w:pPr>
        <w:pStyle w:val="NoSpacing"/>
        <w:rPr>
          <w:rFonts w:ascii="Batang" w:eastAsia="Batang" w:hAnsi="Batang"/>
          <w:i/>
          <w:sz w:val="28"/>
          <w:szCs w:val="28"/>
        </w:rPr>
      </w:pPr>
      <w:r w:rsidRPr="00CE499D">
        <w:rPr>
          <w:rFonts w:ascii="Batang" w:eastAsia="Batang" w:hAnsi="Batang"/>
          <w:i/>
          <w:sz w:val="28"/>
          <w:szCs w:val="28"/>
        </w:rPr>
        <w:t>30.</w:t>
      </w:r>
      <w:r w:rsidRPr="00CE499D">
        <w:rPr>
          <w:rFonts w:ascii="Batang" w:eastAsia="Batang" w:hAnsi="Batang"/>
          <w:i/>
        </w:rPr>
        <w:t xml:space="preserve"> </w:t>
      </w:r>
      <w:r w:rsidRPr="00CE499D">
        <w:rPr>
          <w:rFonts w:ascii="Batang" w:eastAsia="Batang" w:hAnsi="Batang"/>
          <w:i/>
          <w:lang w:val="en-US"/>
        </w:rPr>
        <w:t>Fan</w:t>
      </w:r>
      <w:r w:rsidRPr="00CE499D">
        <w:rPr>
          <w:rFonts w:ascii="Batang" w:eastAsia="Batang" w:hAnsi="Batang"/>
          <w:i/>
        </w:rPr>
        <w:t xml:space="preserve">: </w:t>
      </w:r>
      <w:r w:rsidRPr="00CE499D">
        <w:rPr>
          <w:rFonts w:ascii="Batang" w:eastAsia="Batang" w:hAnsi="Batang"/>
          <w:i/>
          <w:lang w:val="en-US"/>
        </w:rPr>
        <w:t>Jismoniy</w:t>
      </w:r>
      <w:r w:rsidRPr="00CE499D">
        <w:rPr>
          <w:rFonts w:ascii="Batang" w:eastAsia="Batang" w:hAnsi="Batang"/>
          <w:i/>
        </w:rPr>
        <w:t xml:space="preserve"> </w:t>
      </w:r>
      <w:r w:rsidRPr="00CE499D">
        <w:rPr>
          <w:rFonts w:ascii="Batang" w:eastAsia="Batang" w:hAnsi="Batang"/>
          <w:i/>
          <w:lang w:val="en-US"/>
        </w:rPr>
        <w:t>tarbiya</w:t>
      </w:r>
      <w:r w:rsidRPr="00CE499D">
        <w:rPr>
          <w:rFonts w:ascii="Batang" w:eastAsia="Batang" w:hAnsi="Batang"/>
          <w:i/>
        </w:rPr>
        <w:t xml:space="preserve">. “ </w:t>
      </w:r>
      <w:r w:rsidRPr="00CE499D">
        <w:rPr>
          <w:rFonts w:ascii="Batang" w:eastAsia="Batang" w:hAnsi="Batang"/>
          <w:i/>
          <w:lang w:val="en-US"/>
        </w:rPr>
        <w:t>Maktabda</w:t>
      </w:r>
      <w:r w:rsidRPr="00CE499D">
        <w:rPr>
          <w:rFonts w:ascii="Batang" w:eastAsia="Batang" w:hAnsi="Batang"/>
          <w:i/>
        </w:rPr>
        <w:t xml:space="preserve"> </w:t>
      </w:r>
      <w:r w:rsidRPr="00CE499D">
        <w:rPr>
          <w:rFonts w:ascii="Batang" w:eastAsia="Batang" w:hAnsi="Batang"/>
          <w:i/>
          <w:lang w:val="en-US"/>
        </w:rPr>
        <w:t>jismoniy</w:t>
      </w:r>
      <w:r w:rsidRPr="00CE499D">
        <w:rPr>
          <w:rFonts w:ascii="Batang" w:eastAsia="Batang" w:hAnsi="Batang"/>
          <w:i/>
        </w:rPr>
        <w:t xml:space="preserve"> </w:t>
      </w:r>
      <w:r w:rsidRPr="00CE499D">
        <w:rPr>
          <w:rFonts w:ascii="Batang" w:eastAsia="Batang" w:hAnsi="Batang"/>
          <w:i/>
          <w:lang w:val="en-US"/>
        </w:rPr>
        <w:t>tarbiya</w:t>
      </w:r>
      <w:r w:rsidRPr="00CE499D">
        <w:rPr>
          <w:rFonts w:ascii="Batang" w:eastAsia="Batang" w:hAnsi="Batang"/>
          <w:i/>
        </w:rPr>
        <w:t xml:space="preserve"> ”” </w:t>
      </w:r>
      <w:r w:rsidRPr="00CE499D">
        <w:rPr>
          <w:rFonts w:ascii="Batang" w:eastAsia="Batang" w:hAnsi="Batang"/>
          <w:i/>
          <w:lang w:val="en-US"/>
        </w:rPr>
        <w:t>N</w:t>
      </w:r>
      <w:r w:rsidRPr="00CE499D">
        <w:rPr>
          <w:rFonts w:ascii="Batang" w:eastAsia="Batang" w:hAnsi="Batang"/>
          <w:i/>
        </w:rPr>
        <w:t>.</w:t>
      </w:r>
      <w:r w:rsidRPr="00CE499D">
        <w:rPr>
          <w:rFonts w:ascii="Batang" w:eastAsia="Batang" w:hAnsi="Batang"/>
          <w:i/>
          <w:lang w:val="en-US"/>
        </w:rPr>
        <w:t>X</w:t>
      </w:r>
      <w:r w:rsidRPr="00CE499D">
        <w:rPr>
          <w:rFonts w:ascii="Batang" w:eastAsia="Batang" w:hAnsi="Batang"/>
          <w:i/>
        </w:rPr>
        <w:t xml:space="preserve"> </w:t>
      </w:r>
      <w:r w:rsidRPr="00CE499D">
        <w:rPr>
          <w:rFonts w:ascii="Batang" w:eastAsia="Batang" w:hAnsi="Batang"/>
          <w:i/>
          <w:lang w:val="en-US"/>
        </w:rPr>
        <w:t>Soatov</w:t>
      </w:r>
      <w:r w:rsidRPr="00CE499D">
        <w:rPr>
          <w:rFonts w:ascii="Batang" w:eastAsia="Batang" w:hAnsi="Batang"/>
          <w:i/>
        </w:rPr>
        <w:t xml:space="preserve">  </w:t>
      </w:r>
      <w:r w:rsidRPr="00CE499D">
        <w:rPr>
          <w:rFonts w:ascii="Batang" w:eastAsia="Batang" w:hAnsi="Batang"/>
          <w:i/>
          <w:lang w:val="en-US"/>
        </w:rPr>
        <w:t>Qiyinchilik</w:t>
      </w:r>
      <w:r w:rsidRPr="00CE499D">
        <w:rPr>
          <w:rFonts w:ascii="Batang" w:eastAsia="Batang" w:hAnsi="Batang"/>
          <w:i/>
        </w:rPr>
        <w:t xml:space="preserve"> </w:t>
      </w:r>
      <w:r w:rsidRPr="00CE499D">
        <w:rPr>
          <w:rFonts w:ascii="Batang" w:eastAsia="Batang" w:hAnsi="Batang"/>
          <w:i/>
          <w:lang w:val="en-US"/>
        </w:rPr>
        <w:t>darajasi</w:t>
      </w:r>
      <w:r w:rsidRPr="00CE499D">
        <w:rPr>
          <w:rFonts w:ascii="Batang" w:eastAsia="Batang" w:hAnsi="Batang"/>
          <w:i/>
        </w:rPr>
        <w:t xml:space="preserve"> – 2 </w:t>
      </w:r>
    </w:p>
    <w:p w:rsidR="00942C53" w:rsidRPr="00CE499D" w:rsidRDefault="00942C53" w:rsidP="00834E43">
      <w:pPr>
        <w:pStyle w:val="PlainText"/>
        <w:rPr>
          <w:rFonts w:ascii="Batang" w:eastAsia="Batang" w:hAnsi="Batang" w:cs="Times New Roman"/>
          <w:i/>
          <w:sz w:val="28"/>
          <w:szCs w:val="28"/>
        </w:rPr>
      </w:pPr>
      <w:r w:rsidRPr="00CE499D">
        <w:rPr>
          <w:rFonts w:ascii="Batang" w:eastAsia="Batang" w:hAnsi="Batang" w:cs="Times New Roman"/>
          <w:i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425"/>
      </w:tblGrid>
      <w:tr w:rsidR="00942C53" w:rsidRPr="0000271B" w:rsidTr="00D74447">
        <w:tc>
          <w:tcPr>
            <w:tcW w:w="14425" w:type="dxa"/>
          </w:tcPr>
          <w:p w:rsidR="00942C53" w:rsidRPr="00CE499D" w:rsidRDefault="00942C53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</w:pPr>
            <w:r w:rsidRPr="00CE499D">
              <w:rPr>
                <w:rFonts w:ascii="Batang" w:eastAsia="Batang" w:hAnsi="Batang"/>
                <w:i/>
                <w:sz w:val="28"/>
                <w:szCs w:val="28"/>
                <w:lang w:val="en-US"/>
              </w:rPr>
              <w:t>O’zbekistonda ilk bor qayerda futbol jamoasi tashkil etilgan .</w:t>
            </w:r>
          </w:p>
        </w:tc>
      </w:tr>
      <w:tr w:rsidR="00942C53" w:rsidRPr="00CE499D" w:rsidTr="00D74447">
        <w:tc>
          <w:tcPr>
            <w:tcW w:w="14425" w:type="dxa"/>
          </w:tcPr>
          <w:p w:rsidR="00942C53" w:rsidRPr="00CE499D" w:rsidRDefault="00942C53" w:rsidP="00D74447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</w:pPr>
            <w:r w:rsidRPr="00CE499D">
              <w:rPr>
                <w:rFonts w:ascii="Batang" w:eastAsia="Batang" w:hAnsi="Batang"/>
                <w:i/>
                <w:sz w:val="28"/>
                <w:szCs w:val="28"/>
                <w:lang w:val="en-US"/>
              </w:rPr>
              <w:t xml:space="preserve">Qo’qon     </w:t>
            </w:r>
          </w:p>
        </w:tc>
      </w:tr>
      <w:tr w:rsidR="00942C53" w:rsidRPr="00CE499D" w:rsidTr="00D74447">
        <w:tc>
          <w:tcPr>
            <w:tcW w:w="14425" w:type="dxa"/>
          </w:tcPr>
          <w:p w:rsidR="00942C53" w:rsidRPr="00CE499D" w:rsidRDefault="00942C53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</w:pPr>
            <w:r w:rsidRPr="00CE499D">
              <w:rPr>
                <w:rFonts w:ascii="Batang" w:eastAsia="Batang" w:hAnsi="Batang"/>
                <w:i/>
                <w:sz w:val="28"/>
                <w:szCs w:val="28"/>
                <w:lang w:val="en-US"/>
              </w:rPr>
              <w:t>Urganch</w:t>
            </w:r>
          </w:p>
        </w:tc>
      </w:tr>
      <w:tr w:rsidR="00942C53" w:rsidRPr="00CE499D" w:rsidTr="00D74447">
        <w:tc>
          <w:tcPr>
            <w:tcW w:w="14425" w:type="dxa"/>
          </w:tcPr>
          <w:p w:rsidR="00942C53" w:rsidRPr="00CE499D" w:rsidRDefault="00942C53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</w:pPr>
            <w:r w:rsidRPr="00CE499D">
              <w:rPr>
                <w:rFonts w:ascii="Batang" w:eastAsia="Batang" w:hAnsi="Batang"/>
                <w:i/>
                <w:sz w:val="28"/>
                <w:szCs w:val="28"/>
                <w:lang w:val="en-US"/>
              </w:rPr>
              <w:t xml:space="preserve">Qarshi  </w:t>
            </w:r>
          </w:p>
        </w:tc>
      </w:tr>
      <w:tr w:rsidR="00942C53" w:rsidRPr="00CE499D" w:rsidTr="00D74447">
        <w:tc>
          <w:tcPr>
            <w:tcW w:w="14425" w:type="dxa"/>
          </w:tcPr>
          <w:p w:rsidR="00942C53" w:rsidRPr="00CE499D" w:rsidRDefault="00942C53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</w:pP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  <w:t>buxoro</w:t>
            </w:r>
          </w:p>
        </w:tc>
      </w:tr>
    </w:tbl>
    <w:p w:rsidR="00942C53" w:rsidRPr="00CE499D" w:rsidRDefault="00942C53" w:rsidP="00834E43">
      <w:pPr>
        <w:pStyle w:val="NoSpacing"/>
        <w:rPr>
          <w:rFonts w:ascii="Batang" w:eastAsia="Batang" w:hAnsi="Batang"/>
          <w:i/>
          <w:sz w:val="28"/>
          <w:szCs w:val="28"/>
        </w:rPr>
      </w:pPr>
      <w:r w:rsidRPr="00CE499D">
        <w:rPr>
          <w:rFonts w:ascii="Batang" w:eastAsia="Batang" w:hAnsi="Batang"/>
          <w:i/>
          <w:sz w:val="28"/>
          <w:szCs w:val="28"/>
        </w:rPr>
        <w:t>31.</w:t>
      </w:r>
      <w:r w:rsidRPr="00CE499D">
        <w:rPr>
          <w:rFonts w:ascii="Batang" w:eastAsia="Batang" w:hAnsi="Batang"/>
          <w:i/>
        </w:rPr>
        <w:t xml:space="preserve"> </w:t>
      </w:r>
      <w:r w:rsidRPr="00CE499D">
        <w:rPr>
          <w:rFonts w:ascii="Batang" w:eastAsia="Batang" w:hAnsi="Batang"/>
          <w:i/>
          <w:lang w:val="en-US"/>
        </w:rPr>
        <w:t>Fan</w:t>
      </w:r>
      <w:r w:rsidRPr="00CE499D">
        <w:rPr>
          <w:rFonts w:ascii="Batang" w:eastAsia="Batang" w:hAnsi="Batang"/>
          <w:i/>
        </w:rPr>
        <w:t xml:space="preserve">: </w:t>
      </w:r>
      <w:r w:rsidRPr="00CE499D">
        <w:rPr>
          <w:rFonts w:ascii="Batang" w:eastAsia="Batang" w:hAnsi="Batang"/>
          <w:i/>
          <w:lang w:val="en-US"/>
        </w:rPr>
        <w:t>Jismoniy</w:t>
      </w:r>
      <w:r w:rsidRPr="00CE499D">
        <w:rPr>
          <w:rFonts w:ascii="Batang" w:eastAsia="Batang" w:hAnsi="Batang"/>
          <w:i/>
        </w:rPr>
        <w:t xml:space="preserve"> </w:t>
      </w:r>
      <w:r w:rsidRPr="00CE499D">
        <w:rPr>
          <w:rFonts w:ascii="Batang" w:eastAsia="Batang" w:hAnsi="Batang"/>
          <w:i/>
          <w:lang w:val="en-US"/>
        </w:rPr>
        <w:t>tarbiya</w:t>
      </w:r>
      <w:r w:rsidRPr="00CE499D">
        <w:rPr>
          <w:rFonts w:ascii="Batang" w:eastAsia="Batang" w:hAnsi="Batang"/>
          <w:i/>
        </w:rPr>
        <w:t xml:space="preserve">. “ </w:t>
      </w:r>
      <w:r w:rsidRPr="00CE499D">
        <w:rPr>
          <w:rFonts w:ascii="Batang" w:eastAsia="Batang" w:hAnsi="Batang"/>
          <w:i/>
          <w:lang w:val="en-US"/>
        </w:rPr>
        <w:t>Maktabda</w:t>
      </w:r>
      <w:r w:rsidRPr="00CE499D">
        <w:rPr>
          <w:rFonts w:ascii="Batang" w:eastAsia="Batang" w:hAnsi="Batang"/>
          <w:i/>
        </w:rPr>
        <w:t xml:space="preserve"> </w:t>
      </w:r>
      <w:r w:rsidRPr="00CE499D">
        <w:rPr>
          <w:rFonts w:ascii="Batang" w:eastAsia="Batang" w:hAnsi="Batang"/>
          <w:i/>
          <w:lang w:val="en-US"/>
        </w:rPr>
        <w:t>jismoniy</w:t>
      </w:r>
      <w:r w:rsidRPr="00CE499D">
        <w:rPr>
          <w:rFonts w:ascii="Batang" w:eastAsia="Batang" w:hAnsi="Batang"/>
          <w:i/>
        </w:rPr>
        <w:t xml:space="preserve"> </w:t>
      </w:r>
      <w:r w:rsidRPr="00CE499D">
        <w:rPr>
          <w:rFonts w:ascii="Batang" w:eastAsia="Batang" w:hAnsi="Batang"/>
          <w:i/>
          <w:lang w:val="en-US"/>
        </w:rPr>
        <w:t>tarbiya</w:t>
      </w:r>
      <w:r w:rsidRPr="00CE499D">
        <w:rPr>
          <w:rFonts w:ascii="Batang" w:eastAsia="Batang" w:hAnsi="Batang"/>
          <w:i/>
        </w:rPr>
        <w:t xml:space="preserve"> ”” </w:t>
      </w:r>
      <w:r w:rsidRPr="00CE499D">
        <w:rPr>
          <w:rFonts w:ascii="Batang" w:eastAsia="Batang" w:hAnsi="Batang"/>
          <w:i/>
          <w:lang w:val="en-US"/>
        </w:rPr>
        <w:t>N</w:t>
      </w:r>
      <w:r w:rsidRPr="00CE499D">
        <w:rPr>
          <w:rFonts w:ascii="Batang" w:eastAsia="Batang" w:hAnsi="Batang"/>
          <w:i/>
        </w:rPr>
        <w:t>.</w:t>
      </w:r>
      <w:r w:rsidRPr="00CE499D">
        <w:rPr>
          <w:rFonts w:ascii="Batang" w:eastAsia="Batang" w:hAnsi="Batang"/>
          <w:i/>
          <w:lang w:val="en-US"/>
        </w:rPr>
        <w:t>X</w:t>
      </w:r>
      <w:r w:rsidRPr="00CE499D">
        <w:rPr>
          <w:rFonts w:ascii="Batang" w:eastAsia="Batang" w:hAnsi="Batang"/>
          <w:i/>
        </w:rPr>
        <w:t xml:space="preserve"> </w:t>
      </w:r>
      <w:r w:rsidRPr="00CE499D">
        <w:rPr>
          <w:rFonts w:ascii="Batang" w:eastAsia="Batang" w:hAnsi="Batang"/>
          <w:i/>
          <w:lang w:val="en-US"/>
        </w:rPr>
        <w:t>Soatov</w:t>
      </w:r>
      <w:r w:rsidRPr="00CE499D">
        <w:rPr>
          <w:rFonts w:ascii="Batang" w:eastAsia="Batang" w:hAnsi="Batang"/>
          <w:i/>
        </w:rPr>
        <w:t xml:space="preserve">  </w:t>
      </w:r>
      <w:r w:rsidRPr="00CE499D">
        <w:rPr>
          <w:rFonts w:ascii="Batang" w:eastAsia="Batang" w:hAnsi="Batang"/>
          <w:i/>
          <w:lang w:val="en-US"/>
        </w:rPr>
        <w:t>Qiyinchilik</w:t>
      </w:r>
      <w:r w:rsidRPr="00CE499D">
        <w:rPr>
          <w:rFonts w:ascii="Batang" w:eastAsia="Batang" w:hAnsi="Batang"/>
          <w:i/>
        </w:rPr>
        <w:t xml:space="preserve"> </w:t>
      </w:r>
      <w:r w:rsidRPr="00CE499D">
        <w:rPr>
          <w:rFonts w:ascii="Batang" w:eastAsia="Batang" w:hAnsi="Batang"/>
          <w:i/>
          <w:lang w:val="en-US"/>
        </w:rPr>
        <w:t>darajasi</w:t>
      </w:r>
      <w:r w:rsidRPr="00CE499D">
        <w:rPr>
          <w:rFonts w:ascii="Batang" w:eastAsia="Batang" w:hAnsi="Batang"/>
          <w:i/>
        </w:rPr>
        <w:t xml:space="preserve"> –2  </w:t>
      </w:r>
    </w:p>
    <w:p w:rsidR="00942C53" w:rsidRPr="00CE499D" w:rsidRDefault="00942C53" w:rsidP="00834E43">
      <w:pPr>
        <w:pStyle w:val="PlainText"/>
        <w:rPr>
          <w:rFonts w:ascii="Batang" w:eastAsia="Batang" w:hAnsi="Batang" w:cs="Times New Roman"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598"/>
      </w:tblGrid>
      <w:tr w:rsidR="00942C53" w:rsidRPr="0000271B" w:rsidTr="00D74447">
        <w:trPr>
          <w:trHeight w:val="456"/>
        </w:trPr>
        <w:tc>
          <w:tcPr>
            <w:tcW w:w="13598" w:type="dxa"/>
          </w:tcPr>
          <w:p w:rsidR="00942C53" w:rsidRPr="00CE499D" w:rsidRDefault="00942C53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</w:pPr>
            <w:r w:rsidRPr="00CE499D">
              <w:rPr>
                <w:rFonts w:ascii="Batang" w:eastAsia="Batang" w:hAnsi="Batang"/>
                <w:i/>
                <w:sz w:val="28"/>
                <w:szCs w:val="28"/>
                <w:lang w:val="en-US"/>
              </w:rPr>
              <w:t>Shitga tashlab o’ynaladigan o’yin qaysi .</w:t>
            </w:r>
          </w:p>
        </w:tc>
      </w:tr>
      <w:tr w:rsidR="00942C53" w:rsidRPr="00CE499D" w:rsidTr="00D74447">
        <w:trPr>
          <w:trHeight w:val="456"/>
        </w:trPr>
        <w:tc>
          <w:tcPr>
            <w:tcW w:w="13598" w:type="dxa"/>
          </w:tcPr>
          <w:p w:rsidR="00942C53" w:rsidRPr="00CE499D" w:rsidRDefault="00942C53" w:rsidP="00D74447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</w:pPr>
            <w:r w:rsidRPr="00CE499D">
              <w:rPr>
                <w:rFonts w:ascii="Batang" w:eastAsia="Batang" w:hAnsi="Batang"/>
                <w:i/>
                <w:sz w:val="28"/>
                <w:szCs w:val="28"/>
                <w:lang w:val="en-US"/>
              </w:rPr>
              <w:t xml:space="preserve">  basketbol        </w:t>
            </w:r>
          </w:p>
        </w:tc>
      </w:tr>
      <w:tr w:rsidR="00942C53" w:rsidRPr="00CE499D" w:rsidTr="00D74447">
        <w:trPr>
          <w:trHeight w:val="484"/>
        </w:trPr>
        <w:tc>
          <w:tcPr>
            <w:tcW w:w="13598" w:type="dxa"/>
          </w:tcPr>
          <w:p w:rsidR="00942C53" w:rsidRPr="00CE499D" w:rsidRDefault="00942C53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</w:pPr>
            <w:r w:rsidRPr="00CE499D">
              <w:rPr>
                <w:rFonts w:ascii="Batang" w:eastAsia="Batang" w:hAnsi="Batang"/>
                <w:i/>
                <w:sz w:val="28"/>
                <w:szCs w:val="28"/>
                <w:lang w:val="en-US"/>
              </w:rPr>
              <w:t xml:space="preserve">tennis  </w:t>
            </w:r>
          </w:p>
        </w:tc>
      </w:tr>
      <w:tr w:rsidR="00942C53" w:rsidRPr="00CE499D" w:rsidTr="00D74447">
        <w:trPr>
          <w:trHeight w:val="456"/>
        </w:trPr>
        <w:tc>
          <w:tcPr>
            <w:tcW w:w="13598" w:type="dxa"/>
          </w:tcPr>
          <w:p w:rsidR="00942C53" w:rsidRPr="00CE499D" w:rsidRDefault="00942C53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</w:pPr>
            <w:r w:rsidRPr="00CE499D">
              <w:rPr>
                <w:rFonts w:ascii="Batang" w:eastAsia="Batang" w:hAnsi="Batang"/>
                <w:i/>
                <w:sz w:val="28"/>
                <w:szCs w:val="28"/>
                <w:lang w:val="en-US"/>
              </w:rPr>
              <w:t xml:space="preserve">  futbol</w:t>
            </w:r>
          </w:p>
        </w:tc>
      </w:tr>
      <w:tr w:rsidR="00942C53" w:rsidRPr="00CE499D" w:rsidTr="00D74447">
        <w:trPr>
          <w:trHeight w:val="484"/>
        </w:trPr>
        <w:tc>
          <w:tcPr>
            <w:tcW w:w="13598" w:type="dxa"/>
          </w:tcPr>
          <w:p w:rsidR="00942C53" w:rsidRPr="00CE499D" w:rsidRDefault="00942C53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</w:pP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  <w:t>voleybol</w:t>
            </w:r>
          </w:p>
        </w:tc>
      </w:tr>
    </w:tbl>
    <w:p w:rsidR="00942C53" w:rsidRPr="00CE499D" w:rsidRDefault="00942C53" w:rsidP="00834E43">
      <w:pPr>
        <w:pStyle w:val="NoSpacing"/>
        <w:rPr>
          <w:rFonts w:ascii="Batang" w:eastAsia="Batang" w:hAnsi="Batang"/>
          <w:i/>
          <w:sz w:val="28"/>
          <w:szCs w:val="28"/>
        </w:rPr>
      </w:pPr>
      <w:r w:rsidRPr="00CE499D">
        <w:rPr>
          <w:rFonts w:ascii="Batang" w:eastAsia="Batang" w:hAnsi="Batang"/>
          <w:i/>
          <w:sz w:val="28"/>
          <w:szCs w:val="28"/>
        </w:rPr>
        <w:t>32.</w:t>
      </w:r>
      <w:r w:rsidRPr="00CE499D">
        <w:rPr>
          <w:rFonts w:ascii="Batang" w:eastAsia="Batang" w:hAnsi="Batang"/>
          <w:i/>
        </w:rPr>
        <w:t xml:space="preserve"> </w:t>
      </w:r>
      <w:r w:rsidRPr="00CE499D">
        <w:rPr>
          <w:rFonts w:ascii="Batang" w:eastAsia="Batang" w:hAnsi="Batang"/>
          <w:i/>
          <w:lang w:val="en-US"/>
        </w:rPr>
        <w:t>Fan</w:t>
      </w:r>
      <w:r w:rsidRPr="00CE499D">
        <w:rPr>
          <w:rFonts w:ascii="Batang" w:eastAsia="Batang" w:hAnsi="Batang"/>
          <w:i/>
        </w:rPr>
        <w:t xml:space="preserve">: </w:t>
      </w:r>
      <w:r w:rsidRPr="00CE499D">
        <w:rPr>
          <w:rFonts w:ascii="Batang" w:eastAsia="Batang" w:hAnsi="Batang"/>
          <w:i/>
          <w:lang w:val="en-US"/>
        </w:rPr>
        <w:t>Jismoniy</w:t>
      </w:r>
      <w:r w:rsidRPr="00CE499D">
        <w:rPr>
          <w:rFonts w:ascii="Batang" w:eastAsia="Batang" w:hAnsi="Batang"/>
          <w:i/>
        </w:rPr>
        <w:t xml:space="preserve"> </w:t>
      </w:r>
      <w:r w:rsidRPr="00CE499D">
        <w:rPr>
          <w:rFonts w:ascii="Batang" w:eastAsia="Batang" w:hAnsi="Batang"/>
          <w:i/>
          <w:lang w:val="en-US"/>
        </w:rPr>
        <w:t>tarbiya</w:t>
      </w:r>
      <w:r w:rsidRPr="00CE499D">
        <w:rPr>
          <w:rFonts w:ascii="Batang" w:eastAsia="Batang" w:hAnsi="Batang"/>
          <w:i/>
        </w:rPr>
        <w:t xml:space="preserve">. “ </w:t>
      </w:r>
      <w:r w:rsidRPr="00CE499D">
        <w:rPr>
          <w:rFonts w:ascii="Batang" w:eastAsia="Batang" w:hAnsi="Batang"/>
          <w:i/>
          <w:lang w:val="en-US"/>
        </w:rPr>
        <w:t>Maktabda</w:t>
      </w:r>
      <w:r w:rsidRPr="00CE499D">
        <w:rPr>
          <w:rFonts w:ascii="Batang" w:eastAsia="Batang" w:hAnsi="Batang"/>
          <w:i/>
        </w:rPr>
        <w:t xml:space="preserve"> </w:t>
      </w:r>
      <w:r w:rsidRPr="00CE499D">
        <w:rPr>
          <w:rFonts w:ascii="Batang" w:eastAsia="Batang" w:hAnsi="Batang"/>
          <w:i/>
          <w:lang w:val="en-US"/>
        </w:rPr>
        <w:t>jismoniy</w:t>
      </w:r>
      <w:r w:rsidRPr="00CE499D">
        <w:rPr>
          <w:rFonts w:ascii="Batang" w:eastAsia="Batang" w:hAnsi="Batang"/>
          <w:i/>
        </w:rPr>
        <w:t xml:space="preserve"> </w:t>
      </w:r>
      <w:r w:rsidRPr="00CE499D">
        <w:rPr>
          <w:rFonts w:ascii="Batang" w:eastAsia="Batang" w:hAnsi="Batang"/>
          <w:i/>
          <w:lang w:val="en-US"/>
        </w:rPr>
        <w:t>tarbiya</w:t>
      </w:r>
      <w:r w:rsidRPr="00CE499D">
        <w:rPr>
          <w:rFonts w:ascii="Batang" w:eastAsia="Batang" w:hAnsi="Batang"/>
          <w:i/>
        </w:rPr>
        <w:t xml:space="preserve"> ”” </w:t>
      </w:r>
      <w:r w:rsidRPr="00CE499D">
        <w:rPr>
          <w:rFonts w:ascii="Batang" w:eastAsia="Batang" w:hAnsi="Batang"/>
          <w:i/>
          <w:lang w:val="en-US"/>
        </w:rPr>
        <w:t>N</w:t>
      </w:r>
      <w:r w:rsidRPr="00CE499D">
        <w:rPr>
          <w:rFonts w:ascii="Batang" w:eastAsia="Batang" w:hAnsi="Batang"/>
          <w:i/>
        </w:rPr>
        <w:t>.</w:t>
      </w:r>
      <w:r w:rsidRPr="00CE499D">
        <w:rPr>
          <w:rFonts w:ascii="Batang" w:eastAsia="Batang" w:hAnsi="Batang"/>
          <w:i/>
          <w:lang w:val="en-US"/>
        </w:rPr>
        <w:t>X</w:t>
      </w:r>
      <w:r w:rsidRPr="00CE499D">
        <w:rPr>
          <w:rFonts w:ascii="Batang" w:eastAsia="Batang" w:hAnsi="Batang"/>
          <w:i/>
        </w:rPr>
        <w:t xml:space="preserve"> </w:t>
      </w:r>
      <w:r w:rsidRPr="00CE499D">
        <w:rPr>
          <w:rFonts w:ascii="Batang" w:eastAsia="Batang" w:hAnsi="Batang"/>
          <w:i/>
          <w:lang w:val="en-US"/>
        </w:rPr>
        <w:t>Soatov</w:t>
      </w:r>
      <w:r w:rsidRPr="00CE499D">
        <w:rPr>
          <w:rFonts w:ascii="Batang" w:eastAsia="Batang" w:hAnsi="Batang"/>
          <w:i/>
        </w:rPr>
        <w:t xml:space="preserve">  </w:t>
      </w:r>
      <w:r w:rsidRPr="00CE499D">
        <w:rPr>
          <w:rFonts w:ascii="Batang" w:eastAsia="Batang" w:hAnsi="Batang"/>
          <w:i/>
          <w:lang w:val="en-US"/>
        </w:rPr>
        <w:t>Qiyinchilik</w:t>
      </w:r>
      <w:r w:rsidRPr="00CE499D">
        <w:rPr>
          <w:rFonts w:ascii="Batang" w:eastAsia="Batang" w:hAnsi="Batang"/>
          <w:i/>
        </w:rPr>
        <w:t xml:space="preserve"> </w:t>
      </w:r>
      <w:r w:rsidRPr="00CE499D">
        <w:rPr>
          <w:rFonts w:ascii="Batang" w:eastAsia="Batang" w:hAnsi="Batang"/>
          <w:i/>
          <w:lang w:val="en-US"/>
        </w:rPr>
        <w:t>darajasi</w:t>
      </w:r>
      <w:r w:rsidRPr="00CE499D">
        <w:rPr>
          <w:rFonts w:ascii="Batang" w:eastAsia="Batang" w:hAnsi="Batang"/>
          <w:i/>
        </w:rPr>
        <w:t xml:space="preserve"> – 2 </w:t>
      </w:r>
    </w:p>
    <w:p w:rsidR="00942C53" w:rsidRPr="00CE499D" w:rsidRDefault="00942C53" w:rsidP="00834E43">
      <w:pPr>
        <w:pStyle w:val="PlainText"/>
        <w:rPr>
          <w:rFonts w:ascii="Batang" w:eastAsia="Batang" w:hAnsi="Batang" w:cs="Times New Roman"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007"/>
      </w:tblGrid>
      <w:tr w:rsidR="00942C53" w:rsidRPr="00CE499D" w:rsidTr="00D74447">
        <w:trPr>
          <w:trHeight w:val="1282"/>
        </w:trPr>
        <w:tc>
          <w:tcPr>
            <w:tcW w:w="14007" w:type="dxa"/>
          </w:tcPr>
          <w:p w:rsidR="00942C53" w:rsidRPr="00CE499D" w:rsidRDefault="00942C53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</w:pPr>
            <w:r w:rsidRPr="00CE499D">
              <w:rPr>
                <w:rFonts w:ascii="Batang" w:eastAsia="Batang" w:hAnsi="Batang"/>
                <w:i/>
                <w:sz w:val="28"/>
                <w:szCs w:val="28"/>
                <w:lang w:val="en-US"/>
              </w:rPr>
              <w:t>Sport o’yinlariga  qaysilar kiradi .</w:t>
            </w:r>
          </w:p>
          <w:p w:rsidR="00942C53" w:rsidRPr="00CE499D" w:rsidRDefault="00942C53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</w:pPr>
          </w:p>
          <w:p w:rsidR="00942C53" w:rsidRPr="00CE499D" w:rsidRDefault="00942C53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</w:pPr>
          </w:p>
        </w:tc>
      </w:tr>
      <w:tr w:rsidR="00942C53" w:rsidRPr="00CE499D" w:rsidTr="00D74447">
        <w:trPr>
          <w:trHeight w:val="403"/>
        </w:trPr>
        <w:tc>
          <w:tcPr>
            <w:tcW w:w="14007" w:type="dxa"/>
          </w:tcPr>
          <w:p w:rsidR="00942C53" w:rsidRPr="00CE499D" w:rsidRDefault="00942C53" w:rsidP="00D74447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</w:pPr>
            <w:r w:rsidRPr="00CE499D">
              <w:rPr>
                <w:rFonts w:ascii="Batang" w:eastAsia="Batang" w:hAnsi="Batang"/>
                <w:i/>
                <w:sz w:val="28"/>
                <w:szCs w:val="28"/>
                <w:lang w:val="en-US"/>
              </w:rPr>
              <w:t xml:space="preserve">Valebol          </w:t>
            </w:r>
          </w:p>
        </w:tc>
      </w:tr>
      <w:tr w:rsidR="00942C53" w:rsidRPr="00CE499D" w:rsidTr="00D74447">
        <w:trPr>
          <w:trHeight w:val="427"/>
        </w:trPr>
        <w:tc>
          <w:tcPr>
            <w:tcW w:w="14007" w:type="dxa"/>
          </w:tcPr>
          <w:p w:rsidR="00942C53" w:rsidRPr="00CE499D" w:rsidRDefault="00942C53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</w:pPr>
            <w:r w:rsidRPr="00CE499D">
              <w:rPr>
                <w:rFonts w:ascii="Batang" w:eastAsia="Batang" w:hAnsi="Batang"/>
                <w:i/>
                <w:sz w:val="28"/>
                <w:szCs w:val="28"/>
                <w:lang w:val="en-US"/>
              </w:rPr>
              <w:t xml:space="preserve">to’p sardorga      </w:t>
            </w:r>
          </w:p>
        </w:tc>
      </w:tr>
      <w:tr w:rsidR="00942C53" w:rsidRPr="00CE499D" w:rsidTr="00D74447">
        <w:trPr>
          <w:trHeight w:val="403"/>
        </w:trPr>
        <w:tc>
          <w:tcPr>
            <w:tcW w:w="14007" w:type="dxa"/>
          </w:tcPr>
          <w:p w:rsidR="00942C53" w:rsidRPr="00CE499D" w:rsidRDefault="00942C53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</w:pPr>
            <w:r w:rsidRPr="00CE499D">
              <w:rPr>
                <w:rFonts w:ascii="Batang" w:eastAsia="Batang" w:hAnsi="Batang"/>
                <w:i/>
                <w:sz w:val="28"/>
                <w:szCs w:val="28"/>
                <w:lang w:val="en-US"/>
              </w:rPr>
              <w:t xml:space="preserve">oq terakmi ko’k terak          </w:t>
            </w:r>
          </w:p>
        </w:tc>
      </w:tr>
      <w:tr w:rsidR="00942C53" w:rsidRPr="00CE499D" w:rsidTr="00D74447">
        <w:trPr>
          <w:trHeight w:val="427"/>
        </w:trPr>
        <w:tc>
          <w:tcPr>
            <w:tcW w:w="14007" w:type="dxa"/>
          </w:tcPr>
          <w:p w:rsidR="00942C53" w:rsidRPr="00CE499D" w:rsidRDefault="00942C53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</w:pP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  <w:t>kurash</w:t>
            </w:r>
          </w:p>
        </w:tc>
      </w:tr>
    </w:tbl>
    <w:p w:rsidR="00942C53" w:rsidRPr="00CE499D" w:rsidRDefault="00942C53" w:rsidP="00834E43">
      <w:pPr>
        <w:pStyle w:val="NoSpacing"/>
        <w:rPr>
          <w:rFonts w:ascii="Batang" w:eastAsia="Batang" w:hAnsi="Batang"/>
          <w:i/>
          <w:sz w:val="28"/>
          <w:szCs w:val="28"/>
          <w:lang w:val="en-US"/>
        </w:rPr>
      </w:pPr>
    </w:p>
    <w:p w:rsidR="00942C53" w:rsidRPr="00CE499D" w:rsidRDefault="00942C53" w:rsidP="00834E43">
      <w:pPr>
        <w:pStyle w:val="NoSpacing"/>
        <w:rPr>
          <w:rFonts w:ascii="Batang" w:eastAsia="Batang" w:hAnsi="Batang"/>
          <w:i/>
          <w:lang w:val="en-US"/>
        </w:rPr>
      </w:pPr>
      <w:r w:rsidRPr="00CE499D">
        <w:rPr>
          <w:rFonts w:ascii="Batang" w:eastAsia="Batang" w:hAnsi="Batang"/>
          <w:i/>
          <w:sz w:val="28"/>
          <w:szCs w:val="28"/>
          <w:lang w:val="en-US"/>
        </w:rPr>
        <w:t>33.</w:t>
      </w:r>
      <w:r w:rsidRPr="00CE499D">
        <w:rPr>
          <w:rFonts w:ascii="Batang" w:eastAsia="Batang" w:hAnsi="Batang"/>
          <w:i/>
          <w:lang w:val="en-US"/>
        </w:rPr>
        <w:t xml:space="preserve"> Fan: Jismoniy tarbiya. “ Maktabda jismoniy tarbiya ”” N.X Soatov  Qiyinchilik darajasi –2  </w:t>
      </w:r>
    </w:p>
    <w:p w:rsidR="00942C53" w:rsidRPr="00CE499D" w:rsidRDefault="00942C53" w:rsidP="00834E43">
      <w:pPr>
        <w:pStyle w:val="NoSpacing"/>
        <w:rPr>
          <w:rFonts w:ascii="Batang" w:eastAsia="Batang" w:hAnsi="Batang"/>
          <w:i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776"/>
      </w:tblGrid>
      <w:tr w:rsidR="00942C53" w:rsidRPr="0000271B" w:rsidTr="00D74447">
        <w:trPr>
          <w:trHeight w:val="384"/>
        </w:trPr>
        <w:tc>
          <w:tcPr>
            <w:tcW w:w="13776" w:type="dxa"/>
          </w:tcPr>
          <w:p w:rsidR="00942C53" w:rsidRPr="00CE499D" w:rsidRDefault="00942C53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</w:pPr>
            <w:r w:rsidRPr="00CE499D">
              <w:rPr>
                <w:rFonts w:ascii="Batang" w:eastAsia="Batang" w:hAnsi="Batang"/>
                <w:i/>
                <w:sz w:val="28"/>
                <w:szCs w:val="28"/>
                <w:lang w:val="en-US"/>
              </w:rPr>
              <w:t>Futbolda  o’z darvozasiga to’p kiritish nima  deyiladi</w:t>
            </w:r>
          </w:p>
        </w:tc>
      </w:tr>
      <w:tr w:rsidR="00942C53" w:rsidRPr="00CE499D" w:rsidTr="00D74447">
        <w:trPr>
          <w:trHeight w:val="384"/>
        </w:trPr>
        <w:tc>
          <w:tcPr>
            <w:tcW w:w="13776" w:type="dxa"/>
          </w:tcPr>
          <w:p w:rsidR="00942C53" w:rsidRPr="00CE499D" w:rsidRDefault="00942C53" w:rsidP="00D74447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</w:pPr>
            <w:r w:rsidRPr="00CE499D">
              <w:rPr>
                <w:rFonts w:ascii="Batang" w:eastAsia="Batang" w:hAnsi="Batang"/>
                <w:i/>
                <w:sz w:val="28"/>
                <w:szCs w:val="28"/>
                <w:lang w:val="en-US"/>
              </w:rPr>
              <w:t xml:space="preserve"> avto gol    </w:t>
            </w:r>
          </w:p>
        </w:tc>
      </w:tr>
      <w:tr w:rsidR="00942C53" w:rsidRPr="00CE499D" w:rsidTr="00D74447">
        <w:trPr>
          <w:trHeight w:val="814"/>
        </w:trPr>
        <w:tc>
          <w:tcPr>
            <w:tcW w:w="13776" w:type="dxa"/>
          </w:tcPr>
          <w:p w:rsidR="00942C53" w:rsidRPr="00CE499D" w:rsidRDefault="00942C53">
            <w:pPr>
              <w:rPr>
                <w:rFonts w:ascii="Batang" w:eastAsia="Batang" w:hAnsi="Batang"/>
                <w:i/>
                <w:sz w:val="28"/>
                <w:szCs w:val="28"/>
                <w:lang w:val="en-US"/>
              </w:rPr>
            </w:pPr>
            <w:r w:rsidRPr="00CE499D">
              <w:rPr>
                <w:rFonts w:ascii="Batang" w:eastAsia="Batang" w:hAnsi="Batang"/>
                <w:i/>
                <w:sz w:val="28"/>
                <w:szCs w:val="28"/>
                <w:lang w:val="en-US"/>
              </w:rPr>
              <w:t xml:space="preserve">  finatel</w:t>
            </w:r>
          </w:p>
          <w:p w:rsidR="00942C53" w:rsidRPr="00CE499D" w:rsidRDefault="00942C53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</w:pPr>
          </w:p>
        </w:tc>
      </w:tr>
      <w:tr w:rsidR="00942C53" w:rsidRPr="00CE499D" w:rsidTr="00D74447">
        <w:trPr>
          <w:trHeight w:val="407"/>
        </w:trPr>
        <w:tc>
          <w:tcPr>
            <w:tcW w:w="13776" w:type="dxa"/>
          </w:tcPr>
          <w:p w:rsidR="00942C53" w:rsidRPr="00CE499D" w:rsidRDefault="00942C53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</w:pPr>
            <w:r w:rsidRPr="00CE499D">
              <w:rPr>
                <w:rFonts w:ascii="Batang" w:eastAsia="Batang" w:hAnsi="Batang"/>
                <w:i/>
                <w:sz w:val="28"/>
                <w:szCs w:val="28"/>
                <w:lang w:val="en-US"/>
              </w:rPr>
              <w:t xml:space="preserve"> dubel   </w:t>
            </w:r>
          </w:p>
        </w:tc>
      </w:tr>
      <w:tr w:rsidR="00942C53" w:rsidRPr="00CE499D" w:rsidTr="00D74447">
        <w:trPr>
          <w:trHeight w:val="407"/>
        </w:trPr>
        <w:tc>
          <w:tcPr>
            <w:tcW w:w="13776" w:type="dxa"/>
          </w:tcPr>
          <w:p w:rsidR="00942C53" w:rsidRPr="00CE499D" w:rsidRDefault="00942C53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</w:pP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  <w:t>xetrik</w:t>
            </w:r>
          </w:p>
        </w:tc>
      </w:tr>
    </w:tbl>
    <w:p w:rsidR="00942C53" w:rsidRPr="00CE499D" w:rsidRDefault="00942C53" w:rsidP="00834E43">
      <w:pPr>
        <w:pStyle w:val="NoSpacing"/>
        <w:rPr>
          <w:rFonts w:ascii="Batang" w:eastAsia="Batang" w:hAnsi="Batang"/>
          <w:i/>
          <w:sz w:val="28"/>
          <w:szCs w:val="28"/>
        </w:rPr>
      </w:pPr>
      <w:r w:rsidRPr="00CE499D">
        <w:rPr>
          <w:rFonts w:ascii="Batang" w:eastAsia="Batang" w:hAnsi="Batang"/>
          <w:i/>
          <w:sz w:val="28"/>
          <w:szCs w:val="28"/>
        </w:rPr>
        <w:t>34.</w:t>
      </w:r>
      <w:r w:rsidRPr="00CE499D">
        <w:rPr>
          <w:rFonts w:ascii="Batang" w:eastAsia="Batang" w:hAnsi="Batang"/>
          <w:i/>
        </w:rPr>
        <w:t xml:space="preserve"> </w:t>
      </w:r>
      <w:r w:rsidRPr="00CE499D">
        <w:rPr>
          <w:rFonts w:ascii="Batang" w:eastAsia="Batang" w:hAnsi="Batang"/>
          <w:i/>
          <w:lang w:val="en-US"/>
        </w:rPr>
        <w:t>Fan</w:t>
      </w:r>
      <w:r w:rsidRPr="00CE499D">
        <w:rPr>
          <w:rFonts w:ascii="Batang" w:eastAsia="Batang" w:hAnsi="Batang"/>
          <w:i/>
        </w:rPr>
        <w:t xml:space="preserve">: </w:t>
      </w:r>
      <w:r w:rsidRPr="00CE499D">
        <w:rPr>
          <w:rFonts w:ascii="Batang" w:eastAsia="Batang" w:hAnsi="Batang"/>
          <w:i/>
          <w:lang w:val="en-US"/>
        </w:rPr>
        <w:t>Jismoniy</w:t>
      </w:r>
      <w:r w:rsidRPr="00CE499D">
        <w:rPr>
          <w:rFonts w:ascii="Batang" w:eastAsia="Batang" w:hAnsi="Batang"/>
          <w:i/>
        </w:rPr>
        <w:t xml:space="preserve"> </w:t>
      </w:r>
      <w:r w:rsidRPr="00CE499D">
        <w:rPr>
          <w:rFonts w:ascii="Batang" w:eastAsia="Batang" w:hAnsi="Batang"/>
          <w:i/>
          <w:lang w:val="en-US"/>
        </w:rPr>
        <w:t>tarbiya</w:t>
      </w:r>
      <w:r w:rsidRPr="00CE499D">
        <w:rPr>
          <w:rFonts w:ascii="Batang" w:eastAsia="Batang" w:hAnsi="Batang"/>
          <w:i/>
        </w:rPr>
        <w:t xml:space="preserve">. “ </w:t>
      </w:r>
      <w:r w:rsidRPr="00CE499D">
        <w:rPr>
          <w:rFonts w:ascii="Batang" w:eastAsia="Batang" w:hAnsi="Batang"/>
          <w:i/>
          <w:lang w:val="en-US"/>
        </w:rPr>
        <w:t>Maktabda</w:t>
      </w:r>
      <w:r w:rsidRPr="00CE499D">
        <w:rPr>
          <w:rFonts w:ascii="Batang" w:eastAsia="Batang" w:hAnsi="Batang"/>
          <w:i/>
        </w:rPr>
        <w:t xml:space="preserve"> </w:t>
      </w:r>
      <w:r w:rsidRPr="00CE499D">
        <w:rPr>
          <w:rFonts w:ascii="Batang" w:eastAsia="Batang" w:hAnsi="Batang"/>
          <w:i/>
          <w:lang w:val="en-US"/>
        </w:rPr>
        <w:t>jismoniy</w:t>
      </w:r>
      <w:r w:rsidRPr="00CE499D">
        <w:rPr>
          <w:rFonts w:ascii="Batang" w:eastAsia="Batang" w:hAnsi="Batang"/>
          <w:i/>
        </w:rPr>
        <w:t xml:space="preserve"> </w:t>
      </w:r>
      <w:r w:rsidRPr="00CE499D">
        <w:rPr>
          <w:rFonts w:ascii="Batang" w:eastAsia="Batang" w:hAnsi="Batang"/>
          <w:i/>
          <w:lang w:val="en-US"/>
        </w:rPr>
        <w:t>tarbiya</w:t>
      </w:r>
      <w:r w:rsidRPr="00CE499D">
        <w:rPr>
          <w:rFonts w:ascii="Batang" w:eastAsia="Batang" w:hAnsi="Batang"/>
          <w:i/>
        </w:rPr>
        <w:t xml:space="preserve"> ”” </w:t>
      </w:r>
      <w:r w:rsidRPr="00CE499D">
        <w:rPr>
          <w:rFonts w:ascii="Batang" w:eastAsia="Batang" w:hAnsi="Batang"/>
          <w:i/>
          <w:lang w:val="en-US"/>
        </w:rPr>
        <w:t>N</w:t>
      </w:r>
      <w:r w:rsidRPr="00CE499D">
        <w:rPr>
          <w:rFonts w:ascii="Batang" w:eastAsia="Batang" w:hAnsi="Batang"/>
          <w:i/>
        </w:rPr>
        <w:t>.</w:t>
      </w:r>
      <w:r w:rsidRPr="00CE499D">
        <w:rPr>
          <w:rFonts w:ascii="Batang" w:eastAsia="Batang" w:hAnsi="Batang"/>
          <w:i/>
          <w:lang w:val="en-US"/>
        </w:rPr>
        <w:t>X</w:t>
      </w:r>
      <w:r w:rsidRPr="00CE499D">
        <w:rPr>
          <w:rFonts w:ascii="Batang" w:eastAsia="Batang" w:hAnsi="Batang"/>
          <w:i/>
        </w:rPr>
        <w:t xml:space="preserve"> </w:t>
      </w:r>
      <w:r w:rsidRPr="00CE499D">
        <w:rPr>
          <w:rFonts w:ascii="Batang" w:eastAsia="Batang" w:hAnsi="Batang"/>
          <w:i/>
          <w:lang w:val="en-US"/>
        </w:rPr>
        <w:t>Soatov</w:t>
      </w:r>
      <w:r w:rsidRPr="00CE499D">
        <w:rPr>
          <w:rFonts w:ascii="Batang" w:eastAsia="Batang" w:hAnsi="Batang"/>
          <w:i/>
        </w:rPr>
        <w:t xml:space="preserve">  </w:t>
      </w:r>
      <w:r w:rsidRPr="00CE499D">
        <w:rPr>
          <w:rFonts w:ascii="Batang" w:eastAsia="Batang" w:hAnsi="Batang"/>
          <w:i/>
          <w:lang w:val="en-US"/>
        </w:rPr>
        <w:t>Qiyinchilik</w:t>
      </w:r>
      <w:r w:rsidRPr="00CE499D">
        <w:rPr>
          <w:rFonts w:ascii="Batang" w:eastAsia="Batang" w:hAnsi="Batang"/>
          <w:i/>
        </w:rPr>
        <w:t xml:space="preserve"> </w:t>
      </w:r>
      <w:r w:rsidRPr="00CE499D">
        <w:rPr>
          <w:rFonts w:ascii="Batang" w:eastAsia="Batang" w:hAnsi="Batang"/>
          <w:i/>
          <w:lang w:val="en-US"/>
        </w:rPr>
        <w:t>darajasi</w:t>
      </w:r>
      <w:r w:rsidRPr="00CE499D">
        <w:rPr>
          <w:rFonts w:ascii="Batang" w:eastAsia="Batang" w:hAnsi="Batang"/>
          <w:i/>
        </w:rPr>
        <w:t xml:space="preserve"> – 1  </w:t>
      </w:r>
    </w:p>
    <w:p w:rsidR="00942C53" w:rsidRPr="00CE499D" w:rsidRDefault="00942C53" w:rsidP="00834E43">
      <w:pPr>
        <w:pStyle w:val="PlainText"/>
        <w:rPr>
          <w:rFonts w:ascii="Batang" w:eastAsia="Batang" w:hAnsi="Batang" w:cs="Times New Roman"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000"/>
      </w:tblGrid>
      <w:tr w:rsidR="00942C53" w:rsidRPr="00CE499D" w:rsidTr="00CE499D">
        <w:tc>
          <w:tcPr>
            <w:tcW w:w="14000" w:type="dxa"/>
          </w:tcPr>
          <w:p w:rsidR="00942C53" w:rsidRPr="00CE499D" w:rsidRDefault="00942C53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</w:pPr>
            <w:r w:rsidRPr="00CE499D">
              <w:rPr>
                <w:rFonts w:ascii="Batang" w:eastAsia="Batang" w:hAnsi="Batang"/>
                <w:i/>
                <w:sz w:val="28"/>
                <w:szCs w:val="28"/>
                <w:lang w:val="en-US"/>
              </w:rPr>
              <w:t>Olimpiada o’yinlari qayerda o’tkazilgan</w:t>
            </w:r>
          </w:p>
        </w:tc>
      </w:tr>
      <w:tr w:rsidR="00942C53" w:rsidRPr="00CE499D" w:rsidTr="00CE499D">
        <w:tc>
          <w:tcPr>
            <w:tcW w:w="14000" w:type="dxa"/>
          </w:tcPr>
          <w:p w:rsidR="00942C53" w:rsidRPr="00CE499D" w:rsidRDefault="00942C53" w:rsidP="00D74447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</w:pPr>
            <w:r w:rsidRPr="00CE499D">
              <w:rPr>
                <w:rFonts w:ascii="Batang" w:eastAsia="Batang" w:hAnsi="Batang"/>
                <w:i/>
                <w:sz w:val="28"/>
                <w:szCs w:val="28"/>
                <w:lang w:val="en-US"/>
              </w:rPr>
              <w:t xml:space="preserve">Yunoniston   </w:t>
            </w:r>
          </w:p>
        </w:tc>
      </w:tr>
      <w:tr w:rsidR="00942C53" w:rsidRPr="00CE499D" w:rsidTr="00CE499D">
        <w:tc>
          <w:tcPr>
            <w:tcW w:w="14000" w:type="dxa"/>
          </w:tcPr>
          <w:p w:rsidR="00942C53" w:rsidRPr="00CE499D" w:rsidRDefault="00942C5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Batang" w:eastAsia="Batang" w:hAnsi="Batang"/>
                <w:i/>
                <w:sz w:val="28"/>
                <w:szCs w:val="28"/>
                <w:lang w:val="en-US"/>
              </w:rPr>
            </w:pPr>
          </w:p>
          <w:p w:rsidR="00942C53" w:rsidRPr="00CE499D" w:rsidRDefault="00942C53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</w:pPr>
            <w:r w:rsidRPr="00CE499D">
              <w:rPr>
                <w:rFonts w:ascii="Batang" w:eastAsia="Batang" w:hAnsi="Batang"/>
                <w:i/>
                <w:sz w:val="28"/>
                <w:szCs w:val="28"/>
                <w:lang w:val="en-US"/>
              </w:rPr>
              <w:t xml:space="preserve">  Angliya                 </w:t>
            </w:r>
          </w:p>
        </w:tc>
      </w:tr>
      <w:tr w:rsidR="00942C53" w:rsidRPr="00CE499D" w:rsidTr="00CE499D">
        <w:tc>
          <w:tcPr>
            <w:tcW w:w="14000" w:type="dxa"/>
          </w:tcPr>
          <w:p w:rsidR="00942C53" w:rsidRPr="00CE499D" w:rsidRDefault="00942C53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</w:pPr>
            <w:r w:rsidRPr="00CE499D">
              <w:rPr>
                <w:rFonts w:ascii="Batang" w:eastAsia="Batang" w:hAnsi="Batang"/>
                <w:i/>
                <w:sz w:val="28"/>
                <w:szCs w:val="28"/>
                <w:lang w:val="en-US"/>
              </w:rPr>
              <w:t xml:space="preserve">  Italiya</w:t>
            </w:r>
          </w:p>
        </w:tc>
      </w:tr>
      <w:tr w:rsidR="00942C53" w:rsidRPr="00CE499D" w:rsidTr="00CE499D">
        <w:tc>
          <w:tcPr>
            <w:tcW w:w="14000" w:type="dxa"/>
          </w:tcPr>
          <w:p w:rsidR="00942C53" w:rsidRPr="00CE499D" w:rsidRDefault="00942C53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</w:pP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  <w:t>parij</w:t>
            </w:r>
          </w:p>
        </w:tc>
      </w:tr>
    </w:tbl>
    <w:p w:rsidR="00942C53" w:rsidRPr="00CE499D" w:rsidRDefault="00942C53" w:rsidP="00834E43">
      <w:pPr>
        <w:pStyle w:val="NoSpacing"/>
        <w:rPr>
          <w:rFonts w:ascii="Batang" w:eastAsia="Batang" w:hAnsi="Batang"/>
          <w:i/>
          <w:sz w:val="28"/>
          <w:szCs w:val="28"/>
        </w:rPr>
      </w:pPr>
      <w:r w:rsidRPr="00CE499D">
        <w:rPr>
          <w:rFonts w:ascii="Batang" w:eastAsia="Batang" w:hAnsi="Batang"/>
          <w:i/>
          <w:sz w:val="28"/>
          <w:szCs w:val="28"/>
        </w:rPr>
        <w:t>35.</w:t>
      </w:r>
      <w:r w:rsidRPr="00CE499D">
        <w:rPr>
          <w:rFonts w:ascii="Batang" w:eastAsia="Batang" w:hAnsi="Batang"/>
          <w:i/>
        </w:rPr>
        <w:t xml:space="preserve"> </w:t>
      </w:r>
      <w:r w:rsidRPr="00CE499D">
        <w:rPr>
          <w:rFonts w:ascii="Batang" w:eastAsia="Batang" w:hAnsi="Batang"/>
          <w:i/>
          <w:lang w:val="en-US"/>
        </w:rPr>
        <w:t>Fan</w:t>
      </w:r>
      <w:r w:rsidRPr="00CE499D">
        <w:rPr>
          <w:rFonts w:ascii="Batang" w:eastAsia="Batang" w:hAnsi="Batang"/>
          <w:i/>
        </w:rPr>
        <w:t xml:space="preserve">: </w:t>
      </w:r>
      <w:r w:rsidRPr="00CE499D">
        <w:rPr>
          <w:rFonts w:ascii="Batang" w:eastAsia="Batang" w:hAnsi="Batang"/>
          <w:i/>
          <w:lang w:val="en-US"/>
        </w:rPr>
        <w:t>Jismoniy</w:t>
      </w:r>
      <w:r w:rsidRPr="00CE499D">
        <w:rPr>
          <w:rFonts w:ascii="Batang" w:eastAsia="Batang" w:hAnsi="Batang"/>
          <w:i/>
        </w:rPr>
        <w:t xml:space="preserve"> </w:t>
      </w:r>
      <w:r w:rsidRPr="00CE499D">
        <w:rPr>
          <w:rFonts w:ascii="Batang" w:eastAsia="Batang" w:hAnsi="Batang"/>
          <w:i/>
          <w:lang w:val="en-US"/>
        </w:rPr>
        <w:t>tarbiya</w:t>
      </w:r>
      <w:r w:rsidRPr="00CE499D">
        <w:rPr>
          <w:rFonts w:ascii="Batang" w:eastAsia="Batang" w:hAnsi="Batang"/>
          <w:i/>
        </w:rPr>
        <w:t xml:space="preserve">. “ </w:t>
      </w:r>
      <w:r w:rsidRPr="00CE499D">
        <w:rPr>
          <w:rFonts w:ascii="Batang" w:eastAsia="Batang" w:hAnsi="Batang"/>
          <w:i/>
          <w:lang w:val="en-US"/>
        </w:rPr>
        <w:t>Maktabda</w:t>
      </w:r>
      <w:r w:rsidRPr="00CE499D">
        <w:rPr>
          <w:rFonts w:ascii="Batang" w:eastAsia="Batang" w:hAnsi="Batang"/>
          <w:i/>
        </w:rPr>
        <w:t xml:space="preserve"> </w:t>
      </w:r>
      <w:r w:rsidRPr="00CE499D">
        <w:rPr>
          <w:rFonts w:ascii="Batang" w:eastAsia="Batang" w:hAnsi="Batang"/>
          <w:i/>
          <w:lang w:val="en-US"/>
        </w:rPr>
        <w:t>jismoniy</w:t>
      </w:r>
      <w:r w:rsidRPr="00CE499D">
        <w:rPr>
          <w:rFonts w:ascii="Batang" w:eastAsia="Batang" w:hAnsi="Batang"/>
          <w:i/>
        </w:rPr>
        <w:t xml:space="preserve"> </w:t>
      </w:r>
      <w:r w:rsidRPr="00CE499D">
        <w:rPr>
          <w:rFonts w:ascii="Batang" w:eastAsia="Batang" w:hAnsi="Batang"/>
          <w:i/>
          <w:lang w:val="en-US"/>
        </w:rPr>
        <w:t>tarbiya</w:t>
      </w:r>
      <w:r w:rsidRPr="00CE499D">
        <w:rPr>
          <w:rFonts w:ascii="Batang" w:eastAsia="Batang" w:hAnsi="Batang"/>
          <w:i/>
        </w:rPr>
        <w:t xml:space="preserve"> ”” </w:t>
      </w:r>
      <w:r w:rsidRPr="00CE499D">
        <w:rPr>
          <w:rFonts w:ascii="Batang" w:eastAsia="Batang" w:hAnsi="Batang"/>
          <w:i/>
          <w:lang w:val="en-US"/>
        </w:rPr>
        <w:t>N</w:t>
      </w:r>
      <w:r w:rsidRPr="00CE499D">
        <w:rPr>
          <w:rFonts w:ascii="Batang" w:eastAsia="Batang" w:hAnsi="Batang"/>
          <w:i/>
        </w:rPr>
        <w:t>.</w:t>
      </w:r>
      <w:r w:rsidRPr="00CE499D">
        <w:rPr>
          <w:rFonts w:ascii="Batang" w:eastAsia="Batang" w:hAnsi="Batang"/>
          <w:i/>
          <w:lang w:val="en-US"/>
        </w:rPr>
        <w:t>X</w:t>
      </w:r>
      <w:r w:rsidRPr="00CE499D">
        <w:rPr>
          <w:rFonts w:ascii="Batang" w:eastAsia="Batang" w:hAnsi="Batang"/>
          <w:i/>
        </w:rPr>
        <w:t xml:space="preserve"> </w:t>
      </w:r>
      <w:r w:rsidRPr="00CE499D">
        <w:rPr>
          <w:rFonts w:ascii="Batang" w:eastAsia="Batang" w:hAnsi="Batang"/>
          <w:i/>
          <w:lang w:val="en-US"/>
        </w:rPr>
        <w:t>Soatov</w:t>
      </w:r>
      <w:r w:rsidRPr="00CE499D">
        <w:rPr>
          <w:rFonts w:ascii="Batang" w:eastAsia="Batang" w:hAnsi="Batang"/>
          <w:i/>
        </w:rPr>
        <w:t xml:space="preserve">  </w:t>
      </w:r>
      <w:r w:rsidRPr="00CE499D">
        <w:rPr>
          <w:rFonts w:ascii="Batang" w:eastAsia="Batang" w:hAnsi="Batang"/>
          <w:i/>
          <w:lang w:val="en-US"/>
        </w:rPr>
        <w:t>Qiyinchilik</w:t>
      </w:r>
      <w:r w:rsidRPr="00CE499D">
        <w:rPr>
          <w:rFonts w:ascii="Batang" w:eastAsia="Batang" w:hAnsi="Batang"/>
          <w:i/>
        </w:rPr>
        <w:t xml:space="preserve"> </w:t>
      </w:r>
      <w:r w:rsidRPr="00CE499D">
        <w:rPr>
          <w:rFonts w:ascii="Batang" w:eastAsia="Batang" w:hAnsi="Batang"/>
          <w:i/>
          <w:lang w:val="en-US"/>
        </w:rPr>
        <w:t>darajasi</w:t>
      </w:r>
      <w:r w:rsidRPr="00CE499D">
        <w:rPr>
          <w:rFonts w:ascii="Batang" w:eastAsia="Batang" w:hAnsi="Batang"/>
          <w:i/>
        </w:rPr>
        <w:t xml:space="preserve"> – 2  </w:t>
      </w:r>
    </w:p>
    <w:p w:rsidR="00942C53" w:rsidRPr="00CE499D" w:rsidRDefault="00942C53" w:rsidP="00834E43">
      <w:pPr>
        <w:pStyle w:val="PlainText"/>
        <w:rPr>
          <w:rFonts w:ascii="Batang" w:eastAsia="Batang" w:hAnsi="Batang" w:cs="Times New Roman"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345"/>
      </w:tblGrid>
      <w:tr w:rsidR="00942C53" w:rsidRPr="00CE499D" w:rsidTr="00CE499D">
        <w:trPr>
          <w:trHeight w:val="389"/>
        </w:trPr>
        <w:tc>
          <w:tcPr>
            <w:tcW w:w="14345" w:type="dxa"/>
          </w:tcPr>
          <w:p w:rsidR="00942C53" w:rsidRPr="00CE499D" w:rsidRDefault="00942C53" w:rsidP="00CE499D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</w:pPr>
            <w:r w:rsidRPr="00CE499D">
              <w:rPr>
                <w:rFonts w:ascii="Batang" w:eastAsia="Batang" w:hAnsi="Batang" w:hint="eastAsia"/>
                <w:i/>
                <w:sz w:val="28"/>
                <w:szCs w:val="28"/>
                <w:lang w:val="en-US"/>
              </w:rPr>
              <w:t>«</w:t>
            </w:r>
            <w:r w:rsidRPr="00CE499D">
              <w:rPr>
                <w:rFonts w:ascii="Batang" w:eastAsia="Batang" w:hAnsi="Batang"/>
                <w:i/>
                <w:sz w:val="28"/>
                <w:szCs w:val="28"/>
                <w:lang w:val="en-US"/>
              </w:rPr>
              <w:t xml:space="preserve">Sambo»  so’zining  ma’nosini belg   </w:t>
            </w:r>
          </w:p>
        </w:tc>
      </w:tr>
      <w:tr w:rsidR="00942C53" w:rsidRPr="0000271B" w:rsidTr="00CE499D">
        <w:trPr>
          <w:trHeight w:val="367"/>
        </w:trPr>
        <w:tc>
          <w:tcPr>
            <w:tcW w:w="14345" w:type="dxa"/>
          </w:tcPr>
          <w:p w:rsidR="00942C53" w:rsidRPr="00CE499D" w:rsidRDefault="00942C53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</w:pPr>
            <w:r w:rsidRPr="00CE499D">
              <w:rPr>
                <w:rFonts w:ascii="Batang" w:eastAsia="Batang" w:hAnsi="Batang"/>
                <w:i/>
                <w:sz w:val="28"/>
                <w:szCs w:val="28"/>
                <w:lang w:val="en-US"/>
              </w:rPr>
              <w:t xml:space="preserve">qurolsiz o’zini o’zi himoya qilish             </w:t>
            </w:r>
          </w:p>
        </w:tc>
      </w:tr>
      <w:tr w:rsidR="00942C53" w:rsidRPr="00CE499D" w:rsidTr="00CE499D">
        <w:trPr>
          <w:trHeight w:val="389"/>
        </w:trPr>
        <w:tc>
          <w:tcPr>
            <w:tcW w:w="14345" w:type="dxa"/>
          </w:tcPr>
          <w:p w:rsidR="00942C53" w:rsidRPr="00CE499D" w:rsidRDefault="00942C53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</w:pPr>
            <w:r w:rsidRPr="00CE499D">
              <w:rPr>
                <w:rFonts w:ascii="Batang" w:eastAsia="Batang" w:hAnsi="Batang"/>
                <w:i/>
                <w:sz w:val="28"/>
                <w:szCs w:val="28"/>
                <w:lang w:val="en-US"/>
              </w:rPr>
              <w:t xml:space="preserve">  uzun yo’l           </w:t>
            </w:r>
          </w:p>
        </w:tc>
      </w:tr>
      <w:tr w:rsidR="00942C53" w:rsidRPr="00CE499D" w:rsidTr="00CE499D">
        <w:trPr>
          <w:trHeight w:val="389"/>
        </w:trPr>
        <w:tc>
          <w:tcPr>
            <w:tcW w:w="14345" w:type="dxa"/>
          </w:tcPr>
          <w:p w:rsidR="00942C53" w:rsidRPr="00CE499D" w:rsidRDefault="00942C53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</w:pPr>
            <w:r w:rsidRPr="00CE499D">
              <w:rPr>
                <w:rFonts w:ascii="Batang" w:eastAsia="Batang" w:hAnsi="Batang"/>
                <w:i/>
                <w:sz w:val="28"/>
                <w:szCs w:val="28"/>
                <w:lang w:val="en-US"/>
              </w:rPr>
              <w:t>mashq qilaman</w:t>
            </w:r>
          </w:p>
        </w:tc>
      </w:tr>
      <w:tr w:rsidR="00942C53" w:rsidRPr="00CE499D" w:rsidTr="00CE499D">
        <w:trPr>
          <w:trHeight w:val="389"/>
        </w:trPr>
        <w:tc>
          <w:tcPr>
            <w:tcW w:w="14345" w:type="dxa"/>
          </w:tcPr>
          <w:p w:rsidR="00942C53" w:rsidRPr="00CE499D" w:rsidRDefault="00942C53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</w:pP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  <w:t>bellashaman</w:t>
            </w:r>
          </w:p>
        </w:tc>
      </w:tr>
    </w:tbl>
    <w:p w:rsidR="00942C53" w:rsidRPr="00CE499D" w:rsidRDefault="00942C53" w:rsidP="00834E43">
      <w:pPr>
        <w:pStyle w:val="NoSpacing"/>
        <w:rPr>
          <w:rFonts w:ascii="Batang" w:eastAsia="Batang" w:hAnsi="Batang"/>
          <w:i/>
          <w:sz w:val="28"/>
          <w:szCs w:val="28"/>
        </w:rPr>
      </w:pPr>
      <w:r w:rsidRPr="00CE499D">
        <w:rPr>
          <w:rFonts w:ascii="Batang" w:eastAsia="Batang" w:hAnsi="Batang"/>
          <w:i/>
          <w:sz w:val="28"/>
          <w:szCs w:val="28"/>
        </w:rPr>
        <w:t>36.</w:t>
      </w:r>
      <w:r w:rsidRPr="00CE499D">
        <w:rPr>
          <w:rFonts w:ascii="Batang" w:eastAsia="Batang" w:hAnsi="Batang"/>
          <w:i/>
        </w:rPr>
        <w:t xml:space="preserve"> </w:t>
      </w:r>
      <w:r w:rsidRPr="00CE499D">
        <w:rPr>
          <w:rFonts w:ascii="Batang" w:eastAsia="Batang" w:hAnsi="Batang"/>
          <w:i/>
          <w:lang w:val="en-US"/>
        </w:rPr>
        <w:t>Fan</w:t>
      </w:r>
      <w:r w:rsidRPr="00CE499D">
        <w:rPr>
          <w:rFonts w:ascii="Batang" w:eastAsia="Batang" w:hAnsi="Batang"/>
          <w:i/>
        </w:rPr>
        <w:t xml:space="preserve">: </w:t>
      </w:r>
      <w:r w:rsidRPr="00CE499D">
        <w:rPr>
          <w:rFonts w:ascii="Batang" w:eastAsia="Batang" w:hAnsi="Batang"/>
          <w:i/>
          <w:lang w:val="en-US"/>
        </w:rPr>
        <w:t>Jismoniy</w:t>
      </w:r>
      <w:r w:rsidRPr="00CE499D">
        <w:rPr>
          <w:rFonts w:ascii="Batang" w:eastAsia="Batang" w:hAnsi="Batang"/>
          <w:i/>
        </w:rPr>
        <w:t xml:space="preserve"> </w:t>
      </w:r>
      <w:r w:rsidRPr="00CE499D">
        <w:rPr>
          <w:rFonts w:ascii="Batang" w:eastAsia="Batang" w:hAnsi="Batang"/>
          <w:i/>
          <w:lang w:val="en-US"/>
        </w:rPr>
        <w:t>tarbiya</w:t>
      </w:r>
      <w:r w:rsidRPr="00CE499D">
        <w:rPr>
          <w:rFonts w:ascii="Batang" w:eastAsia="Batang" w:hAnsi="Batang"/>
          <w:i/>
        </w:rPr>
        <w:t xml:space="preserve">. “ </w:t>
      </w:r>
      <w:r w:rsidRPr="00CE499D">
        <w:rPr>
          <w:rFonts w:ascii="Batang" w:eastAsia="Batang" w:hAnsi="Batang"/>
          <w:i/>
          <w:lang w:val="en-US"/>
        </w:rPr>
        <w:t>Maktabda</w:t>
      </w:r>
      <w:r w:rsidRPr="00CE499D">
        <w:rPr>
          <w:rFonts w:ascii="Batang" w:eastAsia="Batang" w:hAnsi="Batang"/>
          <w:i/>
        </w:rPr>
        <w:t xml:space="preserve"> </w:t>
      </w:r>
      <w:r w:rsidRPr="00CE499D">
        <w:rPr>
          <w:rFonts w:ascii="Batang" w:eastAsia="Batang" w:hAnsi="Batang"/>
          <w:i/>
          <w:lang w:val="en-US"/>
        </w:rPr>
        <w:t>jismoniy</w:t>
      </w:r>
      <w:r w:rsidRPr="00CE499D">
        <w:rPr>
          <w:rFonts w:ascii="Batang" w:eastAsia="Batang" w:hAnsi="Batang"/>
          <w:i/>
        </w:rPr>
        <w:t xml:space="preserve"> </w:t>
      </w:r>
      <w:r w:rsidRPr="00CE499D">
        <w:rPr>
          <w:rFonts w:ascii="Batang" w:eastAsia="Batang" w:hAnsi="Batang"/>
          <w:i/>
          <w:lang w:val="en-US"/>
        </w:rPr>
        <w:t>tarbiya</w:t>
      </w:r>
      <w:r w:rsidRPr="00CE499D">
        <w:rPr>
          <w:rFonts w:ascii="Batang" w:eastAsia="Batang" w:hAnsi="Batang"/>
          <w:i/>
        </w:rPr>
        <w:t xml:space="preserve"> ”” </w:t>
      </w:r>
      <w:r w:rsidRPr="00CE499D">
        <w:rPr>
          <w:rFonts w:ascii="Batang" w:eastAsia="Batang" w:hAnsi="Batang"/>
          <w:i/>
          <w:lang w:val="en-US"/>
        </w:rPr>
        <w:t>N</w:t>
      </w:r>
      <w:r w:rsidRPr="00CE499D">
        <w:rPr>
          <w:rFonts w:ascii="Batang" w:eastAsia="Batang" w:hAnsi="Batang"/>
          <w:i/>
        </w:rPr>
        <w:t>.</w:t>
      </w:r>
      <w:r w:rsidRPr="00CE499D">
        <w:rPr>
          <w:rFonts w:ascii="Batang" w:eastAsia="Batang" w:hAnsi="Batang"/>
          <w:i/>
          <w:lang w:val="en-US"/>
        </w:rPr>
        <w:t>X</w:t>
      </w:r>
      <w:r w:rsidRPr="00CE499D">
        <w:rPr>
          <w:rFonts w:ascii="Batang" w:eastAsia="Batang" w:hAnsi="Batang"/>
          <w:i/>
        </w:rPr>
        <w:t xml:space="preserve"> </w:t>
      </w:r>
      <w:r w:rsidRPr="00CE499D">
        <w:rPr>
          <w:rFonts w:ascii="Batang" w:eastAsia="Batang" w:hAnsi="Batang"/>
          <w:i/>
          <w:lang w:val="en-US"/>
        </w:rPr>
        <w:t>Soatov</w:t>
      </w:r>
      <w:r w:rsidRPr="00CE499D">
        <w:rPr>
          <w:rFonts w:ascii="Batang" w:eastAsia="Batang" w:hAnsi="Batang"/>
          <w:i/>
        </w:rPr>
        <w:t xml:space="preserve">  </w:t>
      </w:r>
      <w:r w:rsidRPr="00CE499D">
        <w:rPr>
          <w:rFonts w:ascii="Batang" w:eastAsia="Batang" w:hAnsi="Batang"/>
          <w:i/>
          <w:lang w:val="en-US"/>
        </w:rPr>
        <w:t>Qiyinchilik</w:t>
      </w:r>
      <w:r w:rsidRPr="00CE499D">
        <w:rPr>
          <w:rFonts w:ascii="Batang" w:eastAsia="Batang" w:hAnsi="Batang"/>
          <w:i/>
        </w:rPr>
        <w:t xml:space="preserve"> </w:t>
      </w:r>
      <w:r w:rsidRPr="00CE499D">
        <w:rPr>
          <w:rFonts w:ascii="Batang" w:eastAsia="Batang" w:hAnsi="Batang"/>
          <w:i/>
          <w:lang w:val="en-US"/>
        </w:rPr>
        <w:t>darajasi</w:t>
      </w:r>
      <w:r w:rsidRPr="00CE499D">
        <w:rPr>
          <w:rFonts w:ascii="Batang" w:eastAsia="Batang" w:hAnsi="Batang"/>
          <w:i/>
        </w:rPr>
        <w:t xml:space="preserve"> – 1  </w:t>
      </w:r>
    </w:p>
    <w:p w:rsidR="00942C53" w:rsidRPr="00CE499D" w:rsidRDefault="00942C53" w:rsidP="00834E43">
      <w:pPr>
        <w:pStyle w:val="PlainText"/>
        <w:rPr>
          <w:rFonts w:ascii="Batang" w:eastAsia="Batang" w:hAnsi="Batang" w:cs="Times New Roman"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283"/>
      </w:tblGrid>
      <w:tr w:rsidR="00942C53" w:rsidRPr="0000271B" w:rsidTr="00CE499D">
        <w:tc>
          <w:tcPr>
            <w:tcW w:w="14283" w:type="dxa"/>
          </w:tcPr>
          <w:p w:rsidR="00942C53" w:rsidRPr="00CE499D" w:rsidRDefault="00942C53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</w:pPr>
            <w:r w:rsidRPr="00CE499D">
              <w:rPr>
                <w:rFonts w:ascii="Batang" w:eastAsia="Batang" w:hAnsi="Batang" w:hint="eastAsia"/>
                <w:i/>
                <w:sz w:val="28"/>
                <w:szCs w:val="28"/>
                <w:lang w:val="en-US"/>
              </w:rPr>
              <w:t>«</w:t>
            </w:r>
            <w:r w:rsidRPr="00CE499D">
              <w:rPr>
                <w:rFonts w:ascii="Batang" w:eastAsia="Batang" w:hAnsi="Batang"/>
                <w:i/>
                <w:sz w:val="28"/>
                <w:szCs w:val="28"/>
                <w:lang w:val="en-US"/>
              </w:rPr>
              <w:t>Tennis» so’zi   qaysi tildan  olingan</w:t>
            </w:r>
          </w:p>
        </w:tc>
      </w:tr>
      <w:tr w:rsidR="00942C53" w:rsidRPr="00CE499D" w:rsidTr="00CE499D">
        <w:tc>
          <w:tcPr>
            <w:tcW w:w="14283" w:type="dxa"/>
          </w:tcPr>
          <w:p w:rsidR="00942C53" w:rsidRPr="00CE499D" w:rsidRDefault="00942C53" w:rsidP="00CE499D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</w:pPr>
            <w:r w:rsidRPr="00CE499D">
              <w:rPr>
                <w:rFonts w:ascii="Batang" w:eastAsia="Batang" w:hAnsi="Batang"/>
                <w:i/>
                <w:sz w:val="28"/>
                <w:szCs w:val="28"/>
                <w:lang w:val="en-US"/>
              </w:rPr>
              <w:t xml:space="preserve">  lotin                                 </w:t>
            </w:r>
          </w:p>
        </w:tc>
      </w:tr>
      <w:tr w:rsidR="00942C53" w:rsidRPr="00CE499D" w:rsidTr="00CE499D">
        <w:tc>
          <w:tcPr>
            <w:tcW w:w="14283" w:type="dxa"/>
          </w:tcPr>
          <w:p w:rsidR="00942C53" w:rsidRPr="00CE499D" w:rsidRDefault="00942C53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</w:pPr>
            <w:r w:rsidRPr="00CE499D">
              <w:rPr>
                <w:rFonts w:ascii="Batang" w:eastAsia="Batang" w:hAnsi="Batang"/>
                <w:i/>
                <w:sz w:val="28"/>
                <w:szCs w:val="28"/>
                <w:lang w:val="en-US"/>
              </w:rPr>
              <w:t>ingiliz</w:t>
            </w:r>
          </w:p>
        </w:tc>
      </w:tr>
      <w:tr w:rsidR="00942C53" w:rsidRPr="00CE499D" w:rsidTr="00CE499D">
        <w:tc>
          <w:tcPr>
            <w:tcW w:w="14283" w:type="dxa"/>
          </w:tcPr>
          <w:p w:rsidR="00942C53" w:rsidRPr="00CE499D" w:rsidRDefault="00942C53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</w:pPr>
            <w:r w:rsidRPr="00CE499D">
              <w:rPr>
                <w:rFonts w:ascii="Batang" w:eastAsia="Batang" w:hAnsi="Batang"/>
                <w:i/>
                <w:sz w:val="28"/>
                <w:szCs w:val="28"/>
                <w:lang w:val="en-US"/>
              </w:rPr>
              <w:t>fransuz</w:t>
            </w:r>
          </w:p>
        </w:tc>
      </w:tr>
      <w:tr w:rsidR="00942C53" w:rsidRPr="00CE499D" w:rsidTr="00CE499D">
        <w:tc>
          <w:tcPr>
            <w:tcW w:w="14283" w:type="dxa"/>
          </w:tcPr>
          <w:p w:rsidR="00942C53" w:rsidRPr="00CE499D" w:rsidRDefault="00942C53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</w:pP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  <w:t>nemis</w:t>
            </w:r>
          </w:p>
        </w:tc>
      </w:tr>
    </w:tbl>
    <w:p w:rsidR="00942C53" w:rsidRPr="00CE499D" w:rsidRDefault="00942C53" w:rsidP="00834E43">
      <w:pPr>
        <w:pStyle w:val="NoSpacing"/>
        <w:rPr>
          <w:rFonts w:ascii="Batang" w:eastAsia="Batang" w:hAnsi="Batang"/>
          <w:i/>
          <w:sz w:val="28"/>
          <w:szCs w:val="28"/>
        </w:rPr>
      </w:pPr>
      <w:r w:rsidRPr="00CE499D">
        <w:rPr>
          <w:rFonts w:ascii="Batang" w:eastAsia="Batang" w:hAnsi="Batang"/>
          <w:i/>
          <w:sz w:val="28"/>
          <w:szCs w:val="28"/>
        </w:rPr>
        <w:t>37.</w:t>
      </w:r>
      <w:r w:rsidRPr="00CE499D">
        <w:rPr>
          <w:rFonts w:ascii="Batang" w:eastAsia="Batang" w:hAnsi="Batang"/>
          <w:i/>
        </w:rPr>
        <w:t xml:space="preserve"> </w:t>
      </w:r>
      <w:r w:rsidRPr="00CE499D">
        <w:rPr>
          <w:rFonts w:ascii="Batang" w:eastAsia="Batang" w:hAnsi="Batang"/>
          <w:i/>
          <w:lang w:val="en-US"/>
        </w:rPr>
        <w:t>Fan</w:t>
      </w:r>
      <w:r w:rsidRPr="00CE499D">
        <w:rPr>
          <w:rFonts w:ascii="Batang" w:eastAsia="Batang" w:hAnsi="Batang"/>
          <w:i/>
        </w:rPr>
        <w:t xml:space="preserve">: </w:t>
      </w:r>
      <w:r w:rsidRPr="00CE499D">
        <w:rPr>
          <w:rFonts w:ascii="Batang" w:eastAsia="Batang" w:hAnsi="Batang"/>
          <w:i/>
          <w:lang w:val="en-US"/>
        </w:rPr>
        <w:t>Jismoniy</w:t>
      </w:r>
      <w:r w:rsidRPr="00CE499D">
        <w:rPr>
          <w:rFonts w:ascii="Batang" w:eastAsia="Batang" w:hAnsi="Batang"/>
          <w:i/>
        </w:rPr>
        <w:t xml:space="preserve"> </w:t>
      </w:r>
      <w:r w:rsidRPr="00CE499D">
        <w:rPr>
          <w:rFonts w:ascii="Batang" w:eastAsia="Batang" w:hAnsi="Batang"/>
          <w:i/>
          <w:lang w:val="en-US"/>
        </w:rPr>
        <w:t>tarbiya</w:t>
      </w:r>
      <w:r w:rsidRPr="00CE499D">
        <w:rPr>
          <w:rFonts w:ascii="Batang" w:eastAsia="Batang" w:hAnsi="Batang"/>
          <w:i/>
        </w:rPr>
        <w:t xml:space="preserve">. “ </w:t>
      </w:r>
      <w:r w:rsidRPr="00CE499D">
        <w:rPr>
          <w:rFonts w:ascii="Batang" w:eastAsia="Batang" w:hAnsi="Batang"/>
          <w:i/>
          <w:lang w:val="en-US"/>
        </w:rPr>
        <w:t>Maktabda</w:t>
      </w:r>
      <w:r w:rsidRPr="00CE499D">
        <w:rPr>
          <w:rFonts w:ascii="Batang" w:eastAsia="Batang" w:hAnsi="Batang"/>
          <w:i/>
        </w:rPr>
        <w:t xml:space="preserve"> </w:t>
      </w:r>
      <w:r w:rsidRPr="00CE499D">
        <w:rPr>
          <w:rFonts w:ascii="Batang" w:eastAsia="Batang" w:hAnsi="Batang"/>
          <w:i/>
          <w:lang w:val="en-US"/>
        </w:rPr>
        <w:t>jismoniy</w:t>
      </w:r>
      <w:r w:rsidRPr="00CE499D">
        <w:rPr>
          <w:rFonts w:ascii="Batang" w:eastAsia="Batang" w:hAnsi="Batang"/>
          <w:i/>
        </w:rPr>
        <w:t xml:space="preserve"> </w:t>
      </w:r>
      <w:r w:rsidRPr="00CE499D">
        <w:rPr>
          <w:rFonts w:ascii="Batang" w:eastAsia="Batang" w:hAnsi="Batang"/>
          <w:i/>
          <w:lang w:val="en-US"/>
        </w:rPr>
        <w:t>tarbiya</w:t>
      </w:r>
      <w:r w:rsidRPr="00CE499D">
        <w:rPr>
          <w:rFonts w:ascii="Batang" w:eastAsia="Batang" w:hAnsi="Batang"/>
          <w:i/>
        </w:rPr>
        <w:t xml:space="preserve"> ”” </w:t>
      </w:r>
      <w:r w:rsidRPr="00CE499D">
        <w:rPr>
          <w:rFonts w:ascii="Batang" w:eastAsia="Batang" w:hAnsi="Batang"/>
          <w:i/>
          <w:lang w:val="en-US"/>
        </w:rPr>
        <w:t>N</w:t>
      </w:r>
      <w:r w:rsidRPr="00CE499D">
        <w:rPr>
          <w:rFonts w:ascii="Batang" w:eastAsia="Batang" w:hAnsi="Batang"/>
          <w:i/>
        </w:rPr>
        <w:t>.</w:t>
      </w:r>
      <w:r w:rsidRPr="00CE499D">
        <w:rPr>
          <w:rFonts w:ascii="Batang" w:eastAsia="Batang" w:hAnsi="Batang"/>
          <w:i/>
          <w:lang w:val="en-US"/>
        </w:rPr>
        <w:t>X</w:t>
      </w:r>
      <w:r w:rsidRPr="00CE499D">
        <w:rPr>
          <w:rFonts w:ascii="Batang" w:eastAsia="Batang" w:hAnsi="Batang"/>
          <w:i/>
        </w:rPr>
        <w:t xml:space="preserve"> </w:t>
      </w:r>
      <w:r w:rsidRPr="00CE499D">
        <w:rPr>
          <w:rFonts w:ascii="Batang" w:eastAsia="Batang" w:hAnsi="Batang"/>
          <w:i/>
          <w:lang w:val="en-US"/>
        </w:rPr>
        <w:t>Soatov</w:t>
      </w:r>
      <w:r w:rsidRPr="00CE499D">
        <w:rPr>
          <w:rFonts w:ascii="Batang" w:eastAsia="Batang" w:hAnsi="Batang"/>
          <w:i/>
        </w:rPr>
        <w:t xml:space="preserve">  </w:t>
      </w:r>
      <w:r w:rsidRPr="00CE499D">
        <w:rPr>
          <w:rFonts w:ascii="Batang" w:eastAsia="Batang" w:hAnsi="Batang"/>
          <w:i/>
          <w:lang w:val="en-US"/>
        </w:rPr>
        <w:t>Qiyinchilik</w:t>
      </w:r>
      <w:r w:rsidRPr="00CE499D">
        <w:rPr>
          <w:rFonts w:ascii="Batang" w:eastAsia="Batang" w:hAnsi="Batang"/>
          <w:i/>
        </w:rPr>
        <w:t xml:space="preserve"> </w:t>
      </w:r>
      <w:r w:rsidRPr="00CE499D">
        <w:rPr>
          <w:rFonts w:ascii="Batang" w:eastAsia="Batang" w:hAnsi="Batang"/>
          <w:i/>
          <w:lang w:val="en-US"/>
        </w:rPr>
        <w:t>darajasi</w:t>
      </w:r>
      <w:r w:rsidRPr="00CE499D">
        <w:rPr>
          <w:rFonts w:ascii="Batang" w:eastAsia="Batang" w:hAnsi="Batang"/>
          <w:i/>
        </w:rPr>
        <w:t xml:space="preserve"> – 1  </w:t>
      </w:r>
    </w:p>
    <w:p w:rsidR="00942C53" w:rsidRPr="00CE499D" w:rsidRDefault="00942C53" w:rsidP="00834E43">
      <w:pPr>
        <w:pStyle w:val="PlainText"/>
        <w:rPr>
          <w:rFonts w:ascii="Batang" w:eastAsia="Batang" w:hAnsi="Batang" w:cs="Times New Roman"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773"/>
      </w:tblGrid>
      <w:tr w:rsidR="00942C53" w:rsidRPr="0000271B" w:rsidTr="00CE499D">
        <w:trPr>
          <w:trHeight w:val="410"/>
        </w:trPr>
        <w:tc>
          <w:tcPr>
            <w:tcW w:w="14773" w:type="dxa"/>
          </w:tcPr>
          <w:p w:rsidR="00942C53" w:rsidRPr="00CE499D" w:rsidRDefault="00942C53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</w:pPr>
            <w:r w:rsidRPr="00CE499D">
              <w:rPr>
                <w:rFonts w:ascii="Batang" w:eastAsia="Batang" w:hAnsi="Batang"/>
                <w:i/>
                <w:sz w:val="28"/>
                <w:szCs w:val="28"/>
                <w:lang w:val="en-US"/>
              </w:rPr>
              <w:t>Tennisda  tushilgan  har  bir o’yin  nima  diyeladi</w:t>
            </w:r>
          </w:p>
        </w:tc>
      </w:tr>
      <w:tr w:rsidR="00942C53" w:rsidRPr="00CE499D" w:rsidTr="00CE499D">
        <w:trPr>
          <w:trHeight w:val="387"/>
        </w:trPr>
        <w:tc>
          <w:tcPr>
            <w:tcW w:w="14773" w:type="dxa"/>
          </w:tcPr>
          <w:p w:rsidR="00942C53" w:rsidRPr="00CE499D" w:rsidRDefault="00942C53" w:rsidP="00CE499D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</w:pPr>
            <w:r w:rsidRPr="00CE499D">
              <w:rPr>
                <w:rFonts w:ascii="Batang" w:eastAsia="Batang" w:hAnsi="Batang"/>
                <w:i/>
                <w:sz w:val="28"/>
                <w:szCs w:val="28"/>
                <w:lang w:val="en-US"/>
              </w:rPr>
              <w:t xml:space="preserve">Geym                                 </w:t>
            </w:r>
          </w:p>
        </w:tc>
      </w:tr>
      <w:tr w:rsidR="00942C53" w:rsidRPr="00CE499D" w:rsidTr="00CE499D">
        <w:trPr>
          <w:trHeight w:val="387"/>
        </w:trPr>
        <w:tc>
          <w:tcPr>
            <w:tcW w:w="14773" w:type="dxa"/>
          </w:tcPr>
          <w:p w:rsidR="00942C53" w:rsidRPr="00CE499D" w:rsidRDefault="00942C53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</w:pPr>
            <w:r w:rsidRPr="00CE499D">
              <w:rPr>
                <w:rFonts w:ascii="Batang" w:eastAsia="Batang" w:hAnsi="Batang"/>
                <w:i/>
                <w:sz w:val="28"/>
                <w:szCs w:val="28"/>
                <w:lang w:val="en-US"/>
              </w:rPr>
              <w:t>taym</w:t>
            </w:r>
          </w:p>
        </w:tc>
      </w:tr>
      <w:tr w:rsidR="00942C53" w:rsidRPr="00CE499D" w:rsidTr="00CE499D">
        <w:trPr>
          <w:trHeight w:val="410"/>
        </w:trPr>
        <w:tc>
          <w:tcPr>
            <w:tcW w:w="14773" w:type="dxa"/>
          </w:tcPr>
          <w:p w:rsidR="00942C53" w:rsidRPr="00CE499D" w:rsidRDefault="00942C53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</w:pPr>
            <w:r w:rsidRPr="00CE499D">
              <w:rPr>
                <w:rFonts w:ascii="Batang" w:eastAsia="Batang" w:hAnsi="Batang"/>
                <w:i/>
                <w:sz w:val="28"/>
                <w:szCs w:val="28"/>
                <w:lang w:val="en-US"/>
              </w:rPr>
              <w:t>raund</w:t>
            </w:r>
          </w:p>
        </w:tc>
      </w:tr>
      <w:tr w:rsidR="00942C53" w:rsidRPr="00CE499D" w:rsidTr="00CE499D">
        <w:trPr>
          <w:trHeight w:val="410"/>
        </w:trPr>
        <w:tc>
          <w:tcPr>
            <w:tcW w:w="14773" w:type="dxa"/>
          </w:tcPr>
          <w:p w:rsidR="00942C53" w:rsidRPr="00CE499D" w:rsidRDefault="00942C53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</w:pP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  <w:t>set</w:t>
            </w:r>
          </w:p>
        </w:tc>
      </w:tr>
    </w:tbl>
    <w:p w:rsidR="00942C53" w:rsidRPr="00CE499D" w:rsidRDefault="00942C53" w:rsidP="00834E43">
      <w:pPr>
        <w:pStyle w:val="NoSpacing"/>
        <w:rPr>
          <w:rFonts w:ascii="Batang" w:eastAsia="Batang" w:hAnsi="Batang"/>
          <w:i/>
          <w:sz w:val="28"/>
          <w:szCs w:val="28"/>
          <w:lang w:val="en-US"/>
        </w:rPr>
      </w:pPr>
      <w:r w:rsidRPr="00CE499D">
        <w:rPr>
          <w:rFonts w:ascii="Batang" w:eastAsia="Batang" w:hAnsi="Batang"/>
          <w:i/>
          <w:sz w:val="28"/>
          <w:szCs w:val="28"/>
          <w:lang w:val="en-US"/>
        </w:rPr>
        <w:t>38.</w:t>
      </w:r>
      <w:r w:rsidRPr="00CE499D">
        <w:rPr>
          <w:rFonts w:ascii="Batang" w:eastAsia="Batang" w:hAnsi="Batang"/>
          <w:i/>
          <w:lang w:val="en-US"/>
        </w:rPr>
        <w:t xml:space="preserve"> Fan: Jismoniy tarbiya. “ 4- sinf ”  kitobi ”   Qiyinchilik darajasi – 1  </w:t>
      </w:r>
    </w:p>
    <w:p w:rsidR="00942C53" w:rsidRPr="00CE499D" w:rsidRDefault="00942C53" w:rsidP="00834E43">
      <w:pPr>
        <w:pStyle w:val="PlainText"/>
        <w:rPr>
          <w:rFonts w:ascii="Batang" w:eastAsia="Batang" w:hAnsi="Batang" w:cs="Times New Roman"/>
          <w:i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567"/>
      </w:tblGrid>
      <w:tr w:rsidR="00942C53" w:rsidRPr="0000271B" w:rsidTr="00CE499D">
        <w:tc>
          <w:tcPr>
            <w:tcW w:w="14567" w:type="dxa"/>
          </w:tcPr>
          <w:p w:rsidR="00942C53" w:rsidRPr="00CE499D" w:rsidRDefault="00942C53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</w:pP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GB"/>
              </w:rPr>
              <w:t xml:space="preserve">Yugirib kelib uzunlikka sakrashnig boshlang'ich fazosi qaysi   </w:t>
            </w:r>
          </w:p>
        </w:tc>
      </w:tr>
      <w:tr w:rsidR="00942C53" w:rsidRPr="00CE499D" w:rsidTr="00CE499D">
        <w:tc>
          <w:tcPr>
            <w:tcW w:w="14567" w:type="dxa"/>
          </w:tcPr>
          <w:p w:rsidR="00942C53" w:rsidRPr="00CE499D" w:rsidRDefault="00942C53" w:rsidP="00CE499D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</w:pP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GB"/>
              </w:rPr>
              <w:t xml:space="preserve">Yugurish.                                                                  </w:t>
            </w:r>
          </w:p>
        </w:tc>
      </w:tr>
      <w:tr w:rsidR="00942C53" w:rsidRPr="00CE499D" w:rsidTr="00CE499D">
        <w:tc>
          <w:tcPr>
            <w:tcW w:w="14567" w:type="dxa"/>
          </w:tcPr>
          <w:p w:rsidR="00942C53" w:rsidRPr="00CE499D" w:rsidRDefault="00942C53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</w:pP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GB"/>
              </w:rPr>
              <w:t>Yurish.</w:t>
            </w:r>
          </w:p>
        </w:tc>
      </w:tr>
      <w:tr w:rsidR="00942C53" w:rsidRPr="00CE499D" w:rsidTr="00CE499D">
        <w:tc>
          <w:tcPr>
            <w:tcW w:w="14567" w:type="dxa"/>
          </w:tcPr>
          <w:p w:rsidR="00942C53" w:rsidRPr="00CE499D" w:rsidRDefault="00942C53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</w:pP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GB"/>
              </w:rPr>
              <w:t>Sakrash.</w:t>
            </w:r>
          </w:p>
        </w:tc>
      </w:tr>
      <w:tr w:rsidR="00942C53" w:rsidRPr="00CE499D" w:rsidTr="00CE499D">
        <w:tc>
          <w:tcPr>
            <w:tcW w:w="14567" w:type="dxa"/>
          </w:tcPr>
          <w:p w:rsidR="00942C53" w:rsidRPr="00CE499D" w:rsidRDefault="00942C53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</w:pP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  <w:t>depsinish</w:t>
            </w:r>
          </w:p>
        </w:tc>
      </w:tr>
    </w:tbl>
    <w:p w:rsidR="00942C53" w:rsidRPr="00CE499D" w:rsidRDefault="00942C53" w:rsidP="00834E43">
      <w:pPr>
        <w:pStyle w:val="NoSpacing"/>
        <w:rPr>
          <w:rFonts w:ascii="Batang" w:eastAsia="Batang" w:hAnsi="Batang"/>
          <w:i/>
          <w:sz w:val="28"/>
          <w:szCs w:val="28"/>
        </w:rPr>
      </w:pPr>
      <w:r w:rsidRPr="00CE499D">
        <w:rPr>
          <w:rFonts w:ascii="Batang" w:eastAsia="Batang" w:hAnsi="Batang"/>
          <w:i/>
          <w:sz w:val="28"/>
          <w:szCs w:val="28"/>
        </w:rPr>
        <w:t>39.</w:t>
      </w:r>
      <w:r w:rsidRPr="00CE499D">
        <w:rPr>
          <w:rFonts w:ascii="Batang" w:eastAsia="Batang" w:hAnsi="Batang"/>
          <w:i/>
        </w:rPr>
        <w:t xml:space="preserve"> </w:t>
      </w:r>
      <w:r w:rsidRPr="00CE499D">
        <w:rPr>
          <w:rFonts w:ascii="Batang" w:eastAsia="Batang" w:hAnsi="Batang"/>
          <w:i/>
          <w:lang w:val="en-US"/>
        </w:rPr>
        <w:t>Fan</w:t>
      </w:r>
      <w:r w:rsidRPr="00CE499D">
        <w:rPr>
          <w:rFonts w:ascii="Batang" w:eastAsia="Batang" w:hAnsi="Batang"/>
          <w:i/>
        </w:rPr>
        <w:t xml:space="preserve">: </w:t>
      </w:r>
      <w:r w:rsidRPr="00CE499D">
        <w:rPr>
          <w:rFonts w:ascii="Batang" w:eastAsia="Batang" w:hAnsi="Batang"/>
          <w:i/>
          <w:lang w:val="en-US"/>
        </w:rPr>
        <w:t>Jismoniy</w:t>
      </w:r>
      <w:r w:rsidRPr="00CE499D">
        <w:rPr>
          <w:rFonts w:ascii="Batang" w:eastAsia="Batang" w:hAnsi="Batang"/>
          <w:i/>
        </w:rPr>
        <w:t xml:space="preserve"> </w:t>
      </w:r>
      <w:r w:rsidRPr="00CE499D">
        <w:rPr>
          <w:rFonts w:ascii="Batang" w:eastAsia="Batang" w:hAnsi="Batang"/>
          <w:i/>
          <w:lang w:val="en-US"/>
        </w:rPr>
        <w:t>tarbiya</w:t>
      </w:r>
      <w:r w:rsidRPr="00CE499D">
        <w:rPr>
          <w:rFonts w:ascii="Batang" w:eastAsia="Batang" w:hAnsi="Batang"/>
          <w:i/>
        </w:rPr>
        <w:t xml:space="preserve">. “ </w:t>
      </w:r>
      <w:r w:rsidRPr="00CE499D">
        <w:rPr>
          <w:rFonts w:ascii="Batang" w:eastAsia="Batang" w:hAnsi="Batang"/>
          <w:i/>
          <w:lang w:val="en-US"/>
        </w:rPr>
        <w:t>Maktabda</w:t>
      </w:r>
      <w:r w:rsidRPr="00CE499D">
        <w:rPr>
          <w:rFonts w:ascii="Batang" w:eastAsia="Batang" w:hAnsi="Batang"/>
          <w:i/>
        </w:rPr>
        <w:t xml:space="preserve"> </w:t>
      </w:r>
      <w:r w:rsidRPr="00CE499D">
        <w:rPr>
          <w:rFonts w:ascii="Batang" w:eastAsia="Batang" w:hAnsi="Batang"/>
          <w:i/>
          <w:lang w:val="en-US"/>
        </w:rPr>
        <w:t>jismoniy</w:t>
      </w:r>
      <w:r w:rsidRPr="00CE499D">
        <w:rPr>
          <w:rFonts w:ascii="Batang" w:eastAsia="Batang" w:hAnsi="Batang"/>
          <w:i/>
        </w:rPr>
        <w:t xml:space="preserve"> </w:t>
      </w:r>
      <w:r w:rsidRPr="00CE499D">
        <w:rPr>
          <w:rFonts w:ascii="Batang" w:eastAsia="Batang" w:hAnsi="Batang"/>
          <w:i/>
          <w:lang w:val="en-US"/>
        </w:rPr>
        <w:t>tarbiya</w:t>
      </w:r>
      <w:r w:rsidRPr="00CE499D">
        <w:rPr>
          <w:rFonts w:ascii="Batang" w:eastAsia="Batang" w:hAnsi="Batang"/>
          <w:i/>
        </w:rPr>
        <w:t xml:space="preserve"> ”” </w:t>
      </w:r>
      <w:r w:rsidRPr="00CE499D">
        <w:rPr>
          <w:rFonts w:ascii="Batang" w:eastAsia="Batang" w:hAnsi="Batang"/>
          <w:i/>
          <w:lang w:val="en-US"/>
        </w:rPr>
        <w:t>N</w:t>
      </w:r>
      <w:r w:rsidRPr="00CE499D">
        <w:rPr>
          <w:rFonts w:ascii="Batang" w:eastAsia="Batang" w:hAnsi="Batang"/>
          <w:i/>
        </w:rPr>
        <w:t>.</w:t>
      </w:r>
      <w:r w:rsidRPr="00CE499D">
        <w:rPr>
          <w:rFonts w:ascii="Batang" w:eastAsia="Batang" w:hAnsi="Batang"/>
          <w:i/>
          <w:lang w:val="en-US"/>
        </w:rPr>
        <w:t>X</w:t>
      </w:r>
      <w:r w:rsidRPr="00CE499D">
        <w:rPr>
          <w:rFonts w:ascii="Batang" w:eastAsia="Batang" w:hAnsi="Batang"/>
          <w:i/>
        </w:rPr>
        <w:t xml:space="preserve"> </w:t>
      </w:r>
      <w:r w:rsidRPr="00CE499D">
        <w:rPr>
          <w:rFonts w:ascii="Batang" w:eastAsia="Batang" w:hAnsi="Batang"/>
          <w:i/>
          <w:lang w:val="en-US"/>
        </w:rPr>
        <w:t>Soatov</w:t>
      </w:r>
      <w:r w:rsidRPr="00CE499D">
        <w:rPr>
          <w:rFonts w:ascii="Batang" w:eastAsia="Batang" w:hAnsi="Batang"/>
          <w:i/>
        </w:rPr>
        <w:t xml:space="preserve">  </w:t>
      </w:r>
      <w:r w:rsidRPr="00CE499D">
        <w:rPr>
          <w:rFonts w:ascii="Batang" w:eastAsia="Batang" w:hAnsi="Batang"/>
          <w:i/>
          <w:lang w:val="en-US"/>
        </w:rPr>
        <w:t>Qiyinchilik</w:t>
      </w:r>
      <w:r w:rsidRPr="00CE499D">
        <w:rPr>
          <w:rFonts w:ascii="Batang" w:eastAsia="Batang" w:hAnsi="Batang"/>
          <w:i/>
        </w:rPr>
        <w:t xml:space="preserve"> </w:t>
      </w:r>
      <w:r w:rsidRPr="00CE499D">
        <w:rPr>
          <w:rFonts w:ascii="Batang" w:eastAsia="Batang" w:hAnsi="Batang"/>
          <w:i/>
          <w:lang w:val="en-US"/>
        </w:rPr>
        <w:t>darajasi</w:t>
      </w:r>
      <w:r w:rsidRPr="00CE499D">
        <w:rPr>
          <w:rFonts w:ascii="Batang" w:eastAsia="Batang" w:hAnsi="Batang"/>
          <w:i/>
        </w:rPr>
        <w:t xml:space="preserve"> – 2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180"/>
        <w:gridCol w:w="236"/>
        <w:gridCol w:w="5009"/>
      </w:tblGrid>
      <w:tr w:rsidR="00942C53" w:rsidRPr="00CE499D" w:rsidTr="00CE499D">
        <w:trPr>
          <w:gridAfter w:val="1"/>
          <w:wAfter w:w="5009" w:type="dxa"/>
        </w:trPr>
        <w:tc>
          <w:tcPr>
            <w:tcW w:w="9180" w:type="dxa"/>
          </w:tcPr>
          <w:p w:rsidR="00942C53" w:rsidRPr="00CE499D" w:rsidRDefault="00942C53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  <w:lang w:val="en-GB"/>
              </w:rPr>
            </w:pP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GB"/>
              </w:rPr>
              <w:t>Suzishning eng qulay usuli.</w:t>
            </w:r>
          </w:p>
        </w:tc>
        <w:tc>
          <w:tcPr>
            <w:tcW w:w="236" w:type="dxa"/>
          </w:tcPr>
          <w:p w:rsidR="00942C53" w:rsidRPr="00CE499D" w:rsidRDefault="00942C53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  <w:lang w:val="en-GB"/>
              </w:rPr>
            </w:pPr>
          </w:p>
        </w:tc>
      </w:tr>
      <w:tr w:rsidR="00942C53" w:rsidRPr="00CE499D" w:rsidTr="00CE499D">
        <w:trPr>
          <w:gridAfter w:val="1"/>
          <w:wAfter w:w="5009" w:type="dxa"/>
        </w:trPr>
        <w:tc>
          <w:tcPr>
            <w:tcW w:w="9180" w:type="dxa"/>
          </w:tcPr>
          <w:p w:rsidR="00942C53" w:rsidRPr="00CE499D" w:rsidRDefault="00942C53" w:rsidP="00CE499D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  <w:lang w:val="en-GB"/>
              </w:rPr>
            </w:pP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GB"/>
              </w:rPr>
              <w:t xml:space="preserve">. Kroll                                                               </w:t>
            </w:r>
          </w:p>
        </w:tc>
        <w:tc>
          <w:tcPr>
            <w:tcW w:w="236" w:type="dxa"/>
          </w:tcPr>
          <w:p w:rsidR="00942C53" w:rsidRPr="00CE499D" w:rsidRDefault="00942C53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  <w:lang w:val="en-GB"/>
              </w:rPr>
            </w:pPr>
          </w:p>
        </w:tc>
      </w:tr>
      <w:tr w:rsidR="00942C53" w:rsidRPr="00CE499D" w:rsidTr="00CE499D">
        <w:trPr>
          <w:trHeight w:val="726"/>
        </w:trPr>
        <w:tc>
          <w:tcPr>
            <w:tcW w:w="9180" w:type="dxa"/>
          </w:tcPr>
          <w:p w:rsidR="00942C53" w:rsidRPr="00CE499D" w:rsidRDefault="00942C53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  <w:lang w:val="en-GB"/>
              </w:rPr>
            </w:pP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GB"/>
              </w:rPr>
              <w:t>Brass.</w:t>
            </w:r>
          </w:p>
        </w:tc>
        <w:tc>
          <w:tcPr>
            <w:tcW w:w="5245" w:type="dxa"/>
            <w:gridSpan w:val="2"/>
          </w:tcPr>
          <w:p w:rsidR="00942C53" w:rsidRPr="00CE499D" w:rsidRDefault="00942C53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  <w:lang w:val="en-GB"/>
              </w:rPr>
            </w:pPr>
          </w:p>
        </w:tc>
      </w:tr>
      <w:tr w:rsidR="00942C53" w:rsidRPr="00CE499D" w:rsidTr="00CE499D">
        <w:trPr>
          <w:gridAfter w:val="1"/>
          <w:wAfter w:w="5009" w:type="dxa"/>
        </w:trPr>
        <w:tc>
          <w:tcPr>
            <w:tcW w:w="9180" w:type="dxa"/>
          </w:tcPr>
          <w:p w:rsidR="00942C53" w:rsidRPr="00CE499D" w:rsidRDefault="00942C53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  <w:lang w:val="en-GB"/>
              </w:rPr>
            </w:pP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GB"/>
              </w:rPr>
              <w:t>Baretfeliy.</w:t>
            </w:r>
          </w:p>
        </w:tc>
        <w:tc>
          <w:tcPr>
            <w:tcW w:w="236" w:type="dxa"/>
          </w:tcPr>
          <w:p w:rsidR="00942C53" w:rsidRPr="00CE499D" w:rsidRDefault="00942C53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  <w:lang w:val="en-GB"/>
              </w:rPr>
            </w:pPr>
          </w:p>
        </w:tc>
      </w:tr>
      <w:tr w:rsidR="00942C53" w:rsidRPr="00CE499D" w:rsidTr="00CE499D">
        <w:trPr>
          <w:gridAfter w:val="1"/>
          <w:wAfter w:w="5009" w:type="dxa"/>
        </w:trPr>
        <w:tc>
          <w:tcPr>
            <w:tcW w:w="9180" w:type="dxa"/>
          </w:tcPr>
          <w:p w:rsidR="00942C53" w:rsidRPr="00CE499D" w:rsidRDefault="00942C53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  <w:lang w:val="en-GB"/>
              </w:rPr>
            </w:pP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GB"/>
              </w:rPr>
              <w:t>oddiy</w:t>
            </w:r>
          </w:p>
        </w:tc>
        <w:tc>
          <w:tcPr>
            <w:tcW w:w="236" w:type="dxa"/>
          </w:tcPr>
          <w:p w:rsidR="00942C53" w:rsidRPr="00CE499D" w:rsidRDefault="00942C53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  <w:lang w:val="en-GB"/>
              </w:rPr>
            </w:pPr>
          </w:p>
        </w:tc>
      </w:tr>
    </w:tbl>
    <w:p w:rsidR="00942C53" w:rsidRPr="00CE499D" w:rsidRDefault="00942C53" w:rsidP="00834E43">
      <w:pPr>
        <w:pStyle w:val="NoSpacing"/>
        <w:rPr>
          <w:rFonts w:ascii="Batang" w:eastAsia="Batang" w:hAnsi="Batang"/>
          <w:i/>
          <w:sz w:val="28"/>
          <w:szCs w:val="28"/>
          <w:lang w:val="en-US"/>
        </w:rPr>
      </w:pPr>
      <w:r w:rsidRPr="00CE499D">
        <w:rPr>
          <w:rFonts w:ascii="Batang" w:eastAsia="Batang" w:hAnsi="Batang"/>
          <w:i/>
          <w:sz w:val="28"/>
          <w:szCs w:val="28"/>
          <w:lang w:val="en-GB"/>
        </w:rPr>
        <w:t>40</w:t>
      </w:r>
      <w:r w:rsidRPr="00CE499D">
        <w:rPr>
          <w:rFonts w:ascii="Batang" w:eastAsia="Batang" w:hAnsi="Batang"/>
          <w:i/>
          <w:lang w:val="en-US"/>
        </w:rPr>
        <w:t xml:space="preserve"> Fan: Jismoniy tarbiya. “ 4- sinf ”  kitobi ”   Qiyinchilik darajasi – 1  </w:t>
      </w:r>
    </w:p>
    <w:p w:rsidR="00942C53" w:rsidRPr="00CE499D" w:rsidRDefault="00942C53" w:rsidP="00834E43">
      <w:pPr>
        <w:pStyle w:val="PlainText"/>
        <w:rPr>
          <w:rFonts w:ascii="Batang" w:eastAsia="Batang" w:hAnsi="Batang" w:cs="Times New Roman"/>
          <w:i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7"/>
        <w:gridCol w:w="278"/>
      </w:tblGrid>
      <w:tr w:rsidR="00942C53" w:rsidRPr="00CE499D" w:rsidTr="00834E43">
        <w:tc>
          <w:tcPr>
            <w:tcW w:w="9067" w:type="dxa"/>
          </w:tcPr>
          <w:p w:rsidR="00942C53" w:rsidRPr="00CE499D" w:rsidRDefault="00942C53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  <w:lang w:val="en-GB"/>
              </w:rPr>
            </w:pP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GB"/>
              </w:rPr>
              <w:t xml:space="preserve">O'zbekiston iftixori Muhammad Qodir Abdullayev sportning  qaysi </w:t>
            </w:r>
          </w:p>
          <w:p w:rsidR="00942C53" w:rsidRPr="00CE499D" w:rsidRDefault="00942C53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  <w:lang w:val="en-GB"/>
              </w:rPr>
            </w:pP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GB"/>
              </w:rPr>
              <w:t>turi bilan shug'ullanadi.</w:t>
            </w:r>
          </w:p>
          <w:p w:rsidR="00942C53" w:rsidRPr="00CE499D" w:rsidRDefault="00942C53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  <w:lang w:val="en-GB"/>
              </w:rPr>
            </w:pPr>
          </w:p>
        </w:tc>
        <w:tc>
          <w:tcPr>
            <w:tcW w:w="278" w:type="dxa"/>
          </w:tcPr>
          <w:p w:rsidR="00942C53" w:rsidRPr="00CE499D" w:rsidRDefault="00942C53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  <w:lang w:val="en-GB"/>
              </w:rPr>
            </w:pPr>
          </w:p>
        </w:tc>
      </w:tr>
      <w:tr w:rsidR="00942C53" w:rsidRPr="00CE499D" w:rsidTr="00834E43">
        <w:tc>
          <w:tcPr>
            <w:tcW w:w="9067" w:type="dxa"/>
          </w:tcPr>
          <w:p w:rsidR="00942C53" w:rsidRPr="00CE499D" w:rsidRDefault="00942C53" w:rsidP="00CE499D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  <w:lang w:val="en-GB"/>
              </w:rPr>
            </w:pP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GB"/>
              </w:rPr>
              <w:t xml:space="preserve">Boks.                                                             </w:t>
            </w:r>
          </w:p>
        </w:tc>
        <w:tc>
          <w:tcPr>
            <w:tcW w:w="278" w:type="dxa"/>
          </w:tcPr>
          <w:p w:rsidR="00942C53" w:rsidRPr="00CE499D" w:rsidRDefault="00942C53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  <w:lang w:val="en-GB"/>
              </w:rPr>
            </w:pPr>
          </w:p>
        </w:tc>
      </w:tr>
      <w:tr w:rsidR="00942C53" w:rsidRPr="00CE499D" w:rsidTr="00834E43">
        <w:tc>
          <w:tcPr>
            <w:tcW w:w="9067" w:type="dxa"/>
          </w:tcPr>
          <w:p w:rsidR="00942C53" w:rsidRPr="00CE499D" w:rsidRDefault="00942C53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  <w:lang w:val="en-GB"/>
              </w:rPr>
            </w:pP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GB"/>
              </w:rPr>
              <w:t>Kurash.</w:t>
            </w:r>
          </w:p>
        </w:tc>
        <w:tc>
          <w:tcPr>
            <w:tcW w:w="278" w:type="dxa"/>
          </w:tcPr>
          <w:p w:rsidR="00942C53" w:rsidRPr="00CE499D" w:rsidRDefault="00942C53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  <w:lang w:val="en-GB"/>
              </w:rPr>
            </w:pPr>
          </w:p>
        </w:tc>
      </w:tr>
      <w:tr w:rsidR="00942C53" w:rsidRPr="00CE499D" w:rsidTr="00834E43">
        <w:tc>
          <w:tcPr>
            <w:tcW w:w="9067" w:type="dxa"/>
          </w:tcPr>
          <w:p w:rsidR="00942C53" w:rsidRPr="00CE499D" w:rsidRDefault="00942C53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  <w:lang w:val="en-GB"/>
              </w:rPr>
            </w:pP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GB"/>
              </w:rPr>
              <w:t>Futbol.</w:t>
            </w:r>
          </w:p>
        </w:tc>
        <w:tc>
          <w:tcPr>
            <w:tcW w:w="278" w:type="dxa"/>
          </w:tcPr>
          <w:p w:rsidR="00942C53" w:rsidRPr="00CE499D" w:rsidRDefault="00942C53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  <w:lang w:val="en-GB"/>
              </w:rPr>
            </w:pPr>
          </w:p>
        </w:tc>
      </w:tr>
      <w:tr w:rsidR="00942C53" w:rsidRPr="00CE499D" w:rsidTr="00834E43">
        <w:tc>
          <w:tcPr>
            <w:tcW w:w="9067" w:type="dxa"/>
          </w:tcPr>
          <w:p w:rsidR="00942C53" w:rsidRPr="00CE499D" w:rsidRDefault="00942C53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  <w:lang w:val="en-GB"/>
              </w:rPr>
            </w:pP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GB"/>
              </w:rPr>
              <w:t>tennis</w:t>
            </w:r>
          </w:p>
        </w:tc>
        <w:tc>
          <w:tcPr>
            <w:tcW w:w="278" w:type="dxa"/>
          </w:tcPr>
          <w:p w:rsidR="00942C53" w:rsidRPr="00CE499D" w:rsidRDefault="00942C53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  <w:lang w:val="en-GB"/>
              </w:rPr>
            </w:pPr>
          </w:p>
        </w:tc>
      </w:tr>
    </w:tbl>
    <w:p w:rsidR="00942C53" w:rsidRPr="00CE499D" w:rsidRDefault="00942C53" w:rsidP="00834E43">
      <w:pPr>
        <w:pStyle w:val="NoSpacing"/>
        <w:rPr>
          <w:rFonts w:ascii="Batang" w:eastAsia="Batang" w:hAnsi="Batang"/>
          <w:i/>
          <w:sz w:val="28"/>
          <w:szCs w:val="28"/>
          <w:lang w:val="en-US"/>
        </w:rPr>
      </w:pPr>
      <w:r w:rsidRPr="00CE499D">
        <w:rPr>
          <w:rFonts w:ascii="Batang" w:eastAsia="Batang" w:hAnsi="Batang"/>
          <w:i/>
          <w:sz w:val="28"/>
          <w:szCs w:val="28"/>
          <w:lang w:val="en-GB"/>
        </w:rPr>
        <w:t>41</w:t>
      </w:r>
      <w:r w:rsidRPr="00CE499D">
        <w:rPr>
          <w:rFonts w:ascii="Batang" w:eastAsia="Batang" w:hAnsi="Batang"/>
          <w:i/>
          <w:lang w:val="en-US"/>
        </w:rPr>
        <w:t xml:space="preserve"> Fan: Jismoniy tarbiya. “ 4- sinf ”  kitobi ”   Qiyinchilik darajasi – 1  </w:t>
      </w:r>
    </w:p>
    <w:p w:rsidR="00942C53" w:rsidRPr="00CE499D" w:rsidRDefault="00942C53" w:rsidP="00834E43">
      <w:pPr>
        <w:pStyle w:val="PlainText"/>
        <w:rPr>
          <w:rFonts w:ascii="Batang" w:eastAsia="Batang" w:hAnsi="Batang" w:cs="Times New Roman"/>
          <w:i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7"/>
        <w:gridCol w:w="278"/>
      </w:tblGrid>
      <w:tr w:rsidR="00942C53" w:rsidRPr="0000271B" w:rsidTr="00834E43">
        <w:tc>
          <w:tcPr>
            <w:tcW w:w="9067" w:type="dxa"/>
          </w:tcPr>
          <w:p w:rsidR="00942C53" w:rsidRPr="00CE499D" w:rsidRDefault="00942C53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  <w:lang w:val="en-GB"/>
              </w:rPr>
            </w:pP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GB"/>
              </w:rPr>
              <w:t>Harakatli o'yinlar berilgan qatorni toping</w:t>
            </w:r>
          </w:p>
        </w:tc>
        <w:tc>
          <w:tcPr>
            <w:tcW w:w="278" w:type="dxa"/>
          </w:tcPr>
          <w:p w:rsidR="00942C53" w:rsidRPr="00CE499D" w:rsidRDefault="00942C53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  <w:lang w:val="en-GB"/>
              </w:rPr>
            </w:pPr>
          </w:p>
        </w:tc>
      </w:tr>
      <w:tr w:rsidR="00942C53" w:rsidRPr="00CE499D" w:rsidTr="00834E43">
        <w:tc>
          <w:tcPr>
            <w:tcW w:w="9067" w:type="dxa"/>
          </w:tcPr>
          <w:p w:rsidR="00942C53" w:rsidRPr="00CE499D" w:rsidRDefault="00942C53" w:rsidP="00CE499D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  <w:lang w:val="en-GB"/>
              </w:rPr>
            </w:pP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GB"/>
              </w:rPr>
              <w:t xml:space="preserve">. Cho'pon to'p sardorga                                       </w:t>
            </w:r>
          </w:p>
        </w:tc>
        <w:tc>
          <w:tcPr>
            <w:tcW w:w="278" w:type="dxa"/>
          </w:tcPr>
          <w:p w:rsidR="00942C53" w:rsidRPr="00CE499D" w:rsidRDefault="00942C53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  <w:lang w:val="en-GB"/>
              </w:rPr>
            </w:pPr>
          </w:p>
        </w:tc>
      </w:tr>
      <w:tr w:rsidR="00942C53" w:rsidRPr="0000271B" w:rsidTr="00834E43">
        <w:tc>
          <w:tcPr>
            <w:tcW w:w="9067" w:type="dxa"/>
          </w:tcPr>
          <w:p w:rsidR="00942C53" w:rsidRPr="00CE499D" w:rsidRDefault="00942C53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  <w:lang w:val="en-GB"/>
              </w:rPr>
            </w:pP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GB"/>
              </w:rPr>
              <w:t>Valiybol oq terakmi ko'k terak</w:t>
            </w:r>
          </w:p>
        </w:tc>
        <w:tc>
          <w:tcPr>
            <w:tcW w:w="278" w:type="dxa"/>
          </w:tcPr>
          <w:p w:rsidR="00942C53" w:rsidRPr="00CE499D" w:rsidRDefault="00942C53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  <w:lang w:val="en-GB"/>
              </w:rPr>
            </w:pPr>
          </w:p>
        </w:tc>
      </w:tr>
      <w:tr w:rsidR="00942C53" w:rsidRPr="00CE499D" w:rsidTr="00834E43">
        <w:tc>
          <w:tcPr>
            <w:tcW w:w="9067" w:type="dxa"/>
          </w:tcPr>
          <w:p w:rsidR="00942C53" w:rsidRPr="00CE499D" w:rsidRDefault="00942C53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  <w:lang w:val="en-GB"/>
              </w:rPr>
            </w:pP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GB"/>
              </w:rPr>
              <w:t>Basketbol, cho'pon, futbol</w:t>
            </w:r>
          </w:p>
        </w:tc>
        <w:tc>
          <w:tcPr>
            <w:tcW w:w="278" w:type="dxa"/>
          </w:tcPr>
          <w:p w:rsidR="00942C53" w:rsidRPr="00CE499D" w:rsidRDefault="00942C53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  <w:lang w:val="en-GB"/>
              </w:rPr>
            </w:pPr>
          </w:p>
        </w:tc>
      </w:tr>
      <w:tr w:rsidR="00942C53" w:rsidRPr="00CE499D" w:rsidTr="00834E43">
        <w:tc>
          <w:tcPr>
            <w:tcW w:w="9067" w:type="dxa"/>
          </w:tcPr>
          <w:p w:rsidR="00942C53" w:rsidRPr="00CE499D" w:rsidRDefault="00942C53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  <w:lang w:val="en-GB"/>
              </w:rPr>
            </w:pP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GB"/>
              </w:rPr>
              <w:t>Futbol,gambol</w:t>
            </w:r>
          </w:p>
        </w:tc>
        <w:tc>
          <w:tcPr>
            <w:tcW w:w="278" w:type="dxa"/>
          </w:tcPr>
          <w:p w:rsidR="00942C53" w:rsidRPr="00CE499D" w:rsidRDefault="00942C53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  <w:lang w:val="en-GB"/>
              </w:rPr>
            </w:pPr>
          </w:p>
        </w:tc>
      </w:tr>
    </w:tbl>
    <w:p w:rsidR="00942C53" w:rsidRPr="00CE499D" w:rsidRDefault="00942C53" w:rsidP="00834E43">
      <w:pPr>
        <w:pStyle w:val="NoSpacing"/>
        <w:rPr>
          <w:rFonts w:ascii="Batang" w:eastAsia="Batang" w:hAnsi="Batang"/>
          <w:i/>
          <w:sz w:val="28"/>
          <w:szCs w:val="28"/>
        </w:rPr>
      </w:pPr>
      <w:r w:rsidRPr="00CE499D">
        <w:rPr>
          <w:rFonts w:ascii="Batang" w:eastAsia="Batang" w:hAnsi="Batang"/>
          <w:i/>
          <w:sz w:val="28"/>
          <w:szCs w:val="28"/>
        </w:rPr>
        <w:t>42.</w:t>
      </w:r>
      <w:r w:rsidRPr="00CE499D">
        <w:rPr>
          <w:rFonts w:ascii="Batang" w:eastAsia="Batang" w:hAnsi="Batang"/>
          <w:i/>
        </w:rPr>
        <w:t xml:space="preserve"> </w:t>
      </w:r>
      <w:r w:rsidRPr="00CE499D">
        <w:rPr>
          <w:rFonts w:ascii="Batang" w:eastAsia="Batang" w:hAnsi="Batang"/>
          <w:i/>
          <w:lang w:val="en-US"/>
        </w:rPr>
        <w:t>Fan</w:t>
      </w:r>
      <w:r w:rsidRPr="00CE499D">
        <w:rPr>
          <w:rFonts w:ascii="Batang" w:eastAsia="Batang" w:hAnsi="Batang"/>
          <w:i/>
        </w:rPr>
        <w:t xml:space="preserve">: </w:t>
      </w:r>
      <w:r w:rsidRPr="00CE499D">
        <w:rPr>
          <w:rFonts w:ascii="Batang" w:eastAsia="Batang" w:hAnsi="Batang"/>
          <w:i/>
          <w:lang w:val="en-US"/>
        </w:rPr>
        <w:t>Jismoniy</w:t>
      </w:r>
      <w:r w:rsidRPr="00CE499D">
        <w:rPr>
          <w:rFonts w:ascii="Batang" w:eastAsia="Batang" w:hAnsi="Batang"/>
          <w:i/>
        </w:rPr>
        <w:t xml:space="preserve"> </w:t>
      </w:r>
      <w:r w:rsidRPr="00CE499D">
        <w:rPr>
          <w:rFonts w:ascii="Batang" w:eastAsia="Batang" w:hAnsi="Batang"/>
          <w:i/>
          <w:lang w:val="en-US"/>
        </w:rPr>
        <w:t>tarbiya</w:t>
      </w:r>
      <w:r w:rsidRPr="00CE499D">
        <w:rPr>
          <w:rFonts w:ascii="Batang" w:eastAsia="Batang" w:hAnsi="Batang"/>
          <w:i/>
        </w:rPr>
        <w:t xml:space="preserve">. “ </w:t>
      </w:r>
      <w:r w:rsidRPr="00CE499D">
        <w:rPr>
          <w:rFonts w:ascii="Batang" w:eastAsia="Batang" w:hAnsi="Batang"/>
          <w:i/>
          <w:lang w:val="en-US"/>
        </w:rPr>
        <w:t>Maktabda</w:t>
      </w:r>
      <w:r w:rsidRPr="00CE499D">
        <w:rPr>
          <w:rFonts w:ascii="Batang" w:eastAsia="Batang" w:hAnsi="Batang"/>
          <w:i/>
        </w:rPr>
        <w:t xml:space="preserve"> </w:t>
      </w:r>
      <w:r w:rsidRPr="00CE499D">
        <w:rPr>
          <w:rFonts w:ascii="Batang" w:eastAsia="Batang" w:hAnsi="Batang"/>
          <w:i/>
          <w:lang w:val="en-US"/>
        </w:rPr>
        <w:t>jismoniy</w:t>
      </w:r>
      <w:r w:rsidRPr="00CE499D">
        <w:rPr>
          <w:rFonts w:ascii="Batang" w:eastAsia="Batang" w:hAnsi="Batang"/>
          <w:i/>
        </w:rPr>
        <w:t xml:space="preserve"> </w:t>
      </w:r>
      <w:r w:rsidRPr="00CE499D">
        <w:rPr>
          <w:rFonts w:ascii="Batang" w:eastAsia="Batang" w:hAnsi="Batang"/>
          <w:i/>
          <w:lang w:val="en-US"/>
        </w:rPr>
        <w:t>tarbiya</w:t>
      </w:r>
      <w:r w:rsidRPr="00CE499D">
        <w:rPr>
          <w:rFonts w:ascii="Batang" w:eastAsia="Batang" w:hAnsi="Batang"/>
          <w:i/>
        </w:rPr>
        <w:t xml:space="preserve"> ”” </w:t>
      </w:r>
      <w:r w:rsidRPr="00CE499D">
        <w:rPr>
          <w:rFonts w:ascii="Batang" w:eastAsia="Batang" w:hAnsi="Batang"/>
          <w:i/>
          <w:lang w:val="en-US"/>
        </w:rPr>
        <w:t>N</w:t>
      </w:r>
      <w:r w:rsidRPr="00CE499D">
        <w:rPr>
          <w:rFonts w:ascii="Batang" w:eastAsia="Batang" w:hAnsi="Batang"/>
          <w:i/>
        </w:rPr>
        <w:t>.</w:t>
      </w:r>
      <w:r w:rsidRPr="00CE499D">
        <w:rPr>
          <w:rFonts w:ascii="Batang" w:eastAsia="Batang" w:hAnsi="Batang"/>
          <w:i/>
          <w:lang w:val="en-US"/>
        </w:rPr>
        <w:t>X</w:t>
      </w:r>
      <w:r w:rsidRPr="00CE499D">
        <w:rPr>
          <w:rFonts w:ascii="Batang" w:eastAsia="Batang" w:hAnsi="Batang"/>
          <w:i/>
        </w:rPr>
        <w:t xml:space="preserve"> </w:t>
      </w:r>
      <w:r w:rsidRPr="00CE499D">
        <w:rPr>
          <w:rFonts w:ascii="Batang" w:eastAsia="Batang" w:hAnsi="Batang"/>
          <w:i/>
          <w:lang w:val="en-US"/>
        </w:rPr>
        <w:t>Soatov</w:t>
      </w:r>
      <w:r w:rsidRPr="00CE499D">
        <w:rPr>
          <w:rFonts w:ascii="Batang" w:eastAsia="Batang" w:hAnsi="Batang"/>
          <w:i/>
        </w:rPr>
        <w:t xml:space="preserve">  </w:t>
      </w:r>
      <w:r w:rsidRPr="00CE499D">
        <w:rPr>
          <w:rFonts w:ascii="Batang" w:eastAsia="Batang" w:hAnsi="Batang"/>
          <w:i/>
          <w:lang w:val="en-US"/>
        </w:rPr>
        <w:t>Qiyinchilik</w:t>
      </w:r>
      <w:r w:rsidRPr="00CE499D">
        <w:rPr>
          <w:rFonts w:ascii="Batang" w:eastAsia="Batang" w:hAnsi="Batang"/>
          <w:i/>
        </w:rPr>
        <w:t xml:space="preserve"> </w:t>
      </w:r>
      <w:r w:rsidRPr="00CE499D">
        <w:rPr>
          <w:rFonts w:ascii="Batang" w:eastAsia="Batang" w:hAnsi="Batang"/>
          <w:i/>
          <w:lang w:val="en-US"/>
        </w:rPr>
        <w:t>darajasi</w:t>
      </w:r>
      <w:r w:rsidRPr="00CE499D">
        <w:rPr>
          <w:rFonts w:ascii="Batang" w:eastAsia="Batang" w:hAnsi="Batang"/>
          <w:i/>
        </w:rPr>
        <w:t xml:space="preserve"> – 1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7"/>
        <w:gridCol w:w="278"/>
      </w:tblGrid>
      <w:tr w:rsidR="00942C53" w:rsidRPr="0000271B" w:rsidTr="00834E43">
        <w:tc>
          <w:tcPr>
            <w:tcW w:w="9067" w:type="dxa"/>
          </w:tcPr>
          <w:p w:rsidR="00942C53" w:rsidRPr="00CE499D" w:rsidRDefault="00942C53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  <w:lang w:val="en-GB"/>
              </w:rPr>
            </w:pP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GB"/>
              </w:rPr>
              <w:t>Alpomish va Barchinoy test miyorlari necha bosqichdan iborat.</w:t>
            </w:r>
          </w:p>
        </w:tc>
        <w:tc>
          <w:tcPr>
            <w:tcW w:w="278" w:type="dxa"/>
          </w:tcPr>
          <w:p w:rsidR="00942C53" w:rsidRPr="00CE499D" w:rsidRDefault="00942C53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  <w:lang w:val="en-GB"/>
              </w:rPr>
            </w:pPr>
          </w:p>
        </w:tc>
      </w:tr>
      <w:tr w:rsidR="00942C53" w:rsidRPr="00CE499D" w:rsidTr="00834E43">
        <w:tc>
          <w:tcPr>
            <w:tcW w:w="9067" w:type="dxa"/>
          </w:tcPr>
          <w:p w:rsidR="00942C53" w:rsidRPr="00CE499D" w:rsidRDefault="00942C53" w:rsidP="00CE499D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  <w:lang w:val="en-GB"/>
              </w:rPr>
            </w:pP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GB"/>
              </w:rPr>
              <w:t xml:space="preserve">3                                                                                     </w:t>
            </w:r>
          </w:p>
        </w:tc>
        <w:tc>
          <w:tcPr>
            <w:tcW w:w="278" w:type="dxa"/>
          </w:tcPr>
          <w:p w:rsidR="00942C53" w:rsidRPr="00CE499D" w:rsidRDefault="00942C53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  <w:lang w:val="en-GB"/>
              </w:rPr>
            </w:pPr>
          </w:p>
        </w:tc>
      </w:tr>
      <w:tr w:rsidR="00942C53" w:rsidRPr="00CE499D" w:rsidTr="00834E43">
        <w:tc>
          <w:tcPr>
            <w:tcW w:w="9067" w:type="dxa"/>
          </w:tcPr>
          <w:p w:rsidR="00942C53" w:rsidRPr="00CE499D" w:rsidRDefault="00942C53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  <w:lang w:val="en-GB"/>
              </w:rPr>
            </w:pP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GB"/>
              </w:rPr>
              <w:t>4</w:t>
            </w:r>
          </w:p>
        </w:tc>
        <w:tc>
          <w:tcPr>
            <w:tcW w:w="278" w:type="dxa"/>
          </w:tcPr>
          <w:p w:rsidR="00942C53" w:rsidRPr="00CE499D" w:rsidRDefault="00942C53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  <w:lang w:val="en-GB"/>
              </w:rPr>
            </w:pPr>
          </w:p>
        </w:tc>
      </w:tr>
      <w:tr w:rsidR="00942C53" w:rsidRPr="00CE499D" w:rsidTr="00834E43">
        <w:tc>
          <w:tcPr>
            <w:tcW w:w="9067" w:type="dxa"/>
          </w:tcPr>
          <w:p w:rsidR="00942C53" w:rsidRPr="00CE499D" w:rsidRDefault="00942C53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  <w:lang w:val="en-GB"/>
              </w:rPr>
            </w:pP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GB"/>
              </w:rPr>
              <w:t>2</w:t>
            </w:r>
          </w:p>
        </w:tc>
        <w:tc>
          <w:tcPr>
            <w:tcW w:w="278" w:type="dxa"/>
          </w:tcPr>
          <w:p w:rsidR="00942C53" w:rsidRPr="00CE499D" w:rsidRDefault="00942C53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  <w:lang w:val="en-GB"/>
              </w:rPr>
            </w:pPr>
          </w:p>
        </w:tc>
      </w:tr>
      <w:tr w:rsidR="00942C53" w:rsidRPr="00CE499D" w:rsidTr="00834E43">
        <w:tc>
          <w:tcPr>
            <w:tcW w:w="9067" w:type="dxa"/>
          </w:tcPr>
          <w:p w:rsidR="00942C53" w:rsidRPr="00CE499D" w:rsidRDefault="00942C53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  <w:lang w:val="en-GB"/>
              </w:rPr>
            </w:pP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GB"/>
              </w:rPr>
              <w:t>1</w:t>
            </w:r>
          </w:p>
        </w:tc>
        <w:tc>
          <w:tcPr>
            <w:tcW w:w="278" w:type="dxa"/>
          </w:tcPr>
          <w:p w:rsidR="00942C53" w:rsidRPr="00CE499D" w:rsidRDefault="00942C53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  <w:lang w:val="en-GB"/>
              </w:rPr>
            </w:pPr>
          </w:p>
        </w:tc>
      </w:tr>
    </w:tbl>
    <w:p w:rsidR="00942C53" w:rsidRPr="00CE499D" w:rsidRDefault="00942C53" w:rsidP="00834E43">
      <w:pPr>
        <w:pStyle w:val="NoSpacing"/>
        <w:rPr>
          <w:rFonts w:ascii="Batang" w:eastAsia="Batang" w:hAnsi="Batang"/>
          <w:i/>
          <w:sz w:val="28"/>
          <w:szCs w:val="28"/>
        </w:rPr>
      </w:pPr>
      <w:r w:rsidRPr="00CE499D">
        <w:rPr>
          <w:rFonts w:ascii="Batang" w:eastAsia="Batang" w:hAnsi="Batang"/>
          <w:i/>
          <w:sz w:val="28"/>
          <w:szCs w:val="28"/>
        </w:rPr>
        <w:t>43.</w:t>
      </w:r>
      <w:r w:rsidRPr="00CE499D">
        <w:rPr>
          <w:rFonts w:ascii="Batang" w:eastAsia="Batang" w:hAnsi="Batang"/>
          <w:i/>
        </w:rPr>
        <w:t xml:space="preserve"> </w:t>
      </w:r>
      <w:r w:rsidRPr="00CE499D">
        <w:rPr>
          <w:rFonts w:ascii="Batang" w:eastAsia="Batang" w:hAnsi="Batang"/>
          <w:i/>
          <w:lang w:val="en-US"/>
        </w:rPr>
        <w:t>Fan</w:t>
      </w:r>
      <w:r w:rsidRPr="00CE499D">
        <w:rPr>
          <w:rFonts w:ascii="Batang" w:eastAsia="Batang" w:hAnsi="Batang"/>
          <w:i/>
        </w:rPr>
        <w:t xml:space="preserve">: </w:t>
      </w:r>
      <w:r w:rsidRPr="00CE499D">
        <w:rPr>
          <w:rFonts w:ascii="Batang" w:eastAsia="Batang" w:hAnsi="Batang"/>
          <w:i/>
          <w:lang w:val="en-US"/>
        </w:rPr>
        <w:t>Jismoniy</w:t>
      </w:r>
      <w:r w:rsidRPr="00CE499D">
        <w:rPr>
          <w:rFonts w:ascii="Batang" w:eastAsia="Batang" w:hAnsi="Batang"/>
          <w:i/>
        </w:rPr>
        <w:t xml:space="preserve"> </w:t>
      </w:r>
      <w:r w:rsidRPr="00CE499D">
        <w:rPr>
          <w:rFonts w:ascii="Batang" w:eastAsia="Batang" w:hAnsi="Batang"/>
          <w:i/>
          <w:lang w:val="en-US"/>
        </w:rPr>
        <w:t>tarbiya</w:t>
      </w:r>
      <w:r w:rsidRPr="00CE499D">
        <w:rPr>
          <w:rFonts w:ascii="Batang" w:eastAsia="Batang" w:hAnsi="Batang"/>
          <w:i/>
        </w:rPr>
        <w:t xml:space="preserve">. “ </w:t>
      </w:r>
      <w:r w:rsidRPr="00CE499D">
        <w:rPr>
          <w:rFonts w:ascii="Batang" w:eastAsia="Batang" w:hAnsi="Batang"/>
          <w:i/>
          <w:lang w:val="en-US"/>
        </w:rPr>
        <w:t>Maktabda</w:t>
      </w:r>
      <w:r w:rsidRPr="00CE499D">
        <w:rPr>
          <w:rFonts w:ascii="Batang" w:eastAsia="Batang" w:hAnsi="Batang"/>
          <w:i/>
        </w:rPr>
        <w:t xml:space="preserve"> </w:t>
      </w:r>
      <w:r w:rsidRPr="00CE499D">
        <w:rPr>
          <w:rFonts w:ascii="Batang" w:eastAsia="Batang" w:hAnsi="Batang"/>
          <w:i/>
          <w:lang w:val="en-US"/>
        </w:rPr>
        <w:t>jismoniy</w:t>
      </w:r>
      <w:r w:rsidRPr="00CE499D">
        <w:rPr>
          <w:rFonts w:ascii="Batang" w:eastAsia="Batang" w:hAnsi="Batang"/>
          <w:i/>
        </w:rPr>
        <w:t xml:space="preserve"> </w:t>
      </w:r>
      <w:r w:rsidRPr="00CE499D">
        <w:rPr>
          <w:rFonts w:ascii="Batang" w:eastAsia="Batang" w:hAnsi="Batang"/>
          <w:i/>
          <w:lang w:val="en-US"/>
        </w:rPr>
        <w:t>tarbiya</w:t>
      </w:r>
      <w:r w:rsidRPr="00CE499D">
        <w:rPr>
          <w:rFonts w:ascii="Batang" w:eastAsia="Batang" w:hAnsi="Batang"/>
          <w:i/>
        </w:rPr>
        <w:t xml:space="preserve"> ”” </w:t>
      </w:r>
      <w:r w:rsidRPr="00CE499D">
        <w:rPr>
          <w:rFonts w:ascii="Batang" w:eastAsia="Batang" w:hAnsi="Batang"/>
          <w:i/>
          <w:lang w:val="en-US"/>
        </w:rPr>
        <w:t>N</w:t>
      </w:r>
      <w:r w:rsidRPr="00CE499D">
        <w:rPr>
          <w:rFonts w:ascii="Batang" w:eastAsia="Batang" w:hAnsi="Batang"/>
          <w:i/>
        </w:rPr>
        <w:t>.</w:t>
      </w:r>
      <w:r w:rsidRPr="00CE499D">
        <w:rPr>
          <w:rFonts w:ascii="Batang" w:eastAsia="Batang" w:hAnsi="Batang"/>
          <w:i/>
          <w:lang w:val="en-US"/>
        </w:rPr>
        <w:t>X</w:t>
      </w:r>
      <w:r w:rsidRPr="00CE499D">
        <w:rPr>
          <w:rFonts w:ascii="Batang" w:eastAsia="Batang" w:hAnsi="Batang"/>
          <w:i/>
        </w:rPr>
        <w:t xml:space="preserve"> </w:t>
      </w:r>
      <w:r w:rsidRPr="00CE499D">
        <w:rPr>
          <w:rFonts w:ascii="Batang" w:eastAsia="Batang" w:hAnsi="Batang"/>
          <w:i/>
          <w:lang w:val="en-US"/>
        </w:rPr>
        <w:t>Soatov</w:t>
      </w:r>
      <w:r w:rsidRPr="00CE499D">
        <w:rPr>
          <w:rFonts w:ascii="Batang" w:eastAsia="Batang" w:hAnsi="Batang"/>
          <w:i/>
        </w:rPr>
        <w:t xml:space="preserve">  </w:t>
      </w:r>
      <w:r w:rsidRPr="00CE499D">
        <w:rPr>
          <w:rFonts w:ascii="Batang" w:eastAsia="Batang" w:hAnsi="Batang"/>
          <w:i/>
          <w:lang w:val="en-US"/>
        </w:rPr>
        <w:t>Qiyinchilik</w:t>
      </w:r>
      <w:r w:rsidRPr="00CE499D">
        <w:rPr>
          <w:rFonts w:ascii="Batang" w:eastAsia="Batang" w:hAnsi="Batang"/>
          <w:i/>
        </w:rPr>
        <w:t xml:space="preserve"> </w:t>
      </w:r>
      <w:r w:rsidRPr="00CE499D">
        <w:rPr>
          <w:rFonts w:ascii="Batang" w:eastAsia="Batang" w:hAnsi="Batang"/>
          <w:i/>
          <w:lang w:val="en-US"/>
        </w:rPr>
        <w:t>darajasi</w:t>
      </w:r>
      <w:r w:rsidRPr="00CE499D">
        <w:rPr>
          <w:rFonts w:ascii="Batang" w:eastAsia="Batang" w:hAnsi="Batang"/>
          <w:i/>
        </w:rPr>
        <w:t xml:space="preserve"> –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7"/>
        <w:gridCol w:w="278"/>
      </w:tblGrid>
      <w:tr w:rsidR="00942C53" w:rsidRPr="0000271B" w:rsidTr="00834E43">
        <w:tc>
          <w:tcPr>
            <w:tcW w:w="9067" w:type="dxa"/>
          </w:tcPr>
          <w:p w:rsidR="00942C53" w:rsidRPr="00CE499D" w:rsidRDefault="00942C53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  <w:lang w:val="en-GB"/>
              </w:rPr>
            </w:pP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GB"/>
              </w:rPr>
              <w:t>O'zbek kurashi qachon mustaqil sport sifatida tanlandi.</w:t>
            </w:r>
          </w:p>
        </w:tc>
        <w:tc>
          <w:tcPr>
            <w:tcW w:w="278" w:type="dxa"/>
          </w:tcPr>
          <w:p w:rsidR="00942C53" w:rsidRPr="00CE499D" w:rsidRDefault="00942C53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  <w:lang w:val="en-GB"/>
              </w:rPr>
            </w:pPr>
          </w:p>
        </w:tc>
      </w:tr>
      <w:tr w:rsidR="00942C53" w:rsidRPr="00CE499D" w:rsidTr="00834E43">
        <w:tc>
          <w:tcPr>
            <w:tcW w:w="9067" w:type="dxa"/>
          </w:tcPr>
          <w:p w:rsidR="00942C53" w:rsidRPr="00CE499D" w:rsidRDefault="00942C53" w:rsidP="00CE499D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  <w:lang w:val="en-GB"/>
              </w:rPr>
            </w:pP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GB"/>
              </w:rPr>
              <w:t xml:space="preserve">1999-yil.   6-sentabr                                           </w:t>
            </w:r>
          </w:p>
        </w:tc>
        <w:tc>
          <w:tcPr>
            <w:tcW w:w="278" w:type="dxa"/>
          </w:tcPr>
          <w:p w:rsidR="00942C53" w:rsidRPr="00CE499D" w:rsidRDefault="00942C53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  <w:lang w:val="en-GB"/>
              </w:rPr>
            </w:pPr>
          </w:p>
        </w:tc>
      </w:tr>
      <w:tr w:rsidR="00942C53" w:rsidRPr="00CE499D" w:rsidTr="00834E43">
        <w:tc>
          <w:tcPr>
            <w:tcW w:w="9067" w:type="dxa"/>
          </w:tcPr>
          <w:p w:rsidR="00942C53" w:rsidRPr="00CE499D" w:rsidRDefault="00942C53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  <w:lang w:val="en-GB"/>
              </w:rPr>
            </w:pP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GB"/>
              </w:rPr>
              <w:t>1995-yil.   5-sentabr</w:t>
            </w:r>
          </w:p>
        </w:tc>
        <w:tc>
          <w:tcPr>
            <w:tcW w:w="278" w:type="dxa"/>
          </w:tcPr>
          <w:p w:rsidR="00942C53" w:rsidRPr="00CE499D" w:rsidRDefault="00942C53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  <w:lang w:val="en-GB"/>
              </w:rPr>
            </w:pPr>
          </w:p>
        </w:tc>
      </w:tr>
      <w:tr w:rsidR="00942C53" w:rsidRPr="00CE499D" w:rsidTr="00834E43">
        <w:trPr>
          <w:trHeight w:val="352"/>
        </w:trPr>
        <w:tc>
          <w:tcPr>
            <w:tcW w:w="9067" w:type="dxa"/>
          </w:tcPr>
          <w:p w:rsidR="00942C53" w:rsidRPr="00CE499D" w:rsidRDefault="00942C53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  <w:lang w:val="en-GB"/>
              </w:rPr>
            </w:pP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GB"/>
              </w:rPr>
              <w:t>1998-yil.   6-sentabr.</w:t>
            </w:r>
          </w:p>
        </w:tc>
        <w:tc>
          <w:tcPr>
            <w:tcW w:w="278" w:type="dxa"/>
          </w:tcPr>
          <w:p w:rsidR="00942C53" w:rsidRPr="00CE499D" w:rsidRDefault="00942C53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  <w:lang w:val="en-GB"/>
              </w:rPr>
            </w:pPr>
          </w:p>
        </w:tc>
      </w:tr>
      <w:tr w:rsidR="00942C53" w:rsidRPr="00CE499D" w:rsidTr="00834E43">
        <w:tc>
          <w:tcPr>
            <w:tcW w:w="9067" w:type="dxa"/>
          </w:tcPr>
          <w:p w:rsidR="00942C53" w:rsidRPr="00CE499D" w:rsidRDefault="00942C53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  <w:lang w:val="en-GB"/>
              </w:rPr>
            </w:pP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GB"/>
              </w:rPr>
              <w:t>1997 yil oktyabr</w:t>
            </w:r>
          </w:p>
        </w:tc>
        <w:tc>
          <w:tcPr>
            <w:tcW w:w="278" w:type="dxa"/>
          </w:tcPr>
          <w:p w:rsidR="00942C53" w:rsidRPr="00CE499D" w:rsidRDefault="00942C53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  <w:lang w:val="en-GB"/>
              </w:rPr>
            </w:pPr>
          </w:p>
        </w:tc>
      </w:tr>
    </w:tbl>
    <w:p w:rsidR="00942C53" w:rsidRPr="00CE499D" w:rsidRDefault="00942C53" w:rsidP="00834E43">
      <w:pPr>
        <w:pStyle w:val="NoSpacing"/>
        <w:rPr>
          <w:rFonts w:ascii="Batang" w:eastAsia="Batang" w:hAnsi="Batang"/>
          <w:i/>
          <w:sz w:val="28"/>
          <w:szCs w:val="28"/>
        </w:rPr>
      </w:pPr>
      <w:r w:rsidRPr="00CE499D">
        <w:rPr>
          <w:rFonts w:ascii="Batang" w:eastAsia="Batang" w:hAnsi="Batang"/>
          <w:i/>
          <w:sz w:val="28"/>
          <w:szCs w:val="28"/>
        </w:rPr>
        <w:t>44.</w:t>
      </w:r>
      <w:r w:rsidRPr="00CE499D">
        <w:rPr>
          <w:rFonts w:ascii="Batang" w:eastAsia="Batang" w:hAnsi="Batang"/>
          <w:i/>
        </w:rPr>
        <w:t xml:space="preserve"> </w:t>
      </w:r>
      <w:r w:rsidRPr="00CE499D">
        <w:rPr>
          <w:rFonts w:ascii="Batang" w:eastAsia="Batang" w:hAnsi="Batang"/>
          <w:i/>
          <w:lang w:val="en-US"/>
        </w:rPr>
        <w:t>Fan</w:t>
      </w:r>
      <w:r w:rsidRPr="00CE499D">
        <w:rPr>
          <w:rFonts w:ascii="Batang" w:eastAsia="Batang" w:hAnsi="Batang"/>
          <w:i/>
        </w:rPr>
        <w:t xml:space="preserve">: </w:t>
      </w:r>
      <w:r w:rsidRPr="00CE499D">
        <w:rPr>
          <w:rFonts w:ascii="Batang" w:eastAsia="Batang" w:hAnsi="Batang"/>
          <w:i/>
          <w:lang w:val="en-US"/>
        </w:rPr>
        <w:t>Jismoniy</w:t>
      </w:r>
      <w:r w:rsidRPr="00CE499D">
        <w:rPr>
          <w:rFonts w:ascii="Batang" w:eastAsia="Batang" w:hAnsi="Batang"/>
          <w:i/>
        </w:rPr>
        <w:t xml:space="preserve"> </w:t>
      </w:r>
      <w:r w:rsidRPr="00CE499D">
        <w:rPr>
          <w:rFonts w:ascii="Batang" w:eastAsia="Batang" w:hAnsi="Batang"/>
          <w:i/>
          <w:lang w:val="en-US"/>
        </w:rPr>
        <w:t>tarbiya</w:t>
      </w:r>
      <w:r w:rsidRPr="00CE499D">
        <w:rPr>
          <w:rFonts w:ascii="Batang" w:eastAsia="Batang" w:hAnsi="Batang"/>
          <w:i/>
        </w:rPr>
        <w:t xml:space="preserve">. “ </w:t>
      </w:r>
      <w:r w:rsidRPr="00CE499D">
        <w:rPr>
          <w:rFonts w:ascii="Batang" w:eastAsia="Batang" w:hAnsi="Batang"/>
          <w:i/>
          <w:lang w:val="en-US"/>
        </w:rPr>
        <w:t>Maktabda</w:t>
      </w:r>
      <w:r w:rsidRPr="00CE499D">
        <w:rPr>
          <w:rFonts w:ascii="Batang" w:eastAsia="Batang" w:hAnsi="Batang"/>
          <w:i/>
        </w:rPr>
        <w:t xml:space="preserve"> </w:t>
      </w:r>
      <w:r w:rsidRPr="00CE499D">
        <w:rPr>
          <w:rFonts w:ascii="Batang" w:eastAsia="Batang" w:hAnsi="Batang"/>
          <w:i/>
          <w:lang w:val="en-US"/>
        </w:rPr>
        <w:t>jismoniy</w:t>
      </w:r>
      <w:r w:rsidRPr="00CE499D">
        <w:rPr>
          <w:rFonts w:ascii="Batang" w:eastAsia="Batang" w:hAnsi="Batang"/>
          <w:i/>
        </w:rPr>
        <w:t xml:space="preserve"> </w:t>
      </w:r>
      <w:r w:rsidRPr="00CE499D">
        <w:rPr>
          <w:rFonts w:ascii="Batang" w:eastAsia="Batang" w:hAnsi="Batang"/>
          <w:i/>
          <w:lang w:val="en-US"/>
        </w:rPr>
        <w:t>tarbiya</w:t>
      </w:r>
      <w:r w:rsidRPr="00CE499D">
        <w:rPr>
          <w:rFonts w:ascii="Batang" w:eastAsia="Batang" w:hAnsi="Batang"/>
          <w:i/>
        </w:rPr>
        <w:t xml:space="preserve"> ”” </w:t>
      </w:r>
      <w:r w:rsidRPr="00CE499D">
        <w:rPr>
          <w:rFonts w:ascii="Batang" w:eastAsia="Batang" w:hAnsi="Batang"/>
          <w:i/>
          <w:lang w:val="en-US"/>
        </w:rPr>
        <w:t>N</w:t>
      </w:r>
      <w:r w:rsidRPr="00CE499D">
        <w:rPr>
          <w:rFonts w:ascii="Batang" w:eastAsia="Batang" w:hAnsi="Batang"/>
          <w:i/>
        </w:rPr>
        <w:t>.</w:t>
      </w:r>
      <w:r w:rsidRPr="00CE499D">
        <w:rPr>
          <w:rFonts w:ascii="Batang" w:eastAsia="Batang" w:hAnsi="Batang"/>
          <w:i/>
          <w:lang w:val="en-US"/>
        </w:rPr>
        <w:t>X</w:t>
      </w:r>
      <w:r w:rsidRPr="00CE499D">
        <w:rPr>
          <w:rFonts w:ascii="Batang" w:eastAsia="Batang" w:hAnsi="Batang"/>
          <w:i/>
        </w:rPr>
        <w:t xml:space="preserve"> </w:t>
      </w:r>
      <w:r w:rsidRPr="00CE499D">
        <w:rPr>
          <w:rFonts w:ascii="Batang" w:eastAsia="Batang" w:hAnsi="Batang"/>
          <w:i/>
          <w:lang w:val="en-US"/>
        </w:rPr>
        <w:t>Soatov</w:t>
      </w:r>
      <w:r w:rsidRPr="00CE499D">
        <w:rPr>
          <w:rFonts w:ascii="Batang" w:eastAsia="Batang" w:hAnsi="Batang"/>
          <w:i/>
        </w:rPr>
        <w:t xml:space="preserve">  </w:t>
      </w:r>
      <w:r w:rsidRPr="00CE499D">
        <w:rPr>
          <w:rFonts w:ascii="Batang" w:eastAsia="Batang" w:hAnsi="Batang"/>
          <w:i/>
          <w:lang w:val="en-US"/>
        </w:rPr>
        <w:t>Qiyinchilik</w:t>
      </w:r>
      <w:r w:rsidRPr="00CE499D">
        <w:rPr>
          <w:rFonts w:ascii="Batang" w:eastAsia="Batang" w:hAnsi="Batang"/>
          <w:i/>
        </w:rPr>
        <w:t xml:space="preserve"> </w:t>
      </w:r>
      <w:r w:rsidRPr="00CE499D">
        <w:rPr>
          <w:rFonts w:ascii="Batang" w:eastAsia="Batang" w:hAnsi="Batang"/>
          <w:i/>
          <w:lang w:val="en-US"/>
        </w:rPr>
        <w:t>darajasi</w:t>
      </w:r>
      <w:r w:rsidRPr="00CE499D">
        <w:rPr>
          <w:rFonts w:ascii="Batang" w:eastAsia="Batang" w:hAnsi="Batang"/>
          <w:i/>
        </w:rPr>
        <w:t xml:space="preserve"> –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45"/>
      </w:tblGrid>
      <w:tr w:rsidR="00942C53" w:rsidRPr="0000271B" w:rsidTr="00834E43">
        <w:tc>
          <w:tcPr>
            <w:tcW w:w="9345" w:type="dxa"/>
          </w:tcPr>
          <w:p w:rsidR="00942C53" w:rsidRPr="00CE499D" w:rsidRDefault="00942C53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  <w:lang w:val="en-GB"/>
              </w:rPr>
            </w:pP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GB"/>
              </w:rPr>
              <w:t>. Qisqa masoaga yugirishda necha metrga yugiriladi.</w:t>
            </w:r>
          </w:p>
        </w:tc>
      </w:tr>
      <w:tr w:rsidR="00942C53" w:rsidRPr="00CE499D" w:rsidTr="00834E43">
        <w:tc>
          <w:tcPr>
            <w:tcW w:w="9345" w:type="dxa"/>
          </w:tcPr>
          <w:p w:rsidR="00942C53" w:rsidRPr="00CE499D" w:rsidRDefault="00942C53" w:rsidP="00CE499D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  <w:lang w:val="en-GB"/>
              </w:rPr>
            </w:pP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GB"/>
              </w:rPr>
              <w:t xml:space="preserve">  30.60.100                                                             </w:t>
            </w:r>
          </w:p>
        </w:tc>
      </w:tr>
      <w:tr w:rsidR="00942C53" w:rsidRPr="00CE499D" w:rsidTr="00834E43">
        <w:tc>
          <w:tcPr>
            <w:tcW w:w="9345" w:type="dxa"/>
          </w:tcPr>
          <w:p w:rsidR="00942C53" w:rsidRPr="00CE499D" w:rsidRDefault="00942C53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  <w:lang w:val="en-GB"/>
              </w:rPr>
            </w:pP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GB"/>
              </w:rPr>
              <w:t xml:space="preserve">100.200.400                </w:t>
            </w:r>
          </w:p>
        </w:tc>
      </w:tr>
      <w:tr w:rsidR="00942C53" w:rsidRPr="00CE499D" w:rsidTr="00834E43">
        <w:tc>
          <w:tcPr>
            <w:tcW w:w="9345" w:type="dxa"/>
          </w:tcPr>
          <w:p w:rsidR="00942C53" w:rsidRPr="00CE499D" w:rsidRDefault="00942C53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  <w:lang w:val="en-GB"/>
              </w:rPr>
            </w:pP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GB"/>
              </w:rPr>
              <w:t>1000.2000.3000</w:t>
            </w:r>
          </w:p>
        </w:tc>
      </w:tr>
      <w:tr w:rsidR="00942C53" w:rsidRPr="00CE499D" w:rsidTr="00834E43">
        <w:tc>
          <w:tcPr>
            <w:tcW w:w="9345" w:type="dxa"/>
          </w:tcPr>
          <w:p w:rsidR="00942C53" w:rsidRPr="00CE499D" w:rsidRDefault="00942C53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  <w:lang w:val="en-GB"/>
              </w:rPr>
            </w:pP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GB"/>
              </w:rPr>
              <w:t>30,70,200</w:t>
            </w:r>
          </w:p>
        </w:tc>
      </w:tr>
    </w:tbl>
    <w:p w:rsidR="00942C53" w:rsidRPr="00CE499D" w:rsidRDefault="00942C53" w:rsidP="00834E43">
      <w:pPr>
        <w:pStyle w:val="NoSpacing"/>
        <w:rPr>
          <w:rFonts w:ascii="Batang" w:eastAsia="Batang" w:hAnsi="Batang"/>
          <w:i/>
          <w:sz w:val="28"/>
          <w:szCs w:val="28"/>
        </w:rPr>
      </w:pPr>
      <w:r w:rsidRPr="00CE499D">
        <w:rPr>
          <w:rFonts w:ascii="Batang" w:eastAsia="Batang" w:hAnsi="Batang"/>
          <w:i/>
          <w:sz w:val="28"/>
          <w:szCs w:val="28"/>
        </w:rPr>
        <w:t>45.</w:t>
      </w:r>
      <w:r w:rsidRPr="00CE499D">
        <w:rPr>
          <w:rFonts w:ascii="Batang" w:eastAsia="Batang" w:hAnsi="Batang"/>
          <w:i/>
        </w:rPr>
        <w:t xml:space="preserve"> </w:t>
      </w:r>
      <w:r w:rsidRPr="00CE499D">
        <w:rPr>
          <w:rFonts w:ascii="Batang" w:eastAsia="Batang" w:hAnsi="Batang"/>
          <w:i/>
          <w:lang w:val="en-US"/>
        </w:rPr>
        <w:t>Fan</w:t>
      </w:r>
      <w:r w:rsidRPr="00CE499D">
        <w:rPr>
          <w:rFonts w:ascii="Batang" w:eastAsia="Batang" w:hAnsi="Batang"/>
          <w:i/>
        </w:rPr>
        <w:t xml:space="preserve">: </w:t>
      </w:r>
      <w:r w:rsidRPr="00CE499D">
        <w:rPr>
          <w:rFonts w:ascii="Batang" w:eastAsia="Batang" w:hAnsi="Batang"/>
          <w:i/>
          <w:lang w:val="en-US"/>
        </w:rPr>
        <w:t>Jismoniy</w:t>
      </w:r>
      <w:r w:rsidRPr="00CE499D">
        <w:rPr>
          <w:rFonts w:ascii="Batang" w:eastAsia="Batang" w:hAnsi="Batang"/>
          <w:i/>
        </w:rPr>
        <w:t xml:space="preserve"> </w:t>
      </w:r>
      <w:r w:rsidRPr="00CE499D">
        <w:rPr>
          <w:rFonts w:ascii="Batang" w:eastAsia="Batang" w:hAnsi="Batang"/>
          <w:i/>
          <w:lang w:val="en-US"/>
        </w:rPr>
        <w:t>tarbiya</w:t>
      </w:r>
      <w:r w:rsidRPr="00CE499D">
        <w:rPr>
          <w:rFonts w:ascii="Batang" w:eastAsia="Batang" w:hAnsi="Batang"/>
          <w:i/>
        </w:rPr>
        <w:t xml:space="preserve">. “ </w:t>
      </w:r>
      <w:r w:rsidRPr="00CE499D">
        <w:rPr>
          <w:rFonts w:ascii="Batang" w:eastAsia="Batang" w:hAnsi="Batang"/>
          <w:i/>
          <w:lang w:val="en-US"/>
        </w:rPr>
        <w:t>Maktabda</w:t>
      </w:r>
      <w:r w:rsidRPr="00CE499D">
        <w:rPr>
          <w:rFonts w:ascii="Batang" w:eastAsia="Batang" w:hAnsi="Batang"/>
          <w:i/>
        </w:rPr>
        <w:t xml:space="preserve"> </w:t>
      </w:r>
      <w:r w:rsidRPr="00CE499D">
        <w:rPr>
          <w:rFonts w:ascii="Batang" w:eastAsia="Batang" w:hAnsi="Batang"/>
          <w:i/>
          <w:lang w:val="en-US"/>
        </w:rPr>
        <w:t>jismoniy</w:t>
      </w:r>
      <w:r w:rsidRPr="00CE499D">
        <w:rPr>
          <w:rFonts w:ascii="Batang" w:eastAsia="Batang" w:hAnsi="Batang"/>
          <w:i/>
        </w:rPr>
        <w:t xml:space="preserve"> </w:t>
      </w:r>
      <w:r w:rsidRPr="00CE499D">
        <w:rPr>
          <w:rFonts w:ascii="Batang" w:eastAsia="Batang" w:hAnsi="Batang"/>
          <w:i/>
          <w:lang w:val="en-US"/>
        </w:rPr>
        <w:t>tarbiya</w:t>
      </w:r>
      <w:r w:rsidRPr="00CE499D">
        <w:rPr>
          <w:rFonts w:ascii="Batang" w:eastAsia="Batang" w:hAnsi="Batang"/>
          <w:i/>
        </w:rPr>
        <w:t xml:space="preserve"> ”” </w:t>
      </w:r>
      <w:r w:rsidRPr="00CE499D">
        <w:rPr>
          <w:rFonts w:ascii="Batang" w:eastAsia="Batang" w:hAnsi="Batang"/>
          <w:i/>
          <w:lang w:val="en-US"/>
        </w:rPr>
        <w:t>N</w:t>
      </w:r>
      <w:r w:rsidRPr="00CE499D">
        <w:rPr>
          <w:rFonts w:ascii="Batang" w:eastAsia="Batang" w:hAnsi="Batang"/>
          <w:i/>
        </w:rPr>
        <w:t>.</w:t>
      </w:r>
      <w:r w:rsidRPr="00CE499D">
        <w:rPr>
          <w:rFonts w:ascii="Batang" w:eastAsia="Batang" w:hAnsi="Batang"/>
          <w:i/>
          <w:lang w:val="en-US"/>
        </w:rPr>
        <w:t>X</w:t>
      </w:r>
      <w:r w:rsidRPr="00CE499D">
        <w:rPr>
          <w:rFonts w:ascii="Batang" w:eastAsia="Batang" w:hAnsi="Batang"/>
          <w:i/>
        </w:rPr>
        <w:t xml:space="preserve"> </w:t>
      </w:r>
      <w:r w:rsidRPr="00CE499D">
        <w:rPr>
          <w:rFonts w:ascii="Batang" w:eastAsia="Batang" w:hAnsi="Batang"/>
          <w:i/>
          <w:lang w:val="en-US"/>
        </w:rPr>
        <w:t>Soatov</w:t>
      </w:r>
      <w:r w:rsidRPr="00CE499D">
        <w:rPr>
          <w:rFonts w:ascii="Batang" w:eastAsia="Batang" w:hAnsi="Batang"/>
          <w:i/>
        </w:rPr>
        <w:t xml:space="preserve">  </w:t>
      </w:r>
      <w:r w:rsidRPr="00CE499D">
        <w:rPr>
          <w:rFonts w:ascii="Batang" w:eastAsia="Batang" w:hAnsi="Batang"/>
          <w:i/>
          <w:lang w:val="en-US"/>
        </w:rPr>
        <w:t>Qiyinchilik</w:t>
      </w:r>
      <w:r w:rsidRPr="00CE499D">
        <w:rPr>
          <w:rFonts w:ascii="Batang" w:eastAsia="Batang" w:hAnsi="Batang"/>
          <w:i/>
        </w:rPr>
        <w:t xml:space="preserve"> </w:t>
      </w:r>
      <w:r w:rsidRPr="00CE499D">
        <w:rPr>
          <w:rFonts w:ascii="Batang" w:eastAsia="Batang" w:hAnsi="Batang"/>
          <w:i/>
          <w:lang w:val="en-US"/>
        </w:rPr>
        <w:t>darajasi</w:t>
      </w:r>
      <w:r w:rsidRPr="00CE499D">
        <w:rPr>
          <w:rFonts w:ascii="Batang" w:eastAsia="Batang" w:hAnsi="Batang"/>
          <w:i/>
        </w:rPr>
        <w:t xml:space="preserve"> – 2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7"/>
        <w:gridCol w:w="278"/>
      </w:tblGrid>
      <w:tr w:rsidR="00942C53" w:rsidRPr="00CE499D" w:rsidTr="00834E43">
        <w:tc>
          <w:tcPr>
            <w:tcW w:w="9067" w:type="dxa"/>
          </w:tcPr>
          <w:p w:rsidR="00942C53" w:rsidRPr="00CE499D" w:rsidRDefault="00942C53" w:rsidP="00CE499D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</w:pP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GB"/>
              </w:rPr>
              <w:t>Olimpiada</w:t>
            </w: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  <w:t xml:space="preserve"> </w:t>
            </w: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GB"/>
              </w:rPr>
              <w:t>halqasi</w:t>
            </w: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  <w:t xml:space="preserve"> </w:t>
            </w: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GB"/>
              </w:rPr>
              <w:t>nega</w:t>
            </w: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  <w:t xml:space="preserve"> </w:t>
            </w: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GB"/>
              </w:rPr>
              <w:t>beshta</w:t>
            </w: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  <w:t xml:space="preserve">.                        </w:t>
            </w:r>
          </w:p>
        </w:tc>
        <w:tc>
          <w:tcPr>
            <w:tcW w:w="278" w:type="dxa"/>
          </w:tcPr>
          <w:p w:rsidR="00942C53" w:rsidRPr="00CE499D" w:rsidRDefault="00942C53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</w:pPr>
          </w:p>
        </w:tc>
      </w:tr>
      <w:tr w:rsidR="00942C53" w:rsidRPr="00CE499D" w:rsidTr="00834E43">
        <w:tc>
          <w:tcPr>
            <w:tcW w:w="9067" w:type="dxa"/>
          </w:tcPr>
          <w:p w:rsidR="00942C53" w:rsidRPr="00CE499D" w:rsidRDefault="00942C53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</w:rPr>
            </w:pP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GB"/>
              </w:rPr>
              <w:t>Beshta</w:t>
            </w:r>
            <w:r w:rsidRPr="00CE499D">
              <w:rPr>
                <w:rFonts w:ascii="Batang" w:eastAsia="Batang" w:hAnsi="Batang" w:cs="Times New Roman"/>
                <w:i/>
                <w:sz w:val="28"/>
                <w:szCs w:val="28"/>
              </w:rPr>
              <w:t xml:space="preserve"> </w:t>
            </w: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GB"/>
              </w:rPr>
              <w:t>qita</w:t>
            </w:r>
            <w:r w:rsidRPr="00CE499D">
              <w:rPr>
                <w:rFonts w:ascii="Batang" w:eastAsia="Batang" w:hAnsi="Batang" w:cs="Times New Roman"/>
                <w:i/>
                <w:sz w:val="28"/>
                <w:szCs w:val="28"/>
              </w:rPr>
              <w:t xml:space="preserve"> </w:t>
            </w: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GB"/>
              </w:rPr>
              <w:t>bo</w:t>
            </w:r>
            <w:r w:rsidRPr="00CE499D">
              <w:rPr>
                <w:rFonts w:ascii="Batang" w:eastAsia="Batang" w:hAnsi="Batang" w:cs="Times New Roman"/>
                <w:i/>
                <w:sz w:val="28"/>
                <w:szCs w:val="28"/>
              </w:rPr>
              <w:t>'</w:t>
            </w: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GB"/>
              </w:rPr>
              <w:t>lgani</w:t>
            </w:r>
            <w:r w:rsidRPr="00CE499D">
              <w:rPr>
                <w:rFonts w:ascii="Batang" w:eastAsia="Batang" w:hAnsi="Batang" w:cs="Times New Roman"/>
                <w:i/>
                <w:sz w:val="28"/>
                <w:szCs w:val="28"/>
              </w:rPr>
              <w:t xml:space="preserve"> </w:t>
            </w: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GB"/>
              </w:rPr>
              <w:t>uchun</w:t>
            </w:r>
          </w:p>
        </w:tc>
        <w:tc>
          <w:tcPr>
            <w:tcW w:w="278" w:type="dxa"/>
          </w:tcPr>
          <w:p w:rsidR="00942C53" w:rsidRPr="00CE499D" w:rsidRDefault="00942C53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</w:rPr>
            </w:pPr>
          </w:p>
        </w:tc>
      </w:tr>
      <w:tr w:rsidR="00942C53" w:rsidRPr="00CE499D" w:rsidTr="00834E43">
        <w:tc>
          <w:tcPr>
            <w:tcW w:w="9067" w:type="dxa"/>
          </w:tcPr>
          <w:p w:rsidR="00942C53" w:rsidRPr="00CE499D" w:rsidRDefault="00942C53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</w:rPr>
            </w:pP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GB"/>
              </w:rPr>
              <w:t>Hech</w:t>
            </w:r>
            <w:r w:rsidRPr="00CE499D">
              <w:rPr>
                <w:rFonts w:ascii="Batang" w:eastAsia="Batang" w:hAnsi="Batang" w:cs="Times New Roman"/>
                <w:i/>
                <w:sz w:val="28"/>
                <w:szCs w:val="28"/>
              </w:rPr>
              <w:t xml:space="preserve"> </w:t>
            </w: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GB"/>
              </w:rPr>
              <w:t>nimani</w:t>
            </w:r>
            <w:r w:rsidRPr="00CE499D">
              <w:rPr>
                <w:rFonts w:ascii="Batang" w:eastAsia="Batang" w:hAnsi="Batang" w:cs="Times New Roman"/>
                <w:i/>
                <w:sz w:val="28"/>
                <w:szCs w:val="28"/>
              </w:rPr>
              <w:t xml:space="preserve"> </w:t>
            </w: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GB"/>
              </w:rPr>
              <w:t>bildirmaydi</w:t>
            </w:r>
            <w:r w:rsidRPr="00CE499D">
              <w:rPr>
                <w:rFonts w:ascii="Batang" w:eastAsia="Batang" w:hAnsi="Batang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78" w:type="dxa"/>
          </w:tcPr>
          <w:p w:rsidR="00942C53" w:rsidRPr="00CE499D" w:rsidRDefault="00942C53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</w:rPr>
            </w:pPr>
          </w:p>
        </w:tc>
      </w:tr>
      <w:tr w:rsidR="00942C53" w:rsidRPr="00CE499D" w:rsidTr="00834E43">
        <w:tc>
          <w:tcPr>
            <w:tcW w:w="9067" w:type="dxa"/>
          </w:tcPr>
          <w:p w:rsidR="00942C53" w:rsidRPr="00CE499D" w:rsidRDefault="00942C53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</w:rPr>
            </w:pP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GB"/>
              </w:rPr>
              <w:t>Beshta</w:t>
            </w:r>
            <w:r w:rsidRPr="00CE499D">
              <w:rPr>
                <w:rFonts w:ascii="Batang" w:eastAsia="Batang" w:hAnsi="Batang" w:cs="Times New Roman"/>
                <w:i/>
                <w:sz w:val="28"/>
                <w:szCs w:val="28"/>
              </w:rPr>
              <w:t xml:space="preserve"> </w:t>
            </w: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GB"/>
              </w:rPr>
              <w:t>millat</w:t>
            </w:r>
            <w:r w:rsidRPr="00CE499D">
              <w:rPr>
                <w:rFonts w:ascii="Batang" w:eastAsia="Batang" w:hAnsi="Batang" w:cs="Times New Roman"/>
                <w:i/>
                <w:sz w:val="28"/>
                <w:szCs w:val="28"/>
              </w:rPr>
              <w:t xml:space="preserve"> </w:t>
            </w: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GB"/>
              </w:rPr>
              <w:t>bo</w:t>
            </w:r>
            <w:r w:rsidRPr="00CE499D">
              <w:rPr>
                <w:rFonts w:ascii="Batang" w:eastAsia="Batang" w:hAnsi="Batang" w:cs="Times New Roman"/>
                <w:i/>
                <w:sz w:val="28"/>
                <w:szCs w:val="28"/>
              </w:rPr>
              <w:t>'</w:t>
            </w: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GB"/>
              </w:rPr>
              <w:t>lgani</w:t>
            </w:r>
            <w:r w:rsidRPr="00CE499D">
              <w:rPr>
                <w:rFonts w:ascii="Batang" w:eastAsia="Batang" w:hAnsi="Batang" w:cs="Times New Roman"/>
                <w:i/>
                <w:sz w:val="28"/>
                <w:szCs w:val="28"/>
              </w:rPr>
              <w:t xml:space="preserve"> </w:t>
            </w: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GB"/>
              </w:rPr>
              <w:t>uchun</w:t>
            </w:r>
            <w:r w:rsidRPr="00CE499D">
              <w:rPr>
                <w:rFonts w:ascii="Batang" w:eastAsia="Batang" w:hAnsi="Batang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278" w:type="dxa"/>
          </w:tcPr>
          <w:p w:rsidR="00942C53" w:rsidRPr="00CE499D" w:rsidRDefault="00942C53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</w:rPr>
            </w:pPr>
          </w:p>
        </w:tc>
      </w:tr>
      <w:tr w:rsidR="00942C53" w:rsidRPr="00CE499D" w:rsidTr="00834E43">
        <w:tc>
          <w:tcPr>
            <w:tcW w:w="9067" w:type="dxa"/>
          </w:tcPr>
          <w:p w:rsidR="00942C53" w:rsidRPr="00CE499D" w:rsidRDefault="00942C53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</w:rPr>
            </w:pP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GB"/>
              </w:rPr>
              <w:t>hammasi</w:t>
            </w:r>
          </w:p>
        </w:tc>
        <w:tc>
          <w:tcPr>
            <w:tcW w:w="278" w:type="dxa"/>
          </w:tcPr>
          <w:p w:rsidR="00942C53" w:rsidRPr="00CE499D" w:rsidRDefault="00942C53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</w:rPr>
            </w:pPr>
          </w:p>
        </w:tc>
      </w:tr>
    </w:tbl>
    <w:p w:rsidR="00942C53" w:rsidRPr="00CE499D" w:rsidRDefault="00942C53" w:rsidP="00834E43">
      <w:pPr>
        <w:pStyle w:val="NoSpacing"/>
        <w:rPr>
          <w:rFonts w:ascii="Batang" w:eastAsia="Batang" w:hAnsi="Batang"/>
          <w:i/>
          <w:sz w:val="28"/>
          <w:szCs w:val="28"/>
        </w:rPr>
      </w:pPr>
      <w:r w:rsidRPr="00CE499D">
        <w:rPr>
          <w:rFonts w:ascii="Batang" w:eastAsia="Batang" w:hAnsi="Batang"/>
          <w:i/>
          <w:sz w:val="28"/>
          <w:szCs w:val="28"/>
        </w:rPr>
        <w:t>46.</w:t>
      </w:r>
      <w:r w:rsidRPr="00CE499D">
        <w:rPr>
          <w:rFonts w:ascii="Batang" w:eastAsia="Batang" w:hAnsi="Batang"/>
          <w:i/>
        </w:rPr>
        <w:t xml:space="preserve"> </w:t>
      </w:r>
      <w:r w:rsidRPr="00CE499D">
        <w:rPr>
          <w:rFonts w:ascii="Batang" w:eastAsia="Batang" w:hAnsi="Batang"/>
          <w:i/>
          <w:lang w:val="en-US"/>
        </w:rPr>
        <w:t>Fan</w:t>
      </w:r>
      <w:r w:rsidRPr="00CE499D">
        <w:rPr>
          <w:rFonts w:ascii="Batang" w:eastAsia="Batang" w:hAnsi="Batang"/>
          <w:i/>
        </w:rPr>
        <w:t xml:space="preserve">: </w:t>
      </w:r>
      <w:r w:rsidRPr="00CE499D">
        <w:rPr>
          <w:rFonts w:ascii="Batang" w:eastAsia="Batang" w:hAnsi="Batang"/>
          <w:i/>
          <w:lang w:val="en-US"/>
        </w:rPr>
        <w:t>Jismoniy</w:t>
      </w:r>
      <w:r w:rsidRPr="00CE499D">
        <w:rPr>
          <w:rFonts w:ascii="Batang" w:eastAsia="Batang" w:hAnsi="Batang"/>
          <w:i/>
        </w:rPr>
        <w:t xml:space="preserve"> </w:t>
      </w:r>
      <w:r w:rsidRPr="00CE499D">
        <w:rPr>
          <w:rFonts w:ascii="Batang" w:eastAsia="Batang" w:hAnsi="Batang"/>
          <w:i/>
          <w:lang w:val="en-US"/>
        </w:rPr>
        <w:t>tarbiya</w:t>
      </w:r>
      <w:r w:rsidRPr="00CE499D">
        <w:rPr>
          <w:rFonts w:ascii="Batang" w:eastAsia="Batang" w:hAnsi="Batang"/>
          <w:i/>
        </w:rPr>
        <w:t xml:space="preserve">. “ </w:t>
      </w:r>
      <w:r w:rsidRPr="00CE499D">
        <w:rPr>
          <w:rFonts w:ascii="Batang" w:eastAsia="Batang" w:hAnsi="Batang"/>
          <w:i/>
          <w:lang w:val="en-US"/>
        </w:rPr>
        <w:t>Maktabda</w:t>
      </w:r>
      <w:r w:rsidRPr="00CE499D">
        <w:rPr>
          <w:rFonts w:ascii="Batang" w:eastAsia="Batang" w:hAnsi="Batang"/>
          <w:i/>
        </w:rPr>
        <w:t xml:space="preserve"> </w:t>
      </w:r>
      <w:r w:rsidRPr="00CE499D">
        <w:rPr>
          <w:rFonts w:ascii="Batang" w:eastAsia="Batang" w:hAnsi="Batang"/>
          <w:i/>
          <w:lang w:val="en-US"/>
        </w:rPr>
        <w:t>jismoniy</w:t>
      </w:r>
      <w:r w:rsidRPr="00CE499D">
        <w:rPr>
          <w:rFonts w:ascii="Batang" w:eastAsia="Batang" w:hAnsi="Batang"/>
          <w:i/>
        </w:rPr>
        <w:t xml:space="preserve"> </w:t>
      </w:r>
      <w:r w:rsidRPr="00CE499D">
        <w:rPr>
          <w:rFonts w:ascii="Batang" w:eastAsia="Batang" w:hAnsi="Batang"/>
          <w:i/>
          <w:lang w:val="en-US"/>
        </w:rPr>
        <w:t>tarbiya</w:t>
      </w:r>
      <w:r w:rsidRPr="00CE499D">
        <w:rPr>
          <w:rFonts w:ascii="Batang" w:eastAsia="Batang" w:hAnsi="Batang"/>
          <w:i/>
        </w:rPr>
        <w:t xml:space="preserve"> ”” </w:t>
      </w:r>
      <w:r w:rsidRPr="00CE499D">
        <w:rPr>
          <w:rFonts w:ascii="Batang" w:eastAsia="Batang" w:hAnsi="Batang"/>
          <w:i/>
          <w:lang w:val="en-US"/>
        </w:rPr>
        <w:t>N</w:t>
      </w:r>
      <w:r w:rsidRPr="00CE499D">
        <w:rPr>
          <w:rFonts w:ascii="Batang" w:eastAsia="Batang" w:hAnsi="Batang"/>
          <w:i/>
        </w:rPr>
        <w:t>.</w:t>
      </w:r>
      <w:r w:rsidRPr="00CE499D">
        <w:rPr>
          <w:rFonts w:ascii="Batang" w:eastAsia="Batang" w:hAnsi="Batang"/>
          <w:i/>
          <w:lang w:val="en-US"/>
        </w:rPr>
        <w:t>X</w:t>
      </w:r>
      <w:r w:rsidRPr="00CE499D">
        <w:rPr>
          <w:rFonts w:ascii="Batang" w:eastAsia="Batang" w:hAnsi="Batang"/>
          <w:i/>
        </w:rPr>
        <w:t xml:space="preserve"> </w:t>
      </w:r>
      <w:r w:rsidRPr="00CE499D">
        <w:rPr>
          <w:rFonts w:ascii="Batang" w:eastAsia="Batang" w:hAnsi="Batang"/>
          <w:i/>
          <w:lang w:val="en-US"/>
        </w:rPr>
        <w:t>Soatov</w:t>
      </w:r>
      <w:r w:rsidRPr="00CE499D">
        <w:rPr>
          <w:rFonts w:ascii="Batang" w:eastAsia="Batang" w:hAnsi="Batang"/>
          <w:i/>
        </w:rPr>
        <w:t xml:space="preserve">  </w:t>
      </w:r>
      <w:r w:rsidRPr="00CE499D">
        <w:rPr>
          <w:rFonts w:ascii="Batang" w:eastAsia="Batang" w:hAnsi="Batang"/>
          <w:i/>
          <w:lang w:val="en-US"/>
        </w:rPr>
        <w:t>Qiyinchilik</w:t>
      </w:r>
      <w:r w:rsidRPr="00CE499D">
        <w:rPr>
          <w:rFonts w:ascii="Batang" w:eastAsia="Batang" w:hAnsi="Batang"/>
          <w:i/>
        </w:rPr>
        <w:t xml:space="preserve"> </w:t>
      </w:r>
      <w:r w:rsidRPr="00CE499D">
        <w:rPr>
          <w:rFonts w:ascii="Batang" w:eastAsia="Batang" w:hAnsi="Batang"/>
          <w:i/>
          <w:lang w:val="en-US"/>
        </w:rPr>
        <w:t>darajasi</w:t>
      </w:r>
      <w:r w:rsidRPr="00CE499D">
        <w:rPr>
          <w:rFonts w:ascii="Batang" w:eastAsia="Batang" w:hAnsi="Batang"/>
          <w:i/>
        </w:rPr>
        <w:t xml:space="preserve"> –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7"/>
        <w:gridCol w:w="278"/>
      </w:tblGrid>
      <w:tr w:rsidR="00942C53" w:rsidRPr="00CE499D" w:rsidTr="00834E43">
        <w:tc>
          <w:tcPr>
            <w:tcW w:w="9067" w:type="dxa"/>
          </w:tcPr>
          <w:p w:rsidR="00942C53" w:rsidRPr="00CE499D" w:rsidRDefault="00942C53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  <w:lang w:val="en-GB"/>
              </w:rPr>
            </w:pP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GB"/>
              </w:rPr>
              <w:t>. Yugurishning necha fazasi mavjud.</w:t>
            </w:r>
          </w:p>
        </w:tc>
        <w:tc>
          <w:tcPr>
            <w:tcW w:w="278" w:type="dxa"/>
          </w:tcPr>
          <w:p w:rsidR="00942C53" w:rsidRPr="00CE499D" w:rsidRDefault="00942C53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  <w:lang w:val="en-GB"/>
              </w:rPr>
            </w:pPr>
          </w:p>
        </w:tc>
      </w:tr>
      <w:tr w:rsidR="00942C53" w:rsidRPr="00CE499D" w:rsidTr="00834E43">
        <w:tc>
          <w:tcPr>
            <w:tcW w:w="9067" w:type="dxa"/>
          </w:tcPr>
          <w:p w:rsidR="00942C53" w:rsidRPr="00CE499D" w:rsidRDefault="00942C53" w:rsidP="00CE499D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</w:rPr>
            </w:pPr>
            <w:r w:rsidRPr="00CE499D">
              <w:rPr>
                <w:rFonts w:ascii="Batang" w:eastAsia="Batang" w:hAnsi="Batang" w:cs="Times New Roman"/>
                <w:i/>
                <w:sz w:val="28"/>
                <w:szCs w:val="28"/>
              </w:rPr>
              <w:t xml:space="preserve">3 </w:t>
            </w: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GB"/>
              </w:rPr>
              <w:t>ta</w:t>
            </w:r>
            <w:r w:rsidRPr="00CE499D">
              <w:rPr>
                <w:rFonts w:ascii="Batang" w:eastAsia="Batang" w:hAnsi="Batang" w:cs="Times New Roman"/>
                <w:i/>
                <w:sz w:val="28"/>
                <w:szCs w:val="28"/>
              </w:rPr>
              <w:t xml:space="preserve">.                                                                        </w:t>
            </w:r>
          </w:p>
        </w:tc>
        <w:tc>
          <w:tcPr>
            <w:tcW w:w="278" w:type="dxa"/>
          </w:tcPr>
          <w:p w:rsidR="00942C53" w:rsidRPr="00CE499D" w:rsidRDefault="00942C53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</w:rPr>
            </w:pPr>
          </w:p>
        </w:tc>
      </w:tr>
      <w:tr w:rsidR="00942C53" w:rsidRPr="00CE499D" w:rsidTr="00834E43">
        <w:tc>
          <w:tcPr>
            <w:tcW w:w="9067" w:type="dxa"/>
          </w:tcPr>
          <w:p w:rsidR="00942C53" w:rsidRPr="00CE499D" w:rsidRDefault="00942C53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</w:rPr>
            </w:pPr>
            <w:r w:rsidRPr="00CE499D">
              <w:rPr>
                <w:rFonts w:ascii="Batang" w:eastAsia="Batang" w:hAnsi="Batang" w:cs="Times New Roman"/>
                <w:i/>
                <w:sz w:val="28"/>
                <w:szCs w:val="28"/>
              </w:rPr>
              <w:t xml:space="preserve">1 </w:t>
            </w: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GB"/>
              </w:rPr>
              <w:t>ta</w:t>
            </w:r>
            <w:r w:rsidRPr="00CE499D">
              <w:rPr>
                <w:rFonts w:ascii="Batang" w:eastAsia="Batang" w:hAnsi="Batang" w:cs="Times New Roman"/>
                <w:i/>
                <w:sz w:val="28"/>
                <w:szCs w:val="28"/>
              </w:rPr>
              <w:t xml:space="preserve">.   </w:t>
            </w:r>
          </w:p>
        </w:tc>
        <w:tc>
          <w:tcPr>
            <w:tcW w:w="278" w:type="dxa"/>
          </w:tcPr>
          <w:p w:rsidR="00942C53" w:rsidRPr="00CE499D" w:rsidRDefault="00942C53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</w:rPr>
            </w:pPr>
          </w:p>
        </w:tc>
      </w:tr>
      <w:tr w:rsidR="00942C53" w:rsidRPr="00CE499D" w:rsidTr="00834E43">
        <w:tc>
          <w:tcPr>
            <w:tcW w:w="9067" w:type="dxa"/>
          </w:tcPr>
          <w:p w:rsidR="00942C53" w:rsidRPr="00CE499D" w:rsidRDefault="00942C53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</w:rPr>
            </w:pPr>
            <w:r w:rsidRPr="00CE499D">
              <w:rPr>
                <w:rFonts w:ascii="Batang" w:eastAsia="Batang" w:hAnsi="Batang" w:cs="Times New Roman"/>
                <w:i/>
                <w:sz w:val="28"/>
                <w:szCs w:val="28"/>
              </w:rPr>
              <w:t xml:space="preserve">4 </w:t>
            </w: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GB"/>
              </w:rPr>
              <w:t>ta</w:t>
            </w:r>
          </w:p>
        </w:tc>
        <w:tc>
          <w:tcPr>
            <w:tcW w:w="278" w:type="dxa"/>
          </w:tcPr>
          <w:p w:rsidR="00942C53" w:rsidRPr="00CE499D" w:rsidRDefault="00942C53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</w:rPr>
            </w:pPr>
          </w:p>
        </w:tc>
      </w:tr>
      <w:tr w:rsidR="00942C53" w:rsidRPr="00CE499D" w:rsidTr="00834E43">
        <w:tc>
          <w:tcPr>
            <w:tcW w:w="9067" w:type="dxa"/>
          </w:tcPr>
          <w:p w:rsidR="00942C53" w:rsidRPr="00CE499D" w:rsidRDefault="00942C53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</w:rPr>
            </w:pPr>
            <w:r w:rsidRPr="00CE499D">
              <w:rPr>
                <w:rFonts w:ascii="Batang" w:eastAsia="Batang" w:hAnsi="Batang" w:cs="Times New Roman"/>
                <w:i/>
                <w:sz w:val="28"/>
                <w:szCs w:val="28"/>
              </w:rPr>
              <w:t xml:space="preserve">5 </w:t>
            </w: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GB"/>
              </w:rPr>
              <w:t>ta</w:t>
            </w:r>
          </w:p>
        </w:tc>
        <w:tc>
          <w:tcPr>
            <w:tcW w:w="278" w:type="dxa"/>
          </w:tcPr>
          <w:p w:rsidR="00942C53" w:rsidRPr="00CE499D" w:rsidRDefault="00942C53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</w:rPr>
            </w:pPr>
          </w:p>
        </w:tc>
      </w:tr>
    </w:tbl>
    <w:p w:rsidR="00942C53" w:rsidRPr="00CE499D" w:rsidRDefault="00942C53" w:rsidP="00834E43">
      <w:pPr>
        <w:pStyle w:val="NoSpacing"/>
        <w:rPr>
          <w:rFonts w:ascii="Batang" w:eastAsia="Batang" w:hAnsi="Batang"/>
          <w:i/>
          <w:sz w:val="28"/>
          <w:szCs w:val="28"/>
        </w:rPr>
      </w:pPr>
      <w:r w:rsidRPr="00CE499D">
        <w:rPr>
          <w:rFonts w:ascii="Batang" w:eastAsia="Batang" w:hAnsi="Batang"/>
          <w:i/>
          <w:sz w:val="28"/>
          <w:szCs w:val="28"/>
        </w:rPr>
        <w:t>46.</w:t>
      </w:r>
      <w:r w:rsidRPr="00CE499D">
        <w:rPr>
          <w:rFonts w:ascii="Batang" w:eastAsia="Batang" w:hAnsi="Batang"/>
          <w:i/>
        </w:rPr>
        <w:t xml:space="preserve"> </w:t>
      </w:r>
      <w:r w:rsidRPr="00CE499D">
        <w:rPr>
          <w:rFonts w:ascii="Batang" w:eastAsia="Batang" w:hAnsi="Batang"/>
          <w:i/>
          <w:lang w:val="en-US"/>
        </w:rPr>
        <w:t>Fan</w:t>
      </w:r>
      <w:r w:rsidRPr="00CE499D">
        <w:rPr>
          <w:rFonts w:ascii="Batang" w:eastAsia="Batang" w:hAnsi="Batang"/>
          <w:i/>
        </w:rPr>
        <w:t xml:space="preserve">: </w:t>
      </w:r>
      <w:r w:rsidRPr="00CE499D">
        <w:rPr>
          <w:rFonts w:ascii="Batang" w:eastAsia="Batang" w:hAnsi="Batang"/>
          <w:i/>
          <w:lang w:val="en-US"/>
        </w:rPr>
        <w:t>Jismoniy</w:t>
      </w:r>
      <w:r w:rsidRPr="00CE499D">
        <w:rPr>
          <w:rFonts w:ascii="Batang" w:eastAsia="Batang" w:hAnsi="Batang"/>
          <w:i/>
        </w:rPr>
        <w:t xml:space="preserve"> </w:t>
      </w:r>
      <w:r w:rsidRPr="00CE499D">
        <w:rPr>
          <w:rFonts w:ascii="Batang" w:eastAsia="Batang" w:hAnsi="Batang"/>
          <w:i/>
          <w:lang w:val="en-US"/>
        </w:rPr>
        <w:t>tarbiya</w:t>
      </w:r>
      <w:r w:rsidRPr="00CE499D">
        <w:rPr>
          <w:rFonts w:ascii="Batang" w:eastAsia="Batang" w:hAnsi="Batang"/>
          <w:i/>
        </w:rPr>
        <w:t xml:space="preserve">. “ </w:t>
      </w:r>
      <w:r w:rsidRPr="00CE499D">
        <w:rPr>
          <w:rFonts w:ascii="Batang" w:eastAsia="Batang" w:hAnsi="Batang"/>
          <w:i/>
          <w:lang w:val="en-US"/>
        </w:rPr>
        <w:t>Maktabda</w:t>
      </w:r>
      <w:r w:rsidRPr="00CE499D">
        <w:rPr>
          <w:rFonts w:ascii="Batang" w:eastAsia="Batang" w:hAnsi="Batang"/>
          <w:i/>
        </w:rPr>
        <w:t xml:space="preserve"> </w:t>
      </w:r>
      <w:r w:rsidRPr="00CE499D">
        <w:rPr>
          <w:rFonts w:ascii="Batang" w:eastAsia="Batang" w:hAnsi="Batang"/>
          <w:i/>
          <w:lang w:val="en-US"/>
        </w:rPr>
        <w:t>jismoniy</w:t>
      </w:r>
      <w:r w:rsidRPr="00CE499D">
        <w:rPr>
          <w:rFonts w:ascii="Batang" w:eastAsia="Batang" w:hAnsi="Batang"/>
          <w:i/>
        </w:rPr>
        <w:t xml:space="preserve"> </w:t>
      </w:r>
      <w:r w:rsidRPr="00CE499D">
        <w:rPr>
          <w:rFonts w:ascii="Batang" w:eastAsia="Batang" w:hAnsi="Batang"/>
          <w:i/>
          <w:lang w:val="en-US"/>
        </w:rPr>
        <w:t>tarbiya</w:t>
      </w:r>
      <w:r w:rsidRPr="00CE499D">
        <w:rPr>
          <w:rFonts w:ascii="Batang" w:eastAsia="Batang" w:hAnsi="Batang"/>
          <w:i/>
        </w:rPr>
        <w:t xml:space="preserve"> ”” </w:t>
      </w:r>
      <w:r w:rsidRPr="00CE499D">
        <w:rPr>
          <w:rFonts w:ascii="Batang" w:eastAsia="Batang" w:hAnsi="Batang"/>
          <w:i/>
          <w:lang w:val="en-US"/>
        </w:rPr>
        <w:t>N</w:t>
      </w:r>
      <w:r w:rsidRPr="00CE499D">
        <w:rPr>
          <w:rFonts w:ascii="Batang" w:eastAsia="Batang" w:hAnsi="Batang"/>
          <w:i/>
        </w:rPr>
        <w:t>.</w:t>
      </w:r>
      <w:r w:rsidRPr="00CE499D">
        <w:rPr>
          <w:rFonts w:ascii="Batang" w:eastAsia="Batang" w:hAnsi="Batang"/>
          <w:i/>
          <w:lang w:val="en-US"/>
        </w:rPr>
        <w:t>X</w:t>
      </w:r>
      <w:r w:rsidRPr="00CE499D">
        <w:rPr>
          <w:rFonts w:ascii="Batang" w:eastAsia="Batang" w:hAnsi="Batang"/>
          <w:i/>
        </w:rPr>
        <w:t xml:space="preserve"> </w:t>
      </w:r>
      <w:r w:rsidRPr="00CE499D">
        <w:rPr>
          <w:rFonts w:ascii="Batang" w:eastAsia="Batang" w:hAnsi="Batang"/>
          <w:i/>
          <w:lang w:val="en-US"/>
        </w:rPr>
        <w:t>Soatov</w:t>
      </w:r>
      <w:r w:rsidRPr="00CE499D">
        <w:rPr>
          <w:rFonts w:ascii="Batang" w:eastAsia="Batang" w:hAnsi="Batang"/>
          <w:i/>
        </w:rPr>
        <w:t xml:space="preserve">  </w:t>
      </w:r>
      <w:r w:rsidRPr="00CE499D">
        <w:rPr>
          <w:rFonts w:ascii="Batang" w:eastAsia="Batang" w:hAnsi="Batang"/>
          <w:i/>
          <w:lang w:val="en-US"/>
        </w:rPr>
        <w:t>Qiyinchilik</w:t>
      </w:r>
      <w:r w:rsidRPr="00CE499D">
        <w:rPr>
          <w:rFonts w:ascii="Batang" w:eastAsia="Batang" w:hAnsi="Batang"/>
          <w:i/>
        </w:rPr>
        <w:t xml:space="preserve"> </w:t>
      </w:r>
      <w:r w:rsidRPr="00CE499D">
        <w:rPr>
          <w:rFonts w:ascii="Batang" w:eastAsia="Batang" w:hAnsi="Batang"/>
          <w:i/>
          <w:lang w:val="en-US"/>
        </w:rPr>
        <w:t>darajasi</w:t>
      </w:r>
      <w:r w:rsidRPr="00CE499D">
        <w:rPr>
          <w:rFonts w:ascii="Batang" w:eastAsia="Batang" w:hAnsi="Batang"/>
          <w:i/>
        </w:rPr>
        <w:t xml:space="preserve"> –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7"/>
        <w:gridCol w:w="278"/>
      </w:tblGrid>
      <w:tr w:rsidR="00942C53" w:rsidRPr="0000271B" w:rsidTr="00834E43">
        <w:tc>
          <w:tcPr>
            <w:tcW w:w="9067" w:type="dxa"/>
          </w:tcPr>
          <w:p w:rsidR="00942C53" w:rsidRPr="00CE499D" w:rsidRDefault="00942C53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  <w:lang w:val="en-GB"/>
              </w:rPr>
            </w:pP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GB"/>
              </w:rPr>
              <w:t>Qaysi sport turida ko'proq chidamlilik namoyon bo'ladi</w:t>
            </w:r>
          </w:p>
        </w:tc>
        <w:tc>
          <w:tcPr>
            <w:tcW w:w="278" w:type="dxa"/>
          </w:tcPr>
          <w:p w:rsidR="00942C53" w:rsidRPr="00CE499D" w:rsidRDefault="00942C53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  <w:lang w:val="en-GB"/>
              </w:rPr>
            </w:pPr>
          </w:p>
        </w:tc>
      </w:tr>
      <w:tr w:rsidR="00942C53" w:rsidRPr="00CE499D" w:rsidTr="00834E43">
        <w:tc>
          <w:tcPr>
            <w:tcW w:w="9067" w:type="dxa"/>
          </w:tcPr>
          <w:p w:rsidR="00942C53" w:rsidRPr="00CE499D" w:rsidRDefault="00942C53" w:rsidP="00CE499D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  <w:lang w:val="en-GB"/>
              </w:rPr>
            </w:pP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GB"/>
              </w:rPr>
              <w:t xml:space="preserve">Gimnastika                                                              </w:t>
            </w:r>
          </w:p>
        </w:tc>
        <w:tc>
          <w:tcPr>
            <w:tcW w:w="278" w:type="dxa"/>
          </w:tcPr>
          <w:p w:rsidR="00942C53" w:rsidRPr="00CE499D" w:rsidRDefault="00942C53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  <w:lang w:val="en-GB"/>
              </w:rPr>
            </w:pPr>
          </w:p>
        </w:tc>
      </w:tr>
      <w:tr w:rsidR="00942C53" w:rsidRPr="00CE499D" w:rsidTr="00834E43">
        <w:tc>
          <w:tcPr>
            <w:tcW w:w="9067" w:type="dxa"/>
          </w:tcPr>
          <w:p w:rsidR="00942C53" w:rsidRPr="00CE499D" w:rsidRDefault="00942C53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  <w:lang w:val="en-GB"/>
              </w:rPr>
            </w:pP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GB"/>
              </w:rPr>
              <w:t>Marafon yugirish</w:t>
            </w:r>
          </w:p>
        </w:tc>
        <w:tc>
          <w:tcPr>
            <w:tcW w:w="278" w:type="dxa"/>
          </w:tcPr>
          <w:p w:rsidR="00942C53" w:rsidRPr="00CE499D" w:rsidRDefault="00942C53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  <w:lang w:val="en-GB"/>
              </w:rPr>
            </w:pPr>
          </w:p>
        </w:tc>
      </w:tr>
      <w:tr w:rsidR="00942C53" w:rsidRPr="00CE499D" w:rsidTr="00834E43">
        <w:tc>
          <w:tcPr>
            <w:tcW w:w="9067" w:type="dxa"/>
          </w:tcPr>
          <w:p w:rsidR="00942C53" w:rsidRPr="00CE499D" w:rsidRDefault="00942C53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  <w:lang w:val="en-GB"/>
              </w:rPr>
            </w:pP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GB"/>
              </w:rPr>
              <w:t xml:space="preserve"> Qo'l to'pi</w:t>
            </w:r>
          </w:p>
        </w:tc>
        <w:tc>
          <w:tcPr>
            <w:tcW w:w="278" w:type="dxa"/>
          </w:tcPr>
          <w:p w:rsidR="00942C53" w:rsidRPr="00CE499D" w:rsidRDefault="00942C53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  <w:lang w:val="en-GB"/>
              </w:rPr>
            </w:pPr>
          </w:p>
        </w:tc>
      </w:tr>
      <w:tr w:rsidR="00942C53" w:rsidRPr="00CE499D" w:rsidTr="00834E43">
        <w:tc>
          <w:tcPr>
            <w:tcW w:w="9067" w:type="dxa"/>
          </w:tcPr>
          <w:p w:rsidR="00942C53" w:rsidRPr="00CE499D" w:rsidRDefault="00942C53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  <w:lang w:val="en-GB"/>
              </w:rPr>
            </w:pP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GB"/>
              </w:rPr>
              <w:t>futbol</w:t>
            </w:r>
          </w:p>
        </w:tc>
        <w:tc>
          <w:tcPr>
            <w:tcW w:w="278" w:type="dxa"/>
          </w:tcPr>
          <w:p w:rsidR="00942C53" w:rsidRPr="00CE499D" w:rsidRDefault="00942C53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  <w:lang w:val="en-GB"/>
              </w:rPr>
            </w:pPr>
          </w:p>
        </w:tc>
      </w:tr>
    </w:tbl>
    <w:p w:rsidR="00942C53" w:rsidRPr="00CE499D" w:rsidRDefault="00942C53" w:rsidP="00834E43">
      <w:pPr>
        <w:pStyle w:val="NoSpacing"/>
        <w:rPr>
          <w:rFonts w:ascii="Batang" w:eastAsia="Batang" w:hAnsi="Batang"/>
          <w:i/>
          <w:sz w:val="28"/>
          <w:szCs w:val="28"/>
        </w:rPr>
      </w:pPr>
      <w:r w:rsidRPr="00CE499D">
        <w:rPr>
          <w:rFonts w:ascii="Batang" w:eastAsia="Batang" w:hAnsi="Batang"/>
          <w:i/>
          <w:sz w:val="28"/>
          <w:szCs w:val="28"/>
        </w:rPr>
        <w:t>47.</w:t>
      </w:r>
      <w:r w:rsidRPr="00CE499D">
        <w:rPr>
          <w:rFonts w:ascii="Batang" w:eastAsia="Batang" w:hAnsi="Batang"/>
          <w:i/>
        </w:rPr>
        <w:t xml:space="preserve"> </w:t>
      </w:r>
      <w:r w:rsidRPr="00CE499D">
        <w:rPr>
          <w:rFonts w:ascii="Batang" w:eastAsia="Batang" w:hAnsi="Batang"/>
          <w:i/>
          <w:lang w:val="en-US"/>
        </w:rPr>
        <w:t>Fan</w:t>
      </w:r>
      <w:r w:rsidRPr="00CE499D">
        <w:rPr>
          <w:rFonts w:ascii="Batang" w:eastAsia="Batang" w:hAnsi="Batang"/>
          <w:i/>
        </w:rPr>
        <w:t xml:space="preserve">: </w:t>
      </w:r>
      <w:r w:rsidRPr="00CE499D">
        <w:rPr>
          <w:rFonts w:ascii="Batang" w:eastAsia="Batang" w:hAnsi="Batang"/>
          <w:i/>
          <w:lang w:val="en-US"/>
        </w:rPr>
        <w:t>Jismoniy</w:t>
      </w:r>
      <w:r w:rsidRPr="00CE499D">
        <w:rPr>
          <w:rFonts w:ascii="Batang" w:eastAsia="Batang" w:hAnsi="Batang"/>
          <w:i/>
        </w:rPr>
        <w:t xml:space="preserve"> </w:t>
      </w:r>
      <w:r w:rsidRPr="00CE499D">
        <w:rPr>
          <w:rFonts w:ascii="Batang" w:eastAsia="Batang" w:hAnsi="Batang"/>
          <w:i/>
          <w:lang w:val="en-US"/>
        </w:rPr>
        <w:t>tarbiya</w:t>
      </w:r>
      <w:r w:rsidRPr="00CE499D">
        <w:rPr>
          <w:rFonts w:ascii="Batang" w:eastAsia="Batang" w:hAnsi="Batang"/>
          <w:i/>
        </w:rPr>
        <w:t xml:space="preserve">. “ </w:t>
      </w:r>
      <w:r w:rsidRPr="00CE499D">
        <w:rPr>
          <w:rFonts w:ascii="Batang" w:eastAsia="Batang" w:hAnsi="Batang"/>
          <w:i/>
          <w:lang w:val="en-US"/>
        </w:rPr>
        <w:t>Maktabda</w:t>
      </w:r>
      <w:r w:rsidRPr="00CE499D">
        <w:rPr>
          <w:rFonts w:ascii="Batang" w:eastAsia="Batang" w:hAnsi="Batang"/>
          <w:i/>
        </w:rPr>
        <w:t xml:space="preserve"> </w:t>
      </w:r>
      <w:r w:rsidRPr="00CE499D">
        <w:rPr>
          <w:rFonts w:ascii="Batang" w:eastAsia="Batang" w:hAnsi="Batang"/>
          <w:i/>
          <w:lang w:val="en-US"/>
        </w:rPr>
        <w:t>jismoniy</w:t>
      </w:r>
      <w:r w:rsidRPr="00CE499D">
        <w:rPr>
          <w:rFonts w:ascii="Batang" w:eastAsia="Batang" w:hAnsi="Batang"/>
          <w:i/>
        </w:rPr>
        <w:t xml:space="preserve"> </w:t>
      </w:r>
      <w:r w:rsidRPr="00CE499D">
        <w:rPr>
          <w:rFonts w:ascii="Batang" w:eastAsia="Batang" w:hAnsi="Batang"/>
          <w:i/>
          <w:lang w:val="en-US"/>
        </w:rPr>
        <w:t>tarbiya</w:t>
      </w:r>
      <w:r w:rsidRPr="00CE499D">
        <w:rPr>
          <w:rFonts w:ascii="Batang" w:eastAsia="Batang" w:hAnsi="Batang"/>
          <w:i/>
        </w:rPr>
        <w:t xml:space="preserve"> ”” </w:t>
      </w:r>
      <w:r w:rsidRPr="00CE499D">
        <w:rPr>
          <w:rFonts w:ascii="Batang" w:eastAsia="Batang" w:hAnsi="Batang"/>
          <w:i/>
          <w:lang w:val="en-US"/>
        </w:rPr>
        <w:t>N</w:t>
      </w:r>
      <w:r w:rsidRPr="00CE499D">
        <w:rPr>
          <w:rFonts w:ascii="Batang" w:eastAsia="Batang" w:hAnsi="Batang"/>
          <w:i/>
        </w:rPr>
        <w:t>.</w:t>
      </w:r>
      <w:r w:rsidRPr="00CE499D">
        <w:rPr>
          <w:rFonts w:ascii="Batang" w:eastAsia="Batang" w:hAnsi="Batang"/>
          <w:i/>
          <w:lang w:val="en-US"/>
        </w:rPr>
        <w:t>X</w:t>
      </w:r>
      <w:r w:rsidRPr="00CE499D">
        <w:rPr>
          <w:rFonts w:ascii="Batang" w:eastAsia="Batang" w:hAnsi="Batang"/>
          <w:i/>
        </w:rPr>
        <w:t xml:space="preserve"> </w:t>
      </w:r>
      <w:r w:rsidRPr="00CE499D">
        <w:rPr>
          <w:rFonts w:ascii="Batang" w:eastAsia="Batang" w:hAnsi="Batang"/>
          <w:i/>
          <w:lang w:val="en-US"/>
        </w:rPr>
        <w:t>Soatov</w:t>
      </w:r>
      <w:r w:rsidRPr="00CE499D">
        <w:rPr>
          <w:rFonts w:ascii="Batang" w:eastAsia="Batang" w:hAnsi="Batang"/>
          <w:i/>
        </w:rPr>
        <w:t xml:space="preserve">  </w:t>
      </w:r>
      <w:r w:rsidRPr="00CE499D">
        <w:rPr>
          <w:rFonts w:ascii="Batang" w:eastAsia="Batang" w:hAnsi="Batang"/>
          <w:i/>
          <w:lang w:val="en-US"/>
        </w:rPr>
        <w:t>Qiyinchilik</w:t>
      </w:r>
      <w:r w:rsidRPr="00CE499D">
        <w:rPr>
          <w:rFonts w:ascii="Batang" w:eastAsia="Batang" w:hAnsi="Batang"/>
          <w:i/>
        </w:rPr>
        <w:t xml:space="preserve"> </w:t>
      </w:r>
      <w:r w:rsidRPr="00CE499D">
        <w:rPr>
          <w:rFonts w:ascii="Batang" w:eastAsia="Batang" w:hAnsi="Batang"/>
          <w:i/>
          <w:lang w:val="en-US"/>
        </w:rPr>
        <w:t>darajasi</w:t>
      </w:r>
      <w:r w:rsidRPr="00CE499D">
        <w:rPr>
          <w:rFonts w:ascii="Batang" w:eastAsia="Batang" w:hAnsi="Batang"/>
          <w:i/>
        </w:rPr>
        <w:t xml:space="preserve"> –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45"/>
      </w:tblGrid>
      <w:tr w:rsidR="00942C53" w:rsidRPr="0000271B" w:rsidTr="00834E43">
        <w:tc>
          <w:tcPr>
            <w:tcW w:w="9345" w:type="dxa"/>
          </w:tcPr>
          <w:p w:rsidR="00942C53" w:rsidRPr="00CE499D" w:rsidRDefault="00942C53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  <w:lang w:val="en-GB"/>
              </w:rPr>
            </w:pP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GB"/>
              </w:rPr>
              <w:t>Qaysi sport turida egiluvchilik namoyon bo'ladi</w:t>
            </w:r>
          </w:p>
        </w:tc>
      </w:tr>
      <w:tr w:rsidR="00942C53" w:rsidRPr="00CE499D" w:rsidTr="00834E43">
        <w:tc>
          <w:tcPr>
            <w:tcW w:w="9345" w:type="dxa"/>
          </w:tcPr>
          <w:p w:rsidR="00942C53" w:rsidRPr="00CE499D" w:rsidRDefault="00942C53" w:rsidP="00CE499D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  <w:lang w:val="en-GB"/>
              </w:rPr>
            </w:pP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GB"/>
              </w:rPr>
              <w:t xml:space="preserve"> Badiy gimnastika                                                   </w:t>
            </w:r>
          </w:p>
        </w:tc>
      </w:tr>
      <w:tr w:rsidR="00942C53" w:rsidRPr="00CE499D" w:rsidTr="00834E43">
        <w:tc>
          <w:tcPr>
            <w:tcW w:w="9345" w:type="dxa"/>
          </w:tcPr>
          <w:p w:rsidR="00942C53" w:rsidRPr="00CE499D" w:rsidRDefault="00942C53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  <w:lang w:val="en-GB"/>
              </w:rPr>
            </w:pP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GB"/>
              </w:rPr>
              <w:t>Oq terakmi ko'k terak</w:t>
            </w:r>
          </w:p>
        </w:tc>
      </w:tr>
      <w:tr w:rsidR="00942C53" w:rsidRPr="00CE499D" w:rsidTr="00834E43">
        <w:tc>
          <w:tcPr>
            <w:tcW w:w="9345" w:type="dxa"/>
          </w:tcPr>
          <w:p w:rsidR="00942C53" w:rsidRPr="00CE499D" w:rsidRDefault="00942C53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  <w:lang w:val="en-GB"/>
              </w:rPr>
            </w:pP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GB"/>
              </w:rPr>
              <w:t xml:space="preserve"> Futbol</w:t>
            </w:r>
          </w:p>
        </w:tc>
      </w:tr>
      <w:tr w:rsidR="00942C53" w:rsidRPr="00CE499D" w:rsidTr="00834E43">
        <w:tc>
          <w:tcPr>
            <w:tcW w:w="9345" w:type="dxa"/>
          </w:tcPr>
          <w:p w:rsidR="00942C53" w:rsidRPr="00CE499D" w:rsidRDefault="00942C53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  <w:lang w:val="en-GB"/>
              </w:rPr>
            </w:pP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GB"/>
              </w:rPr>
              <w:t>gambol</w:t>
            </w:r>
          </w:p>
        </w:tc>
      </w:tr>
    </w:tbl>
    <w:p w:rsidR="00942C53" w:rsidRPr="00CE499D" w:rsidRDefault="00942C53" w:rsidP="00834E43">
      <w:pPr>
        <w:pStyle w:val="NoSpacing"/>
        <w:rPr>
          <w:rFonts w:ascii="Batang" w:eastAsia="Batang" w:hAnsi="Batang"/>
          <w:i/>
          <w:sz w:val="28"/>
          <w:szCs w:val="28"/>
        </w:rPr>
      </w:pPr>
      <w:r w:rsidRPr="00CE499D">
        <w:rPr>
          <w:rFonts w:ascii="Batang" w:eastAsia="Batang" w:hAnsi="Batang"/>
          <w:i/>
          <w:sz w:val="28"/>
          <w:szCs w:val="28"/>
        </w:rPr>
        <w:t>48.</w:t>
      </w:r>
      <w:r w:rsidRPr="00CE499D">
        <w:rPr>
          <w:rFonts w:ascii="Batang" w:eastAsia="Batang" w:hAnsi="Batang"/>
          <w:i/>
        </w:rPr>
        <w:t xml:space="preserve"> </w:t>
      </w:r>
      <w:r w:rsidRPr="00CE499D">
        <w:rPr>
          <w:rFonts w:ascii="Batang" w:eastAsia="Batang" w:hAnsi="Batang"/>
          <w:i/>
          <w:lang w:val="en-US"/>
        </w:rPr>
        <w:t>Fan</w:t>
      </w:r>
      <w:r w:rsidRPr="00CE499D">
        <w:rPr>
          <w:rFonts w:ascii="Batang" w:eastAsia="Batang" w:hAnsi="Batang"/>
          <w:i/>
        </w:rPr>
        <w:t xml:space="preserve">: </w:t>
      </w:r>
      <w:r w:rsidRPr="00CE499D">
        <w:rPr>
          <w:rFonts w:ascii="Batang" w:eastAsia="Batang" w:hAnsi="Batang"/>
          <w:i/>
          <w:lang w:val="en-US"/>
        </w:rPr>
        <w:t>Jismoniy</w:t>
      </w:r>
      <w:r w:rsidRPr="00CE499D">
        <w:rPr>
          <w:rFonts w:ascii="Batang" w:eastAsia="Batang" w:hAnsi="Batang"/>
          <w:i/>
        </w:rPr>
        <w:t xml:space="preserve"> </w:t>
      </w:r>
      <w:r w:rsidRPr="00CE499D">
        <w:rPr>
          <w:rFonts w:ascii="Batang" w:eastAsia="Batang" w:hAnsi="Batang"/>
          <w:i/>
          <w:lang w:val="en-US"/>
        </w:rPr>
        <w:t>tarbiya</w:t>
      </w:r>
      <w:r w:rsidRPr="00CE499D">
        <w:rPr>
          <w:rFonts w:ascii="Batang" w:eastAsia="Batang" w:hAnsi="Batang"/>
          <w:i/>
        </w:rPr>
        <w:t xml:space="preserve">. “ </w:t>
      </w:r>
      <w:r w:rsidRPr="00CE499D">
        <w:rPr>
          <w:rFonts w:ascii="Batang" w:eastAsia="Batang" w:hAnsi="Batang"/>
          <w:i/>
          <w:lang w:val="en-US"/>
        </w:rPr>
        <w:t>Maktabda</w:t>
      </w:r>
      <w:r w:rsidRPr="00CE499D">
        <w:rPr>
          <w:rFonts w:ascii="Batang" w:eastAsia="Batang" w:hAnsi="Batang"/>
          <w:i/>
        </w:rPr>
        <w:t xml:space="preserve"> </w:t>
      </w:r>
      <w:r w:rsidRPr="00CE499D">
        <w:rPr>
          <w:rFonts w:ascii="Batang" w:eastAsia="Batang" w:hAnsi="Batang"/>
          <w:i/>
          <w:lang w:val="en-US"/>
        </w:rPr>
        <w:t>jismoniy</w:t>
      </w:r>
      <w:r w:rsidRPr="00CE499D">
        <w:rPr>
          <w:rFonts w:ascii="Batang" w:eastAsia="Batang" w:hAnsi="Batang"/>
          <w:i/>
        </w:rPr>
        <w:t xml:space="preserve"> </w:t>
      </w:r>
      <w:r w:rsidRPr="00CE499D">
        <w:rPr>
          <w:rFonts w:ascii="Batang" w:eastAsia="Batang" w:hAnsi="Batang"/>
          <w:i/>
          <w:lang w:val="en-US"/>
        </w:rPr>
        <w:t>tarbiya</w:t>
      </w:r>
      <w:r w:rsidRPr="00CE499D">
        <w:rPr>
          <w:rFonts w:ascii="Batang" w:eastAsia="Batang" w:hAnsi="Batang"/>
          <w:i/>
        </w:rPr>
        <w:t xml:space="preserve"> ”” </w:t>
      </w:r>
      <w:r w:rsidRPr="00CE499D">
        <w:rPr>
          <w:rFonts w:ascii="Batang" w:eastAsia="Batang" w:hAnsi="Batang"/>
          <w:i/>
          <w:lang w:val="en-US"/>
        </w:rPr>
        <w:t>N</w:t>
      </w:r>
      <w:r w:rsidRPr="00CE499D">
        <w:rPr>
          <w:rFonts w:ascii="Batang" w:eastAsia="Batang" w:hAnsi="Batang"/>
          <w:i/>
        </w:rPr>
        <w:t>.</w:t>
      </w:r>
      <w:r w:rsidRPr="00CE499D">
        <w:rPr>
          <w:rFonts w:ascii="Batang" w:eastAsia="Batang" w:hAnsi="Batang"/>
          <w:i/>
          <w:lang w:val="en-US"/>
        </w:rPr>
        <w:t>X</w:t>
      </w:r>
      <w:r w:rsidRPr="00CE499D">
        <w:rPr>
          <w:rFonts w:ascii="Batang" w:eastAsia="Batang" w:hAnsi="Batang"/>
          <w:i/>
        </w:rPr>
        <w:t xml:space="preserve"> </w:t>
      </w:r>
      <w:r w:rsidRPr="00CE499D">
        <w:rPr>
          <w:rFonts w:ascii="Batang" w:eastAsia="Batang" w:hAnsi="Batang"/>
          <w:i/>
          <w:lang w:val="en-US"/>
        </w:rPr>
        <w:t>Soatov</w:t>
      </w:r>
      <w:r w:rsidRPr="00CE499D">
        <w:rPr>
          <w:rFonts w:ascii="Batang" w:eastAsia="Batang" w:hAnsi="Batang"/>
          <w:i/>
        </w:rPr>
        <w:t xml:space="preserve">  </w:t>
      </w:r>
      <w:r w:rsidRPr="00CE499D">
        <w:rPr>
          <w:rFonts w:ascii="Batang" w:eastAsia="Batang" w:hAnsi="Batang"/>
          <w:i/>
          <w:lang w:val="en-US"/>
        </w:rPr>
        <w:t>Qiyinchilik</w:t>
      </w:r>
      <w:r w:rsidRPr="00CE499D">
        <w:rPr>
          <w:rFonts w:ascii="Batang" w:eastAsia="Batang" w:hAnsi="Batang"/>
          <w:i/>
        </w:rPr>
        <w:t xml:space="preserve"> </w:t>
      </w:r>
      <w:r w:rsidRPr="00CE499D">
        <w:rPr>
          <w:rFonts w:ascii="Batang" w:eastAsia="Batang" w:hAnsi="Batang"/>
          <w:i/>
          <w:lang w:val="en-US"/>
        </w:rPr>
        <w:t>darajasi</w:t>
      </w:r>
      <w:r w:rsidRPr="00CE499D">
        <w:rPr>
          <w:rFonts w:ascii="Batang" w:eastAsia="Batang" w:hAnsi="Batang"/>
          <w:i/>
        </w:rPr>
        <w:t xml:space="preserve"> –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45"/>
      </w:tblGrid>
      <w:tr w:rsidR="00942C53" w:rsidRPr="0000271B" w:rsidTr="00834E43">
        <w:tc>
          <w:tcPr>
            <w:tcW w:w="9345" w:type="dxa"/>
          </w:tcPr>
          <w:p w:rsidR="00942C53" w:rsidRPr="00CE499D" w:rsidRDefault="00942C53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  <w:lang w:val="en-GB"/>
              </w:rPr>
            </w:pP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GB"/>
              </w:rPr>
              <w:t>Yugirib kelib uzunlikka sakrashning samarali usullari qaysi</w:t>
            </w:r>
          </w:p>
        </w:tc>
      </w:tr>
      <w:tr w:rsidR="00942C53" w:rsidRPr="00CE499D" w:rsidTr="00834E43">
        <w:tc>
          <w:tcPr>
            <w:tcW w:w="9345" w:type="dxa"/>
          </w:tcPr>
          <w:p w:rsidR="00942C53" w:rsidRPr="00CE499D" w:rsidRDefault="00942C53" w:rsidP="00CE499D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  <w:lang w:val="en-GB"/>
              </w:rPr>
            </w:pP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GB"/>
              </w:rPr>
              <w:t xml:space="preserve">Hatlash usuli                                                   </w:t>
            </w:r>
          </w:p>
        </w:tc>
      </w:tr>
      <w:tr w:rsidR="00942C53" w:rsidRPr="00CE499D" w:rsidTr="00834E43">
        <w:tc>
          <w:tcPr>
            <w:tcW w:w="9345" w:type="dxa"/>
          </w:tcPr>
          <w:p w:rsidR="00942C53" w:rsidRPr="00CE499D" w:rsidRDefault="00942C53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  <w:lang w:val="en-GB"/>
              </w:rPr>
            </w:pP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GB"/>
              </w:rPr>
              <w:t xml:space="preserve"> Qaychi usuli</w:t>
            </w:r>
          </w:p>
        </w:tc>
      </w:tr>
      <w:tr w:rsidR="00942C53" w:rsidRPr="00CE499D" w:rsidTr="00834E43">
        <w:tc>
          <w:tcPr>
            <w:tcW w:w="9345" w:type="dxa"/>
          </w:tcPr>
          <w:p w:rsidR="00942C53" w:rsidRPr="00CE499D" w:rsidRDefault="00942C53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  <w:lang w:val="en-GB"/>
              </w:rPr>
            </w:pP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GB"/>
              </w:rPr>
              <w:t xml:space="preserve">Yurish.     </w:t>
            </w:r>
          </w:p>
        </w:tc>
      </w:tr>
      <w:tr w:rsidR="00942C53" w:rsidRPr="00CE499D" w:rsidTr="00834E43">
        <w:tc>
          <w:tcPr>
            <w:tcW w:w="9345" w:type="dxa"/>
          </w:tcPr>
          <w:p w:rsidR="00942C53" w:rsidRPr="00CE499D" w:rsidRDefault="00942C53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  <w:lang w:val="en-GB"/>
              </w:rPr>
            </w:pP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GB"/>
              </w:rPr>
              <w:t>yugurish</w:t>
            </w:r>
          </w:p>
        </w:tc>
      </w:tr>
    </w:tbl>
    <w:p w:rsidR="00942C53" w:rsidRPr="00CE499D" w:rsidRDefault="00942C53" w:rsidP="00834E43">
      <w:pPr>
        <w:pStyle w:val="NoSpacing"/>
        <w:rPr>
          <w:rFonts w:ascii="Batang" w:eastAsia="Batang" w:hAnsi="Batang"/>
          <w:i/>
          <w:sz w:val="28"/>
          <w:szCs w:val="28"/>
        </w:rPr>
      </w:pPr>
      <w:r w:rsidRPr="00CE499D">
        <w:rPr>
          <w:rFonts w:ascii="Batang" w:eastAsia="Batang" w:hAnsi="Batang"/>
          <w:i/>
          <w:sz w:val="28"/>
          <w:szCs w:val="28"/>
        </w:rPr>
        <w:t>49.</w:t>
      </w:r>
      <w:r w:rsidRPr="00CE499D">
        <w:rPr>
          <w:rFonts w:ascii="Batang" w:eastAsia="Batang" w:hAnsi="Batang"/>
          <w:i/>
        </w:rPr>
        <w:t xml:space="preserve"> </w:t>
      </w:r>
      <w:r w:rsidRPr="00CE499D">
        <w:rPr>
          <w:rFonts w:ascii="Batang" w:eastAsia="Batang" w:hAnsi="Batang"/>
          <w:i/>
          <w:lang w:val="en-US"/>
        </w:rPr>
        <w:t>Fan</w:t>
      </w:r>
      <w:r w:rsidRPr="00CE499D">
        <w:rPr>
          <w:rFonts w:ascii="Batang" w:eastAsia="Batang" w:hAnsi="Batang"/>
          <w:i/>
        </w:rPr>
        <w:t xml:space="preserve">: </w:t>
      </w:r>
      <w:r w:rsidRPr="00CE499D">
        <w:rPr>
          <w:rFonts w:ascii="Batang" w:eastAsia="Batang" w:hAnsi="Batang"/>
          <w:i/>
          <w:lang w:val="en-US"/>
        </w:rPr>
        <w:t>Jismoniy</w:t>
      </w:r>
      <w:r w:rsidRPr="00CE499D">
        <w:rPr>
          <w:rFonts w:ascii="Batang" w:eastAsia="Batang" w:hAnsi="Batang"/>
          <w:i/>
        </w:rPr>
        <w:t xml:space="preserve"> </w:t>
      </w:r>
      <w:r w:rsidRPr="00CE499D">
        <w:rPr>
          <w:rFonts w:ascii="Batang" w:eastAsia="Batang" w:hAnsi="Batang"/>
          <w:i/>
          <w:lang w:val="en-US"/>
        </w:rPr>
        <w:t>tarbiya</w:t>
      </w:r>
      <w:r w:rsidRPr="00CE499D">
        <w:rPr>
          <w:rFonts w:ascii="Batang" w:eastAsia="Batang" w:hAnsi="Batang"/>
          <w:i/>
        </w:rPr>
        <w:t xml:space="preserve">. “ </w:t>
      </w:r>
      <w:r w:rsidRPr="00CE499D">
        <w:rPr>
          <w:rFonts w:ascii="Batang" w:eastAsia="Batang" w:hAnsi="Batang"/>
          <w:i/>
          <w:lang w:val="en-US"/>
        </w:rPr>
        <w:t>Maktabda</w:t>
      </w:r>
      <w:r w:rsidRPr="00CE499D">
        <w:rPr>
          <w:rFonts w:ascii="Batang" w:eastAsia="Batang" w:hAnsi="Batang"/>
          <w:i/>
        </w:rPr>
        <w:t xml:space="preserve"> </w:t>
      </w:r>
      <w:r w:rsidRPr="00CE499D">
        <w:rPr>
          <w:rFonts w:ascii="Batang" w:eastAsia="Batang" w:hAnsi="Batang"/>
          <w:i/>
          <w:lang w:val="en-US"/>
        </w:rPr>
        <w:t>jismoniy</w:t>
      </w:r>
      <w:r w:rsidRPr="00CE499D">
        <w:rPr>
          <w:rFonts w:ascii="Batang" w:eastAsia="Batang" w:hAnsi="Batang"/>
          <w:i/>
        </w:rPr>
        <w:t xml:space="preserve"> </w:t>
      </w:r>
      <w:r w:rsidRPr="00CE499D">
        <w:rPr>
          <w:rFonts w:ascii="Batang" w:eastAsia="Batang" w:hAnsi="Batang"/>
          <w:i/>
          <w:lang w:val="en-US"/>
        </w:rPr>
        <w:t>tarbiya</w:t>
      </w:r>
      <w:r w:rsidRPr="00CE499D">
        <w:rPr>
          <w:rFonts w:ascii="Batang" w:eastAsia="Batang" w:hAnsi="Batang"/>
          <w:i/>
        </w:rPr>
        <w:t xml:space="preserve"> ”” </w:t>
      </w:r>
      <w:r w:rsidRPr="00CE499D">
        <w:rPr>
          <w:rFonts w:ascii="Batang" w:eastAsia="Batang" w:hAnsi="Batang"/>
          <w:i/>
          <w:lang w:val="en-US"/>
        </w:rPr>
        <w:t>N</w:t>
      </w:r>
      <w:r w:rsidRPr="00CE499D">
        <w:rPr>
          <w:rFonts w:ascii="Batang" w:eastAsia="Batang" w:hAnsi="Batang"/>
          <w:i/>
        </w:rPr>
        <w:t>.</w:t>
      </w:r>
      <w:r w:rsidRPr="00CE499D">
        <w:rPr>
          <w:rFonts w:ascii="Batang" w:eastAsia="Batang" w:hAnsi="Batang"/>
          <w:i/>
          <w:lang w:val="en-US"/>
        </w:rPr>
        <w:t>X</w:t>
      </w:r>
      <w:r w:rsidRPr="00CE499D">
        <w:rPr>
          <w:rFonts w:ascii="Batang" w:eastAsia="Batang" w:hAnsi="Batang"/>
          <w:i/>
        </w:rPr>
        <w:t xml:space="preserve"> </w:t>
      </w:r>
      <w:r w:rsidRPr="00CE499D">
        <w:rPr>
          <w:rFonts w:ascii="Batang" w:eastAsia="Batang" w:hAnsi="Batang"/>
          <w:i/>
          <w:lang w:val="en-US"/>
        </w:rPr>
        <w:t>Soatov</w:t>
      </w:r>
      <w:r w:rsidRPr="00CE499D">
        <w:rPr>
          <w:rFonts w:ascii="Batang" w:eastAsia="Batang" w:hAnsi="Batang"/>
          <w:i/>
        </w:rPr>
        <w:t xml:space="preserve">  </w:t>
      </w:r>
      <w:r w:rsidRPr="00CE499D">
        <w:rPr>
          <w:rFonts w:ascii="Batang" w:eastAsia="Batang" w:hAnsi="Batang"/>
          <w:i/>
          <w:lang w:val="en-US"/>
        </w:rPr>
        <w:t>Qiyinchilik</w:t>
      </w:r>
      <w:r w:rsidRPr="00CE499D">
        <w:rPr>
          <w:rFonts w:ascii="Batang" w:eastAsia="Batang" w:hAnsi="Batang"/>
          <w:i/>
        </w:rPr>
        <w:t xml:space="preserve"> </w:t>
      </w:r>
      <w:r w:rsidRPr="00CE499D">
        <w:rPr>
          <w:rFonts w:ascii="Batang" w:eastAsia="Batang" w:hAnsi="Batang"/>
          <w:i/>
          <w:lang w:val="en-US"/>
        </w:rPr>
        <w:t>darajasi</w:t>
      </w:r>
      <w:r w:rsidRPr="00CE499D">
        <w:rPr>
          <w:rFonts w:ascii="Batang" w:eastAsia="Batang" w:hAnsi="Batang"/>
          <w:i/>
        </w:rPr>
        <w:t xml:space="preserve"> –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45"/>
      </w:tblGrid>
      <w:tr w:rsidR="00942C53" w:rsidRPr="0000271B" w:rsidTr="00834E43">
        <w:tc>
          <w:tcPr>
            <w:tcW w:w="9345" w:type="dxa"/>
          </w:tcPr>
          <w:p w:rsidR="00942C53" w:rsidRPr="00CE499D" w:rsidRDefault="00942C53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  <w:lang w:val="en-GB"/>
              </w:rPr>
            </w:pP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GB"/>
              </w:rPr>
              <w:t>Kuch sifatlari nima bilan aniqlanadi</w:t>
            </w:r>
          </w:p>
        </w:tc>
      </w:tr>
      <w:tr w:rsidR="00942C53" w:rsidRPr="00CE499D" w:rsidTr="00834E43">
        <w:tc>
          <w:tcPr>
            <w:tcW w:w="9345" w:type="dxa"/>
          </w:tcPr>
          <w:p w:rsidR="00942C53" w:rsidRPr="00CE499D" w:rsidRDefault="00942C53" w:rsidP="00CE499D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  <w:lang w:val="en-GB"/>
              </w:rPr>
            </w:pP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GB"/>
              </w:rPr>
              <w:t xml:space="preserve">Turnikka tortinish                                          </w:t>
            </w:r>
          </w:p>
        </w:tc>
      </w:tr>
      <w:tr w:rsidR="00942C53" w:rsidRPr="00CE499D" w:rsidTr="00834E43">
        <w:tc>
          <w:tcPr>
            <w:tcW w:w="9345" w:type="dxa"/>
          </w:tcPr>
          <w:p w:rsidR="00942C53" w:rsidRPr="00CE499D" w:rsidRDefault="00942C53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  <w:lang w:val="en-GB"/>
              </w:rPr>
            </w:pP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GB"/>
              </w:rPr>
              <w:t>Granata uloqtirish</w:t>
            </w:r>
          </w:p>
        </w:tc>
      </w:tr>
      <w:tr w:rsidR="00942C53" w:rsidRPr="00CE499D" w:rsidTr="00834E43">
        <w:tc>
          <w:tcPr>
            <w:tcW w:w="9345" w:type="dxa"/>
          </w:tcPr>
          <w:p w:rsidR="00942C53" w:rsidRPr="00CE499D" w:rsidRDefault="00942C53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  <w:lang w:val="en-GB"/>
              </w:rPr>
            </w:pP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GB"/>
              </w:rPr>
              <w:t>Uzunlikka sakrash</w:t>
            </w:r>
          </w:p>
        </w:tc>
      </w:tr>
      <w:tr w:rsidR="00942C53" w:rsidRPr="00CE499D" w:rsidTr="00834E43">
        <w:tc>
          <w:tcPr>
            <w:tcW w:w="9345" w:type="dxa"/>
          </w:tcPr>
          <w:p w:rsidR="00942C53" w:rsidRPr="00CE499D" w:rsidRDefault="00942C53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  <w:lang w:val="en-GB"/>
              </w:rPr>
            </w:pP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GB"/>
              </w:rPr>
              <w:t>yugurish</w:t>
            </w:r>
          </w:p>
        </w:tc>
      </w:tr>
    </w:tbl>
    <w:p w:rsidR="00942C53" w:rsidRPr="00CE499D" w:rsidRDefault="00942C53" w:rsidP="00834E43">
      <w:pPr>
        <w:pStyle w:val="PlainText"/>
        <w:rPr>
          <w:rFonts w:ascii="Batang" w:eastAsia="Batang" w:hAnsi="Batang" w:cs="Times New Roman"/>
          <w:i/>
          <w:sz w:val="28"/>
          <w:szCs w:val="28"/>
          <w:lang w:val="en-GB"/>
        </w:rPr>
      </w:pPr>
      <w:r w:rsidRPr="00CE499D">
        <w:rPr>
          <w:rFonts w:ascii="Batang" w:eastAsia="Batang" w:hAnsi="Batang" w:cs="Times New Roman"/>
          <w:i/>
          <w:sz w:val="28"/>
          <w:szCs w:val="28"/>
          <w:lang w:val="en-GB"/>
        </w:rPr>
        <w:t>50</w:t>
      </w:r>
      <w:r w:rsidRPr="00CE499D">
        <w:rPr>
          <w:rFonts w:ascii="Batang" w:eastAsia="Batang" w:hAnsi="Batang"/>
          <w:i/>
          <w:lang w:val="en-US"/>
        </w:rPr>
        <w:t xml:space="preserve"> Fan: Jismoniy tarbiya. “ 4- sinf ”  kitobi ”   Qiyinchilik darajasi – 1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45"/>
        <w:gridCol w:w="226"/>
      </w:tblGrid>
      <w:tr w:rsidR="00942C53" w:rsidRPr="0000271B" w:rsidTr="00834E43">
        <w:trPr>
          <w:gridAfter w:val="1"/>
          <w:wAfter w:w="226" w:type="dxa"/>
        </w:trPr>
        <w:tc>
          <w:tcPr>
            <w:tcW w:w="9345" w:type="dxa"/>
          </w:tcPr>
          <w:p w:rsidR="00942C53" w:rsidRPr="00CE499D" w:rsidRDefault="00942C53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  <w:lang w:val="en-GB"/>
              </w:rPr>
            </w:pP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GB"/>
              </w:rPr>
              <w:t xml:space="preserve"> Suv bilan chiniqishning boshlang'ich bosqichini ayting.</w:t>
            </w:r>
          </w:p>
        </w:tc>
      </w:tr>
      <w:tr w:rsidR="00942C53" w:rsidRPr="00CE499D" w:rsidTr="00834E43">
        <w:trPr>
          <w:gridAfter w:val="1"/>
          <w:wAfter w:w="226" w:type="dxa"/>
        </w:trPr>
        <w:tc>
          <w:tcPr>
            <w:tcW w:w="9345" w:type="dxa"/>
          </w:tcPr>
          <w:p w:rsidR="00942C53" w:rsidRPr="00CE499D" w:rsidRDefault="00942C53" w:rsidP="00CE499D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  <w:lang w:val="en-GB"/>
              </w:rPr>
            </w:pP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GB"/>
              </w:rPr>
              <w:t xml:space="preserve">Yuvinish                                                                               </w:t>
            </w:r>
          </w:p>
        </w:tc>
      </w:tr>
      <w:tr w:rsidR="00942C53" w:rsidRPr="00CE499D" w:rsidTr="00834E43">
        <w:trPr>
          <w:gridAfter w:val="1"/>
          <w:wAfter w:w="226" w:type="dxa"/>
        </w:trPr>
        <w:tc>
          <w:tcPr>
            <w:tcW w:w="9345" w:type="dxa"/>
          </w:tcPr>
          <w:p w:rsidR="00942C53" w:rsidRPr="00CE499D" w:rsidRDefault="00942C53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  <w:lang w:val="en-GB"/>
              </w:rPr>
            </w:pP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GB"/>
              </w:rPr>
              <w:t>Artinish</w:t>
            </w:r>
          </w:p>
        </w:tc>
      </w:tr>
      <w:tr w:rsidR="00942C53" w:rsidRPr="00CE499D" w:rsidTr="00834E43">
        <w:trPr>
          <w:gridAfter w:val="1"/>
          <w:wAfter w:w="226" w:type="dxa"/>
        </w:trPr>
        <w:tc>
          <w:tcPr>
            <w:tcW w:w="9345" w:type="dxa"/>
          </w:tcPr>
          <w:p w:rsidR="00942C53" w:rsidRPr="00CE499D" w:rsidRDefault="00942C53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  <w:lang w:val="en-GB"/>
              </w:rPr>
            </w:pP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GB"/>
              </w:rPr>
              <w:t>Suvda turish</w:t>
            </w:r>
          </w:p>
        </w:tc>
      </w:tr>
      <w:tr w:rsidR="00942C53" w:rsidRPr="00CE499D" w:rsidTr="00834E43">
        <w:trPr>
          <w:gridAfter w:val="1"/>
          <w:wAfter w:w="226" w:type="dxa"/>
        </w:trPr>
        <w:tc>
          <w:tcPr>
            <w:tcW w:w="9345" w:type="dxa"/>
          </w:tcPr>
          <w:p w:rsidR="00942C53" w:rsidRPr="00CE499D" w:rsidRDefault="00942C53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  <w:lang w:val="en-GB"/>
              </w:rPr>
            </w:pP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GB"/>
              </w:rPr>
              <w:t>Hammasi</w:t>
            </w:r>
          </w:p>
        </w:tc>
      </w:tr>
      <w:tr w:rsidR="00942C53" w:rsidRPr="0000271B" w:rsidTr="00834E43">
        <w:trPr>
          <w:gridAfter w:val="1"/>
          <w:wAfter w:w="226" w:type="dxa"/>
        </w:trPr>
        <w:tc>
          <w:tcPr>
            <w:tcW w:w="9345" w:type="dxa"/>
          </w:tcPr>
          <w:p w:rsidR="00942C53" w:rsidRPr="00CE499D" w:rsidRDefault="00942C53">
            <w:pPr>
              <w:pStyle w:val="PlainText"/>
              <w:rPr>
                <w:rFonts w:ascii="Batang" w:eastAsia="Batang" w:hAnsi="Batang" w:cs="Times New Roman"/>
                <w:i/>
                <w:sz w:val="28"/>
                <w:szCs w:val="28"/>
                <w:lang w:val="en-GB"/>
              </w:rPr>
            </w:pP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GB"/>
              </w:rPr>
              <w:t xml:space="preserve">1 </w:t>
            </w:r>
            <w:r w:rsidRPr="00CE499D">
              <w:rPr>
                <w:rFonts w:ascii="Batang" w:eastAsia="Batang" w:hAnsi="Batang"/>
                <w:i/>
                <w:lang w:val="en-US"/>
              </w:rPr>
              <w:t xml:space="preserve">: Jismoniy tarbiya. “ 4- sinf ”  kitobi ”   Qiyinchilik darajasi – 1  </w:t>
            </w:r>
          </w:p>
        </w:tc>
      </w:tr>
      <w:tr w:rsidR="00942C53" w:rsidRPr="00CE499D" w:rsidTr="005C5597">
        <w:tc>
          <w:tcPr>
            <w:tcW w:w="9571" w:type="dxa"/>
            <w:gridSpan w:val="2"/>
          </w:tcPr>
          <w:p w:rsidR="00942C53" w:rsidRPr="00CE499D" w:rsidRDefault="00942C53" w:rsidP="005C5597">
            <w:pPr>
              <w:rPr>
                <w:rFonts w:ascii="Batang" w:eastAsia="Batang" w:hAnsi="Batang"/>
                <w:i/>
                <w:lang w:val="en-US"/>
              </w:rPr>
            </w:pPr>
            <w:r w:rsidRPr="00CE499D">
              <w:rPr>
                <w:rFonts w:ascii="Batang" w:eastAsia="Batang" w:hAnsi="Batang"/>
                <w:i/>
                <w:lang w:val="en-US"/>
              </w:rPr>
              <w:t>Yurishning qanday turlari  mavjud.</w:t>
            </w:r>
          </w:p>
        </w:tc>
      </w:tr>
      <w:tr w:rsidR="00942C53" w:rsidRPr="00CE499D" w:rsidTr="005C5597">
        <w:tc>
          <w:tcPr>
            <w:tcW w:w="9571" w:type="dxa"/>
            <w:gridSpan w:val="2"/>
          </w:tcPr>
          <w:p w:rsidR="00942C53" w:rsidRPr="00CE499D" w:rsidRDefault="00942C53" w:rsidP="00CE499D">
            <w:pPr>
              <w:rPr>
                <w:rFonts w:ascii="Batang" w:eastAsia="Batang" w:hAnsi="Batang"/>
                <w:i/>
                <w:lang w:val="en-US"/>
              </w:rPr>
            </w:pPr>
            <w:r w:rsidRPr="00CE499D">
              <w:rPr>
                <w:rFonts w:ascii="Batang" w:eastAsia="Batang" w:hAnsi="Batang"/>
                <w:i/>
                <w:lang w:val="en-US"/>
              </w:rPr>
              <w:t xml:space="preserve">   shaxdam ,sportcha , oddiy                                                              </w:t>
            </w:r>
          </w:p>
        </w:tc>
      </w:tr>
      <w:tr w:rsidR="00942C53" w:rsidRPr="00CE499D" w:rsidTr="005C5597">
        <w:tc>
          <w:tcPr>
            <w:tcW w:w="9571" w:type="dxa"/>
            <w:gridSpan w:val="2"/>
          </w:tcPr>
          <w:p w:rsidR="00942C53" w:rsidRPr="00CE499D" w:rsidRDefault="00942C53" w:rsidP="005C5597">
            <w:pPr>
              <w:rPr>
                <w:rFonts w:ascii="Batang" w:eastAsia="Batang" w:hAnsi="Batang"/>
                <w:i/>
                <w:lang w:val="en-US"/>
              </w:rPr>
            </w:pPr>
            <w:r w:rsidRPr="00CE499D">
              <w:rPr>
                <w:rFonts w:ascii="Batang" w:eastAsia="Batang" w:hAnsi="Batang"/>
                <w:i/>
                <w:lang w:val="en-US"/>
              </w:rPr>
              <w:t xml:space="preserve">  tez , sekin, </w:t>
            </w:r>
          </w:p>
        </w:tc>
      </w:tr>
      <w:tr w:rsidR="00942C53" w:rsidRPr="00CE499D" w:rsidTr="005C5597">
        <w:tc>
          <w:tcPr>
            <w:tcW w:w="9571" w:type="dxa"/>
            <w:gridSpan w:val="2"/>
          </w:tcPr>
          <w:p w:rsidR="00942C53" w:rsidRPr="00CE499D" w:rsidRDefault="00942C53" w:rsidP="005C5597">
            <w:pPr>
              <w:rPr>
                <w:rFonts w:ascii="Batang" w:eastAsia="Batang" w:hAnsi="Batang"/>
                <w:i/>
                <w:lang w:val="en-US"/>
              </w:rPr>
            </w:pPr>
            <w:r w:rsidRPr="00CE499D">
              <w:rPr>
                <w:rFonts w:ascii="Batang" w:eastAsia="Batang" w:hAnsi="Batang"/>
                <w:i/>
                <w:lang w:val="en-US"/>
              </w:rPr>
              <w:t xml:space="preserve">   odimlab yurish , tez yurish </w:t>
            </w:r>
          </w:p>
        </w:tc>
      </w:tr>
      <w:tr w:rsidR="00942C53" w:rsidRPr="00CE499D" w:rsidTr="005C5597">
        <w:tc>
          <w:tcPr>
            <w:tcW w:w="9571" w:type="dxa"/>
            <w:gridSpan w:val="2"/>
          </w:tcPr>
          <w:p w:rsidR="00942C53" w:rsidRPr="00CE499D" w:rsidRDefault="00942C53" w:rsidP="005C5597">
            <w:pPr>
              <w:rPr>
                <w:rFonts w:ascii="Batang" w:eastAsia="Batang" w:hAnsi="Batang"/>
                <w:i/>
                <w:lang w:val="en-US"/>
              </w:rPr>
            </w:pPr>
          </w:p>
        </w:tc>
      </w:tr>
    </w:tbl>
    <w:p w:rsidR="00942C53" w:rsidRPr="00CE499D" w:rsidRDefault="00942C53" w:rsidP="008E16B8">
      <w:pPr>
        <w:pStyle w:val="PlainText"/>
        <w:rPr>
          <w:rFonts w:ascii="Batang" w:eastAsia="Batang" w:hAnsi="Batang" w:cs="Times New Roman"/>
          <w:i/>
          <w:sz w:val="28"/>
          <w:szCs w:val="28"/>
          <w:lang w:val="en-GB"/>
        </w:rPr>
      </w:pPr>
      <w:r w:rsidRPr="00CE499D">
        <w:rPr>
          <w:rFonts w:ascii="Batang" w:eastAsia="Batang" w:hAnsi="Batang"/>
          <w:i/>
          <w:lang w:val="en-US"/>
        </w:rPr>
        <w:t xml:space="preserve">2: Jismoniy tarbiya. “ 4- sinf ”  kitobi ”   Qiyinchilik darajasi – 1  </w:t>
      </w:r>
    </w:p>
    <w:p w:rsidR="00942C53" w:rsidRPr="00CE499D" w:rsidRDefault="00942C53" w:rsidP="004177EB">
      <w:pPr>
        <w:rPr>
          <w:rFonts w:ascii="Batang" w:eastAsia="Batang" w:hAnsi="Batang"/>
          <w:i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942C53" w:rsidRPr="0000271B" w:rsidTr="005C5597">
        <w:tc>
          <w:tcPr>
            <w:tcW w:w="9571" w:type="dxa"/>
          </w:tcPr>
          <w:p w:rsidR="00942C53" w:rsidRPr="00CE499D" w:rsidRDefault="00942C53" w:rsidP="005C5597">
            <w:pPr>
              <w:rPr>
                <w:rFonts w:ascii="Batang" w:eastAsia="Batang" w:hAnsi="Batang"/>
                <w:i/>
                <w:lang w:val="en-US"/>
              </w:rPr>
            </w:pPr>
            <w:r w:rsidRPr="00CE499D">
              <w:rPr>
                <w:rFonts w:ascii="Batang" w:eastAsia="Batang" w:hAnsi="Batang"/>
                <w:i/>
                <w:lang w:val="en-US"/>
              </w:rPr>
              <w:t>Gimnastika turlari qaysi qatorda to’gri ko’rsatilgan .</w:t>
            </w:r>
          </w:p>
        </w:tc>
      </w:tr>
      <w:tr w:rsidR="00942C53" w:rsidRPr="00CE499D" w:rsidTr="005C5597">
        <w:tc>
          <w:tcPr>
            <w:tcW w:w="9571" w:type="dxa"/>
          </w:tcPr>
          <w:p w:rsidR="00942C53" w:rsidRPr="00CE499D" w:rsidRDefault="00942C53" w:rsidP="00CE499D">
            <w:pPr>
              <w:rPr>
                <w:rFonts w:ascii="Batang" w:eastAsia="Batang" w:hAnsi="Batang"/>
                <w:i/>
                <w:lang w:val="en-US"/>
              </w:rPr>
            </w:pPr>
            <w:r w:rsidRPr="00CE499D">
              <w:rPr>
                <w:rFonts w:ascii="Batang" w:eastAsia="Batang" w:hAnsi="Batang"/>
                <w:i/>
                <w:lang w:val="en-US"/>
              </w:rPr>
              <w:t xml:space="preserve">  badiy va sport gimnastikasi                                                              </w:t>
            </w:r>
          </w:p>
        </w:tc>
      </w:tr>
      <w:tr w:rsidR="00942C53" w:rsidRPr="00CE499D" w:rsidTr="005C5597">
        <w:tc>
          <w:tcPr>
            <w:tcW w:w="9571" w:type="dxa"/>
          </w:tcPr>
          <w:p w:rsidR="00942C53" w:rsidRPr="00CE499D" w:rsidRDefault="00942C53" w:rsidP="005C5597">
            <w:pPr>
              <w:rPr>
                <w:rFonts w:ascii="Batang" w:eastAsia="Batang" w:hAnsi="Batang"/>
                <w:i/>
                <w:lang w:val="en-US"/>
              </w:rPr>
            </w:pPr>
            <w:r w:rsidRPr="00CE499D">
              <w:rPr>
                <w:rFonts w:ascii="Batang" w:eastAsia="Batang" w:hAnsi="Batang"/>
                <w:i/>
                <w:lang w:val="en-US"/>
              </w:rPr>
              <w:t xml:space="preserve">  oddiy va murakkab gimnastika </w:t>
            </w:r>
          </w:p>
        </w:tc>
      </w:tr>
      <w:tr w:rsidR="00942C53" w:rsidRPr="00CE499D" w:rsidTr="005C5597">
        <w:tc>
          <w:tcPr>
            <w:tcW w:w="9571" w:type="dxa"/>
          </w:tcPr>
          <w:p w:rsidR="00942C53" w:rsidRPr="00CE499D" w:rsidRDefault="00942C53" w:rsidP="00AC0D97">
            <w:pPr>
              <w:rPr>
                <w:rFonts w:ascii="Batang" w:eastAsia="Batang" w:hAnsi="Batang"/>
                <w:i/>
                <w:lang w:val="en-US"/>
              </w:rPr>
            </w:pPr>
            <w:r w:rsidRPr="00CE499D">
              <w:rPr>
                <w:rFonts w:ascii="Batang" w:eastAsia="Batang" w:hAnsi="Batang"/>
                <w:i/>
                <w:lang w:val="en-US"/>
              </w:rPr>
              <w:t xml:space="preserve">   </w:t>
            </w:r>
          </w:p>
        </w:tc>
      </w:tr>
      <w:tr w:rsidR="00942C53" w:rsidRPr="00CE499D" w:rsidTr="005C5597">
        <w:tc>
          <w:tcPr>
            <w:tcW w:w="9571" w:type="dxa"/>
          </w:tcPr>
          <w:p w:rsidR="00942C53" w:rsidRPr="00CE499D" w:rsidRDefault="00942C53" w:rsidP="005C5597">
            <w:pPr>
              <w:rPr>
                <w:rFonts w:ascii="Batang" w:eastAsia="Batang" w:hAnsi="Batang"/>
                <w:i/>
                <w:lang w:val="en-US"/>
              </w:rPr>
            </w:pPr>
            <w:r w:rsidRPr="00CE499D">
              <w:rPr>
                <w:rFonts w:ascii="Batang" w:eastAsia="Batang" w:hAnsi="Batang"/>
                <w:i/>
                <w:lang w:val="en-US"/>
              </w:rPr>
              <w:t xml:space="preserve"> </w:t>
            </w:r>
          </w:p>
        </w:tc>
      </w:tr>
    </w:tbl>
    <w:p w:rsidR="00942C53" w:rsidRPr="00CE499D" w:rsidRDefault="00942C53" w:rsidP="008E16B8">
      <w:pPr>
        <w:pStyle w:val="PlainText"/>
        <w:rPr>
          <w:rFonts w:ascii="Batang" w:eastAsia="Batang" w:hAnsi="Batang" w:cs="Times New Roman"/>
          <w:i/>
          <w:sz w:val="28"/>
          <w:szCs w:val="28"/>
          <w:lang w:val="en-GB"/>
        </w:rPr>
      </w:pPr>
      <w:r w:rsidRPr="00CE499D">
        <w:rPr>
          <w:rFonts w:ascii="Batang" w:eastAsia="Batang" w:hAnsi="Batang"/>
          <w:i/>
          <w:lang w:val="en-US"/>
        </w:rPr>
        <w:t xml:space="preserve">3: Jismoniy tarbiya. “ 4- sinf ”  kitobi ”   Qiyinchilik darajasi – 1  </w:t>
      </w:r>
    </w:p>
    <w:p w:rsidR="00942C53" w:rsidRPr="00CE499D" w:rsidRDefault="00942C53" w:rsidP="004177EB">
      <w:pPr>
        <w:rPr>
          <w:rFonts w:ascii="Batang" w:eastAsia="Batang" w:hAnsi="Batang"/>
          <w:i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942C53" w:rsidRPr="00CE499D" w:rsidTr="00CE499D">
        <w:trPr>
          <w:trHeight w:val="390"/>
        </w:trPr>
        <w:tc>
          <w:tcPr>
            <w:tcW w:w="9571" w:type="dxa"/>
          </w:tcPr>
          <w:p w:rsidR="00942C53" w:rsidRPr="00CE499D" w:rsidRDefault="00942C53" w:rsidP="005C5597">
            <w:pPr>
              <w:rPr>
                <w:rFonts w:ascii="Batang" w:eastAsia="Batang" w:hAnsi="Batang"/>
                <w:i/>
                <w:lang w:val="en-US"/>
              </w:rPr>
            </w:pPr>
            <w:r w:rsidRPr="00CE499D">
              <w:rPr>
                <w:rFonts w:ascii="Batang" w:eastAsia="Batang" w:hAnsi="Batang"/>
                <w:i/>
                <w:lang w:val="en-US"/>
              </w:rPr>
              <w:t>Marafon yugurishning masofasi qancha .</w:t>
            </w:r>
          </w:p>
        </w:tc>
      </w:tr>
      <w:tr w:rsidR="00942C53" w:rsidRPr="00CE499D" w:rsidTr="005C5597">
        <w:tc>
          <w:tcPr>
            <w:tcW w:w="9571" w:type="dxa"/>
          </w:tcPr>
          <w:p w:rsidR="00942C53" w:rsidRPr="00CE499D" w:rsidRDefault="00942C53" w:rsidP="00CE499D">
            <w:pPr>
              <w:rPr>
                <w:rFonts w:ascii="Batang" w:eastAsia="Batang" w:hAnsi="Batang"/>
                <w:i/>
                <w:lang w:val="en-US"/>
              </w:rPr>
            </w:pPr>
            <w:r w:rsidRPr="00CE499D">
              <w:rPr>
                <w:rFonts w:ascii="Batang" w:eastAsia="Batang" w:hAnsi="Batang"/>
                <w:i/>
                <w:lang w:val="en-US"/>
              </w:rPr>
              <w:t xml:space="preserve">42 km                                                                                                            </w:t>
            </w:r>
          </w:p>
        </w:tc>
      </w:tr>
      <w:tr w:rsidR="00942C53" w:rsidRPr="00CE499D" w:rsidTr="005C5597">
        <w:tc>
          <w:tcPr>
            <w:tcW w:w="9571" w:type="dxa"/>
          </w:tcPr>
          <w:p w:rsidR="00942C53" w:rsidRPr="00CE499D" w:rsidRDefault="00942C53" w:rsidP="005C559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Batang" w:eastAsia="Batang" w:hAnsi="Batang"/>
                <w:i/>
                <w:sz w:val="28"/>
                <w:szCs w:val="28"/>
                <w:lang w:val="en-US"/>
              </w:rPr>
            </w:pPr>
            <w:r w:rsidRPr="00CE499D">
              <w:rPr>
                <w:rFonts w:ascii="Batang" w:eastAsia="Batang" w:hAnsi="Batang"/>
                <w:i/>
                <w:lang w:val="en-US"/>
              </w:rPr>
              <w:t>12 km</w:t>
            </w:r>
            <w:r w:rsidRPr="00CE499D">
              <w:rPr>
                <w:rFonts w:ascii="Batang" w:eastAsia="Batang" w:hAnsi="Batang"/>
                <w:i/>
                <w:lang w:val="uz-Cyrl-UZ"/>
              </w:rPr>
              <w:t xml:space="preserve">            </w:t>
            </w:r>
            <w:r w:rsidRPr="00CE499D">
              <w:rPr>
                <w:rFonts w:ascii="Batang" w:eastAsia="Batang" w:hAnsi="Batang"/>
                <w:i/>
                <w:lang w:val="en-US"/>
              </w:rPr>
              <w:t xml:space="preserve">      </w:t>
            </w:r>
          </w:p>
        </w:tc>
      </w:tr>
      <w:tr w:rsidR="00942C53" w:rsidRPr="00CE499D" w:rsidTr="005C5597">
        <w:tc>
          <w:tcPr>
            <w:tcW w:w="9571" w:type="dxa"/>
          </w:tcPr>
          <w:p w:rsidR="00942C53" w:rsidRPr="00CE499D" w:rsidRDefault="00942C53" w:rsidP="005C559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Batang" w:eastAsia="Batang" w:hAnsi="Batang"/>
                <w:i/>
                <w:sz w:val="28"/>
                <w:szCs w:val="28"/>
                <w:lang w:val="en-US"/>
              </w:rPr>
            </w:pPr>
            <w:r w:rsidRPr="00CE499D">
              <w:rPr>
                <w:rFonts w:ascii="Batang" w:eastAsia="Batang" w:hAnsi="Batang"/>
                <w:i/>
                <w:lang w:val="en-US"/>
              </w:rPr>
              <w:t>40 km</w:t>
            </w:r>
            <w:r w:rsidRPr="00CE499D">
              <w:rPr>
                <w:rFonts w:ascii="Batang" w:eastAsia="Batang" w:hAnsi="Batang"/>
                <w:i/>
                <w:lang w:val="uz-Cyrl-UZ"/>
              </w:rPr>
              <w:t xml:space="preserve">     </w:t>
            </w:r>
            <w:r w:rsidRPr="00CE499D">
              <w:rPr>
                <w:rFonts w:ascii="Batang" w:eastAsia="Batang" w:hAnsi="Batang"/>
                <w:i/>
                <w:lang w:val="en-US"/>
              </w:rPr>
              <w:t xml:space="preserve"> </w:t>
            </w:r>
          </w:p>
        </w:tc>
      </w:tr>
      <w:tr w:rsidR="00942C53" w:rsidRPr="00CE499D" w:rsidTr="005C5597">
        <w:tc>
          <w:tcPr>
            <w:tcW w:w="9571" w:type="dxa"/>
          </w:tcPr>
          <w:p w:rsidR="00942C53" w:rsidRPr="00CE499D" w:rsidRDefault="00942C53" w:rsidP="005C5597">
            <w:pPr>
              <w:rPr>
                <w:rFonts w:ascii="Batang" w:eastAsia="Batang" w:hAnsi="Batang"/>
                <w:i/>
                <w:lang w:val="en-US"/>
              </w:rPr>
            </w:pPr>
            <w:r w:rsidRPr="00CE499D">
              <w:rPr>
                <w:rFonts w:ascii="Batang" w:eastAsia="Batang" w:hAnsi="Batang"/>
                <w:i/>
                <w:lang w:val="en-US"/>
              </w:rPr>
              <w:t>To’g’ri  javob yo’q</w:t>
            </w:r>
          </w:p>
        </w:tc>
      </w:tr>
    </w:tbl>
    <w:p w:rsidR="00942C53" w:rsidRPr="00CE499D" w:rsidRDefault="00942C53" w:rsidP="008E16B8">
      <w:pPr>
        <w:pStyle w:val="PlainText"/>
        <w:rPr>
          <w:rFonts w:ascii="Batang" w:eastAsia="Batang" w:hAnsi="Batang" w:cs="Times New Roman"/>
          <w:i/>
          <w:sz w:val="28"/>
          <w:szCs w:val="28"/>
          <w:lang w:val="en-GB"/>
        </w:rPr>
      </w:pPr>
      <w:r w:rsidRPr="00CE499D">
        <w:rPr>
          <w:rFonts w:ascii="Batang" w:eastAsia="Batang" w:hAnsi="Batang"/>
          <w:i/>
          <w:lang w:val="en-US"/>
        </w:rPr>
        <w:t xml:space="preserve">4: Jismoniy tarbiya. “ 4- sinf ”  kitobi ”   Qiyinchilik darajasi – 1  </w:t>
      </w:r>
    </w:p>
    <w:p w:rsidR="00942C53" w:rsidRPr="00CE499D" w:rsidRDefault="00942C53" w:rsidP="004177EB">
      <w:pPr>
        <w:rPr>
          <w:rFonts w:ascii="Batang" w:eastAsia="Batang" w:hAnsi="Batang"/>
          <w:i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942C53" w:rsidRPr="00CE499D" w:rsidTr="005C5597">
        <w:tc>
          <w:tcPr>
            <w:tcW w:w="9571" w:type="dxa"/>
          </w:tcPr>
          <w:p w:rsidR="00942C53" w:rsidRPr="00CE499D" w:rsidRDefault="00942C53" w:rsidP="00CE499D">
            <w:pPr>
              <w:rPr>
                <w:rFonts w:ascii="Batang" w:eastAsia="Batang" w:hAnsi="Batang"/>
                <w:i/>
                <w:lang w:val="en-US"/>
              </w:rPr>
            </w:pPr>
            <w:r w:rsidRPr="00CE499D">
              <w:rPr>
                <w:rFonts w:ascii="Batang" w:eastAsia="Batang" w:hAnsi="Batang"/>
                <w:i/>
                <w:lang w:val="en-US"/>
              </w:rPr>
              <w:t xml:space="preserve">Necha xil start bor.                                                                         </w:t>
            </w:r>
          </w:p>
        </w:tc>
      </w:tr>
      <w:tr w:rsidR="00942C53" w:rsidRPr="00CE499D" w:rsidTr="005C5597">
        <w:tc>
          <w:tcPr>
            <w:tcW w:w="9571" w:type="dxa"/>
          </w:tcPr>
          <w:p w:rsidR="00942C53" w:rsidRPr="00CE499D" w:rsidRDefault="00942C53" w:rsidP="005C5597">
            <w:pPr>
              <w:rPr>
                <w:rFonts w:ascii="Batang" w:eastAsia="Batang" w:hAnsi="Batang"/>
                <w:i/>
                <w:lang w:val="en-US"/>
              </w:rPr>
            </w:pPr>
            <w:r w:rsidRPr="00CE499D">
              <w:rPr>
                <w:rFonts w:ascii="Batang" w:eastAsia="Batang" w:hAnsi="Batang"/>
                <w:i/>
                <w:lang w:val="en-US"/>
              </w:rPr>
              <w:t xml:space="preserve"> 3xil </w:t>
            </w:r>
            <w:r w:rsidRPr="00CE499D">
              <w:rPr>
                <w:rFonts w:ascii="Batang" w:eastAsia="Batang" w:hAnsi="Batang"/>
                <w:i/>
                <w:lang w:val="uz-Cyrl-UZ"/>
              </w:rPr>
              <w:t xml:space="preserve">                </w:t>
            </w:r>
            <w:r w:rsidRPr="00CE499D">
              <w:rPr>
                <w:rFonts w:ascii="Batang" w:eastAsia="Batang" w:hAnsi="Batang"/>
                <w:i/>
                <w:lang w:val="en-US"/>
              </w:rPr>
              <w:t xml:space="preserve">      </w:t>
            </w:r>
          </w:p>
        </w:tc>
      </w:tr>
      <w:tr w:rsidR="00942C53" w:rsidRPr="00CE499D" w:rsidTr="005C5597">
        <w:tc>
          <w:tcPr>
            <w:tcW w:w="9571" w:type="dxa"/>
          </w:tcPr>
          <w:p w:rsidR="00942C53" w:rsidRPr="00CE499D" w:rsidRDefault="00942C53" w:rsidP="005C559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Batang" w:eastAsia="Batang" w:hAnsi="Batang"/>
                <w:i/>
                <w:sz w:val="28"/>
                <w:szCs w:val="28"/>
                <w:lang w:val="en-US"/>
              </w:rPr>
            </w:pPr>
            <w:r w:rsidRPr="00CE499D">
              <w:rPr>
                <w:rFonts w:ascii="Batang" w:eastAsia="Batang" w:hAnsi="Batang"/>
                <w:i/>
                <w:lang w:val="en-US"/>
              </w:rPr>
              <w:t>2xil</w:t>
            </w:r>
            <w:r w:rsidRPr="00CE499D">
              <w:rPr>
                <w:rFonts w:ascii="Batang" w:eastAsia="Batang" w:hAnsi="Batang"/>
                <w:i/>
                <w:lang w:val="uz-Cyrl-UZ"/>
              </w:rPr>
              <w:t xml:space="preserve">        </w:t>
            </w:r>
            <w:r w:rsidRPr="00CE499D">
              <w:rPr>
                <w:rFonts w:ascii="Batang" w:eastAsia="Batang" w:hAnsi="Batang"/>
                <w:i/>
                <w:lang w:val="en-US"/>
              </w:rPr>
              <w:t xml:space="preserve">      </w:t>
            </w:r>
          </w:p>
        </w:tc>
      </w:tr>
      <w:tr w:rsidR="00942C53" w:rsidRPr="00CE499D" w:rsidTr="005C5597">
        <w:tc>
          <w:tcPr>
            <w:tcW w:w="9571" w:type="dxa"/>
          </w:tcPr>
          <w:p w:rsidR="00942C53" w:rsidRPr="00CE499D" w:rsidRDefault="00942C53" w:rsidP="005C559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Batang" w:eastAsia="Batang" w:hAnsi="Batang"/>
                <w:i/>
                <w:sz w:val="28"/>
                <w:szCs w:val="28"/>
                <w:lang w:val="en-US"/>
              </w:rPr>
            </w:pPr>
            <w:r w:rsidRPr="00CE499D">
              <w:rPr>
                <w:rFonts w:ascii="Batang" w:eastAsia="Batang" w:hAnsi="Batang"/>
                <w:i/>
                <w:lang w:val="en-US"/>
              </w:rPr>
              <w:t>4xil</w:t>
            </w:r>
            <w:r w:rsidRPr="00CE499D">
              <w:rPr>
                <w:rFonts w:ascii="Batang" w:eastAsia="Batang" w:hAnsi="Batang"/>
                <w:i/>
                <w:lang w:val="uz-Cyrl-UZ"/>
              </w:rPr>
              <w:t xml:space="preserve">        </w:t>
            </w:r>
            <w:r w:rsidRPr="00CE499D">
              <w:rPr>
                <w:rFonts w:ascii="Batang" w:eastAsia="Batang" w:hAnsi="Batang"/>
                <w:i/>
                <w:lang w:val="en-US"/>
              </w:rPr>
              <w:t xml:space="preserve">      </w:t>
            </w:r>
          </w:p>
        </w:tc>
      </w:tr>
      <w:tr w:rsidR="00942C53" w:rsidRPr="00CE499D" w:rsidTr="005C5597">
        <w:tc>
          <w:tcPr>
            <w:tcW w:w="9571" w:type="dxa"/>
          </w:tcPr>
          <w:p w:rsidR="00942C53" w:rsidRPr="00CE499D" w:rsidRDefault="00942C53" w:rsidP="005C5597">
            <w:pPr>
              <w:rPr>
                <w:rFonts w:ascii="Batang" w:eastAsia="Batang" w:hAnsi="Batang"/>
                <w:i/>
                <w:lang w:val="en-US"/>
              </w:rPr>
            </w:pPr>
            <w:r w:rsidRPr="00CE499D">
              <w:rPr>
                <w:rFonts w:ascii="Batang" w:eastAsia="Batang" w:hAnsi="Batang"/>
                <w:i/>
                <w:lang w:val="en-US"/>
              </w:rPr>
              <w:t>5xil</w:t>
            </w:r>
          </w:p>
        </w:tc>
      </w:tr>
    </w:tbl>
    <w:p w:rsidR="00942C53" w:rsidRPr="00CE499D" w:rsidRDefault="00942C53" w:rsidP="008E16B8">
      <w:pPr>
        <w:pStyle w:val="PlainText"/>
        <w:rPr>
          <w:rFonts w:ascii="Batang" w:eastAsia="Batang" w:hAnsi="Batang" w:cs="Times New Roman"/>
          <w:i/>
          <w:sz w:val="28"/>
          <w:szCs w:val="28"/>
          <w:lang w:val="en-GB"/>
        </w:rPr>
      </w:pPr>
      <w:r w:rsidRPr="00CE499D">
        <w:rPr>
          <w:rFonts w:ascii="Batang" w:eastAsia="Batang" w:hAnsi="Batang"/>
          <w:i/>
          <w:lang w:val="en-US"/>
        </w:rPr>
        <w:t xml:space="preserve">5: Jismoniy tarbiya. “ 4- sinf ”  kitobi ”   Qiyinchilik darajasi –2  </w:t>
      </w:r>
    </w:p>
    <w:p w:rsidR="00942C53" w:rsidRPr="00CE499D" w:rsidRDefault="00942C53" w:rsidP="004177EB">
      <w:pPr>
        <w:rPr>
          <w:rFonts w:ascii="Batang" w:eastAsia="Batang" w:hAnsi="Batang"/>
          <w:i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942C53" w:rsidRPr="0000271B" w:rsidTr="005C5597">
        <w:tc>
          <w:tcPr>
            <w:tcW w:w="9571" w:type="dxa"/>
          </w:tcPr>
          <w:p w:rsidR="00942C53" w:rsidRPr="00CE499D" w:rsidRDefault="00942C53" w:rsidP="005C5597">
            <w:pPr>
              <w:rPr>
                <w:rFonts w:ascii="Batang" w:eastAsia="Batang" w:hAnsi="Batang"/>
                <w:i/>
                <w:lang w:val="en-US"/>
              </w:rPr>
            </w:pPr>
            <w:r w:rsidRPr="00CE499D">
              <w:rPr>
                <w:rFonts w:ascii="Batang" w:eastAsia="Batang" w:hAnsi="Batang"/>
                <w:i/>
                <w:lang w:val="en-US"/>
              </w:rPr>
              <w:t xml:space="preserve">O’nqir ,cho’nqir joylardan yugurish nima deb ataladi .                  </w:t>
            </w:r>
          </w:p>
        </w:tc>
      </w:tr>
      <w:tr w:rsidR="00942C53" w:rsidRPr="00CE499D" w:rsidTr="005C5597">
        <w:tc>
          <w:tcPr>
            <w:tcW w:w="9571" w:type="dxa"/>
          </w:tcPr>
          <w:p w:rsidR="00942C53" w:rsidRPr="00CE499D" w:rsidRDefault="00942C53" w:rsidP="00CE499D">
            <w:pPr>
              <w:rPr>
                <w:rFonts w:ascii="Batang" w:eastAsia="Batang" w:hAnsi="Batang"/>
                <w:i/>
                <w:lang w:val="en-US"/>
              </w:rPr>
            </w:pPr>
            <w:r w:rsidRPr="00CE499D">
              <w:rPr>
                <w:rFonts w:ascii="Batang" w:eastAsia="Batang" w:hAnsi="Batang"/>
                <w:i/>
                <w:lang w:val="en-US"/>
              </w:rPr>
              <w:t xml:space="preserve">kross yugurish                                                                                 </w:t>
            </w:r>
          </w:p>
        </w:tc>
      </w:tr>
      <w:tr w:rsidR="00942C53" w:rsidRPr="00CE499D" w:rsidTr="005C5597">
        <w:tc>
          <w:tcPr>
            <w:tcW w:w="9571" w:type="dxa"/>
          </w:tcPr>
          <w:p w:rsidR="00942C53" w:rsidRPr="00CE499D" w:rsidRDefault="00942C53" w:rsidP="005C5597">
            <w:pPr>
              <w:rPr>
                <w:rFonts w:ascii="Batang" w:eastAsia="Batang" w:hAnsi="Batang"/>
                <w:i/>
                <w:lang w:val="en-US"/>
              </w:rPr>
            </w:pPr>
            <w:r w:rsidRPr="00CE499D">
              <w:rPr>
                <w:rFonts w:ascii="Batang" w:eastAsia="Batang" w:hAnsi="Batang"/>
                <w:i/>
                <w:lang w:val="en-US"/>
              </w:rPr>
              <w:t xml:space="preserve"> o’rta masofaga yugurish</w:t>
            </w:r>
          </w:p>
        </w:tc>
      </w:tr>
      <w:tr w:rsidR="00942C53" w:rsidRPr="00CE499D" w:rsidTr="005C5597">
        <w:tc>
          <w:tcPr>
            <w:tcW w:w="9571" w:type="dxa"/>
          </w:tcPr>
          <w:p w:rsidR="00942C53" w:rsidRPr="00CE499D" w:rsidRDefault="00942C53" w:rsidP="005C5597">
            <w:pPr>
              <w:rPr>
                <w:rFonts w:ascii="Batang" w:eastAsia="Batang" w:hAnsi="Batang"/>
                <w:i/>
                <w:lang w:val="en-US"/>
              </w:rPr>
            </w:pPr>
            <w:r w:rsidRPr="00CE499D">
              <w:rPr>
                <w:rFonts w:ascii="Batang" w:eastAsia="Batang" w:hAnsi="Batang"/>
                <w:i/>
                <w:lang w:val="en-US"/>
              </w:rPr>
              <w:t xml:space="preserve">qisqa masofaga yugurish    </w:t>
            </w:r>
            <w:r w:rsidRPr="00CE499D">
              <w:rPr>
                <w:rFonts w:ascii="Batang" w:eastAsia="Batang" w:hAnsi="Batang"/>
                <w:i/>
                <w:lang w:val="uz-Cyrl-UZ"/>
              </w:rPr>
              <w:t xml:space="preserve"> </w:t>
            </w:r>
            <w:r w:rsidRPr="00CE499D">
              <w:rPr>
                <w:rFonts w:ascii="Batang" w:eastAsia="Batang" w:hAnsi="Batang"/>
                <w:i/>
                <w:lang w:val="en-US"/>
              </w:rPr>
              <w:t xml:space="preserve">      </w:t>
            </w:r>
          </w:p>
        </w:tc>
      </w:tr>
      <w:tr w:rsidR="00942C53" w:rsidRPr="00CE499D" w:rsidTr="005C5597">
        <w:tc>
          <w:tcPr>
            <w:tcW w:w="9571" w:type="dxa"/>
          </w:tcPr>
          <w:p w:rsidR="00942C53" w:rsidRPr="00CE499D" w:rsidRDefault="00942C53" w:rsidP="00AC0D97">
            <w:pPr>
              <w:rPr>
                <w:rFonts w:ascii="Batang" w:eastAsia="Batang" w:hAnsi="Batang"/>
                <w:i/>
                <w:lang w:val="en-US"/>
              </w:rPr>
            </w:pPr>
            <w:r w:rsidRPr="00CE499D">
              <w:rPr>
                <w:rFonts w:ascii="Batang" w:eastAsia="Batang" w:hAnsi="Batang"/>
                <w:i/>
                <w:lang w:val="en-US"/>
              </w:rPr>
              <w:t xml:space="preserve"> </w:t>
            </w:r>
          </w:p>
        </w:tc>
      </w:tr>
    </w:tbl>
    <w:p w:rsidR="00942C53" w:rsidRPr="00CE499D" w:rsidRDefault="00942C53" w:rsidP="004177EB">
      <w:pPr>
        <w:rPr>
          <w:rFonts w:ascii="Batang" w:eastAsia="Batang" w:hAnsi="Batang"/>
          <w:i/>
          <w:lang w:val="en-US"/>
        </w:rPr>
      </w:pPr>
      <w:r w:rsidRPr="00CE499D">
        <w:rPr>
          <w:rFonts w:ascii="Batang" w:eastAsia="Batang" w:hAnsi="Batang"/>
          <w:i/>
          <w:lang w:val="en-US"/>
        </w:rPr>
        <w:t xml:space="preserve">6 Jismoniy tarbiya. “ 4- sinf ”  kitobi ”   Qiyinchilik darajasi –2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942C53" w:rsidRPr="0000271B" w:rsidTr="005C5597">
        <w:tc>
          <w:tcPr>
            <w:tcW w:w="9571" w:type="dxa"/>
          </w:tcPr>
          <w:p w:rsidR="00942C53" w:rsidRPr="00CE499D" w:rsidRDefault="00942C53" w:rsidP="005C5597">
            <w:pPr>
              <w:rPr>
                <w:rFonts w:ascii="Batang" w:eastAsia="Batang" w:hAnsi="Batang"/>
                <w:i/>
                <w:lang w:val="en-US"/>
              </w:rPr>
            </w:pPr>
            <w:r w:rsidRPr="00CE499D">
              <w:rPr>
                <w:rFonts w:ascii="Batang" w:eastAsia="Batang" w:hAnsi="Batang"/>
                <w:i/>
                <w:lang w:val="en-US"/>
              </w:rPr>
              <w:t xml:space="preserve">Futbolda darvozaga kiritilgan to’p nima deyiladi .                              </w:t>
            </w:r>
          </w:p>
        </w:tc>
      </w:tr>
      <w:tr w:rsidR="00942C53" w:rsidRPr="00CE499D" w:rsidTr="005C5597">
        <w:tc>
          <w:tcPr>
            <w:tcW w:w="9571" w:type="dxa"/>
          </w:tcPr>
          <w:p w:rsidR="00942C53" w:rsidRPr="00CE499D" w:rsidRDefault="00942C53" w:rsidP="00CE499D">
            <w:pPr>
              <w:rPr>
                <w:rFonts w:ascii="Batang" w:eastAsia="Batang" w:hAnsi="Batang"/>
                <w:i/>
                <w:lang w:val="en-US"/>
              </w:rPr>
            </w:pPr>
            <w:r w:rsidRPr="00CE499D">
              <w:rPr>
                <w:rFonts w:ascii="Batang" w:eastAsia="Batang" w:hAnsi="Batang"/>
                <w:i/>
                <w:lang w:val="en-US"/>
              </w:rPr>
              <w:t xml:space="preserve">gol                                                                                       </w:t>
            </w:r>
          </w:p>
        </w:tc>
      </w:tr>
      <w:tr w:rsidR="00942C53" w:rsidRPr="00CE499D" w:rsidTr="005C5597">
        <w:tc>
          <w:tcPr>
            <w:tcW w:w="9571" w:type="dxa"/>
          </w:tcPr>
          <w:p w:rsidR="00942C53" w:rsidRPr="00CE499D" w:rsidRDefault="00942C53" w:rsidP="005C5597">
            <w:pPr>
              <w:rPr>
                <w:rFonts w:ascii="Batang" w:eastAsia="Batang" w:hAnsi="Batang"/>
                <w:i/>
                <w:lang w:val="en-US"/>
              </w:rPr>
            </w:pPr>
            <w:r w:rsidRPr="00CE499D">
              <w:rPr>
                <w:rFonts w:ascii="Batang" w:eastAsia="Batang" w:hAnsi="Batang"/>
                <w:i/>
                <w:lang w:val="en-US"/>
              </w:rPr>
              <w:t>nakout</w:t>
            </w:r>
          </w:p>
        </w:tc>
      </w:tr>
      <w:tr w:rsidR="00942C53" w:rsidRPr="00CE499D" w:rsidTr="005C5597">
        <w:tc>
          <w:tcPr>
            <w:tcW w:w="9571" w:type="dxa"/>
          </w:tcPr>
          <w:p w:rsidR="00942C53" w:rsidRPr="00CE499D" w:rsidRDefault="00942C53" w:rsidP="005C559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Batang" w:eastAsia="Batang" w:hAnsi="Batang"/>
                <w:i/>
                <w:sz w:val="28"/>
                <w:szCs w:val="28"/>
                <w:lang w:val="en-US"/>
              </w:rPr>
            </w:pPr>
            <w:r w:rsidRPr="00CE499D">
              <w:rPr>
                <w:rFonts w:ascii="Batang" w:eastAsia="Batang" w:hAnsi="Batang"/>
                <w:i/>
                <w:lang w:val="en-US"/>
              </w:rPr>
              <w:t>halol</w:t>
            </w:r>
          </w:p>
        </w:tc>
      </w:tr>
      <w:tr w:rsidR="00942C53" w:rsidRPr="00CE499D" w:rsidTr="005C5597">
        <w:tc>
          <w:tcPr>
            <w:tcW w:w="9571" w:type="dxa"/>
          </w:tcPr>
          <w:p w:rsidR="00942C53" w:rsidRPr="00CE499D" w:rsidRDefault="00942C53" w:rsidP="00AC0D97">
            <w:pPr>
              <w:rPr>
                <w:rFonts w:ascii="Batang" w:eastAsia="Batang" w:hAnsi="Batang"/>
                <w:i/>
                <w:lang w:val="en-US"/>
              </w:rPr>
            </w:pPr>
            <w:r w:rsidRPr="00CE499D">
              <w:rPr>
                <w:rFonts w:ascii="Batang" w:eastAsia="Batang" w:hAnsi="Batang"/>
                <w:i/>
                <w:lang w:val="en-US"/>
              </w:rPr>
              <w:t xml:space="preserve"> </w:t>
            </w:r>
          </w:p>
        </w:tc>
      </w:tr>
    </w:tbl>
    <w:p w:rsidR="00942C53" w:rsidRPr="00CE499D" w:rsidRDefault="00942C53" w:rsidP="008E16B8">
      <w:pPr>
        <w:pStyle w:val="PlainText"/>
        <w:rPr>
          <w:rFonts w:ascii="Batang" w:eastAsia="Batang" w:hAnsi="Batang" w:cs="Times New Roman"/>
          <w:i/>
          <w:sz w:val="28"/>
          <w:szCs w:val="28"/>
          <w:lang w:val="en-GB"/>
        </w:rPr>
      </w:pPr>
      <w:r w:rsidRPr="00CE499D">
        <w:rPr>
          <w:rFonts w:ascii="Batang" w:eastAsia="Batang" w:hAnsi="Batang"/>
          <w:i/>
          <w:lang w:val="en-US"/>
        </w:rPr>
        <w:t xml:space="preserve">7: Jismoniy tarbiya. “ 4- sinf ”  kitobi ”   Qiyinchilik darajasi – 2 </w:t>
      </w:r>
    </w:p>
    <w:p w:rsidR="00942C53" w:rsidRPr="00CE499D" w:rsidRDefault="00942C53" w:rsidP="004177EB">
      <w:pPr>
        <w:rPr>
          <w:rFonts w:ascii="Batang" w:eastAsia="Batang" w:hAnsi="Batang"/>
          <w:i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942C53" w:rsidRPr="0000271B" w:rsidTr="005C5597">
        <w:tc>
          <w:tcPr>
            <w:tcW w:w="9571" w:type="dxa"/>
          </w:tcPr>
          <w:p w:rsidR="00942C53" w:rsidRPr="00CE499D" w:rsidRDefault="00942C53" w:rsidP="005C5597">
            <w:pPr>
              <w:rPr>
                <w:rFonts w:ascii="Batang" w:eastAsia="Batang" w:hAnsi="Batang"/>
                <w:i/>
                <w:lang w:val="en-US"/>
              </w:rPr>
            </w:pPr>
            <w:r w:rsidRPr="00CE499D">
              <w:rPr>
                <w:rFonts w:ascii="Batang" w:eastAsia="Batang" w:hAnsi="Batang"/>
                <w:i/>
                <w:lang w:val="en-US"/>
              </w:rPr>
              <w:t>.Sport o’yinlari berilgan qatorni toping.</w:t>
            </w:r>
          </w:p>
        </w:tc>
      </w:tr>
      <w:tr w:rsidR="00942C53" w:rsidRPr="00CE499D" w:rsidTr="005C5597">
        <w:tc>
          <w:tcPr>
            <w:tcW w:w="9571" w:type="dxa"/>
          </w:tcPr>
          <w:p w:rsidR="00942C53" w:rsidRPr="00CE499D" w:rsidRDefault="00942C53" w:rsidP="00CE499D">
            <w:pPr>
              <w:rPr>
                <w:rFonts w:ascii="Batang" w:eastAsia="Batang" w:hAnsi="Batang"/>
                <w:i/>
                <w:lang w:val="en-US"/>
              </w:rPr>
            </w:pPr>
            <w:r w:rsidRPr="00CE499D">
              <w:rPr>
                <w:rFonts w:ascii="Batang" w:eastAsia="Batang" w:hAnsi="Batang"/>
                <w:i/>
                <w:lang w:val="en-US"/>
              </w:rPr>
              <w:t xml:space="preserve"> basketbol</w:t>
            </w:r>
            <w:r w:rsidRPr="00CE499D">
              <w:rPr>
                <w:rFonts w:ascii="Batang" w:eastAsia="Batang" w:hAnsi="Batang"/>
                <w:i/>
                <w:lang w:val="uz-Cyrl-UZ"/>
              </w:rPr>
              <w:t xml:space="preserve">       </w:t>
            </w:r>
            <w:r w:rsidRPr="00CE499D">
              <w:rPr>
                <w:rFonts w:ascii="Batang" w:eastAsia="Batang" w:hAnsi="Batang"/>
                <w:i/>
                <w:lang w:val="en-US"/>
              </w:rPr>
              <w:t xml:space="preserve">                                                                   </w:t>
            </w:r>
          </w:p>
        </w:tc>
      </w:tr>
      <w:tr w:rsidR="00942C53" w:rsidRPr="00CE499D" w:rsidTr="005C5597">
        <w:tc>
          <w:tcPr>
            <w:tcW w:w="9571" w:type="dxa"/>
          </w:tcPr>
          <w:p w:rsidR="00942C53" w:rsidRPr="00CE499D" w:rsidRDefault="00942C53" w:rsidP="005C5597">
            <w:pPr>
              <w:rPr>
                <w:rFonts w:ascii="Batang" w:eastAsia="Batang" w:hAnsi="Batang"/>
                <w:i/>
                <w:lang w:val="en-US"/>
              </w:rPr>
            </w:pPr>
            <w:r w:rsidRPr="00CE499D">
              <w:rPr>
                <w:rFonts w:ascii="Batang" w:eastAsia="Batang" w:hAnsi="Batang"/>
                <w:i/>
                <w:lang w:val="en-US"/>
              </w:rPr>
              <w:t xml:space="preserve">xo’rozlar jangi </w:t>
            </w:r>
            <w:r w:rsidRPr="00CE499D">
              <w:rPr>
                <w:rFonts w:ascii="Batang" w:eastAsia="Batang" w:hAnsi="Batang"/>
                <w:i/>
                <w:lang w:val="uz-Cyrl-UZ"/>
              </w:rPr>
              <w:t xml:space="preserve">    </w:t>
            </w:r>
            <w:r w:rsidRPr="00CE499D">
              <w:rPr>
                <w:rFonts w:ascii="Batang" w:eastAsia="Batang" w:hAnsi="Batang"/>
                <w:i/>
                <w:lang w:val="en-US"/>
              </w:rPr>
              <w:t xml:space="preserve">      </w:t>
            </w:r>
          </w:p>
        </w:tc>
      </w:tr>
      <w:tr w:rsidR="00942C53" w:rsidRPr="00CE499D" w:rsidTr="005C5597">
        <w:tc>
          <w:tcPr>
            <w:tcW w:w="9571" w:type="dxa"/>
          </w:tcPr>
          <w:p w:rsidR="00942C53" w:rsidRPr="00CE499D" w:rsidRDefault="00942C53" w:rsidP="005C5597">
            <w:pPr>
              <w:rPr>
                <w:rFonts w:ascii="Batang" w:eastAsia="Batang" w:hAnsi="Batang"/>
                <w:i/>
                <w:lang w:val="en-US"/>
              </w:rPr>
            </w:pPr>
            <w:r w:rsidRPr="00CE499D">
              <w:rPr>
                <w:rFonts w:ascii="Batang" w:eastAsia="Batang" w:hAnsi="Batang"/>
                <w:i/>
                <w:lang w:val="en-US"/>
              </w:rPr>
              <w:t>to’p sadorga</w:t>
            </w:r>
          </w:p>
        </w:tc>
      </w:tr>
      <w:tr w:rsidR="00942C53" w:rsidRPr="00CE499D" w:rsidTr="005C5597">
        <w:tc>
          <w:tcPr>
            <w:tcW w:w="9571" w:type="dxa"/>
          </w:tcPr>
          <w:p w:rsidR="00942C53" w:rsidRPr="00CE499D" w:rsidRDefault="00942C53" w:rsidP="00AC0D97">
            <w:pPr>
              <w:rPr>
                <w:rFonts w:ascii="Batang" w:eastAsia="Batang" w:hAnsi="Batang"/>
                <w:i/>
                <w:lang w:val="en-US"/>
              </w:rPr>
            </w:pPr>
            <w:r w:rsidRPr="00CE499D">
              <w:rPr>
                <w:rFonts w:ascii="Batang" w:eastAsia="Batang" w:hAnsi="Batang"/>
                <w:i/>
                <w:lang w:val="en-US"/>
              </w:rPr>
              <w:t xml:space="preserve"> </w:t>
            </w:r>
          </w:p>
        </w:tc>
      </w:tr>
    </w:tbl>
    <w:p w:rsidR="00942C53" w:rsidRPr="00CE499D" w:rsidRDefault="00942C53" w:rsidP="008E16B8">
      <w:pPr>
        <w:pStyle w:val="PlainText"/>
        <w:rPr>
          <w:rFonts w:ascii="Batang" w:eastAsia="Batang" w:hAnsi="Batang" w:cs="Times New Roman"/>
          <w:i/>
          <w:sz w:val="28"/>
          <w:szCs w:val="28"/>
          <w:lang w:val="en-GB"/>
        </w:rPr>
      </w:pPr>
      <w:r w:rsidRPr="00CE499D">
        <w:rPr>
          <w:rFonts w:ascii="Batang" w:eastAsia="Batang" w:hAnsi="Batang"/>
          <w:i/>
          <w:lang w:val="en-US"/>
        </w:rPr>
        <w:t xml:space="preserve">8: Jismoniy tarbiya. “ 4- sinf ”  kitobi ”   Qiyinchilik darajasi – 1  </w:t>
      </w:r>
    </w:p>
    <w:p w:rsidR="00942C53" w:rsidRPr="00CE499D" w:rsidRDefault="00942C53" w:rsidP="004177EB">
      <w:pPr>
        <w:rPr>
          <w:rFonts w:ascii="Batang" w:eastAsia="Batang" w:hAnsi="Batang"/>
          <w:i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942C53" w:rsidRPr="00CE499D" w:rsidTr="005C5597">
        <w:tc>
          <w:tcPr>
            <w:tcW w:w="9571" w:type="dxa"/>
          </w:tcPr>
          <w:p w:rsidR="00942C53" w:rsidRPr="00CE499D" w:rsidRDefault="00942C53" w:rsidP="005C5597">
            <w:pPr>
              <w:rPr>
                <w:rFonts w:ascii="Batang" w:eastAsia="Batang" w:hAnsi="Batang"/>
                <w:i/>
                <w:lang w:val="en-US"/>
              </w:rPr>
            </w:pPr>
            <w:r w:rsidRPr="00CE499D">
              <w:rPr>
                <w:rFonts w:ascii="Batang" w:eastAsia="Batang" w:hAnsi="Batang"/>
                <w:i/>
                <w:lang w:val="en-US"/>
              </w:rPr>
              <w:t>Futbolning vatani qayer .</w:t>
            </w:r>
          </w:p>
        </w:tc>
      </w:tr>
      <w:tr w:rsidR="00942C53" w:rsidRPr="00CE499D" w:rsidTr="005C5597">
        <w:tc>
          <w:tcPr>
            <w:tcW w:w="9571" w:type="dxa"/>
          </w:tcPr>
          <w:p w:rsidR="00942C53" w:rsidRPr="00CE499D" w:rsidRDefault="00942C53" w:rsidP="00CE499D">
            <w:pPr>
              <w:rPr>
                <w:rFonts w:ascii="Batang" w:eastAsia="Batang" w:hAnsi="Batang"/>
                <w:i/>
                <w:lang w:val="en-US"/>
              </w:rPr>
            </w:pPr>
            <w:r w:rsidRPr="00CE499D">
              <w:rPr>
                <w:rFonts w:ascii="Batang" w:eastAsia="Batang" w:hAnsi="Batang"/>
                <w:i/>
                <w:lang w:val="en-US"/>
              </w:rPr>
              <w:t xml:space="preserve"> Angliya </w:t>
            </w:r>
            <w:r w:rsidRPr="00CE499D">
              <w:rPr>
                <w:rFonts w:ascii="Batang" w:eastAsia="Batang" w:hAnsi="Batang"/>
                <w:i/>
                <w:lang w:val="uz-Cyrl-UZ"/>
              </w:rPr>
              <w:t xml:space="preserve">    </w:t>
            </w:r>
            <w:r w:rsidRPr="00CE499D">
              <w:rPr>
                <w:rFonts w:ascii="Batang" w:eastAsia="Batang" w:hAnsi="Batang"/>
                <w:i/>
                <w:lang w:val="en-US"/>
              </w:rPr>
              <w:t xml:space="preserve">                                                                          </w:t>
            </w:r>
          </w:p>
        </w:tc>
      </w:tr>
      <w:tr w:rsidR="00942C53" w:rsidRPr="00CE499D" w:rsidTr="005C5597">
        <w:tc>
          <w:tcPr>
            <w:tcW w:w="9571" w:type="dxa"/>
          </w:tcPr>
          <w:p w:rsidR="00942C53" w:rsidRPr="00CE499D" w:rsidRDefault="00942C53" w:rsidP="005C5597">
            <w:pPr>
              <w:rPr>
                <w:rFonts w:ascii="Batang" w:eastAsia="Batang" w:hAnsi="Batang"/>
                <w:i/>
                <w:lang w:val="en-US"/>
              </w:rPr>
            </w:pPr>
            <w:r w:rsidRPr="00CE499D">
              <w:rPr>
                <w:rFonts w:ascii="Batang" w:eastAsia="Batang" w:hAnsi="Batang"/>
                <w:i/>
                <w:lang w:val="en-US"/>
              </w:rPr>
              <w:t>Afina</w:t>
            </w:r>
            <w:r w:rsidRPr="00CE499D">
              <w:rPr>
                <w:rFonts w:ascii="Batang" w:eastAsia="Batang" w:hAnsi="Batang"/>
                <w:i/>
                <w:lang w:val="uz-Cyrl-UZ"/>
              </w:rPr>
              <w:t xml:space="preserve">          </w:t>
            </w:r>
            <w:r w:rsidRPr="00CE499D">
              <w:rPr>
                <w:rFonts w:ascii="Batang" w:eastAsia="Batang" w:hAnsi="Batang"/>
                <w:i/>
                <w:lang w:val="en-US"/>
              </w:rPr>
              <w:t xml:space="preserve">      </w:t>
            </w:r>
          </w:p>
        </w:tc>
      </w:tr>
      <w:tr w:rsidR="00942C53" w:rsidRPr="00CE499D" w:rsidTr="005C5597">
        <w:trPr>
          <w:trHeight w:val="234"/>
        </w:trPr>
        <w:tc>
          <w:tcPr>
            <w:tcW w:w="9571" w:type="dxa"/>
          </w:tcPr>
          <w:p w:rsidR="00942C53" w:rsidRPr="00CE499D" w:rsidRDefault="00942C53" w:rsidP="005C559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Batang" w:eastAsia="Batang" w:hAnsi="Batang"/>
                <w:i/>
                <w:sz w:val="28"/>
                <w:szCs w:val="28"/>
                <w:lang w:val="en-US"/>
              </w:rPr>
            </w:pPr>
            <w:r w:rsidRPr="00CE499D">
              <w:rPr>
                <w:rFonts w:ascii="Batang" w:eastAsia="Batang" w:hAnsi="Batang"/>
                <w:i/>
                <w:lang w:val="en-US"/>
              </w:rPr>
              <w:t xml:space="preserve"> Italiya</w:t>
            </w:r>
          </w:p>
        </w:tc>
      </w:tr>
      <w:tr w:rsidR="00942C53" w:rsidRPr="00CE499D" w:rsidTr="005C5597">
        <w:tc>
          <w:tcPr>
            <w:tcW w:w="9571" w:type="dxa"/>
          </w:tcPr>
          <w:p w:rsidR="00942C53" w:rsidRPr="00CE499D" w:rsidRDefault="00942C53" w:rsidP="00AC0D97">
            <w:pPr>
              <w:rPr>
                <w:rFonts w:ascii="Batang" w:eastAsia="Batang" w:hAnsi="Batang"/>
                <w:i/>
                <w:lang w:val="en-US"/>
              </w:rPr>
            </w:pPr>
            <w:r w:rsidRPr="00CE499D">
              <w:rPr>
                <w:rFonts w:ascii="Batang" w:eastAsia="Batang" w:hAnsi="Batang"/>
                <w:i/>
                <w:lang w:val="en-US"/>
              </w:rPr>
              <w:t xml:space="preserve"> </w:t>
            </w:r>
          </w:p>
        </w:tc>
      </w:tr>
    </w:tbl>
    <w:p w:rsidR="00942C53" w:rsidRPr="00CE499D" w:rsidRDefault="00942C53" w:rsidP="008E16B8">
      <w:pPr>
        <w:pStyle w:val="PlainText"/>
        <w:rPr>
          <w:rFonts w:ascii="Batang" w:eastAsia="Batang" w:hAnsi="Batang" w:cs="Times New Roman"/>
          <w:i/>
          <w:sz w:val="28"/>
          <w:szCs w:val="28"/>
          <w:lang w:val="en-GB"/>
        </w:rPr>
      </w:pPr>
      <w:r w:rsidRPr="00CE499D">
        <w:rPr>
          <w:rFonts w:ascii="Batang" w:eastAsia="Batang" w:hAnsi="Batang"/>
          <w:i/>
          <w:lang w:val="en-US"/>
        </w:rPr>
        <w:t xml:space="preserve">9: Jismoniy tarbiya                            Qiyinchilik darajasi – 2 </w:t>
      </w:r>
    </w:p>
    <w:p w:rsidR="00942C53" w:rsidRPr="00CE499D" w:rsidRDefault="00942C53" w:rsidP="004177EB">
      <w:pPr>
        <w:rPr>
          <w:rFonts w:ascii="Batang" w:eastAsia="Batang" w:hAnsi="Batang"/>
          <w:i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942C53" w:rsidRPr="0000271B" w:rsidTr="005C5597">
        <w:tc>
          <w:tcPr>
            <w:tcW w:w="9571" w:type="dxa"/>
          </w:tcPr>
          <w:p w:rsidR="00942C53" w:rsidRPr="00CE499D" w:rsidRDefault="00942C53" w:rsidP="005C5597">
            <w:pPr>
              <w:rPr>
                <w:rFonts w:ascii="Batang" w:eastAsia="Batang" w:hAnsi="Batang"/>
                <w:i/>
                <w:lang w:val="en-US"/>
              </w:rPr>
            </w:pPr>
            <w:r w:rsidRPr="00CE499D">
              <w:rPr>
                <w:rFonts w:ascii="Batang" w:eastAsia="Batang" w:hAnsi="Batang"/>
                <w:i/>
                <w:lang w:val="en-US"/>
              </w:rPr>
              <w:t>O’zbek milliy sport turini belgilang.</w:t>
            </w:r>
          </w:p>
        </w:tc>
      </w:tr>
      <w:tr w:rsidR="00942C53" w:rsidRPr="00CE499D" w:rsidTr="005C5597">
        <w:tc>
          <w:tcPr>
            <w:tcW w:w="9571" w:type="dxa"/>
          </w:tcPr>
          <w:p w:rsidR="00942C53" w:rsidRPr="00CE499D" w:rsidRDefault="00942C53" w:rsidP="00CE499D">
            <w:pPr>
              <w:rPr>
                <w:rFonts w:ascii="Batang" w:eastAsia="Batang" w:hAnsi="Batang"/>
                <w:i/>
                <w:lang w:val="en-US"/>
              </w:rPr>
            </w:pPr>
            <w:r w:rsidRPr="00CE499D">
              <w:rPr>
                <w:rFonts w:ascii="Batang" w:eastAsia="Batang" w:hAnsi="Batang"/>
                <w:i/>
                <w:lang w:val="en-US"/>
              </w:rPr>
              <w:t xml:space="preserve"> kurash </w:t>
            </w:r>
            <w:r w:rsidRPr="00CE499D">
              <w:rPr>
                <w:rFonts w:ascii="Batang" w:eastAsia="Batang" w:hAnsi="Batang"/>
                <w:i/>
                <w:lang w:val="uz-Cyrl-UZ"/>
              </w:rPr>
              <w:t xml:space="preserve">  </w:t>
            </w:r>
            <w:r w:rsidRPr="00CE499D">
              <w:rPr>
                <w:rFonts w:ascii="Batang" w:eastAsia="Batang" w:hAnsi="Batang"/>
                <w:i/>
                <w:lang w:val="en-US"/>
              </w:rPr>
              <w:t xml:space="preserve">                                                                              </w:t>
            </w:r>
          </w:p>
        </w:tc>
      </w:tr>
      <w:tr w:rsidR="00942C53" w:rsidRPr="00CE499D" w:rsidTr="005C5597">
        <w:tc>
          <w:tcPr>
            <w:tcW w:w="9571" w:type="dxa"/>
          </w:tcPr>
          <w:p w:rsidR="00942C53" w:rsidRPr="00CE499D" w:rsidRDefault="00942C53" w:rsidP="005C5597">
            <w:pPr>
              <w:rPr>
                <w:rFonts w:ascii="Batang" w:eastAsia="Batang" w:hAnsi="Batang"/>
                <w:i/>
                <w:lang w:val="en-US"/>
              </w:rPr>
            </w:pPr>
            <w:r w:rsidRPr="00CE499D">
              <w:rPr>
                <w:rFonts w:ascii="Batang" w:eastAsia="Batang" w:hAnsi="Batang"/>
                <w:i/>
                <w:lang w:val="en-US"/>
              </w:rPr>
              <w:t>karate</w:t>
            </w:r>
            <w:r w:rsidRPr="00CE499D">
              <w:rPr>
                <w:rFonts w:ascii="Batang" w:eastAsia="Batang" w:hAnsi="Batang"/>
                <w:i/>
                <w:lang w:val="uz-Cyrl-UZ"/>
              </w:rPr>
              <w:t xml:space="preserve">  </w:t>
            </w:r>
          </w:p>
        </w:tc>
      </w:tr>
      <w:tr w:rsidR="00942C53" w:rsidRPr="00CE499D" w:rsidTr="005C5597">
        <w:tc>
          <w:tcPr>
            <w:tcW w:w="9571" w:type="dxa"/>
          </w:tcPr>
          <w:p w:rsidR="00942C53" w:rsidRPr="00CE499D" w:rsidRDefault="00942C53" w:rsidP="005C5597">
            <w:pPr>
              <w:rPr>
                <w:rFonts w:ascii="Batang" w:eastAsia="Batang" w:hAnsi="Batang"/>
                <w:i/>
                <w:lang w:val="en-US"/>
              </w:rPr>
            </w:pPr>
            <w:r w:rsidRPr="00CE499D">
              <w:rPr>
                <w:rFonts w:ascii="Batang" w:eastAsia="Batang" w:hAnsi="Batang"/>
                <w:i/>
                <w:lang w:val="en-US"/>
              </w:rPr>
              <w:t>kikboks</w:t>
            </w:r>
          </w:p>
        </w:tc>
      </w:tr>
      <w:tr w:rsidR="00942C53" w:rsidRPr="00CE499D" w:rsidTr="005C5597">
        <w:tc>
          <w:tcPr>
            <w:tcW w:w="9571" w:type="dxa"/>
          </w:tcPr>
          <w:p w:rsidR="00942C53" w:rsidRPr="00CE499D" w:rsidRDefault="00942C53" w:rsidP="005C5597">
            <w:pPr>
              <w:rPr>
                <w:rFonts w:ascii="Batang" w:eastAsia="Batang" w:hAnsi="Batang"/>
                <w:i/>
                <w:lang w:val="en-US"/>
              </w:rPr>
            </w:pPr>
          </w:p>
        </w:tc>
      </w:tr>
    </w:tbl>
    <w:p w:rsidR="00942C53" w:rsidRPr="00CE499D" w:rsidRDefault="00942C53" w:rsidP="008E16B8">
      <w:pPr>
        <w:pStyle w:val="PlainText"/>
        <w:rPr>
          <w:rFonts w:ascii="Batang" w:eastAsia="Batang" w:hAnsi="Batang" w:cs="Times New Roman"/>
          <w:i/>
          <w:sz w:val="28"/>
          <w:szCs w:val="28"/>
          <w:lang w:val="en-GB"/>
        </w:rPr>
      </w:pPr>
      <w:r w:rsidRPr="00CE499D">
        <w:rPr>
          <w:rFonts w:ascii="Batang" w:eastAsia="Batang" w:hAnsi="Batang"/>
          <w:i/>
          <w:lang w:val="en-US"/>
        </w:rPr>
        <w:t xml:space="preserve">10: Jismoniy tarbiya. “ 4- sinf ”  kitobi ”   Qiyinchilik darajasi – 1  </w:t>
      </w:r>
    </w:p>
    <w:p w:rsidR="00942C53" w:rsidRPr="00CE499D" w:rsidRDefault="00942C53" w:rsidP="004177EB">
      <w:pPr>
        <w:rPr>
          <w:rFonts w:ascii="Batang" w:eastAsia="Batang" w:hAnsi="Batang"/>
          <w:i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942C53" w:rsidRPr="00CE499D" w:rsidTr="005C5597">
        <w:tc>
          <w:tcPr>
            <w:tcW w:w="9571" w:type="dxa"/>
          </w:tcPr>
          <w:p w:rsidR="00942C53" w:rsidRPr="00CE499D" w:rsidRDefault="00942C53" w:rsidP="005C5597">
            <w:pPr>
              <w:rPr>
                <w:rFonts w:ascii="Batang" w:eastAsia="Batang" w:hAnsi="Batang"/>
                <w:i/>
                <w:lang w:val="en-US"/>
              </w:rPr>
            </w:pPr>
            <w:r w:rsidRPr="00CE499D">
              <w:rPr>
                <w:rFonts w:ascii="Batang" w:eastAsia="Batang" w:hAnsi="Batang"/>
                <w:i/>
                <w:lang w:val="en-US"/>
              </w:rPr>
              <w:t>Ogir atletikada nimalar ishlatiladi.</w:t>
            </w:r>
          </w:p>
        </w:tc>
      </w:tr>
      <w:tr w:rsidR="00942C53" w:rsidRPr="00CE499D" w:rsidTr="005C5597">
        <w:tc>
          <w:tcPr>
            <w:tcW w:w="9571" w:type="dxa"/>
          </w:tcPr>
          <w:p w:rsidR="00942C53" w:rsidRPr="00CE499D" w:rsidRDefault="00942C53" w:rsidP="00CE499D">
            <w:pPr>
              <w:rPr>
                <w:rFonts w:ascii="Batang" w:eastAsia="Batang" w:hAnsi="Batang"/>
                <w:i/>
                <w:lang w:val="en-US"/>
              </w:rPr>
            </w:pPr>
            <w:r w:rsidRPr="00CE499D">
              <w:rPr>
                <w:rFonts w:ascii="Batang" w:eastAsia="Batang" w:hAnsi="Batang"/>
                <w:i/>
                <w:lang w:val="en-US"/>
              </w:rPr>
              <w:t xml:space="preserve"> ogir toshlar</w:t>
            </w:r>
            <w:r w:rsidRPr="00CE499D">
              <w:rPr>
                <w:rFonts w:ascii="Batang" w:eastAsia="Batang" w:hAnsi="Batang"/>
                <w:i/>
                <w:lang w:val="uz-Cyrl-UZ"/>
              </w:rPr>
              <w:t xml:space="preserve">    </w:t>
            </w:r>
            <w:r w:rsidRPr="00CE499D">
              <w:rPr>
                <w:rFonts w:ascii="Batang" w:eastAsia="Batang" w:hAnsi="Batang"/>
                <w:i/>
                <w:lang w:val="en-US"/>
              </w:rPr>
              <w:t xml:space="preserve">                                                                          </w:t>
            </w:r>
          </w:p>
        </w:tc>
      </w:tr>
      <w:tr w:rsidR="00942C53" w:rsidRPr="00CE499D" w:rsidTr="005C5597">
        <w:tc>
          <w:tcPr>
            <w:tcW w:w="9571" w:type="dxa"/>
          </w:tcPr>
          <w:p w:rsidR="00942C53" w:rsidRPr="00CE499D" w:rsidRDefault="00942C53" w:rsidP="005C5597">
            <w:pPr>
              <w:rPr>
                <w:rFonts w:ascii="Batang" w:eastAsia="Batang" w:hAnsi="Batang"/>
                <w:i/>
                <w:lang w:val="en-US"/>
              </w:rPr>
            </w:pPr>
            <w:r w:rsidRPr="00CE499D">
              <w:rPr>
                <w:rFonts w:ascii="Batang" w:eastAsia="Batang" w:hAnsi="Batang"/>
                <w:i/>
                <w:lang w:val="en-US"/>
              </w:rPr>
              <w:t xml:space="preserve">tennis koptogi </w:t>
            </w:r>
            <w:r w:rsidRPr="00CE499D">
              <w:rPr>
                <w:rFonts w:ascii="Batang" w:eastAsia="Batang" w:hAnsi="Batang"/>
                <w:i/>
                <w:lang w:val="uz-Cyrl-UZ"/>
              </w:rPr>
              <w:t xml:space="preserve">     </w:t>
            </w:r>
            <w:r w:rsidRPr="00CE499D">
              <w:rPr>
                <w:rFonts w:ascii="Batang" w:eastAsia="Batang" w:hAnsi="Batang"/>
                <w:i/>
                <w:lang w:val="en-US"/>
              </w:rPr>
              <w:t xml:space="preserve">       </w:t>
            </w:r>
          </w:p>
        </w:tc>
      </w:tr>
      <w:tr w:rsidR="00942C53" w:rsidRPr="00CE499D" w:rsidTr="005C5597">
        <w:tc>
          <w:tcPr>
            <w:tcW w:w="9571" w:type="dxa"/>
          </w:tcPr>
          <w:p w:rsidR="00942C53" w:rsidRPr="00CE499D" w:rsidRDefault="00942C53" w:rsidP="005C559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Batang" w:eastAsia="Batang" w:hAnsi="Batang"/>
                <w:i/>
                <w:sz w:val="28"/>
                <w:szCs w:val="28"/>
                <w:lang w:val="en-US"/>
              </w:rPr>
            </w:pPr>
            <w:r w:rsidRPr="00CE499D">
              <w:rPr>
                <w:rFonts w:ascii="Batang" w:eastAsia="Batang" w:hAnsi="Batang"/>
                <w:i/>
                <w:lang w:val="en-US"/>
              </w:rPr>
              <w:t>to’plar</w:t>
            </w:r>
          </w:p>
        </w:tc>
      </w:tr>
      <w:tr w:rsidR="00942C53" w:rsidRPr="00CE499D" w:rsidTr="005C5597">
        <w:tc>
          <w:tcPr>
            <w:tcW w:w="9571" w:type="dxa"/>
          </w:tcPr>
          <w:p w:rsidR="00942C53" w:rsidRPr="00CE499D" w:rsidRDefault="00942C53" w:rsidP="005C5597">
            <w:pPr>
              <w:rPr>
                <w:rFonts w:ascii="Batang" w:eastAsia="Batang" w:hAnsi="Batang"/>
                <w:i/>
                <w:lang w:val="en-US"/>
              </w:rPr>
            </w:pPr>
          </w:p>
        </w:tc>
      </w:tr>
    </w:tbl>
    <w:p w:rsidR="00942C53" w:rsidRPr="00CE499D" w:rsidRDefault="00942C53" w:rsidP="008E16B8">
      <w:pPr>
        <w:pStyle w:val="PlainText"/>
        <w:rPr>
          <w:rFonts w:ascii="Batang" w:eastAsia="Batang" w:hAnsi="Batang" w:cs="Times New Roman"/>
          <w:i/>
          <w:sz w:val="28"/>
          <w:szCs w:val="28"/>
          <w:lang w:val="en-GB"/>
        </w:rPr>
      </w:pPr>
      <w:r w:rsidRPr="00CE499D">
        <w:rPr>
          <w:rFonts w:ascii="Batang" w:eastAsia="Batang" w:hAnsi="Batang"/>
          <w:i/>
          <w:lang w:val="en-US"/>
        </w:rPr>
        <w:t xml:space="preserve">11: Jismoniy tarbiya. “ 4- sinf ”  kitobi ”   Qiyinchilik darajasi – 2 </w:t>
      </w:r>
    </w:p>
    <w:p w:rsidR="00942C53" w:rsidRPr="00CE499D" w:rsidRDefault="00942C53" w:rsidP="004177EB">
      <w:pPr>
        <w:rPr>
          <w:rFonts w:ascii="Batang" w:eastAsia="Batang" w:hAnsi="Batang"/>
          <w:i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942C53" w:rsidRPr="00CE499D" w:rsidTr="005C5597">
        <w:tc>
          <w:tcPr>
            <w:tcW w:w="9571" w:type="dxa"/>
          </w:tcPr>
          <w:p w:rsidR="00942C53" w:rsidRPr="00CE499D" w:rsidRDefault="00942C53" w:rsidP="00CE499D">
            <w:pPr>
              <w:rPr>
                <w:rFonts w:ascii="Batang" w:eastAsia="Batang" w:hAnsi="Batang"/>
                <w:i/>
                <w:lang w:val="en-US"/>
              </w:rPr>
            </w:pPr>
            <w:r w:rsidRPr="00CE499D">
              <w:rPr>
                <w:rFonts w:ascii="Batang" w:eastAsia="Batang" w:hAnsi="Batang"/>
                <w:i/>
                <w:lang w:val="en-US"/>
              </w:rPr>
              <w:t xml:space="preserve">Olimpiada halqasi nega beshta .                                                     </w:t>
            </w:r>
          </w:p>
        </w:tc>
      </w:tr>
      <w:tr w:rsidR="00942C53" w:rsidRPr="00CE499D" w:rsidTr="005C5597">
        <w:tc>
          <w:tcPr>
            <w:tcW w:w="9571" w:type="dxa"/>
          </w:tcPr>
          <w:p w:rsidR="00942C53" w:rsidRPr="00CE499D" w:rsidRDefault="00942C53" w:rsidP="005C5597">
            <w:pPr>
              <w:rPr>
                <w:rFonts w:ascii="Batang" w:eastAsia="Batang" w:hAnsi="Batang"/>
                <w:i/>
                <w:lang w:val="en-US"/>
              </w:rPr>
            </w:pPr>
            <w:r w:rsidRPr="00CE499D">
              <w:rPr>
                <w:rFonts w:ascii="Batang" w:eastAsia="Batang" w:hAnsi="Batang"/>
                <w:i/>
                <w:lang w:val="en-US"/>
              </w:rPr>
              <w:t xml:space="preserve"> beshta qit’a bo’lgani uchun </w:t>
            </w:r>
          </w:p>
        </w:tc>
      </w:tr>
      <w:tr w:rsidR="00942C53" w:rsidRPr="00CE499D" w:rsidTr="005C5597">
        <w:tc>
          <w:tcPr>
            <w:tcW w:w="9571" w:type="dxa"/>
          </w:tcPr>
          <w:p w:rsidR="00942C53" w:rsidRPr="00CE499D" w:rsidRDefault="00942C53" w:rsidP="005C5597">
            <w:pPr>
              <w:rPr>
                <w:rFonts w:ascii="Batang" w:eastAsia="Batang" w:hAnsi="Batang"/>
                <w:i/>
                <w:lang w:val="en-US"/>
              </w:rPr>
            </w:pPr>
            <w:r w:rsidRPr="00CE499D">
              <w:rPr>
                <w:rFonts w:ascii="Batang" w:eastAsia="Batang" w:hAnsi="Batang"/>
                <w:i/>
                <w:lang w:val="en-US"/>
              </w:rPr>
              <w:t xml:space="preserve"> beshta millatni bildiradi </w:t>
            </w:r>
          </w:p>
        </w:tc>
      </w:tr>
      <w:tr w:rsidR="00942C53" w:rsidRPr="00CE499D" w:rsidTr="005C5597">
        <w:tc>
          <w:tcPr>
            <w:tcW w:w="9571" w:type="dxa"/>
          </w:tcPr>
          <w:p w:rsidR="00942C53" w:rsidRPr="00CE499D" w:rsidRDefault="00942C53" w:rsidP="005C5597">
            <w:pPr>
              <w:rPr>
                <w:rFonts w:ascii="Batang" w:eastAsia="Batang" w:hAnsi="Batang"/>
                <w:i/>
                <w:lang w:val="en-US"/>
              </w:rPr>
            </w:pPr>
            <w:r w:rsidRPr="00CE499D">
              <w:rPr>
                <w:rFonts w:ascii="Batang" w:eastAsia="Batang" w:hAnsi="Batang"/>
                <w:i/>
                <w:lang w:val="en-US"/>
              </w:rPr>
              <w:t xml:space="preserve">  hech narsani bildirmaydi </w:t>
            </w:r>
          </w:p>
        </w:tc>
      </w:tr>
      <w:tr w:rsidR="00942C53" w:rsidRPr="00CE499D" w:rsidTr="005C5597">
        <w:tc>
          <w:tcPr>
            <w:tcW w:w="9571" w:type="dxa"/>
          </w:tcPr>
          <w:p w:rsidR="00942C53" w:rsidRPr="00CE499D" w:rsidRDefault="00942C53" w:rsidP="005C5597">
            <w:pPr>
              <w:rPr>
                <w:rFonts w:ascii="Batang" w:eastAsia="Batang" w:hAnsi="Batang"/>
                <w:i/>
                <w:lang w:val="en-US"/>
              </w:rPr>
            </w:pPr>
          </w:p>
        </w:tc>
      </w:tr>
    </w:tbl>
    <w:p w:rsidR="00942C53" w:rsidRPr="00CE499D" w:rsidRDefault="00942C53" w:rsidP="008E16B8">
      <w:pPr>
        <w:pStyle w:val="PlainText"/>
        <w:rPr>
          <w:rFonts w:ascii="Batang" w:eastAsia="Batang" w:hAnsi="Batang" w:cs="Times New Roman"/>
          <w:i/>
          <w:sz w:val="28"/>
          <w:szCs w:val="28"/>
          <w:lang w:val="en-GB"/>
        </w:rPr>
      </w:pPr>
      <w:r w:rsidRPr="00CE499D">
        <w:rPr>
          <w:rFonts w:ascii="Batang" w:eastAsia="Batang" w:hAnsi="Batang"/>
          <w:i/>
          <w:lang w:val="en-US"/>
        </w:rPr>
        <w:t xml:space="preserve">12: Jismoniy tarbiya. “ 4- sinf ”  kitobi ”   Qiyinchilik darajasi – 1  </w:t>
      </w:r>
    </w:p>
    <w:p w:rsidR="00942C53" w:rsidRPr="00CE499D" w:rsidRDefault="00942C53" w:rsidP="004177EB">
      <w:pPr>
        <w:rPr>
          <w:rFonts w:ascii="Batang" w:eastAsia="Batang" w:hAnsi="Batang"/>
          <w:i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942C53" w:rsidRPr="0000271B" w:rsidTr="005C5597">
        <w:tc>
          <w:tcPr>
            <w:tcW w:w="9571" w:type="dxa"/>
          </w:tcPr>
          <w:p w:rsidR="00942C53" w:rsidRPr="00CE499D" w:rsidRDefault="00942C53" w:rsidP="005C5597">
            <w:pPr>
              <w:rPr>
                <w:rFonts w:ascii="Batang" w:eastAsia="Batang" w:hAnsi="Batang"/>
                <w:i/>
                <w:lang w:val="en-US"/>
              </w:rPr>
            </w:pPr>
            <w:r w:rsidRPr="00CE499D">
              <w:rPr>
                <w:rFonts w:ascii="Batang" w:eastAsia="Batang" w:hAnsi="Batang"/>
                <w:i/>
                <w:lang w:val="en-US"/>
              </w:rPr>
              <w:t xml:space="preserve">Yugirib kelib uzunlikka sakrash qaysi sport turiga oid.              </w:t>
            </w:r>
          </w:p>
        </w:tc>
      </w:tr>
      <w:tr w:rsidR="00942C53" w:rsidRPr="00CE499D" w:rsidTr="005C5597">
        <w:tc>
          <w:tcPr>
            <w:tcW w:w="9571" w:type="dxa"/>
          </w:tcPr>
          <w:p w:rsidR="00942C53" w:rsidRPr="00CE499D" w:rsidRDefault="00942C53" w:rsidP="00CE499D">
            <w:pPr>
              <w:rPr>
                <w:rFonts w:ascii="Batang" w:eastAsia="Batang" w:hAnsi="Batang"/>
                <w:i/>
                <w:lang w:val="en-US"/>
              </w:rPr>
            </w:pPr>
            <w:r w:rsidRPr="00CE499D">
              <w:rPr>
                <w:rFonts w:ascii="Batang" w:eastAsia="Batang" w:hAnsi="Batang"/>
                <w:i/>
                <w:lang w:val="en-US"/>
              </w:rPr>
              <w:t xml:space="preserve">Yengil atletika                                                                                    </w:t>
            </w:r>
          </w:p>
        </w:tc>
      </w:tr>
      <w:tr w:rsidR="00942C53" w:rsidRPr="00CE499D" w:rsidTr="005C5597">
        <w:tc>
          <w:tcPr>
            <w:tcW w:w="9571" w:type="dxa"/>
          </w:tcPr>
          <w:p w:rsidR="00942C53" w:rsidRPr="00CE499D" w:rsidRDefault="00942C53" w:rsidP="005C5597">
            <w:pPr>
              <w:rPr>
                <w:rFonts w:ascii="Batang" w:eastAsia="Batang" w:hAnsi="Batang"/>
                <w:i/>
                <w:lang w:val="en-US"/>
              </w:rPr>
            </w:pPr>
            <w:r w:rsidRPr="00CE499D">
              <w:rPr>
                <w:rFonts w:ascii="Batang" w:eastAsia="Batang" w:hAnsi="Batang"/>
                <w:i/>
                <w:lang w:val="en-US"/>
              </w:rPr>
              <w:t xml:space="preserve">Boks </w:t>
            </w:r>
          </w:p>
        </w:tc>
      </w:tr>
      <w:tr w:rsidR="00942C53" w:rsidRPr="00CE499D" w:rsidTr="005C5597">
        <w:tc>
          <w:tcPr>
            <w:tcW w:w="9571" w:type="dxa"/>
          </w:tcPr>
          <w:p w:rsidR="00942C53" w:rsidRPr="00CE499D" w:rsidRDefault="00942C53" w:rsidP="005C5597">
            <w:pPr>
              <w:rPr>
                <w:rFonts w:ascii="Batang" w:eastAsia="Batang" w:hAnsi="Batang"/>
                <w:i/>
                <w:lang w:val="en-US"/>
              </w:rPr>
            </w:pPr>
            <w:r w:rsidRPr="00CE499D">
              <w:rPr>
                <w:rFonts w:ascii="Batang" w:eastAsia="Batang" w:hAnsi="Batang"/>
                <w:i/>
                <w:lang w:val="en-US"/>
              </w:rPr>
              <w:t xml:space="preserve"> Tenis</w:t>
            </w:r>
          </w:p>
        </w:tc>
      </w:tr>
      <w:tr w:rsidR="00942C53" w:rsidRPr="00CE499D" w:rsidTr="005C5597">
        <w:tc>
          <w:tcPr>
            <w:tcW w:w="9571" w:type="dxa"/>
          </w:tcPr>
          <w:p w:rsidR="00942C53" w:rsidRPr="00CE499D" w:rsidRDefault="00942C53" w:rsidP="005C5597">
            <w:pPr>
              <w:rPr>
                <w:rFonts w:ascii="Batang" w:eastAsia="Batang" w:hAnsi="Batang"/>
                <w:i/>
                <w:lang w:val="en-US"/>
              </w:rPr>
            </w:pPr>
          </w:p>
        </w:tc>
      </w:tr>
    </w:tbl>
    <w:p w:rsidR="00942C53" w:rsidRPr="00CE499D" w:rsidRDefault="00942C53" w:rsidP="008E16B8">
      <w:pPr>
        <w:pStyle w:val="PlainText"/>
        <w:rPr>
          <w:rFonts w:ascii="Batang" w:eastAsia="Batang" w:hAnsi="Batang" w:cs="Times New Roman"/>
          <w:i/>
          <w:sz w:val="28"/>
          <w:szCs w:val="28"/>
          <w:lang w:val="en-GB"/>
        </w:rPr>
      </w:pPr>
      <w:r w:rsidRPr="00CE499D">
        <w:rPr>
          <w:rFonts w:ascii="Batang" w:eastAsia="Batang" w:hAnsi="Batang"/>
          <w:i/>
          <w:lang w:val="en-US"/>
        </w:rPr>
        <w:t xml:space="preserve">13: Jismoniy tarbiya. “ 4- sinf ”  kitobi ”   Qiyinchilik darajasi – 3  </w:t>
      </w:r>
    </w:p>
    <w:p w:rsidR="00942C53" w:rsidRPr="00CE499D" w:rsidRDefault="00942C53" w:rsidP="004177EB">
      <w:pPr>
        <w:rPr>
          <w:rFonts w:ascii="Batang" w:eastAsia="Batang" w:hAnsi="Batang"/>
          <w:i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942C53" w:rsidRPr="0000271B" w:rsidTr="005C5597">
        <w:tc>
          <w:tcPr>
            <w:tcW w:w="9571" w:type="dxa"/>
          </w:tcPr>
          <w:p w:rsidR="00942C53" w:rsidRPr="00CE499D" w:rsidRDefault="00942C53" w:rsidP="005C5597">
            <w:pPr>
              <w:rPr>
                <w:rFonts w:ascii="Batang" w:eastAsia="Batang" w:hAnsi="Batang"/>
                <w:i/>
                <w:lang w:val="en-US"/>
              </w:rPr>
            </w:pPr>
            <w:r w:rsidRPr="00CE499D">
              <w:rPr>
                <w:rFonts w:ascii="Batang" w:eastAsia="Batang" w:hAnsi="Batang"/>
                <w:i/>
                <w:lang w:val="en-US"/>
              </w:rPr>
              <w:t>O’zbekiston futbol kamandasi ko’rsatilgan qatorni toping</w:t>
            </w:r>
          </w:p>
        </w:tc>
      </w:tr>
      <w:tr w:rsidR="00942C53" w:rsidRPr="00CE499D" w:rsidTr="005C5597">
        <w:tc>
          <w:tcPr>
            <w:tcW w:w="9571" w:type="dxa"/>
          </w:tcPr>
          <w:p w:rsidR="00942C53" w:rsidRPr="00CE499D" w:rsidRDefault="00942C53" w:rsidP="00CE499D">
            <w:pPr>
              <w:rPr>
                <w:rFonts w:ascii="Batang" w:eastAsia="Batang" w:hAnsi="Batang"/>
                <w:i/>
                <w:lang w:val="en-US"/>
              </w:rPr>
            </w:pPr>
            <w:r w:rsidRPr="00CE499D">
              <w:rPr>
                <w:rFonts w:ascii="Batang" w:eastAsia="Batang" w:hAnsi="Batang"/>
                <w:i/>
                <w:lang w:val="en-US"/>
              </w:rPr>
              <w:t xml:space="preserve">  Paxtakor                                                                                             </w:t>
            </w:r>
          </w:p>
        </w:tc>
      </w:tr>
      <w:tr w:rsidR="00942C53" w:rsidRPr="00CE499D" w:rsidTr="005C5597">
        <w:tc>
          <w:tcPr>
            <w:tcW w:w="9571" w:type="dxa"/>
          </w:tcPr>
          <w:p w:rsidR="00942C53" w:rsidRPr="00CE499D" w:rsidRDefault="00942C53" w:rsidP="005C5597">
            <w:pPr>
              <w:rPr>
                <w:rFonts w:ascii="Batang" w:eastAsia="Batang" w:hAnsi="Batang"/>
                <w:i/>
                <w:lang w:val="en-US"/>
              </w:rPr>
            </w:pPr>
            <w:r w:rsidRPr="00CE499D">
              <w:rPr>
                <w:rFonts w:ascii="Batang" w:eastAsia="Batang" w:hAnsi="Batang"/>
                <w:i/>
                <w:lang w:val="en-US"/>
              </w:rPr>
              <w:t xml:space="preserve">  Roma                       </w:t>
            </w:r>
          </w:p>
        </w:tc>
      </w:tr>
      <w:tr w:rsidR="00942C53" w:rsidRPr="00CE499D" w:rsidTr="005C5597">
        <w:tc>
          <w:tcPr>
            <w:tcW w:w="9571" w:type="dxa"/>
          </w:tcPr>
          <w:p w:rsidR="00942C53" w:rsidRPr="00CE499D" w:rsidRDefault="00942C53" w:rsidP="005C559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Batang" w:eastAsia="Batang" w:hAnsi="Batang"/>
                <w:i/>
                <w:sz w:val="28"/>
                <w:szCs w:val="28"/>
                <w:lang w:val="en-US"/>
              </w:rPr>
            </w:pPr>
            <w:r w:rsidRPr="00CE499D">
              <w:rPr>
                <w:rFonts w:ascii="Batang" w:eastAsia="Batang" w:hAnsi="Batang"/>
                <w:i/>
                <w:lang w:val="en-US"/>
              </w:rPr>
              <w:t>Real</w:t>
            </w:r>
          </w:p>
        </w:tc>
      </w:tr>
      <w:tr w:rsidR="00942C53" w:rsidRPr="00CE499D" w:rsidTr="005C5597">
        <w:tc>
          <w:tcPr>
            <w:tcW w:w="9571" w:type="dxa"/>
          </w:tcPr>
          <w:p w:rsidR="00942C53" w:rsidRPr="00CE499D" w:rsidRDefault="00942C53" w:rsidP="00AC0D97">
            <w:pPr>
              <w:rPr>
                <w:rFonts w:ascii="Batang" w:eastAsia="Batang" w:hAnsi="Batang"/>
                <w:i/>
                <w:lang w:val="en-US"/>
              </w:rPr>
            </w:pPr>
            <w:r w:rsidRPr="00CE499D">
              <w:rPr>
                <w:rFonts w:ascii="Batang" w:eastAsia="Batang" w:hAnsi="Batang"/>
                <w:i/>
                <w:lang w:val="en-US"/>
              </w:rPr>
              <w:t xml:space="preserve"> </w:t>
            </w:r>
          </w:p>
        </w:tc>
      </w:tr>
    </w:tbl>
    <w:p w:rsidR="00942C53" w:rsidRPr="00CE499D" w:rsidRDefault="00942C53" w:rsidP="008E16B8">
      <w:pPr>
        <w:pStyle w:val="PlainText"/>
        <w:rPr>
          <w:rFonts w:ascii="Batang" w:eastAsia="Batang" w:hAnsi="Batang" w:cs="Times New Roman"/>
          <w:i/>
          <w:sz w:val="28"/>
          <w:szCs w:val="28"/>
          <w:lang w:val="en-GB"/>
        </w:rPr>
      </w:pPr>
      <w:r w:rsidRPr="00CE499D">
        <w:rPr>
          <w:rFonts w:ascii="Batang" w:eastAsia="Batang" w:hAnsi="Batang"/>
          <w:i/>
          <w:lang w:val="en-US"/>
        </w:rPr>
        <w:t xml:space="preserve">14: Jismoniy tarbiya. “ 4- sinf ”  kitobi ”   Qiyinchilik darajasi – 1  </w:t>
      </w:r>
    </w:p>
    <w:p w:rsidR="00942C53" w:rsidRPr="00CE499D" w:rsidRDefault="00942C53" w:rsidP="004177EB">
      <w:pPr>
        <w:rPr>
          <w:rFonts w:ascii="Batang" w:eastAsia="Batang" w:hAnsi="Batang"/>
          <w:i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942C53" w:rsidRPr="0000271B" w:rsidTr="005C5597">
        <w:tc>
          <w:tcPr>
            <w:tcW w:w="9571" w:type="dxa"/>
          </w:tcPr>
          <w:p w:rsidR="00942C53" w:rsidRPr="00CE499D" w:rsidRDefault="00942C53" w:rsidP="005C5597">
            <w:pPr>
              <w:rPr>
                <w:rFonts w:ascii="Batang" w:eastAsia="Batang" w:hAnsi="Batang"/>
                <w:i/>
                <w:lang w:val="en-US"/>
              </w:rPr>
            </w:pPr>
            <w:r w:rsidRPr="00CE499D">
              <w:rPr>
                <w:rFonts w:ascii="Batang" w:eastAsia="Batang" w:hAnsi="Batang"/>
                <w:i/>
                <w:lang w:val="en-US"/>
              </w:rPr>
              <w:t>Yengil atletika necha turga bo’llinadi</w:t>
            </w:r>
          </w:p>
        </w:tc>
      </w:tr>
      <w:tr w:rsidR="00942C53" w:rsidRPr="00CE499D" w:rsidTr="005C5597">
        <w:tc>
          <w:tcPr>
            <w:tcW w:w="9571" w:type="dxa"/>
          </w:tcPr>
          <w:p w:rsidR="00942C53" w:rsidRPr="00CE499D" w:rsidRDefault="00942C53" w:rsidP="00CE499D">
            <w:pPr>
              <w:rPr>
                <w:rFonts w:ascii="Batang" w:eastAsia="Batang" w:hAnsi="Batang"/>
                <w:i/>
                <w:lang w:val="en-US"/>
              </w:rPr>
            </w:pPr>
            <w:r w:rsidRPr="00CE499D">
              <w:rPr>
                <w:rFonts w:ascii="Batang" w:eastAsia="Batang" w:hAnsi="Batang"/>
                <w:i/>
                <w:lang w:val="en-US"/>
              </w:rPr>
              <w:t xml:space="preserve"> 5turga                                                                                                         </w:t>
            </w:r>
          </w:p>
        </w:tc>
      </w:tr>
      <w:tr w:rsidR="00942C53" w:rsidRPr="00CE499D" w:rsidTr="005C5597">
        <w:tc>
          <w:tcPr>
            <w:tcW w:w="9571" w:type="dxa"/>
          </w:tcPr>
          <w:p w:rsidR="00942C53" w:rsidRPr="00CE499D" w:rsidRDefault="00942C53" w:rsidP="005C5597">
            <w:pPr>
              <w:rPr>
                <w:rFonts w:ascii="Batang" w:eastAsia="Batang" w:hAnsi="Batang"/>
                <w:i/>
                <w:lang w:val="en-US"/>
              </w:rPr>
            </w:pPr>
            <w:r w:rsidRPr="00CE499D">
              <w:rPr>
                <w:rFonts w:ascii="Batang" w:eastAsia="Batang" w:hAnsi="Batang"/>
                <w:i/>
                <w:lang w:val="en-US"/>
              </w:rPr>
              <w:t xml:space="preserve">3turga   </w:t>
            </w:r>
          </w:p>
        </w:tc>
      </w:tr>
      <w:tr w:rsidR="00942C53" w:rsidRPr="00CE499D" w:rsidTr="005C5597">
        <w:tc>
          <w:tcPr>
            <w:tcW w:w="9571" w:type="dxa"/>
          </w:tcPr>
          <w:p w:rsidR="00942C53" w:rsidRPr="00CE499D" w:rsidRDefault="00942C53" w:rsidP="005C559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Batang" w:eastAsia="Batang" w:hAnsi="Batang"/>
                <w:i/>
                <w:sz w:val="28"/>
                <w:szCs w:val="28"/>
                <w:lang w:val="en-US"/>
              </w:rPr>
            </w:pPr>
            <w:r w:rsidRPr="00CE499D">
              <w:rPr>
                <w:rFonts w:ascii="Batang" w:eastAsia="Batang" w:hAnsi="Batang"/>
                <w:i/>
                <w:lang w:val="en-US"/>
              </w:rPr>
              <w:t>2turga</w:t>
            </w:r>
          </w:p>
        </w:tc>
      </w:tr>
      <w:tr w:rsidR="00942C53" w:rsidRPr="00CE499D" w:rsidTr="005C5597">
        <w:tc>
          <w:tcPr>
            <w:tcW w:w="9571" w:type="dxa"/>
          </w:tcPr>
          <w:p w:rsidR="00942C53" w:rsidRPr="00CE499D" w:rsidRDefault="00942C53" w:rsidP="005C5597">
            <w:pPr>
              <w:rPr>
                <w:rFonts w:ascii="Batang" w:eastAsia="Batang" w:hAnsi="Batang"/>
                <w:i/>
                <w:lang w:val="en-US"/>
              </w:rPr>
            </w:pPr>
            <w:r w:rsidRPr="00CE499D">
              <w:rPr>
                <w:rFonts w:ascii="Batang" w:eastAsia="Batang" w:hAnsi="Batang"/>
                <w:i/>
                <w:lang w:val="en-US"/>
              </w:rPr>
              <w:t>4turga</w:t>
            </w:r>
          </w:p>
        </w:tc>
      </w:tr>
    </w:tbl>
    <w:p w:rsidR="00942C53" w:rsidRPr="00CE499D" w:rsidRDefault="00942C53" w:rsidP="008E16B8">
      <w:pPr>
        <w:pStyle w:val="PlainText"/>
        <w:rPr>
          <w:rFonts w:ascii="Batang" w:eastAsia="Batang" w:hAnsi="Batang" w:cs="Times New Roman"/>
          <w:i/>
          <w:sz w:val="28"/>
          <w:szCs w:val="28"/>
        </w:rPr>
      </w:pPr>
      <w:r w:rsidRPr="00CE499D">
        <w:rPr>
          <w:rFonts w:ascii="Batang" w:eastAsia="Batang" w:hAnsi="Batang"/>
          <w:i/>
        </w:rPr>
        <w:t xml:space="preserve">15: </w:t>
      </w:r>
      <w:r w:rsidRPr="00CE499D">
        <w:rPr>
          <w:rFonts w:ascii="Batang" w:eastAsia="Batang" w:hAnsi="Batang"/>
          <w:i/>
          <w:lang w:val="en-US"/>
        </w:rPr>
        <w:t>Jismoniy</w:t>
      </w:r>
      <w:r w:rsidRPr="00CE499D">
        <w:rPr>
          <w:rFonts w:ascii="Batang" w:eastAsia="Batang" w:hAnsi="Batang"/>
          <w:i/>
        </w:rPr>
        <w:t xml:space="preserve"> </w:t>
      </w:r>
      <w:r w:rsidRPr="00CE499D">
        <w:rPr>
          <w:rFonts w:ascii="Batang" w:eastAsia="Batang" w:hAnsi="Batang"/>
          <w:i/>
          <w:lang w:val="en-US"/>
        </w:rPr>
        <w:t>tarbiya</w:t>
      </w:r>
      <w:r w:rsidRPr="00CE499D">
        <w:rPr>
          <w:rFonts w:ascii="Batang" w:eastAsia="Batang" w:hAnsi="Batang"/>
          <w:i/>
        </w:rPr>
        <w:t xml:space="preserve">.                         </w:t>
      </w:r>
      <w:r w:rsidRPr="00CE499D">
        <w:rPr>
          <w:rFonts w:ascii="Batang" w:eastAsia="Batang" w:hAnsi="Batang"/>
          <w:i/>
          <w:lang w:val="en-US"/>
        </w:rPr>
        <w:t>Qiyinchilik</w:t>
      </w:r>
      <w:r w:rsidRPr="00CE499D">
        <w:rPr>
          <w:rFonts w:ascii="Batang" w:eastAsia="Batang" w:hAnsi="Batang"/>
          <w:i/>
        </w:rPr>
        <w:t xml:space="preserve"> </w:t>
      </w:r>
      <w:r w:rsidRPr="00CE499D">
        <w:rPr>
          <w:rFonts w:ascii="Batang" w:eastAsia="Batang" w:hAnsi="Batang"/>
          <w:i/>
          <w:lang w:val="en-US"/>
        </w:rPr>
        <w:t>darajasi</w:t>
      </w:r>
      <w:r w:rsidRPr="00CE499D">
        <w:rPr>
          <w:rFonts w:ascii="Batang" w:eastAsia="Batang" w:hAnsi="Batang"/>
          <w:i/>
        </w:rPr>
        <w:t xml:space="preserve"> – 2  </w:t>
      </w:r>
    </w:p>
    <w:p w:rsidR="00942C53" w:rsidRPr="00CE499D" w:rsidRDefault="00942C53" w:rsidP="004177EB">
      <w:pPr>
        <w:rPr>
          <w:rFonts w:ascii="Batang" w:eastAsia="Batang" w:hAnsi="Batang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942C53" w:rsidRPr="0000271B" w:rsidTr="005C5597">
        <w:tc>
          <w:tcPr>
            <w:tcW w:w="9571" w:type="dxa"/>
          </w:tcPr>
          <w:p w:rsidR="00942C53" w:rsidRPr="00CE499D" w:rsidRDefault="00942C53" w:rsidP="005C5597">
            <w:pPr>
              <w:rPr>
                <w:rFonts w:ascii="Batang" w:eastAsia="Batang" w:hAnsi="Batang"/>
                <w:i/>
                <w:lang w:val="en-US"/>
              </w:rPr>
            </w:pPr>
            <w:r w:rsidRPr="00CE499D">
              <w:rPr>
                <w:rFonts w:ascii="Batang" w:eastAsia="Batang" w:hAnsi="Batang"/>
                <w:i/>
                <w:lang w:val="en-US"/>
              </w:rPr>
              <w:t>.«Toshkent open » kubogi sportning qaysi turi bo’yicha o’tkaziladi .</w:t>
            </w:r>
          </w:p>
        </w:tc>
      </w:tr>
      <w:tr w:rsidR="00942C53" w:rsidRPr="00CE499D" w:rsidTr="005C5597">
        <w:tc>
          <w:tcPr>
            <w:tcW w:w="9571" w:type="dxa"/>
          </w:tcPr>
          <w:p w:rsidR="00942C53" w:rsidRPr="00CE499D" w:rsidRDefault="00942C53" w:rsidP="00CE499D">
            <w:pPr>
              <w:rPr>
                <w:rFonts w:ascii="Batang" w:eastAsia="Batang" w:hAnsi="Batang"/>
                <w:i/>
                <w:lang w:val="en-US"/>
              </w:rPr>
            </w:pPr>
            <w:r w:rsidRPr="00CE499D">
              <w:rPr>
                <w:rFonts w:ascii="Batang" w:eastAsia="Batang" w:hAnsi="Batang"/>
                <w:i/>
                <w:lang w:val="en-US"/>
              </w:rPr>
              <w:t xml:space="preserve"> tennis</w:t>
            </w:r>
            <w:r w:rsidRPr="00CE499D">
              <w:rPr>
                <w:rFonts w:ascii="Batang" w:eastAsia="Batang" w:hAnsi="Batang"/>
                <w:i/>
              </w:rPr>
              <w:t xml:space="preserve">                 </w:t>
            </w:r>
            <w:r w:rsidRPr="00CE499D">
              <w:rPr>
                <w:rFonts w:ascii="Batang" w:eastAsia="Batang" w:hAnsi="Batang"/>
                <w:i/>
                <w:lang w:val="en-US"/>
              </w:rPr>
              <w:t xml:space="preserve">                                                                           </w:t>
            </w:r>
          </w:p>
        </w:tc>
      </w:tr>
      <w:tr w:rsidR="00942C53" w:rsidRPr="00CE499D" w:rsidTr="005C5597">
        <w:tc>
          <w:tcPr>
            <w:tcW w:w="9571" w:type="dxa"/>
          </w:tcPr>
          <w:p w:rsidR="00942C53" w:rsidRPr="00CE499D" w:rsidRDefault="00942C53" w:rsidP="005C559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Batang" w:eastAsia="Batang" w:hAnsi="Batang"/>
                <w:i/>
                <w:sz w:val="28"/>
                <w:szCs w:val="28"/>
              </w:rPr>
            </w:pPr>
            <w:r w:rsidRPr="00CE499D">
              <w:rPr>
                <w:rFonts w:ascii="Batang" w:eastAsia="Batang" w:hAnsi="Batang"/>
                <w:i/>
                <w:lang w:val="en-US"/>
              </w:rPr>
              <w:t>futbol</w:t>
            </w:r>
            <w:r w:rsidRPr="00CE499D">
              <w:rPr>
                <w:rFonts w:ascii="Batang" w:eastAsia="Batang" w:hAnsi="Batang"/>
                <w:i/>
              </w:rPr>
              <w:t xml:space="preserve">                 </w:t>
            </w:r>
          </w:p>
        </w:tc>
      </w:tr>
      <w:tr w:rsidR="00942C53" w:rsidRPr="00CE499D" w:rsidTr="005C5597">
        <w:tc>
          <w:tcPr>
            <w:tcW w:w="9571" w:type="dxa"/>
          </w:tcPr>
          <w:p w:rsidR="00942C53" w:rsidRPr="00CE499D" w:rsidRDefault="00942C53" w:rsidP="005C5597">
            <w:pPr>
              <w:rPr>
                <w:rFonts w:ascii="Batang" w:eastAsia="Batang" w:hAnsi="Batang"/>
                <w:i/>
                <w:lang w:val="en-US"/>
              </w:rPr>
            </w:pPr>
            <w:r w:rsidRPr="00CE499D">
              <w:rPr>
                <w:rFonts w:ascii="Batang" w:eastAsia="Batang" w:hAnsi="Batang"/>
                <w:i/>
                <w:lang w:val="en-US"/>
              </w:rPr>
              <w:t>kurash</w:t>
            </w:r>
          </w:p>
        </w:tc>
      </w:tr>
    </w:tbl>
    <w:p w:rsidR="00942C53" w:rsidRPr="00CE499D" w:rsidRDefault="00942C53" w:rsidP="008E16B8">
      <w:pPr>
        <w:pStyle w:val="PlainText"/>
        <w:rPr>
          <w:rFonts w:ascii="Batang" w:eastAsia="Batang" w:hAnsi="Batang" w:cs="Times New Roman"/>
          <w:i/>
          <w:sz w:val="28"/>
          <w:szCs w:val="28"/>
        </w:rPr>
      </w:pPr>
      <w:r w:rsidRPr="00CE499D">
        <w:rPr>
          <w:rFonts w:ascii="Batang" w:eastAsia="Batang" w:hAnsi="Batang"/>
          <w:i/>
        </w:rPr>
        <w:t xml:space="preserve">16: </w:t>
      </w:r>
      <w:r w:rsidRPr="00CE499D">
        <w:rPr>
          <w:rFonts w:ascii="Batang" w:eastAsia="Batang" w:hAnsi="Batang"/>
          <w:i/>
          <w:lang w:val="en-US"/>
        </w:rPr>
        <w:t>Jismoniy</w:t>
      </w:r>
      <w:r w:rsidRPr="00CE499D">
        <w:rPr>
          <w:rFonts w:ascii="Batang" w:eastAsia="Batang" w:hAnsi="Batang"/>
          <w:i/>
        </w:rPr>
        <w:t xml:space="preserve"> </w:t>
      </w:r>
      <w:r w:rsidRPr="00CE499D">
        <w:rPr>
          <w:rFonts w:ascii="Batang" w:eastAsia="Batang" w:hAnsi="Batang"/>
          <w:i/>
          <w:lang w:val="en-US"/>
        </w:rPr>
        <w:t>tarbiya</w:t>
      </w:r>
      <w:r w:rsidRPr="00CE499D">
        <w:rPr>
          <w:rFonts w:ascii="Batang" w:eastAsia="Batang" w:hAnsi="Batang"/>
          <w:i/>
        </w:rPr>
        <w:t xml:space="preserve">.                         </w:t>
      </w:r>
      <w:r w:rsidRPr="00CE499D">
        <w:rPr>
          <w:rFonts w:ascii="Batang" w:eastAsia="Batang" w:hAnsi="Batang"/>
          <w:i/>
          <w:lang w:val="en-US"/>
        </w:rPr>
        <w:t xml:space="preserve"> Qiyinchilik</w:t>
      </w:r>
      <w:r w:rsidRPr="00CE499D">
        <w:rPr>
          <w:rFonts w:ascii="Batang" w:eastAsia="Batang" w:hAnsi="Batang"/>
          <w:i/>
        </w:rPr>
        <w:t xml:space="preserve"> </w:t>
      </w:r>
      <w:r w:rsidRPr="00CE499D">
        <w:rPr>
          <w:rFonts w:ascii="Batang" w:eastAsia="Batang" w:hAnsi="Batang"/>
          <w:i/>
          <w:lang w:val="en-US"/>
        </w:rPr>
        <w:t>darajasi</w:t>
      </w:r>
      <w:r w:rsidRPr="00CE499D">
        <w:rPr>
          <w:rFonts w:ascii="Batang" w:eastAsia="Batang" w:hAnsi="Batang"/>
          <w:i/>
        </w:rPr>
        <w:t xml:space="preserve"> – 1  </w:t>
      </w:r>
    </w:p>
    <w:p w:rsidR="00942C53" w:rsidRPr="00CE499D" w:rsidRDefault="00942C53" w:rsidP="004177EB">
      <w:pPr>
        <w:rPr>
          <w:rFonts w:ascii="Batang" w:eastAsia="Batang" w:hAnsi="Batang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942C53" w:rsidRPr="0000271B" w:rsidTr="005C5597">
        <w:tc>
          <w:tcPr>
            <w:tcW w:w="9571" w:type="dxa"/>
          </w:tcPr>
          <w:p w:rsidR="00942C53" w:rsidRPr="00CE499D" w:rsidRDefault="00942C53" w:rsidP="005C5597">
            <w:pPr>
              <w:rPr>
                <w:rFonts w:ascii="Batang" w:eastAsia="Batang" w:hAnsi="Batang"/>
                <w:i/>
                <w:lang w:val="en-US"/>
              </w:rPr>
            </w:pPr>
            <w:r w:rsidRPr="00CE499D">
              <w:rPr>
                <w:rFonts w:ascii="Batang" w:eastAsia="Batang" w:hAnsi="Batang"/>
                <w:i/>
                <w:lang w:val="en-US"/>
              </w:rPr>
              <w:t>.«halol, dakki, chala» kabi so’zlar qaysi sport turida qo’llaniladi .</w:t>
            </w:r>
          </w:p>
        </w:tc>
      </w:tr>
      <w:tr w:rsidR="00942C53" w:rsidRPr="00CE499D" w:rsidTr="005C5597">
        <w:tc>
          <w:tcPr>
            <w:tcW w:w="9571" w:type="dxa"/>
          </w:tcPr>
          <w:p w:rsidR="00942C53" w:rsidRPr="00CE499D" w:rsidRDefault="00942C53" w:rsidP="00CE499D">
            <w:pPr>
              <w:rPr>
                <w:rFonts w:ascii="Batang" w:eastAsia="Batang" w:hAnsi="Batang"/>
                <w:i/>
                <w:lang w:val="uz-Cyrl-UZ"/>
              </w:rPr>
            </w:pPr>
            <w:r w:rsidRPr="00CE499D">
              <w:rPr>
                <w:rFonts w:ascii="Batang" w:eastAsia="Batang" w:hAnsi="Batang"/>
                <w:i/>
                <w:lang w:val="en-US"/>
              </w:rPr>
              <w:t>kurash</w:t>
            </w:r>
            <w:r w:rsidRPr="00CE499D">
              <w:rPr>
                <w:rFonts w:ascii="Batang" w:eastAsia="Batang" w:hAnsi="Batang"/>
                <w:i/>
              </w:rPr>
              <w:t xml:space="preserve"> </w:t>
            </w:r>
            <w:r w:rsidRPr="00CE499D">
              <w:rPr>
                <w:rFonts w:ascii="Batang" w:eastAsia="Batang" w:hAnsi="Batang"/>
                <w:i/>
                <w:lang w:val="en-US"/>
              </w:rPr>
              <w:t xml:space="preserve">                                                                                    </w:t>
            </w:r>
          </w:p>
        </w:tc>
      </w:tr>
      <w:tr w:rsidR="00942C53" w:rsidRPr="00CE499D" w:rsidTr="005C5597">
        <w:tc>
          <w:tcPr>
            <w:tcW w:w="9571" w:type="dxa"/>
          </w:tcPr>
          <w:p w:rsidR="00942C53" w:rsidRPr="00CE499D" w:rsidRDefault="00942C53" w:rsidP="005C5597">
            <w:pPr>
              <w:rPr>
                <w:rFonts w:ascii="Batang" w:eastAsia="Batang" w:hAnsi="Batang"/>
                <w:i/>
              </w:rPr>
            </w:pPr>
            <w:r w:rsidRPr="00CE499D">
              <w:rPr>
                <w:rFonts w:ascii="Batang" w:eastAsia="Batang" w:hAnsi="Batang"/>
                <w:i/>
                <w:lang w:val="en-US"/>
              </w:rPr>
              <w:t>boks</w:t>
            </w:r>
          </w:p>
        </w:tc>
      </w:tr>
      <w:tr w:rsidR="00942C53" w:rsidRPr="00CE499D" w:rsidTr="005C5597">
        <w:tc>
          <w:tcPr>
            <w:tcW w:w="9571" w:type="dxa"/>
          </w:tcPr>
          <w:p w:rsidR="00942C53" w:rsidRPr="00CE499D" w:rsidRDefault="00942C53" w:rsidP="005C559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Batang" w:eastAsia="Batang" w:hAnsi="Batang"/>
                <w:i/>
                <w:sz w:val="28"/>
                <w:szCs w:val="28"/>
              </w:rPr>
            </w:pPr>
            <w:r w:rsidRPr="00CE499D">
              <w:rPr>
                <w:rFonts w:ascii="Batang" w:eastAsia="Batang" w:hAnsi="Batang"/>
                <w:i/>
                <w:lang w:val="en-US"/>
              </w:rPr>
              <w:t>karate</w:t>
            </w:r>
            <w:r w:rsidRPr="00CE499D">
              <w:rPr>
                <w:rFonts w:ascii="Batang" w:eastAsia="Batang" w:hAnsi="Batang"/>
                <w:i/>
              </w:rPr>
              <w:t xml:space="preserve">  </w:t>
            </w:r>
          </w:p>
        </w:tc>
      </w:tr>
      <w:tr w:rsidR="00942C53" w:rsidRPr="00CE499D" w:rsidTr="005C5597">
        <w:tc>
          <w:tcPr>
            <w:tcW w:w="9571" w:type="dxa"/>
          </w:tcPr>
          <w:p w:rsidR="00942C53" w:rsidRPr="00CE499D" w:rsidRDefault="00942C53" w:rsidP="00AC0D97">
            <w:pPr>
              <w:rPr>
                <w:rFonts w:ascii="Batang" w:eastAsia="Batang" w:hAnsi="Batang"/>
                <w:i/>
              </w:rPr>
            </w:pPr>
            <w:r w:rsidRPr="00CE499D">
              <w:rPr>
                <w:rFonts w:ascii="Batang" w:eastAsia="Batang" w:hAnsi="Batang"/>
                <w:i/>
              </w:rPr>
              <w:t xml:space="preserve"> </w:t>
            </w:r>
          </w:p>
        </w:tc>
      </w:tr>
    </w:tbl>
    <w:p w:rsidR="00942C53" w:rsidRPr="00CE499D" w:rsidRDefault="00942C53" w:rsidP="008E16B8">
      <w:pPr>
        <w:pStyle w:val="PlainText"/>
        <w:rPr>
          <w:rFonts w:ascii="Batang" w:eastAsia="Batang" w:hAnsi="Batang" w:cs="Times New Roman"/>
          <w:i/>
          <w:sz w:val="28"/>
          <w:szCs w:val="28"/>
          <w:lang w:val="en-GB"/>
        </w:rPr>
      </w:pPr>
      <w:r w:rsidRPr="00CE499D">
        <w:rPr>
          <w:rFonts w:ascii="Batang" w:eastAsia="Batang" w:hAnsi="Batang"/>
          <w:i/>
        </w:rPr>
        <w:t xml:space="preserve">17: </w:t>
      </w:r>
      <w:r w:rsidRPr="00CE499D">
        <w:rPr>
          <w:rFonts w:ascii="Batang" w:eastAsia="Batang" w:hAnsi="Batang"/>
          <w:i/>
          <w:lang w:val="en-US"/>
        </w:rPr>
        <w:t xml:space="preserve">Jismoniy tarbiya.                            Qiyinchilik darajasi – 2 </w:t>
      </w:r>
    </w:p>
    <w:p w:rsidR="00942C53" w:rsidRPr="00CE499D" w:rsidRDefault="00942C53" w:rsidP="004177EB">
      <w:pPr>
        <w:rPr>
          <w:rFonts w:ascii="Batang" w:eastAsia="Batang" w:hAnsi="Batang"/>
          <w:i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942C53" w:rsidRPr="0000271B" w:rsidTr="005C5597">
        <w:tc>
          <w:tcPr>
            <w:tcW w:w="9571" w:type="dxa"/>
          </w:tcPr>
          <w:p w:rsidR="00942C53" w:rsidRPr="00CE499D" w:rsidRDefault="00942C53" w:rsidP="005C5597">
            <w:pPr>
              <w:rPr>
                <w:rFonts w:ascii="Batang" w:eastAsia="Batang" w:hAnsi="Batang"/>
                <w:i/>
                <w:lang w:val="en-US"/>
              </w:rPr>
            </w:pPr>
            <w:r w:rsidRPr="00CE499D">
              <w:rPr>
                <w:rFonts w:ascii="Batang" w:eastAsia="Batang" w:hAnsi="Batang"/>
                <w:i/>
                <w:lang w:val="en-US"/>
              </w:rPr>
              <w:t>Ko’prikcha mashqi qaysi sport turiga oid</w:t>
            </w:r>
          </w:p>
        </w:tc>
      </w:tr>
      <w:tr w:rsidR="00942C53" w:rsidRPr="00CE499D" w:rsidTr="005C5597">
        <w:tc>
          <w:tcPr>
            <w:tcW w:w="9571" w:type="dxa"/>
          </w:tcPr>
          <w:p w:rsidR="00942C53" w:rsidRPr="00CE499D" w:rsidRDefault="00942C53" w:rsidP="00CE499D">
            <w:pPr>
              <w:rPr>
                <w:rFonts w:ascii="Batang" w:eastAsia="Batang" w:hAnsi="Batang"/>
                <w:i/>
                <w:lang w:val="uz-Cyrl-UZ"/>
              </w:rPr>
            </w:pPr>
            <w:r w:rsidRPr="00CE499D">
              <w:rPr>
                <w:rFonts w:ascii="Batang" w:eastAsia="Batang" w:hAnsi="Batang"/>
                <w:i/>
                <w:lang w:val="en-US"/>
              </w:rPr>
              <w:t xml:space="preserve"> Gimnastika                                                                      </w:t>
            </w:r>
          </w:p>
        </w:tc>
      </w:tr>
      <w:tr w:rsidR="00942C53" w:rsidRPr="00CE499D" w:rsidTr="005C5597">
        <w:tc>
          <w:tcPr>
            <w:tcW w:w="9571" w:type="dxa"/>
          </w:tcPr>
          <w:p w:rsidR="00942C53" w:rsidRPr="00CE499D" w:rsidRDefault="00942C53" w:rsidP="005C5597">
            <w:pPr>
              <w:rPr>
                <w:rFonts w:ascii="Batang" w:eastAsia="Batang" w:hAnsi="Batang"/>
                <w:i/>
                <w:lang w:val="en-US"/>
              </w:rPr>
            </w:pPr>
            <w:r w:rsidRPr="00CE499D">
              <w:rPr>
                <w:rFonts w:ascii="Batang" w:eastAsia="Batang" w:hAnsi="Batang"/>
                <w:i/>
                <w:lang w:val="en-US"/>
              </w:rPr>
              <w:t>Futbol</w:t>
            </w:r>
          </w:p>
        </w:tc>
      </w:tr>
      <w:tr w:rsidR="00942C53" w:rsidRPr="00CE499D" w:rsidTr="005C5597">
        <w:tc>
          <w:tcPr>
            <w:tcW w:w="9571" w:type="dxa"/>
          </w:tcPr>
          <w:p w:rsidR="00942C53" w:rsidRPr="00CE499D" w:rsidRDefault="00942C53" w:rsidP="005C559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Batang" w:eastAsia="Batang" w:hAnsi="Batang"/>
                <w:i/>
                <w:sz w:val="28"/>
                <w:szCs w:val="28"/>
                <w:lang w:val="en-US"/>
              </w:rPr>
            </w:pPr>
            <w:r w:rsidRPr="00CE499D">
              <w:rPr>
                <w:rFonts w:ascii="Batang" w:eastAsia="Batang" w:hAnsi="Batang"/>
                <w:i/>
                <w:lang w:val="en-US"/>
              </w:rPr>
              <w:t>Tenis</w:t>
            </w:r>
          </w:p>
        </w:tc>
      </w:tr>
      <w:tr w:rsidR="00942C53" w:rsidRPr="00CE499D" w:rsidTr="005C5597">
        <w:tc>
          <w:tcPr>
            <w:tcW w:w="9571" w:type="dxa"/>
          </w:tcPr>
          <w:p w:rsidR="00942C53" w:rsidRPr="00CE499D" w:rsidRDefault="00942C53" w:rsidP="00AC0D97">
            <w:pPr>
              <w:rPr>
                <w:rFonts w:ascii="Batang" w:eastAsia="Batang" w:hAnsi="Batang"/>
                <w:i/>
                <w:lang w:val="en-US"/>
              </w:rPr>
            </w:pPr>
            <w:r w:rsidRPr="00CE499D">
              <w:rPr>
                <w:rFonts w:ascii="Batang" w:eastAsia="Batang" w:hAnsi="Batang"/>
                <w:i/>
                <w:lang w:val="en-US"/>
              </w:rPr>
              <w:t xml:space="preserve"> </w:t>
            </w:r>
          </w:p>
        </w:tc>
      </w:tr>
    </w:tbl>
    <w:p w:rsidR="00942C53" w:rsidRPr="00CE499D" w:rsidRDefault="00942C53" w:rsidP="008E16B8">
      <w:pPr>
        <w:pStyle w:val="PlainText"/>
        <w:rPr>
          <w:rFonts w:ascii="Batang" w:eastAsia="Batang" w:hAnsi="Batang" w:cs="Times New Roman"/>
          <w:i/>
          <w:sz w:val="28"/>
          <w:szCs w:val="28"/>
          <w:lang w:val="en-GB"/>
        </w:rPr>
      </w:pPr>
      <w:r w:rsidRPr="00CE499D">
        <w:rPr>
          <w:rFonts w:ascii="Batang" w:eastAsia="Batang" w:hAnsi="Batang"/>
          <w:i/>
          <w:lang w:val="en-US"/>
        </w:rPr>
        <w:t xml:space="preserve">18: Jismoniy tarbiya. “ 4- sinf ”  kitobi ”   Qiyinchilik darajasi – 1  </w:t>
      </w:r>
    </w:p>
    <w:p w:rsidR="00942C53" w:rsidRPr="00CE499D" w:rsidRDefault="00942C53" w:rsidP="004177EB">
      <w:pPr>
        <w:rPr>
          <w:rFonts w:ascii="Batang" w:eastAsia="Batang" w:hAnsi="Batang"/>
          <w:i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942C53" w:rsidRPr="00CE499D" w:rsidTr="005C5597">
        <w:tc>
          <w:tcPr>
            <w:tcW w:w="9571" w:type="dxa"/>
          </w:tcPr>
          <w:p w:rsidR="00942C53" w:rsidRPr="00CE499D" w:rsidRDefault="00942C53" w:rsidP="00CE499D">
            <w:pPr>
              <w:rPr>
                <w:rFonts w:ascii="Batang" w:eastAsia="Batang" w:hAnsi="Batang"/>
                <w:i/>
                <w:lang w:val="en-US"/>
              </w:rPr>
            </w:pPr>
            <w:r w:rsidRPr="00CE499D">
              <w:rPr>
                <w:rFonts w:ascii="Batang" w:eastAsia="Batang" w:hAnsi="Batang" w:hint="eastAsia"/>
                <w:i/>
                <w:lang w:val="en-US"/>
              </w:rPr>
              <w:t>«</w:t>
            </w:r>
            <w:r w:rsidRPr="00CE499D">
              <w:rPr>
                <w:rFonts w:ascii="Batang" w:eastAsia="Batang" w:hAnsi="Batang"/>
                <w:i/>
                <w:lang w:val="en-US"/>
              </w:rPr>
              <w:t xml:space="preserve">Futbol» so’zining ma’nosini belgilang.                                    </w:t>
            </w:r>
          </w:p>
        </w:tc>
      </w:tr>
      <w:tr w:rsidR="00942C53" w:rsidRPr="00CE499D" w:rsidTr="005C5597">
        <w:tc>
          <w:tcPr>
            <w:tcW w:w="9571" w:type="dxa"/>
          </w:tcPr>
          <w:p w:rsidR="00942C53" w:rsidRPr="00CE499D" w:rsidRDefault="00942C53" w:rsidP="005C5597">
            <w:pPr>
              <w:rPr>
                <w:rFonts w:ascii="Batang" w:eastAsia="Batang" w:hAnsi="Batang"/>
                <w:i/>
                <w:lang w:val="en-US"/>
              </w:rPr>
            </w:pPr>
            <w:r w:rsidRPr="00CE499D">
              <w:rPr>
                <w:rFonts w:ascii="Batang" w:eastAsia="Batang" w:hAnsi="Batang"/>
                <w:i/>
                <w:lang w:val="en-US"/>
              </w:rPr>
              <w:t xml:space="preserve"> fut-oyoq, bol-to’pi  </w:t>
            </w:r>
          </w:p>
        </w:tc>
      </w:tr>
      <w:tr w:rsidR="00942C53" w:rsidRPr="00CE499D" w:rsidTr="005C5597">
        <w:tc>
          <w:tcPr>
            <w:tcW w:w="9571" w:type="dxa"/>
          </w:tcPr>
          <w:p w:rsidR="00942C53" w:rsidRPr="00CE499D" w:rsidRDefault="00942C53" w:rsidP="005C5597">
            <w:pPr>
              <w:rPr>
                <w:rFonts w:ascii="Batang" w:eastAsia="Batang" w:hAnsi="Batang"/>
                <w:i/>
                <w:lang w:val="en-US"/>
              </w:rPr>
            </w:pPr>
            <w:r w:rsidRPr="00CE499D">
              <w:rPr>
                <w:rFonts w:ascii="Batang" w:eastAsia="Batang" w:hAnsi="Batang"/>
                <w:i/>
                <w:lang w:val="en-US"/>
              </w:rPr>
              <w:t xml:space="preserve">fut-savat, bol-to’p       </w:t>
            </w:r>
          </w:p>
        </w:tc>
      </w:tr>
      <w:tr w:rsidR="00942C53" w:rsidRPr="00CE499D" w:rsidTr="005C5597">
        <w:tc>
          <w:tcPr>
            <w:tcW w:w="9571" w:type="dxa"/>
          </w:tcPr>
          <w:p w:rsidR="00942C53" w:rsidRPr="00CE499D" w:rsidRDefault="00942C53" w:rsidP="005C559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Batang" w:eastAsia="Batang" w:hAnsi="Batang"/>
                <w:i/>
                <w:sz w:val="28"/>
                <w:szCs w:val="28"/>
                <w:lang w:val="en-US"/>
              </w:rPr>
            </w:pPr>
            <w:r w:rsidRPr="00CE499D">
              <w:rPr>
                <w:rFonts w:ascii="Batang" w:eastAsia="Batang" w:hAnsi="Batang"/>
                <w:i/>
                <w:lang w:val="en-US"/>
              </w:rPr>
              <w:t>fut-qo’l, bol-to’p</w:t>
            </w:r>
          </w:p>
        </w:tc>
      </w:tr>
      <w:tr w:rsidR="00942C53" w:rsidRPr="00CE499D" w:rsidTr="005C5597">
        <w:tc>
          <w:tcPr>
            <w:tcW w:w="9571" w:type="dxa"/>
          </w:tcPr>
          <w:p w:rsidR="00942C53" w:rsidRPr="00CE499D" w:rsidRDefault="00942C53" w:rsidP="005C5597">
            <w:pPr>
              <w:rPr>
                <w:rFonts w:ascii="Batang" w:eastAsia="Batang" w:hAnsi="Batang"/>
                <w:i/>
                <w:lang w:val="en-US"/>
              </w:rPr>
            </w:pPr>
          </w:p>
        </w:tc>
      </w:tr>
    </w:tbl>
    <w:p w:rsidR="00942C53" w:rsidRPr="00CE499D" w:rsidRDefault="00942C53" w:rsidP="008E16B8">
      <w:pPr>
        <w:pStyle w:val="PlainText"/>
        <w:rPr>
          <w:rFonts w:ascii="Batang" w:eastAsia="Batang" w:hAnsi="Batang" w:cs="Times New Roman"/>
          <w:i/>
          <w:sz w:val="28"/>
          <w:szCs w:val="28"/>
          <w:lang w:val="en-GB"/>
        </w:rPr>
      </w:pPr>
      <w:r w:rsidRPr="00CE499D">
        <w:rPr>
          <w:rFonts w:ascii="Batang" w:eastAsia="Batang" w:hAnsi="Batang"/>
          <w:i/>
          <w:lang w:val="en-US"/>
        </w:rPr>
        <w:t xml:space="preserve">19: Jismoniy tarbiya                          Qiyinchilik darajasi – 1  </w:t>
      </w:r>
    </w:p>
    <w:p w:rsidR="00942C53" w:rsidRPr="00CE499D" w:rsidRDefault="00942C53" w:rsidP="004177EB">
      <w:pPr>
        <w:rPr>
          <w:rFonts w:ascii="Batang" w:eastAsia="Batang" w:hAnsi="Batang"/>
          <w:i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942C53" w:rsidRPr="0000271B" w:rsidTr="005C5597">
        <w:tc>
          <w:tcPr>
            <w:tcW w:w="9571" w:type="dxa"/>
          </w:tcPr>
          <w:p w:rsidR="00942C53" w:rsidRPr="00CE499D" w:rsidRDefault="00942C53" w:rsidP="005C5597">
            <w:pPr>
              <w:pStyle w:val="PlainText"/>
              <w:rPr>
                <w:rFonts w:ascii="Batang" w:eastAsia="Batang" w:hAnsi="Batang" w:cs="Times New Roman"/>
                <w:i/>
                <w:lang w:val="en-GB"/>
              </w:rPr>
            </w:pPr>
            <w:r w:rsidRPr="00CE499D">
              <w:rPr>
                <w:rFonts w:ascii="Batang" w:eastAsia="Batang" w:hAnsi="Batang" w:cs="Times New Roman"/>
                <w:i/>
                <w:lang w:val="en-GB"/>
              </w:rPr>
              <w:t xml:space="preserve">O'zbekiston iftixori Muhammad Qodir Abdullayev sportning  qaysi </w:t>
            </w:r>
          </w:p>
        </w:tc>
      </w:tr>
      <w:tr w:rsidR="00942C53" w:rsidRPr="00CE499D" w:rsidTr="005C5597">
        <w:tc>
          <w:tcPr>
            <w:tcW w:w="9571" w:type="dxa"/>
          </w:tcPr>
          <w:p w:rsidR="00942C53" w:rsidRPr="00CE499D" w:rsidRDefault="00942C53" w:rsidP="00CE499D">
            <w:pPr>
              <w:pStyle w:val="PlainText"/>
              <w:rPr>
                <w:rFonts w:ascii="Batang" w:eastAsia="Batang" w:hAnsi="Batang" w:cs="Times New Roman"/>
                <w:i/>
                <w:lang w:val="en-GB"/>
              </w:rPr>
            </w:pPr>
            <w:r w:rsidRPr="00CE499D">
              <w:rPr>
                <w:rFonts w:ascii="Batang" w:eastAsia="Batang" w:hAnsi="Batang" w:cs="Times New Roman"/>
                <w:i/>
                <w:lang w:val="en-GB"/>
              </w:rPr>
              <w:t xml:space="preserve">turi bilan shug'ullanadi.                                                                           </w:t>
            </w:r>
          </w:p>
        </w:tc>
      </w:tr>
      <w:tr w:rsidR="00942C53" w:rsidRPr="00CE499D" w:rsidTr="005C5597">
        <w:tc>
          <w:tcPr>
            <w:tcW w:w="9571" w:type="dxa"/>
          </w:tcPr>
          <w:p w:rsidR="00942C53" w:rsidRPr="00CE499D" w:rsidRDefault="00942C53" w:rsidP="005C5597">
            <w:pPr>
              <w:pStyle w:val="PlainText"/>
              <w:rPr>
                <w:rFonts w:ascii="Batang" w:eastAsia="Batang" w:hAnsi="Batang" w:cs="Times New Roman"/>
                <w:i/>
                <w:lang w:val="en-GB"/>
              </w:rPr>
            </w:pPr>
            <w:r w:rsidRPr="00CE499D">
              <w:rPr>
                <w:rFonts w:ascii="Batang" w:eastAsia="Batang" w:hAnsi="Batang" w:cs="Times New Roman"/>
                <w:i/>
                <w:lang w:val="en-GB"/>
              </w:rPr>
              <w:t xml:space="preserve">Boks.  </w:t>
            </w:r>
          </w:p>
        </w:tc>
      </w:tr>
      <w:tr w:rsidR="00942C53" w:rsidRPr="00CE499D" w:rsidTr="005C5597">
        <w:tc>
          <w:tcPr>
            <w:tcW w:w="9571" w:type="dxa"/>
          </w:tcPr>
          <w:p w:rsidR="00942C53" w:rsidRPr="00CE499D" w:rsidRDefault="00942C53" w:rsidP="005C5597">
            <w:pPr>
              <w:pStyle w:val="PlainText"/>
              <w:rPr>
                <w:rFonts w:ascii="Batang" w:eastAsia="Batang" w:hAnsi="Batang" w:cs="Times New Roman"/>
                <w:i/>
                <w:lang w:val="en-GB"/>
              </w:rPr>
            </w:pPr>
            <w:r w:rsidRPr="00CE499D">
              <w:rPr>
                <w:rFonts w:ascii="Batang" w:eastAsia="Batang" w:hAnsi="Batang" w:cs="Times New Roman"/>
                <w:i/>
                <w:lang w:val="en-GB"/>
              </w:rPr>
              <w:t xml:space="preserve">Kurash.    </w:t>
            </w:r>
          </w:p>
        </w:tc>
      </w:tr>
      <w:tr w:rsidR="00942C53" w:rsidRPr="00CE499D" w:rsidTr="005C5597">
        <w:tc>
          <w:tcPr>
            <w:tcW w:w="9571" w:type="dxa"/>
          </w:tcPr>
          <w:p w:rsidR="00942C53" w:rsidRPr="00CE499D" w:rsidRDefault="00942C53" w:rsidP="005C5597">
            <w:pPr>
              <w:rPr>
                <w:rFonts w:ascii="Batang" w:eastAsia="Batang" w:hAnsi="Batang"/>
                <w:i/>
                <w:lang w:val="en-US"/>
              </w:rPr>
            </w:pPr>
            <w:r w:rsidRPr="00CE499D">
              <w:rPr>
                <w:rFonts w:ascii="Batang" w:eastAsia="Batang" w:hAnsi="Batang"/>
                <w:i/>
                <w:lang w:val="en-GB"/>
              </w:rPr>
              <w:t>Futbol.</w:t>
            </w:r>
          </w:p>
        </w:tc>
      </w:tr>
    </w:tbl>
    <w:p w:rsidR="00942C53" w:rsidRPr="00CE499D" w:rsidRDefault="00942C53" w:rsidP="008E16B8">
      <w:pPr>
        <w:pStyle w:val="PlainText"/>
        <w:rPr>
          <w:rFonts w:ascii="Batang" w:eastAsia="Batang" w:hAnsi="Batang" w:cs="Times New Roman"/>
          <w:i/>
          <w:sz w:val="28"/>
          <w:szCs w:val="28"/>
          <w:lang w:val="en-GB"/>
        </w:rPr>
      </w:pPr>
      <w:r w:rsidRPr="00CE499D">
        <w:rPr>
          <w:rFonts w:ascii="Batang" w:eastAsia="Batang" w:hAnsi="Batang"/>
          <w:i/>
          <w:lang w:val="en-US"/>
        </w:rPr>
        <w:t xml:space="preserve">20: Jismoniy tarbiya. “ 4- sinf ”  kitobi ”   Qiyinchilik darajasi – 3  </w:t>
      </w:r>
    </w:p>
    <w:p w:rsidR="00942C53" w:rsidRPr="00CE499D" w:rsidRDefault="00942C53" w:rsidP="004177EB">
      <w:pPr>
        <w:rPr>
          <w:rFonts w:ascii="Batang" w:eastAsia="Batang" w:hAnsi="Batang"/>
          <w:i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942C53" w:rsidRPr="0000271B" w:rsidTr="005C5597">
        <w:tc>
          <w:tcPr>
            <w:tcW w:w="9571" w:type="dxa"/>
          </w:tcPr>
          <w:p w:rsidR="00942C53" w:rsidRPr="00CE499D" w:rsidRDefault="00942C53" w:rsidP="00CE499D">
            <w:pPr>
              <w:pStyle w:val="PlainText"/>
              <w:rPr>
                <w:rFonts w:ascii="Batang" w:eastAsia="Batang" w:hAnsi="Batang" w:cs="Times New Roman"/>
                <w:i/>
                <w:lang w:val="en-GB"/>
              </w:rPr>
            </w:pPr>
            <w:r w:rsidRPr="00CE499D">
              <w:rPr>
                <w:rFonts w:ascii="Batang" w:eastAsia="Batang" w:hAnsi="Batang" w:cs="Times New Roman"/>
                <w:i/>
                <w:lang w:val="en-GB"/>
              </w:rPr>
              <w:t xml:space="preserve">Harakatli o'yinlar berilgan qatorni toping.                                         </w:t>
            </w:r>
          </w:p>
        </w:tc>
      </w:tr>
      <w:tr w:rsidR="00942C53" w:rsidRPr="00CE499D" w:rsidTr="005C5597">
        <w:tc>
          <w:tcPr>
            <w:tcW w:w="9571" w:type="dxa"/>
          </w:tcPr>
          <w:p w:rsidR="00942C53" w:rsidRPr="00CE499D" w:rsidRDefault="00942C53" w:rsidP="005C5597">
            <w:pPr>
              <w:pStyle w:val="PlainText"/>
              <w:rPr>
                <w:rFonts w:ascii="Batang" w:eastAsia="Batang" w:hAnsi="Batang" w:cs="Times New Roman"/>
                <w:i/>
                <w:lang w:val="en-GB"/>
              </w:rPr>
            </w:pPr>
            <w:r w:rsidRPr="00CE499D">
              <w:rPr>
                <w:rFonts w:ascii="Batang" w:eastAsia="Batang" w:hAnsi="Batang" w:cs="Times New Roman"/>
                <w:i/>
                <w:lang w:val="en-GB"/>
              </w:rPr>
              <w:t xml:space="preserve"> Cho'pon to'p sardorga.</w:t>
            </w:r>
          </w:p>
        </w:tc>
      </w:tr>
      <w:tr w:rsidR="00942C53" w:rsidRPr="0000271B" w:rsidTr="005C5597">
        <w:tc>
          <w:tcPr>
            <w:tcW w:w="9571" w:type="dxa"/>
          </w:tcPr>
          <w:p w:rsidR="00942C53" w:rsidRPr="00CE499D" w:rsidRDefault="00942C53" w:rsidP="005C5597">
            <w:pPr>
              <w:pStyle w:val="PlainText"/>
              <w:rPr>
                <w:rFonts w:ascii="Batang" w:eastAsia="Batang" w:hAnsi="Batang" w:cs="Times New Roman"/>
                <w:i/>
                <w:lang w:val="en-GB"/>
              </w:rPr>
            </w:pPr>
            <w:r w:rsidRPr="00CE499D">
              <w:rPr>
                <w:rFonts w:ascii="Batang" w:eastAsia="Batang" w:hAnsi="Batang" w:cs="Times New Roman"/>
                <w:i/>
                <w:lang w:val="en-GB"/>
              </w:rPr>
              <w:t xml:space="preserve"> Valiybol oq terakmi ko'k terak.</w:t>
            </w:r>
          </w:p>
        </w:tc>
      </w:tr>
      <w:tr w:rsidR="00942C53" w:rsidRPr="00CE499D" w:rsidTr="005C5597">
        <w:tc>
          <w:tcPr>
            <w:tcW w:w="9571" w:type="dxa"/>
          </w:tcPr>
          <w:p w:rsidR="00942C53" w:rsidRPr="00CE499D" w:rsidRDefault="00942C53" w:rsidP="005C5597">
            <w:pPr>
              <w:pStyle w:val="PlainText"/>
              <w:rPr>
                <w:rFonts w:ascii="Batang" w:eastAsia="Batang" w:hAnsi="Batang" w:cs="Times New Roman"/>
                <w:i/>
                <w:lang w:val="en-GB"/>
              </w:rPr>
            </w:pPr>
            <w:r w:rsidRPr="00CE499D">
              <w:rPr>
                <w:rFonts w:ascii="Batang" w:eastAsia="Batang" w:hAnsi="Batang" w:cs="Times New Roman"/>
                <w:i/>
                <w:lang w:val="en-GB"/>
              </w:rPr>
              <w:t>Basketbol, cho'pon, futbol.</w:t>
            </w:r>
          </w:p>
        </w:tc>
      </w:tr>
      <w:tr w:rsidR="00942C53" w:rsidRPr="00CE499D" w:rsidTr="005C5597">
        <w:tc>
          <w:tcPr>
            <w:tcW w:w="9571" w:type="dxa"/>
          </w:tcPr>
          <w:p w:rsidR="00942C53" w:rsidRPr="00CE499D" w:rsidRDefault="00942C53" w:rsidP="005C5597">
            <w:pPr>
              <w:rPr>
                <w:rFonts w:ascii="Batang" w:eastAsia="Batang" w:hAnsi="Batang"/>
                <w:i/>
                <w:lang w:val="en-US"/>
              </w:rPr>
            </w:pPr>
            <w:r w:rsidRPr="00CE499D">
              <w:rPr>
                <w:rFonts w:ascii="Batang" w:eastAsia="Batang" w:hAnsi="Batang"/>
                <w:i/>
                <w:lang w:val="en-US"/>
              </w:rPr>
              <w:t xml:space="preserve"> To’gri javob yo’q</w:t>
            </w:r>
          </w:p>
        </w:tc>
      </w:tr>
    </w:tbl>
    <w:p w:rsidR="00942C53" w:rsidRPr="00CE499D" w:rsidRDefault="00942C53" w:rsidP="008E16B8">
      <w:pPr>
        <w:pStyle w:val="PlainText"/>
        <w:rPr>
          <w:rFonts w:ascii="Batang" w:eastAsia="Batang" w:hAnsi="Batang" w:cs="Times New Roman"/>
          <w:i/>
          <w:sz w:val="28"/>
          <w:szCs w:val="28"/>
          <w:lang w:val="en-GB"/>
        </w:rPr>
      </w:pPr>
      <w:r w:rsidRPr="00CE499D">
        <w:rPr>
          <w:rFonts w:ascii="Batang" w:eastAsia="Batang" w:hAnsi="Batang"/>
          <w:i/>
          <w:lang w:val="en-US"/>
        </w:rPr>
        <w:t xml:space="preserve">21: Jismoniy tarbiya. “ 4- sinf ”  kitobi ”   Qiyinchilik darajasi –3  </w:t>
      </w:r>
    </w:p>
    <w:p w:rsidR="00942C53" w:rsidRPr="00CE499D" w:rsidRDefault="00942C53" w:rsidP="004177EB">
      <w:pPr>
        <w:rPr>
          <w:rFonts w:ascii="Batang" w:eastAsia="Batang" w:hAnsi="Batang"/>
          <w:i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942C53" w:rsidRPr="0000271B" w:rsidTr="005C5597">
        <w:tc>
          <w:tcPr>
            <w:tcW w:w="9571" w:type="dxa"/>
          </w:tcPr>
          <w:p w:rsidR="00942C53" w:rsidRPr="00CE499D" w:rsidRDefault="00942C53" w:rsidP="005C5597">
            <w:pPr>
              <w:pStyle w:val="PlainText"/>
              <w:rPr>
                <w:rFonts w:ascii="Batang" w:eastAsia="Batang" w:hAnsi="Batang" w:cs="Times New Roman"/>
                <w:i/>
                <w:lang w:val="en-GB"/>
              </w:rPr>
            </w:pPr>
            <w:r w:rsidRPr="00CE499D">
              <w:rPr>
                <w:rFonts w:ascii="Batang" w:eastAsia="Batang" w:hAnsi="Batang" w:cs="Times New Roman"/>
                <w:i/>
                <w:lang w:val="en-GB"/>
              </w:rPr>
              <w:t>. O'zbek kurashi qachon mustaqil sport sifatida tanlandi.</w:t>
            </w:r>
          </w:p>
        </w:tc>
      </w:tr>
      <w:tr w:rsidR="00942C53" w:rsidRPr="00CE499D" w:rsidTr="005C5597">
        <w:tc>
          <w:tcPr>
            <w:tcW w:w="9571" w:type="dxa"/>
          </w:tcPr>
          <w:p w:rsidR="00942C53" w:rsidRPr="00CE499D" w:rsidRDefault="00942C53" w:rsidP="00CE499D">
            <w:pPr>
              <w:pStyle w:val="PlainText"/>
              <w:rPr>
                <w:rFonts w:ascii="Batang" w:eastAsia="Batang" w:hAnsi="Batang" w:cs="Times New Roman"/>
                <w:i/>
                <w:lang w:val="en-GB"/>
              </w:rPr>
            </w:pPr>
            <w:r w:rsidRPr="00CE499D">
              <w:rPr>
                <w:rFonts w:ascii="Batang" w:eastAsia="Batang" w:hAnsi="Batang" w:cs="Times New Roman"/>
                <w:i/>
                <w:lang w:val="en-GB"/>
              </w:rPr>
              <w:t xml:space="preserve"> 1995-yil.   5-sentabr.                                                                         </w:t>
            </w:r>
          </w:p>
        </w:tc>
      </w:tr>
      <w:tr w:rsidR="00942C53" w:rsidRPr="00CE499D" w:rsidTr="005C5597">
        <w:tc>
          <w:tcPr>
            <w:tcW w:w="9571" w:type="dxa"/>
          </w:tcPr>
          <w:p w:rsidR="00942C53" w:rsidRPr="00CE499D" w:rsidRDefault="00942C53" w:rsidP="005C5597">
            <w:pPr>
              <w:pStyle w:val="PlainText"/>
              <w:rPr>
                <w:rFonts w:ascii="Batang" w:eastAsia="Batang" w:hAnsi="Batang" w:cs="Times New Roman"/>
                <w:i/>
                <w:lang w:val="en-GB"/>
              </w:rPr>
            </w:pPr>
            <w:r w:rsidRPr="00CE499D">
              <w:rPr>
                <w:rFonts w:ascii="Batang" w:eastAsia="Batang" w:hAnsi="Batang" w:cs="Times New Roman"/>
                <w:i/>
                <w:lang w:val="en-GB"/>
              </w:rPr>
              <w:t xml:space="preserve"> 1998-yil.   6-sentabr.</w:t>
            </w:r>
          </w:p>
        </w:tc>
      </w:tr>
      <w:tr w:rsidR="00942C53" w:rsidRPr="00CE499D" w:rsidTr="005C5597">
        <w:tc>
          <w:tcPr>
            <w:tcW w:w="9571" w:type="dxa"/>
          </w:tcPr>
          <w:p w:rsidR="00942C53" w:rsidRPr="00CE499D" w:rsidRDefault="00942C53" w:rsidP="005C5597">
            <w:pPr>
              <w:rPr>
                <w:rFonts w:ascii="Batang" w:eastAsia="Batang" w:hAnsi="Batang"/>
                <w:i/>
                <w:lang w:val="en-US"/>
              </w:rPr>
            </w:pPr>
            <w:r w:rsidRPr="00CE499D">
              <w:rPr>
                <w:rFonts w:ascii="Batang" w:eastAsia="Batang" w:hAnsi="Batang"/>
                <w:i/>
                <w:lang w:val="en-GB"/>
              </w:rPr>
              <w:t>1999-yil.   6-sentabr</w:t>
            </w:r>
          </w:p>
        </w:tc>
      </w:tr>
      <w:tr w:rsidR="00942C53" w:rsidRPr="00CE499D" w:rsidTr="005C5597">
        <w:tc>
          <w:tcPr>
            <w:tcW w:w="9571" w:type="dxa"/>
          </w:tcPr>
          <w:p w:rsidR="00942C53" w:rsidRPr="00CE499D" w:rsidRDefault="00942C53" w:rsidP="005C5597">
            <w:pPr>
              <w:rPr>
                <w:rFonts w:ascii="Batang" w:eastAsia="Batang" w:hAnsi="Batang"/>
                <w:i/>
                <w:lang w:val="en-US"/>
              </w:rPr>
            </w:pPr>
            <w:r w:rsidRPr="00CE499D">
              <w:rPr>
                <w:rFonts w:ascii="Batang" w:eastAsia="Batang" w:hAnsi="Batang"/>
                <w:i/>
                <w:lang w:val="en-US"/>
              </w:rPr>
              <w:t>1996-yil.     5-sentabr</w:t>
            </w:r>
          </w:p>
        </w:tc>
      </w:tr>
    </w:tbl>
    <w:p w:rsidR="00942C53" w:rsidRPr="00CE499D" w:rsidRDefault="00942C53" w:rsidP="008E16B8">
      <w:pPr>
        <w:pStyle w:val="PlainText"/>
        <w:rPr>
          <w:rFonts w:ascii="Batang" w:eastAsia="Batang" w:hAnsi="Batang" w:cs="Times New Roman"/>
          <w:i/>
          <w:sz w:val="28"/>
          <w:szCs w:val="28"/>
          <w:lang w:val="en-GB"/>
        </w:rPr>
      </w:pPr>
      <w:r w:rsidRPr="00CE499D">
        <w:rPr>
          <w:rFonts w:ascii="Batang" w:eastAsia="Batang" w:hAnsi="Batang"/>
          <w:i/>
          <w:lang w:val="en-US"/>
        </w:rPr>
        <w:t xml:space="preserve">22: Jismoniy tarbiya. “ 4- sinf ”  kitobi ”   Qiyinchilik darajasi – 1  </w:t>
      </w:r>
    </w:p>
    <w:p w:rsidR="00942C53" w:rsidRPr="00CE499D" w:rsidRDefault="00942C53" w:rsidP="004177EB">
      <w:pPr>
        <w:rPr>
          <w:rFonts w:ascii="Batang" w:eastAsia="Batang" w:hAnsi="Batang"/>
          <w:i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942C53" w:rsidRPr="0000271B" w:rsidTr="005C5597">
        <w:tc>
          <w:tcPr>
            <w:tcW w:w="9571" w:type="dxa"/>
          </w:tcPr>
          <w:p w:rsidR="00942C53" w:rsidRPr="00CE499D" w:rsidRDefault="00942C53" w:rsidP="005C5597">
            <w:pPr>
              <w:pStyle w:val="PlainText"/>
              <w:rPr>
                <w:rFonts w:ascii="Batang" w:eastAsia="Batang" w:hAnsi="Batang" w:cs="Times New Roman"/>
                <w:i/>
                <w:lang w:val="en-GB"/>
              </w:rPr>
            </w:pPr>
            <w:r w:rsidRPr="00CE499D">
              <w:rPr>
                <w:rFonts w:ascii="Batang" w:eastAsia="Batang" w:hAnsi="Batang" w:cs="Times New Roman"/>
                <w:i/>
                <w:lang w:val="en-GB"/>
              </w:rPr>
              <w:t>Alpomish va Barchinoy test miyorlari necha bosqichdan iborat.</w:t>
            </w:r>
          </w:p>
        </w:tc>
      </w:tr>
      <w:tr w:rsidR="00942C53" w:rsidRPr="00CE499D" w:rsidTr="005C5597">
        <w:tc>
          <w:tcPr>
            <w:tcW w:w="9571" w:type="dxa"/>
          </w:tcPr>
          <w:p w:rsidR="00942C53" w:rsidRPr="00CE499D" w:rsidRDefault="00942C53" w:rsidP="00CE499D">
            <w:pPr>
              <w:pStyle w:val="PlainText"/>
              <w:rPr>
                <w:rFonts w:ascii="Batang" w:eastAsia="Batang" w:hAnsi="Batang" w:cs="Times New Roman"/>
                <w:i/>
                <w:lang w:val="en-GB"/>
              </w:rPr>
            </w:pPr>
            <w:r w:rsidRPr="00CE499D">
              <w:rPr>
                <w:rFonts w:ascii="Batang" w:eastAsia="Batang" w:hAnsi="Batang" w:cs="Times New Roman"/>
                <w:i/>
                <w:lang w:val="en-GB"/>
              </w:rPr>
              <w:t xml:space="preserve">3                                                                                                                </w:t>
            </w:r>
          </w:p>
        </w:tc>
      </w:tr>
      <w:tr w:rsidR="00942C53" w:rsidRPr="00CE499D" w:rsidTr="005C5597">
        <w:tc>
          <w:tcPr>
            <w:tcW w:w="9571" w:type="dxa"/>
          </w:tcPr>
          <w:p w:rsidR="00942C53" w:rsidRPr="00CE499D" w:rsidRDefault="00942C53" w:rsidP="005C559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Batang" w:eastAsia="Batang" w:hAnsi="Batang"/>
                <w:i/>
                <w:sz w:val="28"/>
                <w:szCs w:val="28"/>
                <w:lang w:val="en-US"/>
              </w:rPr>
            </w:pPr>
            <w:r w:rsidRPr="00CE499D">
              <w:rPr>
                <w:rFonts w:ascii="Batang" w:eastAsia="Batang" w:hAnsi="Batang"/>
                <w:i/>
                <w:sz w:val="28"/>
                <w:szCs w:val="28"/>
                <w:lang w:val="en-US"/>
              </w:rPr>
              <w:t>2</w:t>
            </w:r>
          </w:p>
        </w:tc>
      </w:tr>
      <w:tr w:rsidR="00942C53" w:rsidRPr="00CE499D" w:rsidTr="005C5597">
        <w:tc>
          <w:tcPr>
            <w:tcW w:w="9571" w:type="dxa"/>
          </w:tcPr>
          <w:p w:rsidR="00942C53" w:rsidRPr="00CE499D" w:rsidRDefault="00942C53" w:rsidP="005C559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Batang" w:eastAsia="Batang" w:hAnsi="Batang"/>
                <w:i/>
                <w:sz w:val="28"/>
                <w:szCs w:val="28"/>
                <w:lang w:val="en-US"/>
              </w:rPr>
            </w:pPr>
            <w:r w:rsidRPr="00CE499D">
              <w:rPr>
                <w:rFonts w:ascii="Batang" w:eastAsia="Batang" w:hAnsi="Batang"/>
                <w:i/>
                <w:sz w:val="28"/>
                <w:szCs w:val="28"/>
                <w:lang w:val="en-US"/>
              </w:rPr>
              <w:t>3</w:t>
            </w:r>
          </w:p>
        </w:tc>
      </w:tr>
      <w:tr w:rsidR="00942C53" w:rsidRPr="00CE499D" w:rsidTr="005C5597">
        <w:tc>
          <w:tcPr>
            <w:tcW w:w="9571" w:type="dxa"/>
          </w:tcPr>
          <w:p w:rsidR="00942C53" w:rsidRPr="00CE499D" w:rsidRDefault="00942C53" w:rsidP="005C5597">
            <w:pPr>
              <w:rPr>
                <w:rFonts w:ascii="Batang" w:eastAsia="Batang" w:hAnsi="Batang"/>
                <w:i/>
                <w:lang w:val="en-US"/>
              </w:rPr>
            </w:pPr>
            <w:r w:rsidRPr="00CE499D">
              <w:rPr>
                <w:rFonts w:ascii="Batang" w:eastAsia="Batang" w:hAnsi="Batang"/>
                <w:i/>
                <w:lang w:val="en-US"/>
              </w:rPr>
              <w:t xml:space="preserve"> 5</w:t>
            </w:r>
          </w:p>
        </w:tc>
      </w:tr>
    </w:tbl>
    <w:p w:rsidR="00942C53" w:rsidRPr="00CE499D" w:rsidRDefault="00942C53" w:rsidP="008E16B8">
      <w:pPr>
        <w:pStyle w:val="PlainText"/>
        <w:rPr>
          <w:rFonts w:ascii="Batang" w:eastAsia="Batang" w:hAnsi="Batang" w:cs="Times New Roman"/>
          <w:i/>
          <w:sz w:val="28"/>
          <w:szCs w:val="28"/>
          <w:lang w:val="en-GB"/>
        </w:rPr>
      </w:pPr>
      <w:r w:rsidRPr="00CE499D">
        <w:rPr>
          <w:rFonts w:ascii="Batang" w:eastAsia="Batang" w:hAnsi="Batang"/>
          <w:i/>
          <w:lang w:val="en-US"/>
        </w:rPr>
        <w:t xml:space="preserve">23: Jismoniy tarbiya. “ 4- sinf ”  kitobi ”   Qiyinchilik darajasi – 3 </w:t>
      </w:r>
    </w:p>
    <w:p w:rsidR="00942C53" w:rsidRPr="00CE499D" w:rsidRDefault="00942C53" w:rsidP="004177EB">
      <w:pPr>
        <w:rPr>
          <w:rFonts w:ascii="Batang" w:eastAsia="Batang" w:hAnsi="Batang"/>
          <w:i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942C53" w:rsidRPr="0000271B" w:rsidTr="005C5597">
        <w:tc>
          <w:tcPr>
            <w:tcW w:w="9571" w:type="dxa"/>
          </w:tcPr>
          <w:p w:rsidR="00942C53" w:rsidRPr="00CE499D" w:rsidRDefault="00942C53" w:rsidP="005C5597">
            <w:pPr>
              <w:pStyle w:val="PlainText"/>
              <w:rPr>
                <w:rFonts w:ascii="Batang" w:eastAsia="Batang" w:hAnsi="Batang" w:cs="Times New Roman"/>
                <w:i/>
                <w:lang w:val="en-GB"/>
              </w:rPr>
            </w:pPr>
            <w:r w:rsidRPr="00CE499D">
              <w:rPr>
                <w:rFonts w:ascii="Batang" w:eastAsia="Batang" w:hAnsi="Batang" w:cs="Times New Roman"/>
                <w:i/>
                <w:lang w:val="en-GB"/>
              </w:rPr>
              <w:t>O'zbek kurashi qachon mustaqil sport sifatida tanlandi.</w:t>
            </w:r>
          </w:p>
        </w:tc>
      </w:tr>
      <w:tr w:rsidR="00942C53" w:rsidRPr="00CE499D" w:rsidTr="005C5597">
        <w:tc>
          <w:tcPr>
            <w:tcW w:w="9571" w:type="dxa"/>
          </w:tcPr>
          <w:p w:rsidR="00942C53" w:rsidRPr="00CE499D" w:rsidRDefault="00942C53" w:rsidP="00CE499D">
            <w:pPr>
              <w:pStyle w:val="PlainText"/>
              <w:rPr>
                <w:rFonts w:ascii="Batang" w:eastAsia="Batang" w:hAnsi="Batang" w:cs="Times New Roman"/>
                <w:i/>
                <w:lang w:val="en-GB"/>
              </w:rPr>
            </w:pPr>
            <w:r w:rsidRPr="00CE499D">
              <w:rPr>
                <w:rFonts w:ascii="Batang" w:eastAsia="Batang" w:hAnsi="Batang" w:cs="Times New Roman"/>
                <w:i/>
                <w:lang w:val="en-GB"/>
              </w:rPr>
              <w:t xml:space="preserve">1995-yil.   5-sentabr.                                                                                      </w:t>
            </w:r>
          </w:p>
        </w:tc>
      </w:tr>
      <w:tr w:rsidR="00942C53" w:rsidRPr="00CE499D" w:rsidTr="005C5597">
        <w:tc>
          <w:tcPr>
            <w:tcW w:w="9571" w:type="dxa"/>
          </w:tcPr>
          <w:p w:rsidR="00942C53" w:rsidRPr="00CE499D" w:rsidRDefault="00942C53" w:rsidP="005C5597">
            <w:pPr>
              <w:pStyle w:val="PlainText"/>
              <w:rPr>
                <w:rFonts w:ascii="Batang" w:eastAsia="Batang" w:hAnsi="Batang" w:cs="Times New Roman"/>
                <w:i/>
                <w:lang w:val="en-GB"/>
              </w:rPr>
            </w:pPr>
            <w:r w:rsidRPr="00CE499D">
              <w:rPr>
                <w:rFonts w:ascii="Batang" w:eastAsia="Batang" w:hAnsi="Batang" w:cs="Times New Roman"/>
                <w:i/>
                <w:lang w:val="en-GB"/>
              </w:rPr>
              <w:t>1998-yil.   6-sentabr.</w:t>
            </w:r>
          </w:p>
        </w:tc>
      </w:tr>
      <w:tr w:rsidR="00942C53" w:rsidRPr="00CE499D" w:rsidTr="005C5597">
        <w:tc>
          <w:tcPr>
            <w:tcW w:w="9571" w:type="dxa"/>
          </w:tcPr>
          <w:p w:rsidR="00942C53" w:rsidRPr="00CE499D" w:rsidRDefault="00942C53" w:rsidP="005C5597">
            <w:pPr>
              <w:pStyle w:val="PlainText"/>
              <w:rPr>
                <w:rFonts w:ascii="Batang" w:eastAsia="Batang" w:hAnsi="Batang" w:cs="Times New Roman"/>
                <w:i/>
                <w:lang w:val="en-GB"/>
              </w:rPr>
            </w:pPr>
            <w:r w:rsidRPr="00CE499D">
              <w:rPr>
                <w:rFonts w:ascii="Batang" w:eastAsia="Batang" w:hAnsi="Batang" w:cs="Times New Roman"/>
                <w:i/>
                <w:lang w:val="en-GB"/>
              </w:rPr>
              <w:t>1999-yil.   6-sentabr.</w:t>
            </w:r>
          </w:p>
        </w:tc>
      </w:tr>
      <w:tr w:rsidR="00942C53" w:rsidRPr="00CE499D" w:rsidTr="005C5597">
        <w:tc>
          <w:tcPr>
            <w:tcW w:w="9571" w:type="dxa"/>
          </w:tcPr>
          <w:p w:rsidR="00942C53" w:rsidRPr="00CE499D" w:rsidRDefault="00942C53" w:rsidP="005C5597">
            <w:pPr>
              <w:rPr>
                <w:rFonts w:ascii="Batang" w:eastAsia="Batang" w:hAnsi="Batang"/>
                <w:i/>
                <w:lang w:val="en-US"/>
              </w:rPr>
            </w:pPr>
            <w:r w:rsidRPr="00CE499D">
              <w:rPr>
                <w:rFonts w:ascii="Batang" w:eastAsia="Batang" w:hAnsi="Batang"/>
                <w:i/>
                <w:lang w:val="en-US"/>
              </w:rPr>
              <w:t xml:space="preserve"> To’g’ri javob yo’q</w:t>
            </w:r>
          </w:p>
        </w:tc>
      </w:tr>
    </w:tbl>
    <w:p w:rsidR="00942C53" w:rsidRPr="00CE499D" w:rsidRDefault="00942C53" w:rsidP="008E16B8">
      <w:pPr>
        <w:pStyle w:val="PlainText"/>
        <w:rPr>
          <w:rFonts w:ascii="Batang" w:eastAsia="Batang" w:hAnsi="Batang" w:cs="Times New Roman"/>
          <w:i/>
          <w:sz w:val="28"/>
          <w:szCs w:val="28"/>
          <w:lang w:val="en-GB"/>
        </w:rPr>
      </w:pPr>
      <w:r w:rsidRPr="00CE499D">
        <w:rPr>
          <w:rFonts w:ascii="Batang" w:eastAsia="Batang" w:hAnsi="Batang"/>
          <w:i/>
          <w:lang w:val="en-US"/>
        </w:rPr>
        <w:t xml:space="preserve">24: Jismoniy tarbiya. “ 4- sinf </w:t>
      </w:r>
      <w:r w:rsidRPr="00CE499D">
        <w:rPr>
          <w:rFonts w:ascii="Batang" w:eastAsia="Batang" w:hAnsi="Batang" w:hint="eastAsia"/>
          <w:i/>
          <w:lang w:val="en-US"/>
        </w:rPr>
        <w:t>”</w:t>
      </w:r>
      <w:r w:rsidRPr="00CE499D">
        <w:rPr>
          <w:rFonts w:ascii="Batang" w:eastAsia="Batang" w:hAnsi="Batang"/>
          <w:i/>
          <w:lang w:val="en-US"/>
        </w:rPr>
        <w:t xml:space="preserve">  kitobi ”   Qiyinchilik darajasi – 1  </w:t>
      </w:r>
    </w:p>
    <w:p w:rsidR="00942C53" w:rsidRPr="00CE499D" w:rsidRDefault="00942C53" w:rsidP="004177EB">
      <w:pPr>
        <w:rPr>
          <w:rFonts w:ascii="Batang" w:eastAsia="Batang" w:hAnsi="Batang"/>
          <w:i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942C53" w:rsidRPr="00CE499D" w:rsidTr="005C5597">
        <w:tc>
          <w:tcPr>
            <w:tcW w:w="9571" w:type="dxa"/>
          </w:tcPr>
          <w:p w:rsidR="00942C53" w:rsidRPr="00CE499D" w:rsidRDefault="00942C53" w:rsidP="005C5597">
            <w:pPr>
              <w:pStyle w:val="PlainText"/>
              <w:rPr>
                <w:rFonts w:ascii="Batang" w:eastAsia="Batang" w:hAnsi="Batang" w:cs="Times New Roman"/>
                <w:i/>
                <w:lang w:val="en-GB"/>
              </w:rPr>
            </w:pPr>
            <w:r w:rsidRPr="00CE499D">
              <w:rPr>
                <w:rFonts w:ascii="Batang" w:eastAsia="Batang" w:hAnsi="Batang" w:cs="Times New Roman"/>
                <w:i/>
                <w:lang w:val="en-GB"/>
              </w:rPr>
              <w:t>Yugurishning necha fazasi mavjud.</w:t>
            </w:r>
          </w:p>
        </w:tc>
      </w:tr>
      <w:tr w:rsidR="00942C53" w:rsidRPr="00CE499D" w:rsidTr="005C5597">
        <w:tc>
          <w:tcPr>
            <w:tcW w:w="9571" w:type="dxa"/>
          </w:tcPr>
          <w:p w:rsidR="00942C53" w:rsidRPr="00CE499D" w:rsidRDefault="00942C53" w:rsidP="00CE499D">
            <w:pPr>
              <w:pStyle w:val="PlainText"/>
              <w:rPr>
                <w:rFonts w:ascii="Batang" w:eastAsia="Batang" w:hAnsi="Batang" w:cs="Times New Roman"/>
                <w:i/>
                <w:lang w:val="en-US"/>
              </w:rPr>
            </w:pPr>
            <w:r w:rsidRPr="00CE499D">
              <w:rPr>
                <w:rFonts w:ascii="Batang" w:eastAsia="Batang" w:hAnsi="Batang" w:cs="Times New Roman"/>
                <w:i/>
              </w:rPr>
              <w:t xml:space="preserve">1 </w:t>
            </w:r>
            <w:r w:rsidRPr="00CE499D">
              <w:rPr>
                <w:rFonts w:ascii="Batang" w:eastAsia="Batang" w:hAnsi="Batang" w:cs="Times New Roman"/>
                <w:i/>
                <w:lang w:val="en-GB"/>
              </w:rPr>
              <w:t>ta</w:t>
            </w:r>
            <w:r w:rsidRPr="00CE499D">
              <w:rPr>
                <w:rFonts w:ascii="Batang" w:eastAsia="Batang" w:hAnsi="Batang" w:cs="Times New Roman"/>
                <w:i/>
              </w:rPr>
              <w:t xml:space="preserve">.                                                                                                                             </w:t>
            </w:r>
            <w:r w:rsidRPr="00CE499D">
              <w:rPr>
                <w:rFonts w:ascii="Batang" w:eastAsia="Batang" w:hAnsi="Batang" w:cs="Times New Roman"/>
                <w:i/>
                <w:lang w:val="en-US"/>
              </w:rPr>
              <w:t xml:space="preserve"> </w:t>
            </w:r>
          </w:p>
        </w:tc>
      </w:tr>
      <w:tr w:rsidR="00942C53" w:rsidRPr="00CE499D" w:rsidTr="005C5597">
        <w:tc>
          <w:tcPr>
            <w:tcW w:w="9571" w:type="dxa"/>
          </w:tcPr>
          <w:p w:rsidR="00942C53" w:rsidRPr="00CE499D" w:rsidRDefault="00942C53" w:rsidP="005C559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Batang" w:eastAsia="Batang" w:hAnsi="Batang"/>
                <w:i/>
                <w:sz w:val="28"/>
                <w:szCs w:val="28"/>
              </w:rPr>
            </w:pPr>
            <w:r w:rsidRPr="00CE499D">
              <w:rPr>
                <w:rFonts w:ascii="Batang" w:eastAsia="Batang" w:hAnsi="Batang"/>
                <w:i/>
              </w:rPr>
              <w:t xml:space="preserve">3 </w:t>
            </w:r>
            <w:r w:rsidRPr="00CE499D">
              <w:rPr>
                <w:rFonts w:ascii="Batang" w:eastAsia="Batang" w:hAnsi="Batang"/>
                <w:i/>
                <w:lang w:val="en-GB"/>
              </w:rPr>
              <w:t>ta</w:t>
            </w:r>
            <w:r w:rsidRPr="00CE499D">
              <w:rPr>
                <w:rFonts w:ascii="Batang" w:eastAsia="Batang" w:hAnsi="Batang"/>
                <w:i/>
              </w:rPr>
              <w:t xml:space="preserve">.    </w:t>
            </w:r>
          </w:p>
        </w:tc>
      </w:tr>
      <w:tr w:rsidR="00942C53" w:rsidRPr="00CE499D" w:rsidTr="005C5597">
        <w:tc>
          <w:tcPr>
            <w:tcW w:w="9571" w:type="dxa"/>
          </w:tcPr>
          <w:p w:rsidR="00942C53" w:rsidRPr="00CE499D" w:rsidRDefault="00942C53" w:rsidP="005C559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Batang" w:eastAsia="Batang" w:hAnsi="Batang"/>
                <w:i/>
                <w:sz w:val="28"/>
                <w:szCs w:val="28"/>
              </w:rPr>
            </w:pPr>
            <w:r w:rsidRPr="00CE499D">
              <w:rPr>
                <w:rFonts w:ascii="Batang" w:eastAsia="Batang" w:hAnsi="Batang"/>
                <w:i/>
              </w:rPr>
              <w:t xml:space="preserve">4 </w:t>
            </w:r>
            <w:r w:rsidRPr="00CE499D">
              <w:rPr>
                <w:rFonts w:ascii="Batang" w:eastAsia="Batang" w:hAnsi="Batang"/>
                <w:i/>
                <w:lang w:val="en-GB"/>
              </w:rPr>
              <w:t>ta</w:t>
            </w:r>
            <w:r w:rsidRPr="00CE499D">
              <w:rPr>
                <w:rFonts w:ascii="Batang" w:eastAsia="Batang" w:hAnsi="Batang"/>
                <w:i/>
              </w:rPr>
              <w:t>.</w:t>
            </w:r>
          </w:p>
        </w:tc>
      </w:tr>
      <w:tr w:rsidR="00942C53" w:rsidRPr="00CE499D" w:rsidTr="005C5597">
        <w:tc>
          <w:tcPr>
            <w:tcW w:w="9571" w:type="dxa"/>
          </w:tcPr>
          <w:p w:rsidR="00942C53" w:rsidRPr="00CE499D" w:rsidRDefault="00942C53" w:rsidP="005C5597">
            <w:pPr>
              <w:rPr>
                <w:rFonts w:ascii="Batang" w:eastAsia="Batang" w:hAnsi="Batang"/>
                <w:i/>
              </w:rPr>
            </w:pPr>
            <w:r w:rsidRPr="00CE499D">
              <w:rPr>
                <w:rFonts w:ascii="Batang" w:eastAsia="Batang" w:hAnsi="Batang"/>
                <w:i/>
              </w:rPr>
              <w:t>2</w:t>
            </w:r>
            <w:r w:rsidRPr="00CE499D">
              <w:rPr>
                <w:rFonts w:ascii="Batang" w:eastAsia="Batang" w:hAnsi="Batang"/>
                <w:i/>
                <w:lang w:val="en-US"/>
              </w:rPr>
              <w:t>ta</w:t>
            </w:r>
            <w:r w:rsidRPr="00CE499D">
              <w:rPr>
                <w:rFonts w:ascii="Batang" w:eastAsia="Batang" w:hAnsi="Batang"/>
                <w:i/>
              </w:rPr>
              <w:t>.</w:t>
            </w:r>
          </w:p>
        </w:tc>
      </w:tr>
    </w:tbl>
    <w:p w:rsidR="00942C53" w:rsidRPr="00CE499D" w:rsidRDefault="00942C53" w:rsidP="008E16B8">
      <w:pPr>
        <w:pStyle w:val="PlainText"/>
        <w:rPr>
          <w:rFonts w:ascii="Batang" w:eastAsia="Batang" w:hAnsi="Batang" w:cs="Times New Roman"/>
          <w:i/>
          <w:sz w:val="28"/>
          <w:szCs w:val="28"/>
        </w:rPr>
      </w:pPr>
      <w:r w:rsidRPr="00CE499D">
        <w:rPr>
          <w:rFonts w:ascii="Batang" w:eastAsia="Batang" w:hAnsi="Batang"/>
          <w:i/>
        </w:rPr>
        <w:t xml:space="preserve">25: </w:t>
      </w:r>
      <w:r w:rsidRPr="00CE499D">
        <w:rPr>
          <w:rFonts w:ascii="Batang" w:eastAsia="Batang" w:hAnsi="Batang"/>
          <w:i/>
          <w:lang w:val="en-US"/>
        </w:rPr>
        <w:t>Jismoniy</w:t>
      </w:r>
      <w:r w:rsidRPr="00CE499D">
        <w:rPr>
          <w:rFonts w:ascii="Batang" w:eastAsia="Batang" w:hAnsi="Batang"/>
          <w:i/>
        </w:rPr>
        <w:t xml:space="preserve"> </w:t>
      </w:r>
      <w:r w:rsidRPr="00CE499D">
        <w:rPr>
          <w:rFonts w:ascii="Batang" w:eastAsia="Batang" w:hAnsi="Batang"/>
          <w:i/>
          <w:lang w:val="en-US"/>
        </w:rPr>
        <w:t>tarbiya</w:t>
      </w:r>
      <w:r w:rsidRPr="00CE499D">
        <w:rPr>
          <w:rFonts w:ascii="Batang" w:eastAsia="Batang" w:hAnsi="Batang"/>
          <w:i/>
        </w:rPr>
        <w:t>.</w:t>
      </w:r>
      <w:r w:rsidRPr="00CE499D">
        <w:rPr>
          <w:rFonts w:ascii="Batang" w:eastAsia="Batang" w:hAnsi="Batang"/>
          <w:i/>
          <w:lang w:val="en-US"/>
        </w:rPr>
        <w:t xml:space="preserve">                           </w:t>
      </w:r>
      <w:r w:rsidRPr="00CE499D">
        <w:rPr>
          <w:rFonts w:ascii="Batang" w:eastAsia="Batang" w:hAnsi="Batang"/>
          <w:i/>
        </w:rPr>
        <w:t xml:space="preserve">   </w:t>
      </w:r>
      <w:r w:rsidRPr="00CE499D">
        <w:rPr>
          <w:rFonts w:ascii="Batang" w:eastAsia="Batang" w:hAnsi="Batang"/>
          <w:i/>
          <w:lang w:val="en-US"/>
        </w:rPr>
        <w:t>Qiyinchilik</w:t>
      </w:r>
      <w:r w:rsidRPr="00CE499D">
        <w:rPr>
          <w:rFonts w:ascii="Batang" w:eastAsia="Batang" w:hAnsi="Batang"/>
          <w:i/>
        </w:rPr>
        <w:t xml:space="preserve"> </w:t>
      </w:r>
      <w:r w:rsidRPr="00CE499D">
        <w:rPr>
          <w:rFonts w:ascii="Batang" w:eastAsia="Batang" w:hAnsi="Batang"/>
          <w:i/>
          <w:lang w:val="en-US"/>
        </w:rPr>
        <w:t>darajasi</w:t>
      </w:r>
      <w:r w:rsidRPr="00CE499D">
        <w:rPr>
          <w:rFonts w:ascii="Batang" w:eastAsia="Batang" w:hAnsi="Batang"/>
          <w:i/>
        </w:rPr>
        <w:t xml:space="preserve"> – 1  </w:t>
      </w:r>
    </w:p>
    <w:p w:rsidR="00942C53" w:rsidRPr="00CE499D" w:rsidRDefault="00942C53" w:rsidP="004177EB">
      <w:pPr>
        <w:rPr>
          <w:rFonts w:ascii="Batang" w:eastAsia="Batang" w:hAnsi="Batang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942C53" w:rsidRPr="0000271B" w:rsidTr="005C5597">
        <w:tc>
          <w:tcPr>
            <w:tcW w:w="9571" w:type="dxa"/>
          </w:tcPr>
          <w:p w:rsidR="00942C53" w:rsidRPr="00CE499D" w:rsidRDefault="00942C53" w:rsidP="005C5597">
            <w:pPr>
              <w:pStyle w:val="PlainText"/>
              <w:rPr>
                <w:rFonts w:ascii="Batang" w:eastAsia="Batang" w:hAnsi="Batang" w:cs="Times New Roman"/>
                <w:i/>
                <w:lang w:val="en-US"/>
              </w:rPr>
            </w:pPr>
            <w:r w:rsidRPr="00CE499D">
              <w:rPr>
                <w:rFonts w:ascii="Batang" w:eastAsia="Batang" w:hAnsi="Batang" w:cs="Times New Roman"/>
                <w:i/>
                <w:lang w:val="en-US"/>
              </w:rPr>
              <w:t xml:space="preserve">. </w:t>
            </w:r>
            <w:r w:rsidRPr="00CE499D">
              <w:rPr>
                <w:rFonts w:ascii="Batang" w:eastAsia="Batang" w:hAnsi="Batang" w:cs="Times New Roman"/>
                <w:i/>
                <w:lang w:val="en-GB"/>
              </w:rPr>
              <w:t>Qisqa</w:t>
            </w:r>
            <w:r w:rsidRPr="00CE499D">
              <w:rPr>
                <w:rFonts w:ascii="Batang" w:eastAsia="Batang" w:hAnsi="Batang" w:cs="Times New Roman"/>
                <w:i/>
                <w:lang w:val="en-US"/>
              </w:rPr>
              <w:t xml:space="preserve"> </w:t>
            </w:r>
            <w:r w:rsidRPr="00CE499D">
              <w:rPr>
                <w:rFonts w:ascii="Batang" w:eastAsia="Batang" w:hAnsi="Batang" w:cs="Times New Roman"/>
                <w:i/>
                <w:lang w:val="en-GB"/>
              </w:rPr>
              <w:t>masoaga</w:t>
            </w:r>
            <w:r w:rsidRPr="00CE499D">
              <w:rPr>
                <w:rFonts w:ascii="Batang" w:eastAsia="Batang" w:hAnsi="Batang" w:cs="Times New Roman"/>
                <w:i/>
                <w:lang w:val="en-US"/>
              </w:rPr>
              <w:t xml:space="preserve"> </w:t>
            </w:r>
            <w:r w:rsidRPr="00CE499D">
              <w:rPr>
                <w:rFonts w:ascii="Batang" w:eastAsia="Batang" w:hAnsi="Batang" w:cs="Times New Roman"/>
                <w:i/>
                <w:lang w:val="en-GB"/>
              </w:rPr>
              <w:t>yugirishda</w:t>
            </w:r>
            <w:r w:rsidRPr="00CE499D">
              <w:rPr>
                <w:rFonts w:ascii="Batang" w:eastAsia="Batang" w:hAnsi="Batang" w:cs="Times New Roman"/>
                <w:i/>
                <w:lang w:val="en-US"/>
              </w:rPr>
              <w:t xml:space="preserve"> </w:t>
            </w:r>
            <w:r w:rsidRPr="00CE499D">
              <w:rPr>
                <w:rFonts w:ascii="Batang" w:eastAsia="Batang" w:hAnsi="Batang" w:cs="Times New Roman"/>
                <w:i/>
                <w:lang w:val="en-GB"/>
              </w:rPr>
              <w:t>necha</w:t>
            </w:r>
            <w:r w:rsidRPr="00CE499D">
              <w:rPr>
                <w:rFonts w:ascii="Batang" w:eastAsia="Batang" w:hAnsi="Batang" w:cs="Times New Roman"/>
                <w:i/>
                <w:lang w:val="en-US"/>
              </w:rPr>
              <w:t xml:space="preserve"> </w:t>
            </w:r>
            <w:r w:rsidRPr="00CE499D">
              <w:rPr>
                <w:rFonts w:ascii="Batang" w:eastAsia="Batang" w:hAnsi="Batang" w:cs="Times New Roman"/>
                <w:i/>
                <w:lang w:val="en-GB"/>
              </w:rPr>
              <w:t>metrga</w:t>
            </w:r>
            <w:r w:rsidRPr="00CE499D">
              <w:rPr>
                <w:rFonts w:ascii="Batang" w:eastAsia="Batang" w:hAnsi="Batang" w:cs="Times New Roman"/>
                <w:i/>
                <w:lang w:val="en-US"/>
              </w:rPr>
              <w:t xml:space="preserve"> </w:t>
            </w:r>
            <w:r w:rsidRPr="00CE499D">
              <w:rPr>
                <w:rFonts w:ascii="Batang" w:eastAsia="Batang" w:hAnsi="Batang" w:cs="Times New Roman"/>
                <w:i/>
                <w:lang w:val="en-GB"/>
              </w:rPr>
              <w:t>yugiriladi</w:t>
            </w:r>
            <w:r w:rsidRPr="00CE499D">
              <w:rPr>
                <w:rFonts w:ascii="Batang" w:eastAsia="Batang" w:hAnsi="Batang" w:cs="Times New Roman"/>
                <w:i/>
                <w:lang w:val="en-US"/>
              </w:rPr>
              <w:t>.</w:t>
            </w:r>
          </w:p>
        </w:tc>
      </w:tr>
      <w:tr w:rsidR="00942C53" w:rsidRPr="00CE499D" w:rsidTr="005C5597">
        <w:tc>
          <w:tcPr>
            <w:tcW w:w="9571" w:type="dxa"/>
          </w:tcPr>
          <w:p w:rsidR="00942C53" w:rsidRPr="00CE499D" w:rsidRDefault="00942C53" w:rsidP="00CE499D">
            <w:pPr>
              <w:pStyle w:val="PlainText"/>
              <w:rPr>
                <w:rFonts w:ascii="Batang" w:eastAsia="Batang" w:hAnsi="Batang" w:cs="Times New Roman"/>
                <w:i/>
                <w:lang w:val="en-US"/>
              </w:rPr>
            </w:pPr>
            <w:r w:rsidRPr="00CE499D">
              <w:rPr>
                <w:rFonts w:ascii="Batang" w:eastAsia="Batang" w:hAnsi="Batang" w:cs="Times New Roman"/>
                <w:i/>
                <w:lang w:val="en-US"/>
              </w:rPr>
              <w:t xml:space="preserve"> </w:t>
            </w:r>
            <w:r w:rsidRPr="00CE499D">
              <w:rPr>
                <w:rFonts w:ascii="Batang" w:eastAsia="Batang" w:hAnsi="Batang" w:cs="Times New Roman"/>
                <w:i/>
              </w:rPr>
              <w:t>30    60  100</w:t>
            </w:r>
            <w:r w:rsidRPr="00CE499D">
              <w:rPr>
                <w:rFonts w:ascii="Batang" w:eastAsia="Batang" w:hAnsi="Batang" w:cs="Times New Roman"/>
                <w:i/>
                <w:lang w:val="en-US"/>
              </w:rPr>
              <w:t xml:space="preserve">                                                                                                               </w:t>
            </w:r>
          </w:p>
        </w:tc>
      </w:tr>
      <w:tr w:rsidR="00942C53" w:rsidRPr="00CE499D" w:rsidTr="005C5597">
        <w:tc>
          <w:tcPr>
            <w:tcW w:w="9571" w:type="dxa"/>
          </w:tcPr>
          <w:p w:rsidR="00942C53" w:rsidRPr="00CE499D" w:rsidRDefault="00942C53" w:rsidP="005C5597">
            <w:pPr>
              <w:pStyle w:val="PlainText"/>
              <w:rPr>
                <w:rFonts w:ascii="Batang" w:eastAsia="Batang" w:hAnsi="Batang" w:cs="Times New Roman"/>
                <w:i/>
              </w:rPr>
            </w:pPr>
            <w:r w:rsidRPr="00CE499D">
              <w:rPr>
                <w:rFonts w:ascii="Batang" w:eastAsia="Batang" w:hAnsi="Batang" w:cs="Times New Roman"/>
                <w:i/>
              </w:rPr>
              <w:t xml:space="preserve">100.200.400.  </w:t>
            </w:r>
          </w:p>
        </w:tc>
      </w:tr>
      <w:tr w:rsidR="00942C53" w:rsidRPr="00CE499D" w:rsidTr="005C5597">
        <w:tc>
          <w:tcPr>
            <w:tcW w:w="9571" w:type="dxa"/>
          </w:tcPr>
          <w:p w:rsidR="00942C53" w:rsidRPr="00CE499D" w:rsidRDefault="00942C53" w:rsidP="005C5597">
            <w:pPr>
              <w:pStyle w:val="PlainText"/>
              <w:rPr>
                <w:rFonts w:ascii="Batang" w:eastAsia="Batang" w:hAnsi="Batang" w:cs="Times New Roman"/>
                <w:i/>
              </w:rPr>
            </w:pPr>
            <w:r w:rsidRPr="00CE499D">
              <w:rPr>
                <w:rFonts w:ascii="Batang" w:eastAsia="Batang" w:hAnsi="Batang" w:cs="Times New Roman"/>
                <w:i/>
              </w:rPr>
              <w:t xml:space="preserve">30.60.50.   </w:t>
            </w:r>
          </w:p>
        </w:tc>
      </w:tr>
      <w:tr w:rsidR="00942C53" w:rsidRPr="00CE499D" w:rsidTr="005C5597">
        <w:tc>
          <w:tcPr>
            <w:tcW w:w="9571" w:type="dxa"/>
          </w:tcPr>
          <w:p w:rsidR="00942C53" w:rsidRPr="00CE499D" w:rsidRDefault="00942C53" w:rsidP="005C5597">
            <w:pPr>
              <w:rPr>
                <w:rFonts w:ascii="Batang" w:eastAsia="Batang" w:hAnsi="Batang"/>
                <w:i/>
              </w:rPr>
            </w:pPr>
            <w:r w:rsidRPr="00CE499D">
              <w:rPr>
                <w:rFonts w:ascii="Batang" w:eastAsia="Batang" w:hAnsi="Batang"/>
                <w:i/>
              </w:rPr>
              <w:t xml:space="preserve"> 100.500.1000</w:t>
            </w:r>
          </w:p>
        </w:tc>
      </w:tr>
    </w:tbl>
    <w:p w:rsidR="00942C53" w:rsidRPr="00CE499D" w:rsidRDefault="00942C53" w:rsidP="008E16B8">
      <w:pPr>
        <w:pStyle w:val="PlainText"/>
        <w:rPr>
          <w:rFonts w:ascii="Batang" w:eastAsia="Batang" w:hAnsi="Batang" w:cs="Times New Roman"/>
          <w:i/>
          <w:sz w:val="28"/>
          <w:szCs w:val="28"/>
          <w:lang w:val="en-GB"/>
        </w:rPr>
      </w:pPr>
      <w:r w:rsidRPr="00CE499D">
        <w:rPr>
          <w:rFonts w:ascii="Batang" w:eastAsia="Batang" w:hAnsi="Batang"/>
          <w:i/>
          <w:lang w:val="en-US"/>
        </w:rPr>
        <w:t xml:space="preserve">26: Jismoniy tarbiya. “ 4- sinf ”  kitobi ”   Qiyinchilik darajasi – 3 </w:t>
      </w:r>
    </w:p>
    <w:p w:rsidR="00942C53" w:rsidRPr="00CE499D" w:rsidRDefault="00942C53" w:rsidP="004177EB">
      <w:pPr>
        <w:rPr>
          <w:rFonts w:ascii="Batang" w:eastAsia="Batang" w:hAnsi="Batang"/>
          <w:i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942C53" w:rsidRPr="0000271B" w:rsidTr="005C5597">
        <w:tc>
          <w:tcPr>
            <w:tcW w:w="9571" w:type="dxa"/>
          </w:tcPr>
          <w:p w:rsidR="00942C53" w:rsidRPr="00CE499D" w:rsidRDefault="00942C53" w:rsidP="005C5597">
            <w:pPr>
              <w:pStyle w:val="PlainText"/>
              <w:rPr>
                <w:rFonts w:ascii="Batang" w:eastAsia="Batang" w:hAnsi="Batang" w:cs="Times New Roman"/>
                <w:i/>
                <w:lang w:val="en-GB"/>
              </w:rPr>
            </w:pPr>
            <w:r w:rsidRPr="00CE499D">
              <w:rPr>
                <w:rFonts w:ascii="Batang" w:eastAsia="Batang" w:hAnsi="Batang" w:cs="Times New Roman"/>
                <w:i/>
                <w:lang w:val="en-GB"/>
              </w:rPr>
              <w:t>Qaysi sport turida ko'proq chidamlilik namoyon bo'ladi.</w:t>
            </w:r>
          </w:p>
        </w:tc>
      </w:tr>
      <w:tr w:rsidR="00942C53" w:rsidRPr="00CE499D" w:rsidTr="005C5597">
        <w:tc>
          <w:tcPr>
            <w:tcW w:w="9571" w:type="dxa"/>
          </w:tcPr>
          <w:p w:rsidR="00942C53" w:rsidRPr="00CE499D" w:rsidRDefault="00942C53" w:rsidP="00CE499D">
            <w:pPr>
              <w:pStyle w:val="PlainText"/>
              <w:rPr>
                <w:rFonts w:ascii="Batang" w:eastAsia="Batang" w:hAnsi="Batang" w:cs="Times New Roman"/>
                <w:i/>
                <w:lang w:val="en-GB"/>
              </w:rPr>
            </w:pPr>
            <w:r w:rsidRPr="00CE499D">
              <w:rPr>
                <w:rFonts w:ascii="Batang" w:eastAsia="Batang" w:hAnsi="Batang" w:cs="Times New Roman"/>
                <w:i/>
                <w:lang w:val="en-GB"/>
              </w:rPr>
              <w:t xml:space="preserve"> Marafon yugirish.                                                                                    </w:t>
            </w:r>
          </w:p>
        </w:tc>
      </w:tr>
      <w:tr w:rsidR="00942C53" w:rsidRPr="00CE499D" w:rsidTr="005C5597">
        <w:tc>
          <w:tcPr>
            <w:tcW w:w="9571" w:type="dxa"/>
          </w:tcPr>
          <w:p w:rsidR="00942C53" w:rsidRPr="00CE499D" w:rsidRDefault="00942C53" w:rsidP="005C5597">
            <w:pPr>
              <w:pStyle w:val="PlainText"/>
              <w:rPr>
                <w:rFonts w:ascii="Batang" w:eastAsia="Batang" w:hAnsi="Batang" w:cs="Times New Roman"/>
                <w:i/>
                <w:lang w:val="en-GB"/>
              </w:rPr>
            </w:pPr>
            <w:r w:rsidRPr="00CE499D">
              <w:rPr>
                <w:rFonts w:ascii="Batang" w:eastAsia="Batang" w:hAnsi="Batang" w:cs="Times New Roman"/>
                <w:i/>
                <w:lang w:val="en-GB"/>
              </w:rPr>
              <w:t>Gimnastika</w:t>
            </w:r>
          </w:p>
        </w:tc>
      </w:tr>
      <w:tr w:rsidR="00942C53" w:rsidRPr="00CE499D" w:rsidTr="005C5597">
        <w:tc>
          <w:tcPr>
            <w:tcW w:w="9571" w:type="dxa"/>
          </w:tcPr>
          <w:p w:rsidR="00942C53" w:rsidRPr="00CE499D" w:rsidRDefault="00942C53" w:rsidP="005C5597">
            <w:pPr>
              <w:pStyle w:val="PlainText"/>
              <w:rPr>
                <w:rFonts w:ascii="Batang" w:eastAsia="Batang" w:hAnsi="Batang" w:cs="Times New Roman"/>
                <w:i/>
                <w:lang w:val="en-GB"/>
              </w:rPr>
            </w:pPr>
            <w:r w:rsidRPr="00CE499D">
              <w:rPr>
                <w:rFonts w:ascii="Batang" w:eastAsia="Batang" w:hAnsi="Batang" w:cs="Times New Roman"/>
                <w:i/>
                <w:lang w:val="en-GB"/>
              </w:rPr>
              <w:t>Qo'l to'pi.</w:t>
            </w:r>
          </w:p>
        </w:tc>
      </w:tr>
      <w:tr w:rsidR="00942C53" w:rsidRPr="00CE499D" w:rsidTr="005C5597">
        <w:tc>
          <w:tcPr>
            <w:tcW w:w="9571" w:type="dxa"/>
          </w:tcPr>
          <w:p w:rsidR="00942C53" w:rsidRPr="00CE499D" w:rsidRDefault="00942C53" w:rsidP="005C5597">
            <w:pPr>
              <w:rPr>
                <w:rFonts w:ascii="Batang" w:eastAsia="Batang" w:hAnsi="Batang"/>
                <w:i/>
                <w:lang w:val="en-US"/>
              </w:rPr>
            </w:pPr>
          </w:p>
        </w:tc>
      </w:tr>
    </w:tbl>
    <w:p w:rsidR="00942C53" w:rsidRPr="00CE499D" w:rsidRDefault="00942C53" w:rsidP="008E16B8">
      <w:pPr>
        <w:pStyle w:val="PlainText"/>
        <w:rPr>
          <w:rFonts w:ascii="Batang" w:eastAsia="Batang" w:hAnsi="Batang" w:cs="Times New Roman"/>
          <w:i/>
          <w:sz w:val="28"/>
          <w:szCs w:val="28"/>
          <w:lang w:val="en-GB"/>
        </w:rPr>
      </w:pPr>
      <w:r w:rsidRPr="00CE499D">
        <w:rPr>
          <w:rFonts w:ascii="Batang" w:eastAsia="Batang" w:hAnsi="Batang"/>
          <w:i/>
          <w:lang w:val="en-US"/>
        </w:rPr>
        <w:t xml:space="preserve">27: Jismoniy tarbiya.                           Qiyinchilik darajasi – 1  </w:t>
      </w:r>
    </w:p>
    <w:p w:rsidR="00942C53" w:rsidRPr="00CE499D" w:rsidRDefault="00942C53" w:rsidP="004177EB">
      <w:pPr>
        <w:rPr>
          <w:rFonts w:ascii="Batang" w:eastAsia="Batang" w:hAnsi="Batang"/>
          <w:i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942C53" w:rsidRPr="0000271B" w:rsidTr="005C5597">
        <w:tc>
          <w:tcPr>
            <w:tcW w:w="9571" w:type="dxa"/>
          </w:tcPr>
          <w:p w:rsidR="00942C53" w:rsidRPr="00CE499D" w:rsidRDefault="00942C53" w:rsidP="005C5597">
            <w:pPr>
              <w:pStyle w:val="PlainText"/>
              <w:rPr>
                <w:rFonts w:ascii="Batang" w:eastAsia="Batang" w:hAnsi="Batang" w:cs="Times New Roman"/>
                <w:i/>
                <w:lang w:val="en-GB"/>
              </w:rPr>
            </w:pPr>
            <w:r w:rsidRPr="00CE499D">
              <w:rPr>
                <w:rFonts w:ascii="Batang" w:eastAsia="Batang" w:hAnsi="Batang" w:cs="Times New Roman"/>
                <w:i/>
                <w:lang w:val="en-GB"/>
              </w:rPr>
              <w:t>Qaysi sport turida egiluvchilik namoyon bo'ladi.</w:t>
            </w:r>
          </w:p>
        </w:tc>
      </w:tr>
      <w:tr w:rsidR="00942C53" w:rsidRPr="00CE499D" w:rsidTr="005C5597">
        <w:tc>
          <w:tcPr>
            <w:tcW w:w="9571" w:type="dxa"/>
          </w:tcPr>
          <w:p w:rsidR="00942C53" w:rsidRPr="00CE499D" w:rsidRDefault="00942C53" w:rsidP="00CE499D">
            <w:pPr>
              <w:pStyle w:val="PlainText"/>
              <w:rPr>
                <w:rFonts w:ascii="Batang" w:eastAsia="Batang" w:hAnsi="Batang" w:cs="Times New Roman"/>
                <w:i/>
                <w:lang w:val="uz-Cyrl-UZ"/>
              </w:rPr>
            </w:pPr>
            <w:r w:rsidRPr="00CE499D">
              <w:rPr>
                <w:rFonts w:ascii="Batang" w:eastAsia="Batang" w:hAnsi="Batang" w:cs="Times New Roman"/>
                <w:i/>
                <w:lang w:val="en-GB"/>
              </w:rPr>
              <w:t xml:space="preserve"> Badiy gimnastika.                                                                                    </w:t>
            </w:r>
          </w:p>
        </w:tc>
      </w:tr>
      <w:tr w:rsidR="00942C53" w:rsidRPr="00CE499D" w:rsidTr="005C5597">
        <w:tc>
          <w:tcPr>
            <w:tcW w:w="9571" w:type="dxa"/>
          </w:tcPr>
          <w:p w:rsidR="00942C53" w:rsidRPr="00CE499D" w:rsidRDefault="00942C53" w:rsidP="005C5597">
            <w:pPr>
              <w:rPr>
                <w:rFonts w:ascii="Batang" w:eastAsia="Batang" w:hAnsi="Batang"/>
                <w:i/>
                <w:lang w:val="en-US"/>
              </w:rPr>
            </w:pPr>
            <w:r w:rsidRPr="00CE499D">
              <w:rPr>
                <w:rFonts w:ascii="Batang" w:eastAsia="Batang" w:hAnsi="Batang"/>
                <w:i/>
                <w:lang w:val="en-GB"/>
              </w:rPr>
              <w:t>Futbol</w:t>
            </w:r>
          </w:p>
        </w:tc>
      </w:tr>
      <w:tr w:rsidR="00942C53" w:rsidRPr="00CE499D" w:rsidTr="005C5597">
        <w:tc>
          <w:tcPr>
            <w:tcW w:w="9571" w:type="dxa"/>
          </w:tcPr>
          <w:p w:rsidR="00942C53" w:rsidRPr="00CE499D" w:rsidRDefault="00942C53" w:rsidP="005C5597">
            <w:pPr>
              <w:rPr>
                <w:rFonts w:ascii="Batang" w:eastAsia="Batang" w:hAnsi="Batang"/>
                <w:i/>
                <w:lang w:val="en-US"/>
              </w:rPr>
            </w:pPr>
            <w:r w:rsidRPr="00CE499D">
              <w:rPr>
                <w:rFonts w:ascii="Batang" w:eastAsia="Batang" w:hAnsi="Batang"/>
                <w:i/>
                <w:lang w:val="en-GB"/>
              </w:rPr>
              <w:t>Oq terakmi ko'k terak.</w:t>
            </w:r>
          </w:p>
        </w:tc>
      </w:tr>
    </w:tbl>
    <w:p w:rsidR="00942C53" w:rsidRPr="00CE499D" w:rsidRDefault="00942C53" w:rsidP="008E16B8">
      <w:pPr>
        <w:pStyle w:val="PlainText"/>
        <w:rPr>
          <w:rFonts w:ascii="Batang" w:eastAsia="Batang" w:hAnsi="Batang" w:cs="Times New Roman"/>
          <w:i/>
          <w:sz w:val="28"/>
          <w:szCs w:val="28"/>
          <w:lang w:val="en-GB"/>
        </w:rPr>
      </w:pPr>
      <w:r w:rsidRPr="00CE499D">
        <w:rPr>
          <w:rFonts w:ascii="Batang" w:eastAsia="Batang" w:hAnsi="Batang"/>
          <w:i/>
          <w:lang w:val="en-US"/>
        </w:rPr>
        <w:t xml:space="preserve">28: Jismoniy tarbiya. “ 4- sinf ”  kitobi ”   Qiyinchilik darajasi – 1  </w:t>
      </w:r>
    </w:p>
    <w:p w:rsidR="00942C53" w:rsidRPr="00CE499D" w:rsidRDefault="00942C53" w:rsidP="004177EB">
      <w:pPr>
        <w:rPr>
          <w:rFonts w:ascii="Batang" w:eastAsia="Batang" w:hAnsi="Batang"/>
          <w:i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942C53" w:rsidRPr="0000271B" w:rsidTr="005C5597">
        <w:tc>
          <w:tcPr>
            <w:tcW w:w="9571" w:type="dxa"/>
          </w:tcPr>
          <w:p w:rsidR="00942C53" w:rsidRPr="00CE499D" w:rsidRDefault="00942C53" w:rsidP="005C5597">
            <w:pPr>
              <w:pStyle w:val="PlainText"/>
              <w:rPr>
                <w:rFonts w:ascii="Batang" w:eastAsia="Batang" w:hAnsi="Batang" w:cs="Times New Roman"/>
                <w:i/>
                <w:lang w:val="en-GB"/>
              </w:rPr>
            </w:pPr>
            <w:r w:rsidRPr="00CE499D">
              <w:rPr>
                <w:rFonts w:ascii="Batang" w:eastAsia="Batang" w:hAnsi="Batang" w:cs="Times New Roman"/>
                <w:i/>
                <w:lang w:val="en-GB"/>
              </w:rPr>
              <w:t>Yugirib kelib uzunlikka sakrashning samarali usullari qaysi.</w:t>
            </w:r>
          </w:p>
        </w:tc>
      </w:tr>
      <w:tr w:rsidR="00942C53" w:rsidRPr="00CE499D" w:rsidTr="005C5597">
        <w:tc>
          <w:tcPr>
            <w:tcW w:w="9571" w:type="dxa"/>
          </w:tcPr>
          <w:p w:rsidR="00942C53" w:rsidRPr="00CE499D" w:rsidRDefault="00942C53" w:rsidP="00CE499D">
            <w:pPr>
              <w:pStyle w:val="PlainText"/>
              <w:rPr>
                <w:rFonts w:ascii="Batang" w:eastAsia="Batang" w:hAnsi="Batang" w:cs="Times New Roman"/>
                <w:i/>
                <w:lang w:val="en-GB"/>
              </w:rPr>
            </w:pPr>
            <w:r w:rsidRPr="00CE499D">
              <w:rPr>
                <w:rFonts w:ascii="Batang" w:eastAsia="Batang" w:hAnsi="Batang" w:cs="Times New Roman"/>
                <w:i/>
                <w:lang w:val="en-GB"/>
              </w:rPr>
              <w:t xml:space="preserve">Qaychi usuli.                                                                                                </w:t>
            </w:r>
          </w:p>
        </w:tc>
      </w:tr>
      <w:tr w:rsidR="00942C53" w:rsidRPr="00CE499D" w:rsidTr="005C5597">
        <w:tc>
          <w:tcPr>
            <w:tcW w:w="9571" w:type="dxa"/>
          </w:tcPr>
          <w:p w:rsidR="00942C53" w:rsidRPr="00CE499D" w:rsidRDefault="00942C53" w:rsidP="005C5597">
            <w:pPr>
              <w:pStyle w:val="PlainText"/>
              <w:rPr>
                <w:rFonts w:ascii="Batang" w:eastAsia="Batang" w:hAnsi="Batang" w:cs="Times New Roman"/>
                <w:i/>
                <w:lang w:val="en-GB"/>
              </w:rPr>
            </w:pPr>
            <w:r w:rsidRPr="00CE499D">
              <w:rPr>
                <w:rFonts w:ascii="Batang" w:eastAsia="Batang" w:hAnsi="Batang" w:cs="Times New Roman"/>
                <w:i/>
                <w:lang w:val="en-GB"/>
              </w:rPr>
              <w:t xml:space="preserve">Hatlash usuli.       </w:t>
            </w:r>
          </w:p>
        </w:tc>
      </w:tr>
      <w:tr w:rsidR="00942C53" w:rsidRPr="00CE499D" w:rsidTr="005C5597">
        <w:tc>
          <w:tcPr>
            <w:tcW w:w="9571" w:type="dxa"/>
          </w:tcPr>
          <w:p w:rsidR="00942C53" w:rsidRPr="00CE499D" w:rsidRDefault="00942C53" w:rsidP="005C5597">
            <w:pPr>
              <w:rPr>
                <w:rFonts w:ascii="Batang" w:eastAsia="Batang" w:hAnsi="Batang"/>
                <w:i/>
                <w:lang w:val="en-US"/>
              </w:rPr>
            </w:pPr>
            <w:r w:rsidRPr="00CE499D">
              <w:rPr>
                <w:rFonts w:ascii="Batang" w:eastAsia="Batang" w:hAnsi="Batang"/>
                <w:i/>
                <w:lang w:val="en-GB"/>
              </w:rPr>
              <w:t xml:space="preserve">Yurish.     </w:t>
            </w:r>
          </w:p>
        </w:tc>
      </w:tr>
      <w:tr w:rsidR="00942C53" w:rsidRPr="00CE499D" w:rsidTr="005C5597">
        <w:tc>
          <w:tcPr>
            <w:tcW w:w="9571" w:type="dxa"/>
          </w:tcPr>
          <w:p w:rsidR="00942C53" w:rsidRPr="00CE499D" w:rsidRDefault="00942C53" w:rsidP="005C5597">
            <w:pPr>
              <w:rPr>
                <w:rFonts w:ascii="Batang" w:eastAsia="Batang" w:hAnsi="Batang"/>
                <w:i/>
                <w:lang w:val="en-US"/>
              </w:rPr>
            </w:pPr>
          </w:p>
        </w:tc>
      </w:tr>
    </w:tbl>
    <w:p w:rsidR="00942C53" w:rsidRPr="00CE499D" w:rsidRDefault="00942C53" w:rsidP="008E16B8">
      <w:pPr>
        <w:pStyle w:val="PlainText"/>
        <w:rPr>
          <w:rFonts w:ascii="Batang" w:eastAsia="Batang" w:hAnsi="Batang" w:cs="Times New Roman"/>
          <w:i/>
          <w:sz w:val="28"/>
          <w:szCs w:val="28"/>
          <w:lang w:val="en-GB"/>
        </w:rPr>
      </w:pPr>
      <w:r w:rsidRPr="00CE499D">
        <w:rPr>
          <w:rFonts w:ascii="Batang" w:eastAsia="Batang" w:hAnsi="Batang"/>
          <w:i/>
          <w:lang w:val="en-US"/>
        </w:rPr>
        <w:t xml:space="preserve">29: Jismoniy tarbiya.                            Qiyinchilik darajasi – 3  </w:t>
      </w:r>
    </w:p>
    <w:p w:rsidR="00942C53" w:rsidRPr="00CE499D" w:rsidRDefault="00942C53" w:rsidP="004177EB">
      <w:pPr>
        <w:rPr>
          <w:rFonts w:ascii="Batang" w:eastAsia="Batang" w:hAnsi="Batang"/>
          <w:i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942C53" w:rsidRPr="0000271B" w:rsidTr="005C5597">
        <w:tc>
          <w:tcPr>
            <w:tcW w:w="9571" w:type="dxa"/>
          </w:tcPr>
          <w:p w:rsidR="00942C53" w:rsidRPr="00CE499D" w:rsidRDefault="00942C53" w:rsidP="00CE499D">
            <w:pPr>
              <w:pStyle w:val="PlainText"/>
              <w:rPr>
                <w:rFonts w:ascii="Batang" w:eastAsia="Batang" w:hAnsi="Batang" w:cs="Times New Roman"/>
                <w:i/>
                <w:lang w:val="en-GB"/>
              </w:rPr>
            </w:pPr>
            <w:r w:rsidRPr="00CE499D">
              <w:rPr>
                <w:rFonts w:ascii="Batang" w:eastAsia="Batang" w:hAnsi="Batang" w:cs="Times New Roman"/>
                <w:i/>
                <w:lang w:val="en-GB"/>
              </w:rPr>
              <w:t xml:space="preserve">Kuch sifatlari nima bilan aniqlanadi.                                                  </w:t>
            </w:r>
          </w:p>
        </w:tc>
      </w:tr>
      <w:tr w:rsidR="00942C53" w:rsidRPr="00CE499D" w:rsidTr="005C5597">
        <w:tc>
          <w:tcPr>
            <w:tcW w:w="9571" w:type="dxa"/>
          </w:tcPr>
          <w:p w:rsidR="00942C53" w:rsidRPr="00CE499D" w:rsidRDefault="00942C53" w:rsidP="005C5597">
            <w:pPr>
              <w:pStyle w:val="PlainText"/>
              <w:rPr>
                <w:rFonts w:ascii="Batang" w:eastAsia="Batang" w:hAnsi="Batang" w:cs="Times New Roman"/>
                <w:i/>
                <w:lang w:val="en-GB"/>
              </w:rPr>
            </w:pPr>
            <w:r w:rsidRPr="00CE499D">
              <w:rPr>
                <w:rFonts w:ascii="Batang" w:eastAsia="Batang" w:hAnsi="Batang" w:cs="Times New Roman"/>
                <w:i/>
                <w:lang w:val="en-GB"/>
              </w:rPr>
              <w:t>Turnikka tortinish.</w:t>
            </w:r>
          </w:p>
        </w:tc>
      </w:tr>
      <w:tr w:rsidR="00942C53" w:rsidRPr="00CE499D" w:rsidTr="005C5597">
        <w:tc>
          <w:tcPr>
            <w:tcW w:w="9571" w:type="dxa"/>
          </w:tcPr>
          <w:p w:rsidR="00942C53" w:rsidRPr="00CE499D" w:rsidRDefault="00942C53" w:rsidP="005C5597">
            <w:pPr>
              <w:pStyle w:val="PlainText"/>
              <w:rPr>
                <w:rFonts w:ascii="Batang" w:eastAsia="Batang" w:hAnsi="Batang" w:cs="Times New Roman"/>
                <w:i/>
                <w:lang w:val="en-GB"/>
              </w:rPr>
            </w:pPr>
            <w:r w:rsidRPr="00CE499D">
              <w:rPr>
                <w:rFonts w:ascii="Batang" w:eastAsia="Batang" w:hAnsi="Batang" w:cs="Times New Roman"/>
                <w:i/>
                <w:lang w:val="en-GB"/>
              </w:rPr>
              <w:t xml:space="preserve"> Granata uloqtirish.</w:t>
            </w:r>
          </w:p>
        </w:tc>
      </w:tr>
      <w:tr w:rsidR="00942C53" w:rsidRPr="00CE499D" w:rsidTr="005C5597">
        <w:tc>
          <w:tcPr>
            <w:tcW w:w="9571" w:type="dxa"/>
          </w:tcPr>
          <w:p w:rsidR="00942C53" w:rsidRPr="00CE499D" w:rsidRDefault="00942C53" w:rsidP="005C5597">
            <w:pPr>
              <w:pStyle w:val="PlainText"/>
              <w:rPr>
                <w:rFonts w:ascii="Batang" w:eastAsia="Batang" w:hAnsi="Batang" w:cs="Times New Roman"/>
                <w:i/>
                <w:lang w:val="en-GB"/>
              </w:rPr>
            </w:pPr>
            <w:r w:rsidRPr="00CE499D">
              <w:rPr>
                <w:rFonts w:ascii="Batang" w:eastAsia="Batang" w:hAnsi="Batang" w:cs="Times New Roman"/>
                <w:i/>
                <w:lang w:val="en-GB"/>
              </w:rPr>
              <w:t>Uzunlikka sakrash.</w:t>
            </w:r>
          </w:p>
        </w:tc>
      </w:tr>
      <w:tr w:rsidR="00942C53" w:rsidRPr="00CE499D" w:rsidTr="005C5597">
        <w:tc>
          <w:tcPr>
            <w:tcW w:w="9571" w:type="dxa"/>
          </w:tcPr>
          <w:p w:rsidR="00942C53" w:rsidRPr="00CE499D" w:rsidRDefault="00942C53" w:rsidP="005C5597">
            <w:pPr>
              <w:rPr>
                <w:rFonts w:ascii="Batang" w:eastAsia="Batang" w:hAnsi="Batang"/>
                <w:i/>
                <w:lang w:val="en-US"/>
              </w:rPr>
            </w:pPr>
          </w:p>
        </w:tc>
      </w:tr>
    </w:tbl>
    <w:p w:rsidR="00942C53" w:rsidRPr="00CE499D" w:rsidRDefault="00942C53" w:rsidP="008E16B8">
      <w:pPr>
        <w:pStyle w:val="PlainText"/>
        <w:rPr>
          <w:rFonts w:ascii="Batang" w:eastAsia="Batang" w:hAnsi="Batang" w:cs="Times New Roman"/>
          <w:i/>
          <w:sz w:val="28"/>
          <w:szCs w:val="28"/>
          <w:lang w:val="en-GB"/>
        </w:rPr>
      </w:pPr>
      <w:r w:rsidRPr="00CE499D">
        <w:rPr>
          <w:rFonts w:ascii="Batang" w:eastAsia="Batang" w:hAnsi="Batang"/>
          <w:i/>
          <w:lang w:val="en-US"/>
        </w:rPr>
        <w:t xml:space="preserve">30: Jismoniy tarbiya.                             Qiyinchilik darajasi – 2  </w:t>
      </w:r>
    </w:p>
    <w:p w:rsidR="00942C53" w:rsidRPr="00CE499D" w:rsidRDefault="00942C53" w:rsidP="004177EB">
      <w:pPr>
        <w:rPr>
          <w:rFonts w:ascii="Batang" w:eastAsia="Batang" w:hAnsi="Batang"/>
          <w:i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942C53" w:rsidRPr="0000271B" w:rsidTr="005C5597">
        <w:tc>
          <w:tcPr>
            <w:tcW w:w="9571" w:type="dxa"/>
          </w:tcPr>
          <w:p w:rsidR="00942C53" w:rsidRPr="00CE499D" w:rsidRDefault="00942C53" w:rsidP="005C5597">
            <w:pPr>
              <w:pStyle w:val="PlainText"/>
              <w:rPr>
                <w:rFonts w:ascii="Batang" w:eastAsia="Batang" w:hAnsi="Batang" w:cs="Times New Roman"/>
                <w:i/>
                <w:lang w:val="en-GB"/>
              </w:rPr>
            </w:pPr>
            <w:r w:rsidRPr="00CE499D">
              <w:rPr>
                <w:rFonts w:ascii="Batang" w:eastAsia="Batang" w:hAnsi="Batang" w:cs="Times New Roman"/>
                <w:i/>
                <w:lang w:val="en-GB"/>
              </w:rPr>
              <w:t>Suv bilan chiniqishning boshlang'ich bosqichini ayting.</w:t>
            </w:r>
          </w:p>
        </w:tc>
      </w:tr>
      <w:tr w:rsidR="00942C53" w:rsidRPr="00CE499D" w:rsidTr="005C5597">
        <w:tc>
          <w:tcPr>
            <w:tcW w:w="9571" w:type="dxa"/>
          </w:tcPr>
          <w:p w:rsidR="00942C53" w:rsidRPr="00CE499D" w:rsidRDefault="00942C53" w:rsidP="005C5597">
            <w:pPr>
              <w:pStyle w:val="PlainText"/>
              <w:rPr>
                <w:rFonts w:ascii="Batang" w:eastAsia="Batang" w:hAnsi="Batang" w:cs="Times New Roman"/>
                <w:i/>
                <w:lang w:val="en-GB"/>
              </w:rPr>
            </w:pPr>
            <w:r w:rsidRPr="00CE499D">
              <w:rPr>
                <w:rFonts w:ascii="Batang" w:eastAsia="Batang" w:hAnsi="Batang" w:cs="Times New Roman"/>
                <w:i/>
                <w:lang w:val="en-GB"/>
              </w:rPr>
              <w:t>Artinish.</w:t>
            </w:r>
          </w:p>
        </w:tc>
      </w:tr>
      <w:tr w:rsidR="00942C53" w:rsidRPr="00CE499D" w:rsidTr="005C5597">
        <w:tc>
          <w:tcPr>
            <w:tcW w:w="9571" w:type="dxa"/>
          </w:tcPr>
          <w:p w:rsidR="00942C53" w:rsidRPr="00CE499D" w:rsidRDefault="00942C53" w:rsidP="005C5597">
            <w:pPr>
              <w:pStyle w:val="PlainText"/>
              <w:rPr>
                <w:rFonts w:ascii="Batang" w:eastAsia="Batang" w:hAnsi="Batang" w:cs="Times New Roman"/>
                <w:i/>
                <w:lang w:val="en-GB"/>
              </w:rPr>
            </w:pPr>
            <w:r w:rsidRPr="00CE499D">
              <w:rPr>
                <w:rFonts w:ascii="Batang" w:eastAsia="Batang" w:hAnsi="Batang" w:cs="Times New Roman"/>
                <w:i/>
                <w:lang w:val="en-GB"/>
              </w:rPr>
              <w:t xml:space="preserve">.Yuvinish.   </w:t>
            </w:r>
          </w:p>
        </w:tc>
      </w:tr>
      <w:tr w:rsidR="00942C53" w:rsidRPr="00CE499D" w:rsidTr="005C5597">
        <w:tc>
          <w:tcPr>
            <w:tcW w:w="9571" w:type="dxa"/>
          </w:tcPr>
          <w:p w:rsidR="00942C53" w:rsidRPr="00CE499D" w:rsidRDefault="00942C53" w:rsidP="005C5597">
            <w:pPr>
              <w:pStyle w:val="PlainText"/>
              <w:rPr>
                <w:rFonts w:ascii="Batang" w:eastAsia="Batang" w:hAnsi="Batang" w:cs="Times New Roman"/>
                <w:i/>
                <w:lang w:val="en-GB"/>
              </w:rPr>
            </w:pPr>
            <w:r w:rsidRPr="00CE499D">
              <w:rPr>
                <w:rFonts w:ascii="Batang" w:eastAsia="Batang" w:hAnsi="Batang" w:cs="Times New Roman"/>
                <w:i/>
                <w:lang w:val="en-GB"/>
              </w:rPr>
              <w:t>Suvda turish.</w:t>
            </w:r>
          </w:p>
        </w:tc>
      </w:tr>
      <w:tr w:rsidR="00942C53" w:rsidRPr="00CE499D" w:rsidTr="005C5597">
        <w:tc>
          <w:tcPr>
            <w:tcW w:w="9571" w:type="dxa"/>
          </w:tcPr>
          <w:p w:rsidR="00942C53" w:rsidRPr="00CE499D" w:rsidRDefault="00942C53" w:rsidP="005C5597">
            <w:pPr>
              <w:rPr>
                <w:rFonts w:ascii="Batang" w:eastAsia="Batang" w:hAnsi="Batang"/>
                <w:i/>
                <w:lang w:val="en-US"/>
              </w:rPr>
            </w:pPr>
          </w:p>
        </w:tc>
      </w:tr>
    </w:tbl>
    <w:p w:rsidR="00942C53" w:rsidRPr="00CE499D" w:rsidRDefault="00942C53" w:rsidP="008E16B8">
      <w:pPr>
        <w:pStyle w:val="PlainText"/>
        <w:rPr>
          <w:rFonts w:ascii="Batang" w:eastAsia="Batang" w:hAnsi="Batang" w:cs="Times New Roman"/>
          <w:i/>
          <w:sz w:val="28"/>
          <w:szCs w:val="28"/>
        </w:rPr>
      </w:pPr>
      <w:r w:rsidRPr="00CE499D">
        <w:rPr>
          <w:rFonts w:ascii="Batang" w:eastAsia="Batang" w:hAnsi="Batang"/>
          <w:i/>
        </w:rPr>
        <w:t xml:space="preserve">31: </w:t>
      </w:r>
      <w:r w:rsidRPr="00CE499D">
        <w:rPr>
          <w:rFonts w:ascii="Batang" w:eastAsia="Batang" w:hAnsi="Batang"/>
          <w:i/>
          <w:lang w:val="en-US"/>
        </w:rPr>
        <w:t>Jismoniy</w:t>
      </w:r>
      <w:r w:rsidRPr="00CE499D">
        <w:rPr>
          <w:rFonts w:ascii="Batang" w:eastAsia="Batang" w:hAnsi="Batang"/>
          <w:i/>
        </w:rPr>
        <w:t xml:space="preserve"> </w:t>
      </w:r>
      <w:r w:rsidRPr="00CE499D">
        <w:rPr>
          <w:rFonts w:ascii="Batang" w:eastAsia="Batang" w:hAnsi="Batang"/>
          <w:i/>
          <w:lang w:val="en-US"/>
        </w:rPr>
        <w:t xml:space="preserve">tarbiya                       </w:t>
      </w:r>
      <w:r w:rsidRPr="00CE499D">
        <w:rPr>
          <w:rFonts w:ascii="Batang" w:eastAsia="Batang" w:hAnsi="Batang"/>
          <w:i/>
        </w:rPr>
        <w:t xml:space="preserve">   </w:t>
      </w:r>
      <w:r w:rsidRPr="00CE499D">
        <w:rPr>
          <w:rFonts w:ascii="Batang" w:eastAsia="Batang" w:hAnsi="Batang"/>
          <w:i/>
          <w:lang w:val="en-US"/>
        </w:rPr>
        <w:t>Qiyinchilik</w:t>
      </w:r>
      <w:r w:rsidRPr="00CE499D">
        <w:rPr>
          <w:rFonts w:ascii="Batang" w:eastAsia="Batang" w:hAnsi="Batang"/>
          <w:i/>
        </w:rPr>
        <w:t xml:space="preserve"> </w:t>
      </w:r>
      <w:r w:rsidRPr="00CE499D">
        <w:rPr>
          <w:rFonts w:ascii="Batang" w:eastAsia="Batang" w:hAnsi="Batang"/>
          <w:i/>
          <w:lang w:val="en-US"/>
        </w:rPr>
        <w:t>darajasi</w:t>
      </w:r>
      <w:r w:rsidRPr="00CE499D">
        <w:rPr>
          <w:rFonts w:ascii="Batang" w:eastAsia="Batang" w:hAnsi="Batang"/>
          <w:i/>
        </w:rPr>
        <w:t xml:space="preserve"> – </w:t>
      </w:r>
      <w:r w:rsidRPr="00CE499D">
        <w:rPr>
          <w:rFonts w:ascii="Batang" w:eastAsia="Batang" w:hAnsi="Batang"/>
          <w:i/>
          <w:lang w:val="en-US"/>
        </w:rPr>
        <w:t>2</w:t>
      </w:r>
      <w:r w:rsidRPr="00CE499D">
        <w:rPr>
          <w:rFonts w:ascii="Batang" w:eastAsia="Batang" w:hAnsi="Batang"/>
          <w:i/>
        </w:rPr>
        <w:t xml:space="preserve"> </w:t>
      </w:r>
    </w:p>
    <w:p w:rsidR="00942C53" w:rsidRPr="00CE499D" w:rsidRDefault="00942C53" w:rsidP="004177EB">
      <w:pPr>
        <w:rPr>
          <w:rFonts w:ascii="Batang" w:eastAsia="Batang" w:hAnsi="Batang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942C53" w:rsidRPr="0000271B" w:rsidTr="005C5597">
        <w:tc>
          <w:tcPr>
            <w:tcW w:w="9571" w:type="dxa"/>
          </w:tcPr>
          <w:p w:rsidR="00942C53" w:rsidRPr="00CE499D" w:rsidRDefault="00942C53" w:rsidP="005C5597">
            <w:pPr>
              <w:pStyle w:val="PlainText"/>
              <w:rPr>
                <w:rFonts w:ascii="Batang" w:eastAsia="Batang" w:hAnsi="Batang" w:cs="Times New Roman"/>
                <w:i/>
                <w:lang w:val="en-US"/>
              </w:rPr>
            </w:pPr>
            <w:r w:rsidRPr="00CE499D">
              <w:rPr>
                <w:rFonts w:ascii="Batang" w:eastAsia="Batang" w:hAnsi="Batang" w:cs="Times New Roman"/>
                <w:i/>
                <w:lang w:val="en-GB"/>
              </w:rPr>
              <w:t>Qaysi</w:t>
            </w:r>
            <w:r w:rsidRPr="00CE499D">
              <w:rPr>
                <w:rFonts w:ascii="Batang" w:eastAsia="Batang" w:hAnsi="Batang" w:cs="Times New Roman"/>
                <w:i/>
                <w:lang w:val="en-US"/>
              </w:rPr>
              <w:t xml:space="preserve"> </w:t>
            </w:r>
            <w:r w:rsidRPr="00CE499D">
              <w:rPr>
                <w:rFonts w:ascii="Batang" w:eastAsia="Batang" w:hAnsi="Batang" w:cs="Times New Roman"/>
                <w:i/>
                <w:lang w:val="en-GB"/>
              </w:rPr>
              <w:t>tomon</w:t>
            </w:r>
            <w:r w:rsidRPr="00CE499D">
              <w:rPr>
                <w:rFonts w:ascii="Batang" w:eastAsia="Batang" w:hAnsi="Batang" w:cs="Times New Roman"/>
                <w:i/>
                <w:lang w:val="en-US"/>
              </w:rPr>
              <w:t xml:space="preserve"> </w:t>
            </w:r>
            <w:r w:rsidRPr="00CE499D">
              <w:rPr>
                <w:rFonts w:ascii="Batang" w:eastAsia="Batang" w:hAnsi="Batang" w:cs="Times New Roman"/>
                <w:i/>
                <w:lang w:val="en-GB"/>
              </w:rPr>
              <w:t>bilan</w:t>
            </w:r>
            <w:r w:rsidRPr="00CE499D">
              <w:rPr>
                <w:rFonts w:ascii="Batang" w:eastAsia="Batang" w:hAnsi="Batang" w:cs="Times New Roman"/>
                <w:i/>
                <w:lang w:val="en-US"/>
              </w:rPr>
              <w:t xml:space="preserve"> </w:t>
            </w:r>
            <w:r w:rsidRPr="00CE499D">
              <w:rPr>
                <w:rFonts w:ascii="Batang" w:eastAsia="Batang" w:hAnsi="Batang" w:cs="Times New Roman"/>
                <w:i/>
                <w:lang w:val="en-GB"/>
              </w:rPr>
              <w:t>uxlash</w:t>
            </w:r>
            <w:r w:rsidRPr="00CE499D">
              <w:rPr>
                <w:rFonts w:ascii="Batang" w:eastAsia="Batang" w:hAnsi="Batang" w:cs="Times New Roman"/>
                <w:i/>
                <w:lang w:val="en-US"/>
              </w:rPr>
              <w:t xml:space="preserve"> </w:t>
            </w:r>
            <w:r w:rsidRPr="00CE499D">
              <w:rPr>
                <w:rFonts w:ascii="Batang" w:eastAsia="Batang" w:hAnsi="Batang" w:cs="Times New Roman"/>
                <w:i/>
                <w:lang w:val="en-GB"/>
              </w:rPr>
              <w:t>foydali</w:t>
            </w:r>
            <w:r w:rsidRPr="00CE499D">
              <w:rPr>
                <w:rFonts w:ascii="Batang" w:eastAsia="Batang" w:hAnsi="Batang" w:cs="Times New Roman"/>
                <w:i/>
                <w:lang w:val="en-US"/>
              </w:rPr>
              <w:t>.</w:t>
            </w:r>
          </w:p>
        </w:tc>
      </w:tr>
      <w:tr w:rsidR="00942C53" w:rsidRPr="00CE499D" w:rsidTr="005C5597">
        <w:tc>
          <w:tcPr>
            <w:tcW w:w="9571" w:type="dxa"/>
          </w:tcPr>
          <w:p w:rsidR="00942C53" w:rsidRPr="00CE499D" w:rsidRDefault="00942C53" w:rsidP="00CE499D">
            <w:pPr>
              <w:pStyle w:val="PlainText"/>
              <w:rPr>
                <w:rFonts w:ascii="Batang" w:eastAsia="Batang" w:hAnsi="Batang" w:cs="Times New Roman"/>
                <w:i/>
                <w:lang w:val="uz-Cyrl-UZ"/>
              </w:rPr>
            </w:pPr>
            <w:r w:rsidRPr="00CE499D">
              <w:rPr>
                <w:rFonts w:ascii="Batang" w:eastAsia="Batang" w:hAnsi="Batang" w:cs="Times New Roman"/>
                <w:i/>
                <w:lang w:val="en-GB"/>
              </w:rPr>
              <w:t>Yon</w:t>
            </w:r>
            <w:r w:rsidRPr="00CE499D">
              <w:rPr>
                <w:rFonts w:ascii="Batang" w:eastAsia="Batang" w:hAnsi="Batang" w:cs="Times New Roman"/>
                <w:i/>
                <w:lang w:val="en-US"/>
              </w:rPr>
              <w:t xml:space="preserve"> </w:t>
            </w:r>
            <w:r w:rsidRPr="00CE499D">
              <w:rPr>
                <w:rFonts w:ascii="Batang" w:eastAsia="Batang" w:hAnsi="Batang" w:cs="Times New Roman"/>
                <w:i/>
                <w:lang w:val="en-GB"/>
              </w:rPr>
              <w:t>tomon</w:t>
            </w:r>
            <w:r w:rsidRPr="00CE499D">
              <w:rPr>
                <w:rFonts w:ascii="Batang" w:eastAsia="Batang" w:hAnsi="Batang" w:cs="Times New Roman"/>
                <w:i/>
                <w:lang w:val="en-US"/>
              </w:rPr>
              <w:t xml:space="preserve"> </w:t>
            </w:r>
            <w:r w:rsidRPr="00CE499D">
              <w:rPr>
                <w:rFonts w:ascii="Batang" w:eastAsia="Batang" w:hAnsi="Batang" w:cs="Times New Roman"/>
                <w:i/>
                <w:lang w:val="en-GB"/>
              </w:rPr>
              <w:t>bilan</w:t>
            </w:r>
            <w:r w:rsidRPr="00CE499D">
              <w:rPr>
                <w:rFonts w:ascii="Batang" w:eastAsia="Batang" w:hAnsi="Batang" w:cs="Times New Roman"/>
                <w:i/>
                <w:lang w:val="en-US"/>
              </w:rPr>
              <w:t xml:space="preserve">.                                                                                      </w:t>
            </w:r>
          </w:p>
        </w:tc>
      </w:tr>
      <w:tr w:rsidR="00942C53" w:rsidRPr="00CE499D" w:rsidTr="005C5597">
        <w:tc>
          <w:tcPr>
            <w:tcW w:w="9571" w:type="dxa"/>
          </w:tcPr>
          <w:p w:rsidR="00942C53" w:rsidRPr="00CE499D" w:rsidRDefault="00942C53" w:rsidP="005C5597">
            <w:pPr>
              <w:pStyle w:val="PlainText"/>
              <w:rPr>
                <w:rFonts w:ascii="Batang" w:eastAsia="Batang" w:hAnsi="Batang" w:cs="Times New Roman"/>
                <w:i/>
              </w:rPr>
            </w:pPr>
            <w:r w:rsidRPr="00CE499D">
              <w:rPr>
                <w:rFonts w:ascii="Batang" w:eastAsia="Batang" w:hAnsi="Batang" w:cs="Times New Roman"/>
                <w:i/>
                <w:lang w:val="en-GB"/>
              </w:rPr>
              <w:t>Yuqoriga</w:t>
            </w:r>
          </w:p>
        </w:tc>
      </w:tr>
      <w:tr w:rsidR="00942C53" w:rsidRPr="00CE499D" w:rsidTr="005C5597">
        <w:tc>
          <w:tcPr>
            <w:tcW w:w="9571" w:type="dxa"/>
          </w:tcPr>
          <w:p w:rsidR="00942C53" w:rsidRPr="00CE499D" w:rsidRDefault="00942C53" w:rsidP="005C5597">
            <w:pPr>
              <w:pStyle w:val="PlainText"/>
              <w:rPr>
                <w:rFonts w:ascii="Batang" w:eastAsia="Batang" w:hAnsi="Batang" w:cs="Times New Roman"/>
                <w:i/>
              </w:rPr>
            </w:pPr>
            <w:r w:rsidRPr="00CE499D">
              <w:rPr>
                <w:rFonts w:ascii="Batang" w:eastAsia="Batang" w:hAnsi="Batang" w:cs="Times New Roman"/>
                <w:i/>
                <w:lang w:val="en-GB"/>
              </w:rPr>
              <w:t>Pasga</w:t>
            </w:r>
          </w:p>
        </w:tc>
      </w:tr>
      <w:tr w:rsidR="00942C53" w:rsidRPr="00CE499D" w:rsidTr="005C5597">
        <w:tc>
          <w:tcPr>
            <w:tcW w:w="9571" w:type="dxa"/>
          </w:tcPr>
          <w:p w:rsidR="00942C53" w:rsidRPr="00AC0D97" w:rsidRDefault="00942C53" w:rsidP="005C5597">
            <w:pPr>
              <w:rPr>
                <w:rFonts w:ascii="Batang" w:eastAsia="Batang" w:hAnsi="Batang"/>
                <w:i/>
              </w:rPr>
            </w:pPr>
          </w:p>
        </w:tc>
      </w:tr>
    </w:tbl>
    <w:p w:rsidR="00942C53" w:rsidRPr="00CE499D" w:rsidRDefault="00942C53" w:rsidP="008E16B8">
      <w:pPr>
        <w:pStyle w:val="PlainText"/>
        <w:rPr>
          <w:rFonts w:ascii="Batang" w:eastAsia="Batang" w:hAnsi="Batang" w:cs="Times New Roman"/>
          <w:i/>
          <w:sz w:val="28"/>
          <w:szCs w:val="28"/>
        </w:rPr>
      </w:pPr>
      <w:r w:rsidRPr="00CE499D">
        <w:rPr>
          <w:rFonts w:ascii="Batang" w:eastAsia="Batang" w:hAnsi="Batang"/>
          <w:i/>
        </w:rPr>
        <w:t xml:space="preserve">32: </w:t>
      </w:r>
      <w:r w:rsidRPr="00CE499D">
        <w:rPr>
          <w:rFonts w:ascii="Batang" w:eastAsia="Batang" w:hAnsi="Batang"/>
          <w:i/>
          <w:lang w:val="en-US"/>
        </w:rPr>
        <w:t>Jismoniy</w:t>
      </w:r>
      <w:r w:rsidRPr="00CE499D">
        <w:rPr>
          <w:rFonts w:ascii="Batang" w:eastAsia="Batang" w:hAnsi="Batang"/>
          <w:i/>
        </w:rPr>
        <w:t xml:space="preserve"> </w:t>
      </w:r>
      <w:r w:rsidRPr="00CE499D">
        <w:rPr>
          <w:rFonts w:ascii="Batang" w:eastAsia="Batang" w:hAnsi="Batang"/>
          <w:i/>
          <w:lang w:val="en-US"/>
        </w:rPr>
        <w:t>tarbiya</w:t>
      </w:r>
      <w:r w:rsidRPr="00CE499D">
        <w:rPr>
          <w:rFonts w:ascii="Batang" w:eastAsia="Batang" w:hAnsi="Batang"/>
          <w:i/>
        </w:rPr>
        <w:t xml:space="preserve">. </w:t>
      </w:r>
      <w:r w:rsidRPr="00CE499D">
        <w:rPr>
          <w:rFonts w:ascii="Batang" w:eastAsia="Batang" w:hAnsi="Batang"/>
          <w:i/>
          <w:lang w:val="en-US"/>
        </w:rPr>
        <w:t xml:space="preserve">                        Qiyinchilik</w:t>
      </w:r>
      <w:r w:rsidRPr="00CE499D">
        <w:rPr>
          <w:rFonts w:ascii="Batang" w:eastAsia="Batang" w:hAnsi="Batang"/>
          <w:i/>
        </w:rPr>
        <w:t xml:space="preserve"> </w:t>
      </w:r>
      <w:r w:rsidRPr="00CE499D">
        <w:rPr>
          <w:rFonts w:ascii="Batang" w:eastAsia="Batang" w:hAnsi="Batang"/>
          <w:i/>
          <w:lang w:val="en-US"/>
        </w:rPr>
        <w:t>darajasi</w:t>
      </w:r>
      <w:r w:rsidRPr="00CE499D">
        <w:rPr>
          <w:rFonts w:ascii="Batang" w:eastAsia="Batang" w:hAnsi="Batang"/>
          <w:i/>
        </w:rPr>
        <w:t xml:space="preserve"> – 2 </w:t>
      </w:r>
    </w:p>
    <w:p w:rsidR="00942C53" w:rsidRPr="00CE499D" w:rsidRDefault="00942C53" w:rsidP="004177EB">
      <w:pPr>
        <w:rPr>
          <w:rFonts w:ascii="Batang" w:eastAsia="Batang" w:hAnsi="Batang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942C53" w:rsidRPr="0000271B" w:rsidTr="005C5597">
        <w:tc>
          <w:tcPr>
            <w:tcW w:w="9571" w:type="dxa"/>
          </w:tcPr>
          <w:p w:rsidR="00942C53" w:rsidRPr="00CE499D" w:rsidRDefault="00942C53" w:rsidP="005C5597">
            <w:pPr>
              <w:pStyle w:val="PlainText"/>
              <w:rPr>
                <w:rFonts w:ascii="Batang" w:eastAsia="Batang" w:hAnsi="Batang" w:cs="Times New Roman"/>
                <w:i/>
                <w:lang w:val="en-GB"/>
              </w:rPr>
            </w:pPr>
            <w:r w:rsidRPr="00CE499D">
              <w:rPr>
                <w:rFonts w:ascii="Batang" w:eastAsia="Batang" w:hAnsi="Batang" w:cs="Times New Roman"/>
                <w:i/>
                <w:lang w:val="en-US"/>
              </w:rPr>
              <w:t xml:space="preserve"> </w:t>
            </w:r>
            <w:r w:rsidRPr="00CE499D">
              <w:rPr>
                <w:rFonts w:ascii="Batang" w:eastAsia="Batang" w:hAnsi="Batang" w:cs="Times New Roman"/>
                <w:i/>
                <w:lang w:val="en-GB"/>
              </w:rPr>
              <w:t>O</w:t>
            </w:r>
            <w:r w:rsidRPr="00CE499D">
              <w:rPr>
                <w:rFonts w:ascii="Batang" w:eastAsia="Batang" w:hAnsi="Batang" w:cs="Times New Roman"/>
                <w:i/>
                <w:lang w:val="en-US"/>
              </w:rPr>
              <w:t>'</w:t>
            </w:r>
            <w:r w:rsidRPr="00CE499D">
              <w:rPr>
                <w:rFonts w:ascii="Batang" w:eastAsia="Batang" w:hAnsi="Batang" w:cs="Times New Roman"/>
                <w:i/>
                <w:lang w:val="en-GB"/>
              </w:rPr>
              <w:t>zbekiston</w:t>
            </w:r>
            <w:r w:rsidRPr="00CE499D">
              <w:rPr>
                <w:rFonts w:ascii="Batang" w:eastAsia="Batang" w:hAnsi="Batang" w:cs="Times New Roman"/>
                <w:i/>
                <w:lang w:val="en-US"/>
              </w:rPr>
              <w:t xml:space="preserve"> </w:t>
            </w:r>
            <w:r w:rsidRPr="00CE499D">
              <w:rPr>
                <w:rFonts w:ascii="Batang" w:eastAsia="Batang" w:hAnsi="Batang" w:cs="Times New Roman"/>
                <w:i/>
                <w:lang w:val="en-GB"/>
              </w:rPr>
              <w:t>maktablariga Jismoniy tarbiya fan sifatida qachon kiritildi.</w:t>
            </w:r>
          </w:p>
        </w:tc>
      </w:tr>
      <w:tr w:rsidR="00942C53" w:rsidRPr="00CE499D" w:rsidTr="005C5597">
        <w:tc>
          <w:tcPr>
            <w:tcW w:w="9571" w:type="dxa"/>
          </w:tcPr>
          <w:p w:rsidR="00942C53" w:rsidRPr="00CE499D" w:rsidRDefault="00942C53" w:rsidP="00CE499D">
            <w:pPr>
              <w:pStyle w:val="PlainText"/>
              <w:rPr>
                <w:rFonts w:ascii="Batang" w:eastAsia="Batang" w:hAnsi="Batang" w:cs="Times New Roman"/>
                <w:i/>
                <w:lang w:val="uz-Cyrl-UZ"/>
              </w:rPr>
            </w:pPr>
            <w:r w:rsidRPr="00CE499D">
              <w:rPr>
                <w:rFonts w:ascii="Batang" w:eastAsia="Batang" w:hAnsi="Batang" w:cs="Times New Roman"/>
                <w:i/>
                <w:lang w:val="en-GB"/>
              </w:rPr>
              <w:t xml:space="preserve">1906-yil.                                                                                                     </w:t>
            </w:r>
          </w:p>
        </w:tc>
      </w:tr>
      <w:tr w:rsidR="00942C53" w:rsidRPr="00CE499D" w:rsidTr="005C5597">
        <w:tc>
          <w:tcPr>
            <w:tcW w:w="9571" w:type="dxa"/>
          </w:tcPr>
          <w:p w:rsidR="00942C53" w:rsidRPr="00CE499D" w:rsidRDefault="00942C53" w:rsidP="005C5597">
            <w:pPr>
              <w:pStyle w:val="PlainText"/>
              <w:rPr>
                <w:rFonts w:ascii="Batang" w:eastAsia="Batang" w:hAnsi="Batang" w:cs="Times New Roman"/>
                <w:i/>
                <w:lang w:val="en-GB"/>
              </w:rPr>
            </w:pPr>
            <w:r w:rsidRPr="00CE499D">
              <w:rPr>
                <w:rFonts w:ascii="Batang" w:eastAsia="Batang" w:hAnsi="Batang" w:cs="Times New Roman"/>
                <w:i/>
                <w:lang w:val="en-GB"/>
              </w:rPr>
              <w:t>1898-yil</w:t>
            </w:r>
          </w:p>
        </w:tc>
      </w:tr>
      <w:tr w:rsidR="00942C53" w:rsidRPr="00CE499D" w:rsidTr="005C5597">
        <w:tc>
          <w:tcPr>
            <w:tcW w:w="9571" w:type="dxa"/>
          </w:tcPr>
          <w:p w:rsidR="00942C53" w:rsidRPr="00CE499D" w:rsidRDefault="00942C53" w:rsidP="005C5597">
            <w:pPr>
              <w:pStyle w:val="PlainText"/>
              <w:rPr>
                <w:rFonts w:ascii="Batang" w:eastAsia="Batang" w:hAnsi="Batang" w:cs="Times New Roman"/>
                <w:i/>
                <w:lang w:val="en-GB"/>
              </w:rPr>
            </w:pPr>
            <w:r w:rsidRPr="00CE499D">
              <w:rPr>
                <w:rFonts w:ascii="Batang" w:eastAsia="Batang" w:hAnsi="Batang" w:cs="Times New Roman"/>
                <w:i/>
                <w:lang w:val="en-GB"/>
              </w:rPr>
              <w:t>1900-yil</w:t>
            </w:r>
          </w:p>
        </w:tc>
      </w:tr>
      <w:tr w:rsidR="00942C53" w:rsidRPr="00CE499D" w:rsidTr="005C5597">
        <w:tc>
          <w:tcPr>
            <w:tcW w:w="9571" w:type="dxa"/>
          </w:tcPr>
          <w:p w:rsidR="00942C53" w:rsidRPr="00AC0D97" w:rsidRDefault="00942C53" w:rsidP="00AC0D97">
            <w:pPr>
              <w:rPr>
                <w:rFonts w:ascii="Batang" w:eastAsia="Batang" w:hAnsi="Batang"/>
                <w:i/>
              </w:rPr>
            </w:pPr>
          </w:p>
        </w:tc>
      </w:tr>
    </w:tbl>
    <w:p w:rsidR="00942C53" w:rsidRPr="00CE499D" w:rsidRDefault="00942C53" w:rsidP="008E16B8">
      <w:pPr>
        <w:pStyle w:val="PlainText"/>
        <w:rPr>
          <w:rFonts w:ascii="Batang" w:eastAsia="Batang" w:hAnsi="Batang" w:cs="Times New Roman"/>
          <w:i/>
          <w:sz w:val="28"/>
          <w:szCs w:val="28"/>
          <w:lang w:val="en-GB"/>
        </w:rPr>
      </w:pPr>
      <w:r w:rsidRPr="00CE499D">
        <w:rPr>
          <w:rFonts w:ascii="Batang" w:eastAsia="Batang" w:hAnsi="Batang"/>
          <w:i/>
          <w:lang w:val="en-US"/>
        </w:rPr>
        <w:t xml:space="preserve">33: Jismoniy tarbiya                        Qiyinchilik darajasi – 1  </w:t>
      </w:r>
    </w:p>
    <w:p w:rsidR="00942C53" w:rsidRPr="00CE499D" w:rsidRDefault="00942C53" w:rsidP="004177EB">
      <w:pPr>
        <w:rPr>
          <w:rFonts w:ascii="Batang" w:eastAsia="Batang" w:hAnsi="Batang"/>
          <w:i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942C53" w:rsidRPr="00CE499D" w:rsidTr="005C5597">
        <w:tc>
          <w:tcPr>
            <w:tcW w:w="9571" w:type="dxa"/>
          </w:tcPr>
          <w:p w:rsidR="00942C53" w:rsidRPr="00CE499D" w:rsidRDefault="00942C53" w:rsidP="005C5597">
            <w:pPr>
              <w:pStyle w:val="PlainText"/>
              <w:rPr>
                <w:rFonts w:ascii="Batang" w:eastAsia="Batang" w:hAnsi="Batang" w:cs="Times New Roman"/>
                <w:i/>
                <w:lang w:val="en-GB"/>
              </w:rPr>
            </w:pPr>
            <w:r w:rsidRPr="00CE499D">
              <w:rPr>
                <w:rFonts w:ascii="Batang" w:eastAsia="Batang" w:hAnsi="Batang" w:cs="Times New Roman"/>
                <w:i/>
                <w:lang w:val="en-GB"/>
              </w:rPr>
              <w:t xml:space="preserve">Epchillik nima?                                                                                           </w:t>
            </w:r>
          </w:p>
        </w:tc>
      </w:tr>
      <w:tr w:rsidR="00942C53" w:rsidRPr="00CE499D" w:rsidTr="005C5597">
        <w:tc>
          <w:tcPr>
            <w:tcW w:w="9571" w:type="dxa"/>
          </w:tcPr>
          <w:p w:rsidR="00942C53" w:rsidRPr="00CE499D" w:rsidRDefault="00942C53" w:rsidP="00CE499D">
            <w:pPr>
              <w:pStyle w:val="PlainText"/>
              <w:rPr>
                <w:rFonts w:ascii="Batang" w:eastAsia="Batang" w:hAnsi="Batang" w:cs="Times New Roman"/>
                <w:i/>
                <w:lang w:val="uz-Cyrl-UZ"/>
              </w:rPr>
            </w:pPr>
            <w:r w:rsidRPr="00CE499D">
              <w:rPr>
                <w:rFonts w:ascii="Batang" w:eastAsia="Batang" w:hAnsi="Batang" w:cs="Times New Roman"/>
                <w:i/>
                <w:lang w:val="en-GB"/>
              </w:rPr>
              <w:t xml:space="preserve"> Maksimal yugirish.                                                                                 </w:t>
            </w:r>
          </w:p>
        </w:tc>
      </w:tr>
      <w:tr w:rsidR="00942C53" w:rsidRPr="00CE499D" w:rsidTr="005C5597">
        <w:tc>
          <w:tcPr>
            <w:tcW w:w="9571" w:type="dxa"/>
          </w:tcPr>
          <w:p w:rsidR="00942C53" w:rsidRPr="00CE499D" w:rsidRDefault="00942C53" w:rsidP="005C5597">
            <w:pPr>
              <w:pStyle w:val="PlainText"/>
              <w:rPr>
                <w:rFonts w:ascii="Batang" w:eastAsia="Batang" w:hAnsi="Batang" w:cs="Times New Roman"/>
                <w:i/>
                <w:lang w:val="en-US"/>
              </w:rPr>
            </w:pPr>
            <w:r w:rsidRPr="00CE499D">
              <w:rPr>
                <w:rFonts w:ascii="Batang" w:eastAsia="Batang" w:hAnsi="Batang" w:cs="Times New Roman"/>
                <w:i/>
                <w:lang w:val="en-GB"/>
              </w:rPr>
              <w:t xml:space="preserve">Startda yugurish.    </w:t>
            </w:r>
          </w:p>
        </w:tc>
      </w:tr>
      <w:tr w:rsidR="00942C53" w:rsidRPr="00CE499D" w:rsidTr="005C5597">
        <w:tc>
          <w:tcPr>
            <w:tcW w:w="9571" w:type="dxa"/>
          </w:tcPr>
          <w:p w:rsidR="00942C53" w:rsidRPr="00CE499D" w:rsidRDefault="00942C53" w:rsidP="005C5597">
            <w:pPr>
              <w:rPr>
                <w:rFonts w:ascii="Batang" w:eastAsia="Batang" w:hAnsi="Batang"/>
                <w:i/>
                <w:lang w:val="en-US"/>
              </w:rPr>
            </w:pPr>
            <w:r w:rsidRPr="00CE499D">
              <w:rPr>
                <w:rFonts w:ascii="Batang" w:eastAsia="Batang" w:hAnsi="Batang"/>
                <w:i/>
                <w:lang w:val="en-GB"/>
              </w:rPr>
              <w:t xml:space="preserve">Yurish.        </w:t>
            </w:r>
          </w:p>
        </w:tc>
      </w:tr>
      <w:tr w:rsidR="00942C53" w:rsidRPr="00CE499D" w:rsidTr="005C5597">
        <w:tc>
          <w:tcPr>
            <w:tcW w:w="9571" w:type="dxa"/>
          </w:tcPr>
          <w:p w:rsidR="00942C53" w:rsidRPr="00AC0D97" w:rsidRDefault="00942C53" w:rsidP="00AC0D97">
            <w:pPr>
              <w:rPr>
                <w:rFonts w:ascii="Batang" w:eastAsia="Batang" w:hAnsi="Batang"/>
                <w:i/>
              </w:rPr>
            </w:pPr>
          </w:p>
        </w:tc>
      </w:tr>
    </w:tbl>
    <w:p w:rsidR="00942C53" w:rsidRPr="00CE499D" w:rsidRDefault="00942C53" w:rsidP="008E16B8">
      <w:pPr>
        <w:pStyle w:val="PlainText"/>
        <w:rPr>
          <w:rFonts w:ascii="Batang" w:eastAsia="Batang" w:hAnsi="Batang" w:cs="Times New Roman"/>
          <w:i/>
          <w:sz w:val="28"/>
          <w:szCs w:val="28"/>
          <w:lang w:val="en-GB"/>
        </w:rPr>
      </w:pPr>
      <w:r w:rsidRPr="00CE499D">
        <w:rPr>
          <w:rFonts w:ascii="Batang" w:eastAsia="Batang" w:hAnsi="Batang"/>
          <w:i/>
          <w:lang w:val="en-US"/>
        </w:rPr>
        <w:t xml:space="preserve">34: Jismoniy tarbiya. “ 4- sinf ”  kitobi ”   Qiyinchilik darajasi – 1  </w:t>
      </w:r>
    </w:p>
    <w:p w:rsidR="00942C53" w:rsidRPr="00CE499D" w:rsidRDefault="00942C53" w:rsidP="004177EB">
      <w:pPr>
        <w:rPr>
          <w:rFonts w:ascii="Batang" w:eastAsia="Batang" w:hAnsi="Batang"/>
          <w:i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942C53" w:rsidRPr="00CE499D" w:rsidTr="005C5597">
        <w:tc>
          <w:tcPr>
            <w:tcW w:w="9571" w:type="dxa"/>
          </w:tcPr>
          <w:p w:rsidR="00942C53" w:rsidRPr="00CE499D" w:rsidRDefault="00942C53" w:rsidP="005C5597">
            <w:pPr>
              <w:pStyle w:val="PlainText"/>
              <w:rPr>
                <w:rFonts w:ascii="Batang" w:eastAsia="Batang" w:hAnsi="Batang" w:cs="Times New Roman"/>
                <w:i/>
                <w:lang w:val="en-GB"/>
              </w:rPr>
            </w:pPr>
            <w:r w:rsidRPr="00CE499D">
              <w:rPr>
                <w:rFonts w:ascii="Batang" w:eastAsia="Batang" w:hAnsi="Batang" w:cs="Times New Roman"/>
                <w:i/>
                <w:lang w:val="en-GB"/>
              </w:rPr>
              <w:t>Egiluvchanlik nima bilan o'lchanadi.</w:t>
            </w:r>
          </w:p>
        </w:tc>
      </w:tr>
      <w:tr w:rsidR="00942C53" w:rsidRPr="00CE499D" w:rsidTr="005C5597">
        <w:tc>
          <w:tcPr>
            <w:tcW w:w="9571" w:type="dxa"/>
          </w:tcPr>
          <w:p w:rsidR="00942C53" w:rsidRPr="00CE499D" w:rsidRDefault="00942C53" w:rsidP="005C5597">
            <w:pPr>
              <w:pStyle w:val="PlainText"/>
              <w:rPr>
                <w:rFonts w:ascii="Batang" w:eastAsia="Batang" w:hAnsi="Batang" w:cs="Times New Roman"/>
                <w:i/>
                <w:lang w:val="en-US"/>
              </w:rPr>
            </w:pPr>
            <w:r w:rsidRPr="00CE499D">
              <w:rPr>
                <w:rFonts w:ascii="Batang" w:eastAsia="Batang" w:hAnsi="Batang" w:cs="Times New Roman"/>
                <w:i/>
              </w:rPr>
              <w:t xml:space="preserve"> </w:t>
            </w:r>
            <w:r w:rsidRPr="00CE499D">
              <w:rPr>
                <w:rFonts w:ascii="Batang" w:eastAsia="Batang" w:hAnsi="Batang" w:cs="Times New Roman"/>
                <w:i/>
                <w:lang w:val="en-GB"/>
              </w:rPr>
              <w:t>Chizg</w:t>
            </w:r>
            <w:r w:rsidRPr="00CE499D">
              <w:rPr>
                <w:rFonts w:ascii="Batang" w:eastAsia="Batang" w:hAnsi="Batang" w:cs="Times New Roman"/>
                <w:i/>
              </w:rPr>
              <w:t>'</w:t>
            </w:r>
            <w:r w:rsidRPr="00CE499D">
              <w:rPr>
                <w:rFonts w:ascii="Batang" w:eastAsia="Batang" w:hAnsi="Batang" w:cs="Times New Roman"/>
                <w:i/>
                <w:lang w:val="en-GB"/>
              </w:rPr>
              <w:t>ich</w:t>
            </w:r>
            <w:r w:rsidRPr="00CE499D">
              <w:rPr>
                <w:rFonts w:ascii="Batang" w:eastAsia="Batang" w:hAnsi="Batang" w:cs="Times New Roman"/>
                <w:i/>
              </w:rPr>
              <w:t xml:space="preserve">.                                                                                                                    </w:t>
            </w:r>
            <w:r w:rsidRPr="00CE499D">
              <w:rPr>
                <w:rFonts w:ascii="Batang" w:eastAsia="Batang" w:hAnsi="Batang" w:cs="Times New Roman"/>
                <w:i/>
                <w:lang w:val="en-US"/>
              </w:rPr>
              <w:t xml:space="preserve">  </w:t>
            </w:r>
            <w:r w:rsidRPr="00CE499D">
              <w:rPr>
                <w:rFonts w:ascii="Batang" w:eastAsia="Batang" w:hAnsi="Batang"/>
                <w:i/>
                <w:sz w:val="28"/>
                <w:szCs w:val="28"/>
                <w:lang w:val="en-US"/>
              </w:rPr>
              <w:t>To`gri javob</w:t>
            </w:r>
          </w:p>
        </w:tc>
      </w:tr>
      <w:tr w:rsidR="00942C53" w:rsidRPr="00CE499D" w:rsidTr="005C5597">
        <w:tc>
          <w:tcPr>
            <w:tcW w:w="9571" w:type="dxa"/>
          </w:tcPr>
          <w:p w:rsidR="00942C53" w:rsidRPr="00CE499D" w:rsidRDefault="00942C53" w:rsidP="005C5597">
            <w:pPr>
              <w:pStyle w:val="PlainText"/>
              <w:rPr>
                <w:rFonts w:ascii="Batang" w:eastAsia="Batang" w:hAnsi="Batang" w:cs="Times New Roman"/>
                <w:i/>
              </w:rPr>
            </w:pPr>
            <w:r w:rsidRPr="00CE499D">
              <w:rPr>
                <w:rFonts w:ascii="Batang" w:eastAsia="Batang" w:hAnsi="Batang" w:cs="Times New Roman"/>
                <w:i/>
                <w:lang w:val="en-GB"/>
              </w:rPr>
              <w:t>Gramm</w:t>
            </w:r>
            <w:r w:rsidRPr="00CE499D">
              <w:rPr>
                <w:rFonts w:ascii="Batang" w:eastAsia="Batang" w:hAnsi="Batang" w:cs="Times New Roman"/>
                <w:i/>
              </w:rPr>
              <w:t xml:space="preserve">.    </w:t>
            </w:r>
          </w:p>
        </w:tc>
      </w:tr>
      <w:tr w:rsidR="00942C53" w:rsidRPr="00CE499D" w:rsidTr="005C5597">
        <w:tc>
          <w:tcPr>
            <w:tcW w:w="9571" w:type="dxa"/>
          </w:tcPr>
          <w:p w:rsidR="00942C53" w:rsidRPr="00CE499D" w:rsidRDefault="00942C53" w:rsidP="005C5597">
            <w:pPr>
              <w:rPr>
                <w:rFonts w:ascii="Batang" w:eastAsia="Batang" w:hAnsi="Batang"/>
                <w:i/>
              </w:rPr>
            </w:pPr>
            <w:r w:rsidRPr="00CE499D">
              <w:rPr>
                <w:rFonts w:ascii="Batang" w:eastAsia="Batang" w:hAnsi="Batang"/>
                <w:i/>
                <w:lang w:val="en-GB"/>
              </w:rPr>
              <w:t>Kilo</w:t>
            </w:r>
            <w:r w:rsidRPr="00CE499D">
              <w:rPr>
                <w:rFonts w:ascii="Batang" w:eastAsia="Batang" w:hAnsi="Batang"/>
                <w:i/>
              </w:rPr>
              <w:t>.</w:t>
            </w:r>
          </w:p>
        </w:tc>
      </w:tr>
      <w:tr w:rsidR="00942C53" w:rsidRPr="00CE499D" w:rsidTr="005C5597">
        <w:tc>
          <w:tcPr>
            <w:tcW w:w="9571" w:type="dxa"/>
          </w:tcPr>
          <w:p w:rsidR="00942C53" w:rsidRPr="00CE499D" w:rsidRDefault="00942C53" w:rsidP="005C5597">
            <w:pPr>
              <w:rPr>
                <w:rFonts w:ascii="Batang" w:eastAsia="Batang" w:hAnsi="Batang"/>
                <w:i/>
              </w:rPr>
            </w:pPr>
          </w:p>
        </w:tc>
      </w:tr>
    </w:tbl>
    <w:p w:rsidR="00942C53" w:rsidRPr="00CE499D" w:rsidRDefault="00942C53" w:rsidP="008E16B8">
      <w:pPr>
        <w:pStyle w:val="PlainText"/>
        <w:rPr>
          <w:rFonts w:ascii="Batang" w:eastAsia="Batang" w:hAnsi="Batang" w:cs="Times New Roman"/>
          <w:i/>
          <w:sz w:val="28"/>
          <w:szCs w:val="28"/>
        </w:rPr>
      </w:pPr>
      <w:r w:rsidRPr="00CE499D">
        <w:rPr>
          <w:rFonts w:ascii="Batang" w:eastAsia="Batang" w:hAnsi="Batang"/>
          <w:i/>
        </w:rPr>
        <w:t xml:space="preserve">35: </w:t>
      </w:r>
      <w:r w:rsidRPr="00CE499D">
        <w:rPr>
          <w:rFonts w:ascii="Batang" w:eastAsia="Batang" w:hAnsi="Batang"/>
          <w:i/>
          <w:lang w:val="en-US"/>
        </w:rPr>
        <w:t>Jismoniy</w:t>
      </w:r>
      <w:r w:rsidRPr="00CE499D">
        <w:rPr>
          <w:rFonts w:ascii="Batang" w:eastAsia="Batang" w:hAnsi="Batang"/>
          <w:i/>
        </w:rPr>
        <w:t xml:space="preserve"> </w:t>
      </w:r>
      <w:r w:rsidRPr="00CE499D">
        <w:rPr>
          <w:rFonts w:ascii="Batang" w:eastAsia="Batang" w:hAnsi="Batang"/>
          <w:i/>
          <w:lang w:val="en-US"/>
        </w:rPr>
        <w:t>tarbiya</w:t>
      </w:r>
      <w:r w:rsidRPr="00CE499D">
        <w:rPr>
          <w:rFonts w:ascii="Batang" w:eastAsia="Batang" w:hAnsi="Batang"/>
          <w:i/>
        </w:rPr>
        <w:t xml:space="preserve">. </w:t>
      </w:r>
      <w:r w:rsidRPr="00CE499D">
        <w:rPr>
          <w:rFonts w:ascii="Batang" w:eastAsia="Batang" w:hAnsi="Batang"/>
          <w:i/>
          <w:lang w:val="en-US"/>
        </w:rPr>
        <w:t xml:space="preserve">                      </w:t>
      </w:r>
      <w:r w:rsidRPr="00CE499D">
        <w:rPr>
          <w:rFonts w:ascii="Batang" w:eastAsia="Batang" w:hAnsi="Batang"/>
          <w:i/>
        </w:rPr>
        <w:t xml:space="preserve">   </w:t>
      </w:r>
      <w:r w:rsidRPr="00CE499D">
        <w:rPr>
          <w:rFonts w:ascii="Batang" w:eastAsia="Batang" w:hAnsi="Batang"/>
          <w:i/>
          <w:lang w:val="en-US"/>
        </w:rPr>
        <w:t>Qiyinchilik</w:t>
      </w:r>
      <w:r w:rsidRPr="00CE499D">
        <w:rPr>
          <w:rFonts w:ascii="Batang" w:eastAsia="Batang" w:hAnsi="Batang"/>
          <w:i/>
        </w:rPr>
        <w:t xml:space="preserve"> </w:t>
      </w:r>
      <w:r w:rsidRPr="00CE499D">
        <w:rPr>
          <w:rFonts w:ascii="Batang" w:eastAsia="Batang" w:hAnsi="Batang"/>
          <w:i/>
          <w:lang w:val="en-US"/>
        </w:rPr>
        <w:t>darajasi</w:t>
      </w:r>
      <w:r w:rsidRPr="00CE499D">
        <w:rPr>
          <w:rFonts w:ascii="Batang" w:eastAsia="Batang" w:hAnsi="Batang"/>
          <w:i/>
        </w:rPr>
        <w:t xml:space="preserve"> – 2  </w:t>
      </w:r>
    </w:p>
    <w:p w:rsidR="00942C53" w:rsidRPr="00CE499D" w:rsidRDefault="00942C53" w:rsidP="004177EB">
      <w:pPr>
        <w:rPr>
          <w:rFonts w:ascii="Batang" w:eastAsia="Batang" w:hAnsi="Batang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942C53" w:rsidRPr="0000271B" w:rsidTr="005C5597">
        <w:tc>
          <w:tcPr>
            <w:tcW w:w="9571" w:type="dxa"/>
          </w:tcPr>
          <w:p w:rsidR="00942C53" w:rsidRPr="00CE499D" w:rsidRDefault="00942C53" w:rsidP="00CE499D">
            <w:pPr>
              <w:pStyle w:val="PlainText"/>
              <w:rPr>
                <w:rFonts w:ascii="Batang" w:eastAsia="Batang" w:hAnsi="Batang" w:cs="Times New Roman"/>
                <w:i/>
                <w:lang w:val="en-GB"/>
              </w:rPr>
            </w:pPr>
            <w:r w:rsidRPr="00CE499D">
              <w:rPr>
                <w:rFonts w:ascii="Batang" w:eastAsia="Batang" w:hAnsi="Batang" w:cs="Times New Roman"/>
                <w:i/>
                <w:lang w:val="en-GB"/>
              </w:rPr>
              <w:t>Aholinig</w:t>
            </w:r>
            <w:r w:rsidRPr="00CE499D">
              <w:rPr>
                <w:rFonts w:ascii="Batang" w:eastAsia="Batang" w:hAnsi="Batang" w:cs="Times New Roman"/>
                <w:i/>
                <w:lang w:val="en-US"/>
              </w:rPr>
              <w:t xml:space="preserve"> </w:t>
            </w:r>
            <w:r w:rsidRPr="00CE499D">
              <w:rPr>
                <w:rFonts w:ascii="Batang" w:eastAsia="Batang" w:hAnsi="Batang" w:cs="Times New Roman"/>
                <w:i/>
                <w:lang w:val="en-GB"/>
              </w:rPr>
              <w:t xml:space="preserve">turli toifalarining jismoniy kamolot darajasi                                  </w:t>
            </w:r>
          </w:p>
        </w:tc>
      </w:tr>
      <w:tr w:rsidR="00942C53" w:rsidRPr="0000271B" w:rsidTr="005C5597">
        <w:tc>
          <w:tcPr>
            <w:tcW w:w="9571" w:type="dxa"/>
          </w:tcPr>
          <w:p w:rsidR="00942C53" w:rsidRPr="00CE499D" w:rsidRDefault="00942C53" w:rsidP="005C5597">
            <w:pPr>
              <w:pStyle w:val="PlainText"/>
              <w:rPr>
                <w:rFonts w:ascii="Batang" w:eastAsia="Batang" w:hAnsi="Batang" w:cs="Times New Roman"/>
                <w:i/>
                <w:lang w:val="en-GB"/>
              </w:rPr>
            </w:pPr>
            <w:r w:rsidRPr="00CE499D">
              <w:rPr>
                <w:rFonts w:ascii="Batang" w:eastAsia="Batang" w:hAnsi="Batang" w:cs="Times New Roman"/>
                <w:i/>
                <w:lang w:val="en-GB"/>
              </w:rPr>
              <w:t>aniqlash uchun qanday me'yorlar ishlab chiqilgan.</w:t>
            </w:r>
          </w:p>
        </w:tc>
      </w:tr>
      <w:tr w:rsidR="00942C53" w:rsidRPr="00CE499D" w:rsidTr="005C5597">
        <w:tc>
          <w:tcPr>
            <w:tcW w:w="9571" w:type="dxa"/>
          </w:tcPr>
          <w:p w:rsidR="00942C53" w:rsidRPr="00CE499D" w:rsidRDefault="00942C53" w:rsidP="005C5597">
            <w:pPr>
              <w:pStyle w:val="PlainText"/>
              <w:rPr>
                <w:rFonts w:ascii="Batang" w:eastAsia="Batang" w:hAnsi="Batang" w:cs="Times New Roman"/>
                <w:i/>
                <w:lang w:val="en-GB"/>
              </w:rPr>
            </w:pPr>
            <w:r w:rsidRPr="00CE499D">
              <w:rPr>
                <w:rFonts w:ascii="Batang" w:eastAsia="Batang" w:hAnsi="Batang" w:cs="Times New Roman"/>
                <w:i/>
                <w:lang w:val="en-GB"/>
              </w:rPr>
              <w:t>Alpomish va Barchinoy</w:t>
            </w:r>
          </w:p>
        </w:tc>
      </w:tr>
      <w:tr w:rsidR="00942C53" w:rsidRPr="00CE499D" w:rsidTr="005C5597">
        <w:tc>
          <w:tcPr>
            <w:tcW w:w="9571" w:type="dxa"/>
          </w:tcPr>
          <w:p w:rsidR="00942C53" w:rsidRPr="00CE499D" w:rsidRDefault="00942C53" w:rsidP="005C5597">
            <w:pPr>
              <w:pStyle w:val="PlainText"/>
              <w:rPr>
                <w:rFonts w:ascii="Batang" w:eastAsia="Batang" w:hAnsi="Batang" w:cs="Times New Roman"/>
                <w:i/>
                <w:lang w:val="en-GB"/>
              </w:rPr>
            </w:pPr>
            <w:r w:rsidRPr="00CE499D">
              <w:rPr>
                <w:rFonts w:ascii="Batang" w:eastAsia="Batang" w:hAnsi="Batang" w:cs="Times New Roman"/>
                <w:i/>
                <w:lang w:val="en-GB"/>
              </w:rPr>
              <w:t xml:space="preserve">Umid nihollari.  </w:t>
            </w:r>
          </w:p>
        </w:tc>
      </w:tr>
      <w:tr w:rsidR="00942C53" w:rsidRPr="00CE499D" w:rsidTr="005C5597">
        <w:tc>
          <w:tcPr>
            <w:tcW w:w="9571" w:type="dxa"/>
          </w:tcPr>
          <w:p w:rsidR="00942C53" w:rsidRPr="00CE499D" w:rsidRDefault="00942C53" w:rsidP="005C5597">
            <w:pPr>
              <w:rPr>
                <w:rFonts w:ascii="Batang" w:eastAsia="Batang" w:hAnsi="Batang"/>
                <w:i/>
                <w:lang w:val="en-US"/>
              </w:rPr>
            </w:pPr>
            <w:r w:rsidRPr="00CE499D">
              <w:rPr>
                <w:rFonts w:ascii="Batang" w:eastAsia="Batang" w:hAnsi="Batang"/>
                <w:i/>
                <w:lang w:val="en-GB"/>
              </w:rPr>
              <w:t>Barkamol avlod.</w:t>
            </w:r>
          </w:p>
        </w:tc>
      </w:tr>
    </w:tbl>
    <w:p w:rsidR="00942C53" w:rsidRPr="00CE499D" w:rsidRDefault="00942C53" w:rsidP="008E16B8">
      <w:pPr>
        <w:pStyle w:val="PlainText"/>
        <w:rPr>
          <w:rFonts w:ascii="Batang" w:eastAsia="Batang" w:hAnsi="Batang" w:cs="Times New Roman"/>
          <w:i/>
          <w:sz w:val="28"/>
          <w:szCs w:val="28"/>
        </w:rPr>
      </w:pPr>
      <w:r w:rsidRPr="00CE499D">
        <w:rPr>
          <w:rFonts w:ascii="Batang" w:eastAsia="Batang" w:hAnsi="Batang"/>
          <w:i/>
        </w:rPr>
        <w:t xml:space="preserve">36: </w:t>
      </w:r>
      <w:r w:rsidRPr="00CE499D">
        <w:rPr>
          <w:rFonts w:ascii="Batang" w:eastAsia="Batang" w:hAnsi="Batang"/>
          <w:i/>
          <w:lang w:val="en-US"/>
        </w:rPr>
        <w:t>Jismoniy</w:t>
      </w:r>
      <w:r w:rsidRPr="00CE499D">
        <w:rPr>
          <w:rFonts w:ascii="Batang" w:eastAsia="Batang" w:hAnsi="Batang"/>
          <w:i/>
        </w:rPr>
        <w:t xml:space="preserve"> </w:t>
      </w:r>
      <w:r w:rsidRPr="00CE499D">
        <w:rPr>
          <w:rFonts w:ascii="Batang" w:eastAsia="Batang" w:hAnsi="Batang"/>
          <w:i/>
          <w:lang w:val="en-US"/>
        </w:rPr>
        <w:t xml:space="preserve">tarbiya                          </w:t>
      </w:r>
      <w:r w:rsidRPr="00CE499D">
        <w:rPr>
          <w:rFonts w:ascii="Batang" w:eastAsia="Batang" w:hAnsi="Batang"/>
          <w:i/>
        </w:rPr>
        <w:t xml:space="preserve">   </w:t>
      </w:r>
      <w:r w:rsidRPr="00CE499D">
        <w:rPr>
          <w:rFonts w:ascii="Batang" w:eastAsia="Batang" w:hAnsi="Batang"/>
          <w:i/>
          <w:lang w:val="en-US"/>
        </w:rPr>
        <w:t>Qiyinchilik</w:t>
      </w:r>
      <w:r w:rsidRPr="00CE499D">
        <w:rPr>
          <w:rFonts w:ascii="Batang" w:eastAsia="Batang" w:hAnsi="Batang"/>
          <w:i/>
        </w:rPr>
        <w:t xml:space="preserve"> </w:t>
      </w:r>
      <w:r w:rsidRPr="00CE499D">
        <w:rPr>
          <w:rFonts w:ascii="Batang" w:eastAsia="Batang" w:hAnsi="Batang"/>
          <w:i/>
          <w:lang w:val="en-US"/>
        </w:rPr>
        <w:t>darajasi</w:t>
      </w:r>
      <w:r w:rsidRPr="00CE499D">
        <w:rPr>
          <w:rFonts w:ascii="Batang" w:eastAsia="Batang" w:hAnsi="Batang"/>
          <w:i/>
        </w:rPr>
        <w:t xml:space="preserve"> – 1  </w:t>
      </w:r>
    </w:p>
    <w:p w:rsidR="00942C53" w:rsidRPr="00CE499D" w:rsidRDefault="00942C53" w:rsidP="004177EB">
      <w:pPr>
        <w:rPr>
          <w:rFonts w:ascii="Batang" w:eastAsia="Batang" w:hAnsi="Batang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942C53" w:rsidRPr="0000271B" w:rsidTr="005C5597">
        <w:tc>
          <w:tcPr>
            <w:tcW w:w="9571" w:type="dxa"/>
          </w:tcPr>
          <w:p w:rsidR="00942C53" w:rsidRPr="00CE499D" w:rsidRDefault="00942C53" w:rsidP="00CE499D">
            <w:pPr>
              <w:pStyle w:val="PlainText"/>
              <w:rPr>
                <w:rFonts w:ascii="Batang" w:eastAsia="Batang" w:hAnsi="Batang" w:cs="Times New Roman"/>
                <w:i/>
                <w:lang w:val="en-US"/>
              </w:rPr>
            </w:pPr>
            <w:r w:rsidRPr="00CE499D">
              <w:rPr>
                <w:rFonts w:ascii="Batang" w:eastAsia="Batang" w:hAnsi="Batang" w:cs="Times New Roman"/>
                <w:i/>
                <w:lang w:val="en-GB"/>
              </w:rPr>
              <w:t>O</w:t>
            </w:r>
            <w:r w:rsidRPr="00CE499D">
              <w:rPr>
                <w:rFonts w:ascii="Batang" w:eastAsia="Batang" w:hAnsi="Batang" w:cs="Times New Roman"/>
                <w:i/>
                <w:lang w:val="en-US"/>
              </w:rPr>
              <w:t>'</w:t>
            </w:r>
            <w:r w:rsidRPr="00CE499D">
              <w:rPr>
                <w:rFonts w:ascii="Batang" w:eastAsia="Batang" w:hAnsi="Batang" w:cs="Times New Roman"/>
                <w:i/>
                <w:lang w:val="en-GB"/>
              </w:rPr>
              <w:t>zbekiston</w:t>
            </w:r>
            <w:r w:rsidRPr="00CE499D">
              <w:rPr>
                <w:rFonts w:ascii="Batang" w:eastAsia="Batang" w:hAnsi="Batang" w:cs="Times New Roman"/>
                <w:i/>
                <w:lang w:val="en-US"/>
              </w:rPr>
              <w:t xml:space="preserve"> </w:t>
            </w:r>
            <w:r w:rsidRPr="00CE499D">
              <w:rPr>
                <w:rFonts w:ascii="Batang" w:eastAsia="Batang" w:hAnsi="Batang" w:cs="Times New Roman"/>
                <w:i/>
                <w:lang w:val="en-GB"/>
              </w:rPr>
              <w:t>bolalar</w:t>
            </w:r>
            <w:r w:rsidRPr="00CE499D">
              <w:rPr>
                <w:rFonts w:ascii="Batang" w:eastAsia="Batang" w:hAnsi="Batang" w:cs="Times New Roman"/>
                <w:i/>
                <w:lang w:val="en-US"/>
              </w:rPr>
              <w:t xml:space="preserve"> </w:t>
            </w:r>
            <w:r w:rsidRPr="00CE499D">
              <w:rPr>
                <w:rFonts w:ascii="Batang" w:eastAsia="Batang" w:hAnsi="Batang" w:cs="Times New Roman"/>
                <w:i/>
                <w:lang w:val="en-GB"/>
              </w:rPr>
              <w:t>sportini</w:t>
            </w:r>
            <w:r w:rsidRPr="00CE499D">
              <w:rPr>
                <w:rFonts w:ascii="Batang" w:eastAsia="Batang" w:hAnsi="Batang" w:cs="Times New Roman"/>
                <w:i/>
                <w:lang w:val="en-US"/>
              </w:rPr>
              <w:t xml:space="preserve"> </w:t>
            </w:r>
            <w:r w:rsidRPr="00CE499D">
              <w:rPr>
                <w:rFonts w:ascii="Batang" w:eastAsia="Batang" w:hAnsi="Batang" w:cs="Times New Roman"/>
                <w:i/>
                <w:lang w:val="en-GB"/>
              </w:rPr>
              <w:t>rivojlantirish</w:t>
            </w:r>
            <w:r w:rsidRPr="00CE499D">
              <w:rPr>
                <w:rFonts w:ascii="Batang" w:eastAsia="Batang" w:hAnsi="Batang" w:cs="Times New Roman"/>
                <w:i/>
                <w:lang w:val="en-US"/>
              </w:rPr>
              <w:t xml:space="preserve"> </w:t>
            </w:r>
            <w:r w:rsidRPr="00CE499D">
              <w:rPr>
                <w:rFonts w:ascii="Batang" w:eastAsia="Batang" w:hAnsi="Batang" w:cs="Times New Roman"/>
                <w:i/>
                <w:lang w:val="en-GB"/>
              </w:rPr>
              <w:t>jamg</w:t>
            </w:r>
            <w:r w:rsidRPr="00CE499D">
              <w:rPr>
                <w:rFonts w:ascii="Batang" w:eastAsia="Batang" w:hAnsi="Batang" w:cs="Times New Roman"/>
                <w:i/>
                <w:lang w:val="en-US"/>
              </w:rPr>
              <w:t>'</w:t>
            </w:r>
            <w:r w:rsidRPr="00CE499D">
              <w:rPr>
                <w:rFonts w:ascii="Batang" w:eastAsia="Batang" w:hAnsi="Batang" w:cs="Times New Roman"/>
                <w:i/>
                <w:lang w:val="en-GB"/>
              </w:rPr>
              <w:t xml:space="preserve">armasi                       </w:t>
            </w:r>
          </w:p>
        </w:tc>
      </w:tr>
      <w:tr w:rsidR="00942C53" w:rsidRPr="0000271B" w:rsidTr="005C5597">
        <w:tc>
          <w:tcPr>
            <w:tcW w:w="9571" w:type="dxa"/>
          </w:tcPr>
          <w:p w:rsidR="00942C53" w:rsidRPr="00CE499D" w:rsidRDefault="00942C53" w:rsidP="005C5597">
            <w:pPr>
              <w:pStyle w:val="PlainText"/>
              <w:rPr>
                <w:rFonts w:ascii="Batang" w:eastAsia="Batang" w:hAnsi="Batang" w:cs="Times New Roman"/>
                <w:i/>
                <w:lang w:val="en-GB"/>
              </w:rPr>
            </w:pPr>
            <w:r w:rsidRPr="00CE499D">
              <w:rPr>
                <w:rFonts w:ascii="Batang" w:eastAsia="Batang" w:hAnsi="Batang" w:cs="Times New Roman"/>
                <w:i/>
                <w:lang w:val="en-GB"/>
              </w:rPr>
              <w:t>faolyatini</w:t>
            </w:r>
            <w:r w:rsidRPr="00CE499D">
              <w:rPr>
                <w:rFonts w:ascii="Batang" w:eastAsia="Batang" w:hAnsi="Batang" w:cs="Times New Roman"/>
                <w:i/>
                <w:lang w:val="en-US"/>
              </w:rPr>
              <w:t xml:space="preserve"> </w:t>
            </w:r>
            <w:r w:rsidRPr="00CE499D">
              <w:rPr>
                <w:rFonts w:ascii="Batang" w:eastAsia="Batang" w:hAnsi="Batang" w:cs="Times New Roman"/>
                <w:i/>
                <w:lang w:val="en-GB"/>
              </w:rPr>
              <w:t>tashkil</w:t>
            </w:r>
            <w:r w:rsidRPr="00CE499D">
              <w:rPr>
                <w:rFonts w:ascii="Batang" w:eastAsia="Batang" w:hAnsi="Batang" w:cs="Times New Roman"/>
                <w:i/>
                <w:lang w:val="en-US"/>
              </w:rPr>
              <w:t xml:space="preserve"> </w:t>
            </w:r>
            <w:r w:rsidRPr="00CE499D">
              <w:rPr>
                <w:rFonts w:ascii="Batang" w:eastAsia="Batang" w:hAnsi="Batang" w:cs="Times New Roman"/>
                <w:i/>
                <w:lang w:val="en-GB"/>
              </w:rPr>
              <w:t>etish</w:t>
            </w:r>
            <w:r w:rsidRPr="00CE499D">
              <w:rPr>
                <w:rFonts w:ascii="Batang" w:eastAsia="Batang" w:hAnsi="Batang" w:cs="Times New Roman"/>
                <w:i/>
                <w:lang w:val="en-US"/>
              </w:rPr>
              <w:t xml:space="preserve"> </w:t>
            </w:r>
            <w:r w:rsidRPr="00CE499D">
              <w:rPr>
                <w:rFonts w:ascii="Batang" w:eastAsia="Batang" w:hAnsi="Batang" w:cs="Times New Roman"/>
                <w:i/>
                <w:lang w:val="en-GB"/>
              </w:rPr>
              <w:t>to</w:t>
            </w:r>
            <w:r w:rsidRPr="00CE499D">
              <w:rPr>
                <w:rFonts w:ascii="Batang" w:eastAsia="Batang" w:hAnsi="Batang" w:cs="Times New Roman"/>
                <w:i/>
                <w:lang w:val="en-US"/>
              </w:rPr>
              <w:t>'</w:t>
            </w:r>
            <w:r w:rsidRPr="00CE499D">
              <w:rPr>
                <w:rFonts w:ascii="Batang" w:eastAsia="Batang" w:hAnsi="Batang" w:cs="Times New Roman"/>
                <w:i/>
                <w:lang w:val="en-GB"/>
              </w:rPr>
              <w:t>g</w:t>
            </w:r>
            <w:r w:rsidRPr="00CE499D">
              <w:rPr>
                <w:rFonts w:ascii="Batang" w:eastAsia="Batang" w:hAnsi="Batang" w:cs="Times New Roman"/>
                <w:i/>
                <w:lang w:val="en-US"/>
              </w:rPr>
              <w:t>'</w:t>
            </w:r>
            <w:r w:rsidRPr="00CE499D">
              <w:rPr>
                <w:rFonts w:ascii="Batang" w:eastAsia="Batang" w:hAnsi="Batang" w:cs="Times New Roman"/>
                <w:i/>
                <w:lang w:val="en-GB"/>
              </w:rPr>
              <w:t>risidagi</w:t>
            </w:r>
            <w:r w:rsidRPr="00CE499D">
              <w:rPr>
                <w:rFonts w:ascii="Batang" w:eastAsia="Batang" w:hAnsi="Batang" w:cs="Times New Roman"/>
                <w:i/>
                <w:lang w:val="en-US"/>
              </w:rPr>
              <w:t xml:space="preserve"> </w:t>
            </w:r>
            <w:r w:rsidRPr="00CE499D">
              <w:rPr>
                <w:rFonts w:ascii="Batang" w:eastAsia="Batang" w:hAnsi="Batang" w:cs="Times New Roman"/>
                <w:i/>
                <w:lang w:val="en-GB"/>
              </w:rPr>
              <w:t>qaror</w:t>
            </w:r>
            <w:r w:rsidRPr="00CE499D">
              <w:rPr>
                <w:rFonts w:ascii="Batang" w:eastAsia="Batang" w:hAnsi="Batang" w:cs="Times New Roman"/>
                <w:i/>
                <w:lang w:val="en-US"/>
              </w:rPr>
              <w:t xml:space="preserve"> </w:t>
            </w:r>
            <w:r w:rsidRPr="00CE499D">
              <w:rPr>
                <w:rFonts w:ascii="Batang" w:eastAsia="Batang" w:hAnsi="Batang" w:cs="Times New Roman"/>
                <w:i/>
                <w:lang w:val="en-GB"/>
              </w:rPr>
              <w:t>qachon</w:t>
            </w:r>
            <w:r w:rsidRPr="00CE499D">
              <w:rPr>
                <w:rFonts w:ascii="Batang" w:eastAsia="Batang" w:hAnsi="Batang" w:cs="Times New Roman"/>
                <w:i/>
                <w:lang w:val="en-US"/>
              </w:rPr>
              <w:t xml:space="preserve"> </w:t>
            </w:r>
            <w:r w:rsidRPr="00CE499D">
              <w:rPr>
                <w:rFonts w:ascii="Batang" w:eastAsia="Batang" w:hAnsi="Batang" w:cs="Times New Roman"/>
                <w:i/>
                <w:lang w:val="en-GB"/>
              </w:rPr>
              <w:t>qabul</w:t>
            </w:r>
            <w:r w:rsidRPr="00CE499D">
              <w:rPr>
                <w:rFonts w:ascii="Batang" w:eastAsia="Batang" w:hAnsi="Batang" w:cs="Times New Roman"/>
                <w:i/>
                <w:lang w:val="en-US"/>
              </w:rPr>
              <w:t xml:space="preserve"> </w:t>
            </w:r>
            <w:r w:rsidRPr="00CE499D">
              <w:rPr>
                <w:rFonts w:ascii="Batang" w:eastAsia="Batang" w:hAnsi="Batang" w:cs="Times New Roman"/>
                <w:i/>
                <w:lang w:val="en-GB"/>
              </w:rPr>
              <w:t>qilindi.</w:t>
            </w:r>
          </w:p>
        </w:tc>
      </w:tr>
      <w:tr w:rsidR="00942C53" w:rsidRPr="00CE499D" w:rsidTr="005C5597">
        <w:tc>
          <w:tcPr>
            <w:tcW w:w="9571" w:type="dxa"/>
          </w:tcPr>
          <w:p w:rsidR="00942C53" w:rsidRPr="00CE499D" w:rsidRDefault="00942C53" w:rsidP="005C5597">
            <w:pPr>
              <w:rPr>
                <w:rFonts w:ascii="Batang" w:eastAsia="Batang" w:hAnsi="Batang"/>
                <w:i/>
              </w:rPr>
            </w:pPr>
            <w:r w:rsidRPr="00CE499D">
              <w:rPr>
                <w:rFonts w:ascii="Batang" w:eastAsia="Batang" w:hAnsi="Batang"/>
                <w:i/>
                <w:lang w:val="en-GB"/>
              </w:rPr>
              <w:t>A. 2002 yil. 31-oktabr.  B. 2003 yil. 31-oktabr.   S. 2000 yil. 5-may</w:t>
            </w:r>
          </w:p>
        </w:tc>
      </w:tr>
      <w:tr w:rsidR="00942C53" w:rsidRPr="0000271B" w:rsidTr="005C5597">
        <w:tc>
          <w:tcPr>
            <w:tcW w:w="9571" w:type="dxa"/>
          </w:tcPr>
          <w:p w:rsidR="00942C53" w:rsidRPr="00CE499D" w:rsidRDefault="00942C53" w:rsidP="005C5597">
            <w:pPr>
              <w:pStyle w:val="PlainText"/>
              <w:rPr>
                <w:rFonts w:ascii="Batang" w:eastAsia="Batang" w:hAnsi="Batang" w:cs="Times New Roman"/>
                <w:i/>
                <w:lang w:val="en-GB"/>
              </w:rPr>
            </w:pPr>
            <w:r w:rsidRPr="00CE499D">
              <w:rPr>
                <w:rFonts w:ascii="Batang" w:eastAsia="Batang" w:hAnsi="Batang" w:cs="Times New Roman"/>
                <w:i/>
                <w:lang w:val="en-GB"/>
              </w:rPr>
              <w:t>O'zbekiston bolalar sportini rivojlantirish jamg'armasi</w:t>
            </w:r>
          </w:p>
        </w:tc>
      </w:tr>
      <w:tr w:rsidR="00942C53" w:rsidRPr="0000271B" w:rsidTr="005C5597">
        <w:tc>
          <w:tcPr>
            <w:tcW w:w="9571" w:type="dxa"/>
          </w:tcPr>
          <w:p w:rsidR="00942C53" w:rsidRPr="00CE499D" w:rsidRDefault="00942C53" w:rsidP="005C5597">
            <w:pPr>
              <w:rPr>
                <w:rFonts w:ascii="Batang" w:eastAsia="Batang" w:hAnsi="Batang"/>
                <w:i/>
                <w:lang w:val="en-US"/>
              </w:rPr>
            </w:pPr>
          </w:p>
        </w:tc>
      </w:tr>
    </w:tbl>
    <w:p w:rsidR="00942C53" w:rsidRPr="00CE499D" w:rsidRDefault="00942C53" w:rsidP="008E16B8">
      <w:pPr>
        <w:pStyle w:val="PlainText"/>
        <w:rPr>
          <w:rFonts w:ascii="Batang" w:eastAsia="Batang" w:hAnsi="Batang" w:cs="Times New Roman"/>
          <w:i/>
          <w:sz w:val="28"/>
          <w:szCs w:val="28"/>
          <w:lang w:val="en-GB"/>
        </w:rPr>
      </w:pPr>
      <w:r w:rsidRPr="00CE499D">
        <w:rPr>
          <w:rFonts w:ascii="Batang" w:eastAsia="Batang" w:hAnsi="Batang"/>
          <w:i/>
          <w:lang w:val="en-US"/>
        </w:rPr>
        <w:t xml:space="preserve">36: Jismoniy tarbiya. “ 4- sinf ”  kitobi ”   Qiyinchilik darajasi –2  </w:t>
      </w:r>
    </w:p>
    <w:p w:rsidR="00942C53" w:rsidRPr="00CE499D" w:rsidRDefault="00942C53" w:rsidP="004177EB">
      <w:pPr>
        <w:rPr>
          <w:rFonts w:ascii="Batang" w:eastAsia="Batang" w:hAnsi="Batang"/>
          <w:i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942C53" w:rsidRPr="0000271B" w:rsidTr="005C5597">
        <w:tc>
          <w:tcPr>
            <w:tcW w:w="9571" w:type="dxa"/>
          </w:tcPr>
          <w:p w:rsidR="00942C53" w:rsidRPr="00CE499D" w:rsidRDefault="00942C53" w:rsidP="00CE499D">
            <w:pPr>
              <w:pStyle w:val="PlainText"/>
              <w:rPr>
                <w:rFonts w:ascii="Batang" w:eastAsia="Batang" w:hAnsi="Batang" w:cs="Times New Roman"/>
                <w:i/>
                <w:lang w:val="en-GB"/>
              </w:rPr>
            </w:pPr>
            <w:r w:rsidRPr="00CE499D">
              <w:rPr>
                <w:rFonts w:ascii="Batang" w:eastAsia="Batang" w:hAnsi="Batang" w:cs="Times New Roman"/>
                <w:i/>
                <w:lang w:val="en-GB"/>
              </w:rPr>
              <w:t xml:space="preserve">Kam harakatlanish turmush tarzida nimalarga olb keladi.                   </w:t>
            </w:r>
          </w:p>
        </w:tc>
      </w:tr>
      <w:tr w:rsidR="00942C53" w:rsidRPr="00CE499D" w:rsidTr="005C5597">
        <w:tc>
          <w:tcPr>
            <w:tcW w:w="9571" w:type="dxa"/>
          </w:tcPr>
          <w:p w:rsidR="00942C53" w:rsidRPr="00CE499D" w:rsidRDefault="00942C53" w:rsidP="005C5597">
            <w:pPr>
              <w:pStyle w:val="PlainText"/>
              <w:rPr>
                <w:rFonts w:ascii="Batang" w:eastAsia="Batang" w:hAnsi="Batang" w:cs="Times New Roman"/>
                <w:i/>
                <w:lang w:val="en-GB"/>
              </w:rPr>
            </w:pPr>
            <w:r w:rsidRPr="00CE499D">
              <w:rPr>
                <w:rFonts w:ascii="Batang" w:eastAsia="Batang" w:hAnsi="Batang" w:cs="Times New Roman"/>
                <w:i/>
                <w:lang w:val="en-GB"/>
              </w:rPr>
              <w:t>Yurak mushaklarini kuchsizlantiradi</w:t>
            </w:r>
          </w:p>
        </w:tc>
      </w:tr>
      <w:tr w:rsidR="00942C53" w:rsidRPr="00CE499D" w:rsidTr="005C5597">
        <w:tc>
          <w:tcPr>
            <w:tcW w:w="9571" w:type="dxa"/>
          </w:tcPr>
          <w:p w:rsidR="00942C53" w:rsidRPr="00CE499D" w:rsidRDefault="00942C53" w:rsidP="005C5597">
            <w:pPr>
              <w:pStyle w:val="PlainText"/>
              <w:rPr>
                <w:rFonts w:ascii="Batang" w:eastAsia="Batang" w:hAnsi="Batang" w:cs="Times New Roman"/>
                <w:i/>
                <w:lang w:val="en-GB"/>
              </w:rPr>
            </w:pPr>
            <w:r w:rsidRPr="00CE499D">
              <w:rPr>
                <w:rFonts w:ascii="Batang" w:eastAsia="Batang" w:hAnsi="Batang" w:cs="Times New Roman"/>
                <w:i/>
                <w:lang w:val="en-GB"/>
              </w:rPr>
              <w:t>.Xotirani zaiflashtiradi.</w:t>
            </w:r>
          </w:p>
        </w:tc>
      </w:tr>
      <w:tr w:rsidR="00942C53" w:rsidRPr="00CE499D" w:rsidTr="005C5597">
        <w:tc>
          <w:tcPr>
            <w:tcW w:w="9571" w:type="dxa"/>
          </w:tcPr>
          <w:p w:rsidR="00942C53" w:rsidRPr="00CE499D" w:rsidRDefault="00942C53" w:rsidP="005C5597">
            <w:pPr>
              <w:pStyle w:val="PlainText"/>
              <w:rPr>
                <w:rFonts w:ascii="Batang" w:eastAsia="Batang" w:hAnsi="Batang" w:cs="Times New Roman"/>
                <w:i/>
                <w:lang w:val="en-GB"/>
              </w:rPr>
            </w:pPr>
            <w:r w:rsidRPr="00CE499D">
              <w:rPr>
                <w:rFonts w:ascii="Batang" w:eastAsia="Batang" w:hAnsi="Batang" w:cs="Times New Roman"/>
                <w:i/>
                <w:lang w:val="en-GB"/>
              </w:rPr>
              <w:t>. Miyani ishdan chiqaradi.</w:t>
            </w:r>
          </w:p>
        </w:tc>
      </w:tr>
      <w:tr w:rsidR="00942C53" w:rsidRPr="00CE499D" w:rsidTr="005C5597">
        <w:tc>
          <w:tcPr>
            <w:tcW w:w="9571" w:type="dxa"/>
          </w:tcPr>
          <w:p w:rsidR="00942C53" w:rsidRPr="00CE499D" w:rsidRDefault="00942C53" w:rsidP="005C5597">
            <w:pPr>
              <w:rPr>
                <w:rFonts w:ascii="Batang" w:eastAsia="Batang" w:hAnsi="Batang"/>
                <w:i/>
                <w:lang w:val="en-US"/>
              </w:rPr>
            </w:pPr>
          </w:p>
        </w:tc>
      </w:tr>
    </w:tbl>
    <w:p w:rsidR="00942C53" w:rsidRPr="00CE499D" w:rsidRDefault="00942C53" w:rsidP="008E16B8">
      <w:pPr>
        <w:pStyle w:val="PlainText"/>
        <w:rPr>
          <w:rFonts w:ascii="Batang" w:eastAsia="Batang" w:hAnsi="Batang" w:cs="Times New Roman"/>
          <w:i/>
          <w:sz w:val="28"/>
          <w:szCs w:val="28"/>
          <w:lang w:val="en-GB"/>
        </w:rPr>
      </w:pPr>
      <w:r w:rsidRPr="00CE499D">
        <w:rPr>
          <w:rFonts w:ascii="Batang" w:eastAsia="Batang" w:hAnsi="Batang"/>
          <w:i/>
          <w:lang w:val="en-US"/>
        </w:rPr>
        <w:t xml:space="preserve">37: Jismoniy tarbiya.                        Qiyinchilik darajasi – 1  </w:t>
      </w:r>
    </w:p>
    <w:p w:rsidR="00942C53" w:rsidRPr="00CE499D" w:rsidRDefault="00942C53" w:rsidP="004177EB">
      <w:pPr>
        <w:rPr>
          <w:rFonts w:ascii="Batang" w:eastAsia="Batang" w:hAnsi="Batang"/>
          <w:i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942C53" w:rsidRPr="00CE499D" w:rsidTr="005C5597">
        <w:tc>
          <w:tcPr>
            <w:tcW w:w="9571" w:type="dxa"/>
          </w:tcPr>
          <w:p w:rsidR="00942C53" w:rsidRPr="00CE499D" w:rsidRDefault="00942C53" w:rsidP="00CE499D">
            <w:pPr>
              <w:pStyle w:val="PlainText"/>
              <w:rPr>
                <w:rFonts w:ascii="Batang" w:eastAsia="Batang" w:hAnsi="Batang" w:cs="Times New Roman"/>
                <w:i/>
                <w:lang w:val="en-GB"/>
              </w:rPr>
            </w:pPr>
            <w:r w:rsidRPr="00CE499D">
              <w:rPr>
                <w:rFonts w:ascii="Batang" w:eastAsia="Batang" w:hAnsi="Batang" w:cs="Times New Roman"/>
                <w:i/>
                <w:lang w:val="en-GB"/>
              </w:rPr>
              <w:t xml:space="preserve">CHidamlilik qanday aniqlanadi.                                           </w:t>
            </w:r>
          </w:p>
        </w:tc>
      </w:tr>
      <w:tr w:rsidR="00942C53" w:rsidRPr="00CE499D" w:rsidTr="005C5597">
        <w:tc>
          <w:tcPr>
            <w:tcW w:w="9571" w:type="dxa"/>
          </w:tcPr>
          <w:p w:rsidR="00942C53" w:rsidRPr="00CE499D" w:rsidRDefault="00942C53" w:rsidP="005C5597">
            <w:pPr>
              <w:pStyle w:val="PlainText"/>
              <w:rPr>
                <w:rFonts w:ascii="Batang" w:eastAsia="Batang" w:hAnsi="Batang" w:cs="Times New Roman"/>
                <w:i/>
                <w:lang w:val="en-GB"/>
              </w:rPr>
            </w:pPr>
            <w:r w:rsidRPr="00CE499D">
              <w:rPr>
                <w:rFonts w:ascii="Batang" w:eastAsia="Batang" w:hAnsi="Batang" w:cs="Times New Roman"/>
                <w:i/>
                <w:lang w:val="en-GB"/>
              </w:rPr>
              <w:t>6 Daqiqali yugirish.</w:t>
            </w:r>
          </w:p>
        </w:tc>
      </w:tr>
      <w:tr w:rsidR="00942C53" w:rsidRPr="00CE499D" w:rsidTr="005C5597">
        <w:tc>
          <w:tcPr>
            <w:tcW w:w="9571" w:type="dxa"/>
          </w:tcPr>
          <w:p w:rsidR="00942C53" w:rsidRPr="00CE499D" w:rsidRDefault="00942C53" w:rsidP="005C5597">
            <w:pPr>
              <w:pStyle w:val="PlainText"/>
              <w:rPr>
                <w:rFonts w:ascii="Batang" w:eastAsia="Batang" w:hAnsi="Batang" w:cs="Times New Roman"/>
                <w:i/>
                <w:lang w:val="en-GB"/>
              </w:rPr>
            </w:pPr>
            <w:r w:rsidRPr="00CE499D">
              <w:rPr>
                <w:rFonts w:ascii="Batang" w:eastAsia="Batang" w:hAnsi="Batang" w:cs="Times New Roman"/>
                <w:i/>
                <w:lang w:val="en-GB"/>
              </w:rPr>
              <w:t>O'tirgan holda oldinga engashish.</w:t>
            </w:r>
          </w:p>
        </w:tc>
      </w:tr>
      <w:tr w:rsidR="00942C53" w:rsidRPr="00CE499D" w:rsidTr="005C5597">
        <w:tc>
          <w:tcPr>
            <w:tcW w:w="9571" w:type="dxa"/>
          </w:tcPr>
          <w:p w:rsidR="00942C53" w:rsidRPr="00CE499D" w:rsidRDefault="00942C53" w:rsidP="005C5597">
            <w:pPr>
              <w:pStyle w:val="PlainText"/>
              <w:rPr>
                <w:rFonts w:ascii="Batang" w:eastAsia="Batang" w:hAnsi="Batang" w:cs="Times New Roman"/>
                <w:i/>
                <w:lang w:val="en-GB"/>
              </w:rPr>
            </w:pPr>
            <w:r w:rsidRPr="00CE499D">
              <w:rPr>
                <w:rFonts w:ascii="Batang" w:eastAsia="Batang" w:hAnsi="Batang" w:cs="Times New Roman"/>
                <w:i/>
                <w:lang w:val="en-GB"/>
              </w:rPr>
              <w:t>Turnikka tortinish.</w:t>
            </w:r>
          </w:p>
        </w:tc>
      </w:tr>
      <w:tr w:rsidR="00942C53" w:rsidRPr="00CE499D" w:rsidTr="005C5597">
        <w:tc>
          <w:tcPr>
            <w:tcW w:w="9571" w:type="dxa"/>
          </w:tcPr>
          <w:p w:rsidR="00942C53" w:rsidRPr="00AC0D97" w:rsidRDefault="00942C53" w:rsidP="005C5597">
            <w:pPr>
              <w:rPr>
                <w:rFonts w:ascii="Batang" w:eastAsia="Batang" w:hAnsi="Batang"/>
                <w:i/>
              </w:rPr>
            </w:pPr>
          </w:p>
        </w:tc>
      </w:tr>
    </w:tbl>
    <w:p w:rsidR="00942C53" w:rsidRPr="00CE499D" w:rsidRDefault="00942C53" w:rsidP="008E16B8">
      <w:pPr>
        <w:pStyle w:val="PlainText"/>
        <w:rPr>
          <w:rFonts w:ascii="Batang" w:eastAsia="Batang" w:hAnsi="Batang" w:cs="Times New Roman"/>
          <w:i/>
          <w:sz w:val="28"/>
          <w:szCs w:val="28"/>
          <w:lang w:val="en-GB"/>
        </w:rPr>
      </w:pPr>
      <w:r w:rsidRPr="00CE499D">
        <w:rPr>
          <w:rFonts w:ascii="Batang" w:eastAsia="Batang" w:hAnsi="Batang"/>
          <w:i/>
          <w:lang w:val="en-US"/>
        </w:rPr>
        <w:t xml:space="preserve">38: Jismoniy tarbiya.                              Qiyinchilik darajasi – 2 </w:t>
      </w:r>
    </w:p>
    <w:p w:rsidR="00942C53" w:rsidRPr="00CE499D" w:rsidRDefault="00942C53" w:rsidP="004177EB">
      <w:pPr>
        <w:rPr>
          <w:rFonts w:ascii="Batang" w:eastAsia="Batang" w:hAnsi="Batang"/>
          <w:i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942C53" w:rsidRPr="0000271B" w:rsidTr="005C5597">
        <w:tc>
          <w:tcPr>
            <w:tcW w:w="9571" w:type="dxa"/>
          </w:tcPr>
          <w:p w:rsidR="00942C53" w:rsidRPr="00CE499D" w:rsidRDefault="00942C53" w:rsidP="00CE499D">
            <w:pPr>
              <w:pStyle w:val="PlainText"/>
              <w:rPr>
                <w:rFonts w:ascii="Batang" w:eastAsia="Batang" w:hAnsi="Batang" w:cs="Times New Roman"/>
                <w:i/>
                <w:lang w:val="en-GB"/>
              </w:rPr>
            </w:pPr>
            <w:r w:rsidRPr="00CE499D">
              <w:rPr>
                <w:rFonts w:ascii="Batang" w:eastAsia="Batang" w:hAnsi="Batang" w:cs="Times New Roman"/>
                <w:i/>
                <w:lang w:val="en-GB"/>
              </w:rPr>
              <w:t xml:space="preserve">Quyosh vannasini qabul qilish qancha.                                                   </w:t>
            </w:r>
          </w:p>
        </w:tc>
      </w:tr>
      <w:tr w:rsidR="00942C53" w:rsidRPr="00CE499D" w:rsidTr="005C5597">
        <w:tc>
          <w:tcPr>
            <w:tcW w:w="9571" w:type="dxa"/>
          </w:tcPr>
          <w:p w:rsidR="00942C53" w:rsidRPr="00CE499D" w:rsidRDefault="00942C53" w:rsidP="005C5597">
            <w:pPr>
              <w:pStyle w:val="PlainText"/>
              <w:rPr>
                <w:rFonts w:ascii="Batang" w:eastAsia="Batang" w:hAnsi="Batang" w:cs="Times New Roman"/>
                <w:i/>
                <w:lang w:val="en-GB"/>
              </w:rPr>
            </w:pPr>
            <w:r w:rsidRPr="00CE499D">
              <w:rPr>
                <w:rFonts w:ascii="Batang" w:eastAsia="Batang" w:hAnsi="Batang" w:cs="Times New Roman"/>
                <w:i/>
                <w:lang w:val="en-GB"/>
              </w:rPr>
              <w:t xml:space="preserve"> 10-15 Daqiqadan oshmaslik kerak</w:t>
            </w:r>
          </w:p>
        </w:tc>
      </w:tr>
      <w:tr w:rsidR="00942C53" w:rsidRPr="00CE499D" w:rsidTr="005C5597">
        <w:tc>
          <w:tcPr>
            <w:tcW w:w="9571" w:type="dxa"/>
          </w:tcPr>
          <w:p w:rsidR="00942C53" w:rsidRPr="00CE499D" w:rsidRDefault="00942C53" w:rsidP="005C5597">
            <w:pPr>
              <w:pStyle w:val="PlainText"/>
              <w:rPr>
                <w:rFonts w:ascii="Batang" w:eastAsia="Batang" w:hAnsi="Batang" w:cs="Times New Roman"/>
                <w:i/>
                <w:lang w:val="en-GB"/>
              </w:rPr>
            </w:pPr>
            <w:r w:rsidRPr="00CE499D">
              <w:rPr>
                <w:rFonts w:ascii="Batang" w:eastAsia="Batang" w:hAnsi="Batang" w:cs="Times New Roman"/>
                <w:i/>
                <w:lang w:val="en-GB"/>
              </w:rPr>
              <w:t xml:space="preserve"> Vaqt chegaralanmagan.</w:t>
            </w:r>
          </w:p>
        </w:tc>
      </w:tr>
      <w:tr w:rsidR="00942C53" w:rsidRPr="00CE499D" w:rsidTr="005C5597">
        <w:tc>
          <w:tcPr>
            <w:tcW w:w="9571" w:type="dxa"/>
          </w:tcPr>
          <w:p w:rsidR="00942C53" w:rsidRPr="00CE499D" w:rsidRDefault="00942C53" w:rsidP="005C5597">
            <w:pPr>
              <w:pStyle w:val="PlainText"/>
              <w:rPr>
                <w:rFonts w:ascii="Batang" w:eastAsia="Batang" w:hAnsi="Batang" w:cs="Times New Roman"/>
                <w:i/>
                <w:lang w:val="en-GB"/>
              </w:rPr>
            </w:pPr>
            <w:r w:rsidRPr="00CE499D">
              <w:rPr>
                <w:rFonts w:ascii="Batang" w:eastAsia="Batang" w:hAnsi="Batang" w:cs="Times New Roman"/>
                <w:i/>
                <w:lang w:val="en-GB"/>
              </w:rPr>
              <w:t xml:space="preserve"> 30-40 Oshmaslik kerak.</w:t>
            </w:r>
          </w:p>
        </w:tc>
      </w:tr>
      <w:tr w:rsidR="00942C53" w:rsidRPr="00CE499D" w:rsidTr="005C5597">
        <w:tc>
          <w:tcPr>
            <w:tcW w:w="9571" w:type="dxa"/>
          </w:tcPr>
          <w:p w:rsidR="00942C53" w:rsidRPr="00CE499D" w:rsidRDefault="00942C53" w:rsidP="005C5597">
            <w:pPr>
              <w:rPr>
                <w:rFonts w:ascii="Batang" w:eastAsia="Batang" w:hAnsi="Batang"/>
                <w:i/>
                <w:lang w:val="en-US"/>
              </w:rPr>
            </w:pPr>
            <w:r w:rsidRPr="00CE499D">
              <w:rPr>
                <w:rFonts w:ascii="Batang" w:eastAsia="Batang" w:hAnsi="Batang"/>
                <w:i/>
                <w:lang w:val="en-US"/>
              </w:rPr>
              <w:t>To’gri javob yo’q</w:t>
            </w:r>
          </w:p>
        </w:tc>
      </w:tr>
    </w:tbl>
    <w:p w:rsidR="00942C53" w:rsidRPr="00CE499D" w:rsidRDefault="00942C53" w:rsidP="008E16B8">
      <w:pPr>
        <w:pStyle w:val="PlainText"/>
        <w:rPr>
          <w:rFonts w:ascii="Batang" w:eastAsia="Batang" w:hAnsi="Batang" w:cs="Times New Roman"/>
          <w:i/>
          <w:sz w:val="28"/>
          <w:szCs w:val="28"/>
          <w:lang w:val="en-GB"/>
        </w:rPr>
      </w:pPr>
      <w:r w:rsidRPr="00CE499D">
        <w:rPr>
          <w:rFonts w:ascii="Batang" w:eastAsia="Batang" w:hAnsi="Batang"/>
          <w:i/>
          <w:lang w:val="en-US"/>
        </w:rPr>
        <w:t xml:space="preserve">39: Jismoniy tarbiya.                               Qiyinchilik darajasi – 1  </w:t>
      </w:r>
    </w:p>
    <w:p w:rsidR="00942C53" w:rsidRPr="00CE499D" w:rsidRDefault="00942C53" w:rsidP="004177EB">
      <w:pPr>
        <w:rPr>
          <w:rFonts w:ascii="Batang" w:eastAsia="Batang" w:hAnsi="Batang"/>
          <w:i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942C53" w:rsidRPr="0000271B" w:rsidTr="005C5597">
        <w:tc>
          <w:tcPr>
            <w:tcW w:w="9571" w:type="dxa"/>
          </w:tcPr>
          <w:p w:rsidR="00942C53" w:rsidRPr="00CE499D" w:rsidRDefault="00942C53" w:rsidP="005C5597">
            <w:pPr>
              <w:pStyle w:val="PlainText"/>
              <w:rPr>
                <w:rFonts w:ascii="Batang" w:eastAsia="Batang" w:hAnsi="Batang" w:cs="Times New Roman"/>
                <w:i/>
                <w:lang w:val="en-GB"/>
              </w:rPr>
            </w:pPr>
            <w:r w:rsidRPr="00CE499D">
              <w:rPr>
                <w:rFonts w:ascii="Batang" w:eastAsia="Batang" w:hAnsi="Batang" w:cs="Times New Roman"/>
                <w:i/>
                <w:lang w:val="en-GB"/>
              </w:rPr>
              <w:t>Qaysi yoshda egiluvchanlik maksimal holatda bo'ladi.</w:t>
            </w:r>
          </w:p>
        </w:tc>
      </w:tr>
      <w:tr w:rsidR="00942C53" w:rsidRPr="00CE499D" w:rsidTr="005C5597">
        <w:tc>
          <w:tcPr>
            <w:tcW w:w="9571" w:type="dxa"/>
          </w:tcPr>
          <w:p w:rsidR="00942C53" w:rsidRPr="00CE499D" w:rsidRDefault="00942C53" w:rsidP="00CE499D">
            <w:pPr>
              <w:pStyle w:val="PlainText"/>
              <w:rPr>
                <w:rFonts w:ascii="Batang" w:eastAsia="Batang" w:hAnsi="Batang" w:cs="Times New Roman"/>
                <w:i/>
                <w:lang w:val="en-GB"/>
              </w:rPr>
            </w:pPr>
            <w:r w:rsidRPr="00CE499D">
              <w:rPr>
                <w:rFonts w:ascii="Batang" w:eastAsia="Batang" w:hAnsi="Batang" w:cs="Times New Roman"/>
                <w:i/>
                <w:lang w:val="en-GB"/>
              </w:rPr>
              <w:t xml:space="preserve">11-12 yoshda.                                                                                                   </w:t>
            </w:r>
          </w:p>
        </w:tc>
      </w:tr>
      <w:tr w:rsidR="00942C53" w:rsidRPr="00CE499D" w:rsidTr="005C5597">
        <w:tc>
          <w:tcPr>
            <w:tcW w:w="9571" w:type="dxa"/>
          </w:tcPr>
          <w:p w:rsidR="00942C53" w:rsidRPr="00CE499D" w:rsidRDefault="00942C53" w:rsidP="005C5597">
            <w:pPr>
              <w:rPr>
                <w:rFonts w:ascii="Batang" w:eastAsia="Batang" w:hAnsi="Batang"/>
                <w:i/>
                <w:lang w:val="en-US"/>
              </w:rPr>
            </w:pPr>
            <w:r w:rsidRPr="00CE499D">
              <w:rPr>
                <w:rFonts w:ascii="Batang" w:eastAsia="Batang" w:hAnsi="Batang"/>
                <w:i/>
                <w:lang w:val="en-GB"/>
              </w:rPr>
              <w:t xml:space="preserve">10-11 yoshda.     </w:t>
            </w:r>
          </w:p>
        </w:tc>
      </w:tr>
      <w:tr w:rsidR="00942C53" w:rsidRPr="00CE499D" w:rsidTr="005C5597">
        <w:tc>
          <w:tcPr>
            <w:tcW w:w="9571" w:type="dxa"/>
          </w:tcPr>
          <w:p w:rsidR="00942C53" w:rsidRPr="00CE499D" w:rsidRDefault="00942C53" w:rsidP="005C5597">
            <w:pPr>
              <w:rPr>
                <w:rFonts w:ascii="Batang" w:eastAsia="Batang" w:hAnsi="Batang"/>
                <w:i/>
                <w:lang w:val="en-US"/>
              </w:rPr>
            </w:pPr>
            <w:r w:rsidRPr="00CE499D">
              <w:rPr>
                <w:rFonts w:ascii="Batang" w:eastAsia="Batang" w:hAnsi="Batang"/>
                <w:i/>
                <w:lang w:val="en-GB"/>
              </w:rPr>
              <w:t>8-9 yoshda.</w:t>
            </w:r>
          </w:p>
        </w:tc>
      </w:tr>
      <w:tr w:rsidR="00942C53" w:rsidRPr="00CE499D" w:rsidTr="005C5597">
        <w:tc>
          <w:tcPr>
            <w:tcW w:w="9571" w:type="dxa"/>
          </w:tcPr>
          <w:p w:rsidR="00942C53" w:rsidRPr="00CE499D" w:rsidRDefault="00942C53" w:rsidP="005C5597">
            <w:pPr>
              <w:rPr>
                <w:rFonts w:ascii="Batang" w:eastAsia="Batang" w:hAnsi="Batang"/>
                <w:i/>
                <w:lang w:val="en-US"/>
              </w:rPr>
            </w:pPr>
            <w:r w:rsidRPr="00CE499D">
              <w:rPr>
                <w:rFonts w:ascii="Batang" w:eastAsia="Batang" w:hAnsi="Batang"/>
                <w:i/>
                <w:lang w:val="en-US"/>
              </w:rPr>
              <w:t>8-10 yoshda</w:t>
            </w:r>
          </w:p>
        </w:tc>
      </w:tr>
    </w:tbl>
    <w:p w:rsidR="00942C53" w:rsidRPr="00CE499D" w:rsidRDefault="00942C53" w:rsidP="008E16B8">
      <w:pPr>
        <w:pStyle w:val="PlainText"/>
        <w:rPr>
          <w:rFonts w:ascii="Batang" w:eastAsia="Batang" w:hAnsi="Batang" w:cs="Times New Roman"/>
          <w:i/>
          <w:sz w:val="28"/>
          <w:szCs w:val="28"/>
          <w:lang w:val="en-GB"/>
        </w:rPr>
      </w:pPr>
      <w:r w:rsidRPr="00CE499D">
        <w:rPr>
          <w:rFonts w:ascii="Batang" w:eastAsia="Batang" w:hAnsi="Batang"/>
          <w:i/>
          <w:lang w:val="en-US"/>
        </w:rPr>
        <w:t xml:space="preserve">40: Jismoniy tarbiya. “ 4- sinf ”  kitobi ”   Qiyinchilik darajasi – 2  </w:t>
      </w:r>
    </w:p>
    <w:p w:rsidR="00942C53" w:rsidRPr="00CE499D" w:rsidRDefault="00942C53" w:rsidP="004177EB">
      <w:pPr>
        <w:rPr>
          <w:rFonts w:ascii="Batang" w:eastAsia="Batang" w:hAnsi="Batang"/>
          <w:i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942C53" w:rsidRPr="0000271B" w:rsidTr="005C5597">
        <w:tc>
          <w:tcPr>
            <w:tcW w:w="9571" w:type="dxa"/>
          </w:tcPr>
          <w:p w:rsidR="00942C53" w:rsidRPr="00CE499D" w:rsidRDefault="00942C53" w:rsidP="00CE499D">
            <w:pPr>
              <w:pStyle w:val="PlainText"/>
              <w:rPr>
                <w:rFonts w:ascii="Batang" w:eastAsia="Batang" w:hAnsi="Batang" w:cs="Times New Roman"/>
                <w:i/>
                <w:lang w:val="en-GB"/>
              </w:rPr>
            </w:pPr>
            <w:r w:rsidRPr="00CE499D">
              <w:rPr>
                <w:rFonts w:ascii="Batang" w:eastAsia="Batang" w:hAnsi="Batang" w:cs="Times New Roman"/>
                <w:i/>
                <w:lang w:val="en-GB"/>
              </w:rPr>
              <w:t>Harakatli o'yinlar berilgan qatorni aniqlang</w:t>
            </w:r>
          </w:p>
        </w:tc>
      </w:tr>
      <w:tr w:rsidR="00942C53" w:rsidRPr="00CE499D" w:rsidTr="005C5597">
        <w:tc>
          <w:tcPr>
            <w:tcW w:w="9571" w:type="dxa"/>
          </w:tcPr>
          <w:p w:rsidR="00942C53" w:rsidRPr="00CE499D" w:rsidRDefault="00942C53" w:rsidP="005C5597">
            <w:pPr>
              <w:pStyle w:val="PlainText"/>
              <w:rPr>
                <w:rFonts w:ascii="Batang" w:eastAsia="Batang" w:hAnsi="Batang" w:cs="Times New Roman"/>
                <w:i/>
                <w:lang w:val="en-GB"/>
              </w:rPr>
            </w:pPr>
            <w:r w:rsidRPr="00CE499D">
              <w:rPr>
                <w:rFonts w:ascii="Batang" w:eastAsia="Batang" w:hAnsi="Batang" w:cs="Times New Roman"/>
                <w:i/>
                <w:lang w:val="en-GB"/>
              </w:rPr>
              <w:t xml:space="preserve"> Merganlar,Bo'ron,Xo'rozlar jangi.</w:t>
            </w:r>
          </w:p>
        </w:tc>
      </w:tr>
      <w:tr w:rsidR="00942C53" w:rsidRPr="00CE499D" w:rsidTr="005C5597">
        <w:tc>
          <w:tcPr>
            <w:tcW w:w="9571" w:type="dxa"/>
          </w:tcPr>
          <w:p w:rsidR="00942C53" w:rsidRPr="00CE499D" w:rsidRDefault="00942C53" w:rsidP="005C5597">
            <w:pPr>
              <w:pStyle w:val="PlainText"/>
              <w:rPr>
                <w:rFonts w:ascii="Batang" w:eastAsia="Batang" w:hAnsi="Batang" w:cs="Times New Roman"/>
                <w:i/>
                <w:lang w:val="en-GB"/>
              </w:rPr>
            </w:pPr>
            <w:r w:rsidRPr="00CE499D">
              <w:rPr>
                <w:rFonts w:ascii="Batang" w:eastAsia="Batang" w:hAnsi="Batang" w:cs="Times New Roman"/>
                <w:i/>
                <w:lang w:val="en-GB"/>
              </w:rPr>
              <w:t xml:space="preserve"> Futbol,Qo'l to'pi,Voleybol.</w:t>
            </w:r>
          </w:p>
        </w:tc>
      </w:tr>
      <w:tr w:rsidR="00942C53" w:rsidRPr="00CE499D" w:rsidTr="005C5597">
        <w:tc>
          <w:tcPr>
            <w:tcW w:w="9571" w:type="dxa"/>
          </w:tcPr>
          <w:p w:rsidR="00942C53" w:rsidRPr="00CE499D" w:rsidRDefault="00942C53" w:rsidP="005C5597">
            <w:pPr>
              <w:pStyle w:val="PlainText"/>
              <w:rPr>
                <w:rFonts w:ascii="Batang" w:eastAsia="Batang" w:hAnsi="Batang" w:cs="Times New Roman"/>
                <w:i/>
                <w:lang w:val="en-GB"/>
              </w:rPr>
            </w:pPr>
            <w:r w:rsidRPr="00CE499D">
              <w:rPr>
                <w:rFonts w:ascii="Batang" w:eastAsia="Batang" w:hAnsi="Batang" w:cs="Times New Roman"/>
                <w:i/>
                <w:lang w:val="en-GB"/>
              </w:rPr>
              <w:t xml:space="preserve"> Basketbol,Ko'pkari,Tennis.</w:t>
            </w:r>
          </w:p>
        </w:tc>
      </w:tr>
      <w:tr w:rsidR="00942C53" w:rsidRPr="00CE499D" w:rsidTr="005C5597">
        <w:tc>
          <w:tcPr>
            <w:tcW w:w="9571" w:type="dxa"/>
          </w:tcPr>
          <w:p w:rsidR="00942C53" w:rsidRPr="00AC0D97" w:rsidRDefault="00942C53" w:rsidP="005C5597">
            <w:pPr>
              <w:rPr>
                <w:rFonts w:ascii="Batang" w:eastAsia="Batang" w:hAnsi="Batang"/>
                <w:i/>
              </w:rPr>
            </w:pPr>
          </w:p>
        </w:tc>
      </w:tr>
    </w:tbl>
    <w:p w:rsidR="00942C53" w:rsidRPr="00CE499D" w:rsidRDefault="00942C53" w:rsidP="008E16B8">
      <w:pPr>
        <w:pStyle w:val="PlainText"/>
        <w:rPr>
          <w:rFonts w:ascii="Batang" w:eastAsia="Batang" w:hAnsi="Batang" w:cs="Times New Roman"/>
          <w:i/>
          <w:sz w:val="28"/>
          <w:szCs w:val="28"/>
          <w:lang w:val="en-GB"/>
        </w:rPr>
      </w:pPr>
      <w:r w:rsidRPr="00CE499D">
        <w:rPr>
          <w:rFonts w:ascii="Batang" w:eastAsia="Batang" w:hAnsi="Batang"/>
          <w:i/>
          <w:lang w:val="en-US"/>
        </w:rPr>
        <w:t xml:space="preserve">41: Jismoniy tarbiya. “ 4- sinf ”  kitobi ”   Qiyinchilik darajasi – 1  </w:t>
      </w:r>
    </w:p>
    <w:p w:rsidR="00942C53" w:rsidRPr="00CE499D" w:rsidRDefault="00942C53" w:rsidP="004177EB">
      <w:pPr>
        <w:rPr>
          <w:rFonts w:ascii="Batang" w:eastAsia="Batang" w:hAnsi="Batang"/>
          <w:i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942C53" w:rsidRPr="0000271B" w:rsidTr="005C5597">
        <w:tc>
          <w:tcPr>
            <w:tcW w:w="9571" w:type="dxa"/>
          </w:tcPr>
          <w:p w:rsidR="00942C53" w:rsidRPr="00CE499D" w:rsidRDefault="00942C53" w:rsidP="005C5597">
            <w:pPr>
              <w:pStyle w:val="PlainText"/>
              <w:rPr>
                <w:rFonts w:ascii="Batang" w:eastAsia="Batang" w:hAnsi="Batang" w:cs="Times New Roman"/>
                <w:i/>
                <w:lang w:val="en-GB"/>
              </w:rPr>
            </w:pPr>
            <w:r w:rsidRPr="00CE499D">
              <w:rPr>
                <w:rFonts w:ascii="Batang" w:eastAsia="Batang" w:hAnsi="Batang" w:cs="Times New Roman"/>
                <w:i/>
                <w:lang w:val="en-GB"/>
              </w:rPr>
              <w:t xml:space="preserve"> Qaysi sport turida ko'proq chidamlilik namoyon bo'ladi.</w:t>
            </w:r>
          </w:p>
        </w:tc>
      </w:tr>
      <w:tr w:rsidR="00942C53" w:rsidRPr="00CE499D" w:rsidTr="005C5597">
        <w:tc>
          <w:tcPr>
            <w:tcW w:w="9571" w:type="dxa"/>
          </w:tcPr>
          <w:p w:rsidR="00942C53" w:rsidRPr="00CE499D" w:rsidRDefault="00942C53" w:rsidP="00CE499D">
            <w:pPr>
              <w:pStyle w:val="PlainText"/>
              <w:rPr>
                <w:rFonts w:ascii="Batang" w:eastAsia="Batang" w:hAnsi="Batang" w:cs="Times New Roman"/>
                <w:i/>
                <w:lang w:val="en-GB"/>
              </w:rPr>
            </w:pPr>
            <w:r w:rsidRPr="00CE499D">
              <w:rPr>
                <w:rFonts w:ascii="Batang" w:eastAsia="Batang" w:hAnsi="Batang" w:cs="Times New Roman"/>
                <w:i/>
                <w:lang w:val="en-GB"/>
              </w:rPr>
              <w:t xml:space="preserve"> Marafon yugirish                                                                                   </w:t>
            </w:r>
          </w:p>
        </w:tc>
      </w:tr>
      <w:tr w:rsidR="00942C53" w:rsidRPr="00CE499D" w:rsidTr="005C5597">
        <w:tc>
          <w:tcPr>
            <w:tcW w:w="9571" w:type="dxa"/>
          </w:tcPr>
          <w:p w:rsidR="00942C53" w:rsidRPr="00CE499D" w:rsidRDefault="00942C53" w:rsidP="005C5597">
            <w:pPr>
              <w:pStyle w:val="PlainText"/>
              <w:rPr>
                <w:rFonts w:ascii="Batang" w:eastAsia="Batang" w:hAnsi="Batang" w:cs="Times New Roman"/>
                <w:i/>
                <w:lang w:val="en-US"/>
              </w:rPr>
            </w:pPr>
            <w:r w:rsidRPr="00CE499D">
              <w:rPr>
                <w:rFonts w:ascii="Batang" w:eastAsia="Batang" w:hAnsi="Batang" w:cs="Times New Roman"/>
                <w:i/>
                <w:lang w:val="en-GB"/>
              </w:rPr>
              <w:t>. Futbol</w:t>
            </w:r>
          </w:p>
        </w:tc>
      </w:tr>
      <w:tr w:rsidR="00942C53" w:rsidRPr="00CE499D" w:rsidTr="005C5597">
        <w:tc>
          <w:tcPr>
            <w:tcW w:w="9571" w:type="dxa"/>
          </w:tcPr>
          <w:p w:rsidR="00942C53" w:rsidRPr="00CE499D" w:rsidRDefault="00942C53" w:rsidP="005C5597">
            <w:pPr>
              <w:pStyle w:val="PlainText"/>
              <w:rPr>
                <w:rFonts w:ascii="Batang" w:eastAsia="Batang" w:hAnsi="Batang" w:cs="Times New Roman"/>
                <w:i/>
                <w:lang w:val="en-GB"/>
              </w:rPr>
            </w:pPr>
            <w:r w:rsidRPr="00CE499D">
              <w:rPr>
                <w:rFonts w:ascii="Batang" w:eastAsia="Batang" w:hAnsi="Batang" w:cs="Times New Roman"/>
                <w:i/>
                <w:lang w:val="en-GB"/>
              </w:rPr>
              <w:t xml:space="preserve"> Gimnastika.</w:t>
            </w:r>
          </w:p>
        </w:tc>
      </w:tr>
      <w:tr w:rsidR="00942C53" w:rsidRPr="00CE499D" w:rsidTr="005C5597">
        <w:tc>
          <w:tcPr>
            <w:tcW w:w="9571" w:type="dxa"/>
          </w:tcPr>
          <w:p w:rsidR="00942C53" w:rsidRPr="00AC0D97" w:rsidRDefault="00942C53" w:rsidP="005C5597">
            <w:pPr>
              <w:rPr>
                <w:rFonts w:ascii="Batang" w:eastAsia="Batang" w:hAnsi="Batang"/>
                <w:i/>
              </w:rPr>
            </w:pPr>
          </w:p>
        </w:tc>
      </w:tr>
    </w:tbl>
    <w:p w:rsidR="00942C53" w:rsidRPr="00CE499D" w:rsidRDefault="00942C53" w:rsidP="008E16B8">
      <w:pPr>
        <w:pStyle w:val="PlainText"/>
        <w:rPr>
          <w:rFonts w:ascii="Batang" w:eastAsia="Batang" w:hAnsi="Batang" w:cs="Times New Roman"/>
          <w:i/>
          <w:sz w:val="28"/>
          <w:szCs w:val="28"/>
          <w:lang w:val="en-GB"/>
        </w:rPr>
      </w:pPr>
      <w:r w:rsidRPr="00CE499D">
        <w:rPr>
          <w:rFonts w:ascii="Batang" w:eastAsia="Batang" w:hAnsi="Batang"/>
          <w:i/>
          <w:lang w:val="en-US"/>
        </w:rPr>
        <w:t xml:space="preserve">42: Jismoniy tarbiya. “ 4- sinf ”  kitobi ”   Qiyinchilik darajasi – 1  </w:t>
      </w:r>
    </w:p>
    <w:p w:rsidR="00942C53" w:rsidRPr="00CE499D" w:rsidRDefault="00942C53" w:rsidP="004177EB">
      <w:pPr>
        <w:rPr>
          <w:rFonts w:ascii="Batang" w:eastAsia="Batang" w:hAnsi="Batang"/>
          <w:i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942C53" w:rsidRPr="0000271B" w:rsidTr="005C5597">
        <w:tc>
          <w:tcPr>
            <w:tcW w:w="9571" w:type="dxa"/>
          </w:tcPr>
          <w:p w:rsidR="00942C53" w:rsidRPr="00CE499D" w:rsidRDefault="00942C53" w:rsidP="00CE499D">
            <w:pPr>
              <w:pStyle w:val="PlainText"/>
              <w:rPr>
                <w:rFonts w:ascii="Batang" w:eastAsia="Batang" w:hAnsi="Batang" w:cs="Times New Roman"/>
                <w:i/>
                <w:lang w:val="en-GB"/>
              </w:rPr>
            </w:pPr>
            <w:r w:rsidRPr="00CE499D">
              <w:rPr>
                <w:rFonts w:ascii="Batang" w:eastAsia="Batang" w:hAnsi="Batang" w:cs="Times New Roman"/>
                <w:i/>
                <w:lang w:val="en-GB"/>
              </w:rPr>
              <w:t xml:space="preserve">Sport o'yinlari berilgan qatorni toping.                                                    </w:t>
            </w:r>
          </w:p>
        </w:tc>
      </w:tr>
      <w:tr w:rsidR="00942C53" w:rsidRPr="00CE499D" w:rsidTr="005C5597">
        <w:tc>
          <w:tcPr>
            <w:tcW w:w="9571" w:type="dxa"/>
          </w:tcPr>
          <w:p w:rsidR="00942C53" w:rsidRPr="00CE499D" w:rsidRDefault="00942C53" w:rsidP="005C5597">
            <w:pPr>
              <w:pStyle w:val="PlainText"/>
              <w:rPr>
                <w:rFonts w:ascii="Batang" w:eastAsia="Batang" w:hAnsi="Batang" w:cs="Times New Roman"/>
                <w:i/>
                <w:lang w:val="en-GB"/>
              </w:rPr>
            </w:pPr>
            <w:r w:rsidRPr="00CE499D">
              <w:rPr>
                <w:rFonts w:ascii="Batang" w:eastAsia="Batang" w:hAnsi="Batang" w:cs="Times New Roman"/>
                <w:i/>
                <w:lang w:val="en-GB"/>
              </w:rPr>
              <w:t xml:space="preserve"> Qo'l to'pi,Futbol,Tennis.</w:t>
            </w:r>
          </w:p>
        </w:tc>
      </w:tr>
      <w:tr w:rsidR="00942C53" w:rsidRPr="00CE499D" w:rsidTr="005C5597">
        <w:tc>
          <w:tcPr>
            <w:tcW w:w="9571" w:type="dxa"/>
          </w:tcPr>
          <w:p w:rsidR="00942C53" w:rsidRPr="00CE499D" w:rsidRDefault="00942C53" w:rsidP="005C5597">
            <w:pPr>
              <w:pStyle w:val="PlainText"/>
              <w:rPr>
                <w:rFonts w:ascii="Batang" w:eastAsia="Batang" w:hAnsi="Batang" w:cs="Times New Roman"/>
                <w:i/>
                <w:lang w:val="en-GB"/>
              </w:rPr>
            </w:pPr>
            <w:r w:rsidRPr="00CE499D">
              <w:rPr>
                <w:rFonts w:ascii="Batang" w:eastAsia="Batang" w:hAnsi="Batang" w:cs="Times New Roman"/>
                <w:i/>
                <w:lang w:val="en-GB"/>
              </w:rPr>
              <w:t xml:space="preserve"> Xurmacha bog'i,Qal'a himoyasi.</w:t>
            </w:r>
          </w:p>
        </w:tc>
      </w:tr>
      <w:tr w:rsidR="00942C53" w:rsidRPr="0000271B" w:rsidTr="005C5597">
        <w:tc>
          <w:tcPr>
            <w:tcW w:w="9571" w:type="dxa"/>
          </w:tcPr>
          <w:p w:rsidR="00942C53" w:rsidRPr="00CE499D" w:rsidRDefault="00942C53" w:rsidP="005C5597">
            <w:pPr>
              <w:pStyle w:val="PlainText"/>
              <w:rPr>
                <w:rFonts w:ascii="Batang" w:eastAsia="Batang" w:hAnsi="Batang" w:cs="Times New Roman"/>
                <w:i/>
                <w:lang w:val="en-GB"/>
              </w:rPr>
            </w:pPr>
            <w:r w:rsidRPr="00CE499D">
              <w:rPr>
                <w:rFonts w:ascii="Batang" w:eastAsia="Batang" w:hAnsi="Batang" w:cs="Times New Roman"/>
                <w:i/>
                <w:lang w:val="en-GB"/>
              </w:rPr>
              <w:t xml:space="preserve"> Futbol,Qo'l to'pi,Kun va Tun</w:t>
            </w:r>
          </w:p>
        </w:tc>
      </w:tr>
      <w:tr w:rsidR="00942C53" w:rsidRPr="0000271B" w:rsidTr="005C5597">
        <w:tc>
          <w:tcPr>
            <w:tcW w:w="9571" w:type="dxa"/>
          </w:tcPr>
          <w:p w:rsidR="00942C53" w:rsidRPr="0000271B" w:rsidRDefault="00942C53" w:rsidP="005C5597">
            <w:pPr>
              <w:rPr>
                <w:rFonts w:ascii="Batang" w:eastAsia="Batang" w:hAnsi="Batang"/>
                <w:i/>
                <w:lang w:val="en-US"/>
              </w:rPr>
            </w:pPr>
          </w:p>
        </w:tc>
      </w:tr>
    </w:tbl>
    <w:p w:rsidR="00942C53" w:rsidRPr="00CE499D" w:rsidRDefault="00942C53" w:rsidP="008E16B8">
      <w:pPr>
        <w:pStyle w:val="PlainText"/>
        <w:rPr>
          <w:rFonts w:ascii="Batang" w:eastAsia="Batang" w:hAnsi="Batang" w:cs="Times New Roman"/>
          <w:i/>
          <w:sz w:val="28"/>
          <w:szCs w:val="28"/>
          <w:lang w:val="en-GB"/>
        </w:rPr>
      </w:pPr>
      <w:r w:rsidRPr="00CE499D">
        <w:rPr>
          <w:rFonts w:ascii="Batang" w:eastAsia="Batang" w:hAnsi="Batang"/>
          <w:i/>
          <w:lang w:val="en-US"/>
        </w:rPr>
        <w:t xml:space="preserve">43: Jismoniy tarbiya. “ 4- sinf ”  kitobi ”   Qiyinchilik darajasi – 1  </w:t>
      </w:r>
    </w:p>
    <w:p w:rsidR="00942C53" w:rsidRPr="00CE499D" w:rsidRDefault="00942C53" w:rsidP="004177EB">
      <w:pPr>
        <w:rPr>
          <w:rFonts w:ascii="Batang" w:eastAsia="Batang" w:hAnsi="Batang"/>
          <w:i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942C53" w:rsidRPr="00CE499D" w:rsidTr="00CE499D">
        <w:trPr>
          <w:trHeight w:val="355"/>
        </w:trPr>
        <w:tc>
          <w:tcPr>
            <w:tcW w:w="9571" w:type="dxa"/>
          </w:tcPr>
          <w:p w:rsidR="00942C53" w:rsidRPr="00CE499D" w:rsidRDefault="00942C53" w:rsidP="005C5597">
            <w:pPr>
              <w:pStyle w:val="PlainText"/>
              <w:rPr>
                <w:rFonts w:ascii="Batang" w:eastAsia="Batang" w:hAnsi="Batang" w:cs="Times New Roman"/>
                <w:i/>
                <w:lang w:val="en-GB"/>
              </w:rPr>
            </w:pPr>
            <w:r w:rsidRPr="00CE499D">
              <w:rPr>
                <w:rFonts w:ascii="Batang" w:eastAsia="Batang" w:hAnsi="Batang" w:cs="Times New Roman"/>
                <w:i/>
                <w:lang w:val="en-GB"/>
              </w:rPr>
              <w:t>Olimpiada xalqasi nechta?</w:t>
            </w:r>
          </w:p>
        </w:tc>
      </w:tr>
      <w:tr w:rsidR="00942C53" w:rsidRPr="00CE499D" w:rsidTr="005C5597">
        <w:tc>
          <w:tcPr>
            <w:tcW w:w="9571" w:type="dxa"/>
          </w:tcPr>
          <w:p w:rsidR="00942C53" w:rsidRPr="00CE499D" w:rsidRDefault="00942C53" w:rsidP="00CE499D">
            <w:pPr>
              <w:pStyle w:val="PlainText"/>
              <w:rPr>
                <w:rFonts w:ascii="Batang" w:eastAsia="Batang" w:hAnsi="Batang" w:cs="Times New Roman"/>
                <w:i/>
                <w:lang w:val="en-US"/>
              </w:rPr>
            </w:pPr>
            <w:r w:rsidRPr="00CE499D">
              <w:rPr>
                <w:rFonts w:ascii="Batang" w:eastAsia="Batang" w:hAnsi="Batang" w:cs="Times New Roman"/>
                <w:i/>
              </w:rPr>
              <w:t xml:space="preserve">5 </w:t>
            </w:r>
            <w:r w:rsidRPr="00CE499D">
              <w:rPr>
                <w:rFonts w:ascii="Batang" w:eastAsia="Batang" w:hAnsi="Batang" w:cs="Times New Roman"/>
                <w:i/>
                <w:lang w:val="en-GB"/>
              </w:rPr>
              <w:t>ta</w:t>
            </w:r>
            <w:r w:rsidRPr="00CE499D">
              <w:rPr>
                <w:rFonts w:ascii="Batang" w:eastAsia="Batang" w:hAnsi="Batang" w:cs="Times New Roman"/>
                <w:i/>
              </w:rPr>
              <w:t xml:space="preserve">.                                                                                                                                </w:t>
            </w:r>
            <w:r w:rsidRPr="00CE499D">
              <w:rPr>
                <w:rFonts w:ascii="Batang" w:eastAsia="Batang" w:hAnsi="Batang" w:cs="Times New Roman"/>
                <w:i/>
                <w:lang w:val="en-US"/>
              </w:rPr>
              <w:t xml:space="preserve"> </w:t>
            </w:r>
          </w:p>
        </w:tc>
      </w:tr>
      <w:tr w:rsidR="00942C53" w:rsidRPr="00CE499D" w:rsidTr="005C5597">
        <w:tc>
          <w:tcPr>
            <w:tcW w:w="9571" w:type="dxa"/>
          </w:tcPr>
          <w:p w:rsidR="00942C53" w:rsidRPr="00CE499D" w:rsidRDefault="00942C53" w:rsidP="005C5597">
            <w:pPr>
              <w:pStyle w:val="PlainText"/>
              <w:rPr>
                <w:rFonts w:ascii="Batang" w:eastAsia="Batang" w:hAnsi="Batang" w:cs="Times New Roman"/>
                <w:i/>
              </w:rPr>
            </w:pPr>
            <w:r w:rsidRPr="00CE499D">
              <w:rPr>
                <w:rFonts w:ascii="Batang" w:eastAsia="Batang" w:hAnsi="Batang" w:cs="Times New Roman"/>
                <w:i/>
              </w:rPr>
              <w:t xml:space="preserve"> 6 </w:t>
            </w:r>
            <w:r w:rsidRPr="00CE499D">
              <w:rPr>
                <w:rFonts w:ascii="Batang" w:eastAsia="Batang" w:hAnsi="Batang" w:cs="Times New Roman"/>
                <w:i/>
                <w:lang w:val="en-GB"/>
              </w:rPr>
              <w:t>ta</w:t>
            </w:r>
          </w:p>
        </w:tc>
      </w:tr>
      <w:tr w:rsidR="00942C53" w:rsidRPr="00CE499D" w:rsidTr="005C5597">
        <w:tc>
          <w:tcPr>
            <w:tcW w:w="9571" w:type="dxa"/>
          </w:tcPr>
          <w:p w:rsidR="00942C53" w:rsidRPr="00CE499D" w:rsidRDefault="00942C53" w:rsidP="005C5597">
            <w:pPr>
              <w:rPr>
                <w:rFonts w:ascii="Batang" w:eastAsia="Batang" w:hAnsi="Batang"/>
                <w:i/>
              </w:rPr>
            </w:pPr>
            <w:r w:rsidRPr="00CE499D">
              <w:rPr>
                <w:rFonts w:ascii="Batang" w:eastAsia="Batang" w:hAnsi="Batang"/>
                <w:i/>
              </w:rPr>
              <w:t xml:space="preserve">4 </w:t>
            </w:r>
            <w:r w:rsidRPr="00CE499D">
              <w:rPr>
                <w:rFonts w:ascii="Batang" w:eastAsia="Batang" w:hAnsi="Batang"/>
                <w:i/>
                <w:lang w:val="en-GB"/>
              </w:rPr>
              <w:t>ta</w:t>
            </w:r>
          </w:p>
        </w:tc>
      </w:tr>
      <w:tr w:rsidR="00942C53" w:rsidRPr="00CE499D" w:rsidTr="005C5597">
        <w:tc>
          <w:tcPr>
            <w:tcW w:w="9571" w:type="dxa"/>
          </w:tcPr>
          <w:p w:rsidR="00942C53" w:rsidRPr="00CE499D" w:rsidRDefault="00942C53" w:rsidP="005C5597">
            <w:pPr>
              <w:rPr>
                <w:rFonts w:ascii="Batang" w:eastAsia="Batang" w:hAnsi="Batang"/>
                <w:i/>
              </w:rPr>
            </w:pPr>
            <w:r w:rsidRPr="00CE499D">
              <w:rPr>
                <w:rFonts w:ascii="Batang" w:eastAsia="Batang" w:hAnsi="Batang"/>
                <w:i/>
              </w:rPr>
              <w:t>3</w:t>
            </w:r>
            <w:r w:rsidRPr="00CE499D">
              <w:rPr>
                <w:rFonts w:ascii="Batang" w:eastAsia="Batang" w:hAnsi="Batang"/>
                <w:i/>
                <w:lang w:val="en-US"/>
              </w:rPr>
              <w:t>ta</w:t>
            </w:r>
          </w:p>
        </w:tc>
      </w:tr>
    </w:tbl>
    <w:p w:rsidR="00942C53" w:rsidRPr="00CE499D" w:rsidRDefault="00942C53" w:rsidP="008E16B8">
      <w:pPr>
        <w:pStyle w:val="PlainText"/>
        <w:rPr>
          <w:rFonts w:ascii="Batang" w:eastAsia="Batang" w:hAnsi="Batang" w:cs="Times New Roman"/>
          <w:i/>
          <w:sz w:val="28"/>
          <w:szCs w:val="28"/>
          <w:lang w:val="en-US"/>
        </w:rPr>
      </w:pPr>
      <w:r w:rsidRPr="00CE499D">
        <w:rPr>
          <w:rFonts w:ascii="Batang" w:eastAsia="Batang" w:hAnsi="Batang"/>
          <w:i/>
          <w:lang w:val="en-US"/>
        </w:rPr>
        <w:t xml:space="preserve">44: Jismoniy tarbiya. “ 4- sinf ”  kitobi ”   Qiyinchilik darajasi – 2 </w:t>
      </w:r>
    </w:p>
    <w:p w:rsidR="00942C53" w:rsidRPr="00CE499D" w:rsidRDefault="00942C53" w:rsidP="004177EB">
      <w:pPr>
        <w:rPr>
          <w:rFonts w:ascii="Batang" w:eastAsia="Batang" w:hAnsi="Batang"/>
          <w:i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942C53" w:rsidRPr="0000271B" w:rsidTr="005C5597">
        <w:tc>
          <w:tcPr>
            <w:tcW w:w="9571" w:type="dxa"/>
          </w:tcPr>
          <w:p w:rsidR="00942C53" w:rsidRPr="00CE499D" w:rsidRDefault="00942C53" w:rsidP="00CE499D">
            <w:pPr>
              <w:pStyle w:val="PlainText"/>
              <w:rPr>
                <w:rFonts w:ascii="Batang" w:eastAsia="Batang" w:hAnsi="Batang" w:cs="Times New Roman"/>
                <w:i/>
                <w:lang w:val="en-GB"/>
              </w:rPr>
            </w:pPr>
            <w:r w:rsidRPr="00CE499D">
              <w:rPr>
                <w:rFonts w:ascii="Batang" w:eastAsia="Batang" w:hAnsi="Batang" w:cs="Times New Roman"/>
                <w:i/>
                <w:lang w:val="en-US"/>
              </w:rPr>
              <w:t xml:space="preserve"> </w:t>
            </w:r>
            <w:r w:rsidRPr="00CE499D">
              <w:rPr>
                <w:rFonts w:ascii="Batang" w:eastAsia="Batang" w:hAnsi="Batang" w:cs="Times New Roman"/>
                <w:i/>
                <w:lang w:val="en-GB"/>
              </w:rPr>
              <w:t>Olimpiada</w:t>
            </w:r>
            <w:r w:rsidRPr="00CE499D">
              <w:rPr>
                <w:rFonts w:ascii="Batang" w:eastAsia="Batang" w:hAnsi="Batang" w:cs="Times New Roman"/>
                <w:i/>
                <w:lang w:val="en-US"/>
              </w:rPr>
              <w:t xml:space="preserve"> </w:t>
            </w:r>
            <w:r w:rsidRPr="00CE499D">
              <w:rPr>
                <w:rFonts w:ascii="Batang" w:eastAsia="Batang" w:hAnsi="Batang" w:cs="Times New Roman"/>
                <w:i/>
                <w:lang w:val="en-GB"/>
              </w:rPr>
              <w:t>o</w:t>
            </w:r>
            <w:r w:rsidRPr="00CE499D">
              <w:rPr>
                <w:rFonts w:ascii="Batang" w:eastAsia="Batang" w:hAnsi="Batang" w:cs="Times New Roman"/>
                <w:i/>
                <w:lang w:val="en-US"/>
              </w:rPr>
              <w:t>'</w:t>
            </w:r>
            <w:r w:rsidRPr="00CE499D">
              <w:rPr>
                <w:rFonts w:ascii="Batang" w:eastAsia="Batang" w:hAnsi="Batang" w:cs="Times New Roman"/>
                <w:i/>
                <w:lang w:val="en-GB"/>
              </w:rPr>
              <w:t>yinlarini</w:t>
            </w:r>
            <w:r w:rsidRPr="00CE499D">
              <w:rPr>
                <w:rFonts w:ascii="Batang" w:eastAsia="Batang" w:hAnsi="Batang" w:cs="Times New Roman"/>
                <w:i/>
                <w:lang w:val="en-US"/>
              </w:rPr>
              <w:t xml:space="preserve"> </w:t>
            </w:r>
            <w:r w:rsidRPr="00CE499D">
              <w:rPr>
                <w:rFonts w:ascii="Batang" w:eastAsia="Batang" w:hAnsi="Batang" w:cs="Times New Roman"/>
                <w:i/>
                <w:lang w:val="en-GB"/>
              </w:rPr>
              <w:t>kim</w:t>
            </w:r>
            <w:r w:rsidRPr="00CE499D">
              <w:rPr>
                <w:rFonts w:ascii="Batang" w:eastAsia="Batang" w:hAnsi="Batang" w:cs="Times New Roman"/>
                <w:i/>
                <w:lang w:val="en-US"/>
              </w:rPr>
              <w:t xml:space="preserve"> </w:t>
            </w:r>
            <w:r w:rsidRPr="00CE499D">
              <w:rPr>
                <w:rFonts w:ascii="Batang" w:eastAsia="Batang" w:hAnsi="Batang" w:cs="Times New Roman"/>
                <w:i/>
                <w:lang w:val="en-GB"/>
              </w:rPr>
              <w:t>qaytadan tiklagan</w:t>
            </w:r>
          </w:p>
        </w:tc>
      </w:tr>
      <w:tr w:rsidR="00942C53" w:rsidRPr="00CE499D" w:rsidTr="005C5597">
        <w:tc>
          <w:tcPr>
            <w:tcW w:w="9571" w:type="dxa"/>
          </w:tcPr>
          <w:p w:rsidR="00942C53" w:rsidRPr="00CE499D" w:rsidRDefault="00942C53" w:rsidP="005C5597">
            <w:pPr>
              <w:rPr>
                <w:rFonts w:ascii="Batang" w:eastAsia="Batang" w:hAnsi="Batang"/>
                <w:i/>
                <w:lang w:val="en-US"/>
              </w:rPr>
            </w:pPr>
            <w:r w:rsidRPr="00CE499D">
              <w:rPr>
                <w:rFonts w:ascii="Batang" w:eastAsia="Batang" w:hAnsi="Batang"/>
                <w:i/>
                <w:lang w:val="en-GB"/>
              </w:rPr>
              <w:t>Kubertin</w:t>
            </w:r>
          </w:p>
        </w:tc>
      </w:tr>
      <w:tr w:rsidR="00942C53" w:rsidRPr="00CE499D" w:rsidTr="005C5597">
        <w:tc>
          <w:tcPr>
            <w:tcW w:w="9571" w:type="dxa"/>
          </w:tcPr>
          <w:p w:rsidR="00942C53" w:rsidRPr="00CE499D" w:rsidRDefault="00942C53" w:rsidP="005C5597">
            <w:pPr>
              <w:pStyle w:val="PlainText"/>
              <w:rPr>
                <w:rFonts w:ascii="Batang" w:eastAsia="Batang" w:hAnsi="Batang" w:cs="Times New Roman"/>
                <w:i/>
                <w:lang w:val="en-GB"/>
              </w:rPr>
            </w:pPr>
            <w:r w:rsidRPr="00CE499D">
              <w:rPr>
                <w:rFonts w:ascii="Batang" w:eastAsia="Batang" w:hAnsi="Batang" w:cs="Times New Roman"/>
                <w:i/>
                <w:lang w:val="en-GB"/>
              </w:rPr>
              <w:t xml:space="preserve"> Armen Dzigaro</w:t>
            </w:r>
          </w:p>
        </w:tc>
      </w:tr>
      <w:tr w:rsidR="00942C53" w:rsidRPr="00CE499D" w:rsidTr="005C5597">
        <w:tc>
          <w:tcPr>
            <w:tcW w:w="9571" w:type="dxa"/>
          </w:tcPr>
          <w:p w:rsidR="00942C53" w:rsidRPr="00CE499D" w:rsidRDefault="00942C53" w:rsidP="005C5597">
            <w:pPr>
              <w:rPr>
                <w:rFonts w:ascii="Batang" w:eastAsia="Batang" w:hAnsi="Batang"/>
                <w:i/>
                <w:lang w:val="en-US"/>
              </w:rPr>
            </w:pPr>
            <w:r w:rsidRPr="00CE499D">
              <w:rPr>
                <w:rFonts w:ascii="Batang" w:eastAsia="Batang" w:hAnsi="Batang"/>
                <w:i/>
                <w:lang w:val="en-GB"/>
              </w:rPr>
              <w:t>Vashoda Gama</w:t>
            </w:r>
          </w:p>
        </w:tc>
      </w:tr>
      <w:tr w:rsidR="00942C53" w:rsidRPr="00CE499D" w:rsidTr="005C5597">
        <w:tc>
          <w:tcPr>
            <w:tcW w:w="9571" w:type="dxa"/>
          </w:tcPr>
          <w:p w:rsidR="00942C53" w:rsidRPr="00CE499D" w:rsidRDefault="00942C53" w:rsidP="005C5597">
            <w:pPr>
              <w:rPr>
                <w:rFonts w:ascii="Batang" w:eastAsia="Batang" w:hAnsi="Batang"/>
                <w:i/>
                <w:lang w:val="en-US"/>
              </w:rPr>
            </w:pPr>
          </w:p>
        </w:tc>
      </w:tr>
    </w:tbl>
    <w:p w:rsidR="00942C53" w:rsidRPr="00CE499D" w:rsidRDefault="00942C53" w:rsidP="008E16B8">
      <w:pPr>
        <w:pStyle w:val="PlainText"/>
        <w:rPr>
          <w:rFonts w:ascii="Batang" w:eastAsia="Batang" w:hAnsi="Batang" w:cs="Times New Roman"/>
          <w:i/>
          <w:sz w:val="28"/>
          <w:szCs w:val="28"/>
          <w:lang w:val="en-GB"/>
        </w:rPr>
      </w:pPr>
      <w:r w:rsidRPr="00CE499D">
        <w:rPr>
          <w:rFonts w:ascii="Batang" w:eastAsia="Batang" w:hAnsi="Batang"/>
          <w:i/>
          <w:lang w:val="en-US"/>
        </w:rPr>
        <w:t xml:space="preserve">45: Jismoniy tarbiya. “ 4- sinf ”  kitobi ”   Qiyinchilik darajasi – 1  </w:t>
      </w:r>
    </w:p>
    <w:p w:rsidR="00942C53" w:rsidRPr="00CE499D" w:rsidRDefault="00942C53" w:rsidP="004177EB">
      <w:pPr>
        <w:rPr>
          <w:rFonts w:ascii="Batang" w:eastAsia="Batang" w:hAnsi="Batang"/>
          <w:i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942C53" w:rsidRPr="00CE499D" w:rsidTr="005C5597">
        <w:tc>
          <w:tcPr>
            <w:tcW w:w="9571" w:type="dxa"/>
          </w:tcPr>
          <w:p w:rsidR="00942C53" w:rsidRPr="00CE499D" w:rsidRDefault="00942C53" w:rsidP="00CE499D">
            <w:pPr>
              <w:pStyle w:val="PlainText"/>
              <w:rPr>
                <w:rFonts w:ascii="Batang" w:eastAsia="Batang" w:hAnsi="Batang" w:cs="Times New Roman"/>
                <w:i/>
                <w:lang w:val="en-GB"/>
              </w:rPr>
            </w:pPr>
            <w:r w:rsidRPr="00CE499D">
              <w:rPr>
                <w:rFonts w:ascii="Batang" w:eastAsia="Batang" w:hAnsi="Batang" w:cs="Times New Roman"/>
                <w:i/>
                <w:lang w:val="en-GB"/>
              </w:rPr>
              <w:t xml:space="preserve">11. Xalqaro voleybol federatsiyasini belgilang.                                         </w:t>
            </w:r>
          </w:p>
        </w:tc>
      </w:tr>
      <w:tr w:rsidR="00942C53" w:rsidRPr="00CE499D" w:rsidTr="005C5597">
        <w:tc>
          <w:tcPr>
            <w:tcW w:w="9571" w:type="dxa"/>
          </w:tcPr>
          <w:p w:rsidR="00942C53" w:rsidRPr="00CE499D" w:rsidRDefault="00942C53" w:rsidP="005C5597">
            <w:pPr>
              <w:pStyle w:val="PlainText"/>
              <w:rPr>
                <w:rFonts w:ascii="Batang" w:eastAsia="Batang" w:hAnsi="Batang" w:cs="Times New Roman"/>
                <w:i/>
                <w:lang w:val="en-GB"/>
              </w:rPr>
            </w:pPr>
            <w:r w:rsidRPr="00CE499D">
              <w:rPr>
                <w:rFonts w:ascii="Batang" w:eastAsia="Batang" w:hAnsi="Batang" w:cs="Times New Roman"/>
                <w:i/>
                <w:lang w:val="en-GB"/>
              </w:rPr>
              <w:t>XVF.</w:t>
            </w:r>
          </w:p>
        </w:tc>
      </w:tr>
      <w:tr w:rsidR="00942C53" w:rsidRPr="00CE499D" w:rsidTr="005C5597">
        <w:tc>
          <w:tcPr>
            <w:tcW w:w="9571" w:type="dxa"/>
          </w:tcPr>
          <w:p w:rsidR="00942C53" w:rsidRPr="00CE499D" w:rsidRDefault="00942C53" w:rsidP="005C5597">
            <w:pPr>
              <w:pStyle w:val="PlainText"/>
              <w:rPr>
                <w:rFonts w:ascii="Batang" w:eastAsia="Batang" w:hAnsi="Batang" w:cs="Times New Roman"/>
                <w:i/>
                <w:lang w:val="en-GB"/>
              </w:rPr>
            </w:pPr>
            <w:r w:rsidRPr="00CE499D">
              <w:rPr>
                <w:rFonts w:ascii="Batang" w:eastAsia="Batang" w:hAnsi="Batang" w:cs="Times New Roman"/>
                <w:i/>
                <w:lang w:val="en-GB"/>
              </w:rPr>
              <w:t xml:space="preserve">FIBA.   </w:t>
            </w:r>
          </w:p>
        </w:tc>
      </w:tr>
      <w:tr w:rsidR="00942C53" w:rsidRPr="00CE499D" w:rsidTr="005C5597">
        <w:tc>
          <w:tcPr>
            <w:tcW w:w="9571" w:type="dxa"/>
          </w:tcPr>
          <w:p w:rsidR="00942C53" w:rsidRPr="00CE499D" w:rsidRDefault="00942C53" w:rsidP="005C5597">
            <w:pPr>
              <w:rPr>
                <w:rFonts w:ascii="Batang" w:eastAsia="Batang" w:hAnsi="Batang"/>
                <w:i/>
                <w:lang w:val="en-US"/>
              </w:rPr>
            </w:pPr>
            <w:r w:rsidRPr="00CE499D">
              <w:rPr>
                <w:rFonts w:ascii="Batang" w:eastAsia="Batang" w:hAnsi="Batang"/>
                <w:i/>
                <w:lang w:val="en-GB"/>
              </w:rPr>
              <w:t>FIFA</w:t>
            </w:r>
          </w:p>
        </w:tc>
      </w:tr>
      <w:tr w:rsidR="00942C53" w:rsidRPr="00CE499D" w:rsidTr="005C5597">
        <w:tc>
          <w:tcPr>
            <w:tcW w:w="9571" w:type="dxa"/>
          </w:tcPr>
          <w:p w:rsidR="00942C53" w:rsidRPr="00CE499D" w:rsidRDefault="00942C53" w:rsidP="005C5597">
            <w:pPr>
              <w:rPr>
                <w:rFonts w:ascii="Batang" w:eastAsia="Batang" w:hAnsi="Batang"/>
                <w:i/>
                <w:lang w:val="en-US"/>
              </w:rPr>
            </w:pPr>
          </w:p>
        </w:tc>
      </w:tr>
    </w:tbl>
    <w:p w:rsidR="00942C53" w:rsidRPr="00CE499D" w:rsidRDefault="00942C53" w:rsidP="008E16B8">
      <w:pPr>
        <w:pStyle w:val="PlainText"/>
        <w:rPr>
          <w:rFonts w:ascii="Batang" w:eastAsia="Batang" w:hAnsi="Batang" w:cs="Times New Roman"/>
          <w:i/>
          <w:sz w:val="28"/>
          <w:szCs w:val="28"/>
          <w:lang w:val="en-GB"/>
        </w:rPr>
      </w:pPr>
      <w:r w:rsidRPr="00CE499D">
        <w:rPr>
          <w:rFonts w:ascii="Batang" w:eastAsia="Batang" w:hAnsi="Batang"/>
          <w:i/>
          <w:lang w:val="en-US"/>
        </w:rPr>
        <w:t xml:space="preserve">46: Jismoniy tarbiya                            Qiyinchilik darajasi – 1  </w:t>
      </w:r>
    </w:p>
    <w:p w:rsidR="00942C53" w:rsidRPr="00CE499D" w:rsidRDefault="00942C53" w:rsidP="004177EB">
      <w:pPr>
        <w:rPr>
          <w:rFonts w:ascii="Batang" w:eastAsia="Batang" w:hAnsi="Batang"/>
          <w:i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942C53" w:rsidRPr="00CE499D" w:rsidTr="005C5597">
        <w:tc>
          <w:tcPr>
            <w:tcW w:w="9571" w:type="dxa"/>
          </w:tcPr>
          <w:p w:rsidR="00942C53" w:rsidRPr="00CE499D" w:rsidRDefault="00942C53" w:rsidP="00CE499D">
            <w:pPr>
              <w:pStyle w:val="PlainText"/>
              <w:rPr>
                <w:rFonts w:ascii="Batang" w:eastAsia="Batang" w:hAnsi="Batang" w:cs="Times New Roman"/>
                <w:i/>
                <w:lang w:val="en-GB"/>
              </w:rPr>
            </w:pPr>
            <w:r w:rsidRPr="00CE499D">
              <w:rPr>
                <w:rFonts w:ascii="Batang" w:eastAsia="Batang" w:hAnsi="Batang" w:cs="Times New Roman"/>
                <w:i/>
                <w:lang w:val="en-GB"/>
              </w:rPr>
              <w:t xml:space="preserve">Futbolning vatani qayer.                                                                                      </w:t>
            </w:r>
          </w:p>
        </w:tc>
      </w:tr>
      <w:tr w:rsidR="00942C53" w:rsidRPr="00CE499D" w:rsidTr="005C5597">
        <w:tc>
          <w:tcPr>
            <w:tcW w:w="9571" w:type="dxa"/>
          </w:tcPr>
          <w:p w:rsidR="00942C53" w:rsidRPr="00CE499D" w:rsidRDefault="00942C53" w:rsidP="005C5597">
            <w:pPr>
              <w:rPr>
                <w:rFonts w:ascii="Batang" w:eastAsia="Batang" w:hAnsi="Batang"/>
                <w:i/>
                <w:lang w:val="en-US"/>
              </w:rPr>
            </w:pPr>
            <w:r w:rsidRPr="00CE499D">
              <w:rPr>
                <w:rFonts w:ascii="Batang" w:eastAsia="Batang" w:hAnsi="Batang"/>
                <w:i/>
                <w:lang w:val="en-GB"/>
              </w:rPr>
              <w:t xml:space="preserve">Angiliya.  </w:t>
            </w:r>
          </w:p>
        </w:tc>
      </w:tr>
      <w:tr w:rsidR="00942C53" w:rsidRPr="00CE499D" w:rsidTr="005C5597">
        <w:tc>
          <w:tcPr>
            <w:tcW w:w="9571" w:type="dxa"/>
          </w:tcPr>
          <w:p w:rsidR="00942C53" w:rsidRPr="00CE499D" w:rsidRDefault="00942C53" w:rsidP="005C5597">
            <w:pPr>
              <w:pStyle w:val="PlainText"/>
              <w:rPr>
                <w:rFonts w:ascii="Batang" w:eastAsia="Batang" w:hAnsi="Batang" w:cs="Times New Roman"/>
                <w:i/>
                <w:lang w:val="en-GB"/>
              </w:rPr>
            </w:pPr>
            <w:r w:rsidRPr="00CE499D">
              <w:rPr>
                <w:rFonts w:ascii="Batang" w:eastAsia="Batang" w:hAnsi="Batang" w:cs="Times New Roman"/>
                <w:i/>
                <w:lang w:val="en-GB"/>
              </w:rPr>
              <w:t xml:space="preserve">Italiya.   </w:t>
            </w:r>
          </w:p>
        </w:tc>
      </w:tr>
      <w:tr w:rsidR="00942C53" w:rsidRPr="00CE499D" w:rsidTr="005C5597">
        <w:tc>
          <w:tcPr>
            <w:tcW w:w="9571" w:type="dxa"/>
          </w:tcPr>
          <w:p w:rsidR="00942C53" w:rsidRPr="00CE499D" w:rsidRDefault="00942C53" w:rsidP="005C5597">
            <w:pPr>
              <w:rPr>
                <w:rFonts w:ascii="Batang" w:eastAsia="Batang" w:hAnsi="Batang"/>
                <w:i/>
                <w:lang w:val="en-US"/>
              </w:rPr>
            </w:pPr>
            <w:r w:rsidRPr="00CE499D">
              <w:rPr>
                <w:rFonts w:ascii="Batang" w:eastAsia="Batang" w:hAnsi="Batang"/>
                <w:i/>
                <w:lang w:val="en-GB"/>
              </w:rPr>
              <w:t>Eron</w:t>
            </w:r>
          </w:p>
        </w:tc>
      </w:tr>
      <w:tr w:rsidR="00942C53" w:rsidRPr="00CE499D" w:rsidTr="005C5597">
        <w:tc>
          <w:tcPr>
            <w:tcW w:w="9571" w:type="dxa"/>
          </w:tcPr>
          <w:p w:rsidR="00942C53" w:rsidRPr="00CE499D" w:rsidRDefault="00942C53" w:rsidP="005C5597">
            <w:pPr>
              <w:rPr>
                <w:rFonts w:ascii="Batang" w:eastAsia="Batang" w:hAnsi="Batang"/>
                <w:i/>
                <w:lang w:val="en-US"/>
              </w:rPr>
            </w:pPr>
            <w:r w:rsidRPr="00CE499D">
              <w:rPr>
                <w:rFonts w:ascii="Batang" w:eastAsia="Batang" w:hAnsi="Batang"/>
                <w:i/>
                <w:lang w:val="en-US"/>
              </w:rPr>
              <w:t>London</w:t>
            </w:r>
          </w:p>
        </w:tc>
      </w:tr>
    </w:tbl>
    <w:p w:rsidR="00942C53" w:rsidRPr="00CE499D" w:rsidRDefault="00942C53" w:rsidP="008E16B8">
      <w:pPr>
        <w:pStyle w:val="PlainText"/>
        <w:rPr>
          <w:rFonts w:ascii="Batang" w:eastAsia="Batang" w:hAnsi="Batang" w:cs="Times New Roman"/>
          <w:i/>
          <w:sz w:val="28"/>
          <w:szCs w:val="28"/>
          <w:lang w:val="en-GB"/>
        </w:rPr>
      </w:pPr>
      <w:r w:rsidRPr="00CE499D">
        <w:rPr>
          <w:rFonts w:ascii="Batang" w:eastAsia="Batang" w:hAnsi="Batang"/>
          <w:i/>
          <w:lang w:val="en-US"/>
        </w:rPr>
        <w:t xml:space="preserve">47: Jismoniy tarbiya.                              Qiyinchilik darajasi –2  </w:t>
      </w:r>
    </w:p>
    <w:p w:rsidR="00942C53" w:rsidRPr="00CE499D" w:rsidRDefault="00942C53" w:rsidP="004177EB">
      <w:pPr>
        <w:rPr>
          <w:rFonts w:ascii="Batang" w:eastAsia="Batang" w:hAnsi="Batang"/>
          <w:i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942C53" w:rsidRPr="0000271B" w:rsidTr="005C5597">
        <w:trPr>
          <w:trHeight w:val="271"/>
        </w:trPr>
        <w:tc>
          <w:tcPr>
            <w:tcW w:w="9571" w:type="dxa"/>
          </w:tcPr>
          <w:p w:rsidR="00942C53" w:rsidRPr="00CE499D" w:rsidRDefault="00942C53" w:rsidP="005C5597">
            <w:pPr>
              <w:pStyle w:val="PlainText"/>
              <w:rPr>
                <w:rFonts w:ascii="Batang" w:eastAsia="Batang" w:hAnsi="Batang" w:cs="Times New Roman"/>
                <w:i/>
                <w:lang w:val="en-GB"/>
              </w:rPr>
            </w:pPr>
            <w:r w:rsidRPr="00CE499D">
              <w:rPr>
                <w:rFonts w:ascii="Batang" w:eastAsia="Batang" w:hAnsi="Batang" w:cs="Times New Roman"/>
                <w:i/>
                <w:lang w:val="en-GB"/>
              </w:rPr>
              <w:t xml:space="preserve">Kurash tushadigan joy nima deyiladi.                                                                </w:t>
            </w:r>
          </w:p>
        </w:tc>
      </w:tr>
      <w:tr w:rsidR="00942C53" w:rsidRPr="00CE499D" w:rsidTr="005C5597">
        <w:tc>
          <w:tcPr>
            <w:tcW w:w="9571" w:type="dxa"/>
          </w:tcPr>
          <w:p w:rsidR="00942C53" w:rsidRPr="00CE499D" w:rsidRDefault="00942C53" w:rsidP="00CE499D">
            <w:pPr>
              <w:pStyle w:val="PlainText"/>
              <w:rPr>
                <w:rFonts w:ascii="Batang" w:eastAsia="Batang" w:hAnsi="Batang" w:cs="Times New Roman"/>
                <w:i/>
                <w:lang w:val="en-GB"/>
              </w:rPr>
            </w:pPr>
            <w:r w:rsidRPr="00CE499D">
              <w:rPr>
                <w:rFonts w:ascii="Batang" w:eastAsia="Batang" w:hAnsi="Batang" w:cs="Times New Roman"/>
                <w:i/>
                <w:lang w:val="en-GB"/>
              </w:rPr>
              <w:t xml:space="preserve"> Gilam                                                                                                                        </w:t>
            </w:r>
          </w:p>
        </w:tc>
      </w:tr>
      <w:tr w:rsidR="00942C53" w:rsidRPr="00CE499D" w:rsidTr="005C5597">
        <w:tc>
          <w:tcPr>
            <w:tcW w:w="9571" w:type="dxa"/>
          </w:tcPr>
          <w:p w:rsidR="00942C53" w:rsidRPr="00CE499D" w:rsidRDefault="00942C53" w:rsidP="005C5597">
            <w:pPr>
              <w:pStyle w:val="PlainText"/>
              <w:rPr>
                <w:rFonts w:ascii="Batang" w:eastAsia="Batang" w:hAnsi="Batang" w:cs="Times New Roman"/>
                <w:i/>
                <w:lang w:val="en-US"/>
              </w:rPr>
            </w:pPr>
            <w:r w:rsidRPr="00CE499D">
              <w:rPr>
                <w:rFonts w:ascii="Batang" w:eastAsia="Batang" w:hAnsi="Batang" w:cs="Times New Roman"/>
                <w:i/>
                <w:lang w:val="en-GB"/>
              </w:rPr>
              <w:t>Maydon</w:t>
            </w:r>
          </w:p>
        </w:tc>
      </w:tr>
      <w:tr w:rsidR="00942C53" w:rsidRPr="00CE499D" w:rsidTr="005C5597">
        <w:tc>
          <w:tcPr>
            <w:tcW w:w="9571" w:type="dxa"/>
          </w:tcPr>
          <w:p w:rsidR="00942C53" w:rsidRPr="00CE499D" w:rsidRDefault="00942C53" w:rsidP="005C5597">
            <w:pPr>
              <w:rPr>
                <w:rFonts w:ascii="Batang" w:eastAsia="Batang" w:hAnsi="Batang"/>
                <w:i/>
                <w:lang w:val="en-US"/>
              </w:rPr>
            </w:pPr>
            <w:r w:rsidRPr="00CE499D">
              <w:rPr>
                <w:rFonts w:ascii="Batang" w:eastAsia="Batang" w:hAnsi="Batang"/>
                <w:i/>
                <w:lang w:val="en-GB"/>
              </w:rPr>
              <w:t>Ring</w:t>
            </w:r>
          </w:p>
        </w:tc>
      </w:tr>
      <w:tr w:rsidR="00942C53" w:rsidRPr="00CE499D" w:rsidTr="005C5597">
        <w:tc>
          <w:tcPr>
            <w:tcW w:w="9571" w:type="dxa"/>
          </w:tcPr>
          <w:p w:rsidR="00942C53" w:rsidRPr="00CE499D" w:rsidRDefault="00942C53" w:rsidP="005C5597">
            <w:pPr>
              <w:rPr>
                <w:rFonts w:ascii="Batang" w:eastAsia="Batang" w:hAnsi="Batang"/>
                <w:i/>
                <w:lang w:val="en-US"/>
              </w:rPr>
            </w:pPr>
          </w:p>
        </w:tc>
      </w:tr>
    </w:tbl>
    <w:p w:rsidR="00942C53" w:rsidRPr="00CE499D" w:rsidRDefault="00942C53" w:rsidP="008E16B8">
      <w:pPr>
        <w:pStyle w:val="PlainText"/>
        <w:rPr>
          <w:rFonts w:ascii="Batang" w:eastAsia="Batang" w:hAnsi="Batang" w:cs="Times New Roman"/>
          <w:i/>
          <w:sz w:val="28"/>
          <w:szCs w:val="28"/>
          <w:lang w:val="en-GB"/>
        </w:rPr>
      </w:pPr>
      <w:r w:rsidRPr="00CE499D">
        <w:rPr>
          <w:rFonts w:ascii="Batang" w:eastAsia="Batang" w:hAnsi="Batang"/>
          <w:i/>
          <w:lang w:val="en-US"/>
        </w:rPr>
        <w:t xml:space="preserve">48: Jismoniy tarbiya. “ 4- sinf ”  kitobi ”   Qiyinchilik darajasi – 1  </w:t>
      </w:r>
    </w:p>
    <w:p w:rsidR="00942C53" w:rsidRPr="00CE499D" w:rsidRDefault="00942C53" w:rsidP="004177EB">
      <w:pPr>
        <w:rPr>
          <w:rFonts w:ascii="Batang" w:eastAsia="Batang" w:hAnsi="Batang"/>
          <w:i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942C53" w:rsidRPr="00CE499D" w:rsidTr="005C5597">
        <w:tc>
          <w:tcPr>
            <w:tcW w:w="9571" w:type="dxa"/>
          </w:tcPr>
          <w:p w:rsidR="00942C53" w:rsidRPr="00CE499D" w:rsidRDefault="00942C53" w:rsidP="005C5597">
            <w:pPr>
              <w:pStyle w:val="PlainText"/>
              <w:rPr>
                <w:rFonts w:ascii="Batang" w:eastAsia="Batang" w:hAnsi="Batang" w:cs="Times New Roman"/>
                <w:i/>
                <w:lang w:val="en-GB"/>
              </w:rPr>
            </w:pPr>
            <w:r w:rsidRPr="00CE499D">
              <w:rPr>
                <w:rFonts w:ascii="Batang" w:eastAsia="Batang" w:hAnsi="Batang" w:cs="Times New Roman"/>
                <w:i/>
                <w:lang w:val="en-GB"/>
              </w:rPr>
              <w:t xml:space="preserve"> Qo'l to'pi qanday o'yin.</w:t>
            </w:r>
          </w:p>
        </w:tc>
      </w:tr>
      <w:tr w:rsidR="00942C53" w:rsidRPr="00CE499D" w:rsidTr="005C5597">
        <w:tc>
          <w:tcPr>
            <w:tcW w:w="9571" w:type="dxa"/>
          </w:tcPr>
          <w:p w:rsidR="00942C53" w:rsidRPr="00CE499D" w:rsidRDefault="00942C53" w:rsidP="00CE499D">
            <w:pPr>
              <w:pStyle w:val="PlainText"/>
              <w:rPr>
                <w:rFonts w:ascii="Batang" w:eastAsia="Batang" w:hAnsi="Batang" w:cs="Times New Roman"/>
                <w:i/>
                <w:lang w:val="en-US"/>
              </w:rPr>
            </w:pPr>
            <w:r w:rsidRPr="00CE499D">
              <w:rPr>
                <w:rFonts w:ascii="Batang" w:eastAsia="Batang" w:hAnsi="Batang" w:cs="Times New Roman"/>
                <w:i/>
                <w:lang w:val="en-GB"/>
              </w:rPr>
              <w:t>Sport</w:t>
            </w:r>
            <w:r w:rsidRPr="00CE499D">
              <w:rPr>
                <w:rFonts w:ascii="Batang" w:eastAsia="Batang" w:hAnsi="Batang" w:cs="Times New Roman"/>
                <w:i/>
                <w:lang w:val="en-US"/>
              </w:rPr>
              <w:t xml:space="preserve"> </w:t>
            </w:r>
            <w:r w:rsidRPr="00CE499D">
              <w:rPr>
                <w:rFonts w:ascii="Batang" w:eastAsia="Batang" w:hAnsi="Batang" w:cs="Times New Roman"/>
                <w:i/>
                <w:lang w:val="en-GB"/>
              </w:rPr>
              <w:t>o</w:t>
            </w:r>
            <w:r w:rsidRPr="00CE499D">
              <w:rPr>
                <w:rFonts w:ascii="Batang" w:eastAsia="Batang" w:hAnsi="Batang" w:cs="Times New Roman"/>
                <w:i/>
                <w:lang w:val="en-US"/>
              </w:rPr>
              <w:t>'</w:t>
            </w:r>
            <w:r w:rsidRPr="00CE499D">
              <w:rPr>
                <w:rFonts w:ascii="Batang" w:eastAsia="Batang" w:hAnsi="Batang" w:cs="Times New Roman"/>
                <w:i/>
                <w:lang w:val="en-GB"/>
              </w:rPr>
              <w:t>yinlari</w:t>
            </w:r>
            <w:r w:rsidRPr="00CE499D">
              <w:rPr>
                <w:rFonts w:ascii="Batang" w:eastAsia="Batang" w:hAnsi="Batang" w:cs="Times New Roman"/>
                <w:i/>
                <w:lang w:val="en-US"/>
              </w:rPr>
              <w:t xml:space="preserve">.                                                                                                   </w:t>
            </w:r>
          </w:p>
        </w:tc>
      </w:tr>
      <w:tr w:rsidR="00942C53" w:rsidRPr="00CE499D" w:rsidTr="005C5597">
        <w:tc>
          <w:tcPr>
            <w:tcW w:w="9571" w:type="dxa"/>
          </w:tcPr>
          <w:p w:rsidR="00942C53" w:rsidRPr="00CE499D" w:rsidRDefault="00942C53" w:rsidP="005C5597">
            <w:pPr>
              <w:pStyle w:val="PlainText"/>
              <w:rPr>
                <w:rFonts w:ascii="Batang" w:eastAsia="Batang" w:hAnsi="Batang" w:cs="Times New Roman"/>
                <w:i/>
              </w:rPr>
            </w:pPr>
            <w:r w:rsidRPr="00CE499D">
              <w:rPr>
                <w:rFonts w:ascii="Batang" w:eastAsia="Batang" w:hAnsi="Batang" w:cs="Times New Roman"/>
                <w:i/>
                <w:lang w:val="en-GB"/>
              </w:rPr>
              <w:t>Harakatli</w:t>
            </w:r>
            <w:r w:rsidRPr="00CE499D">
              <w:rPr>
                <w:rFonts w:ascii="Batang" w:eastAsia="Batang" w:hAnsi="Batang" w:cs="Times New Roman"/>
                <w:i/>
              </w:rPr>
              <w:t xml:space="preserve"> </w:t>
            </w:r>
            <w:r w:rsidRPr="00CE499D">
              <w:rPr>
                <w:rFonts w:ascii="Batang" w:eastAsia="Batang" w:hAnsi="Batang" w:cs="Times New Roman"/>
                <w:i/>
                <w:lang w:val="en-GB"/>
              </w:rPr>
              <w:t>o</w:t>
            </w:r>
            <w:r w:rsidRPr="00CE499D">
              <w:rPr>
                <w:rFonts w:ascii="Batang" w:eastAsia="Batang" w:hAnsi="Batang" w:cs="Times New Roman"/>
                <w:i/>
              </w:rPr>
              <w:t>'</w:t>
            </w:r>
            <w:r w:rsidRPr="00CE499D">
              <w:rPr>
                <w:rFonts w:ascii="Batang" w:eastAsia="Batang" w:hAnsi="Batang" w:cs="Times New Roman"/>
                <w:i/>
                <w:lang w:val="en-GB"/>
              </w:rPr>
              <w:t>yin</w:t>
            </w:r>
            <w:r w:rsidRPr="00CE499D">
              <w:rPr>
                <w:rFonts w:ascii="Batang" w:eastAsia="Batang" w:hAnsi="Batang" w:cs="Times New Roman"/>
                <w:i/>
              </w:rPr>
              <w:t>.</w:t>
            </w:r>
          </w:p>
        </w:tc>
      </w:tr>
      <w:tr w:rsidR="00942C53" w:rsidRPr="00CE499D" w:rsidTr="005C5597">
        <w:tc>
          <w:tcPr>
            <w:tcW w:w="9571" w:type="dxa"/>
          </w:tcPr>
          <w:p w:rsidR="00942C53" w:rsidRPr="00CE499D" w:rsidRDefault="00942C53" w:rsidP="005C5597">
            <w:pPr>
              <w:pStyle w:val="PlainText"/>
              <w:rPr>
                <w:rFonts w:ascii="Batang" w:eastAsia="Batang" w:hAnsi="Batang" w:cs="Times New Roman"/>
                <w:i/>
              </w:rPr>
            </w:pPr>
            <w:r w:rsidRPr="00CE499D">
              <w:rPr>
                <w:rFonts w:ascii="Batang" w:eastAsia="Batang" w:hAnsi="Batang" w:cs="Times New Roman"/>
                <w:i/>
                <w:lang w:val="en-GB"/>
              </w:rPr>
              <w:t>Milliy</w:t>
            </w:r>
            <w:r w:rsidRPr="00CE499D">
              <w:rPr>
                <w:rFonts w:ascii="Batang" w:eastAsia="Batang" w:hAnsi="Batang" w:cs="Times New Roman"/>
                <w:i/>
              </w:rPr>
              <w:t xml:space="preserve"> </w:t>
            </w:r>
            <w:r w:rsidRPr="00CE499D">
              <w:rPr>
                <w:rFonts w:ascii="Batang" w:eastAsia="Batang" w:hAnsi="Batang" w:cs="Times New Roman"/>
                <w:i/>
                <w:lang w:val="en-GB"/>
              </w:rPr>
              <w:t>o</w:t>
            </w:r>
            <w:r w:rsidRPr="00CE499D">
              <w:rPr>
                <w:rFonts w:ascii="Batang" w:eastAsia="Batang" w:hAnsi="Batang" w:cs="Times New Roman"/>
                <w:i/>
              </w:rPr>
              <w:t>'</w:t>
            </w:r>
            <w:r w:rsidRPr="00CE499D">
              <w:rPr>
                <w:rFonts w:ascii="Batang" w:eastAsia="Batang" w:hAnsi="Batang" w:cs="Times New Roman"/>
                <w:i/>
                <w:lang w:val="en-GB"/>
              </w:rPr>
              <w:t>yin</w:t>
            </w:r>
            <w:r w:rsidRPr="00CE499D">
              <w:rPr>
                <w:rFonts w:ascii="Batang" w:eastAsia="Batang" w:hAnsi="Batang" w:cs="Times New Roman"/>
                <w:i/>
              </w:rPr>
              <w:t>.</w:t>
            </w:r>
          </w:p>
        </w:tc>
      </w:tr>
      <w:tr w:rsidR="00942C53" w:rsidRPr="00CE499D" w:rsidTr="005C5597">
        <w:tc>
          <w:tcPr>
            <w:tcW w:w="9571" w:type="dxa"/>
          </w:tcPr>
          <w:p w:rsidR="00942C53" w:rsidRPr="00CE499D" w:rsidRDefault="00942C53" w:rsidP="005C5597">
            <w:pPr>
              <w:rPr>
                <w:rFonts w:ascii="Batang" w:eastAsia="Batang" w:hAnsi="Batang"/>
                <w:i/>
              </w:rPr>
            </w:pPr>
          </w:p>
        </w:tc>
      </w:tr>
    </w:tbl>
    <w:p w:rsidR="00942C53" w:rsidRPr="00CE499D" w:rsidRDefault="00942C53" w:rsidP="008E16B8">
      <w:pPr>
        <w:pStyle w:val="PlainText"/>
        <w:rPr>
          <w:rFonts w:ascii="Batang" w:eastAsia="Batang" w:hAnsi="Batang" w:cs="Times New Roman"/>
          <w:i/>
          <w:sz w:val="28"/>
          <w:szCs w:val="28"/>
          <w:lang w:val="en-US"/>
        </w:rPr>
      </w:pPr>
      <w:r w:rsidRPr="00CE499D">
        <w:rPr>
          <w:rFonts w:ascii="Batang" w:eastAsia="Batang" w:hAnsi="Batang"/>
          <w:i/>
          <w:lang w:val="en-US"/>
        </w:rPr>
        <w:t xml:space="preserve">49: Jismoniy tarbiya. “ 4- sinf ”  kitobi ”   Qiyinchilik darajasi – 2  </w:t>
      </w:r>
    </w:p>
    <w:p w:rsidR="00942C53" w:rsidRPr="00CE499D" w:rsidRDefault="00942C53" w:rsidP="004177EB">
      <w:pPr>
        <w:rPr>
          <w:rFonts w:ascii="Batang" w:eastAsia="Batang" w:hAnsi="Batang"/>
          <w:i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942C53" w:rsidRPr="0000271B" w:rsidTr="005C5597">
        <w:tc>
          <w:tcPr>
            <w:tcW w:w="9571" w:type="dxa"/>
          </w:tcPr>
          <w:p w:rsidR="00942C53" w:rsidRPr="00CE499D" w:rsidRDefault="00942C53" w:rsidP="005C5597">
            <w:pPr>
              <w:pStyle w:val="PlainText"/>
              <w:rPr>
                <w:rFonts w:ascii="Batang" w:eastAsia="Batang" w:hAnsi="Batang" w:cs="Times New Roman"/>
                <w:i/>
                <w:lang w:val="en-GB"/>
              </w:rPr>
            </w:pPr>
            <w:r w:rsidRPr="00CE499D">
              <w:rPr>
                <w:rFonts w:ascii="Batang" w:eastAsia="Batang" w:hAnsi="Batang" w:cs="Times New Roman"/>
                <w:i/>
                <w:lang w:val="en-GB"/>
              </w:rPr>
              <w:t>Marafon yugirish masofasini nima asosda belgilangan.</w:t>
            </w:r>
          </w:p>
        </w:tc>
      </w:tr>
      <w:tr w:rsidR="00942C53" w:rsidRPr="0000271B" w:rsidTr="005C5597">
        <w:tc>
          <w:tcPr>
            <w:tcW w:w="9571" w:type="dxa"/>
          </w:tcPr>
          <w:p w:rsidR="00942C53" w:rsidRPr="00CE499D" w:rsidRDefault="00942C53" w:rsidP="00CE499D">
            <w:pPr>
              <w:pStyle w:val="PlainText"/>
              <w:rPr>
                <w:rFonts w:ascii="Batang" w:eastAsia="Batang" w:hAnsi="Batang" w:cs="Times New Roman"/>
                <w:i/>
                <w:lang w:val="uz-Cyrl-UZ"/>
              </w:rPr>
            </w:pPr>
            <w:r w:rsidRPr="00CE499D">
              <w:rPr>
                <w:rFonts w:ascii="Batang" w:eastAsia="Batang" w:hAnsi="Batang" w:cs="Times New Roman"/>
                <w:i/>
                <w:lang w:val="en-GB"/>
              </w:rPr>
              <w:t xml:space="preserve"> Marafondan Afinagacha bosib o'tilgan yo'l.                                               </w:t>
            </w:r>
          </w:p>
        </w:tc>
      </w:tr>
      <w:tr w:rsidR="00942C53" w:rsidRPr="00CE499D" w:rsidTr="005C5597">
        <w:tc>
          <w:tcPr>
            <w:tcW w:w="9571" w:type="dxa"/>
          </w:tcPr>
          <w:p w:rsidR="00942C53" w:rsidRPr="00CE499D" w:rsidRDefault="00942C53" w:rsidP="005C5597">
            <w:pPr>
              <w:pStyle w:val="PlainText"/>
              <w:rPr>
                <w:rFonts w:ascii="Batang" w:eastAsia="Batang" w:hAnsi="Batang" w:cs="Times New Roman"/>
                <w:i/>
                <w:lang w:val="en-GB"/>
              </w:rPr>
            </w:pPr>
            <w:r w:rsidRPr="00CE499D">
              <w:rPr>
                <w:rFonts w:ascii="Batang" w:eastAsia="Batang" w:hAnsi="Batang" w:cs="Times New Roman"/>
                <w:i/>
                <w:lang w:val="en-GB"/>
              </w:rPr>
              <w:t xml:space="preserve"> Sport maydoning kengligi.</w:t>
            </w:r>
          </w:p>
        </w:tc>
      </w:tr>
      <w:tr w:rsidR="00942C53" w:rsidRPr="00CE499D" w:rsidTr="005C5597">
        <w:tc>
          <w:tcPr>
            <w:tcW w:w="9571" w:type="dxa"/>
          </w:tcPr>
          <w:p w:rsidR="00942C53" w:rsidRPr="00CE499D" w:rsidRDefault="00942C53" w:rsidP="005C5597">
            <w:pPr>
              <w:pStyle w:val="PlainText"/>
              <w:rPr>
                <w:rFonts w:ascii="Batang" w:eastAsia="Batang" w:hAnsi="Batang" w:cs="Times New Roman"/>
                <w:i/>
                <w:lang w:val="en-GB"/>
              </w:rPr>
            </w:pPr>
            <w:r w:rsidRPr="00CE499D">
              <w:rPr>
                <w:rFonts w:ascii="Batang" w:eastAsia="Batang" w:hAnsi="Batang" w:cs="Times New Roman"/>
                <w:i/>
                <w:lang w:val="en-GB"/>
              </w:rPr>
              <w:t>Ikkala javob.</w:t>
            </w:r>
          </w:p>
        </w:tc>
      </w:tr>
      <w:tr w:rsidR="00942C53" w:rsidRPr="00CE499D" w:rsidTr="005C5597">
        <w:tc>
          <w:tcPr>
            <w:tcW w:w="9571" w:type="dxa"/>
          </w:tcPr>
          <w:p w:rsidR="00942C53" w:rsidRPr="00CE499D" w:rsidRDefault="00942C53" w:rsidP="005C5597">
            <w:pPr>
              <w:rPr>
                <w:rFonts w:ascii="Batang" w:eastAsia="Batang" w:hAnsi="Batang"/>
                <w:i/>
                <w:lang w:val="en-US"/>
              </w:rPr>
            </w:pPr>
            <w:bookmarkStart w:id="0" w:name="_GoBack"/>
            <w:bookmarkEnd w:id="0"/>
          </w:p>
        </w:tc>
      </w:tr>
    </w:tbl>
    <w:p w:rsidR="00942C53" w:rsidRPr="00CE499D" w:rsidRDefault="00942C53" w:rsidP="008E16B8">
      <w:pPr>
        <w:pStyle w:val="PlainText"/>
        <w:rPr>
          <w:rFonts w:ascii="Batang" w:eastAsia="Batang" w:hAnsi="Batang" w:cs="Times New Roman"/>
          <w:i/>
          <w:sz w:val="28"/>
          <w:szCs w:val="28"/>
          <w:lang w:val="en-GB"/>
        </w:rPr>
      </w:pPr>
      <w:r w:rsidRPr="00CE499D">
        <w:rPr>
          <w:rFonts w:ascii="Batang" w:eastAsia="Batang" w:hAnsi="Batang"/>
          <w:i/>
          <w:lang w:val="en-US"/>
        </w:rPr>
        <w:t xml:space="preserve">50: Jismoniy tarbiya. “ 4- sinf </w:t>
      </w:r>
      <w:r w:rsidRPr="00CE499D">
        <w:rPr>
          <w:rFonts w:ascii="Batang" w:eastAsia="Batang" w:hAnsi="Batang" w:hint="eastAsia"/>
          <w:i/>
          <w:lang w:val="en-US"/>
        </w:rPr>
        <w:t>”</w:t>
      </w:r>
      <w:r w:rsidRPr="00CE499D">
        <w:rPr>
          <w:rFonts w:ascii="Batang" w:eastAsia="Batang" w:hAnsi="Batang"/>
          <w:i/>
          <w:lang w:val="en-US"/>
        </w:rPr>
        <w:t xml:space="preserve">  kitobi ”   Qiyinchilik darajasi – 1  </w:t>
      </w:r>
    </w:p>
    <w:p w:rsidR="00942C53" w:rsidRPr="00CE499D" w:rsidRDefault="00942C53" w:rsidP="004177EB">
      <w:pPr>
        <w:rPr>
          <w:rFonts w:ascii="Batang" w:eastAsia="Batang" w:hAnsi="Batang"/>
          <w:i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942C53" w:rsidRPr="00CE499D" w:rsidTr="005C5597">
        <w:tc>
          <w:tcPr>
            <w:tcW w:w="9571" w:type="dxa"/>
          </w:tcPr>
          <w:p w:rsidR="00942C53" w:rsidRPr="00CE499D" w:rsidRDefault="00942C53" w:rsidP="005C5597">
            <w:pPr>
              <w:pStyle w:val="PlainText"/>
              <w:rPr>
                <w:rFonts w:ascii="Batang" w:eastAsia="Batang" w:hAnsi="Batang" w:cs="Times New Roman"/>
                <w:i/>
                <w:lang w:val="en-GB"/>
              </w:rPr>
            </w:pPr>
            <w:r w:rsidRPr="00CE499D">
              <w:rPr>
                <w:rFonts w:ascii="Batang" w:eastAsia="Batang" w:hAnsi="Batang" w:cs="Times New Roman"/>
                <w:i/>
                <w:lang w:val="en-GB"/>
              </w:rPr>
              <w:t>Voleybol maydoning o'lchami qancha.</w:t>
            </w:r>
          </w:p>
        </w:tc>
      </w:tr>
      <w:tr w:rsidR="00942C53" w:rsidRPr="00CE499D" w:rsidTr="005C5597">
        <w:tc>
          <w:tcPr>
            <w:tcW w:w="9571" w:type="dxa"/>
          </w:tcPr>
          <w:p w:rsidR="00942C53" w:rsidRPr="00CE499D" w:rsidRDefault="00942C53" w:rsidP="00CE499D">
            <w:pPr>
              <w:pStyle w:val="PlainText"/>
              <w:rPr>
                <w:rFonts w:ascii="Batang" w:eastAsia="Batang" w:hAnsi="Batang" w:cs="Times New Roman"/>
                <w:i/>
                <w:lang w:val="en-GB"/>
              </w:rPr>
            </w:pPr>
            <w:r w:rsidRPr="00CE499D">
              <w:rPr>
                <w:rFonts w:ascii="Batang" w:eastAsia="Batang" w:hAnsi="Batang" w:cs="Times New Roman"/>
                <w:i/>
                <w:lang w:val="en-GB"/>
              </w:rPr>
              <w:t xml:space="preserve"> 9x18                                                                                                         </w:t>
            </w:r>
          </w:p>
        </w:tc>
      </w:tr>
      <w:tr w:rsidR="00942C53" w:rsidRPr="00CE499D" w:rsidTr="005C5597">
        <w:tc>
          <w:tcPr>
            <w:tcW w:w="9571" w:type="dxa"/>
          </w:tcPr>
          <w:p w:rsidR="00942C53" w:rsidRPr="00CE499D" w:rsidRDefault="00942C53" w:rsidP="005C5597">
            <w:pPr>
              <w:pStyle w:val="PlainText"/>
              <w:rPr>
                <w:rFonts w:ascii="Batang" w:eastAsia="Batang" w:hAnsi="Batang" w:cs="Times New Roman"/>
                <w:i/>
                <w:lang w:val="en-GB"/>
              </w:rPr>
            </w:pPr>
            <w:r w:rsidRPr="00CE499D">
              <w:rPr>
                <w:rFonts w:ascii="Batang" w:eastAsia="Batang" w:hAnsi="Batang" w:cs="Times New Roman"/>
                <w:i/>
                <w:lang w:val="en-GB"/>
              </w:rPr>
              <w:t xml:space="preserve">10-18     </w:t>
            </w:r>
          </w:p>
        </w:tc>
      </w:tr>
      <w:tr w:rsidR="00942C53" w:rsidRPr="00CE499D" w:rsidTr="005C5597">
        <w:tc>
          <w:tcPr>
            <w:tcW w:w="9571" w:type="dxa"/>
          </w:tcPr>
          <w:p w:rsidR="00942C53" w:rsidRPr="00CE499D" w:rsidRDefault="00942C53" w:rsidP="005C5597">
            <w:pPr>
              <w:rPr>
                <w:rFonts w:ascii="Batang" w:eastAsia="Batang" w:hAnsi="Batang"/>
                <w:i/>
                <w:lang w:val="en-US"/>
              </w:rPr>
            </w:pPr>
            <w:r w:rsidRPr="00CE499D">
              <w:rPr>
                <w:rFonts w:ascii="Batang" w:eastAsia="Batang" w:hAnsi="Batang"/>
                <w:i/>
                <w:lang w:val="en-GB"/>
              </w:rPr>
              <w:t>18x24</w:t>
            </w:r>
          </w:p>
        </w:tc>
      </w:tr>
    </w:tbl>
    <w:p w:rsidR="00942C53" w:rsidRPr="00CE499D" w:rsidRDefault="00942C53" w:rsidP="008E16B8">
      <w:pPr>
        <w:pStyle w:val="PlainText"/>
        <w:rPr>
          <w:rFonts w:ascii="Batang" w:eastAsia="Batang" w:hAnsi="Batang" w:cs="Times New Roman"/>
          <w:i/>
          <w:sz w:val="28"/>
          <w:szCs w:val="28"/>
          <w:lang w:val="en-GB"/>
        </w:rPr>
      </w:pPr>
      <w:r w:rsidRPr="00CE499D">
        <w:rPr>
          <w:rFonts w:ascii="Batang" w:eastAsia="Batang" w:hAnsi="Batang"/>
          <w:i/>
          <w:lang w:val="en-US"/>
        </w:rPr>
        <w:t xml:space="preserve">1: Jismoniy tarbiya. “ 4- sinf ”  kitobi ”   Qiyinchilik darajasi – 1  </w:t>
      </w:r>
    </w:p>
    <w:p w:rsidR="00942C53" w:rsidRPr="00CE499D" w:rsidRDefault="00942C53" w:rsidP="00CC44F2">
      <w:pPr>
        <w:rPr>
          <w:rFonts w:ascii="Batang" w:eastAsia="Batang" w:hAnsi="Batang"/>
          <w:i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942C53" w:rsidRPr="00CE499D" w:rsidTr="005C5597">
        <w:tc>
          <w:tcPr>
            <w:tcW w:w="9571" w:type="dxa"/>
          </w:tcPr>
          <w:p w:rsidR="00942C53" w:rsidRPr="00CE499D" w:rsidRDefault="00942C53" w:rsidP="005C5597">
            <w:pPr>
              <w:rPr>
                <w:rFonts w:ascii="Batang" w:eastAsia="Batang" w:hAnsi="Batang"/>
                <w:i/>
                <w:lang w:val="en-US"/>
              </w:rPr>
            </w:pPr>
            <w:r w:rsidRPr="00CE499D">
              <w:rPr>
                <w:rFonts w:ascii="Batang" w:eastAsia="Batang" w:hAnsi="Batang"/>
                <w:i/>
                <w:lang w:val="en-US"/>
              </w:rPr>
              <w:t>Marafon yugurishning masofasi qancha .</w:t>
            </w:r>
          </w:p>
        </w:tc>
      </w:tr>
      <w:tr w:rsidR="00942C53" w:rsidRPr="00CE499D" w:rsidTr="005C5597">
        <w:tc>
          <w:tcPr>
            <w:tcW w:w="9571" w:type="dxa"/>
          </w:tcPr>
          <w:p w:rsidR="00942C53" w:rsidRPr="00CE499D" w:rsidRDefault="00942C53" w:rsidP="00CE499D">
            <w:pPr>
              <w:rPr>
                <w:rFonts w:ascii="Batang" w:eastAsia="Batang" w:hAnsi="Batang"/>
                <w:i/>
                <w:lang w:val="en-US"/>
              </w:rPr>
            </w:pPr>
            <w:r w:rsidRPr="00CE499D">
              <w:rPr>
                <w:rFonts w:ascii="Batang" w:eastAsia="Batang" w:hAnsi="Batang"/>
                <w:i/>
                <w:lang w:val="en-US"/>
              </w:rPr>
              <w:t xml:space="preserve">42 km                                                                                          </w:t>
            </w:r>
          </w:p>
        </w:tc>
      </w:tr>
      <w:tr w:rsidR="00942C53" w:rsidRPr="00CE499D" w:rsidTr="005C5597">
        <w:tc>
          <w:tcPr>
            <w:tcW w:w="9571" w:type="dxa"/>
          </w:tcPr>
          <w:p w:rsidR="00942C53" w:rsidRPr="00CE499D" w:rsidRDefault="00942C53" w:rsidP="005C559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Batang" w:eastAsia="Batang" w:hAnsi="Batang"/>
                <w:i/>
                <w:sz w:val="28"/>
                <w:szCs w:val="28"/>
                <w:lang w:val="en-US"/>
              </w:rPr>
            </w:pPr>
            <w:r w:rsidRPr="00CE499D">
              <w:rPr>
                <w:rFonts w:ascii="Batang" w:eastAsia="Batang" w:hAnsi="Batang"/>
                <w:i/>
                <w:lang w:val="en-US"/>
              </w:rPr>
              <w:t>12 km</w:t>
            </w:r>
            <w:r w:rsidRPr="00CE499D">
              <w:rPr>
                <w:rFonts w:ascii="Batang" w:eastAsia="Batang" w:hAnsi="Batang"/>
                <w:i/>
                <w:lang w:val="uz-Cyrl-UZ"/>
              </w:rPr>
              <w:t xml:space="preserve">            </w:t>
            </w:r>
            <w:r w:rsidRPr="00CE499D">
              <w:rPr>
                <w:rFonts w:ascii="Batang" w:eastAsia="Batang" w:hAnsi="Batang"/>
                <w:i/>
                <w:lang w:val="en-US"/>
              </w:rPr>
              <w:t xml:space="preserve">      </w:t>
            </w:r>
          </w:p>
        </w:tc>
      </w:tr>
      <w:tr w:rsidR="00942C53" w:rsidRPr="00CE499D" w:rsidTr="005C5597">
        <w:tc>
          <w:tcPr>
            <w:tcW w:w="9571" w:type="dxa"/>
          </w:tcPr>
          <w:p w:rsidR="00942C53" w:rsidRPr="00CE499D" w:rsidRDefault="00942C53" w:rsidP="005C559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Batang" w:eastAsia="Batang" w:hAnsi="Batang"/>
                <w:i/>
                <w:sz w:val="28"/>
                <w:szCs w:val="28"/>
                <w:lang w:val="en-US"/>
              </w:rPr>
            </w:pPr>
            <w:r w:rsidRPr="00CE499D">
              <w:rPr>
                <w:rFonts w:ascii="Batang" w:eastAsia="Batang" w:hAnsi="Batang"/>
                <w:i/>
                <w:lang w:val="en-US"/>
              </w:rPr>
              <w:t>40 km</w:t>
            </w:r>
            <w:r w:rsidRPr="00CE499D">
              <w:rPr>
                <w:rFonts w:ascii="Batang" w:eastAsia="Batang" w:hAnsi="Batang"/>
                <w:i/>
                <w:lang w:val="uz-Cyrl-UZ"/>
              </w:rPr>
              <w:t xml:space="preserve">     </w:t>
            </w:r>
            <w:r w:rsidRPr="00CE499D">
              <w:rPr>
                <w:rFonts w:ascii="Batang" w:eastAsia="Batang" w:hAnsi="Batang"/>
                <w:i/>
                <w:lang w:val="en-US"/>
              </w:rPr>
              <w:t xml:space="preserve"> </w:t>
            </w:r>
          </w:p>
        </w:tc>
      </w:tr>
      <w:tr w:rsidR="00942C53" w:rsidRPr="00CE499D" w:rsidTr="005C5597">
        <w:tc>
          <w:tcPr>
            <w:tcW w:w="9571" w:type="dxa"/>
          </w:tcPr>
          <w:p w:rsidR="00942C53" w:rsidRPr="00AC0D97" w:rsidRDefault="00942C53" w:rsidP="005C5597">
            <w:pPr>
              <w:rPr>
                <w:rFonts w:ascii="Batang" w:eastAsia="Batang" w:hAnsi="Batang"/>
                <w:i/>
              </w:rPr>
            </w:pPr>
          </w:p>
        </w:tc>
      </w:tr>
    </w:tbl>
    <w:p w:rsidR="00942C53" w:rsidRPr="00CE499D" w:rsidRDefault="00942C53" w:rsidP="00CC44F2">
      <w:pPr>
        <w:rPr>
          <w:rFonts w:ascii="Batang" w:eastAsia="Batang" w:hAnsi="Batang"/>
          <w:i/>
          <w:lang w:val="en-US"/>
        </w:rPr>
      </w:pPr>
    </w:p>
    <w:p w:rsidR="00942C53" w:rsidRPr="00CE499D" w:rsidRDefault="00942C53" w:rsidP="008E16B8">
      <w:pPr>
        <w:pStyle w:val="PlainText"/>
        <w:rPr>
          <w:rFonts w:ascii="Batang" w:eastAsia="Batang" w:hAnsi="Batang" w:cs="Times New Roman"/>
          <w:i/>
          <w:sz w:val="28"/>
          <w:szCs w:val="28"/>
          <w:lang w:val="en-GB"/>
        </w:rPr>
      </w:pPr>
      <w:r w:rsidRPr="00CE499D">
        <w:rPr>
          <w:rFonts w:ascii="Batang" w:eastAsia="Batang" w:hAnsi="Batang"/>
          <w:i/>
          <w:lang w:val="en-US"/>
        </w:rPr>
        <w:t xml:space="preserve">2: Jismoniy tarbiya                            Qiyinchilik darajasi – 1  </w:t>
      </w:r>
    </w:p>
    <w:p w:rsidR="00942C53" w:rsidRPr="00CE499D" w:rsidRDefault="00942C53" w:rsidP="00CC44F2">
      <w:pPr>
        <w:rPr>
          <w:rFonts w:ascii="Batang" w:eastAsia="Batang" w:hAnsi="Batang"/>
          <w:i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942C53" w:rsidRPr="0000271B" w:rsidTr="005C5597">
        <w:tc>
          <w:tcPr>
            <w:tcW w:w="9571" w:type="dxa"/>
          </w:tcPr>
          <w:p w:rsidR="00942C53" w:rsidRPr="00CE499D" w:rsidRDefault="00942C53" w:rsidP="005C5597">
            <w:pPr>
              <w:rPr>
                <w:rFonts w:ascii="Batang" w:eastAsia="Batang" w:hAnsi="Batang"/>
                <w:i/>
                <w:lang w:val="en-US"/>
              </w:rPr>
            </w:pPr>
            <w:r w:rsidRPr="00CE499D">
              <w:rPr>
                <w:rFonts w:ascii="Batang" w:eastAsia="Batang" w:hAnsi="Batang"/>
                <w:i/>
                <w:lang w:val="en-US"/>
              </w:rPr>
              <w:t>Gimnastika turlari qaysi qatorda to’gri ko’rsatilgan .</w:t>
            </w:r>
          </w:p>
        </w:tc>
      </w:tr>
      <w:tr w:rsidR="00942C53" w:rsidRPr="00CE499D" w:rsidTr="005C5597">
        <w:tc>
          <w:tcPr>
            <w:tcW w:w="9571" w:type="dxa"/>
          </w:tcPr>
          <w:p w:rsidR="00942C53" w:rsidRPr="00CE499D" w:rsidRDefault="00942C53" w:rsidP="00CE499D">
            <w:pPr>
              <w:rPr>
                <w:rFonts w:ascii="Batang" w:eastAsia="Batang" w:hAnsi="Batang"/>
                <w:i/>
                <w:lang w:val="en-US"/>
              </w:rPr>
            </w:pPr>
            <w:r w:rsidRPr="00CE499D">
              <w:rPr>
                <w:rFonts w:ascii="Batang" w:eastAsia="Batang" w:hAnsi="Batang"/>
                <w:i/>
                <w:lang w:val="en-US"/>
              </w:rPr>
              <w:t xml:space="preserve">   badiy va sport gimnastikasi                                                              </w:t>
            </w:r>
          </w:p>
        </w:tc>
      </w:tr>
      <w:tr w:rsidR="00942C53" w:rsidRPr="00CE499D" w:rsidTr="005C5597">
        <w:tc>
          <w:tcPr>
            <w:tcW w:w="9571" w:type="dxa"/>
          </w:tcPr>
          <w:p w:rsidR="00942C53" w:rsidRPr="00CE499D" w:rsidRDefault="00942C53" w:rsidP="005C5597">
            <w:pPr>
              <w:rPr>
                <w:rFonts w:ascii="Batang" w:eastAsia="Batang" w:hAnsi="Batang"/>
                <w:i/>
                <w:lang w:val="en-US"/>
              </w:rPr>
            </w:pPr>
            <w:r w:rsidRPr="00CE499D">
              <w:rPr>
                <w:rFonts w:ascii="Batang" w:eastAsia="Batang" w:hAnsi="Batang"/>
                <w:i/>
                <w:lang w:val="en-US"/>
              </w:rPr>
              <w:t xml:space="preserve">   oddiy va murakkab gimnastika </w:t>
            </w:r>
          </w:p>
        </w:tc>
      </w:tr>
      <w:tr w:rsidR="00942C53" w:rsidRPr="00CE499D" w:rsidTr="005C5597">
        <w:tc>
          <w:tcPr>
            <w:tcW w:w="9571" w:type="dxa"/>
          </w:tcPr>
          <w:p w:rsidR="00942C53" w:rsidRPr="00CE499D" w:rsidRDefault="00942C53" w:rsidP="005C5597">
            <w:pPr>
              <w:rPr>
                <w:rFonts w:ascii="Batang" w:eastAsia="Batang" w:hAnsi="Batang"/>
                <w:i/>
                <w:lang w:val="en-US"/>
              </w:rPr>
            </w:pPr>
            <w:r w:rsidRPr="00CE499D">
              <w:rPr>
                <w:rFonts w:ascii="Batang" w:eastAsia="Batang" w:hAnsi="Batang"/>
                <w:i/>
                <w:lang w:val="en-US"/>
              </w:rPr>
              <w:t xml:space="preserve">      to’gri javob yo’q </w:t>
            </w:r>
          </w:p>
        </w:tc>
      </w:tr>
      <w:tr w:rsidR="00942C53" w:rsidRPr="00CE499D" w:rsidTr="005C5597">
        <w:tc>
          <w:tcPr>
            <w:tcW w:w="9571" w:type="dxa"/>
          </w:tcPr>
          <w:p w:rsidR="00942C53" w:rsidRPr="00CE499D" w:rsidRDefault="00942C53" w:rsidP="005C5597">
            <w:pPr>
              <w:rPr>
                <w:rFonts w:ascii="Batang" w:eastAsia="Batang" w:hAnsi="Batang"/>
                <w:i/>
                <w:lang w:val="en-US"/>
              </w:rPr>
            </w:pPr>
            <w:r w:rsidRPr="00CE499D">
              <w:rPr>
                <w:rFonts w:ascii="Batang" w:eastAsia="Batang" w:hAnsi="Batang"/>
                <w:i/>
                <w:lang w:val="en-US"/>
              </w:rPr>
              <w:t xml:space="preserve">         Futbol</w:t>
            </w:r>
          </w:p>
        </w:tc>
      </w:tr>
    </w:tbl>
    <w:p w:rsidR="00942C53" w:rsidRPr="00CE499D" w:rsidRDefault="00942C53" w:rsidP="008E16B8">
      <w:pPr>
        <w:pStyle w:val="PlainText"/>
        <w:rPr>
          <w:rFonts w:ascii="Batang" w:eastAsia="Batang" w:hAnsi="Batang" w:cs="Times New Roman"/>
          <w:i/>
          <w:sz w:val="28"/>
          <w:szCs w:val="28"/>
          <w:lang w:val="en-GB"/>
        </w:rPr>
      </w:pPr>
      <w:r w:rsidRPr="00CE499D">
        <w:rPr>
          <w:rFonts w:ascii="Batang" w:eastAsia="Batang" w:hAnsi="Batang"/>
          <w:i/>
          <w:lang w:val="en-US"/>
        </w:rPr>
        <w:t xml:space="preserve">3: Jismoniy tarbiya                          Qiyinchilik darajasi – 2 </w:t>
      </w:r>
    </w:p>
    <w:p w:rsidR="00942C53" w:rsidRPr="00CE499D" w:rsidRDefault="00942C53" w:rsidP="00CC44F2">
      <w:pPr>
        <w:rPr>
          <w:rFonts w:ascii="Batang" w:eastAsia="Batang" w:hAnsi="Batang"/>
          <w:i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942C53" w:rsidRPr="00CE499D" w:rsidTr="005C5597">
        <w:tc>
          <w:tcPr>
            <w:tcW w:w="9571" w:type="dxa"/>
          </w:tcPr>
          <w:p w:rsidR="00942C53" w:rsidRPr="00CE499D" w:rsidRDefault="00942C53" w:rsidP="005C5597">
            <w:pPr>
              <w:rPr>
                <w:rFonts w:ascii="Batang" w:eastAsia="Batang" w:hAnsi="Batang"/>
                <w:i/>
                <w:lang w:val="en-US"/>
              </w:rPr>
            </w:pPr>
            <w:r w:rsidRPr="00CE499D">
              <w:rPr>
                <w:rFonts w:ascii="Batang" w:eastAsia="Batang" w:hAnsi="Batang"/>
                <w:i/>
                <w:lang w:val="en-US"/>
              </w:rPr>
              <w:t>Yurishning qanday turlari  mavjud.</w:t>
            </w:r>
          </w:p>
        </w:tc>
      </w:tr>
      <w:tr w:rsidR="00942C53" w:rsidRPr="00CE499D" w:rsidTr="005C5597">
        <w:tc>
          <w:tcPr>
            <w:tcW w:w="9571" w:type="dxa"/>
          </w:tcPr>
          <w:p w:rsidR="00942C53" w:rsidRPr="00CE499D" w:rsidRDefault="00942C53" w:rsidP="00CE499D">
            <w:pPr>
              <w:rPr>
                <w:rFonts w:ascii="Batang" w:eastAsia="Batang" w:hAnsi="Batang"/>
                <w:i/>
                <w:lang w:val="en-US"/>
              </w:rPr>
            </w:pPr>
            <w:r w:rsidRPr="00CE499D">
              <w:rPr>
                <w:rFonts w:ascii="Batang" w:eastAsia="Batang" w:hAnsi="Batang"/>
                <w:i/>
                <w:lang w:val="en-US"/>
              </w:rPr>
              <w:t xml:space="preserve">   shaxdam ,sportcha , oddiy                                                  </w:t>
            </w:r>
          </w:p>
        </w:tc>
      </w:tr>
      <w:tr w:rsidR="00942C53" w:rsidRPr="00CE499D" w:rsidTr="005C5597">
        <w:tc>
          <w:tcPr>
            <w:tcW w:w="9571" w:type="dxa"/>
          </w:tcPr>
          <w:p w:rsidR="00942C53" w:rsidRPr="00CE499D" w:rsidRDefault="00942C53" w:rsidP="005C5597">
            <w:pPr>
              <w:rPr>
                <w:rFonts w:ascii="Batang" w:eastAsia="Batang" w:hAnsi="Batang"/>
                <w:i/>
                <w:lang w:val="en-US"/>
              </w:rPr>
            </w:pPr>
            <w:r w:rsidRPr="00CE499D">
              <w:rPr>
                <w:rFonts w:ascii="Batang" w:eastAsia="Batang" w:hAnsi="Batang"/>
                <w:i/>
                <w:lang w:val="en-US"/>
              </w:rPr>
              <w:t xml:space="preserve">     tez , sekin, </w:t>
            </w:r>
          </w:p>
        </w:tc>
      </w:tr>
      <w:tr w:rsidR="00942C53" w:rsidRPr="00CE499D" w:rsidTr="005C5597">
        <w:tc>
          <w:tcPr>
            <w:tcW w:w="9571" w:type="dxa"/>
          </w:tcPr>
          <w:p w:rsidR="00942C53" w:rsidRPr="00CE499D" w:rsidRDefault="00942C53" w:rsidP="005C5597">
            <w:pPr>
              <w:rPr>
                <w:rFonts w:ascii="Batang" w:eastAsia="Batang" w:hAnsi="Batang"/>
                <w:i/>
                <w:lang w:val="en-US"/>
              </w:rPr>
            </w:pPr>
            <w:r w:rsidRPr="00CE499D">
              <w:rPr>
                <w:rFonts w:ascii="Batang" w:eastAsia="Batang" w:hAnsi="Batang"/>
                <w:i/>
                <w:lang w:val="en-US"/>
              </w:rPr>
              <w:t xml:space="preserve">     odimlab yurish , tez yurish </w:t>
            </w:r>
          </w:p>
        </w:tc>
      </w:tr>
    </w:tbl>
    <w:p w:rsidR="00942C53" w:rsidRPr="00CE499D" w:rsidRDefault="00942C53" w:rsidP="008E16B8">
      <w:pPr>
        <w:pStyle w:val="PlainText"/>
        <w:rPr>
          <w:rFonts w:ascii="Batang" w:eastAsia="Batang" w:hAnsi="Batang" w:cs="Times New Roman"/>
          <w:i/>
          <w:sz w:val="28"/>
          <w:szCs w:val="28"/>
          <w:lang w:val="en-GB"/>
        </w:rPr>
      </w:pPr>
      <w:r w:rsidRPr="00CE499D">
        <w:rPr>
          <w:rFonts w:ascii="Batang" w:eastAsia="Batang" w:hAnsi="Batang"/>
          <w:i/>
          <w:lang w:val="en-US"/>
        </w:rPr>
        <w:t xml:space="preserve">4: Jismoniy tarbiya                             Qiyinchilik darajasi – 1  </w:t>
      </w:r>
    </w:p>
    <w:p w:rsidR="00942C53" w:rsidRPr="00CE499D" w:rsidRDefault="00942C53" w:rsidP="00CC44F2">
      <w:pPr>
        <w:rPr>
          <w:rFonts w:ascii="Batang" w:eastAsia="Batang" w:hAnsi="Batang"/>
          <w:i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942C53" w:rsidRPr="0000271B" w:rsidTr="005C5597">
        <w:tc>
          <w:tcPr>
            <w:tcW w:w="9571" w:type="dxa"/>
          </w:tcPr>
          <w:p w:rsidR="00942C53" w:rsidRPr="00CE499D" w:rsidRDefault="00942C53" w:rsidP="005C5597">
            <w:pPr>
              <w:rPr>
                <w:rFonts w:ascii="Batang" w:eastAsia="Batang" w:hAnsi="Batang"/>
                <w:i/>
                <w:lang w:val="en-US"/>
              </w:rPr>
            </w:pPr>
            <w:r w:rsidRPr="00CE499D">
              <w:rPr>
                <w:rFonts w:ascii="Batang" w:eastAsia="Batang" w:hAnsi="Batang"/>
                <w:i/>
                <w:lang w:val="en-US"/>
              </w:rPr>
              <w:t>Futbolda darvozaga kiritilgan to’p nima deyiladi .</w:t>
            </w:r>
          </w:p>
        </w:tc>
      </w:tr>
      <w:tr w:rsidR="00942C53" w:rsidRPr="00CE499D" w:rsidTr="005C5597">
        <w:tc>
          <w:tcPr>
            <w:tcW w:w="9571" w:type="dxa"/>
          </w:tcPr>
          <w:p w:rsidR="00942C53" w:rsidRPr="00CE499D" w:rsidRDefault="00942C53" w:rsidP="00CE499D">
            <w:pPr>
              <w:rPr>
                <w:rFonts w:ascii="Batang" w:eastAsia="Batang" w:hAnsi="Batang"/>
                <w:i/>
                <w:lang w:val="en-US"/>
              </w:rPr>
            </w:pPr>
            <w:r w:rsidRPr="00CE499D">
              <w:rPr>
                <w:rFonts w:ascii="Batang" w:eastAsia="Batang" w:hAnsi="Batang"/>
                <w:i/>
                <w:lang w:val="en-US"/>
              </w:rPr>
              <w:t xml:space="preserve">gol                                                                                               </w:t>
            </w:r>
          </w:p>
        </w:tc>
      </w:tr>
      <w:tr w:rsidR="00942C53" w:rsidRPr="00CE499D" w:rsidTr="005C5597">
        <w:tc>
          <w:tcPr>
            <w:tcW w:w="9571" w:type="dxa"/>
          </w:tcPr>
          <w:p w:rsidR="00942C53" w:rsidRPr="00CE499D" w:rsidRDefault="00942C53" w:rsidP="005C5597">
            <w:pPr>
              <w:rPr>
                <w:rFonts w:ascii="Batang" w:eastAsia="Batang" w:hAnsi="Batang"/>
                <w:i/>
                <w:lang w:val="en-US"/>
              </w:rPr>
            </w:pPr>
            <w:r w:rsidRPr="00CE499D">
              <w:rPr>
                <w:rFonts w:ascii="Batang" w:eastAsia="Batang" w:hAnsi="Batang"/>
                <w:i/>
                <w:lang w:val="en-US"/>
              </w:rPr>
              <w:t>nakout</w:t>
            </w:r>
          </w:p>
        </w:tc>
      </w:tr>
      <w:tr w:rsidR="00942C53" w:rsidRPr="00CE499D" w:rsidTr="005C5597">
        <w:tc>
          <w:tcPr>
            <w:tcW w:w="9571" w:type="dxa"/>
          </w:tcPr>
          <w:p w:rsidR="00942C53" w:rsidRPr="00CE499D" w:rsidRDefault="00942C53" w:rsidP="005C559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Batang" w:eastAsia="Batang" w:hAnsi="Batang"/>
                <w:i/>
                <w:sz w:val="28"/>
                <w:szCs w:val="28"/>
                <w:lang w:val="en-US"/>
              </w:rPr>
            </w:pPr>
            <w:r w:rsidRPr="00CE499D">
              <w:rPr>
                <w:rFonts w:ascii="Batang" w:eastAsia="Batang" w:hAnsi="Batang"/>
                <w:i/>
                <w:lang w:val="en-US"/>
              </w:rPr>
              <w:t>halol</w:t>
            </w:r>
          </w:p>
        </w:tc>
      </w:tr>
    </w:tbl>
    <w:p w:rsidR="00942C53" w:rsidRPr="00CE499D" w:rsidRDefault="00942C53" w:rsidP="008E16B8">
      <w:pPr>
        <w:pStyle w:val="PlainText"/>
        <w:rPr>
          <w:rFonts w:ascii="Batang" w:eastAsia="Batang" w:hAnsi="Batang" w:cs="Times New Roman"/>
          <w:i/>
          <w:sz w:val="28"/>
          <w:szCs w:val="28"/>
          <w:lang w:val="en-GB"/>
        </w:rPr>
      </w:pPr>
      <w:r w:rsidRPr="00CE499D">
        <w:rPr>
          <w:rFonts w:ascii="Batang" w:eastAsia="Batang" w:hAnsi="Batang"/>
          <w:i/>
          <w:lang w:val="en-US"/>
        </w:rPr>
        <w:t xml:space="preserve">5: Jismoniy tarbiya.                           Qiyinchilik darajasi – 1  </w:t>
      </w:r>
    </w:p>
    <w:p w:rsidR="00942C53" w:rsidRPr="00CE499D" w:rsidRDefault="00942C53" w:rsidP="00CC44F2">
      <w:pPr>
        <w:rPr>
          <w:rFonts w:ascii="Batang" w:eastAsia="Batang" w:hAnsi="Batang"/>
          <w:i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942C53" w:rsidRPr="0000271B" w:rsidTr="005C5597">
        <w:tc>
          <w:tcPr>
            <w:tcW w:w="9571" w:type="dxa"/>
          </w:tcPr>
          <w:p w:rsidR="00942C53" w:rsidRPr="00CE499D" w:rsidRDefault="00942C53" w:rsidP="005C5597">
            <w:pPr>
              <w:rPr>
                <w:rFonts w:ascii="Batang" w:eastAsia="Batang" w:hAnsi="Batang"/>
                <w:i/>
                <w:lang w:val="en-US"/>
              </w:rPr>
            </w:pPr>
            <w:r w:rsidRPr="00CE499D">
              <w:rPr>
                <w:rFonts w:ascii="Batang" w:eastAsia="Batang" w:hAnsi="Batang"/>
                <w:i/>
                <w:lang w:val="en-US"/>
              </w:rPr>
              <w:t>O’nqir ,cho’nqir joylardan yugurish nima deb ataladi .</w:t>
            </w:r>
          </w:p>
        </w:tc>
      </w:tr>
      <w:tr w:rsidR="00942C53" w:rsidRPr="00CE499D" w:rsidTr="005C5597">
        <w:tc>
          <w:tcPr>
            <w:tcW w:w="9571" w:type="dxa"/>
          </w:tcPr>
          <w:p w:rsidR="00942C53" w:rsidRPr="00CE499D" w:rsidRDefault="00942C53" w:rsidP="00CE499D">
            <w:pPr>
              <w:rPr>
                <w:rFonts w:ascii="Batang" w:eastAsia="Batang" w:hAnsi="Batang"/>
                <w:i/>
                <w:lang w:val="en-US"/>
              </w:rPr>
            </w:pPr>
            <w:r w:rsidRPr="00CE499D">
              <w:rPr>
                <w:rFonts w:ascii="Batang" w:eastAsia="Batang" w:hAnsi="Batang"/>
                <w:i/>
                <w:lang w:val="en-US"/>
              </w:rPr>
              <w:t xml:space="preserve">kross yugurish                                                             </w:t>
            </w:r>
          </w:p>
        </w:tc>
      </w:tr>
      <w:tr w:rsidR="00942C53" w:rsidRPr="00CE499D" w:rsidTr="005C5597">
        <w:tc>
          <w:tcPr>
            <w:tcW w:w="9571" w:type="dxa"/>
          </w:tcPr>
          <w:p w:rsidR="00942C53" w:rsidRPr="00CE499D" w:rsidRDefault="00942C53" w:rsidP="005C5597">
            <w:pPr>
              <w:rPr>
                <w:rFonts w:ascii="Batang" w:eastAsia="Batang" w:hAnsi="Batang"/>
                <w:i/>
                <w:lang w:val="en-US"/>
              </w:rPr>
            </w:pPr>
            <w:r w:rsidRPr="00CE499D">
              <w:rPr>
                <w:rFonts w:ascii="Batang" w:eastAsia="Batang" w:hAnsi="Batang"/>
                <w:i/>
                <w:lang w:val="en-US"/>
              </w:rPr>
              <w:t xml:space="preserve"> o’rta masofaga yugurish</w:t>
            </w:r>
          </w:p>
        </w:tc>
      </w:tr>
      <w:tr w:rsidR="00942C53" w:rsidRPr="00CE499D" w:rsidTr="005C5597">
        <w:tc>
          <w:tcPr>
            <w:tcW w:w="9571" w:type="dxa"/>
          </w:tcPr>
          <w:p w:rsidR="00942C53" w:rsidRPr="00CE499D" w:rsidRDefault="00942C53" w:rsidP="005C5597">
            <w:pPr>
              <w:rPr>
                <w:rFonts w:ascii="Batang" w:eastAsia="Batang" w:hAnsi="Batang"/>
                <w:i/>
                <w:lang w:val="en-US"/>
              </w:rPr>
            </w:pPr>
            <w:r w:rsidRPr="00CE499D">
              <w:rPr>
                <w:rFonts w:ascii="Batang" w:eastAsia="Batang" w:hAnsi="Batang"/>
                <w:i/>
                <w:lang w:val="en-US"/>
              </w:rPr>
              <w:t xml:space="preserve">qisqa masofaga yugurish    </w:t>
            </w:r>
            <w:r w:rsidRPr="00CE499D">
              <w:rPr>
                <w:rFonts w:ascii="Batang" w:eastAsia="Batang" w:hAnsi="Batang"/>
                <w:i/>
                <w:lang w:val="uz-Cyrl-UZ"/>
              </w:rPr>
              <w:t xml:space="preserve"> </w:t>
            </w:r>
            <w:r w:rsidRPr="00CE499D">
              <w:rPr>
                <w:rFonts w:ascii="Batang" w:eastAsia="Batang" w:hAnsi="Batang"/>
                <w:i/>
                <w:lang w:val="en-US"/>
              </w:rPr>
              <w:t xml:space="preserve">      </w:t>
            </w:r>
          </w:p>
        </w:tc>
      </w:tr>
    </w:tbl>
    <w:p w:rsidR="00942C53" w:rsidRPr="00CE499D" w:rsidRDefault="00942C53" w:rsidP="008E16B8">
      <w:pPr>
        <w:pStyle w:val="PlainText"/>
        <w:rPr>
          <w:rFonts w:ascii="Batang" w:eastAsia="Batang" w:hAnsi="Batang" w:cs="Times New Roman"/>
          <w:i/>
          <w:sz w:val="28"/>
          <w:szCs w:val="28"/>
          <w:lang w:val="en-GB"/>
        </w:rPr>
      </w:pPr>
      <w:r w:rsidRPr="00CE499D">
        <w:rPr>
          <w:rFonts w:ascii="Batang" w:eastAsia="Batang" w:hAnsi="Batang"/>
          <w:i/>
          <w:lang w:val="en-US"/>
        </w:rPr>
        <w:t xml:space="preserve">Jismoniy tarbiya. “ 4- sinf ”  kitobi ”   Qiyinchilik darajasi – 2 </w:t>
      </w:r>
    </w:p>
    <w:p w:rsidR="00942C53" w:rsidRPr="00CE499D" w:rsidRDefault="00942C53" w:rsidP="00CC44F2">
      <w:pPr>
        <w:rPr>
          <w:rFonts w:ascii="Batang" w:eastAsia="Batang" w:hAnsi="Batang"/>
          <w:i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942C53" w:rsidRPr="00CE499D" w:rsidTr="005C5597">
        <w:tc>
          <w:tcPr>
            <w:tcW w:w="9571" w:type="dxa"/>
          </w:tcPr>
          <w:p w:rsidR="00942C53" w:rsidRPr="00CE499D" w:rsidRDefault="00942C53" w:rsidP="005C5597">
            <w:pPr>
              <w:rPr>
                <w:rFonts w:ascii="Batang" w:eastAsia="Batang" w:hAnsi="Batang"/>
                <w:i/>
                <w:lang w:val="en-US"/>
              </w:rPr>
            </w:pPr>
            <w:r w:rsidRPr="00CE499D">
              <w:rPr>
                <w:rFonts w:ascii="Batang" w:eastAsia="Batang" w:hAnsi="Batang"/>
                <w:i/>
                <w:lang w:val="en-US"/>
              </w:rPr>
              <w:t>Necha xil start bor.</w:t>
            </w:r>
          </w:p>
        </w:tc>
      </w:tr>
      <w:tr w:rsidR="00942C53" w:rsidRPr="00CE499D" w:rsidTr="005C5597">
        <w:tc>
          <w:tcPr>
            <w:tcW w:w="9571" w:type="dxa"/>
          </w:tcPr>
          <w:p w:rsidR="00942C53" w:rsidRPr="00CE499D" w:rsidRDefault="00942C53" w:rsidP="00CE499D">
            <w:pPr>
              <w:rPr>
                <w:rFonts w:ascii="Batang" w:eastAsia="Batang" w:hAnsi="Batang"/>
                <w:i/>
                <w:lang w:val="en-US"/>
              </w:rPr>
            </w:pPr>
            <w:r w:rsidRPr="00CE499D">
              <w:rPr>
                <w:rFonts w:ascii="Batang" w:eastAsia="Batang" w:hAnsi="Batang"/>
                <w:i/>
                <w:lang w:val="en-US"/>
              </w:rPr>
              <w:t xml:space="preserve"> 2xil </w:t>
            </w:r>
            <w:r w:rsidRPr="00CE499D">
              <w:rPr>
                <w:rFonts w:ascii="Batang" w:eastAsia="Batang" w:hAnsi="Batang"/>
                <w:i/>
                <w:lang w:val="uz-Cyrl-UZ"/>
              </w:rPr>
              <w:t xml:space="preserve">                </w:t>
            </w:r>
            <w:r w:rsidRPr="00CE499D">
              <w:rPr>
                <w:rFonts w:ascii="Batang" w:eastAsia="Batang" w:hAnsi="Batang"/>
                <w:i/>
                <w:lang w:val="en-US"/>
              </w:rPr>
              <w:t xml:space="preserve">                                                                       </w:t>
            </w:r>
          </w:p>
        </w:tc>
      </w:tr>
      <w:tr w:rsidR="00942C53" w:rsidRPr="00CE499D" w:rsidTr="005C5597">
        <w:tc>
          <w:tcPr>
            <w:tcW w:w="9571" w:type="dxa"/>
          </w:tcPr>
          <w:p w:rsidR="00942C53" w:rsidRPr="00CE499D" w:rsidRDefault="00942C53" w:rsidP="005C559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Batang" w:eastAsia="Batang" w:hAnsi="Batang"/>
                <w:i/>
                <w:sz w:val="28"/>
                <w:szCs w:val="28"/>
                <w:lang w:val="en-US"/>
              </w:rPr>
            </w:pPr>
            <w:r w:rsidRPr="00CE499D">
              <w:rPr>
                <w:rFonts w:ascii="Batang" w:eastAsia="Batang" w:hAnsi="Batang"/>
                <w:i/>
                <w:lang w:val="en-US"/>
              </w:rPr>
              <w:t>3xil</w:t>
            </w:r>
            <w:r w:rsidRPr="00CE499D">
              <w:rPr>
                <w:rFonts w:ascii="Batang" w:eastAsia="Batang" w:hAnsi="Batang"/>
                <w:i/>
                <w:lang w:val="uz-Cyrl-UZ"/>
              </w:rPr>
              <w:t xml:space="preserve">        </w:t>
            </w:r>
            <w:r w:rsidRPr="00CE499D">
              <w:rPr>
                <w:rFonts w:ascii="Batang" w:eastAsia="Batang" w:hAnsi="Batang"/>
                <w:i/>
                <w:lang w:val="en-US"/>
              </w:rPr>
              <w:t xml:space="preserve">      </w:t>
            </w:r>
          </w:p>
        </w:tc>
      </w:tr>
      <w:tr w:rsidR="00942C53" w:rsidRPr="00CE499D" w:rsidTr="005C5597">
        <w:tc>
          <w:tcPr>
            <w:tcW w:w="9571" w:type="dxa"/>
          </w:tcPr>
          <w:p w:rsidR="00942C53" w:rsidRPr="00CE499D" w:rsidRDefault="00942C53" w:rsidP="005C559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Batang" w:eastAsia="Batang" w:hAnsi="Batang"/>
                <w:i/>
                <w:sz w:val="28"/>
                <w:szCs w:val="28"/>
                <w:lang w:val="en-US"/>
              </w:rPr>
            </w:pPr>
            <w:r w:rsidRPr="00CE499D">
              <w:rPr>
                <w:rFonts w:ascii="Batang" w:eastAsia="Batang" w:hAnsi="Batang"/>
                <w:i/>
                <w:lang w:val="en-US"/>
              </w:rPr>
              <w:t>4xil</w:t>
            </w:r>
            <w:r w:rsidRPr="00CE499D">
              <w:rPr>
                <w:rFonts w:ascii="Batang" w:eastAsia="Batang" w:hAnsi="Batang"/>
                <w:i/>
                <w:lang w:val="uz-Cyrl-UZ"/>
              </w:rPr>
              <w:t xml:space="preserve">        </w:t>
            </w:r>
            <w:r w:rsidRPr="00CE499D">
              <w:rPr>
                <w:rFonts w:ascii="Batang" w:eastAsia="Batang" w:hAnsi="Batang"/>
                <w:i/>
                <w:lang w:val="en-US"/>
              </w:rPr>
              <w:t xml:space="preserve">      </w:t>
            </w:r>
          </w:p>
        </w:tc>
      </w:tr>
      <w:tr w:rsidR="00942C53" w:rsidRPr="00CE499D" w:rsidTr="005C5597">
        <w:tc>
          <w:tcPr>
            <w:tcW w:w="9571" w:type="dxa"/>
          </w:tcPr>
          <w:p w:rsidR="00942C53" w:rsidRPr="00CE499D" w:rsidRDefault="00942C53" w:rsidP="005C5597">
            <w:pPr>
              <w:rPr>
                <w:rFonts w:ascii="Batang" w:eastAsia="Batang" w:hAnsi="Batang"/>
                <w:i/>
                <w:lang w:val="en-US"/>
              </w:rPr>
            </w:pPr>
            <w:r w:rsidRPr="00CE499D">
              <w:rPr>
                <w:rFonts w:ascii="Batang" w:eastAsia="Batang" w:hAnsi="Batang"/>
                <w:i/>
                <w:lang w:val="en-US"/>
              </w:rPr>
              <w:t>5xil</w:t>
            </w:r>
          </w:p>
        </w:tc>
      </w:tr>
    </w:tbl>
    <w:p w:rsidR="00942C53" w:rsidRPr="00CE499D" w:rsidRDefault="00942C53" w:rsidP="008E16B8">
      <w:pPr>
        <w:pStyle w:val="PlainText"/>
        <w:rPr>
          <w:rFonts w:ascii="Batang" w:eastAsia="Batang" w:hAnsi="Batang" w:cs="Times New Roman"/>
          <w:i/>
          <w:sz w:val="28"/>
          <w:szCs w:val="28"/>
          <w:lang w:val="en-GB"/>
        </w:rPr>
      </w:pPr>
      <w:r w:rsidRPr="00CE499D">
        <w:rPr>
          <w:rFonts w:ascii="Batang" w:eastAsia="Batang" w:hAnsi="Batang"/>
          <w:i/>
          <w:lang w:val="en-US"/>
        </w:rPr>
        <w:t xml:space="preserve">7: Jismoniy tarbiya                                 Qiyinchilik darajasi – 1  </w:t>
      </w:r>
    </w:p>
    <w:p w:rsidR="00942C53" w:rsidRPr="00CE499D" w:rsidRDefault="00942C53" w:rsidP="00CC44F2">
      <w:pPr>
        <w:rPr>
          <w:rFonts w:ascii="Batang" w:eastAsia="Batang" w:hAnsi="Batang"/>
          <w:i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942C53" w:rsidRPr="0000271B" w:rsidTr="005C5597">
        <w:tc>
          <w:tcPr>
            <w:tcW w:w="9571" w:type="dxa"/>
          </w:tcPr>
          <w:p w:rsidR="00942C53" w:rsidRPr="00CE499D" w:rsidRDefault="00942C53" w:rsidP="005C5597">
            <w:pPr>
              <w:rPr>
                <w:rFonts w:ascii="Batang" w:eastAsia="Batang" w:hAnsi="Batang"/>
                <w:i/>
                <w:lang w:val="en-US"/>
              </w:rPr>
            </w:pPr>
            <w:r w:rsidRPr="00CE499D">
              <w:rPr>
                <w:rFonts w:ascii="Batang" w:eastAsia="Batang" w:hAnsi="Batang"/>
                <w:i/>
                <w:lang w:val="en-US"/>
              </w:rPr>
              <w:t>.Sport o’yinlari berilgan qatorni toping.</w:t>
            </w:r>
          </w:p>
        </w:tc>
      </w:tr>
      <w:tr w:rsidR="00942C53" w:rsidRPr="00CE499D" w:rsidTr="005C5597">
        <w:tc>
          <w:tcPr>
            <w:tcW w:w="9571" w:type="dxa"/>
          </w:tcPr>
          <w:p w:rsidR="00942C53" w:rsidRPr="00CE499D" w:rsidRDefault="00942C53" w:rsidP="00CE499D">
            <w:pPr>
              <w:rPr>
                <w:rFonts w:ascii="Batang" w:eastAsia="Batang" w:hAnsi="Batang"/>
                <w:i/>
                <w:lang w:val="en-US"/>
              </w:rPr>
            </w:pPr>
            <w:r w:rsidRPr="00CE499D">
              <w:rPr>
                <w:rFonts w:ascii="Batang" w:eastAsia="Batang" w:hAnsi="Batang"/>
                <w:i/>
                <w:lang w:val="en-US"/>
              </w:rPr>
              <w:t xml:space="preserve"> basketbol</w:t>
            </w:r>
            <w:r w:rsidRPr="00CE499D">
              <w:rPr>
                <w:rFonts w:ascii="Batang" w:eastAsia="Batang" w:hAnsi="Batang"/>
                <w:i/>
                <w:lang w:val="uz-Cyrl-UZ"/>
              </w:rPr>
              <w:t xml:space="preserve">       </w:t>
            </w:r>
            <w:r w:rsidRPr="00CE499D">
              <w:rPr>
                <w:rFonts w:ascii="Batang" w:eastAsia="Batang" w:hAnsi="Batang"/>
                <w:i/>
                <w:lang w:val="en-US"/>
              </w:rPr>
              <w:t xml:space="preserve">                                                                       </w:t>
            </w:r>
          </w:p>
        </w:tc>
      </w:tr>
      <w:tr w:rsidR="00942C53" w:rsidRPr="00CE499D" w:rsidTr="005C5597">
        <w:tc>
          <w:tcPr>
            <w:tcW w:w="9571" w:type="dxa"/>
          </w:tcPr>
          <w:p w:rsidR="00942C53" w:rsidRPr="00CE499D" w:rsidRDefault="00942C53" w:rsidP="005C5597">
            <w:pPr>
              <w:rPr>
                <w:rFonts w:ascii="Batang" w:eastAsia="Batang" w:hAnsi="Batang"/>
                <w:i/>
                <w:lang w:val="en-US"/>
              </w:rPr>
            </w:pPr>
            <w:r w:rsidRPr="00CE499D">
              <w:rPr>
                <w:rFonts w:ascii="Batang" w:eastAsia="Batang" w:hAnsi="Batang"/>
                <w:i/>
                <w:lang w:val="en-US"/>
              </w:rPr>
              <w:t xml:space="preserve">xo’rozlar jangi </w:t>
            </w:r>
            <w:r w:rsidRPr="00CE499D">
              <w:rPr>
                <w:rFonts w:ascii="Batang" w:eastAsia="Batang" w:hAnsi="Batang"/>
                <w:i/>
                <w:lang w:val="uz-Cyrl-UZ"/>
              </w:rPr>
              <w:t xml:space="preserve">    </w:t>
            </w:r>
            <w:r w:rsidRPr="00CE499D">
              <w:rPr>
                <w:rFonts w:ascii="Batang" w:eastAsia="Batang" w:hAnsi="Batang"/>
                <w:i/>
                <w:lang w:val="en-US"/>
              </w:rPr>
              <w:t xml:space="preserve">      </w:t>
            </w:r>
          </w:p>
        </w:tc>
      </w:tr>
      <w:tr w:rsidR="00942C53" w:rsidRPr="00CE499D" w:rsidTr="005C5597">
        <w:tc>
          <w:tcPr>
            <w:tcW w:w="9571" w:type="dxa"/>
          </w:tcPr>
          <w:p w:rsidR="00942C53" w:rsidRPr="00CE499D" w:rsidRDefault="00942C53" w:rsidP="005C5597">
            <w:pPr>
              <w:rPr>
                <w:rFonts w:ascii="Batang" w:eastAsia="Batang" w:hAnsi="Batang"/>
                <w:i/>
                <w:lang w:val="en-US"/>
              </w:rPr>
            </w:pPr>
            <w:r w:rsidRPr="00CE499D">
              <w:rPr>
                <w:rFonts w:ascii="Batang" w:eastAsia="Batang" w:hAnsi="Batang"/>
                <w:i/>
                <w:lang w:val="en-US"/>
              </w:rPr>
              <w:t>to’p sadorga</w:t>
            </w:r>
          </w:p>
        </w:tc>
      </w:tr>
      <w:tr w:rsidR="00942C53" w:rsidRPr="00CE499D" w:rsidTr="005C5597">
        <w:tc>
          <w:tcPr>
            <w:tcW w:w="9571" w:type="dxa"/>
          </w:tcPr>
          <w:p w:rsidR="00942C53" w:rsidRPr="00CE499D" w:rsidRDefault="00942C53" w:rsidP="00AC0D97">
            <w:pPr>
              <w:rPr>
                <w:rFonts w:ascii="Batang" w:eastAsia="Batang" w:hAnsi="Batang"/>
                <w:i/>
                <w:lang w:val="en-US"/>
              </w:rPr>
            </w:pPr>
            <w:r w:rsidRPr="00CE499D">
              <w:rPr>
                <w:rFonts w:ascii="Batang" w:eastAsia="Batang" w:hAnsi="Batang"/>
                <w:i/>
                <w:lang w:val="en-US"/>
              </w:rPr>
              <w:t xml:space="preserve"> </w:t>
            </w:r>
          </w:p>
        </w:tc>
      </w:tr>
    </w:tbl>
    <w:p w:rsidR="00942C53" w:rsidRPr="00CE499D" w:rsidRDefault="00942C53" w:rsidP="008E16B8">
      <w:pPr>
        <w:pStyle w:val="PlainText"/>
        <w:rPr>
          <w:rFonts w:ascii="Batang" w:eastAsia="Batang" w:hAnsi="Batang" w:cs="Times New Roman"/>
          <w:i/>
          <w:sz w:val="28"/>
          <w:szCs w:val="28"/>
          <w:lang w:val="en-GB"/>
        </w:rPr>
      </w:pPr>
      <w:r w:rsidRPr="00CE499D">
        <w:rPr>
          <w:rFonts w:ascii="Batang" w:eastAsia="Batang" w:hAnsi="Batang"/>
          <w:i/>
          <w:lang w:val="en-US"/>
        </w:rPr>
        <w:t xml:space="preserve">8: Jismoniy tarbiya. “ 4- sinf ”  kitobi ”   Qiyinchilik darajasi – 2  </w:t>
      </w:r>
    </w:p>
    <w:p w:rsidR="00942C53" w:rsidRPr="00CE499D" w:rsidRDefault="00942C53" w:rsidP="00CC44F2">
      <w:pPr>
        <w:rPr>
          <w:rFonts w:ascii="Batang" w:eastAsia="Batang" w:hAnsi="Batang"/>
          <w:i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942C53" w:rsidRPr="00CE499D" w:rsidTr="005C5597">
        <w:tc>
          <w:tcPr>
            <w:tcW w:w="9571" w:type="dxa"/>
          </w:tcPr>
          <w:p w:rsidR="00942C53" w:rsidRPr="00CE499D" w:rsidRDefault="00942C53" w:rsidP="005C5597">
            <w:pPr>
              <w:rPr>
                <w:rFonts w:ascii="Batang" w:eastAsia="Batang" w:hAnsi="Batang"/>
                <w:i/>
                <w:lang w:val="en-US"/>
              </w:rPr>
            </w:pPr>
            <w:r w:rsidRPr="00CE499D">
              <w:rPr>
                <w:rFonts w:ascii="Batang" w:eastAsia="Batang" w:hAnsi="Batang"/>
                <w:i/>
                <w:lang w:val="en-US"/>
              </w:rPr>
              <w:t>Futbolning vatani qayer .</w:t>
            </w:r>
          </w:p>
        </w:tc>
      </w:tr>
      <w:tr w:rsidR="00942C53" w:rsidRPr="00CE499D" w:rsidTr="005C5597">
        <w:tc>
          <w:tcPr>
            <w:tcW w:w="9571" w:type="dxa"/>
          </w:tcPr>
          <w:p w:rsidR="00942C53" w:rsidRPr="00CE499D" w:rsidRDefault="00942C53" w:rsidP="00CE499D">
            <w:pPr>
              <w:rPr>
                <w:rFonts w:ascii="Batang" w:eastAsia="Batang" w:hAnsi="Batang"/>
                <w:i/>
                <w:lang w:val="en-US"/>
              </w:rPr>
            </w:pPr>
            <w:r w:rsidRPr="00CE499D">
              <w:rPr>
                <w:rFonts w:ascii="Batang" w:eastAsia="Batang" w:hAnsi="Batang"/>
                <w:i/>
                <w:lang w:val="en-US"/>
              </w:rPr>
              <w:t xml:space="preserve"> Angliya </w:t>
            </w:r>
            <w:r w:rsidRPr="00CE499D">
              <w:rPr>
                <w:rFonts w:ascii="Batang" w:eastAsia="Batang" w:hAnsi="Batang"/>
                <w:i/>
                <w:lang w:val="uz-Cyrl-UZ"/>
              </w:rPr>
              <w:t xml:space="preserve">    </w:t>
            </w:r>
            <w:r w:rsidRPr="00CE499D">
              <w:rPr>
                <w:rFonts w:ascii="Batang" w:eastAsia="Batang" w:hAnsi="Batang"/>
                <w:i/>
                <w:lang w:val="en-US"/>
              </w:rPr>
              <w:t xml:space="preserve">                                                                                      </w:t>
            </w:r>
          </w:p>
        </w:tc>
      </w:tr>
      <w:tr w:rsidR="00942C53" w:rsidRPr="00CE499D" w:rsidTr="005C5597">
        <w:tc>
          <w:tcPr>
            <w:tcW w:w="9571" w:type="dxa"/>
          </w:tcPr>
          <w:p w:rsidR="00942C53" w:rsidRPr="00CE499D" w:rsidRDefault="00942C53" w:rsidP="005C5597">
            <w:pPr>
              <w:rPr>
                <w:rFonts w:ascii="Batang" w:eastAsia="Batang" w:hAnsi="Batang"/>
                <w:i/>
                <w:lang w:val="en-US"/>
              </w:rPr>
            </w:pPr>
            <w:r w:rsidRPr="00CE499D">
              <w:rPr>
                <w:rFonts w:ascii="Batang" w:eastAsia="Batang" w:hAnsi="Batang"/>
                <w:i/>
                <w:lang w:val="en-US"/>
              </w:rPr>
              <w:t>Afina</w:t>
            </w:r>
            <w:r w:rsidRPr="00CE499D">
              <w:rPr>
                <w:rFonts w:ascii="Batang" w:eastAsia="Batang" w:hAnsi="Batang"/>
                <w:i/>
                <w:lang w:val="uz-Cyrl-UZ"/>
              </w:rPr>
              <w:t xml:space="preserve">          </w:t>
            </w:r>
            <w:r w:rsidRPr="00CE499D">
              <w:rPr>
                <w:rFonts w:ascii="Batang" w:eastAsia="Batang" w:hAnsi="Batang"/>
                <w:i/>
                <w:lang w:val="en-US"/>
              </w:rPr>
              <w:t xml:space="preserve">      </w:t>
            </w:r>
          </w:p>
        </w:tc>
      </w:tr>
      <w:tr w:rsidR="00942C53" w:rsidRPr="00CE499D" w:rsidTr="005C5597">
        <w:trPr>
          <w:trHeight w:val="234"/>
        </w:trPr>
        <w:tc>
          <w:tcPr>
            <w:tcW w:w="9571" w:type="dxa"/>
          </w:tcPr>
          <w:p w:rsidR="00942C53" w:rsidRPr="00CE499D" w:rsidRDefault="00942C53" w:rsidP="005C559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Batang" w:eastAsia="Batang" w:hAnsi="Batang"/>
                <w:i/>
                <w:sz w:val="28"/>
                <w:szCs w:val="28"/>
                <w:lang w:val="en-US"/>
              </w:rPr>
            </w:pPr>
            <w:r w:rsidRPr="00CE499D">
              <w:rPr>
                <w:rFonts w:ascii="Batang" w:eastAsia="Batang" w:hAnsi="Batang"/>
                <w:i/>
                <w:lang w:val="en-US"/>
              </w:rPr>
              <w:t xml:space="preserve"> Italiya</w:t>
            </w:r>
          </w:p>
        </w:tc>
      </w:tr>
      <w:tr w:rsidR="00942C53" w:rsidRPr="00CE499D" w:rsidTr="005C5597">
        <w:tc>
          <w:tcPr>
            <w:tcW w:w="9571" w:type="dxa"/>
          </w:tcPr>
          <w:p w:rsidR="00942C53" w:rsidRPr="00CE499D" w:rsidRDefault="00942C53" w:rsidP="00AC0D97">
            <w:pPr>
              <w:rPr>
                <w:rFonts w:ascii="Batang" w:eastAsia="Batang" w:hAnsi="Batang"/>
                <w:i/>
                <w:lang w:val="en-US"/>
              </w:rPr>
            </w:pPr>
            <w:r w:rsidRPr="00CE499D">
              <w:rPr>
                <w:rFonts w:ascii="Batang" w:eastAsia="Batang" w:hAnsi="Batang"/>
                <w:i/>
                <w:lang w:val="en-US"/>
              </w:rPr>
              <w:t xml:space="preserve"> </w:t>
            </w:r>
          </w:p>
        </w:tc>
      </w:tr>
    </w:tbl>
    <w:p w:rsidR="00942C53" w:rsidRPr="00CE499D" w:rsidRDefault="00942C53" w:rsidP="00232FA4">
      <w:pPr>
        <w:pStyle w:val="PlainText"/>
        <w:rPr>
          <w:rFonts w:ascii="Batang" w:eastAsia="Batang" w:hAnsi="Batang" w:cs="Times New Roman"/>
          <w:i/>
          <w:sz w:val="28"/>
          <w:szCs w:val="28"/>
          <w:lang w:val="en-GB"/>
        </w:rPr>
      </w:pPr>
      <w:r w:rsidRPr="00CE499D">
        <w:rPr>
          <w:rFonts w:ascii="Batang" w:eastAsia="Batang" w:hAnsi="Batang"/>
          <w:i/>
          <w:lang w:val="en-US"/>
        </w:rPr>
        <w:t xml:space="preserve">9: Jismoniy tarbiya. “ 4- sinf ”  kitobi ”   Qiyinchilik darajasi – 1  </w:t>
      </w:r>
    </w:p>
    <w:p w:rsidR="00942C53" w:rsidRPr="00CE499D" w:rsidRDefault="00942C53" w:rsidP="00CC44F2">
      <w:pPr>
        <w:rPr>
          <w:rFonts w:ascii="Batang" w:eastAsia="Batang" w:hAnsi="Batang"/>
          <w:i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942C53" w:rsidRPr="0000271B" w:rsidTr="005C5597">
        <w:tc>
          <w:tcPr>
            <w:tcW w:w="9571" w:type="dxa"/>
          </w:tcPr>
          <w:p w:rsidR="00942C53" w:rsidRPr="00CE499D" w:rsidRDefault="00942C53" w:rsidP="005C5597">
            <w:pPr>
              <w:rPr>
                <w:rFonts w:ascii="Batang" w:eastAsia="Batang" w:hAnsi="Batang"/>
                <w:i/>
                <w:lang w:val="en-US"/>
              </w:rPr>
            </w:pPr>
            <w:r w:rsidRPr="00CE499D">
              <w:rPr>
                <w:rFonts w:ascii="Batang" w:eastAsia="Batang" w:hAnsi="Batang"/>
                <w:i/>
                <w:lang w:val="en-US"/>
              </w:rPr>
              <w:t>O’zbek milliy sport turini belgilang.</w:t>
            </w:r>
          </w:p>
        </w:tc>
      </w:tr>
      <w:tr w:rsidR="00942C53" w:rsidRPr="00CE499D" w:rsidTr="005C5597">
        <w:tc>
          <w:tcPr>
            <w:tcW w:w="9571" w:type="dxa"/>
          </w:tcPr>
          <w:p w:rsidR="00942C53" w:rsidRPr="00CE499D" w:rsidRDefault="00942C53" w:rsidP="00CE499D">
            <w:pPr>
              <w:rPr>
                <w:rFonts w:ascii="Batang" w:eastAsia="Batang" w:hAnsi="Batang"/>
                <w:i/>
                <w:lang w:val="en-US"/>
              </w:rPr>
            </w:pPr>
            <w:r w:rsidRPr="00CE499D">
              <w:rPr>
                <w:rFonts w:ascii="Batang" w:eastAsia="Batang" w:hAnsi="Batang"/>
                <w:i/>
                <w:lang w:val="en-US"/>
              </w:rPr>
              <w:t xml:space="preserve"> kurash </w:t>
            </w:r>
            <w:r w:rsidRPr="00CE499D">
              <w:rPr>
                <w:rFonts w:ascii="Batang" w:eastAsia="Batang" w:hAnsi="Batang"/>
                <w:i/>
                <w:lang w:val="uz-Cyrl-UZ"/>
              </w:rPr>
              <w:t xml:space="preserve">  </w:t>
            </w:r>
            <w:r w:rsidRPr="00CE499D">
              <w:rPr>
                <w:rFonts w:ascii="Batang" w:eastAsia="Batang" w:hAnsi="Batang"/>
                <w:i/>
                <w:lang w:val="en-US"/>
              </w:rPr>
              <w:t xml:space="preserve">                                                                                                      </w:t>
            </w:r>
          </w:p>
        </w:tc>
      </w:tr>
      <w:tr w:rsidR="00942C53" w:rsidRPr="00CE499D" w:rsidTr="005C5597">
        <w:tc>
          <w:tcPr>
            <w:tcW w:w="9571" w:type="dxa"/>
          </w:tcPr>
          <w:p w:rsidR="00942C53" w:rsidRPr="00CE499D" w:rsidRDefault="00942C53" w:rsidP="005C5597">
            <w:pPr>
              <w:rPr>
                <w:rFonts w:ascii="Batang" w:eastAsia="Batang" w:hAnsi="Batang"/>
                <w:i/>
                <w:lang w:val="en-US"/>
              </w:rPr>
            </w:pPr>
            <w:r w:rsidRPr="00CE499D">
              <w:rPr>
                <w:rFonts w:ascii="Batang" w:eastAsia="Batang" w:hAnsi="Batang"/>
                <w:i/>
                <w:lang w:val="en-US"/>
              </w:rPr>
              <w:t>karate</w:t>
            </w:r>
            <w:r w:rsidRPr="00CE499D">
              <w:rPr>
                <w:rFonts w:ascii="Batang" w:eastAsia="Batang" w:hAnsi="Batang"/>
                <w:i/>
                <w:lang w:val="uz-Cyrl-UZ"/>
              </w:rPr>
              <w:t xml:space="preserve">  </w:t>
            </w:r>
          </w:p>
        </w:tc>
      </w:tr>
      <w:tr w:rsidR="00942C53" w:rsidRPr="00CE499D" w:rsidTr="005C5597">
        <w:tc>
          <w:tcPr>
            <w:tcW w:w="9571" w:type="dxa"/>
          </w:tcPr>
          <w:p w:rsidR="00942C53" w:rsidRPr="00CE499D" w:rsidRDefault="00942C53" w:rsidP="005C5597">
            <w:pPr>
              <w:rPr>
                <w:rFonts w:ascii="Batang" w:eastAsia="Batang" w:hAnsi="Batang"/>
                <w:i/>
                <w:lang w:val="en-US"/>
              </w:rPr>
            </w:pPr>
            <w:r w:rsidRPr="00CE499D">
              <w:rPr>
                <w:rFonts w:ascii="Batang" w:eastAsia="Batang" w:hAnsi="Batang"/>
                <w:i/>
                <w:lang w:val="en-US"/>
              </w:rPr>
              <w:t>kikboks</w:t>
            </w:r>
          </w:p>
        </w:tc>
      </w:tr>
      <w:tr w:rsidR="00942C53" w:rsidRPr="00CE499D" w:rsidTr="005C5597">
        <w:tc>
          <w:tcPr>
            <w:tcW w:w="9571" w:type="dxa"/>
          </w:tcPr>
          <w:p w:rsidR="00942C53" w:rsidRPr="00CE499D" w:rsidRDefault="00942C53" w:rsidP="005C5597">
            <w:pPr>
              <w:rPr>
                <w:rFonts w:ascii="Batang" w:eastAsia="Batang" w:hAnsi="Batang"/>
                <w:i/>
                <w:lang w:val="en-US"/>
              </w:rPr>
            </w:pPr>
          </w:p>
        </w:tc>
      </w:tr>
    </w:tbl>
    <w:p w:rsidR="00942C53" w:rsidRPr="00CE499D" w:rsidRDefault="00942C53" w:rsidP="00232FA4">
      <w:pPr>
        <w:pStyle w:val="PlainText"/>
        <w:rPr>
          <w:rFonts w:ascii="Batang" w:eastAsia="Batang" w:hAnsi="Batang" w:cs="Times New Roman"/>
          <w:i/>
          <w:sz w:val="28"/>
          <w:szCs w:val="28"/>
          <w:lang w:val="en-GB"/>
        </w:rPr>
      </w:pPr>
      <w:r w:rsidRPr="00CE499D">
        <w:rPr>
          <w:rFonts w:ascii="Batang" w:eastAsia="Batang" w:hAnsi="Batang"/>
          <w:i/>
          <w:lang w:val="en-US"/>
        </w:rPr>
        <w:t xml:space="preserve">10: Jismoniy tarbiya. “ 4- sinf ”  kitobi ”   Qiyinchilik darajasi – 1  </w:t>
      </w:r>
    </w:p>
    <w:p w:rsidR="00942C53" w:rsidRPr="00CE499D" w:rsidRDefault="00942C53" w:rsidP="00CC44F2">
      <w:pPr>
        <w:rPr>
          <w:rFonts w:ascii="Batang" w:eastAsia="Batang" w:hAnsi="Batang"/>
          <w:i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942C53" w:rsidRPr="00CE499D" w:rsidTr="005C5597">
        <w:tc>
          <w:tcPr>
            <w:tcW w:w="9571" w:type="dxa"/>
          </w:tcPr>
          <w:p w:rsidR="00942C53" w:rsidRPr="00CE499D" w:rsidRDefault="00942C53" w:rsidP="00CE499D">
            <w:pPr>
              <w:rPr>
                <w:rFonts w:ascii="Batang" w:eastAsia="Batang" w:hAnsi="Batang"/>
                <w:i/>
                <w:lang w:val="en-US"/>
              </w:rPr>
            </w:pPr>
            <w:r w:rsidRPr="00CE499D">
              <w:rPr>
                <w:rFonts w:ascii="Batang" w:eastAsia="Batang" w:hAnsi="Batang"/>
                <w:i/>
                <w:lang w:val="en-US"/>
              </w:rPr>
              <w:t xml:space="preserve">Ogir atletikada nimalar ishlatiladi.                                                 </w:t>
            </w:r>
          </w:p>
        </w:tc>
      </w:tr>
      <w:tr w:rsidR="00942C53" w:rsidRPr="00CE499D" w:rsidTr="005C5597">
        <w:tc>
          <w:tcPr>
            <w:tcW w:w="9571" w:type="dxa"/>
          </w:tcPr>
          <w:p w:rsidR="00942C53" w:rsidRPr="00CE499D" w:rsidRDefault="00942C53" w:rsidP="005C5597">
            <w:pPr>
              <w:rPr>
                <w:rFonts w:ascii="Batang" w:eastAsia="Batang" w:hAnsi="Batang"/>
                <w:i/>
                <w:lang w:val="en-US"/>
              </w:rPr>
            </w:pPr>
            <w:r w:rsidRPr="00CE499D">
              <w:rPr>
                <w:rFonts w:ascii="Batang" w:eastAsia="Batang" w:hAnsi="Batang"/>
                <w:i/>
                <w:lang w:val="en-US"/>
              </w:rPr>
              <w:t xml:space="preserve"> ogir toshlar</w:t>
            </w:r>
            <w:r w:rsidRPr="00CE499D">
              <w:rPr>
                <w:rFonts w:ascii="Batang" w:eastAsia="Batang" w:hAnsi="Batang"/>
                <w:i/>
                <w:lang w:val="uz-Cyrl-UZ"/>
              </w:rPr>
              <w:t xml:space="preserve">    </w:t>
            </w:r>
          </w:p>
        </w:tc>
      </w:tr>
      <w:tr w:rsidR="00942C53" w:rsidRPr="00CE499D" w:rsidTr="005C5597">
        <w:tc>
          <w:tcPr>
            <w:tcW w:w="9571" w:type="dxa"/>
          </w:tcPr>
          <w:p w:rsidR="00942C53" w:rsidRPr="00CE499D" w:rsidRDefault="00942C53" w:rsidP="005C5597">
            <w:pPr>
              <w:rPr>
                <w:rFonts w:ascii="Batang" w:eastAsia="Batang" w:hAnsi="Batang"/>
                <w:i/>
                <w:lang w:val="en-US"/>
              </w:rPr>
            </w:pPr>
            <w:r w:rsidRPr="00CE499D">
              <w:rPr>
                <w:rFonts w:ascii="Batang" w:eastAsia="Batang" w:hAnsi="Batang"/>
                <w:i/>
                <w:lang w:val="en-US"/>
              </w:rPr>
              <w:t xml:space="preserve">tennis koptogi </w:t>
            </w:r>
            <w:r w:rsidRPr="00CE499D">
              <w:rPr>
                <w:rFonts w:ascii="Batang" w:eastAsia="Batang" w:hAnsi="Batang"/>
                <w:i/>
                <w:lang w:val="uz-Cyrl-UZ"/>
              </w:rPr>
              <w:t xml:space="preserve">     </w:t>
            </w:r>
            <w:r w:rsidRPr="00CE499D">
              <w:rPr>
                <w:rFonts w:ascii="Batang" w:eastAsia="Batang" w:hAnsi="Batang"/>
                <w:i/>
                <w:lang w:val="en-US"/>
              </w:rPr>
              <w:t xml:space="preserve">       </w:t>
            </w:r>
          </w:p>
        </w:tc>
      </w:tr>
      <w:tr w:rsidR="00942C53" w:rsidRPr="00CE499D" w:rsidTr="005C5597">
        <w:tc>
          <w:tcPr>
            <w:tcW w:w="9571" w:type="dxa"/>
          </w:tcPr>
          <w:p w:rsidR="00942C53" w:rsidRPr="00CE499D" w:rsidRDefault="00942C53" w:rsidP="005C559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Batang" w:eastAsia="Batang" w:hAnsi="Batang"/>
                <w:i/>
                <w:sz w:val="28"/>
                <w:szCs w:val="28"/>
                <w:lang w:val="en-US"/>
              </w:rPr>
            </w:pPr>
            <w:r w:rsidRPr="00CE499D">
              <w:rPr>
                <w:rFonts w:ascii="Batang" w:eastAsia="Batang" w:hAnsi="Batang"/>
                <w:i/>
                <w:lang w:val="en-US"/>
              </w:rPr>
              <w:t>to’plar</w:t>
            </w:r>
          </w:p>
        </w:tc>
      </w:tr>
      <w:tr w:rsidR="00942C53" w:rsidRPr="00CE499D" w:rsidTr="005C5597">
        <w:tc>
          <w:tcPr>
            <w:tcW w:w="9571" w:type="dxa"/>
          </w:tcPr>
          <w:p w:rsidR="00942C53" w:rsidRPr="00CE499D" w:rsidRDefault="00942C53" w:rsidP="00AC0D97">
            <w:pPr>
              <w:rPr>
                <w:rFonts w:ascii="Batang" w:eastAsia="Batang" w:hAnsi="Batang"/>
                <w:i/>
                <w:lang w:val="en-US"/>
              </w:rPr>
            </w:pPr>
            <w:r w:rsidRPr="00CE499D">
              <w:rPr>
                <w:rFonts w:ascii="Batang" w:eastAsia="Batang" w:hAnsi="Batang"/>
                <w:i/>
                <w:lang w:val="en-US"/>
              </w:rPr>
              <w:t xml:space="preserve"> </w:t>
            </w:r>
          </w:p>
        </w:tc>
      </w:tr>
    </w:tbl>
    <w:p w:rsidR="00942C53" w:rsidRPr="00CE499D" w:rsidRDefault="00942C53" w:rsidP="00232FA4">
      <w:pPr>
        <w:pStyle w:val="PlainText"/>
        <w:rPr>
          <w:rFonts w:ascii="Batang" w:eastAsia="Batang" w:hAnsi="Batang" w:cs="Times New Roman"/>
          <w:i/>
          <w:sz w:val="28"/>
          <w:szCs w:val="28"/>
          <w:lang w:val="en-GB"/>
        </w:rPr>
      </w:pPr>
      <w:r w:rsidRPr="00CE499D">
        <w:rPr>
          <w:rFonts w:ascii="Batang" w:eastAsia="Batang" w:hAnsi="Batang"/>
          <w:i/>
          <w:lang w:val="en-US"/>
        </w:rPr>
        <w:t xml:space="preserve">11: Jismoniy tarbiya.                                Qiyinchilik darajasi – 1  </w:t>
      </w:r>
    </w:p>
    <w:p w:rsidR="00942C53" w:rsidRPr="00CE499D" w:rsidRDefault="00942C53" w:rsidP="00CC44F2">
      <w:pPr>
        <w:rPr>
          <w:rFonts w:ascii="Batang" w:eastAsia="Batang" w:hAnsi="Batang"/>
          <w:i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942C53" w:rsidRPr="00CE499D" w:rsidTr="005C5597">
        <w:tc>
          <w:tcPr>
            <w:tcW w:w="9571" w:type="dxa"/>
          </w:tcPr>
          <w:p w:rsidR="00942C53" w:rsidRPr="00CE499D" w:rsidRDefault="00942C53" w:rsidP="005C5597">
            <w:pPr>
              <w:rPr>
                <w:rFonts w:ascii="Batang" w:eastAsia="Batang" w:hAnsi="Batang"/>
                <w:i/>
                <w:lang w:val="en-US"/>
              </w:rPr>
            </w:pPr>
            <w:r w:rsidRPr="00CE499D">
              <w:rPr>
                <w:rFonts w:ascii="Batang" w:eastAsia="Batang" w:hAnsi="Batang"/>
                <w:i/>
                <w:lang w:val="en-US"/>
              </w:rPr>
              <w:t>Olimpiada halqasi nega beshta .</w:t>
            </w:r>
          </w:p>
        </w:tc>
      </w:tr>
      <w:tr w:rsidR="00942C53" w:rsidRPr="00CE499D" w:rsidTr="005C5597">
        <w:tc>
          <w:tcPr>
            <w:tcW w:w="9571" w:type="dxa"/>
          </w:tcPr>
          <w:p w:rsidR="00942C53" w:rsidRPr="00CE499D" w:rsidRDefault="00942C53" w:rsidP="00CE499D">
            <w:pPr>
              <w:rPr>
                <w:rFonts w:ascii="Batang" w:eastAsia="Batang" w:hAnsi="Batang"/>
                <w:i/>
                <w:lang w:val="en-US"/>
              </w:rPr>
            </w:pPr>
            <w:r w:rsidRPr="00CE499D">
              <w:rPr>
                <w:rFonts w:ascii="Batang" w:eastAsia="Batang" w:hAnsi="Batang"/>
                <w:i/>
                <w:lang w:val="en-US"/>
              </w:rPr>
              <w:t xml:space="preserve"> beshta qit’a bo’lgani uchun                                                              </w:t>
            </w:r>
          </w:p>
        </w:tc>
      </w:tr>
      <w:tr w:rsidR="00942C53" w:rsidRPr="00CE499D" w:rsidTr="005C5597">
        <w:tc>
          <w:tcPr>
            <w:tcW w:w="9571" w:type="dxa"/>
          </w:tcPr>
          <w:p w:rsidR="00942C53" w:rsidRPr="00CE499D" w:rsidRDefault="00942C53" w:rsidP="005C5597">
            <w:pPr>
              <w:rPr>
                <w:rFonts w:ascii="Batang" w:eastAsia="Batang" w:hAnsi="Batang"/>
                <w:i/>
                <w:lang w:val="en-US"/>
              </w:rPr>
            </w:pPr>
            <w:r w:rsidRPr="00CE499D">
              <w:rPr>
                <w:rFonts w:ascii="Batang" w:eastAsia="Batang" w:hAnsi="Batang"/>
                <w:i/>
                <w:lang w:val="en-US"/>
              </w:rPr>
              <w:t xml:space="preserve"> beshta millatni bildiradi </w:t>
            </w:r>
          </w:p>
        </w:tc>
      </w:tr>
      <w:tr w:rsidR="00942C53" w:rsidRPr="00CE499D" w:rsidTr="005C5597">
        <w:tc>
          <w:tcPr>
            <w:tcW w:w="9571" w:type="dxa"/>
          </w:tcPr>
          <w:p w:rsidR="00942C53" w:rsidRPr="00CE499D" w:rsidRDefault="00942C53" w:rsidP="005C5597">
            <w:pPr>
              <w:rPr>
                <w:rFonts w:ascii="Batang" w:eastAsia="Batang" w:hAnsi="Batang"/>
                <w:i/>
                <w:lang w:val="en-US"/>
              </w:rPr>
            </w:pPr>
            <w:r w:rsidRPr="00CE499D">
              <w:rPr>
                <w:rFonts w:ascii="Batang" w:eastAsia="Batang" w:hAnsi="Batang"/>
                <w:i/>
                <w:lang w:val="en-US"/>
              </w:rPr>
              <w:t xml:space="preserve">  hech narsani bildirmaydi </w:t>
            </w:r>
          </w:p>
        </w:tc>
      </w:tr>
      <w:tr w:rsidR="00942C53" w:rsidRPr="00CE499D" w:rsidTr="005C5597">
        <w:tc>
          <w:tcPr>
            <w:tcW w:w="9571" w:type="dxa"/>
          </w:tcPr>
          <w:p w:rsidR="00942C53" w:rsidRPr="00AC0D97" w:rsidRDefault="00942C53" w:rsidP="005C5597">
            <w:pPr>
              <w:rPr>
                <w:rFonts w:ascii="Batang" w:eastAsia="Batang" w:hAnsi="Batang"/>
                <w:i/>
              </w:rPr>
            </w:pPr>
            <w:r w:rsidRPr="00CE499D">
              <w:rPr>
                <w:rFonts w:ascii="Batang" w:eastAsia="Batang" w:hAnsi="Batang"/>
                <w:i/>
                <w:lang w:val="en-US"/>
              </w:rPr>
              <w:t xml:space="preserve"> </w:t>
            </w:r>
          </w:p>
        </w:tc>
      </w:tr>
    </w:tbl>
    <w:p w:rsidR="00942C53" w:rsidRPr="00CE499D" w:rsidRDefault="00942C53" w:rsidP="00232FA4">
      <w:pPr>
        <w:pStyle w:val="PlainText"/>
        <w:rPr>
          <w:rFonts w:ascii="Batang" w:eastAsia="Batang" w:hAnsi="Batang" w:cs="Times New Roman"/>
          <w:i/>
          <w:sz w:val="28"/>
          <w:szCs w:val="28"/>
          <w:lang w:val="en-GB"/>
        </w:rPr>
      </w:pPr>
      <w:r w:rsidRPr="00CE499D">
        <w:rPr>
          <w:rFonts w:ascii="Batang" w:eastAsia="Batang" w:hAnsi="Batang"/>
          <w:i/>
          <w:lang w:val="en-US"/>
        </w:rPr>
        <w:t xml:space="preserve">12: Jismoniy tarbiya                           Qiyinchilik darajasi – 2 </w:t>
      </w:r>
    </w:p>
    <w:p w:rsidR="00942C53" w:rsidRPr="00CE499D" w:rsidRDefault="00942C53" w:rsidP="00CC44F2">
      <w:pPr>
        <w:rPr>
          <w:rFonts w:ascii="Batang" w:eastAsia="Batang" w:hAnsi="Batang"/>
          <w:i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942C53" w:rsidRPr="0000271B" w:rsidTr="005C5597">
        <w:tc>
          <w:tcPr>
            <w:tcW w:w="9571" w:type="dxa"/>
          </w:tcPr>
          <w:p w:rsidR="00942C53" w:rsidRPr="00CE499D" w:rsidRDefault="00942C53" w:rsidP="00CE499D">
            <w:pPr>
              <w:rPr>
                <w:rFonts w:ascii="Batang" w:eastAsia="Batang" w:hAnsi="Batang"/>
                <w:i/>
                <w:lang w:val="en-US"/>
              </w:rPr>
            </w:pPr>
            <w:r w:rsidRPr="00CE499D">
              <w:rPr>
                <w:rFonts w:ascii="Batang" w:eastAsia="Batang" w:hAnsi="Batang"/>
                <w:i/>
                <w:lang w:val="en-US"/>
              </w:rPr>
              <w:t xml:space="preserve">Yengil atletika necha turga bo’llinadi                                                    </w:t>
            </w:r>
          </w:p>
        </w:tc>
      </w:tr>
      <w:tr w:rsidR="00942C53" w:rsidRPr="00CE499D" w:rsidTr="005C5597">
        <w:tc>
          <w:tcPr>
            <w:tcW w:w="9571" w:type="dxa"/>
          </w:tcPr>
          <w:p w:rsidR="00942C53" w:rsidRPr="00CE499D" w:rsidRDefault="00942C53" w:rsidP="005C5597">
            <w:pPr>
              <w:rPr>
                <w:rFonts w:ascii="Batang" w:eastAsia="Batang" w:hAnsi="Batang"/>
                <w:i/>
                <w:lang w:val="en-US"/>
              </w:rPr>
            </w:pPr>
            <w:r w:rsidRPr="00CE499D">
              <w:rPr>
                <w:rFonts w:ascii="Batang" w:eastAsia="Batang" w:hAnsi="Batang"/>
                <w:i/>
                <w:lang w:val="en-US"/>
              </w:rPr>
              <w:t xml:space="preserve"> 5turga                                                                                     </w:t>
            </w:r>
          </w:p>
        </w:tc>
      </w:tr>
      <w:tr w:rsidR="00942C53" w:rsidRPr="00CE499D" w:rsidTr="005C5597">
        <w:tc>
          <w:tcPr>
            <w:tcW w:w="9571" w:type="dxa"/>
          </w:tcPr>
          <w:p w:rsidR="00942C53" w:rsidRPr="00CE499D" w:rsidRDefault="00942C53" w:rsidP="005C5597">
            <w:pPr>
              <w:rPr>
                <w:rFonts w:ascii="Batang" w:eastAsia="Batang" w:hAnsi="Batang"/>
                <w:i/>
                <w:lang w:val="en-US"/>
              </w:rPr>
            </w:pPr>
            <w:r w:rsidRPr="00CE499D">
              <w:rPr>
                <w:rFonts w:ascii="Batang" w:eastAsia="Batang" w:hAnsi="Batang"/>
                <w:i/>
                <w:lang w:val="en-US"/>
              </w:rPr>
              <w:t xml:space="preserve">3turga   </w:t>
            </w:r>
          </w:p>
        </w:tc>
      </w:tr>
      <w:tr w:rsidR="00942C53" w:rsidRPr="00CE499D" w:rsidTr="005C5597">
        <w:tc>
          <w:tcPr>
            <w:tcW w:w="9571" w:type="dxa"/>
          </w:tcPr>
          <w:p w:rsidR="00942C53" w:rsidRPr="00CE499D" w:rsidRDefault="00942C53" w:rsidP="005C559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Batang" w:eastAsia="Batang" w:hAnsi="Batang"/>
                <w:i/>
                <w:sz w:val="28"/>
                <w:szCs w:val="28"/>
                <w:lang w:val="en-US"/>
              </w:rPr>
            </w:pPr>
            <w:r w:rsidRPr="00CE499D">
              <w:rPr>
                <w:rFonts w:ascii="Batang" w:eastAsia="Batang" w:hAnsi="Batang"/>
                <w:i/>
                <w:lang w:val="en-US"/>
              </w:rPr>
              <w:t>2turga</w:t>
            </w:r>
          </w:p>
        </w:tc>
      </w:tr>
      <w:tr w:rsidR="00942C53" w:rsidRPr="00CE499D" w:rsidTr="005C5597">
        <w:tc>
          <w:tcPr>
            <w:tcW w:w="9571" w:type="dxa"/>
          </w:tcPr>
          <w:p w:rsidR="00942C53" w:rsidRPr="00CE499D" w:rsidRDefault="00942C53" w:rsidP="005C5597">
            <w:pPr>
              <w:rPr>
                <w:rFonts w:ascii="Batang" w:eastAsia="Batang" w:hAnsi="Batang"/>
                <w:i/>
                <w:lang w:val="en-US"/>
              </w:rPr>
            </w:pPr>
            <w:r w:rsidRPr="00CE499D">
              <w:rPr>
                <w:rFonts w:ascii="Batang" w:eastAsia="Batang" w:hAnsi="Batang"/>
                <w:i/>
                <w:lang w:val="en-US"/>
              </w:rPr>
              <w:t>4turga</w:t>
            </w:r>
          </w:p>
        </w:tc>
      </w:tr>
    </w:tbl>
    <w:p w:rsidR="00942C53" w:rsidRPr="00CE499D" w:rsidRDefault="00942C53" w:rsidP="00CC44F2">
      <w:pPr>
        <w:rPr>
          <w:rFonts w:ascii="Batang" w:eastAsia="Batang" w:hAnsi="Batang"/>
          <w:i/>
          <w:lang w:val="en-US"/>
        </w:rPr>
      </w:pPr>
    </w:p>
    <w:p w:rsidR="00942C53" w:rsidRPr="00CE499D" w:rsidRDefault="00942C53" w:rsidP="00CC44F2">
      <w:pPr>
        <w:rPr>
          <w:rFonts w:ascii="Batang" w:eastAsia="Batang" w:hAnsi="Batang"/>
          <w:i/>
          <w:lang w:val="en-US"/>
        </w:rPr>
      </w:pPr>
    </w:p>
    <w:p w:rsidR="00942C53" w:rsidRPr="00CE499D" w:rsidRDefault="00942C53" w:rsidP="00232FA4">
      <w:pPr>
        <w:pStyle w:val="PlainText"/>
        <w:rPr>
          <w:rFonts w:ascii="Batang" w:eastAsia="Batang" w:hAnsi="Batang" w:cs="Times New Roman"/>
          <w:i/>
          <w:sz w:val="28"/>
          <w:szCs w:val="28"/>
          <w:lang w:val="en-GB"/>
        </w:rPr>
      </w:pPr>
      <w:r w:rsidRPr="00CE499D">
        <w:rPr>
          <w:rFonts w:ascii="Batang" w:eastAsia="Batang" w:hAnsi="Batang"/>
          <w:i/>
          <w:lang w:val="en-US"/>
        </w:rPr>
        <w:t xml:space="preserve">13: Jismoniy tarbiya.                            Qiyinchilik darajasi – 1  </w:t>
      </w:r>
    </w:p>
    <w:p w:rsidR="00942C53" w:rsidRPr="00CE499D" w:rsidRDefault="00942C53" w:rsidP="00CC44F2">
      <w:pPr>
        <w:rPr>
          <w:rFonts w:ascii="Batang" w:eastAsia="Batang" w:hAnsi="Batang"/>
          <w:i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942C53" w:rsidRPr="0000271B" w:rsidTr="005C5597">
        <w:tc>
          <w:tcPr>
            <w:tcW w:w="9571" w:type="dxa"/>
          </w:tcPr>
          <w:p w:rsidR="00942C53" w:rsidRPr="00CE499D" w:rsidRDefault="00942C53" w:rsidP="005C5597">
            <w:pPr>
              <w:rPr>
                <w:rFonts w:ascii="Batang" w:eastAsia="Batang" w:hAnsi="Batang"/>
                <w:i/>
                <w:lang w:val="en-US"/>
              </w:rPr>
            </w:pPr>
            <w:r w:rsidRPr="00CE499D">
              <w:rPr>
                <w:rFonts w:ascii="Batang" w:eastAsia="Batang" w:hAnsi="Batang"/>
                <w:i/>
                <w:lang w:val="en-US"/>
              </w:rPr>
              <w:t>O’zbekiston futbol kamandasi ko’rsatilgan qatorni toping</w:t>
            </w:r>
          </w:p>
        </w:tc>
      </w:tr>
      <w:tr w:rsidR="00942C53" w:rsidRPr="00CE499D" w:rsidTr="005C5597">
        <w:tc>
          <w:tcPr>
            <w:tcW w:w="9571" w:type="dxa"/>
          </w:tcPr>
          <w:p w:rsidR="00942C53" w:rsidRPr="00CE499D" w:rsidRDefault="00942C53" w:rsidP="00CE499D">
            <w:pPr>
              <w:rPr>
                <w:rFonts w:ascii="Batang" w:eastAsia="Batang" w:hAnsi="Batang"/>
                <w:i/>
                <w:lang w:val="en-US"/>
              </w:rPr>
            </w:pPr>
            <w:r w:rsidRPr="00CE499D">
              <w:rPr>
                <w:rFonts w:ascii="Batang" w:eastAsia="Batang" w:hAnsi="Batang"/>
                <w:i/>
                <w:lang w:val="en-US"/>
              </w:rPr>
              <w:t xml:space="preserve"> Roma                                                                         </w:t>
            </w:r>
          </w:p>
        </w:tc>
      </w:tr>
      <w:tr w:rsidR="00942C53" w:rsidRPr="00CE499D" w:rsidTr="005C5597">
        <w:tc>
          <w:tcPr>
            <w:tcW w:w="9571" w:type="dxa"/>
          </w:tcPr>
          <w:p w:rsidR="00942C53" w:rsidRPr="00CE499D" w:rsidRDefault="00942C53" w:rsidP="005C5597">
            <w:pPr>
              <w:rPr>
                <w:rFonts w:ascii="Batang" w:eastAsia="Batang" w:hAnsi="Batang"/>
                <w:i/>
                <w:lang w:val="en-US"/>
              </w:rPr>
            </w:pPr>
            <w:r w:rsidRPr="00CE499D">
              <w:rPr>
                <w:rFonts w:ascii="Batang" w:eastAsia="Batang" w:hAnsi="Batang"/>
                <w:i/>
                <w:lang w:val="en-US"/>
              </w:rPr>
              <w:t xml:space="preserve">Paxtakor                  </w:t>
            </w:r>
          </w:p>
        </w:tc>
      </w:tr>
      <w:tr w:rsidR="00942C53" w:rsidRPr="00CE499D" w:rsidTr="005C5597">
        <w:tc>
          <w:tcPr>
            <w:tcW w:w="9571" w:type="dxa"/>
          </w:tcPr>
          <w:p w:rsidR="00942C53" w:rsidRPr="00CE499D" w:rsidRDefault="00942C53" w:rsidP="005C559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Batang" w:eastAsia="Batang" w:hAnsi="Batang"/>
                <w:i/>
                <w:sz w:val="28"/>
                <w:szCs w:val="28"/>
                <w:lang w:val="en-US"/>
              </w:rPr>
            </w:pPr>
            <w:r w:rsidRPr="00CE499D">
              <w:rPr>
                <w:rFonts w:ascii="Batang" w:eastAsia="Batang" w:hAnsi="Batang"/>
                <w:i/>
                <w:lang w:val="en-US"/>
              </w:rPr>
              <w:t>Real</w:t>
            </w:r>
          </w:p>
        </w:tc>
      </w:tr>
      <w:tr w:rsidR="00942C53" w:rsidRPr="00CE499D" w:rsidTr="005C5597">
        <w:tc>
          <w:tcPr>
            <w:tcW w:w="9571" w:type="dxa"/>
          </w:tcPr>
          <w:p w:rsidR="00942C53" w:rsidRPr="00AC0D97" w:rsidRDefault="00942C53" w:rsidP="005C5597">
            <w:pPr>
              <w:rPr>
                <w:rFonts w:ascii="Batang" w:eastAsia="Batang" w:hAnsi="Batang"/>
                <w:i/>
              </w:rPr>
            </w:pPr>
            <w:r w:rsidRPr="00CE499D">
              <w:rPr>
                <w:rFonts w:ascii="Batang" w:eastAsia="Batang" w:hAnsi="Batang"/>
                <w:i/>
                <w:lang w:val="en-US"/>
              </w:rPr>
              <w:t xml:space="preserve"> </w:t>
            </w:r>
          </w:p>
        </w:tc>
      </w:tr>
    </w:tbl>
    <w:p w:rsidR="00942C53" w:rsidRPr="00CE499D" w:rsidRDefault="00942C53" w:rsidP="00232FA4">
      <w:pPr>
        <w:pStyle w:val="PlainText"/>
        <w:rPr>
          <w:rFonts w:ascii="Batang" w:eastAsia="Batang" w:hAnsi="Batang" w:cs="Times New Roman"/>
          <w:i/>
          <w:sz w:val="28"/>
          <w:szCs w:val="28"/>
          <w:lang w:val="en-GB"/>
        </w:rPr>
      </w:pPr>
      <w:r w:rsidRPr="00CE499D">
        <w:rPr>
          <w:rFonts w:ascii="Batang" w:eastAsia="Batang" w:hAnsi="Batang"/>
          <w:i/>
          <w:lang w:val="en-US"/>
        </w:rPr>
        <w:t xml:space="preserve">14: Jismoniy tarbiya. “ 4- sinf ”  kitobi ”   Qiyinchilik darajasi – 2  </w:t>
      </w:r>
    </w:p>
    <w:p w:rsidR="00942C53" w:rsidRPr="00CE499D" w:rsidRDefault="00942C53" w:rsidP="00CC44F2">
      <w:pPr>
        <w:rPr>
          <w:rFonts w:ascii="Batang" w:eastAsia="Batang" w:hAnsi="Batang"/>
          <w:i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942C53" w:rsidRPr="0000271B" w:rsidTr="005C5597">
        <w:tc>
          <w:tcPr>
            <w:tcW w:w="9571" w:type="dxa"/>
          </w:tcPr>
          <w:p w:rsidR="00942C53" w:rsidRPr="00CE499D" w:rsidRDefault="00942C53" w:rsidP="005C5597">
            <w:pPr>
              <w:rPr>
                <w:rFonts w:ascii="Batang" w:eastAsia="Batang" w:hAnsi="Batang"/>
                <w:i/>
                <w:lang w:val="en-US"/>
              </w:rPr>
            </w:pPr>
            <w:r w:rsidRPr="00CE499D">
              <w:rPr>
                <w:rFonts w:ascii="Batang" w:eastAsia="Batang" w:hAnsi="Batang"/>
                <w:i/>
                <w:lang w:val="en-US"/>
              </w:rPr>
              <w:t>Yugirib kelib uzunlikka sakrash qaysi sport turiga oid.</w:t>
            </w:r>
          </w:p>
        </w:tc>
      </w:tr>
      <w:tr w:rsidR="00942C53" w:rsidRPr="00CE499D" w:rsidTr="005C5597">
        <w:tc>
          <w:tcPr>
            <w:tcW w:w="9571" w:type="dxa"/>
          </w:tcPr>
          <w:p w:rsidR="00942C53" w:rsidRPr="00CE499D" w:rsidRDefault="00942C53" w:rsidP="00CE499D">
            <w:pPr>
              <w:rPr>
                <w:rFonts w:ascii="Batang" w:eastAsia="Batang" w:hAnsi="Batang"/>
                <w:i/>
                <w:lang w:val="en-US"/>
              </w:rPr>
            </w:pPr>
            <w:r w:rsidRPr="00CE499D">
              <w:rPr>
                <w:rFonts w:ascii="Batang" w:eastAsia="Batang" w:hAnsi="Batang"/>
                <w:i/>
                <w:lang w:val="en-US"/>
              </w:rPr>
              <w:t xml:space="preserve">Yengil atletika                                                                                  </w:t>
            </w:r>
          </w:p>
        </w:tc>
      </w:tr>
      <w:tr w:rsidR="00942C53" w:rsidRPr="00CE499D" w:rsidTr="005C5597">
        <w:tc>
          <w:tcPr>
            <w:tcW w:w="9571" w:type="dxa"/>
          </w:tcPr>
          <w:p w:rsidR="00942C53" w:rsidRPr="00CE499D" w:rsidRDefault="00942C53" w:rsidP="005C5597">
            <w:pPr>
              <w:rPr>
                <w:rFonts w:ascii="Batang" w:eastAsia="Batang" w:hAnsi="Batang"/>
                <w:i/>
                <w:lang w:val="en-US"/>
              </w:rPr>
            </w:pPr>
            <w:r w:rsidRPr="00CE499D">
              <w:rPr>
                <w:rFonts w:ascii="Batang" w:eastAsia="Batang" w:hAnsi="Batang"/>
                <w:i/>
                <w:lang w:val="en-US"/>
              </w:rPr>
              <w:t xml:space="preserve">Boks </w:t>
            </w:r>
          </w:p>
        </w:tc>
      </w:tr>
      <w:tr w:rsidR="00942C53" w:rsidRPr="00CE499D" w:rsidTr="005C5597">
        <w:tc>
          <w:tcPr>
            <w:tcW w:w="9571" w:type="dxa"/>
          </w:tcPr>
          <w:p w:rsidR="00942C53" w:rsidRPr="00CE499D" w:rsidRDefault="00942C53" w:rsidP="005C5597">
            <w:pPr>
              <w:rPr>
                <w:rFonts w:ascii="Batang" w:eastAsia="Batang" w:hAnsi="Batang"/>
                <w:i/>
                <w:lang w:val="en-US"/>
              </w:rPr>
            </w:pPr>
            <w:r w:rsidRPr="00CE499D">
              <w:rPr>
                <w:rFonts w:ascii="Batang" w:eastAsia="Batang" w:hAnsi="Batang"/>
                <w:i/>
                <w:lang w:val="en-US"/>
              </w:rPr>
              <w:t xml:space="preserve"> Tenis</w:t>
            </w:r>
          </w:p>
        </w:tc>
      </w:tr>
      <w:tr w:rsidR="00942C53" w:rsidRPr="00CE499D" w:rsidTr="005C5597">
        <w:tc>
          <w:tcPr>
            <w:tcW w:w="9571" w:type="dxa"/>
          </w:tcPr>
          <w:p w:rsidR="00942C53" w:rsidRPr="00AC0D97" w:rsidRDefault="00942C53" w:rsidP="005C5597">
            <w:pPr>
              <w:rPr>
                <w:rFonts w:ascii="Batang" w:eastAsia="Batang" w:hAnsi="Batang"/>
                <w:i/>
              </w:rPr>
            </w:pPr>
            <w:r w:rsidRPr="00CE499D">
              <w:rPr>
                <w:rFonts w:ascii="Batang" w:eastAsia="Batang" w:hAnsi="Batang"/>
                <w:i/>
                <w:lang w:val="en-US"/>
              </w:rPr>
              <w:t xml:space="preserve"> </w:t>
            </w:r>
          </w:p>
        </w:tc>
      </w:tr>
    </w:tbl>
    <w:p w:rsidR="00942C53" w:rsidRPr="00CE499D" w:rsidRDefault="00942C53" w:rsidP="00CC44F2">
      <w:pPr>
        <w:rPr>
          <w:rFonts w:ascii="Batang" w:eastAsia="Batang" w:hAnsi="Batang"/>
          <w:i/>
          <w:lang w:val="en-US"/>
        </w:rPr>
      </w:pPr>
    </w:p>
    <w:p w:rsidR="00942C53" w:rsidRPr="00CE499D" w:rsidRDefault="00942C53" w:rsidP="00232FA4">
      <w:pPr>
        <w:pStyle w:val="PlainText"/>
        <w:rPr>
          <w:rFonts w:ascii="Batang" w:eastAsia="Batang" w:hAnsi="Batang" w:cs="Times New Roman"/>
          <w:i/>
          <w:sz w:val="28"/>
          <w:szCs w:val="28"/>
          <w:lang w:val="en-GB"/>
        </w:rPr>
      </w:pPr>
      <w:r w:rsidRPr="00CE499D">
        <w:rPr>
          <w:rFonts w:ascii="Batang" w:eastAsia="Batang" w:hAnsi="Batang"/>
          <w:i/>
          <w:lang w:val="en-US"/>
        </w:rPr>
        <w:t xml:space="preserve">15: Jismoniy tarbiya                        Qiyinchilik darajasi – 1  </w:t>
      </w:r>
    </w:p>
    <w:p w:rsidR="00942C53" w:rsidRPr="00CE499D" w:rsidRDefault="00942C53" w:rsidP="00CC44F2">
      <w:pPr>
        <w:rPr>
          <w:rFonts w:ascii="Batang" w:eastAsia="Batang" w:hAnsi="Batang"/>
          <w:i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942C53" w:rsidRPr="0000271B" w:rsidTr="005C5597">
        <w:tc>
          <w:tcPr>
            <w:tcW w:w="9571" w:type="dxa"/>
          </w:tcPr>
          <w:p w:rsidR="00942C53" w:rsidRPr="00CE499D" w:rsidRDefault="00942C53" w:rsidP="005C5597">
            <w:pPr>
              <w:rPr>
                <w:rFonts w:ascii="Batang" w:eastAsia="Batang" w:hAnsi="Batang"/>
                <w:i/>
                <w:lang w:val="en-US"/>
              </w:rPr>
            </w:pPr>
            <w:r w:rsidRPr="00CE499D">
              <w:rPr>
                <w:rFonts w:ascii="Batang" w:eastAsia="Batang" w:hAnsi="Batang"/>
                <w:i/>
                <w:lang w:val="en-US"/>
              </w:rPr>
              <w:t>.«Toshkent open » kubogi sportning qaysi turi bo’yicha o’tkaziladi .</w:t>
            </w:r>
          </w:p>
        </w:tc>
      </w:tr>
      <w:tr w:rsidR="00942C53" w:rsidRPr="00CE499D" w:rsidTr="005C5597">
        <w:tc>
          <w:tcPr>
            <w:tcW w:w="9571" w:type="dxa"/>
          </w:tcPr>
          <w:p w:rsidR="00942C53" w:rsidRPr="00CE499D" w:rsidRDefault="00942C53" w:rsidP="005C5597">
            <w:pPr>
              <w:rPr>
                <w:rFonts w:ascii="Batang" w:eastAsia="Batang" w:hAnsi="Batang"/>
                <w:i/>
                <w:lang w:val="en-US"/>
              </w:rPr>
            </w:pPr>
            <w:r w:rsidRPr="00CE499D">
              <w:rPr>
                <w:rFonts w:ascii="Batang" w:eastAsia="Batang" w:hAnsi="Batang"/>
                <w:i/>
                <w:lang w:val="en-US"/>
              </w:rPr>
              <w:t xml:space="preserve"> tennis                                                                                 </w:t>
            </w:r>
          </w:p>
        </w:tc>
      </w:tr>
      <w:tr w:rsidR="00942C53" w:rsidRPr="00CE499D" w:rsidTr="005C5597">
        <w:tc>
          <w:tcPr>
            <w:tcW w:w="9571" w:type="dxa"/>
          </w:tcPr>
          <w:p w:rsidR="00942C53" w:rsidRPr="00CE499D" w:rsidRDefault="00942C53" w:rsidP="005C559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Batang" w:eastAsia="Batang" w:hAnsi="Batang"/>
                <w:i/>
                <w:sz w:val="28"/>
                <w:szCs w:val="28"/>
                <w:lang w:val="en-US"/>
              </w:rPr>
            </w:pPr>
            <w:r w:rsidRPr="00CE499D">
              <w:rPr>
                <w:rFonts w:ascii="Batang" w:eastAsia="Batang" w:hAnsi="Batang"/>
                <w:i/>
                <w:lang w:val="en-US"/>
              </w:rPr>
              <w:t xml:space="preserve">futbol                 </w:t>
            </w:r>
          </w:p>
        </w:tc>
      </w:tr>
      <w:tr w:rsidR="00942C53" w:rsidRPr="00CE499D" w:rsidTr="005C5597">
        <w:tc>
          <w:tcPr>
            <w:tcW w:w="9571" w:type="dxa"/>
          </w:tcPr>
          <w:p w:rsidR="00942C53" w:rsidRPr="00CE499D" w:rsidRDefault="00942C53" w:rsidP="005C5597">
            <w:pPr>
              <w:rPr>
                <w:rFonts w:ascii="Batang" w:eastAsia="Batang" w:hAnsi="Batang"/>
                <w:i/>
                <w:lang w:val="en-US"/>
              </w:rPr>
            </w:pPr>
            <w:r w:rsidRPr="00CE499D">
              <w:rPr>
                <w:rFonts w:ascii="Batang" w:eastAsia="Batang" w:hAnsi="Batang"/>
                <w:i/>
                <w:lang w:val="en-US"/>
              </w:rPr>
              <w:t>kurash</w:t>
            </w:r>
          </w:p>
        </w:tc>
      </w:tr>
    </w:tbl>
    <w:p w:rsidR="00942C53" w:rsidRPr="00CE499D" w:rsidRDefault="00942C53" w:rsidP="00232FA4">
      <w:pPr>
        <w:pStyle w:val="PlainText"/>
        <w:rPr>
          <w:rFonts w:ascii="Batang" w:eastAsia="Batang" w:hAnsi="Batang" w:cs="Times New Roman"/>
          <w:i/>
          <w:sz w:val="28"/>
          <w:szCs w:val="28"/>
          <w:lang w:val="en-GB"/>
        </w:rPr>
      </w:pPr>
      <w:r w:rsidRPr="00CE499D">
        <w:rPr>
          <w:rFonts w:ascii="Batang" w:eastAsia="Batang" w:hAnsi="Batang"/>
          <w:i/>
          <w:lang w:val="en-US"/>
        </w:rPr>
        <w:t xml:space="preserve">16: Jismoniy tarbiya. “ 4- sinf ”  kitobi ”   Qiyinchilik darajasi – 1  </w:t>
      </w:r>
    </w:p>
    <w:p w:rsidR="00942C53" w:rsidRPr="00CE499D" w:rsidRDefault="00942C53" w:rsidP="00CC44F2">
      <w:pPr>
        <w:rPr>
          <w:rFonts w:ascii="Batang" w:eastAsia="Batang" w:hAnsi="Batang"/>
          <w:i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942C53" w:rsidRPr="0000271B" w:rsidTr="005C5597">
        <w:tc>
          <w:tcPr>
            <w:tcW w:w="9571" w:type="dxa"/>
          </w:tcPr>
          <w:p w:rsidR="00942C53" w:rsidRPr="00CE499D" w:rsidRDefault="00942C53" w:rsidP="005C5597">
            <w:pPr>
              <w:rPr>
                <w:rFonts w:ascii="Batang" w:eastAsia="Batang" w:hAnsi="Batang"/>
                <w:i/>
                <w:lang w:val="en-US"/>
              </w:rPr>
            </w:pPr>
            <w:r w:rsidRPr="00CE499D">
              <w:rPr>
                <w:rFonts w:ascii="Batang" w:eastAsia="Batang" w:hAnsi="Batang"/>
                <w:i/>
                <w:lang w:val="en-US"/>
              </w:rPr>
              <w:t>.«halol, dakki, chala» kabi so’zlar qaysi sport turida qo’llaniladi .</w:t>
            </w:r>
          </w:p>
        </w:tc>
      </w:tr>
      <w:tr w:rsidR="00942C53" w:rsidRPr="00CE499D" w:rsidTr="005C5597">
        <w:tc>
          <w:tcPr>
            <w:tcW w:w="9571" w:type="dxa"/>
          </w:tcPr>
          <w:p w:rsidR="00942C53" w:rsidRPr="00CE499D" w:rsidRDefault="00942C53" w:rsidP="005C5597">
            <w:pPr>
              <w:rPr>
                <w:rFonts w:ascii="Batang" w:eastAsia="Batang" w:hAnsi="Batang"/>
                <w:i/>
                <w:lang w:val="en-US"/>
              </w:rPr>
            </w:pPr>
            <w:r w:rsidRPr="00CE499D">
              <w:rPr>
                <w:rFonts w:ascii="Batang" w:eastAsia="Batang" w:hAnsi="Batang"/>
                <w:i/>
                <w:lang w:val="en-US"/>
              </w:rPr>
              <w:t xml:space="preserve">kurash </w:t>
            </w:r>
          </w:p>
        </w:tc>
      </w:tr>
      <w:tr w:rsidR="00942C53" w:rsidRPr="00CE499D" w:rsidTr="005C5597">
        <w:tc>
          <w:tcPr>
            <w:tcW w:w="9571" w:type="dxa"/>
          </w:tcPr>
          <w:p w:rsidR="00942C53" w:rsidRPr="00CE499D" w:rsidRDefault="00942C53" w:rsidP="005C5597">
            <w:pPr>
              <w:rPr>
                <w:rFonts w:ascii="Batang" w:eastAsia="Batang" w:hAnsi="Batang"/>
                <w:i/>
                <w:lang w:val="en-US"/>
              </w:rPr>
            </w:pPr>
            <w:r w:rsidRPr="00CE499D">
              <w:rPr>
                <w:rFonts w:ascii="Batang" w:eastAsia="Batang" w:hAnsi="Batang"/>
                <w:i/>
                <w:lang w:val="en-US"/>
              </w:rPr>
              <w:t>boks</w:t>
            </w:r>
          </w:p>
        </w:tc>
      </w:tr>
      <w:tr w:rsidR="00942C53" w:rsidRPr="00CE499D" w:rsidTr="005C5597">
        <w:tc>
          <w:tcPr>
            <w:tcW w:w="9571" w:type="dxa"/>
          </w:tcPr>
          <w:p w:rsidR="00942C53" w:rsidRPr="00CE499D" w:rsidRDefault="00942C53" w:rsidP="005C559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Batang" w:eastAsia="Batang" w:hAnsi="Batang"/>
                <w:i/>
                <w:sz w:val="28"/>
                <w:szCs w:val="28"/>
                <w:lang w:val="en-US"/>
              </w:rPr>
            </w:pPr>
            <w:r w:rsidRPr="00CE499D">
              <w:rPr>
                <w:rFonts w:ascii="Batang" w:eastAsia="Batang" w:hAnsi="Batang"/>
                <w:i/>
                <w:lang w:val="en-US"/>
              </w:rPr>
              <w:t xml:space="preserve">karate  </w:t>
            </w:r>
          </w:p>
        </w:tc>
      </w:tr>
      <w:tr w:rsidR="00942C53" w:rsidRPr="00CE499D" w:rsidTr="005C5597">
        <w:tc>
          <w:tcPr>
            <w:tcW w:w="9571" w:type="dxa"/>
          </w:tcPr>
          <w:p w:rsidR="00942C53" w:rsidRPr="00AC0D97" w:rsidRDefault="00942C53" w:rsidP="005C5597">
            <w:pPr>
              <w:rPr>
                <w:rFonts w:ascii="Batang" w:eastAsia="Batang" w:hAnsi="Batang"/>
                <w:i/>
              </w:rPr>
            </w:pPr>
          </w:p>
        </w:tc>
      </w:tr>
    </w:tbl>
    <w:p w:rsidR="00942C53" w:rsidRPr="00CE499D" w:rsidRDefault="00942C53" w:rsidP="00232FA4">
      <w:pPr>
        <w:pStyle w:val="PlainText"/>
        <w:rPr>
          <w:rFonts w:ascii="Batang" w:eastAsia="Batang" w:hAnsi="Batang" w:cs="Times New Roman"/>
          <w:i/>
          <w:sz w:val="28"/>
          <w:szCs w:val="28"/>
          <w:lang w:val="en-GB"/>
        </w:rPr>
      </w:pPr>
      <w:r w:rsidRPr="00CE499D">
        <w:rPr>
          <w:rFonts w:ascii="Batang" w:eastAsia="Batang" w:hAnsi="Batang"/>
          <w:i/>
          <w:lang w:val="en-US"/>
        </w:rPr>
        <w:t xml:space="preserve">17: Jismoniy tarbiya                            Qiyinchilik darajasi – 2  </w:t>
      </w:r>
    </w:p>
    <w:p w:rsidR="00942C53" w:rsidRPr="00CE499D" w:rsidRDefault="00942C53" w:rsidP="00CC44F2">
      <w:pPr>
        <w:rPr>
          <w:rFonts w:ascii="Batang" w:eastAsia="Batang" w:hAnsi="Batang"/>
          <w:i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942C53" w:rsidRPr="0000271B" w:rsidTr="005C5597">
        <w:tc>
          <w:tcPr>
            <w:tcW w:w="9571" w:type="dxa"/>
          </w:tcPr>
          <w:p w:rsidR="00942C53" w:rsidRPr="00CE499D" w:rsidRDefault="00942C53" w:rsidP="005C5597">
            <w:pPr>
              <w:rPr>
                <w:rFonts w:ascii="Batang" w:eastAsia="Batang" w:hAnsi="Batang"/>
                <w:i/>
                <w:lang w:val="en-US"/>
              </w:rPr>
            </w:pPr>
            <w:r w:rsidRPr="00CE499D">
              <w:rPr>
                <w:rFonts w:ascii="Batang" w:eastAsia="Batang" w:hAnsi="Batang"/>
                <w:i/>
                <w:lang w:val="en-US"/>
              </w:rPr>
              <w:t>Ko’prikcha mashqi qaysi sport turiga oid</w:t>
            </w:r>
          </w:p>
        </w:tc>
      </w:tr>
      <w:tr w:rsidR="00942C53" w:rsidRPr="00CE499D" w:rsidTr="005C5597">
        <w:tc>
          <w:tcPr>
            <w:tcW w:w="9571" w:type="dxa"/>
          </w:tcPr>
          <w:p w:rsidR="00942C53" w:rsidRPr="00CE499D" w:rsidRDefault="00942C53" w:rsidP="00CE499D">
            <w:pPr>
              <w:rPr>
                <w:rFonts w:ascii="Batang" w:eastAsia="Batang" w:hAnsi="Batang"/>
                <w:i/>
                <w:lang w:val="en-US"/>
              </w:rPr>
            </w:pPr>
            <w:r w:rsidRPr="00CE499D">
              <w:rPr>
                <w:rFonts w:ascii="Batang" w:eastAsia="Batang" w:hAnsi="Batang"/>
                <w:i/>
                <w:lang w:val="en-US"/>
              </w:rPr>
              <w:t xml:space="preserve"> Gimnastika                                                                                        </w:t>
            </w:r>
          </w:p>
        </w:tc>
      </w:tr>
      <w:tr w:rsidR="00942C53" w:rsidRPr="00CE499D" w:rsidTr="005C5597">
        <w:tc>
          <w:tcPr>
            <w:tcW w:w="9571" w:type="dxa"/>
          </w:tcPr>
          <w:p w:rsidR="00942C53" w:rsidRPr="00CE499D" w:rsidRDefault="00942C53" w:rsidP="005C5597">
            <w:pPr>
              <w:rPr>
                <w:rFonts w:ascii="Batang" w:eastAsia="Batang" w:hAnsi="Batang"/>
                <w:i/>
                <w:lang w:val="en-US"/>
              </w:rPr>
            </w:pPr>
            <w:r w:rsidRPr="00CE499D">
              <w:rPr>
                <w:rFonts w:ascii="Batang" w:eastAsia="Batang" w:hAnsi="Batang"/>
                <w:i/>
                <w:lang w:val="en-US"/>
              </w:rPr>
              <w:t>Futbol</w:t>
            </w:r>
          </w:p>
        </w:tc>
      </w:tr>
      <w:tr w:rsidR="00942C53" w:rsidRPr="00CE499D" w:rsidTr="005C5597">
        <w:tc>
          <w:tcPr>
            <w:tcW w:w="9571" w:type="dxa"/>
          </w:tcPr>
          <w:p w:rsidR="00942C53" w:rsidRPr="00CE499D" w:rsidRDefault="00942C53" w:rsidP="005C559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Batang" w:eastAsia="Batang" w:hAnsi="Batang"/>
                <w:i/>
                <w:sz w:val="28"/>
                <w:szCs w:val="28"/>
                <w:lang w:val="en-US"/>
              </w:rPr>
            </w:pPr>
            <w:r w:rsidRPr="00CE499D">
              <w:rPr>
                <w:rFonts w:ascii="Batang" w:eastAsia="Batang" w:hAnsi="Batang"/>
                <w:i/>
                <w:lang w:val="en-US"/>
              </w:rPr>
              <w:t>Tenis</w:t>
            </w:r>
          </w:p>
        </w:tc>
      </w:tr>
      <w:tr w:rsidR="00942C53" w:rsidRPr="00CE499D" w:rsidTr="005C5597">
        <w:tc>
          <w:tcPr>
            <w:tcW w:w="9571" w:type="dxa"/>
          </w:tcPr>
          <w:p w:rsidR="00942C53" w:rsidRPr="00AC0D97" w:rsidRDefault="00942C53" w:rsidP="005C5597">
            <w:pPr>
              <w:rPr>
                <w:rFonts w:ascii="Batang" w:eastAsia="Batang" w:hAnsi="Batang"/>
                <w:i/>
              </w:rPr>
            </w:pPr>
          </w:p>
        </w:tc>
      </w:tr>
    </w:tbl>
    <w:p w:rsidR="00942C53" w:rsidRPr="00CE499D" w:rsidRDefault="00942C53" w:rsidP="00232FA4">
      <w:pPr>
        <w:pStyle w:val="PlainText"/>
        <w:rPr>
          <w:rFonts w:ascii="Batang" w:eastAsia="Batang" w:hAnsi="Batang" w:cs="Times New Roman"/>
          <w:i/>
          <w:sz w:val="28"/>
          <w:szCs w:val="28"/>
        </w:rPr>
      </w:pPr>
      <w:r w:rsidRPr="00CE499D">
        <w:rPr>
          <w:rFonts w:ascii="Batang" w:eastAsia="Batang" w:hAnsi="Batang"/>
          <w:i/>
        </w:rPr>
        <w:t xml:space="preserve">18: </w:t>
      </w:r>
      <w:r w:rsidRPr="00CE499D">
        <w:rPr>
          <w:rFonts w:ascii="Batang" w:eastAsia="Batang" w:hAnsi="Batang"/>
          <w:i/>
          <w:lang w:val="en-US"/>
        </w:rPr>
        <w:t>Jismoniy</w:t>
      </w:r>
      <w:r w:rsidRPr="00CE499D">
        <w:rPr>
          <w:rFonts w:ascii="Batang" w:eastAsia="Batang" w:hAnsi="Batang"/>
          <w:i/>
        </w:rPr>
        <w:t xml:space="preserve"> </w:t>
      </w:r>
      <w:r w:rsidRPr="00CE499D">
        <w:rPr>
          <w:rFonts w:ascii="Batang" w:eastAsia="Batang" w:hAnsi="Batang"/>
          <w:i/>
          <w:lang w:val="en-US"/>
        </w:rPr>
        <w:t>tarbiya</w:t>
      </w:r>
      <w:r w:rsidRPr="00CE499D">
        <w:rPr>
          <w:rFonts w:ascii="Batang" w:eastAsia="Batang" w:hAnsi="Batang"/>
          <w:i/>
        </w:rPr>
        <w:t xml:space="preserve">.                               </w:t>
      </w:r>
      <w:r w:rsidRPr="00CE499D">
        <w:rPr>
          <w:rFonts w:ascii="Batang" w:eastAsia="Batang" w:hAnsi="Batang"/>
          <w:i/>
          <w:lang w:val="en-US"/>
        </w:rPr>
        <w:t>Qiyinchilik</w:t>
      </w:r>
      <w:r w:rsidRPr="00CE499D">
        <w:rPr>
          <w:rFonts w:ascii="Batang" w:eastAsia="Batang" w:hAnsi="Batang"/>
          <w:i/>
        </w:rPr>
        <w:t xml:space="preserve"> </w:t>
      </w:r>
      <w:r w:rsidRPr="00CE499D">
        <w:rPr>
          <w:rFonts w:ascii="Batang" w:eastAsia="Batang" w:hAnsi="Batang"/>
          <w:i/>
          <w:lang w:val="en-US"/>
        </w:rPr>
        <w:t>darajasi</w:t>
      </w:r>
      <w:r w:rsidRPr="00CE499D">
        <w:rPr>
          <w:rFonts w:ascii="Batang" w:eastAsia="Batang" w:hAnsi="Batang"/>
          <w:i/>
        </w:rPr>
        <w:t xml:space="preserve"> – 1  </w:t>
      </w:r>
    </w:p>
    <w:p w:rsidR="00942C53" w:rsidRPr="00CE499D" w:rsidRDefault="00942C53" w:rsidP="00CC44F2">
      <w:pPr>
        <w:rPr>
          <w:rFonts w:ascii="Batang" w:eastAsia="Batang" w:hAnsi="Batang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942C53" w:rsidRPr="00CE499D" w:rsidTr="005C5597">
        <w:tc>
          <w:tcPr>
            <w:tcW w:w="9571" w:type="dxa"/>
          </w:tcPr>
          <w:p w:rsidR="00942C53" w:rsidRPr="00CE499D" w:rsidRDefault="00942C53" w:rsidP="005C5597">
            <w:pPr>
              <w:rPr>
                <w:rFonts w:ascii="Batang" w:eastAsia="Batang" w:hAnsi="Batang"/>
                <w:i/>
              </w:rPr>
            </w:pPr>
            <w:r w:rsidRPr="00CE499D">
              <w:rPr>
                <w:rFonts w:ascii="Batang" w:eastAsia="Batang" w:hAnsi="Batang" w:hint="eastAsia"/>
                <w:i/>
              </w:rPr>
              <w:t>«</w:t>
            </w:r>
            <w:r w:rsidRPr="00CE499D">
              <w:rPr>
                <w:rFonts w:ascii="Batang" w:eastAsia="Batang" w:hAnsi="Batang"/>
                <w:i/>
                <w:lang w:val="en-US"/>
              </w:rPr>
              <w:t>Futbol</w:t>
            </w:r>
            <w:r w:rsidRPr="00CE499D">
              <w:rPr>
                <w:rFonts w:ascii="Batang" w:eastAsia="Batang" w:hAnsi="Batang" w:hint="eastAsia"/>
                <w:i/>
              </w:rPr>
              <w:t>»</w:t>
            </w:r>
            <w:r w:rsidRPr="00CE499D">
              <w:rPr>
                <w:rFonts w:ascii="Batang" w:eastAsia="Batang" w:hAnsi="Batang"/>
                <w:i/>
              </w:rPr>
              <w:t xml:space="preserve"> </w:t>
            </w:r>
            <w:r w:rsidRPr="00CE499D">
              <w:rPr>
                <w:rFonts w:ascii="Batang" w:eastAsia="Batang" w:hAnsi="Batang"/>
                <w:i/>
                <w:lang w:val="en-US"/>
              </w:rPr>
              <w:t>so</w:t>
            </w:r>
            <w:r w:rsidRPr="00CE499D">
              <w:rPr>
                <w:rFonts w:ascii="Batang" w:eastAsia="Batang" w:hAnsi="Batang"/>
                <w:i/>
              </w:rPr>
              <w:t>’</w:t>
            </w:r>
            <w:r w:rsidRPr="00CE499D">
              <w:rPr>
                <w:rFonts w:ascii="Batang" w:eastAsia="Batang" w:hAnsi="Batang"/>
                <w:i/>
                <w:lang w:val="en-US"/>
              </w:rPr>
              <w:t>zining</w:t>
            </w:r>
            <w:r w:rsidRPr="00CE499D">
              <w:rPr>
                <w:rFonts w:ascii="Batang" w:eastAsia="Batang" w:hAnsi="Batang"/>
                <w:i/>
              </w:rPr>
              <w:t xml:space="preserve"> </w:t>
            </w:r>
            <w:r w:rsidRPr="00CE499D">
              <w:rPr>
                <w:rFonts w:ascii="Batang" w:eastAsia="Batang" w:hAnsi="Batang"/>
                <w:i/>
                <w:lang w:val="en-US"/>
              </w:rPr>
              <w:t>ma</w:t>
            </w:r>
            <w:r w:rsidRPr="00CE499D">
              <w:rPr>
                <w:rFonts w:ascii="Batang" w:eastAsia="Batang" w:hAnsi="Batang"/>
                <w:i/>
              </w:rPr>
              <w:t>’</w:t>
            </w:r>
            <w:r w:rsidRPr="00CE499D">
              <w:rPr>
                <w:rFonts w:ascii="Batang" w:eastAsia="Batang" w:hAnsi="Batang"/>
                <w:i/>
                <w:lang w:val="en-US"/>
              </w:rPr>
              <w:t>nosini</w:t>
            </w:r>
            <w:r w:rsidRPr="00CE499D">
              <w:rPr>
                <w:rFonts w:ascii="Batang" w:eastAsia="Batang" w:hAnsi="Batang"/>
                <w:i/>
              </w:rPr>
              <w:t xml:space="preserve"> </w:t>
            </w:r>
            <w:r w:rsidRPr="00CE499D">
              <w:rPr>
                <w:rFonts w:ascii="Batang" w:eastAsia="Batang" w:hAnsi="Batang"/>
                <w:i/>
                <w:lang w:val="en-US"/>
              </w:rPr>
              <w:t>belgilang</w:t>
            </w:r>
            <w:r w:rsidRPr="00CE499D">
              <w:rPr>
                <w:rFonts w:ascii="Batang" w:eastAsia="Batang" w:hAnsi="Batang"/>
                <w:i/>
              </w:rPr>
              <w:t>.</w:t>
            </w:r>
          </w:p>
        </w:tc>
      </w:tr>
      <w:tr w:rsidR="00942C53" w:rsidRPr="00CE499D" w:rsidTr="005C5597">
        <w:tc>
          <w:tcPr>
            <w:tcW w:w="9571" w:type="dxa"/>
          </w:tcPr>
          <w:p w:rsidR="00942C53" w:rsidRPr="00CE499D" w:rsidRDefault="00942C53" w:rsidP="00CE499D">
            <w:pPr>
              <w:rPr>
                <w:rFonts w:ascii="Batang" w:eastAsia="Batang" w:hAnsi="Batang"/>
                <w:i/>
                <w:lang w:val="en-US"/>
              </w:rPr>
            </w:pPr>
            <w:r w:rsidRPr="00CE499D">
              <w:rPr>
                <w:rFonts w:ascii="Batang" w:eastAsia="Batang" w:hAnsi="Batang"/>
                <w:i/>
                <w:lang w:val="en-US"/>
              </w:rPr>
              <w:t xml:space="preserve"> fut-oyoq, bol-to’pi                                                                         </w:t>
            </w:r>
          </w:p>
        </w:tc>
      </w:tr>
      <w:tr w:rsidR="00942C53" w:rsidRPr="00CE499D" w:rsidTr="005C5597">
        <w:tc>
          <w:tcPr>
            <w:tcW w:w="9571" w:type="dxa"/>
          </w:tcPr>
          <w:p w:rsidR="00942C53" w:rsidRPr="00CE499D" w:rsidRDefault="00942C53" w:rsidP="005C5597">
            <w:pPr>
              <w:rPr>
                <w:rFonts w:ascii="Batang" w:eastAsia="Batang" w:hAnsi="Batang"/>
                <w:i/>
              </w:rPr>
            </w:pPr>
            <w:r w:rsidRPr="00CE499D">
              <w:rPr>
                <w:rFonts w:ascii="Batang" w:eastAsia="Batang" w:hAnsi="Batang"/>
                <w:i/>
                <w:lang w:val="en-US"/>
              </w:rPr>
              <w:t>fut</w:t>
            </w:r>
            <w:r w:rsidRPr="00CE499D">
              <w:rPr>
                <w:rFonts w:ascii="Batang" w:eastAsia="Batang" w:hAnsi="Batang"/>
                <w:i/>
              </w:rPr>
              <w:t>-</w:t>
            </w:r>
            <w:r w:rsidRPr="00CE499D">
              <w:rPr>
                <w:rFonts w:ascii="Batang" w:eastAsia="Batang" w:hAnsi="Batang"/>
                <w:i/>
                <w:lang w:val="en-US"/>
              </w:rPr>
              <w:t>savat</w:t>
            </w:r>
            <w:r w:rsidRPr="00CE499D">
              <w:rPr>
                <w:rFonts w:ascii="Batang" w:eastAsia="Batang" w:hAnsi="Batang"/>
                <w:i/>
              </w:rPr>
              <w:t xml:space="preserve">, </w:t>
            </w:r>
            <w:r w:rsidRPr="00CE499D">
              <w:rPr>
                <w:rFonts w:ascii="Batang" w:eastAsia="Batang" w:hAnsi="Batang"/>
                <w:i/>
                <w:lang w:val="en-US"/>
              </w:rPr>
              <w:t>bol</w:t>
            </w:r>
            <w:r w:rsidRPr="00CE499D">
              <w:rPr>
                <w:rFonts w:ascii="Batang" w:eastAsia="Batang" w:hAnsi="Batang"/>
                <w:i/>
              </w:rPr>
              <w:t>-</w:t>
            </w:r>
            <w:r w:rsidRPr="00CE499D">
              <w:rPr>
                <w:rFonts w:ascii="Batang" w:eastAsia="Batang" w:hAnsi="Batang"/>
                <w:i/>
                <w:lang w:val="en-US"/>
              </w:rPr>
              <w:t>to</w:t>
            </w:r>
            <w:r w:rsidRPr="00CE499D">
              <w:rPr>
                <w:rFonts w:ascii="Batang" w:eastAsia="Batang" w:hAnsi="Batang"/>
                <w:i/>
              </w:rPr>
              <w:t>’</w:t>
            </w:r>
            <w:r w:rsidRPr="00CE499D">
              <w:rPr>
                <w:rFonts w:ascii="Batang" w:eastAsia="Batang" w:hAnsi="Batang"/>
                <w:i/>
                <w:lang w:val="en-US"/>
              </w:rPr>
              <w:t>p</w:t>
            </w:r>
            <w:r w:rsidRPr="00CE499D">
              <w:rPr>
                <w:rFonts w:ascii="Batang" w:eastAsia="Batang" w:hAnsi="Batang"/>
                <w:i/>
              </w:rPr>
              <w:t xml:space="preserve">       </w:t>
            </w:r>
          </w:p>
        </w:tc>
      </w:tr>
      <w:tr w:rsidR="00942C53" w:rsidRPr="00CE499D" w:rsidTr="005C5597">
        <w:tc>
          <w:tcPr>
            <w:tcW w:w="9571" w:type="dxa"/>
          </w:tcPr>
          <w:p w:rsidR="00942C53" w:rsidRPr="00CE499D" w:rsidRDefault="00942C53" w:rsidP="005C559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Batang" w:eastAsia="Batang" w:hAnsi="Batang"/>
                <w:i/>
                <w:sz w:val="28"/>
                <w:szCs w:val="28"/>
              </w:rPr>
            </w:pPr>
            <w:r w:rsidRPr="00CE499D">
              <w:rPr>
                <w:rFonts w:ascii="Batang" w:eastAsia="Batang" w:hAnsi="Batang"/>
                <w:i/>
                <w:lang w:val="en-US"/>
              </w:rPr>
              <w:t>fut</w:t>
            </w:r>
            <w:r w:rsidRPr="00CE499D">
              <w:rPr>
                <w:rFonts w:ascii="Batang" w:eastAsia="Batang" w:hAnsi="Batang"/>
                <w:i/>
              </w:rPr>
              <w:t>-</w:t>
            </w:r>
            <w:r w:rsidRPr="00CE499D">
              <w:rPr>
                <w:rFonts w:ascii="Batang" w:eastAsia="Batang" w:hAnsi="Batang"/>
                <w:i/>
                <w:lang w:val="en-US"/>
              </w:rPr>
              <w:t>qo</w:t>
            </w:r>
            <w:r w:rsidRPr="00CE499D">
              <w:rPr>
                <w:rFonts w:ascii="Batang" w:eastAsia="Batang" w:hAnsi="Batang"/>
                <w:i/>
              </w:rPr>
              <w:t>’</w:t>
            </w:r>
            <w:r w:rsidRPr="00CE499D">
              <w:rPr>
                <w:rFonts w:ascii="Batang" w:eastAsia="Batang" w:hAnsi="Batang"/>
                <w:i/>
                <w:lang w:val="en-US"/>
              </w:rPr>
              <w:t>l</w:t>
            </w:r>
            <w:r w:rsidRPr="00CE499D">
              <w:rPr>
                <w:rFonts w:ascii="Batang" w:eastAsia="Batang" w:hAnsi="Batang"/>
                <w:i/>
              </w:rPr>
              <w:t xml:space="preserve">, </w:t>
            </w:r>
            <w:r w:rsidRPr="00CE499D">
              <w:rPr>
                <w:rFonts w:ascii="Batang" w:eastAsia="Batang" w:hAnsi="Batang"/>
                <w:i/>
                <w:lang w:val="en-US"/>
              </w:rPr>
              <w:t>bol</w:t>
            </w:r>
            <w:r w:rsidRPr="00CE499D">
              <w:rPr>
                <w:rFonts w:ascii="Batang" w:eastAsia="Batang" w:hAnsi="Batang"/>
                <w:i/>
              </w:rPr>
              <w:t>-</w:t>
            </w:r>
            <w:r w:rsidRPr="00CE499D">
              <w:rPr>
                <w:rFonts w:ascii="Batang" w:eastAsia="Batang" w:hAnsi="Batang"/>
                <w:i/>
                <w:lang w:val="en-US"/>
              </w:rPr>
              <w:t>to</w:t>
            </w:r>
            <w:r w:rsidRPr="00CE499D">
              <w:rPr>
                <w:rFonts w:ascii="Batang" w:eastAsia="Batang" w:hAnsi="Batang"/>
                <w:i/>
              </w:rPr>
              <w:t>’</w:t>
            </w:r>
            <w:r w:rsidRPr="00CE499D">
              <w:rPr>
                <w:rFonts w:ascii="Batang" w:eastAsia="Batang" w:hAnsi="Batang"/>
                <w:i/>
                <w:lang w:val="en-US"/>
              </w:rPr>
              <w:t>p</w:t>
            </w:r>
          </w:p>
        </w:tc>
      </w:tr>
      <w:tr w:rsidR="00942C53" w:rsidRPr="00CE499D" w:rsidTr="005C5597">
        <w:tc>
          <w:tcPr>
            <w:tcW w:w="9571" w:type="dxa"/>
          </w:tcPr>
          <w:p w:rsidR="00942C53" w:rsidRPr="00AC0D97" w:rsidRDefault="00942C53" w:rsidP="005C5597">
            <w:pPr>
              <w:rPr>
                <w:rFonts w:ascii="Batang" w:eastAsia="Batang" w:hAnsi="Batang"/>
                <w:i/>
              </w:rPr>
            </w:pPr>
          </w:p>
        </w:tc>
      </w:tr>
    </w:tbl>
    <w:p w:rsidR="00942C53" w:rsidRPr="00CE499D" w:rsidRDefault="00942C53" w:rsidP="00232FA4">
      <w:pPr>
        <w:pStyle w:val="PlainText"/>
        <w:rPr>
          <w:rFonts w:ascii="Batang" w:eastAsia="Batang" w:hAnsi="Batang" w:cs="Times New Roman"/>
          <w:i/>
          <w:sz w:val="28"/>
          <w:szCs w:val="28"/>
          <w:lang w:val="en-GB"/>
        </w:rPr>
      </w:pPr>
      <w:r w:rsidRPr="00CE499D">
        <w:rPr>
          <w:rFonts w:ascii="Batang" w:eastAsia="Batang" w:hAnsi="Batang"/>
          <w:i/>
          <w:lang w:val="en-US"/>
        </w:rPr>
        <w:t xml:space="preserve">19: Jismoniy tarbiya. “ 4- sinf ”  kitobi ”   Qiyinchilik darajasi – 2  </w:t>
      </w:r>
    </w:p>
    <w:p w:rsidR="00942C53" w:rsidRPr="00CE499D" w:rsidRDefault="00942C53" w:rsidP="00CC44F2">
      <w:pPr>
        <w:rPr>
          <w:rFonts w:ascii="Batang" w:eastAsia="Batang" w:hAnsi="Batang"/>
          <w:i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942C53" w:rsidRPr="0000271B" w:rsidTr="005C5597">
        <w:tc>
          <w:tcPr>
            <w:tcW w:w="9571" w:type="dxa"/>
          </w:tcPr>
          <w:p w:rsidR="00942C53" w:rsidRPr="00CE499D" w:rsidRDefault="00942C53" w:rsidP="005C5597">
            <w:pPr>
              <w:pStyle w:val="PlainText"/>
              <w:rPr>
                <w:rFonts w:ascii="Batang" w:eastAsia="Batang" w:hAnsi="Batang" w:cs="Times New Roman"/>
                <w:i/>
                <w:lang w:val="en-GB"/>
              </w:rPr>
            </w:pPr>
            <w:r w:rsidRPr="00CE499D">
              <w:rPr>
                <w:rFonts w:ascii="Batang" w:eastAsia="Batang" w:hAnsi="Batang" w:cs="Times New Roman"/>
                <w:i/>
                <w:lang w:val="en-GB"/>
              </w:rPr>
              <w:t xml:space="preserve">O'zbekiston iftixori Muhammad Qodir Abdullayev sportning  qaysi </w:t>
            </w:r>
          </w:p>
        </w:tc>
      </w:tr>
      <w:tr w:rsidR="00942C53" w:rsidRPr="00CE499D" w:rsidTr="005C5597">
        <w:tc>
          <w:tcPr>
            <w:tcW w:w="9571" w:type="dxa"/>
          </w:tcPr>
          <w:p w:rsidR="00942C53" w:rsidRPr="00CE499D" w:rsidRDefault="00942C53" w:rsidP="005C5597">
            <w:pPr>
              <w:pStyle w:val="PlainText"/>
              <w:rPr>
                <w:rFonts w:ascii="Batang" w:eastAsia="Batang" w:hAnsi="Batang" w:cs="Times New Roman"/>
                <w:i/>
                <w:lang w:val="en-GB"/>
              </w:rPr>
            </w:pPr>
            <w:r w:rsidRPr="00CE499D">
              <w:rPr>
                <w:rFonts w:ascii="Batang" w:eastAsia="Batang" w:hAnsi="Batang" w:cs="Times New Roman"/>
                <w:i/>
                <w:lang w:val="en-GB"/>
              </w:rPr>
              <w:t>turi bilan shug'ullanadi.</w:t>
            </w:r>
          </w:p>
        </w:tc>
      </w:tr>
      <w:tr w:rsidR="00942C53" w:rsidRPr="00CE499D" w:rsidTr="005C5597">
        <w:tc>
          <w:tcPr>
            <w:tcW w:w="9571" w:type="dxa"/>
          </w:tcPr>
          <w:p w:rsidR="00942C53" w:rsidRPr="00CE499D" w:rsidRDefault="00942C53" w:rsidP="00CE499D">
            <w:pPr>
              <w:pStyle w:val="PlainText"/>
              <w:rPr>
                <w:rFonts w:ascii="Batang" w:eastAsia="Batang" w:hAnsi="Batang" w:cs="Times New Roman"/>
                <w:i/>
                <w:lang w:val="en-US"/>
              </w:rPr>
            </w:pPr>
            <w:r w:rsidRPr="00CE499D">
              <w:rPr>
                <w:rFonts w:ascii="Batang" w:eastAsia="Batang" w:hAnsi="Batang" w:cs="Times New Roman"/>
                <w:i/>
                <w:lang w:val="en-GB"/>
              </w:rPr>
              <w:t>Boks</w:t>
            </w:r>
            <w:r w:rsidRPr="00CE499D">
              <w:rPr>
                <w:rFonts w:ascii="Batang" w:eastAsia="Batang" w:hAnsi="Batang" w:cs="Times New Roman"/>
                <w:i/>
              </w:rPr>
              <w:t xml:space="preserve">.                                                                                                                    </w:t>
            </w:r>
            <w:r w:rsidRPr="00CE499D">
              <w:rPr>
                <w:rFonts w:ascii="Batang" w:eastAsia="Batang" w:hAnsi="Batang" w:cs="Times New Roman"/>
                <w:i/>
                <w:lang w:val="en-US"/>
              </w:rPr>
              <w:t xml:space="preserve"> </w:t>
            </w:r>
          </w:p>
        </w:tc>
      </w:tr>
      <w:tr w:rsidR="00942C53" w:rsidRPr="00CE499D" w:rsidTr="005C5597">
        <w:tc>
          <w:tcPr>
            <w:tcW w:w="9571" w:type="dxa"/>
          </w:tcPr>
          <w:p w:rsidR="00942C53" w:rsidRPr="00CE499D" w:rsidRDefault="00942C53" w:rsidP="005C5597">
            <w:pPr>
              <w:pStyle w:val="PlainText"/>
              <w:rPr>
                <w:rFonts w:ascii="Batang" w:eastAsia="Batang" w:hAnsi="Batang" w:cs="Times New Roman"/>
                <w:i/>
              </w:rPr>
            </w:pPr>
            <w:r w:rsidRPr="00CE499D">
              <w:rPr>
                <w:rFonts w:ascii="Batang" w:eastAsia="Batang" w:hAnsi="Batang" w:cs="Times New Roman"/>
                <w:i/>
                <w:lang w:val="en-GB"/>
              </w:rPr>
              <w:t>Kurash</w:t>
            </w:r>
            <w:r w:rsidRPr="00CE499D">
              <w:rPr>
                <w:rFonts w:ascii="Batang" w:eastAsia="Batang" w:hAnsi="Batang" w:cs="Times New Roman"/>
                <w:i/>
              </w:rPr>
              <w:t xml:space="preserve">.    </w:t>
            </w:r>
          </w:p>
        </w:tc>
      </w:tr>
      <w:tr w:rsidR="00942C53" w:rsidRPr="00CE499D" w:rsidTr="005C5597">
        <w:tc>
          <w:tcPr>
            <w:tcW w:w="9571" w:type="dxa"/>
          </w:tcPr>
          <w:p w:rsidR="00942C53" w:rsidRPr="00CE499D" w:rsidRDefault="00942C53" w:rsidP="005C5597">
            <w:pPr>
              <w:rPr>
                <w:rFonts w:ascii="Batang" w:eastAsia="Batang" w:hAnsi="Batang"/>
                <w:i/>
              </w:rPr>
            </w:pPr>
            <w:r w:rsidRPr="00CE499D">
              <w:rPr>
                <w:rFonts w:ascii="Batang" w:eastAsia="Batang" w:hAnsi="Batang"/>
                <w:i/>
                <w:lang w:val="en-GB"/>
              </w:rPr>
              <w:t>Futbol</w:t>
            </w:r>
            <w:r w:rsidRPr="00CE499D">
              <w:rPr>
                <w:rFonts w:ascii="Batang" w:eastAsia="Batang" w:hAnsi="Batang"/>
                <w:i/>
              </w:rPr>
              <w:t>.</w:t>
            </w:r>
          </w:p>
        </w:tc>
      </w:tr>
    </w:tbl>
    <w:p w:rsidR="00942C53" w:rsidRPr="00CE499D" w:rsidRDefault="00942C53" w:rsidP="004A0AF3">
      <w:pPr>
        <w:pStyle w:val="PlainText"/>
        <w:rPr>
          <w:rFonts w:ascii="Batang" w:eastAsia="Batang" w:hAnsi="Batang" w:cs="Times New Roman"/>
          <w:i/>
          <w:sz w:val="28"/>
          <w:szCs w:val="28"/>
          <w:lang w:val="en-US"/>
        </w:rPr>
      </w:pPr>
      <w:r w:rsidRPr="00CE499D">
        <w:rPr>
          <w:rFonts w:ascii="Batang" w:eastAsia="Batang" w:hAnsi="Batang"/>
          <w:i/>
          <w:lang w:val="en-US"/>
        </w:rPr>
        <w:t xml:space="preserve">20: Jismoniy tarbiya. “ 4- sinf ”  kitobi ”   Qiyinchilik darajasi – 1  </w:t>
      </w:r>
    </w:p>
    <w:p w:rsidR="00942C53" w:rsidRPr="00CE499D" w:rsidRDefault="00942C53" w:rsidP="00CC44F2">
      <w:pPr>
        <w:rPr>
          <w:rFonts w:ascii="Batang" w:eastAsia="Batang" w:hAnsi="Batang"/>
          <w:i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942C53" w:rsidRPr="0000271B" w:rsidTr="005C5597">
        <w:tc>
          <w:tcPr>
            <w:tcW w:w="9571" w:type="dxa"/>
          </w:tcPr>
          <w:p w:rsidR="00942C53" w:rsidRPr="00CE499D" w:rsidRDefault="00942C53" w:rsidP="005C5597">
            <w:pPr>
              <w:pStyle w:val="PlainText"/>
              <w:rPr>
                <w:rFonts w:ascii="Batang" w:eastAsia="Batang" w:hAnsi="Batang" w:cs="Times New Roman"/>
                <w:i/>
                <w:lang w:val="en-GB"/>
              </w:rPr>
            </w:pPr>
            <w:r w:rsidRPr="00CE499D">
              <w:rPr>
                <w:rFonts w:ascii="Batang" w:eastAsia="Batang" w:hAnsi="Batang" w:cs="Times New Roman"/>
                <w:i/>
                <w:lang w:val="en-GB"/>
              </w:rPr>
              <w:t>Harakatli</w:t>
            </w:r>
            <w:r w:rsidRPr="00CE499D">
              <w:rPr>
                <w:rFonts w:ascii="Batang" w:eastAsia="Batang" w:hAnsi="Batang" w:cs="Times New Roman"/>
                <w:i/>
                <w:lang w:val="en-US"/>
              </w:rPr>
              <w:t xml:space="preserve"> </w:t>
            </w:r>
            <w:r w:rsidRPr="00CE499D">
              <w:rPr>
                <w:rFonts w:ascii="Batang" w:eastAsia="Batang" w:hAnsi="Batang" w:cs="Times New Roman"/>
                <w:i/>
                <w:lang w:val="en-GB"/>
              </w:rPr>
              <w:t>o</w:t>
            </w:r>
            <w:r w:rsidRPr="00CE499D">
              <w:rPr>
                <w:rFonts w:ascii="Batang" w:eastAsia="Batang" w:hAnsi="Batang" w:cs="Times New Roman"/>
                <w:i/>
                <w:lang w:val="en-US"/>
              </w:rPr>
              <w:t>'</w:t>
            </w:r>
            <w:r w:rsidRPr="00CE499D">
              <w:rPr>
                <w:rFonts w:ascii="Batang" w:eastAsia="Batang" w:hAnsi="Batang" w:cs="Times New Roman"/>
                <w:i/>
                <w:lang w:val="en-GB"/>
              </w:rPr>
              <w:t>yinlar</w:t>
            </w:r>
            <w:r w:rsidRPr="00CE499D">
              <w:rPr>
                <w:rFonts w:ascii="Batang" w:eastAsia="Batang" w:hAnsi="Batang" w:cs="Times New Roman"/>
                <w:i/>
                <w:lang w:val="en-US"/>
              </w:rPr>
              <w:t xml:space="preserve"> </w:t>
            </w:r>
            <w:r w:rsidRPr="00CE499D">
              <w:rPr>
                <w:rFonts w:ascii="Batang" w:eastAsia="Batang" w:hAnsi="Batang" w:cs="Times New Roman"/>
                <w:i/>
                <w:lang w:val="en-GB"/>
              </w:rPr>
              <w:t>berilgan</w:t>
            </w:r>
            <w:r w:rsidRPr="00CE499D">
              <w:rPr>
                <w:rFonts w:ascii="Batang" w:eastAsia="Batang" w:hAnsi="Batang" w:cs="Times New Roman"/>
                <w:i/>
                <w:lang w:val="en-US"/>
              </w:rPr>
              <w:t xml:space="preserve"> </w:t>
            </w:r>
            <w:r w:rsidRPr="00CE499D">
              <w:rPr>
                <w:rFonts w:ascii="Batang" w:eastAsia="Batang" w:hAnsi="Batang" w:cs="Times New Roman"/>
                <w:i/>
                <w:lang w:val="en-GB"/>
              </w:rPr>
              <w:t>qatorni toping.</w:t>
            </w:r>
          </w:p>
        </w:tc>
      </w:tr>
      <w:tr w:rsidR="00942C53" w:rsidRPr="00CE499D" w:rsidTr="005C5597">
        <w:tc>
          <w:tcPr>
            <w:tcW w:w="9571" w:type="dxa"/>
          </w:tcPr>
          <w:p w:rsidR="00942C53" w:rsidRPr="00CE499D" w:rsidRDefault="00942C53" w:rsidP="00CE499D">
            <w:pPr>
              <w:pStyle w:val="PlainText"/>
              <w:rPr>
                <w:rFonts w:ascii="Batang" w:eastAsia="Batang" w:hAnsi="Batang" w:cs="Times New Roman"/>
                <w:i/>
                <w:lang w:val="en-GB"/>
              </w:rPr>
            </w:pPr>
            <w:r w:rsidRPr="00CE499D">
              <w:rPr>
                <w:rFonts w:ascii="Batang" w:eastAsia="Batang" w:hAnsi="Batang" w:cs="Times New Roman"/>
                <w:i/>
                <w:lang w:val="en-GB"/>
              </w:rPr>
              <w:t xml:space="preserve"> Cho'pon to'p sardorga.                                                                                 </w:t>
            </w:r>
          </w:p>
        </w:tc>
      </w:tr>
      <w:tr w:rsidR="00942C53" w:rsidRPr="0000271B" w:rsidTr="005C5597">
        <w:tc>
          <w:tcPr>
            <w:tcW w:w="9571" w:type="dxa"/>
          </w:tcPr>
          <w:p w:rsidR="00942C53" w:rsidRPr="00CE499D" w:rsidRDefault="00942C53" w:rsidP="005C5597">
            <w:pPr>
              <w:pStyle w:val="PlainText"/>
              <w:rPr>
                <w:rFonts w:ascii="Batang" w:eastAsia="Batang" w:hAnsi="Batang" w:cs="Times New Roman"/>
                <w:i/>
                <w:lang w:val="en-GB"/>
              </w:rPr>
            </w:pPr>
            <w:r w:rsidRPr="00CE499D">
              <w:rPr>
                <w:rFonts w:ascii="Batang" w:eastAsia="Batang" w:hAnsi="Batang" w:cs="Times New Roman"/>
                <w:i/>
                <w:lang w:val="en-GB"/>
              </w:rPr>
              <w:t xml:space="preserve"> Valiybol oq terakmi ko'k terak.</w:t>
            </w:r>
          </w:p>
        </w:tc>
      </w:tr>
      <w:tr w:rsidR="00942C53" w:rsidRPr="00CE499D" w:rsidTr="005C5597">
        <w:tc>
          <w:tcPr>
            <w:tcW w:w="9571" w:type="dxa"/>
          </w:tcPr>
          <w:p w:rsidR="00942C53" w:rsidRPr="00CE499D" w:rsidRDefault="00942C53" w:rsidP="005C5597">
            <w:pPr>
              <w:pStyle w:val="PlainText"/>
              <w:rPr>
                <w:rFonts w:ascii="Batang" w:eastAsia="Batang" w:hAnsi="Batang" w:cs="Times New Roman"/>
                <w:i/>
                <w:lang w:val="en-GB"/>
              </w:rPr>
            </w:pPr>
            <w:r w:rsidRPr="00CE499D">
              <w:rPr>
                <w:rFonts w:ascii="Batang" w:eastAsia="Batang" w:hAnsi="Batang" w:cs="Times New Roman"/>
                <w:i/>
                <w:lang w:val="en-GB"/>
              </w:rPr>
              <w:t>Basketbol, cho'pon, futbol.</w:t>
            </w:r>
          </w:p>
        </w:tc>
      </w:tr>
      <w:tr w:rsidR="00942C53" w:rsidRPr="00CE499D" w:rsidTr="005C5597">
        <w:tc>
          <w:tcPr>
            <w:tcW w:w="9571" w:type="dxa"/>
          </w:tcPr>
          <w:p w:rsidR="00942C53" w:rsidRPr="00AC0D97" w:rsidRDefault="00942C53" w:rsidP="005C5597">
            <w:pPr>
              <w:rPr>
                <w:rFonts w:ascii="Batang" w:eastAsia="Batang" w:hAnsi="Batang"/>
                <w:i/>
              </w:rPr>
            </w:pPr>
          </w:p>
        </w:tc>
      </w:tr>
    </w:tbl>
    <w:p w:rsidR="00942C53" w:rsidRPr="00CE499D" w:rsidRDefault="00942C53" w:rsidP="004A0AF3">
      <w:pPr>
        <w:pStyle w:val="PlainText"/>
        <w:rPr>
          <w:rFonts w:ascii="Batang" w:eastAsia="Batang" w:hAnsi="Batang" w:cs="Times New Roman"/>
          <w:i/>
          <w:sz w:val="28"/>
          <w:szCs w:val="28"/>
          <w:lang w:val="en-GB"/>
        </w:rPr>
      </w:pPr>
      <w:r w:rsidRPr="00CE499D">
        <w:rPr>
          <w:rFonts w:ascii="Batang" w:eastAsia="Batang" w:hAnsi="Batang"/>
          <w:i/>
          <w:lang w:val="en-US"/>
        </w:rPr>
        <w:t xml:space="preserve">21: Jismoniy tarbiya. “ 4- sinf ”  kitobi ”   Qiyinchilik darajasi – 1  </w:t>
      </w:r>
    </w:p>
    <w:p w:rsidR="00942C53" w:rsidRPr="00CE499D" w:rsidRDefault="00942C53" w:rsidP="00CC44F2">
      <w:pPr>
        <w:rPr>
          <w:rFonts w:ascii="Batang" w:eastAsia="Batang" w:hAnsi="Batang"/>
          <w:i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942C53" w:rsidRPr="0000271B" w:rsidTr="005C5597">
        <w:tc>
          <w:tcPr>
            <w:tcW w:w="9571" w:type="dxa"/>
          </w:tcPr>
          <w:p w:rsidR="00942C53" w:rsidRPr="00CE499D" w:rsidRDefault="00942C53" w:rsidP="005C5597">
            <w:pPr>
              <w:pStyle w:val="PlainText"/>
              <w:rPr>
                <w:rFonts w:ascii="Batang" w:eastAsia="Batang" w:hAnsi="Batang" w:cs="Times New Roman"/>
                <w:i/>
                <w:lang w:val="en-GB"/>
              </w:rPr>
            </w:pPr>
            <w:r w:rsidRPr="00CE499D">
              <w:rPr>
                <w:rFonts w:ascii="Batang" w:eastAsia="Batang" w:hAnsi="Batang" w:cs="Times New Roman"/>
                <w:i/>
                <w:lang w:val="en-GB"/>
              </w:rPr>
              <w:t>. O'zbek kurashi qachon mustaqil sport sifatida tanlandi.</w:t>
            </w:r>
          </w:p>
        </w:tc>
      </w:tr>
      <w:tr w:rsidR="00942C53" w:rsidRPr="00CE499D" w:rsidTr="005C5597">
        <w:tc>
          <w:tcPr>
            <w:tcW w:w="9571" w:type="dxa"/>
          </w:tcPr>
          <w:p w:rsidR="00942C53" w:rsidRPr="00CE499D" w:rsidRDefault="00942C53" w:rsidP="00CE499D">
            <w:pPr>
              <w:pStyle w:val="PlainText"/>
              <w:rPr>
                <w:rFonts w:ascii="Batang" w:eastAsia="Batang" w:hAnsi="Batang" w:cs="Times New Roman"/>
                <w:i/>
                <w:lang w:val="en-GB"/>
              </w:rPr>
            </w:pPr>
            <w:r w:rsidRPr="00CE499D">
              <w:rPr>
                <w:rFonts w:ascii="Batang" w:eastAsia="Batang" w:hAnsi="Batang" w:cs="Times New Roman"/>
                <w:i/>
                <w:lang w:val="en-GB"/>
              </w:rPr>
              <w:t xml:space="preserve"> 1995-yil.   5-sentabr.                                                                                </w:t>
            </w:r>
          </w:p>
        </w:tc>
      </w:tr>
      <w:tr w:rsidR="00942C53" w:rsidRPr="00CE499D" w:rsidTr="005C5597">
        <w:tc>
          <w:tcPr>
            <w:tcW w:w="9571" w:type="dxa"/>
          </w:tcPr>
          <w:p w:rsidR="00942C53" w:rsidRPr="00CE499D" w:rsidRDefault="00942C53" w:rsidP="005C5597">
            <w:pPr>
              <w:pStyle w:val="PlainText"/>
              <w:rPr>
                <w:rFonts w:ascii="Batang" w:eastAsia="Batang" w:hAnsi="Batang" w:cs="Times New Roman"/>
                <w:i/>
                <w:lang w:val="en-GB"/>
              </w:rPr>
            </w:pPr>
            <w:r w:rsidRPr="00CE499D">
              <w:rPr>
                <w:rFonts w:ascii="Batang" w:eastAsia="Batang" w:hAnsi="Batang" w:cs="Times New Roman"/>
                <w:i/>
                <w:lang w:val="en-GB"/>
              </w:rPr>
              <w:t xml:space="preserve"> 1998-yil.   6-sentabr.</w:t>
            </w:r>
          </w:p>
        </w:tc>
      </w:tr>
      <w:tr w:rsidR="00942C53" w:rsidRPr="00CE499D" w:rsidTr="005C5597">
        <w:tc>
          <w:tcPr>
            <w:tcW w:w="9571" w:type="dxa"/>
          </w:tcPr>
          <w:p w:rsidR="00942C53" w:rsidRPr="00CE499D" w:rsidRDefault="00942C53" w:rsidP="005C5597">
            <w:pPr>
              <w:rPr>
                <w:rFonts w:ascii="Batang" w:eastAsia="Batang" w:hAnsi="Batang"/>
                <w:i/>
                <w:lang w:val="en-US"/>
              </w:rPr>
            </w:pPr>
            <w:r w:rsidRPr="00CE499D">
              <w:rPr>
                <w:rFonts w:ascii="Batang" w:eastAsia="Batang" w:hAnsi="Batang"/>
                <w:i/>
                <w:lang w:val="en-GB"/>
              </w:rPr>
              <w:t>1999-yil.   6-sentabr</w:t>
            </w:r>
          </w:p>
        </w:tc>
      </w:tr>
      <w:tr w:rsidR="00942C53" w:rsidRPr="00CE499D" w:rsidTr="005C5597">
        <w:tc>
          <w:tcPr>
            <w:tcW w:w="9571" w:type="dxa"/>
          </w:tcPr>
          <w:p w:rsidR="00942C53" w:rsidRPr="00CE499D" w:rsidRDefault="00942C53" w:rsidP="005C5597">
            <w:pPr>
              <w:rPr>
                <w:rFonts w:ascii="Batang" w:eastAsia="Batang" w:hAnsi="Batang"/>
                <w:i/>
                <w:lang w:val="en-US"/>
              </w:rPr>
            </w:pPr>
            <w:r w:rsidRPr="00CE499D">
              <w:rPr>
                <w:rFonts w:ascii="Batang" w:eastAsia="Batang" w:hAnsi="Batang"/>
                <w:i/>
                <w:lang w:val="en-US"/>
              </w:rPr>
              <w:t>1996-yil.     5-sentabr</w:t>
            </w:r>
          </w:p>
        </w:tc>
      </w:tr>
    </w:tbl>
    <w:p w:rsidR="00942C53" w:rsidRPr="00CE499D" w:rsidRDefault="00942C53" w:rsidP="004A0AF3">
      <w:pPr>
        <w:pStyle w:val="PlainText"/>
        <w:rPr>
          <w:rFonts w:ascii="Batang" w:eastAsia="Batang" w:hAnsi="Batang" w:cs="Times New Roman"/>
          <w:i/>
          <w:sz w:val="28"/>
          <w:szCs w:val="28"/>
          <w:lang w:val="en-GB"/>
        </w:rPr>
      </w:pPr>
      <w:r w:rsidRPr="00CE499D">
        <w:rPr>
          <w:rFonts w:ascii="Batang" w:eastAsia="Batang" w:hAnsi="Batang"/>
          <w:i/>
          <w:lang w:val="en-US"/>
        </w:rPr>
        <w:t xml:space="preserve">22: Jismoniy tarbiya. “ 4- sinf ”  kitobi ”   Qiyinchilik darajasi – 2 </w:t>
      </w:r>
    </w:p>
    <w:p w:rsidR="00942C53" w:rsidRPr="00CE499D" w:rsidRDefault="00942C53" w:rsidP="00CC44F2">
      <w:pPr>
        <w:rPr>
          <w:rFonts w:ascii="Batang" w:eastAsia="Batang" w:hAnsi="Batang"/>
          <w:i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942C53" w:rsidRPr="0000271B" w:rsidTr="005C5597">
        <w:tc>
          <w:tcPr>
            <w:tcW w:w="9571" w:type="dxa"/>
          </w:tcPr>
          <w:p w:rsidR="00942C53" w:rsidRPr="00CE499D" w:rsidRDefault="00942C53" w:rsidP="005C5597">
            <w:pPr>
              <w:pStyle w:val="PlainText"/>
              <w:rPr>
                <w:rFonts w:ascii="Batang" w:eastAsia="Batang" w:hAnsi="Batang" w:cs="Times New Roman"/>
                <w:i/>
                <w:lang w:val="en-GB"/>
              </w:rPr>
            </w:pPr>
            <w:r w:rsidRPr="00CE499D">
              <w:rPr>
                <w:rFonts w:ascii="Batang" w:eastAsia="Batang" w:hAnsi="Batang" w:cs="Times New Roman"/>
                <w:i/>
                <w:lang w:val="en-GB"/>
              </w:rPr>
              <w:t>Alpomish va Barchinoy test miyorlari necha bosqichdan iborat.</w:t>
            </w:r>
          </w:p>
        </w:tc>
      </w:tr>
      <w:tr w:rsidR="00942C53" w:rsidRPr="00CE499D" w:rsidTr="005C5597">
        <w:tc>
          <w:tcPr>
            <w:tcW w:w="9571" w:type="dxa"/>
          </w:tcPr>
          <w:p w:rsidR="00942C53" w:rsidRPr="00CE499D" w:rsidRDefault="00942C53" w:rsidP="00CE499D">
            <w:pPr>
              <w:pStyle w:val="PlainText"/>
              <w:rPr>
                <w:rFonts w:ascii="Batang" w:eastAsia="Batang" w:hAnsi="Batang" w:cs="Times New Roman"/>
                <w:i/>
                <w:lang w:val="en-GB"/>
              </w:rPr>
            </w:pPr>
            <w:r w:rsidRPr="00CE499D">
              <w:rPr>
                <w:rFonts w:ascii="Batang" w:eastAsia="Batang" w:hAnsi="Batang" w:cs="Times New Roman"/>
                <w:i/>
                <w:lang w:val="en-GB"/>
              </w:rPr>
              <w:t xml:space="preserve">3                                                                                                            </w:t>
            </w:r>
          </w:p>
        </w:tc>
      </w:tr>
      <w:tr w:rsidR="00942C53" w:rsidRPr="00CE499D" w:rsidTr="005C5597">
        <w:tc>
          <w:tcPr>
            <w:tcW w:w="9571" w:type="dxa"/>
          </w:tcPr>
          <w:p w:rsidR="00942C53" w:rsidRPr="00CE499D" w:rsidRDefault="00942C53" w:rsidP="005C559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Batang" w:eastAsia="Batang" w:hAnsi="Batang"/>
                <w:i/>
                <w:sz w:val="28"/>
                <w:szCs w:val="28"/>
                <w:lang w:val="en-US"/>
              </w:rPr>
            </w:pPr>
            <w:r w:rsidRPr="00CE499D">
              <w:rPr>
                <w:rFonts w:ascii="Batang" w:eastAsia="Batang" w:hAnsi="Batang"/>
                <w:i/>
                <w:sz w:val="28"/>
                <w:szCs w:val="28"/>
                <w:lang w:val="en-US"/>
              </w:rPr>
              <w:t>2</w:t>
            </w:r>
          </w:p>
        </w:tc>
      </w:tr>
      <w:tr w:rsidR="00942C53" w:rsidRPr="00CE499D" w:rsidTr="005C5597">
        <w:tc>
          <w:tcPr>
            <w:tcW w:w="9571" w:type="dxa"/>
          </w:tcPr>
          <w:p w:rsidR="00942C53" w:rsidRPr="00CE499D" w:rsidRDefault="00942C53" w:rsidP="005C559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Batang" w:eastAsia="Batang" w:hAnsi="Batang"/>
                <w:i/>
                <w:sz w:val="28"/>
                <w:szCs w:val="28"/>
                <w:lang w:val="en-US"/>
              </w:rPr>
            </w:pPr>
            <w:r w:rsidRPr="00CE499D">
              <w:rPr>
                <w:rFonts w:ascii="Batang" w:eastAsia="Batang" w:hAnsi="Batang"/>
                <w:i/>
                <w:sz w:val="28"/>
                <w:szCs w:val="28"/>
                <w:lang w:val="en-US"/>
              </w:rPr>
              <w:t>4</w:t>
            </w:r>
          </w:p>
        </w:tc>
      </w:tr>
      <w:tr w:rsidR="00942C53" w:rsidRPr="00CE499D" w:rsidTr="005C5597">
        <w:tc>
          <w:tcPr>
            <w:tcW w:w="9571" w:type="dxa"/>
          </w:tcPr>
          <w:p w:rsidR="00942C53" w:rsidRPr="00CE499D" w:rsidRDefault="00942C53" w:rsidP="005C5597">
            <w:pPr>
              <w:rPr>
                <w:rFonts w:ascii="Batang" w:eastAsia="Batang" w:hAnsi="Batang"/>
                <w:i/>
                <w:lang w:val="en-US"/>
              </w:rPr>
            </w:pPr>
            <w:r w:rsidRPr="00CE499D">
              <w:rPr>
                <w:rFonts w:ascii="Batang" w:eastAsia="Batang" w:hAnsi="Batang"/>
                <w:i/>
                <w:lang w:val="en-US"/>
              </w:rPr>
              <w:t xml:space="preserve"> 5</w:t>
            </w:r>
          </w:p>
        </w:tc>
      </w:tr>
    </w:tbl>
    <w:p w:rsidR="00942C53" w:rsidRPr="00CE499D" w:rsidRDefault="00942C53" w:rsidP="004A0AF3">
      <w:pPr>
        <w:pStyle w:val="PlainText"/>
        <w:rPr>
          <w:rFonts w:ascii="Batang" w:eastAsia="Batang" w:hAnsi="Batang" w:cs="Times New Roman"/>
          <w:i/>
          <w:sz w:val="28"/>
          <w:szCs w:val="28"/>
          <w:lang w:val="en-GB"/>
        </w:rPr>
      </w:pPr>
      <w:r w:rsidRPr="00CE499D">
        <w:rPr>
          <w:rFonts w:ascii="Batang" w:eastAsia="Batang" w:hAnsi="Batang"/>
          <w:i/>
          <w:lang w:val="en-US"/>
        </w:rPr>
        <w:t xml:space="preserve">23: Jismoniy tarbiya. “ 4- sinf ”  kitobi ”   Qiyinchilik darajasi – 1  </w:t>
      </w:r>
    </w:p>
    <w:p w:rsidR="00942C53" w:rsidRPr="00CE499D" w:rsidRDefault="00942C53" w:rsidP="00CC44F2">
      <w:pPr>
        <w:rPr>
          <w:rFonts w:ascii="Batang" w:eastAsia="Batang" w:hAnsi="Batang"/>
          <w:i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942C53" w:rsidRPr="0000271B" w:rsidTr="005C5597">
        <w:tc>
          <w:tcPr>
            <w:tcW w:w="9571" w:type="dxa"/>
          </w:tcPr>
          <w:p w:rsidR="00942C53" w:rsidRPr="00CE499D" w:rsidRDefault="00942C53" w:rsidP="005C5597">
            <w:pPr>
              <w:pStyle w:val="PlainText"/>
              <w:rPr>
                <w:rFonts w:ascii="Batang" w:eastAsia="Batang" w:hAnsi="Batang" w:cs="Times New Roman"/>
                <w:i/>
                <w:lang w:val="en-GB"/>
              </w:rPr>
            </w:pPr>
            <w:r w:rsidRPr="00CE499D">
              <w:rPr>
                <w:rFonts w:ascii="Batang" w:eastAsia="Batang" w:hAnsi="Batang" w:cs="Times New Roman"/>
                <w:i/>
                <w:lang w:val="en-GB"/>
              </w:rPr>
              <w:t>O'zbek kurashi qachon mustaqil sport sifatida tanlandi.</w:t>
            </w:r>
          </w:p>
        </w:tc>
      </w:tr>
      <w:tr w:rsidR="00942C53" w:rsidRPr="00CE499D" w:rsidTr="005C5597">
        <w:tc>
          <w:tcPr>
            <w:tcW w:w="9571" w:type="dxa"/>
          </w:tcPr>
          <w:p w:rsidR="00942C53" w:rsidRPr="00CE499D" w:rsidRDefault="00942C53" w:rsidP="00CE499D">
            <w:pPr>
              <w:pStyle w:val="PlainText"/>
              <w:rPr>
                <w:rFonts w:ascii="Batang" w:eastAsia="Batang" w:hAnsi="Batang" w:cs="Times New Roman"/>
                <w:i/>
                <w:lang w:val="en-GB"/>
              </w:rPr>
            </w:pPr>
            <w:r w:rsidRPr="00CE499D">
              <w:rPr>
                <w:rFonts w:ascii="Batang" w:eastAsia="Batang" w:hAnsi="Batang" w:cs="Times New Roman"/>
                <w:i/>
                <w:lang w:val="en-GB"/>
              </w:rPr>
              <w:t xml:space="preserve">1995-yil.   5-sentabr.                                                                                      </w:t>
            </w:r>
          </w:p>
        </w:tc>
      </w:tr>
      <w:tr w:rsidR="00942C53" w:rsidRPr="00CE499D" w:rsidTr="005C5597">
        <w:tc>
          <w:tcPr>
            <w:tcW w:w="9571" w:type="dxa"/>
          </w:tcPr>
          <w:p w:rsidR="00942C53" w:rsidRPr="00CE499D" w:rsidRDefault="00942C53" w:rsidP="005C5597">
            <w:pPr>
              <w:pStyle w:val="PlainText"/>
              <w:rPr>
                <w:rFonts w:ascii="Batang" w:eastAsia="Batang" w:hAnsi="Batang" w:cs="Times New Roman"/>
                <w:i/>
                <w:lang w:val="en-GB"/>
              </w:rPr>
            </w:pPr>
            <w:r w:rsidRPr="00CE499D">
              <w:rPr>
                <w:rFonts w:ascii="Batang" w:eastAsia="Batang" w:hAnsi="Batang" w:cs="Times New Roman"/>
                <w:i/>
                <w:lang w:val="en-GB"/>
              </w:rPr>
              <w:t>1998-yil.   6-sentabr.</w:t>
            </w:r>
          </w:p>
        </w:tc>
      </w:tr>
      <w:tr w:rsidR="00942C53" w:rsidRPr="00CE499D" w:rsidTr="005C5597">
        <w:tc>
          <w:tcPr>
            <w:tcW w:w="9571" w:type="dxa"/>
          </w:tcPr>
          <w:p w:rsidR="00942C53" w:rsidRPr="00CE499D" w:rsidRDefault="00942C53" w:rsidP="005C5597">
            <w:pPr>
              <w:pStyle w:val="PlainText"/>
              <w:rPr>
                <w:rFonts w:ascii="Batang" w:eastAsia="Batang" w:hAnsi="Batang" w:cs="Times New Roman"/>
                <w:i/>
                <w:lang w:val="en-GB"/>
              </w:rPr>
            </w:pPr>
            <w:r w:rsidRPr="00CE499D">
              <w:rPr>
                <w:rFonts w:ascii="Batang" w:eastAsia="Batang" w:hAnsi="Batang" w:cs="Times New Roman"/>
                <w:i/>
                <w:lang w:val="en-GB"/>
              </w:rPr>
              <w:t>1999-yil.   6-sentabr.</w:t>
            </w:r>
          </w:p>
        </w:tc>
      </w:tr>
      <w:tr w:rsidR="00942C53" w:rsidRPr="00CE499D" w:rsidTr="005C5597">
        <w:tc>
          <w:tcPr>
            <w:tcW w:w="9571" w:type="dxa"/>
          </w:tcPr>
          <w:p w:rsidR="00942C53" w:rsidRPr="00AC0D97" w:rsidRDefault="00942C53" w:rsidP="005C5597">
            <w:pPr>
              <w:rPr>
                <w:rFonts w:ascii="Batang" w:eastAsia="Batang" w:hAnsi="Batang"/>
                <w:i/>
              </w:rPr>
            </w:pPr>
          </w:p>
        </w:tc>
      </w:tr>
    </w:tbl>
    <w:p w:rsidR="00942C53" w:rsidRPr="00CE499D" w:rsidRDefault="00942C53" w:rsidP="004A0AF3">
      <w:pPr>
        <w:pStyle w:val="PlainText"/>
        <w:rPr>
          <w:rFonts w:ascii="Batang" w:eastAsia="Batang" w:hAnsi="Batang" w:cs="Times New Roman"/>
          <w:i/>
          <w:sz w:val="28"/>
          <w:szCs w:val="28"/>
          <w:lang w:val="en-GB"/>
        </w:rPr>
      </w:pPr>
      <w:r w:rsidRPr="00CE499D">
        <w:rPr>
          <w:rFonts w:ascii="Batang" w:eastAsia="Batang" w:hAnsi="Batang"/>
          <w:i/>
          <w:lang w:val="en-US"/>
        </w:rPr>
        <w:t xml:space="preserve">24: Jismoniy tarbiya.                          Qiyinchilik darajasi – 1  </w:t>
      </w:r>
    </w:p>
    <w:p w:rsidR="00942C53" w:rsidRPr="00CE499D" w:rsidRDefault="00942C53" w:rsidP="00CC44F2">
      <w:pPr>
        <w:rPr>
          <w:rFonts w:ascii="Batang" w:eastAsia="Batang" w:hAnsi="Batang"/>
          <w:i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942C53" w:rsidRPr="0000271B" w:rsidTr="005C5597">
        <w:tc>
          <w:tcPr>
            <w:tcW w:w="9571" w:type="dxa"/>
          </w:tcPr>
          <w:p w:rsidR="00942C53" w:rsidRPr="00CE499D" w:rsidRDefault="00942C53" w:rsidP="005C5597">
            <w:pPr>
              <w:pStyle w:val="PlainText"/>
              <w:rPr>
                <w:rFonts w:ascii="Batang" w:eastAsia="Batang" w:hAnsi="Batang" w:cs="Times New Roman"/>
                <w:i/>
                <w:lang w:val="en-GB"/>
              </w:rPr>
            </w:pPr>
            <w:r w:rsidRPr="00CE499D">
              <w:rPr>
                <w:rFonts w:ascii="Batang" w:eastAsia="Batang" w:hAnsi="Batang" w:cs="Times New Roman"/>
                <w:i/>
                <w:lang w:val="en-GB"/>
              </w:rPr>
              <w:t>Qaysi sport turida egiluvchilik namoyon bo'ladi.</w:t>
            </w:r>
          </w:p>
        </w:tc>
      </w:tr>
      <w:tr w:rsidR="00942C53" w:rsidRPr="00CE499D" w:rsidTr="005C5597">
        <w:tc>
          <w:tcPr>
            <w:tcW w:w="9571" w:type="dxa"/>
          </w:tcPr>
          <w:p w:rsidR="00942C53" w:rsidRPr="00CE499D" w:rsidRDefault="00942C53" w:rsidP="00CE499D">
            <w:pPr>
              <w:pStyle w:val="PlainText"/>
              <w:rPr>
                <w:rFonts w:ascii="Batang" w:eastAsia="Batang" w:hAnsi="Batang" w:cs="Times New Roman"/>
                <w:i/>
                <w:lang w:val="en-GB"/>
              </w:rPr>
            </w:pPr>
            <w:r w:rsidRPr="00CE499D">
              <w:rPr>
                <w:rFonts w:ascii="Batang" w:eastAsia="Batang" w:hAnsi="Batang" w:cs="Times New Roman"/>
                <w:i/>
                <w:lang w:val="en-GB"/>
              </w:rPr>
              <w:t xml:space="preserve"> Badiy gimnastika.                                                                                    </w:t>
            </w:r>
          </w:p>
        </w:tc>
      </w:tr>
      <w:tr w:rsidR="00942C53" w:rsidRPr="00CE499D" w:rsidTr="005C5597">
        <w:tc>
          <w:tcPr>
            <w:tcW w:w="9571" w:type="dxa"/>
          </w:tcPr>
          <w:p w:rsidR="00942C53" w:rsidRPr="00CE499D" w:rsidRDefault="00942C53" w:rsidP="005C5597">
            <w:pPr>
              <w:rPr>
                <w:rFonts w:ascii="Batang" w:eastAsia="Batang" w:hAnsi="Batang"/>
                <w:i/>
                <w:lang w:val="en-US"/>
              </w:rPr>
            </w:pPr>
            <w:r w:rsidRPr="00CE499D">
              <w:rPr>
                <w:rFonts w:ascii="Batang" w:eastAsia="Batang" w:hAnsi="Batang"/>
                <w:i/>
                <w:lang w:val="en-GB"/>
              </w:rPr>
              <w:t>Futbol</w:t>
            </w:r>
          </w:p>
        </w:tc>
      </w:tr>
      <w:tr w:rsidR="00942C53" w:rsidRPr="00CE499D" w:rsidTr="005C5597">
        <w:tc>
          <w:tcPr>
            <w:tcW w:w="9571" w:type="dxa"/>
          </w:tcPr>
          <w:p w:rsidR="00942C53" w:rsidRPr="00CE499D" w:rsidRDefault="00942C53" w:rsidP="005C5597">
            <w:pPr>
              <w:rPr>
                <w:rFonts w:ascii="Batang" w:eastAsia="Batang" w:hAnsi="Batang"/>
                <w:i/>
                <w:lang w:val="en-US"/>
              </w:rPr>
            </w:pPr>
            <w:r w:rsidRPr="00CE499D">
              <w:rPr>
                <w:rFonts w:ascii="Batang" w:eastAsia="Batang" w:hAnsi="Batang"/>
                <w:i/>
                <w:lang w:val="en-GB"/>
              </w:rPr>
              <w:t>Oq terakmi ko'k terak.</w:t>
            </w:r>
          </w:p>
        </w:tc>
      </w:tr>
    </w:tbl>
    <w:p w:rsidR="00942C53" w:rsidRPr="00CE499D" w:rsidRDefault="00942C53" w:rsidP="00CC44F2">
      <w:pPr>
        <w:rPr>
          <w:rFonts w:ascii="Batang" w:eastAsia="Batang" w:hAnsi="Batang"/>
          <w:i/>
          <w:lang w:val="en-US"/>
        </w:rPr>
      </w:pPr>
    </w:p>
    <w:p w:rsidR="00942C53" w:rsidRPr="00CE499D" w:rsidRDefault="00942C53" w:rsidP="004A0AF3">
      <w:pPr>
        <w:pStyle w:val="PlainText"/>
        <w:rPr>
          <w:rFonts w:ascii="Batang" w:eastAsia="Batang" w:hAnsi="Batang" w:cs="Times New Roman"/>
          <w:i/>
          <w:sz w:val="28"/>
          <w:szCs w:val="28"/>
          <w:lang w:val="en-GB"/>
        </w:rPr>
      </w:pPr>
      <w:r w:rsidRPr="00CE499D">
        <w:rPr>
          <w:rFonts w:ascii="Batang" w:eastAsia="Batang" w:hAnsi="Batang"/>
          <w:i/>
          <w:lang w:val="en-US"/>
        </w:rPr>
        <w:t xml:space="preserve">25: Jismoniy tarbiya.                               Qiyinchilik darajasi – 2 </w:t>
      </w:r>
    </w:p>
    <w:p w:rsidR="00942C53" w:rsidRPr="00CE499D" w:rsidRDefault="00942C53" w:rsidP="00CC44F2">
      <w:pPr>
        <w:rPr>
          <w:rFonts w:ascii="Batang" w:eastAsia="Batang" w:hAnsi="Batang"/>
          <w:i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942C53" w:rsidRPr="0000271B" w:rsidTr="005C5597">
        <w:tc>
          <w:tcPr>
            <w:tcW w:w="9571" w:type="dxa"/>
          </w:tcPr>
          <w:p w:rsidR="00942C53" w:rsidRPr="00CE499D" w:rsidRDefault="00942C53" w:rsidP="005C5597">
            <w:pPr>
              <w:pStyle w:val="PlainText"/>
              <w:rPr>
                <w:rFonts w:ascii="Batang" w:eastAsia="Batang" w:hAnsi="Batang" w:cs="Times New Roman"/>
                <w:i/>
                <w:lang w:val="en-GB"/>
              </w:rPr>
            </w:pPr>
            <w:r w:rsidRPr="00CE499D">
              <w:rPr>
                <w:rFonts w:ascii="Batang" w:eastAsia="Batang" w:hAnsi="Batang" w:cs="Times New Roman"/>
                <w:i/>
                <w:lang w:val="en-GB"/>
              </w:rPr>
              <w:t>. Qisqa masoaga yugirishda necha metrga yugiriladi.</w:t>
            </w:r>
          </w:p>
        </w:tc>
      </w:tr>
      <w:tr w:rsidR="00942C53" w:rsidRPr="00CE499D" w:rsidTr="005C5597">
        <w:tc>
          <w:tcPr>
            <w:tcW w:w="9571" w:type="dxa"/>
          </w:tcPr>
          <w:p w:rsidR="00942C53" w:rsidRPr="00CE499D" w:rsidRDefault="00942C53" w:rsidP="00CE499D">
            <w:pPr>
              <w:pStyle w:val="PlainText"/>
              <w:rPr>
                <w:rFonts w:ascii="Batang" w:eastAsia="Batang" w:hAnsi="Batang" w:cs="Times New Roman"/>
                <w:i/>
                <w:lang w:val="en-GB"/>
              </w:rPr>
            </w:pPr>
            <w:r w:rsidRPr="00CE499D">
              <w:rPr>
                <w:rFonts w:ascii="Batang" w:eastAsia="Batang" w:hAnsi="Batang" w:cs="Times New Roman"/>
                <w:i/>
                <w:lang w:val="en-GB"/>
              </w:rPr>
              <w:t xml:space="preserve">30  60  100                                                                                               </w:t>
            </w:r>
          </w:p>
        </w:tc>
      </w:tr>
      <w:tr w:rsidR="00942C53" w:rsidRPr="00CE499D" w:rsidTr="005C5597">
        <w:tc>
          <w:tcPr>
            <w:tcW w:w="9571" w:type="dxa"/>
          </w:tcPr>
          <w:p w:rsidR="00942C53" w:rsidRPr="00CE499D" w:rsidRDefault="00942C53" w:rsidP="005C5597">
            <w:pPr>
              <w:pStyle w:val="PlainText"/>
              <w:rPr>
                <w:rFonts w:ascii="Batang" w:eastAsia="Batang" w:hAnsi="Batang" w:cs="Times New Roman"/>
                <w:i/>
                <w:lang w:val="en-GB"/>
              </w:rPr>
            </w:pPr>
            <w:r w:rsidRPr="00CE499D">
              <w:rPr>
                <w:rFonts w:ascii="Batang" w:eastAsia="Batang" w:hAnsi="Batang" w:cs="Times New Roman"/>
                <w:i/>
                <w:lang w:val="en-GB"/>
              </w:rPr>
              <w:t xml:space="preserve">100.200.400.  </w:t>
            </w:r>
          </w:p>
        </w:tc>
      </w:tr>
      <w:tr w:rsidR="00942C53" w:rsidRPr="00CE499D" w:rsidTr="005C5597">
        <w:tc>
          <w:tcPr>
            <w:tcW w:w="9571" w:type="dxa"/>
          </w:tcPr>
          <w:p w:rsidR="00942C53" w:rsidRPr="00CE499D" w:rsidRDefault="00942C53" w:rsidP="005C5597">
            <w:pPr>
              <w:pStyle w:val="PlainText"/>
              <w:rPr>
                <w:rFonts w:ascii="Batang" w:eastAsia="Batang" w:hAnsi="Batang" w:cs="Times New Roman"/>
                <w:i/>
                <w:lang w:val="en-GB"/>
              </w:rPr>
            </w:pPr>
            <w:r w:rsidRPr="00CE499D">
              <w:rPr>
                <w:rFonts w:ascii="Batang" w:eastAsia="Batang" w:hAnsi="Batang" w:cs="Times New Roman"/>
                <w:i/>
                <w:lang w:val="en-GB"/>
              </w:rPr>
              <w:t xml:space="preserve">30.60.50.   </w:t>
            </w:r>
          </w:p>
        </w:tc>
      </w:tr>
      <w:tr w:rsidR="00942C53" w:rsidRPr="00CE499D" w:rsidTr="005C5597">
        <w:tc>
          <w:tcPr>
            <w:tcW w:w="9571" w:type="dxa"/>
          </w:tcPr>
          <w:p w:rsidR="00942C53" w:rsidRPr="00CE499D" w:rsidRDefault="00942C53" w:rsidP="005C5597">
            <w:pPr>
              <w:rPr>
                <w:rFonts w:ascii="Batang" w:eastAsia="Batang" w:hAnsi="Batang"/>
                <w:i/>
                <w:lang w:val="en-US"/>
              </w:rPr>
            </w:pPr>
            <w:r w:rsidRPr="00CE499D">
              <w:rPr>
                <w:rFonts w:ascii="Batang" w:eastAsia="Batang" w:hAnsi="Batang"/>
                <w:i/>
                <w:lang w:val="en-US"/>
              </w:rPr>
              <w:t xml:space="preserve"> 100.500.1000</w:t>
            </w:r>
          </w:p>
        </w:tc>
      </w:tr>
    </w:tbl>
    <w:p w:rsidR="00942C53" w:rsidRPr="00CE499D" w:rsidRDefault="00942C53" w:rsidP="004A0AF3">
      <w:pPr>
        <w:pStyle w:val="PlainText"/>
        <w:rPr>
          <w:rFonts w:ascii="Batang" w:eastAsia="Batang" w:hAnsi="Batang" w:cs="Times New Roman"/>
          <w:i/>
          <w:sz w:val="28"/>
          <w:szCs w:val="28"/>
          <w:lang w:val="en-GB"/>
        </w:rPr>
      </w:pPr>
      <w:r w:rsidRPr="00CE499D">
        <w:rPr>
          <w:rFonts w:ascii="Batang" w:eastAsia="Batang" w:hAnsi="Batang"/>
          <w:i/>
          <w:lang w:val="en-US"/>
        </w:rPr>
        <w:t xml:space="preserve">26: Jismoniy tarbiya. “ 4- sinf ”  kitobi ”   Qiyinchilik darajasi – 1  </w:t>
      </w:r>
    </w:p>
    <w:p w:rsidR="00942C53" w:rsidRPr="00CE499D" w:rsidRDefault="00942C53" w:rsidP="00CC44F2">
      <w:pPr>
        <w:rPr>
          <w:rFonts w:ascii="Batang" w:eastAsia="Batang" w:hAnsi="Batang"/>
          <w:i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942C53" w:rsidRPr="0000271B" w:rsidTr="005C5597">
        <w:tc>
          <w:tcPr>
            <w:tcW w:w="9571" w:type="dxa"/>
          </w:tcPr>
          <w:p w:rsidR="00942C53" w:rsidRPr="00CE499D" w:rsidRDefault="00942C53" w:rsidP="005C5597">
            <w:pPr>
              <w:pStyle w:val="PlainText"/>
              <w:rPr>
                <w:rFonts w:ascii="Batang" w:eastAsia="Batang" w:hAnsi="Batang" w:cs="Times New Roman"/>
                <w:i/>
                <w:lang w:val="en-GB"/>
              </w:rPr>
            </w:pPr>
            <w:r w:rsidRPr="00CE499D">
              <w:rPr>
                <w:rFonts w:ascii="Batang" w:eastAsia="Batang" w:hAnsi="Batang" w:cs="Times New Roman"/>
                <w:i/>
                <w:lang w:val="en-GB"/>
              </w:rPr>
              <w:t>Qaysi sport turida ko'proq chidamlilik namoyon bo'ladi.</w:t>
            </w:r>
          </w:p>
        </w:tc>
      </w:tr>
      <w:tr w:rsidR="00942C53" w:rsidRPr="00CE499D" w:rsidTr="005C5597">
        <w:tc>
          <w:tcPr>
            <w:tcW w:w="9571" w:type="dxa"/>
          </w:tcPr>
          <w:p w:rsidR="00942C53" w:rsidRPr="00CE499D" w:rsidRDefault="00942C53" w:rsidP="00CE499D">
            <w:pPr>
              <w:pStyle w:val="PlainText"/>
              <w:rPr>
                <w:rFonts w:ascii="Batang" w:eastAsia="Batang" w:hAnsi="Batang" w:cs="Times New Roman"/>
                <w:i/>
                <w:lang w:val="en-GB"/>
              </w:rPr>
            </w:pPr>
            <w:r w:rsidRPr="00CE499D">
              <w:rPr>
                <w:rFonts w:ascii="Batang" w:eastAsia="Batang" w:hAnsi="Batang" w:cs="Times New Roman"/>
                <w:i/>
                <w:lang w:val="en-GB"/>
              </w:rPr>
              <w:t xml:space="preserve">Gimnastika                                                                                                          </w:t>
            </w:r>
          </w:p>
        </w:tc>
      </w:tr>
      <w:tr w:rsidR="00942C53" w:rsidRPr="00CE499D" w:rsidTr="005C5597">
        <w:tc>
          <w:tcPr>
            <w:tcW w:w="9571" w:type="dxa"/>
          </w:tcPr>
          <w:p w:rsidR="00942C53" w:rsidRPr="00CE499D" w:rsidRDefault="00942C53" w:rsidP="005C5597">
            <w:pPr>
              <w:pStyle w:val="PlainText"/>
              <w:rPr>
                <w:rFonts w:ascii="Batang" w:eastAsia="Batang" w:hAnsi="Batang" w:cs="Times New Roman"/>
                <w:i/>
                <w:lang w:val="en-GB"/>
              </w:rPr>
            </w:pPr>
            <w:r w:rsidRPr="00CE499D">
              <w:rPr>
                <w:rFonts w:ascii="Batang" w:eastAsia="Batang" w:hAnsi="Batang" w:cs="Times New Roman"/>
                <w:i/>
                <w:lang w:val="en-GB"/>
              </w:rPr>
              <w:t xml:space="preserve"> Marafon yugirish</w:t>
            </w:r>
          </w:p>
        </w:tc>
      </w:tr>
      <w:tr w:rsidR="00942C53" w:rsidRPr="00CE499D" w:rsidTr="005C5597">
        <w:tc>
          <w:tcPr>
            <w:tcW w:w="9571" w:type="dxa"/>
          </w:tcPr>
          <w:p w:rsidR="00942C53" w:rsidRPr="00CE499D" w:rsidRDefault="00942C53" w:rsidP="005C5597">
            <w:pPr>
              <w:pStyle w:val="PlainText"/>
              <w:rPr>
                <w:rFonts w:ascii="Batang" w:eastAsia="Batang" w:hAnsi="Batang" w:cs="Times New Roman"/>
                <w:i/>
                <w:lang w:val="en-GB"/>
              </w:rPr>
            </w:pPr>
            <w:r w:rsidRPr="00CE499D">
              <w:rPr>
                <w:rFonts w:ascii="Batang" w:eastAsia="Batang" w:hAnsi="Batang" w:cs="Times New Roman"/>
                <w:i/>
                <w:lang w:val="en-GB"/>
              </w:rPr>
              <w:t>Qo'l to'pi.</w:t>
            </w:r>
          </w:p>
        </w:tc>
      </w:tr>
      <w:tr w:rsidR="00942C53" w:rsidRPr="00CE499D" w:rsidTr="005C5597">
        <w:tc>
          <w:tcPr>
            <w:tcW w:w="9571" w:type="dxa"/>
          </w:tcPr>
          <w:p w:rsidR="00942C53" w:rsidRPr="00AC0D97" w:rsidRDefault="00942C53" w:rsidP="005C5597">
            <w:pPr>
              <w:rPr>
                <w:rFonts w:ascii="Batang" w:eastAsia="Batang" w:hAnsi="Batang"/>
                <w:i/>
              </w:rPr>
            </w:pPr>
          </w:p>
        </w:tc>
      </w:tr>
    </w:tbl>
    <w:p w:rsidR="00942C53" w:rsidRPr="00CE499D" w:rsidRDefault="00942C53" w:rsidP="004A0AF3">
      <w:pPr>
        <w:pStyle w:val="PlainText"/>
        <w:rPr>
          <w:rFonts w:ascii="Batang" w:eastAsia="Batang" w:hAnsi="Batang" w:cs="Times New Roman"/>
          <w:i/>
          <w:sz w:val="28"/>
          <w:szCs w:val="28"/>
          <w:lang w:val="en-GB"/>
        </w:rPr>
      </w:pPr>
      <w:r w:rsidRPr="00CE499D">
        <w:rPr>
          <w:rFonts w:ascii="Batang" w:eastAsia="Batang" w:hAnsi="Batang"/>
          <w:i/>
          <w:lang w:val="en-US"/>
        </w:rPr>
        <w:t xml:space="preserve">27: Jismoniy tarbiya. “ 4- sinf ”  kitobi ”   Qiyinchilik darajasi – 1  </w:t>
      </w:r>
    </w:p>
    <w:p w:rsidR="00942C53" w:rsidRPr="00CE499D" w:rsidRDefault="00942C53" w:rsidP="00CC44F2">
      <w:pPr>
        <w:rPr>
          <w:rFonts w:ascii="Batang" w:eastAsia="Batang" w:hAnsi="Batang"/>
          <w:i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942C53" w:rsidRPr="0000271B" w:rsidTr="005C5597">
        <w:tc>
          <w:tcPr>
            <w:tcW w:w="9571" w:type="dxa"/>
          </w:tcPr>
          <w:p w:rsidR="00942C53" w:rsidRPr="00CE499D" w:rsidRDefault="00942C53" w:rsidP="005C5597">
            <w:pPr>
              <w:pStyle w:val="PlainText"/>
              <w:rPr>
                <w:rFonts w:ascii="Batang" w:eastAsia="Batang" w:hAnsi="Batang" w:cs="Times New Roman"/>
                <w:i/>
                <w:lang w:val="en-GB"/>
              </w:rPr>
            </w:pPr>
            <w:r w:rsidRPr="00CE499D">
              <w:rPr>
                <w:rFonts w:ascii="Batang" w:eastAsia="Batang" w:hAnsi="Batang" w:cs="Times New Roman"/>
                <w:i/>
                <w:lang w:val="en-GB"/>
              </w:rPr>
              <w:t>Yugurib kelib uzunlikka sakrashning  necha fazasi mavjud.</w:t>
            </w:r>
          </w:p>
        </w:tc>
      </w:tr>
      <w:tr w:rsidR="00942C53" w:rsidRPr="00CE499D" w:rsidTr="005C5597">
        <w:tc>
          <w:tcPr>
            <w:tcW w:w="9571" w:type="dxa"/>
          </w:tcPr>
          <w:p w:rsidR="00942C53" w:rsidRPr="00CE499D" w:rsidRDefault="00942C53" w:rsidP="00CE499D">
            <w:pPr>
              <w:pStyle w:val="PlainText"/>
              <w:rPr>
                <w:rFonts w:ascii="Batang" w:eastAsia="Batang" w:hAnsi="Batang" w:cs="Times New Roman"/>
                <w:i/>
                <w:lang w:val="en-GB"/>
              </w:rPr>
            </w:pPr>
            <w:r w:rsidRPr="00CE499D">
              <w:rPr>
                <w:rFonts w:ascii="Batang" w:eastAsia="Batang" w:hAnsi="Batang" w:cs="Times New Roman"/>
                <w:i/>
                <w:lang w:val="en-GB"/>
              </w:rPr>
              <w:t xml:space="preserve"> 4ta.                                                                                              </w:t>
            </w:r>
          </w:p>
        </w:tc>
      </w:tr>
      <w:tr w:rsidR="00942C53" w:rsidRPr="00CE499D" w:rsidTr="005C5597">
        <w:tc>
          <w:tcPr>
            <w:tcW w:w="9571" w:type="dxa"/>
          </w:tcPr>
          <w:p w:rsidR="00942C53" w:rsidRPr="00CE499D" w:rsidRDefault="00942C53" w:rsidP="005C559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Batang" w:eastAsia="Batang" w:hAnsi="Batang"/>
                <w:i/>
                <w:sz w:val="28"/>
                <w:szCs w:val="28"/>
                <w:lang w:val="en-US"/>
              </w:rPr>
            </w:pPr>
            <w:r w:rsidRPr="00CE499D">
              <w:rPr>
                <w:rFonts w:ascii="Batang" w:eastAsia="Batang" w:hAnsi="Batang"/>
                <w:i/>
                <w:lang w:val="en-GB"/>
              </w:rPr>
              <w:t xml:space="preserve">3 ta.    </w:t>
            </w:r>
          </w:p>
        </w:tc>
      </w:tr>
      <w:tr w:rsidR="00942C53" w:rsidRPr="00CE499D" w:rsidTr="005C5597">
        <w:tc>
          <w:tcPr>
            <w:tcW w:w="9571" w:type="dxa"/>
          </w:tcPr>
          <w:p w:rsidR="00942C53" w:rsidRPr="00CE499D" w:rsidRDefault="00942C53" w:rsidP="005C559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Batang" w:eastAsia="Batang" w:hAnsi="Batang"/>
                <w:i/>
                <w:sz w:val="28"/>
                <w:szCs w:val="28"/>
                <w:lang w:val="en-US"/>
              </w:rPr>
            </w:pPr>
            <w:r w:rsidRPr="00CE499D">
              <w:rPr>
                <w:rFonts w:ascii="Batang" w:eastAsia="Batang" w:hAnsi="Batang"/>
                <w:i/>
                <w:lang w:val="en-GB"/>
              </w:rPr>
              <w:t>1 ta.</w:t>
            </w:r>
          </w:p>
        </w:tc>
      </w:tr>
      <w:tr w:rsidR="00942C53" w:rsidRPr="00CE499D" w:rsidTr="005C5597">
        <w:tc>
          <w:tcPr>
            <w:tcW w:w="9571" w:type="dxa"/>
          </w:tcPr>
          <w:p w:rsidR="00942C53" w:rsidRPr="00CE499D" w:rsidRDefault="00942C53" w:rsidP="005C5597">
            <w:pPr>
              <w:rPr>
                <w:rFonts w:ascii="Batang" w:eastAsia="Batang" w:hAnsi="Batang"/>
                <w:i/>
                <w:lang w:val="en-US"/>
              </w:rPr>
            </w:pPr>
            <w:r w:rsidRPr="00CE499D">
              <w:rPr>
                <w:rFonts w:ascii="Batang" w:eastAsia="Batang" w:hAnsi="Batang"/>
                <w:i/>
                <w:lang w:val="en-US"/>
              </w:rPr>
              <w:t>2ta.</w:t>
            </w:r>
          </w:p>
        </w:tc>
      </w:tr>
    </w:tbl>
    <w:p w:rsidR="00942C53" w:rsidRPr="00CE499D" w:rsidRDefault="00942C53" w:rsidP="00CC44F2">
      <w:pPr>
        <w:rPr>
          <w:rFonts w:ascii="Batang" w:eastAsia="Batang" w:hAnsi="Batang"/>
          <w:i/>
          <w:lang w:val="en-US"/>
        </w:rPr>
      </w:pPr>
    </w:p>
    <w:p w:rsidR="00942C53" w:rsidRPr="00CE499D" w:rsidRDefault="00942C53" w:rsidP="00CC44F2">
      <w:pPr>
        <w:rPr>
          <w:rFonts w:ascii="Batang" w:eastAsia="Batang" w:hAnsi="Batang"/>
          <w:i/>
          <w:lang w:val="en-US"/>
        </w:rPr>
      </w:pPr>
    </w:p>
    <w:p w:rsidR="00942C53" w:rsidRPr="00CE499D" w:rsidRDefault="00942C53" w:rsidP="004A0AF3">
      <w:pPr>
        <w:pStyle w:val="PlainText"/>
        <w:rPr>
          <w:rFonts w:ascii="Batang" w:eastAsia="Batang" w:hAnsi="Batang" w:cs="Times New Roman"/>
          <w:i/>
          <w:sz w:val="28"/>
          <w:szCs w:val="28"/>
          <w:lang w:val="en-GB"/>
        </w:rPr>
      </w:pPr>
      <w:r w:rsidRPr="00CE499D">
        <w:rPr>
          <w:rFonts w:ascii="Batang" w:eastAsia="Batang" w:hAnsi="Batang"/>
          <w:i/>
          <w:lang w:val="en-US"/>
        </w:rPr>
        <w:t xml:space="preserve">28: Jismoniy tarbiya. “ 4- sinf ”  kitobi ”   Qiyinchilik darajasi – 1  </w:t>
      </w:r>
    </w:p>
    <w:p w:rsidR="00942C53" w:rsidRPr="00CE499D" w:rsidRDefault="00942C53" w:rsidP="00CC44F2">
      <w:pPr>
        <w:rPr>
          <w:rFonts w:ascii="Batang" w:eastAsia="Batang" w:hAnsi="Batang"/>
          <w:i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942C53" w:rsidRPr="0000271B" w:rsidTr="005C5597">
        <w:tc>
          <w:tcPr>
            <w:tcW w:w="9571" w:type="dxa"/>
          </w:tcPr>
          <w:p w:rsidR="00942C53" w:rsidRPr="00CE499D" w:rsidRDefault="00942C53" w:rsidP="005C5597">
            <w:pPr>
              <w:pStyle w:val="PlainText"/>
              <w:rPr>
                <w:rFonts w:ascii="Batang" w:eastAsia="Batang" w:hAnsi="Batang" w:cs="Times New Roman"/>
                <w:i/>
                <w:lang w:val="en-GB"/>
              </w:rPr>
            </w:pPr>
            <w:r w:rsidRPr="00CE499D">
              <w:rPr>
                <w:rFonts w:ascii="Batang" w:eastAsia="Batang" w:hAnsi="Batang" w:cs="Times New Roman"/>
                <w:i/>
                <w:lang w:val="en-GB"/>
              </w:rPr>
              <w:t>Yugirib kelib uzunlikka sakrashning samarali usullari qaysi.</w:t>
            </w:r>
          </w:p>
        </w:tc>
      </w:tr>
      <w:tr w:rsidR="00942C53" w:rsidRPr="00CE499D" w:rsidTr="005C5597">
        <w:tc>
          <w:tcPr>
            <w:tcW w:w="9571" w:type="dxa"/>
          </w:tcPr>
          <w:p w:rsidR="00942C53" w:rsidRPr="00CE499D" w:rsidRDefault="00942C53" w:rsidP="00CE499D">
            <w:pPr>
              <w:pStyle w:val="PlainText"/>
              <w:rPr>
                <w:rFonts w:ascii="Batang" w:eastAsia="Batang" w:hAnsi="Batang" w:cs="Times New Roman"/>
                <w:i/>
                <w:lang w:val="en-GB"/>
              </w:rPr>
            </w:pPr>
            <w:r w:rsidRPr="00CE499D">
              <w:rPr>
                <w:rFonts w:ascii="Batang" w:eastAsia="Batang" w:hAnsi="Batang" w:cs="Times New Roman"/>
                <w:i/>
                <w:lang w:val="en-GB"/>
              </w:rPr>
              <w:t xml:space="preserve">Qaychi usuli.                                                                                 </w:t>
            </w:r>
          </w:p>
        </w:tc>
      </w:tr>
      <w:tr w:rsidR="00942C53" w:rsidRPr="00CE499D" w:rsidTr="005C5597">
        <w:tc>
          <w:tcPr>
            <w:tcW w:w="9571" w:type="dxa"/>
          </w:tcPr>
          <w:p w:rsidR="00942C53" w:rsidRPr="00CE499D" w:rsidRDefault="00942C53" w:rsidP="005C5597">
            <w:pPr>
              <w:pStyle w:val="PlainText"/>
              <w:rPr>
                <w:rFonts w:ascii="Batang" w:eastAsia="Batang" w:hAnsi="Batang" w:cs="Times New Roman"/>
                <w:i/>
                <w:lang w:val="en-GB"/>
              </w:rPr>
            </w:pPr>
            <w:r w:rsidRPr="00CE499D">
              <w:rPr>
                <w:rFonts w:ascii="Batang" w:eastAsia="Batang" w:hAnsi="Batang" w:cs="Times New Roman"/>
                <w:i/>
                <w:lang w:val="en-GB"/>
              </w:rPr>
              <w:t xml:space="preserve">Hatlash usuli.       </w:t>
            </w:r>
          </w:p>
        </w:tc>
      </w:tr>
      <w:tr w:rsidR="00942C53" w:rsidRPr="00CE499D" w:rsidTr="005C5597">
        <w:tc>
          <w:tcPr>
            <w:tcW w:w="9571" w:type="dxa"/>
          </w:tcPr>
          <w:p w:rsidR="00942C53" w:rsidRPr="00CE499D" w:rsidRDefault="00942C53" w:rsidP="005C5597">
            <w:pPr>
              <w:rPr>
                <w:rFonts w:ascii="Batang" w:eastAsia="Batang" w:hAnsi="Batang"/>
                <w:i/>
                <w:lang w:val="en-US"/>
              </w:rPr>
            </w:pPr>
            <w:r w:rsidRPr="00CE499D">
              <w:rPr>
                <w:rFonts w:ascii="Batang" w:eastAsia="Batang" w:hAnsi="Batang"/>
                <w:i/>
                <w:lang w:val="en-GB"/>
              </w:rPr>
              <w:t xml:space="preserve">Yurish.     </w:t>
            </w:r>
          </w:p>
        </w:tc>
      </w:tr>
      <w:tr w:rsidR="00942C53" w:rsidRPr="00CE499D" w:rsidTr="005C5597">
        <w:tc>
          <w:tcPr>
            <w:tcW w:w="9571" w:type="dxa"/>
          </w:tcPr>
          <w:p w:rsidR="00942C53" w:rsidRPr="00AC0D97" w:rsidRDefault="00942C53" w:rsidP="005C5597">
            <w:pPr>
              <w:rPr>
                <w:rFonts w:ascii="Batang" w:eastAsia="Batang" w:hAnsi="Batang"/>
                <w:i/>
              </w:rPr>
            </w:pPr>
          </w:p>
        </w:tc>
      </w:tr>
    </w:tbl>
    <w:p w:rsidR="00942C53" w:rsidRPr="00CE499D" w:rsidRDefault="00942C53" w:rsidP="004A0AF3">
      <w:pPr>
        <w:pStyle w:val="PlainText"/>
        <w:rPr>
          <w:rFonts w:ascii="Batang" w:eastAsia="Batang" w:hAnsi="Batang" w:cs="Times New Roman"/>
          <w:i/>
          <w:sz w:val="28"/>
          <w:szCs w:val="28"/>
          <w:lang w:val="en-GB"/>
        </w:rPr>
      </w:pPr>
      <w:r w:rsidRPr="00CE499D">
        <w:rPr>
          <w:rFonts w:ascii="Batang" w:eastAsia="Batang" w:hAnsi="Batang"/>
          <w:i/>
          <w:lang w:val="en-US"/>
        </w:rPr>
        <w:t xml:space="preserve">29: Jismoniy tarbiya.                            Qiyinchilik darajasi –2  </w:t>
      </w:r>
    </w:p>
    <w:p w:rsidR="00942C53" w:rsidRPr="00CE499D" w:rsidRDefault="00942C53" w:rsidP="00CC44F2">
      <w:pPr>
        <w:rPr>
          <w:rFonts w:ascii="Batang" w:eastAsia="Batang" w:hAnsi="Batang"/>
          <w:i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942C53" w:rsidRPr="0000271B" w:rsidTr="005C5597">
        <w:tc>
          <w:tcPr>
            <w:tcW w:w="9571" w:type="dxa"/>
          </w:tcPr>
          <w:p w:rsidR="00942C53" w:rsidRPr="00CE499D" w:rsidRDefault="00942C53" w:rsidP="005C5597">
            <w:pPr>
              <w:pStyle w:val="PlainText"/>
              <w:rPr>
                <w:rFonts w:ascii="Batang" w:eastAsia="Batang" w:hAnsi="Batang" w:cs="Times New Roman"/>
                <w:i/>
                <w:lang w:val="en-GB"/>
              </w:rPr>
            </w:pPr>
            <w:r w:rsidRPr="00CE499D">
              <w:rPr>
                <w:rFonts w:ascii="Batang" w:eastAsia="Batang" w:hAnsi="Batang" w:cs="Times New Roman"/>
                <w:i/>
                <w:lang w:val="en-GB"/>
              </w:rPr>
              <w:t>Kuch sifatlari nima bilan aniqlanadi.</w:t>
            </w:r>
          </w:p>
        </w:tc>
      </w:tr>
      <w:tr w:rsidR="00942C53" w:rsidRPr="00CE499D" w:rsidTr="005C5597">
        <w:tc>
          <w:tcPr>
            <w:tcW w:w="9571" w:type="dxa"/>
          </w:tcPr>
          <w:p w:rsidR="00942C53" w:rsidRPr="00CE499D" w:rsidRDefault="00942C53" w:rsidP="00CE499D">
            <w:pPr>
              <w:pStyle w:val="PlainText"/>
              <w:rPr>
                <w:rFonts w:ascii="Batang" w:eastAsia="Batang" w:hAnsi="Batang" w:cs="Times New Roman"/>
                <w:i/>
                <w:lang w:val="en-GB"/>
              </w:rPr>
            </w:pPr>
            <w:r w:rsidRPr="00CE499D">
              <w:rPr>
                <w:rFonts w:ascii="Batang" w:eastAsia="Batang" w:hAnsi="Batang" w:cs="Times New Roman"/>
                <w:i/>
                <w:lang w:val="en-GB"/>
              </w:rPr>
              <w:t xml:space="preserve">Turnikka tortinish.                                                                                                                </w:t>
            </w:r>
          </w:p>
        </w:tc>
      </w:tr>
      <w:tr w:rsidR="00942C53" w:rsidRPr="00CE499D" w:rsidTr="005C5597">
        <w:tc>
          <w:tcPr>
            <w:tcW w:w="9571" w:type="dxa"/>
          </w:tcPr>
          <w:p w:rsidR="00942C53" w:rsidRPr="00CE499D" w:rsidRDefault="00942C53" w:rsidP="005C5597">
            <w:pPr>
              <w:pStyle w:val="PlainText"/>
              <w:rPr>
                <w:rFonts w:ascii="Batang" w:eastAsia="Batang" w:hAnsi="Batang" w:cs="Times New Roman"/>
                <w:i/>
                <w:lang w:val="en-GB"/>
              </w:rPr>
            </w:pPr>
            <w:r w:rsidRPr="00CE499D">
              <w:rPr>
                <w:rFonts w:ascii="Batang" w:eastAsia="Batang" w:hAnsi="Batang" w:cs="Times New Roman"/>
                <w:i/>
                <w:lang w:val="en-GB"/>
              </w:rPr>
              <w:t xml:space="preserve"> Granata uloqtirish.</w:t>
            </w:r>
          </w:p>
        </w:tc>
      </w:tr>
      <w:tr w:rsidR="00942C53" w:rsidRPr="00CE499D" w:rsidTr="005C5597">
        <w:tc>
          <w:tcPr>
            <w:tcW w:w="9571" w:type="dxa"/>
          </w:tcPr>
          <w:p w:rsidR="00942C53" w:rsidRPr="00CE499D" w:rsidRDefault="00942C53" w:rsidP="005C5597">
            <w:pPr>
              <w:pStyle w:val="PlainText"/>
              <w:rPr>
                <w:rFonts w:ascii="Batang" w:eastAsia="Batang" w:hAnsi="Batang" w:cs="Times New Roman"/>
                <w:i/>
                <w:lang w:val="en-GB"/>
              </w:rPr>
            </w:pPr>
            <w:r w:rsidRPr="00CE499D">
              <w:rPr>
                <w:rFonts w:ascii="Batang" w:eastAsia="Batang" w:hAnsi="Batang" w:cs="Times New Roman"/>
                <w:i/>
                <w:lang w:val="en-GB"/>
              </w:rPr>
              <w:t>Uzunlikka sakrash.</w:t>
            </w:r>
          </w:p>
        </w:tc>
      </w:tr>
      <w:tr w:rsidR="00942C53" w:rsidRPr="00CE499D" w:rsidTr="005C5597">
        <w:tc>
          <w:tcPr>
            <w:tcW w:w="9571" w:type="dxa"/>
          </w:tcPr>
          <w:p w:rsidR="00942C53" w:rsidRPr="00AC0D97" w:rsidRDefault="00942C53" w:rsidP="005C5597">
            <w:pPr>
              <w:rPr>
                <w:rFonts w:ascii="Batang" w:eastAsia="Batang" w:hAnsi="Batang"/>
                <w:i/>
              </w:rPr>
            </w:pPr>
          </w:p>
        </w:tc>
      </w:tr>
    </w:tbl>
    <w:p w:rsidR="00942C53" w:rsidRPr="00CE499D" w:rsidRDefault="00942C53" w:rsidP="004A0AF3">
      <w:pPr>
        <w:pStyle w:val="PlainText"/>
        <w:rPr>
          <w:rFonts w:ascii="Batang" w:eastAsia="Batang" w:hAnsi="Batang" w:cs="Times New Roman"/>
          <w:i/>
          <w:sz w:val="28"/>
          <w:szCs w:val="28"/>
          <w:lang w:val="en-GB"/>
        </w:rPr>
      </w:pPr>
      <w:r w:rsidRPr="00CE499D">
        <w:rPr>
          <w:rFonts w:ascii="Batang" w:eastAsia="Batang" w:hAnsi="Batang"/>
          <w:i/>
          <w:lang w:val="en-US"/>
        </w:rPr>
        <w:t xml:space="preserve">30: Jismoniy tarbiya. “ 4- sinf ”  kitobi ”   Qiyinchilik darajasi – 1  </w:t>
      </w:r>
    </w:p>
    <w:p w:rsidR="00942C53" w:rsidRPr="00CE499D" w:rsidRDefault="00942C53" w:rsidP="00CC44F2">
      <w:pPr>
        <w:rPr>
          <w:rFonts w:ascii="Batang" w:eastAsia="Batang" w:hAnsi="Batang"/>
          <w:i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942C53" w:rsidRPr="0000271B" w:rsidTr="005C5597">
        <w:tc>
          <w:tcPr>
            <w:tcW w:w="9571" w:type="dxa"/>
          </w:tcPr>
          <w:p w:rsidR="00942C53" w:rsidRPr="00CE499D" w:rsidRDefault="00942C53" w:rsidP="005C5597">
            <w:pPr>
              <w:pStyle w:val="PlainText"/>
              <w:rPr>
                <w:rFonts w:ascii="Batang" w:eastAsia="Batang" w:hAnsi="Batang" w:cs="Times New Roman"/>
                <w:i/>
                <w:lang w:val="en-GB"/>
              </w:rPr>
            </w:pPr>
            <w:r w:rsidRPr="00CE499D">
              <w:rPr>
                <w:rFonts w:ascii="Batang" w:eastAsia="Batang" w:hAnsi="Batang" w:cs="Times New Roman"/>
                <w:i/>
                <w:lang w:val="en-GB"/>
              </w:rPr>
              <w:t>Suv bilan chiniqishning boshlang'ich bosqichini ayting.</w:t>
            </w:r>
          </w:p>
        </w:tc>
      </w:tr>
      <w:tr w:rsidR="00942C53" w:rsidRPr="00CE499D" w:rsidTr="005C5597">
        <w:tc>
          <w:tcPr>
            <w:tcW w:w="9571" w:type="dxa"/>
          </w:tcPr>
          <w:p w:rsidR="00942C53" w:rsidRPr="00CE499D" w:rsidRDefault="00942C53" w:rsidP="00CE499D">
            <w:pPr>
              <w:pStyle w:val="PlainText"/>
              <w:rPr>
                <w:rFonts w:ascii="Batang" w:eastAsia="Batang" w:hAnsi="Batang" w:cs="Times New Roman"/>
                <w:i/>
                <w:lang w:val="en-GB"/>
              </w:rPr>
            </w:pPr>
            <w:r w:rsidRPr="00CE499D">
              <w:rPr>
                <w:rFonts w:ascii="Batang" w:eastAsia="Batang" w:hAnsi="Batang" w:cs="Times New Roman"/>
                <w:i/>
                <w:lang w:val="en-GB"/>
              </w:rPr>
              <w:t xml:space="preserve">Artinish.                                                                                                         </w:t>
            </w:r>
          </w:p>
        </w:tc>
      </w:tr>
      <w:tr w:rsidR="00942C53" w:rsidRPr="00CE499D" w:rsidTr="005C5597">
        <w:tc>
          <w:tcPr>
            <w:tcW w:w="9571" w:type="dxa"/>
          </w:tcPr>
          <w:p w:rsidR="00942C53" w:rsidRPr="00CE499D" w:rsidRDefault="00942C53" w:rsidP="005C5597">
            <w:pPr>
              <w:pStyle w:val="PlainText"/>
              <w:rPr>
                <w:rFonts w:ascii="Batang" w:eastAsia="Batang" w:hAnsi="Batang" w:cs="Times New Roman"/>
                <w:i/>
                <w:lang w:val="en-GB"/>
              </w:rPr>
            </w:pPr>
            <w:r w:rsidRPr="00CE499D">
              <w:rPr>
                <w:rFonts w:ascii="Batang" w:eastAsia="Batang" w:hAnsi="Batang" w:cs="Times New Roman"/>
                <w:i/>
                <w:lang w:val="en-GB"/>
              </w:rPr>
              <w:t xml:space="preserve">.Yuvinish.   </w:t>
            </w:r>
          </w:p>
        </w:tc>
      </w:tr>
      <w:tr w:rsidR="00942C53" w:rsidRPr="00CE499D" w:rsidTr="005C5597">
        <w:tc>
          <w:tcPr>
            <w:tcW w:w="9571" w:type="dxa"/>
          </w:tcPr>
          <w:p w:rsidR="00942C53" w:rsidRPr="00CE499D" w:rsidRDefault="00942C53" w:rsidP="005C5597">
            <w:pPr>
              <w:pStyle w:val="PlainText"/>
              <w:rPr>
                <w:rFonts w:ascii="Batang" w:eastAsia="Batang" w:hAnsi="Batang" w:cs="Times New Roman"/>
                <w:i/>
                <w:lang w:val="en-GB"/>
              </w:rPr>
            </w:pPr>
            <w:r w:rsidRPr="00CE499D">
              <w:rPr>
                <w:rFonts w:ascii="Batang" w:eastAsia="Batang" w:hAnsi="Batang" w:cs="Times New Roman"/>
                <w:i/>
                <w:lang w:val="en-GB"/>
              </w:rPr>
              <w:t>Suvda turish.</w:t>
            </w:r>
          </w:p>
        </w:tc>
      </w:tr>
      <w:tr w:rsidR="00942C53" w:rsidRPr="00CE499D" w:rsidTr="005C5597">
        <w:tc>
          <w:tcPr>
            <w:tcW w:w="9571" w:type="dxa"/>
          </w:tcPr>
          <w:p w:rsidR="00942C53" w:rsidRPr="00AC0D97" w:rsidRDefault="00942C53" w:rsidP="005C5597">
            <w:pPr>
              <w:rPr>
                <w:rFonts w:ascii="Batang" w:eastAsia="Batang" w:hAnsi="Batang"/>
                <w:i/>
              </w:rPr>
            </w:pPr>
          </w:p>
        </w:tc>
      </w:tr>
    </w:tbl>
    <w:p w:rsidR="00942C53" w:rsidRPr="00CE499D" w:rsidRDefault="00942C53" w:rsidP="004A0AF3">
      <w:pPr>
        <w:pStyle w:val="PlainText"/>
        <w:rPr>
          <w:rFonts w:ascii="Batang" w:eastAsia="Batang" w:hAnsi="Batang" w:cs="Times New Roman"/>
          <w:i/>
          <w:sz w:val="28"/>
          <w:szCs w:val="28"/>
          <w:lang w:val="en-GB"/>
        </w:rPr>
      </w:pPr>
      <w:r w:rsidRPr="00CE499D">
        <w:rPr>
          <w:rFonts w:ascii="Batang" w:eastAsia="Batang" w:hAnsi="Batang"/>
          <w:i/>
          <w:lang w:val="en-US"/>
        </w:rPr>
        <w:t xml:space="preserve">31: Jismoniy tarbiya. “ 4- sinf ”  kitobi ”   Qiyinchilik darajasi – 2 </w:t>
      </w:r>
    </w:p>
    <w:p w:rsidR="00942C53" w:rsidRPr="00CE499D" w:rsidRDefault="00942C53" w:rsidP="00CC44F2">
      <w:pPr>
        <w:rPr>
          <w:rFonts w:ascii="Batang" w:eastAsia="Batang" w:hAnsi="Batang"/>
          <w:i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942C53" w:rsidRPr="0000271B" w:rsidTr="005C5597">
        <w:tc>
          <w:tcPr>
            <w:tcW w:w="9571" w:type="dxa"/>
          </w:tcPr>
          <w:p w:rsidR="00942C53" w:rsidRPr="00CE499D" w:rsidRDefault="00942C53" w:rsidP="005C5597">
            <w:pPr>
              <w:pStyle w:val="PlainText"/>
              <w:rPr>
                <w:rFonts w:ascii="Batang" w:eastAsia="Batang" w:hAnsi="Batang" w:cs="Times New Roman"/>
                <w:i/>
                <w:lang w:val="en-GB"/>
              </w:rPr>
            </w:pPr>
            <w:r w:rsidRPr="00CE499D">
              <w:rPr>
                <w:rFonts w:ascii="Batang" w:eastAsia="Batang" w:hAnsi="Batang" w:cs="Times New Roman"/>
                <w:i/>
                <w:lang w:val="en-GB"/>
              </w:rPr>
              <w:t>Qaysi tomon bilan uxlash foydali.</w:t>
            </w:r>
          </w:p>
        </w:tc>
      </w:tr>
      <w:tr w:rsidR="00942C53" w:rsidRPr="00CE499D" w:rsidTr="005C5597">
        <w:tc>
          <w:tcPr>
            <w:tcW w:w="9571" w:type="dxa"/>
          </w:tcPr>
          <w:p w:rsidR="00942C53" w:rsidRPr="00CE499D" w:rsidRDefault="00942C53" w:rsidP="00CE499D">
            <w:pPr>
              <w:pStyle w:val="PlainText"/>
              <w:rPr>
                <w:rFonts w:ascii="Batang" w:eastAsia="Batang" w:hAnsi="Batang" w:cs="Times New Roman"/>
                <w:i/>
                <w:lang w:val="en-GB"/>
              </w:rPr>
            </w:pPr>
            <w:r w:rsidRPr="00CE499D">
              <w:rPr>
                <w:rFonts w:ascii="Batang" w:eastAsia="Batang" w:hAnsi="Batang" w:cs="Times New Roman"/>
                <w:i/>
                <w:lang w:val="en-GB"/>
              </w:rPr>
              <w:t xml:space="preserve">Yon tomon bilan.                                                                                             </w:t>
            </w:r>
          </w:p>
        </w:tc>
      </w:tr>
      <w:tr w:rsidR="00942C53" w:rsidRPr="00CE499D" w:rsidTr="005C5597">
        <w:tc>
          <w:tcPr>
            <w:tcW w:w="9571" w:type="dxa"/>
          </w:tcPr>
          <w:p w:rsidR="00942C53" w:rsidRPr="00CE499D" w:rsidRDefault="00942C53" w:rsidP="005C5597">
            <w:pPr>
              <w:pStyle w:val="PlainText"/>
              <w:rPr>
                <w:rFonts w:ascii="Batang" w:eastAsia="Batang" w:hAnsi="Batang" w:cs="Times New Roman"/>
                <w:i/>
                <w:lang w:val="en-GB"/>
              </w:rPr>
            </w:pPr>
            <w:r w:rsidRPr="00CE499D">
              <w:rPr>
                <w:rFonts w:ascii="Batang" w:eastAsia="Batang" w:hAnsi="Batang" w:cs="Times New Roman"/>
                <w:i/>
                <w:lang w:val="en-GB"/>
              </w:rPr>
              <w:t>Yuqoriga</w:t>
            </w:r>
          </w:p>
        </w:tc>
      </w:tr>
      <w:tr w:rsidR="00942C53" w:rsidRPr="00CE499D" w:rsidTr="005C5597">
        <w:tc>
          <w:tcPr>
            <w:tcW w:w="9571" w:type="dxa"/>
          </w:tcPr>
          <w:p w:rsidR="00942C53" w:rsidRPr="00CE499D" w:rsidRDefault="00942C53" w:rsidP="005C5597">
            <w:pPr>
              <w:pStyle w:val="PlainText"/>
              <w:rPr>
                <w:rFonts w:ascii="Batang" w:eastAsia="Batang" w:hAnsi="Batang" w:cs="Times New Roman"/>
                <w:i/>
                <w:lang w:val="en-GB"/>
              </w:rPr>
            </w:pPr>
            <w:r w:rsidRPr="00CE499D">
              <w:rPr>
                <w:rFonts w:ascii="Batang" w:eastAsia="Batang" w:hAnsi="Batang" w:cs="Times New Roman"/>
                <w:i/>
                <w:lang w:val="en-GB"/>
              </w:rPr>
              <w:t>Pasga</w:t>
            </w:r>
          </w:p>
        </w:tc>
      </w:tr>
      <w:tr w:rsidR="00942C53" w:rsidRPr="00CE499D" w:rsidTr="005C5597">
        <w:tc>
          <w:tcPr>
            <w:tcW w:w="9571" w:type="dxa"/>
          </w:tcPr>
          <w:p w:rsidR="00942C53" w:rsidRPr="00AC0D97" w:rsidRDefault="00942C53" w:rsidP="005C5597">
            <w:pPr>
              <w:rPr>
                <w:rFonts w:ascii="Batang" w:eastAsia="Batang" w:hAnsi="Batang"/>
                <w:i/>
              </w:rPr>
            </w:pPr>
          </w:p>
        </w:tc>
      </w:tr>
    </w:tbl>
    <w:p w:rsidR="00942C53" w:rsidRPr="00CE499D" w:rsidRDefault="00942C53" w:rsidP="004A0AF3">
      <w:pPr>
        <w:pStyle w:val="PlainText"/>
        <w:rPr>
          <w:rFonts w:ascii="Batang" w:eastAsia="Batang" w:hAnsi="Batang" w:cs="Times New Roman"/>
          <w:i/>
          <w:sz w:val="28"/>
          <w:szCs w:val="28"/>
          <w:lang w:val="en-GB"/>
        </w:rPr>
      </w:pPr>
      <w:r w:rsidRPr="00CE499D">
        <w:rPr>
          <w:rFonts w:ascii="Batang" w:eastAsia="Batang" w:hAnsi="Batang"/>
          <w:i/>
          <w:lang w:val="en-US"/>
        </w:rPr>
        <w:t xml:space="preserve">32: Jismoniy tarbiya. “ 4- sinf ”  kitobi ”   Qiyinchilik darajasi – 1  </w:t>
      </w:r>
    </w:p>
    <w:p w:rsidR="00942C53" w:rsidRPr="00CE499D" w:rsidRDefault="00942C53" w:rsidP="00CC44F2">
      <w:pPr>
        <w:rPr>
          <w:rFonts w:ascii="Batang" w:eastAsia="Batang" w:hAnsi="Batang"/>
          <w:i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942C53" w:rsidRPr="0000271B" w:rsidTr="005C5597">
        <w:tc>
          <w:tcPr>
            <w:tcW w:w="9571" w:type="dxa"/>
          </w:tcPr>
          <w:p w:rsidR="00942C53" w:rsidRPr="00CE499D" w:rsidRDefault="00942C53" w:rsidP="005C5597">
            <w:pPr>
              <w:pStyle w:val="PlainText"/>
              <w:rPr>
                <w:rFonts w:ascii="Batang" w:eastAsia="Batang" w:hAnsi="Batang" w:cs="Times New Roman"/>
                <w:i/>
                <w:lang w:val="en-GB"/>
              </w:rPr>
            </w:pPr>
            <w:r w:rsidRPr="00CE499D">
              <w:rPr>
                <w:rFonts w:ascii="Batang" w:eastAsia="Batang" w:hAnsi="Batang" w:cs="Times New Roman"/>
                <w:i/>
                <w:lang w:val="en-GB"/>
              </w:rPr>
              <w:t xml:space="preserve"> O'zbekiston maktablariga Jismoniy tarbiya fan sifatida qachon kiritildi.</w:t>
            </w:r>
          </w:p>
        </w:tc>
      </w:tr>
      <w:tr w:rsidR="00942C53" w:rsidRPr="00CE499D" w:rsidTr="005C5597">
        <w:tc>
          <w:tcPr>
            <w:tcW w:w="9571" w:type="dxa"/>
          </w:tcPr>
          <w:p w:rsidR="00942C53" w:rsidRPr="00CE499D" w:rsidRDefault="00942C53" w:rsidP="00CE499D">
            <w:pPr>
              <w:pStyle w:val="PlainText"/>
              <w:rPr>
                <w:rFonts w:ascii="Batang" w:eastAsia="Batang" w:hAnsi="Batang" w:cs="Times New Roman"/>
                <w:i/>
                <w:lang w:val="en-GB"/>
              </w:rPr>
            </w:pPr>
            <w:r w:rsidRPr="00CE499D">
              <w:rPr>
                <w:rFonts w:ascii="Batang" w:eastAsia="Batang" w:hAnsi="Batang" w:cs="Times New Roman"/>
                <w:i/>
                <w:lang w:val="en-GB"/>
              </w:rPr>
              <w:t xml:space="preserve">1906-yil.                                                                                                              </w:t>
            </w:r>
          </w:p>
        </w:tc>
      </w:tr>
      <w:tr w:rsidR="00942C53" w:rsidRPr="00CE499D" w:rsidTr="005C5597">
        <w:tc>
          <w:tcPr>
            <w:tcW w:w="9571" w:type="dxa"/>
          </w:tcPr>
          <w:p w:rsidR="00942C53" w:rsidRPr="00CE499D" w:rsidRDefault="00942C53" w:rsidP="005C5597">
            <w:pPr>
              <w:pStyle w:val="PlainText"/>
              <w:rPr>
                <w:rFonts w:ascii="Batang" w:eastAsia="Batang" w:hAnsi="Batang" w:cs="Times New Roman"/>
                <w:i/>
                <w:lang w:val="en-GB"/>
              </w:rPr>
            </w:pPr>
            <w:r w:rsidRPr="00CE499D">
              <w:rPr>
                <w:rFonts w:ascii="Batang" w:eastAsia="Batang" w:hAnsi="Batang" w:cs="Times New Roman"/>
                <w:i/>
                <w:lang w:val="en-GB"/>
              </w:rPr>
              <w:t>1898-yil</w:t>
            </w:r>
          </w:p>
        </w:tc>
      </w:tr>
      <w:tr w:rsidR="00942C53" w:rsidRPr="00CE499D" w:rsidTr="005C5597">
        <w:tc>
          <w:tcPr>
            <w:tcW w:w="9571" w:type="dxa"/>
          </w:tcPr>
          <w:p w:rsidR="00942C53" w:rsidRPr="00CE499D" w:rsidRDefault="00942C53" w:rsidP="005C5597">
            <w:pPr>
              <w:pStyle w:val="PlainText"/>
              <w:rPr>
                <w:rFonts w:ascii="Batang" w:eastAsia="Batang" w:hAnsi="Batang" w:cs="Times New Roman"/>
                <w:i/>
                <w:lang w:val="en-GB"/>
              </w:rPr>
            </w:pPr>
            <w:r w:rsidRPr="00CE499D">
              <w:rPr>
                <w:rFonts w:ascii="Batang" w:eastAsia="Batang" w:hAnsi="Batang" w:cs="Times New Roman"/>
                <w:i/>
                <w:lang w:val="en-GB"/>
              </w:rPr>
              <w:t>1900-yil</w:t>
            </w:r>
          </w:p>
        </w:tc>
      </w:tr>
      <w:tr w:rsidR="00942C53" w:rsidRPr="00CE499D" w:rsidTr="005C5597">
        <w:tc>
          <w:tcPr>
            <w:tcW w:w="9571" w:type="dxa"/>
          </w:tcPr>
          <w:p w:rsidR="00942C53" w:rsidRPr="00AC0D97" w:rsidRDefault="00942C53" w:rsidP="005C5597">
            <w:pPr>
              <w:rPr>
                <w:rFonts w:ascii="Batang" w:eastAsia="Batang" w:hAnsi="Batang"/>
                <w:i/>
              </w:rPr>
            </w:pPr>
          </w:p>
        </w:tc>
      </w:tr>
    </w:tbl>
    <w:p w:rsidR="00942C53" w:rsidRPr="00CE499D" w:rsidRDefault="00942C53" w:rsidP="004A0AF3">
      <w:pPr>
        <w:pStyle w:val="PlainText"/>
        <w:rPr>
          <w:rFonts w:ascii="Batang" w:eastAsia="Batang" w:hAnsi="Batang" w:cs="Times New Roman"/>
          <w:i/>
          <w:sz w:val="28"/>
          <w:szCs w:val="28"/>
          <w:lang w:val="en-GB"/>
        </w:rPr>
      </w:pPr>
      <w:r w:rsidRPr="00CE499D">
        <w:rPr>
          <w:rFonts w:ascii="Batang" w:eastAsia="Batang" w:hAnsi="Batang"/>
          <w:i/>
          <w:lang w:val="en-US"/>
        </w:rPr>
        <w:t xml:space="preserve">33: Jismoniy tarbiya. “ 4- sinf ”  kitobi ”   Qiyinchilik darajasi –2 </w:t>
      </w:r>
    </w:p>
    <w:p w:rsidR="00942C53" w:rsidRPr="00CE499D" w:rsidRDefault="00942C53" w:rsidP="00CC44F2">
      <w:pPr>
        <w:rPr>
          <w:rFonts w:ascii="Batang" w:eastAsia="Batang" w:hAnsi="Batang"/>
          <w:i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942C53" w:rsidRPr="00CE499D" w:rsidTr="005C5597">
        <w:tc>
          <w:tcPr>
            <w:tcW w:w="9571" w:type="dxa"/>
          </w:tcPr>
          <w:p w:rsidR="00942C53" w:rsidRPr="00CE499D" w:rsidRDefault="00942C53" w:rsidP="00CE499D">
            <w:pPr>
              <w:pStyle w:val="PlainText"/>
              <w:rPr>
                <w:rFonts w:ascii="Batang" w:eastAsia="Batang" w:hAnsi="Batang" w:cs="Times New Roman"/>
                <w:i/>
                <w:lang w:val="en-GB"/>
              </w:rPr>
            </w:pPr>
            <w:r w:rsidRPr="00CE499D">
              <w:rPr>
                <w:rFonts w:ascii="Batang" w:eastAsia="Batang" w:hAnsi="Batang" w:cs="Times New Roman"/>
                <w:i/>
                <w:lang w:val="en-GB"/>
              </w:rPr>
              <w:t xml:space="preserve">Epchillik nima?                                                                                       </w:t>
            </w:r>
          </w:p>
        </w:tc>
      </w:tr>
      <w:tr w:rsidR="00942C53" w:rsidRPr="00CE499D" w:rsidTr="005C5597">
        <w:tc>
          <w:tcPr>
            <w:tcW w:w="9571" w:type="dxa"/>
          </w:tcPr>
          <w:p w:rsidR="00942C53" w:rsidRPr="00CE499D" w:rsidRDefault="00942C53" w:rsidP="005C5597">
            <w:pPr>
              <w:pStyle w:val="PlainText"/>
              <w:rPr>
                <w:rFonts w:ascii="Batang" w:eastAsia="Batang" w:hAnsi="Batang" w:cs="Times New Roman"/>
                <w:i/>
                <w:lang w:val="en-GB"/>
              </w:rPr>
            </w:pPr>
            <w:r w:rsidRPr="00CE499D">
              <w:rPr>
                <w:rFonts w:ascii="Batang" w:eastAsia="Batang" w:hAnsi="Batang" w:cs="Times New Roman"/>
                <w:i/>
                <w:lang w:val="en-GB"/>
              </w:rPr>
              <w:t xml:space="preserve"> Maksimal yugirish.</w:t>
            </w:r>
          </w:p>
        </w:tc>
      </w:tr>
      <w:tr w:rsidR="00942C53" w:rsidRPr="00CE499D" w:rsidTr="005C5597">
        <w:tc>
          <w:tcPr>
            <w:tcW w:w="9571" w:type="dxa"/>
          </w:tcPr>
          <w:p w:rsidR="00942C53" w:rsidRPr="00CE499D" w:rsidRDefault="00942C53" w:rsidP="005C5597">
            <w:pPr>
              <w:pStyle w:val="PlainText"/>
              <w:rPr>
                <w:rFonts w:ascii="Batang" w:eastAsia="Batang" w:hAnsi="Batang" w:cs="Times New Roman"/>
                <w:i/>
                <w:lang w:val="en-US"/>
              </w:rPr>
            </w:pPr>
            <w:r w:rsidRPr="00CE499D">
              <w:rPr>
                <w:rFonts w:ascii="Batang" w:eastAsia="Batang" w:hAnsi="Batang" w:cs="Times New Roman"/>
                <w:i/>
                <w:lang w:val="en-GB"/>
              </w:rPr>
              <w:t xml:space="preserve">Startda yugurish.    </w:t>
            </w:r>
          </w:p>
        </w:tc>
      </w:tr>
      <w:tr w:rsidR="00942C53" w:rsidRPr="00CE499D" w:rsidTr="005C5597">
        <w:tc>
          <w:tcPr>
            <w:tcW w:w="9571" w:type="dxa"/>
          </w:tcPr>
          <w:p w:rsidR="00942C53" w:rsidRPr="00CE499D" w:rsidRDefault="00942C53" w:rsidP="005C5597">
            <w:pPr>
              <w:rPr>
                <w:rFonts w:ascii="Batang" w:eastAsia="Batang" w:hAnsi="Batang"/>
                <w:i/>
                <w:lang w:val="en-US"/>
              </w:rPr>
            </w:pPr>
            <w:r w:rsidRPr="00CE499D">
              <w:rPr>
                <w:rFonts w:ascii="Batang" w:eastAsia="Batang" w:hAnsi="Batang"/>
                <w:i/>
                <w:lang w:val="en-GB"/>
              </w:rPr>
              <w:t xml:space="preserve">Yurish.        </w:t>
            </w:r>
          </w:p>
        </w:tc>
      </w:tr>
      <w:tr w:rsidR="00942C53" w:rsidRPr="00CE499D" w:rsidTr="005C5597">
        <w:tc>
          <w:tcPr>
            <w:tcW w:w="9571" w:type="dxa"/>
          </w:tcPr>
          <w:p w:rsidR="00942C53" w:rsidRPr="00AC0D97" w:rsidRDefault="00942C53" w:rsidP="005C5597">
            <w:pPr>
              <w:rPr>
                <w:rFonts w:ascii="Batang" w:eastAsia="Batang" w:hAnsi="Batang"/>
                <w:i/>
              </w:rPr>
            </w:pPr>
          </w:p>
        </w:tc>
      </w:tr>
    </w:tbl>
    <w:p w:rsidR="00942C53" w:rsidRPr="00CE499D" w:rsidRDefault="00942C53" w:rsidP="004A0AF3">
      <w:pPr>
        <w:pStyle w:val="PlainText"/>
        <w:rPr>
          <w:rFonts w:ascii="Batang" w:eastAsia="Batang" w:hAnsi="Batang" w:cs="Times New Roman"/>
          <w:i/>
          <w:sz w:val="28"/>
          <w:szCs w:val="28"/>
          <w:lang w:val="en-GB"/>
        </w:rPr>
      </w:pPr>
      <w:r w:rsidRPr="00CE499D">
        <w:rPr>
          <w:rFonts w:ascii="Batang" w:eastAsia="Batang" w:hAnsi="Batang"/>
          <w:i/>
          <w:lang w:val="en-US"/>
        </w:rPr>
        <w:t xml:space="preserve">34: Jismoniy tarbiya. “ 4- sinf ”  kitobi ”   Qiyinchilik darajasi – 1  </w:t>
      </w:r>
    </w:p>
    <w:p w:rsidR="00942C53" w:rsidRPr="00CE499D" w:rsidRDefault="00942C53" w:rsidP="00CC44F2">
      <w:pPr>
        <w:rPr>
          <w:rFonts w:ascii="Batang" w:eastAsia="Batang" w:hAnsi="Batang"/>
          <w:i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942C53" w:rsidRPr="00CE499D" w:rsidTr="005C5597">
        <w:tc>
          <w:tcPr>
            <w:tcW w:w="9571" w:type="dxa"/>
          </w:tcPr>
          <w:p w:rsidR="00942C53" w:rsidRPr="00CE499D" w:rsidRDefault="00942C53" w:rsidP="005C5597">
            <w:pPr>
              <w:pStyle w:val="PlainText"/>
              <w:rPr>
                <w:rFonts w:ascii="Batang" w:eastAsia="Batang" w:hAnsi="Batang" w:cs="Times New Roman"/>
                <w:i/>
                <w:lang w:val="en-GB"/>
              </w:rPr>
            </w:pPr>
            <w:r w:rsidRPr="00CE499D">
              <w:rPr>
                <w:rFonts w:ascii="Batang" w:eastAsia="Batang" w:hAnsi="Batang" w:cs="Times New Roman"/>
                <w:i/>
                <w:lang w:val="en-GB"/>
              </w:rPr>
              <w:t>CHidamlilik qanday aniqlanadi.</w:t>
            </w:r>
          </w:p>
        </w:tc>
      </w:tr>
      <w:tr w:rsidR="00942C53" w:rsidRPr="00CE499D" w:rsidTr="005C5597">
        <w:tc>
          <w:tcPr>
            <w:tcW w:w="9571" w:type="dxa"/>
          </w:tcPr>
          <w:p w:rsidR="00942C53" w:rsidRPr="00CE499D" w:rsidRDefault="00942C53" w:rsidP="005C5597">
            <w:pPr>
              <w:pStyle w:val="PlainText"/>
              <w:rPr>
                <w:rFonts w:ascii="Batang" w:eastAsia="Batang" w:hAnsi="Batang" w:cs="Times New Roman"/>
                <w:i/>
                <w:lang w:val="en-GB"/>
              </w:rPr>
            </w:pPr>
            <w:r w:rsidRPr="00CE499D">
              <w:rPr>
                <w:rFonts w:ascii="Batang" w:eastAsia="Batang" w:hAnsi="Batang" w:cs="Times New Roman"/>
                <w:i/>
                <w:lang w:val="en-GB"/>
              </w:rPr>
              <w:t>6 Daqiqali yugirish.</w:t>
            </w:r>
          </w:p>
        </w:tc>
      </w:tr>
      <w:tr w:rsidR="00942C53" w:rsidRPr="00CE499D" w:rsidTr="005C5597">
        <w:tc>
          <w:tcPr>
            <w:tcW w:w="9571" w:type="dxa"/>
          </w:tcPr>
          <w:p w:rsidR="00942C53" w:rsidRPr="00CE499D" w:rsidRDefault="00942C53" w:rsidP="005C5597">
            <w:pPr>
              <w:pStyle w:val="PlainText"/>
              <w:rPr>
                <w:rFonts w:ascii="Batang" w:eastAsia="Batang" w:hAnsi="Batang" w:cs="Times New Roman"/>
                <w:i/>
                <w:lang w:val="en-GB"/>
              </w:rPr>
            </w:pPr>
            <w:r w:rsidRPr="00CE499D">
              <w:rPr>
                <w:rFonts w:ascii="Batang" w:eastAsia="Batang" w:hAnsi="Batang" w:cs="Times New Roman"/>
                <w:i/>
                <w:lang w:val="en-GB"/>
              </w:rPr>
              <w:t>O'tirgan holda oldinga engashish.</w:t>
            </w:r>
          </w:p>
        </w:tc>
      </w:tr>
      <w:tr w:rsidR="00942C53" w:rsidRPr="00CE499D" w:rsidTr="005C5597">
        <w:tc>
          <w:tcPr>
            <w:tcW w:w="9571" w:type="dxa"/>
          </w:tcPr>
          <w:p w:rsidR="00942C53" w:rsidRPr="00CE499D" w:rsidRDefault="00942C53" w:rsidP="005C5597">
            <w:pPr>
              <w:pStyle w:val="PlainText"/>
              <w:rPr>
                <w:rFonts w:ascii="Batang" w:eastAsia="Batang" w:hAnsi="Batang" w:cs="Times New Roman"/>
                <w:i/>
                <w:lang w:val="en-GB"/>
              </w:rPr>
            </w:pPr>
            <w:r w:rsidRPr="00CE499D">
              <w:rPr>
                <w:rFonts w:ascii="Batang" w:eastAsia="Batang" w:hAnsi="Batang" w:cs="Times New Roman"/>
                <w:i/>
                <w:lang w:val="en-GB"/>
              </w:rPr>
              <w:t>Turnikka tortinish.</w:t>
            </w:r>
          </w:p>
        </w:tc>
      </w:tr>
      <w:tr w:rsidR="00942C53" w:rsidRPr="00CE499D" w:rsidTr="005C5597">
        <w:tc>
          <w:tcPr>
            <w:tcW w:w="9571" w:type="dxa"/>
          </w:tcPr>
          <w:p w:rsidR="00942C53" w:rsidRPr="00AC0D97" w:rsidRDefault="00942C53" w:rsidP="005C5597">
            <w:pPr>
              <w:rPr>
                <w:rFonts w:ascii="Batang" w:eastAsia="Batang" w:hAnsi="Batang"/>
                <w:i/>
              </w:rPr>
            </w:pPr>
          </w:p>
        </w:tc>
      </w:tr>
    </w:tbl>
    <w:p w:rsidR="00942C53" w:rsidRPr="00CE499D" w:rsidRDefault="00942C53" w:rsidP="00CC44F2">
      <w:pPr>
        <w:rPr>
          <w:rFonts w:ascii="Batang" w:eastAsia="Batang" w:hAnsi="Batang"/>
          <w:i/>
          <w:lang w:val="en-US"/>
        </w:rPr>
      </w:pPr>
    </w:p>
    <w:p w:rsidR="00942C53" w:rsidRPr="00CE499D" w:rsidRDefault="00942C53" w:rsidP="004A0AF3">
      <w:pPr>
        <w:pStyle w:val="PlainText"/>
        <w:rPr>
          <w:rFonts w:ascii="Batang" w:eastAsia="Batang" w:hAnsi="Batang" w:cs="Times New Roman"/>
          <w:i/>
          <w:sz w:val="28"/>
          <w:szCs w:val="28"/>
          <w:lang w:val="en-GB"/>
        </w:rPr>
      </w:pPr>
      <w:r w:rsidRPr="00CE499D">
        <w:rPr>
          <w:rFonts w:ascii="Batang" w:eastAsia="Batang" w:hAnsi="Batang"/>
          <w:i/>
          <w:lang w:val="en-US"/>
        </w:rPr>
        <w:t xml:space="preserve">35: Jismoniy tarbiya. “ 4- sinf ”  kitobi ”   Qiyinchilik darajasi – 1  </w:t>
      </w:r>
    </w:p>
    <w:p w:rsidR="00942C53" w:rsidRPr="00CE499D" w:rsidRDefault="00942C53" w:rsidP="00CC44F2">
      <w:pPr>
        <w:rPr>
          <w:rFonts w:ascii="Batang" w:eastAsia="Batang" w:hAnsi="Batang"/>
          <w:i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942C53" w:rsidRPr="0000271B" w:rsidTr="005C5597">
        <w:tc>
          <w:tcPr>
            <w:tcW w:w="9571" w:type="dxa"/>
          </w:tcPr>
          <w:p w:rsidR="00942C53" w:rsidRPr="00CE499D" w:rsidRDefault="00942C53" w:rsidP="005C5597">
            <w:pPr>
              <w:pStyle w:val="PlainText"/>
              <w:rPr>
                <w:rFonts w:ascii="Batang" w:eastAsia="Batang" w:hAnsi="Batang" w:cs="Times New Roman"/>
                <w:i/>
                <w:lang w:val="en-GB"/>
              </w:rPr>
            </w:pPr>
            <w:r w:rsidRPr="00CE499D">
              <w:rPr>
                <w:rFonts w:ascii="Batang" w:eastAsia="Batang" w:hAnsi="Batang" w:cs="Times New Roman"/>
                <w:i/>
                <w:lang w:val="en-GB"/>
              </w:rPr>
              <w:t xml:space="preserve">Aholinig turli toifalarining jismoniy kamolot darajasi </w:t>
            </w:r>
          </w:p>
        </w:tc>
      </w:tr>
      <w:tr w:rsidR="00942C53" w:rsidRPr="0000271B" w:rsidTr="00CE499D">
        <w:trPr>
          <w:trHeight w:val="508"/>
        </w:trPr>
        <w:tc>
          <w:tcPr>
            <w:tcW w:w="9571" w:type="dxa"/>
          </w:tcPr>
          <w:p w:rsidR="00942C53" w:rsidRPr="00CE499D" w:rsidRDefault="00942C53" w:rsidP="005C5597">
            <w:pPr>
              <w:pStyle w:val="PlainText"/>
              <w:rPr>
                <w:rFonts w:ascii="Batang" w:eastAsia="Batang" w:hAnsi="Batang" w:cs="Times New Roman"/>
                <w:i/>
                <w:lang w:val="en-GB"/>
              </w:rPr>
            </w:pPr>
            <w:r w:rsidRPr="00CE499D">
              <w:rPr>
                <w:rFonts w:ascii="Batang" w:eastAsia="Batang" w:hAnsi="Batang" w:cs="Times New Roman"/>
                <w:i/>
                <w:lang w:val="en-GB"/>
              </w:rPr>
              <w:t>aniqlash uchun qanday me'yorlar ishlab chiqilgan.</w:t>
            </w:r>
          </w:p>
        </w:tc>
      </w:tr>
      <w:tr w:rsidR="00942C53" w:rsidRPr="00CE499D" w:rsidTr="005C5597">
        <w:tc>
          <w:tcPr>
            <w:tcW w:w="9571" w:type="dxa"/>
          </w:tcPr>
          <w:p w:rsidR="00942C53" w:rsidRPr="00CE499D" w:rsidRDefault="00942C53" w:rsidP="00CE499D">
            <w:pPr>
              <w:pStyle w:val="PlainText"/>
              <w:rPr>
                <w:rFonts w:ascii="Batang" w:eastAsia="Batang" w:hAnsi="Batang" w:cs="Times New Roman"/>
                <w:i/>
                <w:lang w:val="en-GB"/>
              </w:rPr>
            </w:pPr>
            <w:r w:rsidRPr="00CE499D">
              <w:rPr>
                <w:rFonts w:ascii="Batang" w:eastAsia="Batang" w:hAnsi="Batang" w:cs="Times New Roman"/>
                <w:i/>
                <w:lang w:val="en-GB"/>
              </w:rPr>
              <w:t xml:space="preserve">Alpomish va Barchinoy                                                                                   </w:t>
            </w:r>
          </w:p>
        </w:tc>
      </w:tr>
      <w:tr w:rsidR="00942C53" w:rsidRPr="00CE499D" w:rsidTr="005C5597">
        <w:tc>
          <w:tcPr>
            <w:tcW w:w="9571" w:type="dxa"/>
          </w:tcPr>
          <w:p w:rsidR="00942C53" w:rsidRPr="00CE499D" w:rsidRDefault="00942C53" w:rsidP="005C5597">
            <w:pPr>
              <w:pStyle w:val="PlainText"/>
              <w:rPr>
                <w:rFonts w:ascii="Batang" w:eastAsia="Batang" w:hAnsi="Batang" w:cs="Times New Roman"/>
                <w:i/>
                <w:lang w:val="en-GB"/>
              </w:rPr>
            </w:pPr>
            <w:r w:rsidRPr="00CE499D">
              <w:rPr>
                <w:rFonts w:ascii="Batang" w:eastAsia="Batang" w:hAnsi="Batang" w:cs="Times New Roman"/>
                <w:i/>
                <w:lang w:val="en-GB"/>
              </w:rPr>
              <w:t xml:space="preserve">Umid nihollari.  </w:t>
            </w:r>
          </w:p>
        </w:tc>
      </w:tr>
      <w:tr w:rsidR="00942C53" w:rsidRPr="00CE499D" w:rsidTr="005C5597">
        <w:tc>
          <w:tcPr>
            <w:tcW w:w="9571" w:type="dxa"/>
          </w:tcPr>
          <w:p w:rsidR="00942C53" w:rsidRPr="00CE499D" w:rsidRDefault="00942C53" w:rsidP="005C5597">
            <w:pPr>
              <w:rPr>
                <w:rFonts w:ascii="Batang" w:eastAsia="Batang" w:hAnsi="Batang"/>
                <w:i/>
                <w:lang w:val="en-US"/>
              </w:rPr>
            </w:pPr>
            <w:r w:rsidRPr="00CE499D">
              <w:rPr>
                <w:rFonts w:ascii="Batang" w:eastAsia="Batang" w:hAnsi="Batang"/>
                <w:i/>
                <w:lang w:val="en-GB"/>
              </w:rPr>
              <w:t>Barkamol avlod.</w:t>
            </w:r>
          </w:p>
        </w:tc>
      </w:tr>
    </w:tbl>
    <w:p w:rsidR="00942C53" w:rsidRPr="00CE499D" w:rsidRDefault="00942C53" w:rsidP="004A0AF3">
      <w:pPr>
        <w:pStyle w:val="PlainText"/>
        <w:rPr>
          <w:rFonts w:ascii="Batang" w:eastAsia="Batang" w:hAnsi="Batang" w:cs="Times New Roman"/>
          <w:i/>
          <w:sz w:val="28"/>
          <w:szCs w:val="28"/>
          <w:lang w:val="en-GB"/>
        </w:rPr>
      </w:pPr>
      <w:r w:rsidRPr="00CE499D">
        <w:rPr>
          <w:rFonts w:ascii="Batang" w:eastAsia="Batang" w:hAnsi="Batang"/>
          <w:i/>
          <w:lang w:val="en-US"/>
        </w:rPr>
        <w:t xml:space="preserve">36: Jismoniy tarbiya. “ 4- sinf ”  kitobi ”   Qiyinchilik darajasi – 1  </w:t>
      </w:r>
    </w:p>
    <w:p w:rsidR="00942C53" w:rsidRPr="00CE499D" w:rsidRDefault="00942C53" w:rsidP="00CC44F2">
      <w:pPr>
        <w:rPr>
          <w:rFonts w:ascii="Batang" w:eastAsia="Batang" w:hAnsi="Batang"/>
          <w:i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942C53" w:rsidRPr="0000271B" w:rsidTr="005C5597">
        <w:tc>
          <w:tcPr>
            <w:tcW w:w="9571" w:type="dxa"/>
          </w:tcPr>
          <w:p w:rsidR="00942C53" w:rsidRPr="00CE499D" w:rsidRDefault="00942C53" w:rsidP="005C5597">
            <w:pPr>
              <w:pStyle w:val="PlainText"/>
              <w:rPr>
                <w:rFonts w:ascii="Batang" w:eastAsia="Batang" w:hAnsi="Batang" w:cs="Times New Roman"/>
                <w:i/>
                <w:lang w:val="en-GB"/>
              </w:rPr>
            </w:pPr>
            <w:r w:rsidRPr="00CE499D">
              <w:rPr>
                <w:rFonts w:ascii="Batang" w:eastAsia="Batang" w:hAnsi="Batang" w:cs="Times New Roman"/>
                <w:i/>
                <w:lang w:val="en-GB"/>
              </w:rPr>
              <w:t>O'zbekiston bolalar sportini rivojlantirish jamg'armasi</w:t>
            </w:r>
          </w:p>
        </w:tc>
      </w:tr>
      <w:tr w:rsidR="00942C53" w:rsidRPr="0000271B" w:rsidTr="005C5597">
        <w:tc>
          <w:tcPr>
            <w:tcW w:w="9571" w:type="dxa"/>
          </w:tcPr>
          <w:p w:rsidR="00942C53" w:rsidRPr="00CE499D" w:rsidRDefault="00942C53" w:rsidP="005C5597">
            <w:pPr>
              <w:pStyle w:val="PlainText"/>
              <w:rPr>
                <w:rFonts w:ascii="Batang" w:eastAsia="Batang" w:hAnsi="Batang" w:cs="Times New Roman"/>
                <w:i/>
                <w:lang w:val="en-US"/>
              </w:rPr>
            </w:pPr>
            <w:r w:rsidRPr="00CE499D">
              <w:rPr>
                <w:rFonts w:ascii="Batang" w:eastAsia="Batang" w:hAnsi="Batang" w:cs="Times New Roman"/>
                <w:i/>
                <w:lang w:val="en-GB"/>
              </w:rPr>
              <w:t>faolyatini</w:t>
            </w:r>
            <w:r w:rsidRPr="00CE499D">
              <w:rPr>
                <w:rFonts w:ascii="Batang" w:eastAsia="Batang" w:hAnsi="Batang" w:cs="Times New Roman"/>
                <w:i/>
                <w:lang w:val="en-US"/>
              </w:rPr>
              <w:t xml:space="preserve"> </w:t>
            </w:r>
            <w:r w:rsidRPr="00CE499D">
              <w:rPr>
                <w:rFonts w:ascii="Batang" w:eastAsia="Batang" w:hAnsi="Batang" w:cs="Times New Roman"/>
                <w:i/>
                <w:lang w:val="en-GB"/>
              </w:rPr>
              <w:t>tashkil</w:t>
            </w:r>
            <w:r w:rsidRPr="00CE499D">
              <w:rPr>
                <w:rFonts w:ascii="Batang" w:eastAsia="Batang" w:hAnsi="Batang" w:cs="Times New Roman"/>
                <w:i/>
                <w:lang w:val="en-US"/>
              </w:rPr>
              <w:t xml:space="preserve"> </w:t>
            </w:r>
            <w:r w:rsidRPr="00CE499D">
              <w:rPr>
                <w:rFonts w:ascii="Batang" w:eastAsia="Batang" w:hAnsi="Batang" w:cs="Times New Roman"/>
                <w:i/>
                <w:lang w:val="en-GB"/>
              </w:rPr>
              <w:t>etish</w:t>
            </w:r>
            <w:r w:rsidRPr="00CE499D">
              <w:rPr>
                <w:rFonts w:ascii="Batang" w:eastAsia="Batang" w:hAnsi="Batang" w:cs="Times New Roman"/>
                <w:i/>
                <w:lang w:val="en-US"/>
              </w:rPr>
              <w:t xml:space="preserve"> </w:t>
            </w:r>
            <w:r w:rsidRPr="00CE499D">
              <w:rPr>
                <w:rFonts w:ascii="Batang" w:eastAsia="Batang" w:hAnsi="Batang" w:cs="Times New Roman"/>
                <w:i/>
                <w:lang w:val="en-GB"/>
              </w:rPr>
              <w:t>to</w:t>
            </w:r>
            <w:r w:rsidRPr="00CE499D">
              <w:rPr>
                <w:rFonts w:ascii="Batang" w:eastAsia="Batang" w:hAnsi="Batang" w:cs="Times New Roman"/>
                <w:i/>
                <w:lang w:val="en-US"/>
              </w:rPr>
              <w:t>'</w:t>
            </w:r>
            <w:r w:rsidRPr="00CE499D">
              <w:rPr>
                <w:rFonts w:ascii="Batang" w:eastAsia="Batang" w:hAnsi="Batang" w:cs="Times New Roman"/>
                <w:i/>
                <w:lang w:val="en-GB"/>
              </w:rPr>
              <w:t>g</w:t>
            </w:r>
            <w:r w:rsidRPr="00CE499D">
              <w:rPr>
                <w:rFonts w:ascii="Batang" w:eastAsia="Batang" w:hAnsi="Batang" w:cs="Times New Roman"/>
                <w:i/>
                <w:lang w:val="en-US"/>
              </w:rPr>
              <w:t>'</w:t>
            </w:r>
            <w:r w:rsidRPr="00CE499D">
              <w:rPr>
                <w:rFonts w:ascii="Batang" w:eastAsia="Batang" w:hAnsi="Batang" w:cs="Times New Roman"/>
                <w:i/>
                <w:lang w:val="en-GB"/>
              </w:rPr>
              <w:t>risidagi</w:t>
            </w:r>
            <w:r w:rsidRPr="00CE499D">
              <w:rPr>
                <w:rFonts w:ascii="Batang" w:eastAsia="Batang" w:hAnsi="Batang" w:cs="Times New Roman"/>
                <w:i/>
                <w:lang w:val="en-US"/>
              </w:rPr>
              <w:t xml:space="preserve"> </w:t>
            </w:r>
            <w:r w:rsidRPr="00CE499D">
              <w:rPr>
                <w:rFonts w:ascii="Batang" w:eastAsia="Batang" w:hAnsi="Batang" w:cs="Times New Roman"/>
                <w:i/>
                <w:lang w:val="en-GB"/>
              </w:rPr>
              <w:t>qaror</w:t>
            </w:r>
            <w:r w:rsidRPr="00CE499D">
              <w:rPr>
                <w:rFonts w:ascii="Batang" w:eastAsia="Batang" w:hAnsi="Batang" w:cs="Times New Roman"/>
                <w:i/>
                <w:lang w:val="en-US"/>
              </w:rPr>
              <w:t xml:space="preserve"> </w:t>
            </w:r>
            <w:r w:rsidRPr="00CE499D">
              <w:rPr>
                <w:rFonts w:ascii="Batang" w:eastAsia="Batang" w:hAnsi="Batang" w:cs="Times New Roman"/>
                <w:i/>
                <w:lang w:val="en-GB"/>
              </w:rPr>
              <w:t>qachon</w:t>
            </w:r>
            <w:r w:rsidRPr="00CE499D">
              <w:rPr>
                <w:rFonts w:ascii="Batang" w:eastAsia="Batang" w:hAnsi="Batang" w:cs="Times New Roman"/>
                <w:i/>
                <w:lang w:val="en-US"/>
              </w:rPr>
              <w:t xml:space="preserve"> </w:t>
            </w:r>
            <w:r w:rsidRPr="00CE499D">
              <w:rPr>
                <w:rFonts w:ascii="Batang" w:eastAsia="Batang" w:hAnsi="Batang" w:cs="Times New Roman"/>
                <w:i/>
                <w:lang w:val="en-GB"/>
              </w:rPr>
              <w:t>qabul</w:t>
            </w:r>
            <w:r w:rsidRPr="00CE499D">
              <w:rPr>
                <w:rFonts w:ascii="Batang" w:eastAsia="Batang" w:hAnsi="Batang" w:cs="Times New Roman"/>
                <w:i/>
                <w:lang w:val="en-US"/>
              </w:rPr>
              <w:t xml:space="preserve"> </w:t>
            </w:r>
            <w:r w:rsidRPr="00CE499D">
              <w:rPr>
                <w:rFonts w:ascii="Batang" w:eastAsia="Batang" w:hAnsi="Batang" w:cs="Times New Roman"/>
                <w:i/>
                <w:lang w:val="en-GB"/>
              </w:rPr>
              <w:t>qilindi</w:t>
            </w:r>
            <w:r w:rsidRPr="00CE499D">
              <w:rPr>
                <w:rFonts w:ascii="Batang" w:eastAsia="Batang" w:hAnsi="Batang" w:cs="Times New Roman"/>
                <w:i/>
                <w:lang w:val="en-US"/>
              </w:rPr>
              <w:t>.</w:t>
            </w:r>
          </w:p>
        </w:tc>
      </w:tr>
      <w:tr w:rsidR="00942C53" w:rsidRPr="00CE499D" w:rsidTr="005C5597">
        <w:tc>
          <w:tcPr>
            <w:tcW w:w="9571" w:type="dxa"/>
          </w:tcPr>
          <w:p w:rsidR="00942C53" w:rsidRPr="00CE499D" w:rsidRDefault="00942C53" w:rsidP="00CE499D">
            <w:pPr>
              <w:rPr>
                <w:rFonts w:ascii="Batang" w:eastAsia="Batang" w:hAnsi="Batang"/>
                <w:i/>
                <w:lang w:val="en-US"/>
              </w:rPr>
            </w:pPr>
            <w:r w:rsidRPr="00CE499D">
              <w:rPr>
                <w:rFonts w:ascii="Batang" w:eastAsia="Batang" w:hAnsi="Batang"/>
                <w:i/>
                <w:lang w:val="en-GB"/>
              </w:rPr>
              <w:t xml:space="preserve"> 2002 yil. 31-oktabr.                                                                </w:t>
            </w:r>
          </w:p>
        </w:tc>
      </w:tr>
      <w:tr w:rsidR="00942C53" w:rsidRPr="00CE499D" w:rsidTr="005C5597">
        <w:tc>
          <w:tcPr>
            <w:tcW w:w="9571" w:type="dxa"/>
          </w:tcPr>
          <w:p w:rsidR="00942C53" w:rsidRPr="00CE499D" w:rsidRDefault="00942C53" w:rsidP="005C5597">
            <w:pPr>
              <w:rPr>
                <w:rFonts w:ascii="Batang" w:eastAsia="Batang" w:hAnsi="Batang"/>
                <w:i/>
                <w:lang w:val="en-GB"/>
              </w:rPr>
            </w:pPr>
            <w:r w:rsidRPr="00CE499D">
              <w:rPr>
                <w:rFonts w:ascii="Batang" w:eastAsia="Batang" w:hAnsi="Batang"/>
                <w:i/>
                <w:lang w:val="en-GB"/>
              </w:rPr>
              <w:t>2003 yil. 31-oktabr</w:t>
            </w:r>
          </w:p>
        </w:tc>
      </w:tr>
      <w:tr w:rsidR="00942C53" w:rsidRPr="00CE499D" w:rsidTr="005C5597">
        <w:tc>
          <w:tcPr>
            <w:tcW w:w="9571" w:type="dxa"/>
          </w:tcPr>
          <w:p w:rsidR="00942C53" w:rsidRPr="00CE499D" w:rsidRDefault="00942C53" w:rsidP="005C5597">
            <w:pPr>
              <w:rPr>
                <w:rFonts w:ascii="Batang" w:eastAsia="Batang" w:hAnsi="Batang"/>
                <w:i/>
                <w:lang w:val="en-GB"/>
              </w:rPr>
            </w:pPr>
            <w:r w:rsidRPr="00CE499D">
              <w:rPr>
                <w:rFonts w:ascii="Batang" w:eastAsia="Batang" w:hAnsi="Batang"/>
                <w:i/>
                <w:lang w:val="en-GB"/>
              </w:rPr>
              <w:t>2000 yil. 5-may</w:t>
            </w:r>
          </w:p>
        </w:tc>
      </w:tr>
      <w:tr w:rsidR="00942C53" w:rsidRPr="0000271B" w:rsidTr="005C5597">
        <w:tc>
          <w:tcPr>
            <w:tcW w:w="9571" w:type="dxa"/>
          </w:tcPr>
          <w:p w:rsidR="00942C53" w:rsidRPr="00CE499D" w:rsidRDefault="00942C53" w:rsidP="005C5597">
            <w:pPr>
              <w:pStyle w:val="PlainText"/>
              <w:rPr>
                <w:rFonts w:ascii="Batang" w:eastAsia="Batang" w:hAnsi="Batang" w:cs="Times New Roman"/>
                <w:i/>
                <w:lang w:val="en-GB"/>
              </w:rPr>
            </w:pPr>
            <w:r w:rsidRPr="00CE499D">
              <w:rPr>
                <w:rFonts w:ascii="Batang" w:eastAsia="Batang" w:hAnsi="Batang" w:cs="Times New Roman"/>
                <w:i/>
                <w:lang w:val="en-GB"/>
              </w:rPr>
              <w:t>O'zbekiston bolalar sportini rivojlantirish jamg'armasi</w:t>
            </w:r>
          </w:p>
        </w:tc>
      </w:tr>
      <w:tr w:rsidR="00942C53" w:rsidRPr="0000271B" w:rsidTr="005C5597">
        <w:tc>
          <w:tcPr>
            <w:tcW w:w="9571" w:type="dxa"/>
          </w:tcPr>
          <w:p w:rsidR="00942C53" w:rsidRPr="00CE499D" w:rsidRDefault="00942C53" w:rsidP="005C5597">
            <w:pPr>
              <w:rPr>
                <w:rFonts w:ascii="Batang" w:eastAsia="Batang" w:hAnsi="Batang"/>
                <w:i/>
                <w:lang w:val="en-US"/>
              </w:rPr>
            </w:pPr>
          </w:p>
        </w:tc>
      </w:tr>
    </w:tbl>
    <w:p w:rsidR="00942C53" w:rsidRPr="00CE499D" w:rsidRDefault="00942C53" w:rsidP="004A0AF3">
      <w:pPr>
        <w:pStyle w:val="PlainText"/>
        <w:rPr>
          <w:rFonts w:ascii="Batang" w:eastAsia="Batang" w:hAnsi="Batang" w:cs="Times New Roman"/>
          <w:i/>
          <w:sz w:val="28"/>
          <w:szCs w:val="28"/>
          <w:lang w:val="en-GB"/>
        </w:rPr>
      </w:pPr>
      <w:r w:rsidRPr="00CE499D">
        <w:rPr>
          <w:rFonts w:ascii="Batang" w:eastAsia="Batang" w:hAnsi="Batang"/>
          <w:i/>
          <w:lang w:val="en-US"/>
        </w:rPr>
        <w:t xml:space="preserve">36: Jismoniy tarbiya.                           Qiyinchilik darajasi – 2 </w:t>
      </w:r>
    </w:p>
    <w:p w:rsidR="00942C53" w:rsidRPr="00CE499D" w:rsidRDefault="00942C53" w:rsidP="00CC44F2">
      <w:pPr>
        <w:rPr>
          <w:rFonts w:ascii="Batang" w:eastAsia="Batang" w:hAnsi="Batang"/>
          <w:i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942C53" w:rsidRPr="0000271B" w:rsidTr="005C5597">
        <w:tc>
          <w:tcPr>
            <w:tcW w:w="9571" w:type="dxa"/>
          </w:tcPr>
          <w:p w:rsidR="00942C53" w:rsidRPr="00CE499D" w:rsidRDefault="00942C53" w:rsidP="005C5597">
            <w:pPr>
              <w:pStyle w:val="PlainText"/>
              <w:rPr>
                <w:rFonts w:ascii="Batang" w:eastAsia="Batang" w:hAnsi="Batang" w:cs="Times New Roman"/>
                <w:i/>
                <w:lang w:val="en-GB"/>
              </w:rPr>
            </w:pPr>
            <w:r w:rsidRPr="00CE499D">
              <w:rPr>
                <w:rFonts w:ascii="Batang" w:eastAsia="Batang" w:hAnsi="Batang" w:cs="Times New Roman"/>
                <w:i/>
                <w:lang w:val="en-GB"/>
              </w:rPr>
              <w:t>Kam harakatlanish turmush tarzida nimalarga olb keladi.</w:t>
            </w:r>
          </w:p>
        </w:tc>
      </w:tr>
      <w:tr w:rsidR="00942C53" w:rsidRPr="00CE499D" w:rsidTr="005C5597">
        <w:tc>
          <w:tcPr>
            <w:tcW w:w="9571" w:type="dxa"/>
          </w:tcPr>
          <w:p w:rsidR="00942C53" w:rsidRPr="00CE499D" w:rsidRDefault="00942C53" w:rsidP="00CE499D">
            <w:pPr>
              <w:pStyle w:val="PlainText"/>
              <w:rPr>
                <w:rFonts w:ascii="Batang" w:eastAsia="Batang" w:hAnsi="Batang" w:cs="Times New Roman"/>
                <w:i/>
                <w:lang w:val="en-GB"/>
              </w:rPr>
            </w:pPr>
            <w:r w:rsidRPr="00CE499D">
              <w:rPr>
                <w:rFonts w:ascii="Batang" w:eastAsia="Batang" w:hAnsi="Batang" w:cs="Times New Roman"/>
                <w:i/>
                <w:lang w:val="en-GB"/>
              </w:rPr>
              <w:t xml:space="preserve">Yurak mushaklarini kuchsizlantiradi                                                       </w:t>
            </w:r>
          </w:p>
        </w:tc>
      </w:tr>
      <w:tr w:rsidR="00942C53" w:rsidRPr="00CE499D" w:rsidTr="005C5597">
        <w:tc>
          <w:tcPr>
            <w:tcW w:w="9571" w:type="dxa"/>
          </w:tcPr>
          <w:p w:rsidR="00942C53" w:rsidRPr="00CE499D" w:rsidRDefault="00942C53" w:rsidP="005C5597">
            <w:pPr>
              <w:pStyle w:val="PlainText"/>
              <w:rPr>
                <w:rFonts w:ascii="Batang" w:eastAsia="Batang" w:hAnsi="Batang" w:cs="Times New Roman"/>
                <w:i/>
                <w:lang w:val="en-GB"/>
              </w:rPr>
            </w:pPr>
            <w:r w:rsidRPr="00CE499D">
              <w:rPr>
                <w:rFonts w:ascii="Batang" w:eastAsia="Batang" w:hAnsi="Batang" w:cs="Times New Roman"/>
                <w:i/>
                <w:lang w:val="en-GB"/>
              </w:rPr>
              <w:t>.Xotirani zaiflashtiradi.</w:t>
            </w:r>
          </w:p>
        </w:tc>
      </w:tr>
      <w:tr w:rsidR="00942C53" w:rsidRPr="00CE499D" w:rsidTr="005C5597">
        <w:tc>
          <w:tcPr>
            <w:tcW w:w="9571" w:type="dxa"/>
          </w:tcPr>
          <w:p w:rsidR="00942C53" w:rsidRPr="00CE499D" w:rsidRDefault="00942C53" w:rsidP="005C5597">
            <w:pPr>
              <w:pStyle w:val="PlainText"/>
              <w:rPr>
                <w:rFonts w:ascii="Batang" w:eastAsia="Batang" w:hAnsi="Batang" w:cs="Times New Roman"/>
                <w:i/>
                <w:lang w:val="en-GB"/>
              </w:rPr>
            </w:pPr>
            <w:r w:rsidRPr="00CE499D">
              <w:rPr>
                <w:rFonts w:ascii="Batang" w:eastAsia="Batang" w:hAnsi="Batang" w:cs="Times New Roman"/>
                <w:i/>
                <w:lang w:val="en-GB"/>
              </w:rPr>
              <w:t>. Miyani ishdan chiqaradi.</w:t>
            </w:r>
          </w:p>
        </w:tc>
      </w:tr>
      <w:tr w:rsidR="00942C53" w:rsidRPr="00CE499D" w:rsidTr="005C5597">
        <w:tc>
          <w:tcPr>
            <w:tcW w:w="9571" w:type="dxa"/>
          </w:tcPr>
          <w:p w:rsidR="00942C53" w:rsidRPr="00AC0D97" w:rsidRDefault="00942C53" w:rsidP="005C5597">
            <w:pPr>
              <w:rPr>
                <w:rFonts w:ascii="Batang" w:eastAsia="Batang" w:hAnsi="Batang"/>
                <w:i/>
              </w:rPr>
            </w:pPr>
          </w:p>
        </w:tc>
      </w:tr>
    </w:tbl>
    <w:p w:rsidR="00942C53" w:rsidRPr="00CE499D" w:rsidRDefault="00942C53" w:rsidP="004A0AF3">
      <w:pPr>
        <w:pStyle w:val="PlainText"/>
        <w:rPr>
          <w:rFonts w:ascii="Batang" w:eastAsia="Batang" w:hAnsi="Batang" w:cs="Times New Roman"/>
          <w:i/>
          <w:sz w:val="28"/>
          <w:szCs w:val="28"/>
        </w:rPr>
      </w:pPr>
      <w:r w:rsidRPr="00CE499D">
        <w:rPr>
          <w:rFonts w:ascii="Batang" w:eastAsia="Batang" w:hAnsi="Batang"/>
          <w:i/>
        </w:rPr>
        <w:t xml:space="preserve">37: </w:t>
      </w:r>
      <w:r w:rsidRPr="00CE499D">
        <w:rPr>
          <w:rFonts w:ascii="Batang" w:eastAsia="Batang" w:hAnsi="Batang"/>
          <w:i/>
          <w:lang w:val="en-US"/>
        </w:rPr>
        <w:t>Jismoniy</w:t>
      </w:r>
      <w:r w:rsidRPr="00CE499D">
        <w:rPr>
          <w:rFonts w:ascii="Batang" w:eastAsia="Batang" w:hAnsi="Batang"/>
          <w:i/>
        </w:rPr>
        <w:t xml:space="preserve"> </w:t>
      </w:r>
      <w:r w:rsidRPr="00CE499D">
        <w:rPr>
          <w:rFonts w:ascii="Batang" w:eastAsia="Batang" w:hAnsi="Batang"/>
          <w:i/>
          <w:lang w:val="en-US"/>
        </w:rPr>
        <w:t xml:space="preserve">tarbiy                         </w:t>
      </w:r>
      <w:r w:rsidRPr="00CE499D">
        <w:rPr>
          <w:rFonts w:ascii="Batang" w:eastAsia="Batang" w:hAnsi="Batang"/>
          <w:i/>
        </w:rPr>
        <w:t xml:space="preserve">   </w:t>
      </w:r>
      <w:r w:rsidRPr="00CE499D">
        <w:rPr>
          <w:rFonts w:ascii="Batang" w:eastAsia="Batang" w:hAnsi="Batang"/>
          <w:i/>
          <w:lang w:val="en-US"/>
        </w:rPr>
        <w:t>Qiyinchilik</w:t>
      </w:r>
      <w:r w:rsidRPr="00CE499D">
        <w:rPr>
          <w:rFonts w:ascii="Batang" w:eastAsia="Batang" w:hAnsi="Batang"/>
          <w:i/>
        </w:rPr>
        <w:t xml:space="preserve"> </w:t>
      </w:r>
      <w:r w:rsidRPr="00CE499D">
        <w:rPr>
          <w:rFonts w:ascii="Batang" w:eastAsia="Batang" w:hAnsi="Batang"/>
          <w:i/>
          <w:lang w:val="en-US"/>
        </w:rPr>
        <w:t>darajasi</w:t>
      </w:r>
      <w:r w:rsidRPr="00CE499D">
        <w:rPr>
          <w:rFonts w:ascii="Batang" w:eastAsia="Batang" w:hAnsi="Batang"/>
          <w:i/>
        </w:rPr>
        <w:t xml:space="preserve"> – 1  </w:t>
      </w:r>
    </w:p>
    <w:p w:rsidR="00942C53" w:rsidRPr="00CE499D" w:rsidRDefault="00942C53" w:rsidP="00CC44F2">
      <w:pPr>
        <w:rPr>
          <w:rFonts w:ascii="Batang" w:eastAsia="Batang" w:hAnsi="Batang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942C53" w:rsidRPr="00CE499D" w:rsidTr="005C5597">
        <w:tc>
          <w:tcPr>
            <w:tcW w:w="9571" w:type="dxa"/>
          </w:tcPr>
          <w:p w:rsidR="00942C53" w:rsidRPr="00CE499D" w:rsidRDefault="00942C53" w:rsidP="005C5597">
            <w:pPr>
              <w:pStyle w:val="PlainText"/>
              <w:rPr>
                <w:rFonts w:ascii="Batang" w:eastAsia="Batang" w:hAnsi="Batang" w:cs="Times New Roman"/>
                <w:i/>
              </w:rPr>
            </w:pPr>
            <w:r w:rsidRPr="00CE499D">
              <w:rPr>
                <w:rFonts w:ascii="Batang" w:eastAsia="Batang" w:hAnsi="Batang" w:cs="Times New Roman"/>
                <w:i/>
                <w:lang w:val="en-GB"/>
              </w:rPr>
              <w:t>Egiluvchanlik</w:t>
            </w:r>
            <w:r w:rsidRPr="00CE499D">
              <w:rPr>
                <w:rFonts w:ascii="Batang" w:eastAsia="Batang" w:hAnsi="Batang" w:cs="Times New Roman"/>
                <w:i/>
              </w:rPr>
              <w:t xml:space="preserve"> </w:t>
            </w:r>
            <w:r w:rsidRPr="00CE499D">
              <w:rPr>
                <w:rFonts w:ascii="Batang" w:eastAsia="Batang" w:hAnsi="Batang" w:cs="Times New Roman"/>
                <w:i/>
                <w:lang w:val="en-GB"/>
              </w:rPr>
              <w:t>nima</w:t>
            </w:r>
            <w:r w:rsidRPr="00CE499D">
              <w:rPr>
                <w:rFonts w:ascii="Batang" w:eastAsia="Batang" w:hAnsi="Batang" w:cs="Times New Roman"/>
                <w:i/>
              </w:rPr>
              <w:t xml:space="preserve"> </w:t>
            </w:r>
            <w:r w:rsidRPr="00CE499D">
              <w:rPr>
                <w:rFonts w:ascii="Batang" w:eastAsia="Batang" w:hAnsi="Batang" w:cs="Times New Roman"/>
                <w:i/>
                <w:lang w:val="en-GB"/>
              </w:rPr>
              <w:t>bilan</w:t>
            </w:r>
            <w:r w:rsidRPr="00CE499D">
              <w:rPr>
                <w:rFonts w:ascii="Batang" w:eastAsia="Batang" w:hAnsi="Batang" w:cs="Times New Roman"/>
                <w:i/>
              </w:rPr>
              <w:t xml:space="preserve"> </w:t>
            </w:r>
            <w:r w:rsidRPr="00CE499D">
              <w:rPr>
                <w:rFonts w:ascii="Batang" w:eastAsia="Batang" w:hAnsi="Batang" w:cs="Times New Roman"/>
                <w:i/>
                <w:lang w:val="en-GB"/>
              </w:rPr>
              <w:t>o</w:t>
            </w:r>
            <w:r w:rsidRPr="00CE499D">
              <w:rPr>
                <w:rFonts w:ascii="Batang" w:eastAsia="Batang" w:hAnsi="Batang" w:cs="Times New Roman"/>
                <w:i/>
              </w:rPr>
              <w:t>'</w:t>
            </w:r>
            <w:r w:rsidRPr="00CE499D">
              <w:rPr>
                <w:rFonts w:ascii="Batang" w:eastAsia="Batang" w:hAnsi="Batang" w:cs="Times New Roman"/>
                <w:i/>
                <w:lang w:val="en-GB"/>
              </w:rPr>
              <w:t>lchanadi</w:t>
            </w:r>
            <w:r w:rsidRPr="00CE499D">
              <w:rPr>
                <w:rFonts w:ascii="Batang" w:eastAsia="Batang" w:hAnsi="Batang" w:cs="Times New Roman"/>
                <w:i/>
              </w:rPr>
              <w:t>.</w:t>
            </w:r>
          </w:p>
        </w:tc>
      </w:tr>
      <w:tr w:rsidR="00942C53" w:rsidRPr="00CE499D" w:rsidTr="00CE499D">
        <w:trPr>
          <w:trHeight w:val="81"/>
        </w:trPr>
        <w:tc>
          <w:tcPr>
            <w:tcW w:w="9571" w:type="dxa"/>
          </w:tcPr>
          <w:p w:rsidR="00942C53" w:rsidRPr="00CE499D" w:rsidRDefault="00942C53" w:rsidP="00CE499D">
            <w:pPr>
              <w:pStyle w:val="PlainText"/>
              <w:rPr>
                <w:rFonts w:ascii="Batang" w:eastAsia="Batang" w:hAnsi="Batang" w:cs="Times New Roman"/>
                <w:i/>
                <w:lang w:val="en-US"/>
              </w:rPr>
            </w:pPr>
            <w:r w:rsidRPr="00CE499D">
              <w:rPr>
                <w:rFonts w:ascii="Batang" w:eastAsia="Batang" w:hAnsi="Batang" w:cs="Times New Roman"/>
                <w:i/>
              </w:rPr>
              <w:t xml:space="preserve"> </w:t>
            </w:r>
            <w:r w:rsidRPr="00CE499D">
              <w:rPr>
                <w:rFonts w:ascii="Batang" w:eastAsia="Batang" w:hAnsi="Batang" w:cs="Times New Roman"/>
                <w:i/>
                <w:lang w:val="en-GB"/>
              </w:rPr>
              <w:t>Chizg</w:t>
            </w:r>
            <w:r w:rsidRPr="00CE499D">
              <w:rPr>
                <w:rFonts w:ascii="Batang" w:eastAsia="Batang" w:hAnsi="Batang" w:cs="Times New Roman"/>
                <w:i/>
              </w:rPr>
              <w:t>'</w:t>
            </w:r>
            <w:r w:rsidRPr="00CE499D">
              <w:rPr>
                <w:rFonts w:ascii="Batang" w:eastAsia="Batang" w:hAnsi="Batang" w:cs="Times New Roman"/>
                <w:i/>
                <w:lang w:val="en-GB"/>
              </w:rPr>
              <w:t>ich</w:t>
            </w:r>
            <w:r w:rsidRPr="00CE499D">
              <w:rPr>
                <w:rFonts w:ascii="Batang" w:eastAsia="Batang" w:hAnsi="Batang" w:cs="Times New Roman"/>
                <w:i/>
              </w:rPr>
              <w:t xml:space="preserve">.                                                                                              </w:t>
            </w:r>
            <w:r w:rsidRPr="00CE499D">
              <w:rPr>
                <w:rFonts w:ascii="Batang" w:eastAsia="Batang" w:hAnsi="Batang" w:cs="Times New Roman"/>
                <w:i/>
                <w:lang w:val="en-US"/>
              </w:rPr>
              <w:t xml:space="preserve"> </w:t>
            </w:r>
          </w:p>
        </w:tc>
      </w:tr>
      <w:tr w:rsidR="00942C53" w:rsidRPr="00CE499D" w:rsidTr="005C5597">
        <w:tc>
          <w:tcPr>
            <w:tcW w:w="9571" w:type="dxa"/>
          </w:tcPr>
          <w:p w:rsidR="00942C53" w:rsidRPr="00CE499D" w:rsidRDefault="00942C53" w:rsidP="005C5597">
            <w:pPr>
              <w:pStyle w:val="PlainText"/>
              <w:rPr>
                <w:rFonts w:ascii="Batang" w:eastAsia="Batang" w:hAnsi="Batang" w:cs="Times New Roman"/>
                <w:i/>
              </w:rPr>
            </w:pPr>
            <w:r w:rsidRPr="00CE499D">
              <w:rPr>
                <w:rFonts w:ascii="Batang" w:eastAsia="Batang" w:hAnsi="Batang" w:cs="Times New Roman"/>
                <w:i/>
                <w:lang w:val="en-GB"/>
              </w:rPr>
              <w:t>Gramm</w:t>
            </w:r>
            <w:r w:rsidRPr="00CE499D">
              <w:rPr>
                <w:rFonts w:ascii="Batang" w:eastAsia="Batang" w:hAnsi="Batang" w:cs="Times New Roman"/>
                <w:i/>
              </w:rPr>
              <w:t xml:space="preserve">.    </w:t>
            </w:r>
          </w:p>
        </w:tc>
      </w:tr>
      <w:tr w:rsidR="00942C53" w:rsidRPr="00CE499D" w:rsidTr="005C5597">
        <w:tc>
          <w:tcPr>
            <w:tcW w:w="9571" w:type="dxa"/>
          </w:tcPr>
          <w:p w:rsidR="00942C53" w:rsidRPr="00CE499D" w:rsidRDefault="00942C53" w:rsidP="005C5597">
            <w:pPr>
              <w:rPr>
                <w:rFonts w:ascii="Batang" w:eastAsia="Batang" w:hAnsi="Batang"/>
                <w:i/>
              </w:rPr>
            </w:pPr>
            <w:r w:rsidRPr="00CE499D">
              <w:rPr>
                <w:rFonts w:ascii="Batang" w:eastAsia="Batang" w:hAnsi="Batang"/>
                <w:i/>
                <w:lang w:val="en-GB"/>
              </w:rPr>
              <w:t>Kilo</w:t>
            </w:r>
            <w:r w:rsidRPr="00CE499D">
              <w:rPr>
                <w:rFonts w:ascii="Batang" w:eastAsia="Batang" w:hAnsi="Batang"/>
                <w:i/>
              </w:rPr>
              <w:t>.</w:t>
            </w:r>
          </w:p>
        </w:tc>
      </w:tr>
      <w:tr w:rsidR="00942C53" w:rsidRPr="00CE499D" w:rsidTr="005C5597">
        <w:tc>
          <w:tcPr>
            <w:tcW w:w="9571" w:type="dxa"/>
          </w:tcPr>
          <w:p w:rsidR="00942C53" w:rsidRPr="00AC0D97" w:rsidRDefault="00942C53" w:rsidP="005C5597">
            <w:pPr>
              <w:rPr>
                <w:rFonts w:ascii="Batang" w:eastAsia="Batang" w:hAnsi="Batang"/>
                <w:i/>
              </w:rPr>
            </w:pPr>
          </w:p>
        </w:tc>
      </w:tr>
    </w:tbl>
    <w:p w:rsidR="00942C53" w:rsidRPr="00CE499D" w:rsidRDefault="00942C53" w:rsidP="00CC44F2">
      <w:pPr>
        <w:rPr>
          <w:rFonts w:ascii="Batang" w:eastAsia="Batang" w:hAnsi="Batang"/>
          <w:i/>
        </w:rPr>
      </w:pPr>
    </w:p>
    <w:p w:rsidR="00942C53" w:rsidRPr="00CE499D" w:rsidRDefault="00942C53" w:rsidP="00CC44F2">
      <w:pPr>
        <w:rPr>
          <w:rFonts w:ascii="Batang" w:eastAsia="Batang" w:hAnsi="Batang"/>
          <w:i/>
        </w:rPr>
      </w:pPr>
    </w:p>
    <w:p w:rsidR="00942C53" w:rsidRPr="00CE499D" w:rsidRDefault="00942C53" w:rsidP="004A0AF3">
      <w:pPr>
        <w:pStyle w:val="PlainText"/>
        <w:rPr>
          <w:rFonts w:ascii="Batang" w:eastAsia="Batang" w:hAnsi="Batang" w:cs="Times New Roman"/>
          <w:i/>
          <w:sz w:val="28"/>
          <w:szCs w:val="28"/>
        </w:rPr>
      </w:pPr>
      <w:r w:rsidRPr="00CE499D">
        <w:rPr>
          <w:rFonts w:ascii="Batang" w:eastAsia="Batang" w:hAnsi="Batang"/>
          <w:i/>
        </w:rPr>
        <w:t xml:space="preserve">38: </w:t>
      </w:r>
      <w:r w:rsidRPr="00CE499D">
        <w:rPr>
          <w:rFonts w:ascii="Batang" w:eastAsia="Batang" w:hAnsi="Batang"/>
          <w:i/>
          <w:lang w:val="en-US"/>
        </w:rPr>
        <w:t>Jismoniy</w:t>
      </w:r>
      <w:r w:rsidRPr="00CE499D">
        <w:rPr>
          <w:rFonts w:ascii="Batang" w:eastAsia="Batang" w:hAnsi="Batang"/>
          <w:i/>
        </w:rPr>
        <w:t xml:space="preserve"> </w:t>
      </w:r>
      <w:r w:rsidRPr="00CE499D">
        <w:rPr>
          <w:rFonts w:ascii="Batang" w:eastAsia="Batang" w:hAnsi="Batang"/>
          <w:i/>
          <w:lang w:val="en-US"/>
        </w:rPr>
        <w:t>tarbiya</w:t>
      </w:r>
      <w:r w:rsidRPr="00CE499D">
        <w:rPr>
          <w:rFonts w:ascii="Batang" w:eastAsia="Batang" w:hAnsi="Batang"/>
          <w:i/>
        </w:rPr>
        <w:t>.</w:t>
      </w:r>
      <w:r w:rsidRPr="00CE499D">
        <w:rPr>
          <w:rFonts w:ascii="Batang" w:eastAsia="Batang" w:hAnsi="Batang"/>
          <w:i/>
          <w:lang w:val="en-US"/>
        </w:rPr>
        <w:t xml:space="preserve">                      </w:t>
      </w:r>
      <w:r w:rsidRPr="00CE499D">
        <w:rPr>
          <w:rFonts w:ascii="Batang" w:eastAsia="Batang" w:hAnsi="Batang"/>
          <w:i/>
        </w:rPr>
        <w:t xml:space="preserve">   </w:t>
      </w:r>
      <w:r w:rsidRPr="00CE499D">
        <w:rPr>
          <w:rFonts w:ascii="Batang" w:eastAsia="Batang" w:hAnsi="Batang"/>
          <w:i/>
          <w:lang w:val="en-US"/>
        </w:rPr>
        <w:t>Qiyinchilik</w:t>
      </w:r>
      <w:r w:rsidRPr="00CE499D">
        <w:rPr>
          <w:rFonts w:ascii="Batang" w:eastAsia="Batang" w:hAnsi="Batang"/>
          <w:i/>
        </w:rPr>
        <w:t xml:space="preserve"> </w:t>
      </w:r>
      <w:r w:rsidRPr="00CE499D">
        <w:rPr>
          <w:rFonts w:ascii="Batang" w:eastAsia="Batang" w:hAnsi="Batang"/>
          <w:i/>
          <w:lang w:val="en-US"/>
        </w:rPr>
        <w:t>darajasi</w:t>
      </w:r>
      <w:r w:rsidRPr="00CE499D">
        <w:rPr>
          <w:rFonts w:ascii="Batang" w:eastAsia="Batang" w:hAnsi="Batang"/>
          <w:i/>
        </w:rPr>
        <w:t xml:space="preserve"> – 2 </w:t>
      </w:r>
    </w:p>
    <w:p w:rsidR="00942C53" w:rsidRPr="00CE499D" w:rsidRDefault="00942C53" w:rsidP="00CC44F2">
      <w:pPr>
        <w:rPr>
          <w:rFonts w:ascii="Batang" w:eastAsia="Batang" w:hAnsi="Batang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942C53" w:rsidRPr="0000271B" w:rsidTr="005C5597">
        <w:tc>
          <w:tcPr>
            <w:tcW w:w="9571" w:type="dxa"/>
          </w:tcPr>
          <w:p w:rsidR="00942C53" w:rsidRPr="00CE499D" w:rsidRDefault="00942C53" w:rsidP="005C5597">
            <w:pPr>
              <w:pStyle w:val="PlainText"/>
              <w:rPr>
                <w:rFonts w:ascii="Batang" w:eastAsia="Batang" w:hAnsi="Batang" w:cs="Times New Roman"/>
                <w:i/>
                <w:lang w:val="en-US"/>
              </w:rPr>
            </w:pPr>
            <w:r w:rsidRPr="00CE499D">
              <w:rPr>
                <w:rFonts w:ascii="Batang" w:eastAsia="Batang" w:hAnsi="Batang" w:cs="Times New Roman"/>
                <w:i/>
                <w:lang w:val="en-GB"/>
              </w:rPr>
              <w:t>Quyosh</w:t>
            </w:r>
            <w:r w:rsidRPr="00CE499D">
              <w:rPr>
                <w:rFonts w:ascii="Batang" w:eastAsia="Batang" w:hAnsi="Batang" w:cs="Times New Roman"/>
                <w:i/>
                <w:lang w:val="en-US"/>
              </w:rPr>
              <w:t xml:space="preserve"> </w:t>
            </w:r>
            <w:r w:rsidRPr="00CE499D">
              <w:rPr>
                <w:rFonts w:ascii="Batang" w:eastAsia="Batang" w:hAnsi="Batang" w:cs="Times New Roman"/>
                <w:i/>
                <w:lang w:val="en-GB"/>
              </w:rPr>
              <w:t>vannasini</w:t>
            </w:r>
            <w:r w:rsidRPr="00CE499D">
              <w:rPr>
                <w:rFonts w:ascii="Batang" w:eastAsia="Batang" w:hAnsi="Batang" w:cs="Times New Roman"/>
                <w:i/>
                <w:lang w:val="en-US"/>
              </w:rPr>
              <w:t xml:space="preserve"> </w:t>
            </w:r>
            <w:r w:rsidRPr="00CE499D">
              <w:rPr>
                <w:rFonts w:ascii="Batang" w:eastAsia="Batang" w:hAnsi="Batang" w:cs="Times New Roman"/>
                <w:i/>
                <w:lang w:val="en-GB"/>
              </w:rPr>
              <w:t>qabul</w:t>
            </w:r>
            <w:r w:rsidRPr="00CE499D">
              <w:rPr>
                <w:rFonts w:ascii="Batang" w:eastAsia="Batang" w:hAnsi="Batang" w:cs="Times New Roman"/>
                <w:i/>
                <w:lang w:val="en-US"/>
              </w:rPr>
              <w:t xml:space="preserve"> </w:t>
            </w:r>
            <w:r w:rsidRPr="00CE499D">
              <w:rPr>
                <w:rFonts w:ascii="Batang" w:eastAsia="Batang" w:hAnsi="Batang" w:cs="Times New Roman"/>
                <w:i/>
                <w:lang w:val="en-GB"/>
              </w:rPr>
              <w:t>qilish</w:t>
            </w:r>
            <w:r w:rsidRPr="00CE499D">
              <w:rPr>
                <w:rFonts w:ascii="Batang" w:eastAsia="Batang" w:hAnsi="Batang" w:cs="Times New Roman"/>
                <w:i/>
                <w:lang w:val="en-US"/>
              </w:rPr>
              <w:t xml:space="preserve"> </w:t>
            </w:r>
            <w:r w:rsidRPr="00CE499D">
              <w:rPr>
                <w:rFonts w:ascii="Batang" w:eastAsia="Batang" w:hAnsi="Batang" w:cs="Times New Roman"/>
                <w:i/>
                <w:lang w:val="en-GB"/>
              </w:rPr>
              <w:t>qancha</w:t>
            </w:r>
            <w:r w:rsidRPr="00CE499D">
              <w:rPr>
                <w:rFonts w:ascii="Batang" w:eastAsia="Batang" w:hAnsi="Batang" w:cs="Times New Roman"/>
                <w:i/>
                <w:lang w:val="en-US"/>
              </w:rPr>
              <w:t>.</w:t>
            </w:r>
          </w:p>
        </w:tc>
      </w:tr>
      <w:tr w:rsidR="00942C53" w:rsidRPr="00CE499D" w:rsidTr="005C5597">
        <w:tc>
          <w:tcPr>
            <w:tcW w:w="9571" w:type="dxa"/>
          </w:tcPr>
          <w:p w:rsidR="00942C53" w:rsidRPr="00CE499D" w:rsidRDefault="00942C53" w:rsidP="00CE499D">
            <w:pPr>
              <w:pStyle w:val="PlainText"/>
              <w:rPr>
                <w:rFonts w:ascii="Batang" w:eastAsia="Batang" w:hAnsi="Batang" w:cs="Times New Roman"/>
                <w:i/>
                <w:lang w:val="en-US"/>
              </w:rPr>
            </w:pPr>
            <w:r w:rsidRPr="00CE499D">
              <w:rPr>
                <w:rFonts w:ascii="Batang" w:eastAsia="Batang" w:hAnsi="Batang" w:cs="Times New Roman"/>
                <w:i/>
                <w:lang w:val="en-US"/>
              </w:rPr>
              <w:t xml:space="preserve"> 10-15 </w:t>
            </w:r>
            <w:r w:rsidRPr="00CE499D">
              <w:rPr>
                <w:rFonts w:ascii="Batang" w:eastAsia="Batang" w:hAnsi="Batang" w:cs="Times New Roman"/>
                <w:i/>
                <w:lang w:val="en-GB"/>
              </w:rPr>
              <w:t>Daqiqadan</w:t>
            </w:r>
            <w:r w:rsidRPr="00CE499D">
              <w:rPr>
                <w:rFonts w:ascii="Batang" w:eastAsia="Batang" w:hAnsi="Batang" w:cs="Times New Roman"/>
                <w:i/>
                <w:lang w:val="en-US"/>
              </w:rPr>
              <w:t xml:space="preserve"> </w:t>
            </w:r>
            <w:r w:rsidRPr="00CE499D">
              <w:rPr>
                <w:rFonts w:ascii="Batang" w:eastAsia="Batang" w:hAnsi="Batang" w:cs="Times New Roman"/>
                <w:i/>
                <w:lang w:val="en-GB"/>
              </w:rPr>
              <w:t>oshmaslik</w:t>
            </w:r>
            <w:r w:rsidRPr="00CE499D">
              <w:rPr>
                <w:rFonts w:ascii="Batang" w:eastAsia="Batang" w:hAnsi="Batang" w:cs="Times New Roman"/>
                <w:i/>
                <w:lang w:val="en-US"/>
              </w:rPr>
              <w:t xml:space="preserve"> </w:t>
            </w:r>
            <w:r w:rsidRPr="00CE499D">
              <w:rPr>
                <w:rFonts w:ascii="Batang" w:eastAsia="Batang" w:hAnsi="Batang" w:cs="Times New Roman"/>
                <w:i/>
                <w:lang w:val="en-GB"/>
              </w:rPr>
              <w:t xml:space="preserve">kerak                                                         </w:t>
            </w:r>
          </w:p>
        </w:tc>
      </w:tr>
      <w:tr w:rsidR="00942C53" w:rsidRPr="00CE499D" w:rsidTr="005C5597">
        <w:tc>
          <w:tcPr>
            <w:tcW w:w="9571" w:type="dxa"/>
          </w:tcPr>
          <w:p w:rsidR="00942C53" w:rsidRPr="00CE499D" w:rsidRDefault="00942C53" w:rsidP="005C5597">
            <w:pPr>
              <w:pStyle w:val="PlainText"/>
              <w:rPr>
                <w:rFonts w:ascii="Batang" w:eastAsia="Batang" w:hAnsi="Batang" w:cs="Times New Roman"/>
                <w:i/>
              </w:rPr>
            </w:pPr>
            <w:r w:rsidRPr="00CE499D">
              <w:rPr>
                <w:rFonts w:ascii="Batang" w:eastAsia="Batang" w:hAnsi="Batang" w:cs="Times New Roman"/>
                <w:i/>
                <w:lang w:val="en-US"/>
              </w:rPr>
              <w:t xml:space="preserve"> </w:t>
            </w:r>
            <w:r w:rsidRPr="00CE499D">
              <w:rPr>
                <w:rFonts w:ascii="Batang" w:eastAsia="Batang" w:hAnsi="Batang" w:cs="Times New Roman"/>
                <w:i/>
                <w:lang w:val="en-GB"/>
              </w:rPr>
              <w:t>Vaqt</w:t>
            </w:r>
            <w:r w:rsidRPr="00CE499D">
              <w:rPr>
                <w:rFonts w:ascii="Batang" w:eastAsia="Batang" w:hAnsi="Batang" w:cs="Times New Roman"/>
                <w:i/>
              </w:rPr>
              <w:t xml:space="preserve"> </w:t>
            </w:r>
            <w:r w:rsidRPr="00CE499D">
              <w:rPr>
                <w:rFonts w:ascii="Batang" w:eastAsia="Batang" w:hAnsi="Batang" w:cs="Times New Roman"/>
                <w:i/>
                <w:lang w:val="en-GB"/>
              </w:rPr>
              <w:t>chegaralanmagan</w:t>
            </w:r>
            <w:r w:rsidRPr="00CE499D">
              <w:rPr>
                <w:rFonts w:ascii="Batang" w:eastAsia="Batang" w:hAnsi="Batang" w:cs="Times New Roman"/>
                <w:i/>
              </w:rPr>
              <w:t>.</w:t>
            </w:r>
          </w:p>
        </w:tc>
      </w:tr>
      <w:tr w:rsidR="00942C53" w:rsidRPr="00CE499D" w:rsidTr="005C5597">
        <w:tc>
          <w:tcPr>
            <w:tcW w:w="9571" w:type="dxa"/>
          </w:tcPr>
          <w:p w:rsidR="00942C53" w:rsidRPr="00CE499D" w:rsidRDefault="00942C53" w:rsidP="005C5597">
            <w:pPr>
              <w:pStyle w:val="PlainText"/>
              <w:rPr>
                <w:rFonts w:ascii="Batang" w:eastAsia="Batang" w:hAnsi="Batang" w:cs="Times New Roman"/>
                <w:i/>
              </w:rPr>
            </w:pPr>
            <w:r w:rsidRPr="00CE499D">
              <w:rPr>
                <w:rFonts w:ascii="Batang" w:eastAsia="Batang" w:hAnsi="Batang" w:cs="Times New Roman"/>
                <w:i/>
              </w:rPr>
              <w:t xml:space="preserve"> 30-40 </w:t>
            </w:r>
            <w:r w:rsidRPr="00CE499D">
              <w:rPr>
                <w:rFonts w:ascii="Batang" w:eastAsia="Batang" w:hAnsi="Batang" w:cs="Times New Roman"/>
                <w:i/>
                <w:lang w:val="en-GB"/>
              </w:rPr>
              <w:t>Oshmaslik</w:t>
            </w:r>
            <w:r w:rsidRPr="00CE499D">
              <w:rPr>
                <w:rFonts w:ascii="Batang" w:eastAsia="Batang" w:hAnsi="Batang" w:cs="Times New Roman"/>
                <w:i/>
              </w:rPr>
              <w:t xml:space="preserve"> </w:t>
            </w:r>
            <w:r w:rsidRPr="00CE499D">
              <w:rPr>
                <w:rFonts w:ascii="Batang" w:eastAsia="Batang" w:hAnsi="Batang" w:cs="Times New Roman"/>
                <w:i/>
                <w:lang w:val="en-GB"/>
              </w:rPr>
              <w:t>kerak</w:t>
            </w:r>
            <w:r w:rsidRPr="00CE499D">
              <w:rPr>
                <w:rFonts w:ascii="Batang" w:eastAsia="Batang" w:hAnsi="Batang" w:cs="Times New Roman"/>
                <w:i/>
              </w:rPr>
              <w:t>.</w:t>
            </w:r>
          </w:p>
        </w:tc>
      </w:tr>
      <w:tr w:rsidR="00942C53" w:rsidRPr="00CE499D" w:rsidTr="005C5597">
        <w:tc>
          <w:tcPr>
            <w:tcW w:w="9571" w:type="dxa"/>
          </w:tcPr>
          <w:p w:rsidR="00942C53" w:rsidRPr="00AC0D97" w:rsidRDefault="00942C53" w:rsidP="005C5597">
            <w:pPr>
              <w:rPr>
                <w:rFonts w:ascii="Batang" w:eastAsia="Batang" w:hAnsi="Batang"/>
                <w:i/>
              </w:rPr>
            </w:pPr>
          </w:p>
        </w:tc>
      </w:tr>
    </w:tbl>
    <w:p w:rsidR="00942C53" w:rsidRPr="00CE499D" w:rsidRDefault="00942C53" w:rsidP="004A0AF3">
      <w:pPr>
        <w:pStyle w:val="PlainText"/>
        <w:rPr>
          <w:rFonts w:ascii="Batang" w:eastAsia="Batang" w:hAnsi="Batang" w:cs="Times New Roman"/>
          <w:i/>
          <w:sz w:val="28"/>
          <w:szCs w:val="28"/>
          <w:lang w:val="en-GB"/>
        </w:rPr>
      </w:pPr>
      <w:r w:rsidRPr="00CE499D">
        <w:rPr>
          <w:rFonts w:ascii="Batang" w:eastAsia="Batang" w:hAnsi="Batang"/>
          <w:i/>
          <w:lang w:val="en-US"/>
        </w:rPr>
        <w:t xml:space="preserve">39: Jismoniy tarbiya. “ 4- sinf ”  kitobi ”   Qiyinchilik darajasi – 1  </w:t>
      </w:r>
    </w:p>
    <w:p w:rsidR="00942C53" w:rsidRPr="00CE499D" w:rsidRDefault="00942C53" w:rsidP="00CC44F2">
      <w:pPr>
        <w:rPr>
          <w:rFonts w:ascii="Batang" w:eastAsia="Batang" w:hAnsi="Batang"/>
          <w:i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942C53" w:rsidRPr="0000271B" w:rsidTr="005C5597">
        <w:tc>
          <w:tcPr>
            <w:tcW w:w="9571" w:type="dxa"/>
          </w:tcPr>
          <w:p w:rsidR="00942C53" w:rsidRPr="00CE499D" w:rsidRDefault="00942C53" w:rsidP="005C5597">
            <w:pPr>
              <w:pStyle w:val="PlainText"/>
              <w:rPr>
                <w:rFonts w:ascii="Batang" w:eastAsia="Batang" w:hAnsi="Batang" w:cs="Times New Roman"/>
                <w:i/>
                <w:lang w:val="en-GB"/>
              </w:rPr>
            </w:pPr>
            <w:r w:rsidRPr="00CE499D">
              <w:rPr>
                <w:rFonts w:ascii="Batang" w:eastAsia="Batang" w:hAnsi="Batang" w:cs="Times New Roman"/>
                <w:i/>
                <w:lang w:val="en-GB"/>
              </w:rPr>
              <w:t>Qaysi yoshda egiluvchanlik maksimal holatda bo'ladi.</w:t>
            </w:r>
          </w:p>
        </w:tc>
      </w:tr>
      <w:tr w:rsidR="00942C53" w:rsidRPr="00CE499D" w:rsidTr="005C5597">
        <w:tc>
          <w:tcPr>
            <w:tcW w:w="9571" w:type="dxa"/>
          </w:tcPr>
          <w:p w:rsidR="00942C53" w:rsidRPr="00CE499D" w:rsidRDefault="00942C53" w:rsidP="00CE499D">
            <w:pPr>
              <w:pStyle w:val="PlainText"/>
              <w:rPr>
                <w:rFonts w:ascii="Batang" w:eastAsia="Batang" w:hAnsi="Batang" w:cs="Times New Roman"/>
                <w:i/>
                <w:lang w:val="en-GB"/>
              </w:rPr>
            </w:pPr>
            <w:r w:rsidRPr="00CE499D">
              <w:rPr>
                <w:rFonts w:ascii="Batang" w:eastAsia="Batang" w:hAnsi="Batang" w:cs="Times New Roman"/>
                <w:i/>
                <w:lang w:val="en-GB"/>
              </w:rPr>
              <w:t xml:space="preserve">11-12 yoshda.                                                                                         </w:t>
            </w:r>
          </w:p>
        </w:tc>
      </w:tr>
      <w:tr w:rsidR="00942C53" w:rsidRPr="00CE499D" w:rsidTr="005C5597">
        <w:tc>
          <w:tcPr>
            <w:tcW w:w="9571" w:type="dxa"/>
          </w:tcPr>
          <w:p w:rsidR="00942C53" w:rsidRPr="00CE499D" w:rsidRDefault="00942C53" w:rsidP="005C5597">
            <w:pPr>
              <w:rPr>
                <w:rFonts w:ascii="Batang" w:eastAsia="Batang" w:hAnsi="Batang"/>
                <w:i/>
                <w:lang w:val="en-US"/>
              </w:rPr>
            </w:pPr>
            <w:r w:rsidRPr="00CE499D">
              <w:rPr>
                <w:rFonts w:ascii="Batang" w:eastAsia="Batang" w:hAnsi="Batang"/>
                <w:i/>
                <w:lang w:val="en-GB"/>
              </w:rPr>
              <w:t xml:space="preserve">10-11 yoshda.     </w:t>
            </w:r>
          </w:p>
        </w:tc>
      </w:tr>
      <w:tr w:rsidR="00942C53" w:rsidRPr="00CE499D" w:rsidTr="005C5597">
        <w:tc>
          <w:tcPr>
            <w:tcW w:w="9571" w:type="dxa"/>
          </w:tcPr>
          <w:p w:rsidR="00942C53" w:rsidRPr="00CE499D" w:rsidRDefault="00942C53" w:rsidP="005C5597">
            <w:pPr>
              <w:rPr>
                <w:rFonts w:ascii="Batang" w:eastAsia="Batang" w:hAnsi="Batang"/>
                <w:i/>
                <w:lang w:val="en-US"/>
              </w:rPr>
            </w:pPr>
            <w:r w:rsidRPr="00CE499D">
              <w:rPr>
                <w:rFonts w:ascii="Batang" w:eastAsia="Batang" w:hAnsi="Batang"/>
                <w:i/>
                <w:lang w:val="en-GB"/>
              </w:rPr>
              <w:t>8-9 yoshda.</w:t>
            </w:r>
          </w:p>
        </w:tc>
      </w:tr>
      <w:tr w:rsidR="00942C53" w:rsidRPr="00CE499D" w:rsidTr="005C5597">
        <w:tc>
          <w:tcPr>
            <w:tcW w:w="9571" w:type="dxa"/>
          </w:tcPr>
          <w:p w:rsidR="00942C53" w:rsidRPr="00CE499D" w:rsidRDefault="00942C53" w:rsidP="005C5597">
            <w:pPr>
              <w:rPr>
                <w:rFonts w:ascii="Batang" w:eastAsia="Batang" w:hAnsi="Batang"/>
                <w:i/>
                <w:lang w:val="en-US"/>
              </w:rPr>
            </w:pPr>
            <w:r w:rsidRPr="00CE499D">
              <w:rPr>
                <w:rFonts w:ascii="Batang" w:eastAsia="Batang" w:hAnsi="Batang"/>
                <w:i/>
                <w:lang w:val="en-US"/>
              </w:rPr>
              <w:t>8-10 yoshda</w:t>
            </w:r>
          </w:p>
        </w:tc>
      </w:tr>
    </w:tbl>
    <w:p w:rsidR="00942C53" w:rsidRPr="00CE499D" w:rsidRDefault="00942C53" w:rsidP="004A0AF3">
      <w:pPr>
        <w:pStyle w:val="PlainText"/>
        <w:rPr>
          <w:rFonts w:ascii="Batang" w:eastAsia="Batang" w:hAnsi="Batang" w:cs="Times New Roman"/>
          <w:i/>
          <w:sz w:val="28"/>
          <w:szCs w:val="28"/>
          <w:lang w:val="en-GB"/>
        </w:rPr>
      </w:pPr>
      <w:r w:rsidRPr="00CE499D">
        <w:rPr>
          <w:rFonts w:ascii="Batang" w:eastAsia="Batang" w:hAnsi="Batang"/>
          <w:i/>
          <w:lang w:val="en-US"/>
        </w:rPr>
        <w:t xml:space="preserve">40: Jismoniy tarbiya. “ 4- sinf ”  kitobi ”   Qiyinchilik darajasi – 1  </w:t>
      </w:r>
    </w:p>
    <w:p w:rsidR="00942C53" w:rsidRPr="00CE499D" w:rsidRDefault="00942C53" w:rsidP="00CC44F2">
      <w:pPr>
        <w:rPr>
          <w:rFonts w:ascii="Batang" w:eastAsia="Batang" w:hAnsi="Batang"/>
          <w:i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942C53" w:rsidRPr="0000271B" w:rsidTr="005C5597">
        <w:tc>
          <w:tcPr>
            <w:tcW w:w="9571" w:type="dxa"/>
          </w:tcPr>
          <w:p w:rsidR="00942C53" w:rsidRPr="00CE499D" w:rsidRDefault="00942C53" w:rsidP="005C5597">
            <w:pPr>
              <w:pStyle w:val="PlainText"/>
              <w:rPr>
                <w:rFonts w:ascii="Batang" w:eastAsia="Batang" w:hAnsi="Batang" w:cs="Times New Roman"/>
                <w:i/>
                <w:lang w:val="en-GB"/>
              </w:rPr>
            </w:pPr>
            <w:r w:rsidRPr="00CE499D">
              <w:rPr>
                <w:rFonts w:ascii="Batang" w:eastAsia="Batang" w:hAnsi="Batang" w:cs="Times New Roman"/>
                <w:i/>
                <w:lang w:val="en-GB"/>
              </w:rPr>
              <w:t>Harakatli o'yinlar berilgan qatorni aniqlang.</w:t>
            </w:r>
          </w:p>
        </w:tc>
      </w:tr>
      <w:tr w:rsidR="00942C53" w:rsidRPr="00CE499D" w:rsidTr="005C5597">
        <w:tc>
          <w:tcPr>
            <w:tcW w:w="9571" w:type="dxa"/>
          </w:tcPr>
          <w:p w:rsidR="00942C53" w:rsidRPr="00CE499D" w:rsidRDefault="00942C53" w:rsidP="00CE499D">
            <w:pPr>
              <w:pStyle w:val="PlainText"/>
              <w:rPr>
                <w:rFonts w:ascii="Batang" w:eastAsia="Batang" w:hAnsi="Batang" w:cs="Times New Roman"/>
                <w:i/>
                <w:lang w:val="en-GB"/>
              </w:rPr>
            </w:pPr>
            <w:r w:rsidRPr="00CE499D">
              <w:rPr>
                <w:rFonts w:ascii="Batang" w:eastAsia="Batang" w:hAnsi="Batang" w:cs="Times New Roman"/>
                <w:i/>
                <w:lang w:val="en-GB"/>
              </w:rPr>
              <w:t xml:space="preserve"> Merganlar,Bo'ron,Xo'rozlar jangi.                                                       </w:t>
            </w:r>
          </w:p>
        </w:tc>
      </w:tr>
      <w:tr w:rsidR="00942C53" w:rsidRPr="00CE499D" w:rsidTr="005C5597">
        <w:tc>
          <w:tcPr>
            <w:tcW w:w="9571" w:type="dxa"/>
          </w:tcPr>
          <w:p w:rsidR="00942C53" w:rsidRPr="00CE499D" w:rsidRDefault="00942C53" w:rsidP="005C5597">
            <w:pPr>
              <w:pStyle w:val="PlainText"/>
              <w:rPr>
                <w:rFonts w:ascii="Batang" w:eastAsia="Batang" w:hAnsi="Batang" w:cs="Times New Roman"/>
                <w:i/>
                <w:lang w:val="en-GB"/>
              </w:rPr>
            </w:pPr>
            <w:r w:rsidRPr="00CE499D">
              <w:rPr>
                <w:rFonts w:ascii="Batang" w:eastAsia="Batang" w:hAnsi="Batang" w:cs="Times New Roman"/>
                <w:i/>
                <w:lang w:val="en-GB"/>
              </w:rPr>
              <w:t xml:space="preserve"> Futbol,Qo'l to'pi,Voleybol.</w:t>
            </w:r>
          </w:p>
        </w:tc>
      </w:tr>
      <w:tr w:rsidR="00942C53" w:rsidRPr="00CE499D" w:rsidTr="005C5597">
        <w:tc>
          <w:tcPr>
            <w:tcW w:w="9571" w:type="dxa"/>
          </w:tcPr>
          <w:p w:rsidR="00942C53" w:rsidRPr="00CE499D" w:rsidRDefault="00942C53" w:rsidP="005C5597">
            <w:pPr>
              <w:pStyle w:val="PlainText"/>
              <w:rPr>
                <w:rFonts w:ascii="Batang" w:eastAsia="Batang" w:hAnsi="Batang" w:cs="Times New Roman"/>
                <w:i/>
                <w:lang w:val="en-GB"/>
              </w:rPr>
            </w:pPr>
            <w:r w:rsidRPr="00CE499D">
              <w:rPr>
                <w:rFonts w:ascii="Batang" w:eastAsia="Batang" w:hAnsi="Batang" w:cs="Times New Roman"/>
                <w:i/>
                <w:lang w:val="en-GB"/>
              </w:rPr>
              <w:t xml:space="preserve"> Basketbol,Ko'pkari,Tennis.</w:t>
            </w:r>
          </w:p>
        </w:tc>
      </w:tr>
      <w:tr w:rsidR="00942C53" w:rsidRPr="00CE499D" w:rsidTr="005C5597">
        <w:tc>
          <w:tcPr>
            <w:tcW w:w="9571" w:type="dxa"/>
          </w:tcPr>
          <w:p w:rsidR="00942C53" w:rsidRPr="00AC0D97" w:rsidRDefault="00942C53" w:rsidP="005C5597">
            <w:pPr>
              <w:rPr>
                <w:rFonts w:ascii="Batang" w:eastAsia="Batang" w:hAnsi="Batang"/>
                <w:i/>
              </w:rPr>
            </w:pPr>
          </w:p>
        </w:tc>
      </w:tr>
    </w:tbl>
    <w:p w:rsidR="00942C53" w:rsidRPr="00CE499D" w:rsidRDefault="00942C53" w:rsidP="004A0AF3">
      <w:pPr>
        <w:pStyle w:val="PlainText"/>
        <w:rPr>
          <w:rFonts w:ascii="Batang" w:eastAsia="Batang" w:hAnsi="Batang" w:cs="Times New Roman"/>
          <w:i/>
          <w:sz w:val="28"/>
          <w:szCs w:val="28"/>
          <w:lang w:val="en-GB"/>
        </w:rPr>
      </w:pPr>
      <w:r w:rsidRPr="00CE499D">
        <w:rPr>
          <w:rFonts w:ascii="Batang" w:eastAsia="Batang" w:hAnsi="Batang"/>
          <w:i/>
          <w:lang w:val="en-US"/>
        </w:rPr>
        <w:t xml:space="preserve">41: Jismoniy tarbiya. “ 4- sinf ”  kitobi ”   Qiyinchilik darajasi –2  </w:t>
      </w:r>
    </w:p>
    <w:p w:rsidR="00942C53" w:rsidRPr="00CE499D" w:rsidRDefault="00942C53" w:rsidP="00CC44F2">
      <w:pPr>
        <w:rPr>
          <w:rFonts w:ascii="Batang" w:eastAsia="Batang" w:hAnsi="Batang"/>
          <w:i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942C53" w:rsidRPr="0000271B" w:rsidTr="005C5597">
        <w:tc>
          <w:tcPr>
            <w:tcW w:w="9571" w:type="dxa"/>
          </w:tcPr>
          <w:p w:rsidR="00942C53" w:rsidRPr="00CE499D" w:rsidRDefault="00942C53" w:rsidP="005C5597">
            <w:pPr>
              <w:pStyle w:val="PlainText"/>
              <w:rPr>
                <w:rFonts w:ascii="Batang" w:eastAsia="Batang" w:hAnsi="Batang" w:cs="Times New Roman"/>
                <w:i/>
                <w:lang w:val="en-GB"/>
              </w:rPr>
            </w:pPr>
            <w:r w:rsidRPr="00CE499D">
              <w:rPr>
                <w:rFonts w:ascii="Batang" w:eastAsia="Batang" w:hAnsi="Batang" w:cs="Times New Roman"/>
                <w:i/>
                <w:lang w:val="en-GB"/>
              </w:rPr>
              <w:t xml:space="preserve"> Qaysi sport turida ko'proq chidamlilik namoyon bo'ladi.</w:t>
            </w:r>
          </w:p>
        </w:tc>
      </w:tr>
      <w:tr w:rsidR="00942C53" w:rsidRPr="00CE499D" w:rsidTr="005C5597">
        <w:tc>
          <w:tcPr>
            <w:tcW w:w="9571" w:type="dxa"/>
          </w:tcPr>
          <w:p w:rsidR="00942C53" w:rsidRPr="00CE499D" w:rsidRDefault="00942C53" w:rsidP="00CE499D">
            <w:pPr>
              <w:pStyle w:val="PlainText"/>
              <w:rPr>
                <w:rFonts w:ascii="Batang" w:eastAsia="Batang" w:hAnsi="Batang" w:cs="Times New Roman"/>
                <w:i/>
                <w:lang w:val="en-GB"/>
              </w:rPr>
            </w:pPr>
            <w:r w:rsidRPr="00CE499D">
              <w:rPr>
                <w:rFonts w:ascii="Batang" w:eastAsia="Batang" w:hAnsi="Batang" w:cs="Times New Roman"/>
                <w:i/>
                <w:lang w:val="en-GB"/>
              </w:rPr>
              <w:t xml:space="preserve"> Marafon yugirish                                                                                       </w:t>
            </w:r>
          </w:p>
        </w:tc>
      </w:tr>
      <w:tr w:rsidR="00942C53" w:rsidRPr="00CE499D" w:rsidTr="005C5597">
        <w:tc>
          <w:tcPr>
            <w:tcW w:w="9571" w:type="dxa"/>
          </w:tcPr>
          <w:p w:rsidR="00942C53" w:rsidRPr="00CE499D" w:rsidRDefault="00942C53" w:rsidP="005C5597">
            <w:pPr>
              <w:pStyle w:val="PlainText"/>
              <w:rPr>
                <w:rFonts w:ascii="Batang" w:eastAsia="Batang" w:hAnsi="Batang" w:cs="Times New Roman"/>
                <w:i/>
                <w:lang w:val="en-US"/>
              </w:rPr>
            </w:pPr>
            <w:r w:rsidRPr="00CE499D">
              <w:rPr>
                <w:rFonts w:ascii="Batang" w:eastAsia="Batang" w:hAnsi="Batang" w:cs="Times New Roman"/>
                <w:i/>
                <w:lang w:val="en-GB"/>
              </w:rPr>
              <w:t>. Futbol</w:t>
            </w:r>
          </w:p>
        </w:tc>
      </w:tr>
      <w:tr w:rsidR="00942C53" w:rsidRPr="00CE499D" w:rsidTr="005C5597">
        <w:tc>
          <w:tcPr>
            <w:tcW w:w="9571" w:type="dxa"/>
          </w:tcPr>
          <w:p w:rsidR="00942C53" w:rsidRPr="00CE499D" w:rsidRDefault="00942C53" w:rsidP="005C5597">
            <w:pPr>
              <w:pStyle w:val="PlainText"/>
              <w:rPr>
                <w:rFonts w:ascii="Batang" w:eastAsia="Batang" w:hAnsi="Batang" w:cs="Times New Roman"/>
                <w:i/>
                <w:lang w:val="en-GB"/>
              </w:rPr>
            </w:pPr>
            <w:r w:rsidRPr="00CE499D">
              <w:rPr>
                <w:rFonts w:ascii="Batang" w:eastAsia="Batang" w:hAnsi="Batang" w:cs="Times New Roman"/>
                <w:i/>
                <w:lang w:val="en-GB"/>
              </w:rPr>
              <w:t xml:space="preserve"> Gimnastika.</w:t>
            </w:r>
          </w:p>
        </w:tc>
      </w:tr>
      <w:tr w:rsidR="00942C53" w:rsidRPr="00CE499D" w:rsidTr="005C5597">
        <w:tc>
          <w:tcPr>
            <w:tcW w:w="9571" w:type="dxa"/>
          </w:tcPr>
          <w:p w:rsidR="00942C53" w:rsidRPr="00AC0D97" w:rsidRDefault="00942C53" w:rsidP="005C5597">
            <w:pPr>
              <w:rPr>
                <w:rFonts w:ascii="Batang" w:eastAsia="Batang" w:hAnsi="Batang"/>
                <w:i/>
              </w:rPr>
            </w:pPr>
          </w:p>
        </w:tc>
      </w:tr>
    </w:tbl>
    <w:p w:rsidR="00942C53" w:rsidRPr="00CE499D" w:rsidRDefault="00942C53" w:rsidP="004A0AF3">
      <w:pPr>
        <w:pStyle w:val="PlainText"/>
        <w:rPr>
          <w:rFonts w:ascii="Batang" w:eastAsia="Batang" w:hAnsi="Batang" w:cs="Times New Roman"/>
          <w:i/>
          <w:sz w:val="28"/>
          <w:szCs w:val="28"/>
          <w:lang w:val="en-GB"/>
        </w:rPr>
      </w:pPr>
      <w:r w:rsidRPr="00CE499D">
        <w:rPr>
          <w:rFonts w:ascii="Batang" w:eastAsia="Batang" w:hAnsi="Batang"/>
          <w:i/>
          <w:lang w:val="en-US"/>
        </w:rPr>
        <w:t xml:space="preserve">42: Jismoniy tarbiya. “ 4- sinf ”  kitobi ”   Qiyinchilik darajasi – 1  </w:t>
      </w:r>
    </w:p>
    <w:p w:rsidR="00942C53" w:rsidRPr="00CE499D" w:rsidRDefault="00942C53" w:rsidP="00CC44F2">
      <w:pPr>
        <w:rPr>
          <w:rFonts w:ascii="Batang" w:eastAsia="Batang" w:hAnsi="Batang"/>
          <w:i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942C53" w:rsidRPr="0000271B" w:rsidTr="005C5597">
        <w:tc>
          <w:tcPr>
            <w:tcW w:w="9571" w:type="dxa"/>
          </w:tcPr>
          <w:p w:rsidR="00942C53" w:rsidRPr="00CE499D" w:rsidRDefault="00942C53" w:rsidP="005C5597">
            <w:pPr>
              <w:pStyle w:val="PlainText"/>
              <w:rPr>
                <w:rFonts w:ascii="Batang" w:eastAsia="Batang" w:hAnsi="Batang" w:cs="Times New Roman"/>
                <w:i/>
                <w:lang w:val="en-GB"/>
              </w:rPr>
            </w:pPr>
            <w:r w:rsidRPr="00CE499D">
              <w:rPr>
                <w:rFonts w:ascii="Batang" w:eastAsia="Batang" w:hAnsi="Batang" w:cs="Times New Roman"/>
                <w:i/>
                <w:lang w:val="en-GB"/>
              </w:rPr>
              <w:t>Sport o'yinlari berilgan qatorni toping.</w:t>
            </w:r>
          </w:p>
        </w:tc>
      </w:tr>
      <w:tr w:rsidR="00942C53" w:rsidRPr="00CE499D" w:rsidTr="005C5597">
        <w:tc>
          <w:tcPr>
            <w:tcW w:w="9571" w:type="dxa"/>
          </w:tcPr>
          <w:p w:rsidR="00942C53" w:rsidRPr="00CE499D" w:rsidRDefault="00942C53" w:rsidP="00CE499D">
            <w:pPr>
              <w:pStyle w:val="PlainText"/>
              <w:rPr>
                <w:rFonts w:ascii="Batang" w:eastAsia="Batang" w:hAnsi="Batang" w:cs="Times New Roman"/>
                <w:i/>
                <w:lang w:val="en-GB"/>
              </w:rPr>
            </w:pPr>
            <w:r w:rsidRPr="00CE499D">
              <w:rPr>
                <w:rFonts w:ascii="Batang" w:eastAsia="Batang" w:hAnsi="Batang" w:cs="Times New Roman"/>
                <w:i/>
                <w:lang w:val="en-GB"/>
              </w:rPr>
              <w:t xml:space="preserve"> Qo'l to'pi,Futbol,Tennis.                                                                          </w:t>
            </w:r>
          </w:p>
        </w:tc>
      </w:tr>
      <w:tr w:rsidR="00942C53" w:rsidRPr="00CE499D" w:rsidTr="005C5597">
        <w:tc>
          <w:tcPr>
            <w:tcW w:w="9571" w:type="dxa"/>
          </w:tcPr>
          <w:p w:rsidR="00942C53" w:rsidRPr="00CE499D" w:rsidRDefault="00942C53" w:rsidP="005C5597">
            <w:pPr>
              <w:pStyle w:val="PlainText"/>
              <w:rPr>
                <w:rFonts w:ascii="Batang" w:eastAsia="Batang" w:hAnsi="Batang" w:cs="Times New Roman"/>
                <w:i/>
                <w:lang w:val="en-GB"/>
              </w:rPr>
            </w:pPr>
            <w:r w:rsidRPr="00CE499D">
              <w:rPr>
                <w:rFonts w:ascii="Batang" w:eastAsia="Batang" w:hAnsi="Batang" w:cs="Times New Roman"/>
                <w:i/>
                <w:lang w:val="en-GB"/>
              </w:rPr>
              <w:t xml:space="preserve"> Xurmacha bog'i,Qal'a himoyasi.</w:t>
            </w:r>
          </w:p>
        </w:tc>
      </w:tr>
      <w:tr w:rsidR="00942C53" w:rsidRPr="0000271B" w:rsidTr="005C5597">
        <w:tc>
          <w:tcPr>
            <w:tcW w:w="9571" w:type="dxa"/>
          </w:tcPr>
          <w:p w:rsidR="00942C53" w:rsidRPr="00CE499D" w:rsidRDefault="00942C53" w:rsidP="005C5597">
            <w:pPr>
              <w:pStyle w:val="PlainText"/>
              <w:rPr>
                <w:rFonts w:ascii="Batang" w:eastAsia="Batang" w:hAnsi="Batang" w:cs="Times New Roman"/>
                <w:i/>
                <w:lang w:val="en-GB"/>
              </w:rPr>
            </w:pPr>
            <w:r w:rsidRPr="00CE499D">
              <w:rPr>
                <w:rFonts w:ascii="Batang" w:eastAsia="Batang" w:hAnsi="Batang" w:cs="Times New Roman"/>
                <w:i/>
                <w:lang w:val="en-GB"/>
              </w:rPr>
              <w:t xml:space="preserve"> Futbol,Qo'l to'pi,Kun va Tun</w:t>
            </w:r>
          </w:p>
        </w:tc>
      </w:tr>
      <w:tr w:rsidR="00942C53" w:rsidRPr="0000271B" w:rsidTr="005C5597">
        <w:tc>
          <w:tcPr>
            <w:tcW w:w="9571" w:type="dxa"/>
          </w:tcPr>
          <w:p w:rsidR="00942C53" w:rsidRPr="0000271B" w:rsidRDefault="00942C53" w:rsidP="005C5597">
            <w:pPr>
              <w:rPr>
                <w:rFonts w:ascii="Batang" w:eastAsia="Batang" w:hAnsi="Batang"/>
                <w:i/>
                <w:lang w:val="en-US"/>
              </w:rPr>
            </w:pPr>
          </w:p>
        </w:tc>
      </w:tr>
    </w:tbl>
    <w:p w:rsidR="00942C53" w:rsidRPr="00CE499D" w:rsidRDefault="00942C53" w:rsidP="004A0AF3">
      <w:pPr>
        <w:pStyle w:val="PlainText"/>
        <w:rPr>
          <w:rFonts w:ascii="Batang" w:eastAsia="Batang" w:hAnsi="Batang" w:cs="Times New Roman"/>
          <w:i/>
          <w:sz w:val="28"/>
          <w:szCs w:val="28"/>
          <w:lang w:val="en-GB"/>
        </w:rPr>
      </w:pPr>
      <w:r w:rsidRPr="00CE499D">
        <w:rPr>
          <w:rFonts w:ascii="Batang" w:eastAsia="Batang" w:hAnsi="Batang"/>
          <w:i/>
          <w:lang w:val="en-US"/>
        </w:rPr>
        <w:t xml:space="preserve">43: Jismoniy tarbiya. “ 4- sinf ”  kitobi ”   Qiyinchilik darajasi – 2 </w:t>
      </w:r>
    </w:p>
    <w:p w:rsidR="00942C53" w:rsidRPr="00CE499D" w:rsidRDefault="00942C53" w:rsidP="00CC44F2">
      <w:pPr>
        <w:rPr>
          <w:rFonts w:ascii="Batang" w:eastAsia="Batang" w:hAnsi="Batang"/>
          <w:i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942C53" w:rsidRPr="00CE499D" w:rsidTr="005C5597">
        <w:tc>
          <w:tcPr>
            <w:tcW w:w="9571" w:type="dxa"/>
          </w:tcPr>
          <w:p w:rsidR="00942C53" w:rsidRPr="00CE499D" w:rsidRDefault="00942C53" w:rsidP="005C5597">
            <w:pPr>
              <w:pStyle w:val="PlainText"/>
              <w:rPr>
                <w:rFonts w:ascii="Batang" w:eastAsia="Batang" w:hAnsi="Batang" w:cs="Times New Roman"/>
                <w:i/>
                <w:lang w:val="en-GB"/>
              </w:rPr>
            </w:pPr>
            <w:r w:rsidRPr="00CE499D">
              <w:rPr>
                <w:rFonts w:ascii="Batang" w:eastAsia="Batang" w:hAnsi="Batang" w:cs="Times New Roman"/>
                <w:i/>
                <w:lang w:val="en-GB"/>
              </w:rPr>
              <w:t>Olimpiada xalqasi nechta?</w:t>
            </w:r>
          </w:p>
        </w:tc>
      </w:tr>
      <w:tr w:rsidR="00942C53" w:rsidRPr="00CE499D" w:rsidTr="005C5597">
        <w:tc>
          <w:tcPr>
            <w:tcW w:w="9571" w:type="dxa"/>
          </w:tcPr>
          <w:p w:rsidR="00942C53" w:rsidRPr="00CE499D" w:rsidRDefault="00942C53" w:rsidP="00CE499D">
            <w:pPr>
              <w:pStyle w:val="PlainText"/>
              <w:rPr>
                <w:rFonts w:ascii="Batang" w:eastAsia="Batang" w:hAnsi="Batang" w:cs="Times New Roman"/>
                <w:i/>
              </w:rPr>
            </w:pPr>
            <w:r w:rsidRPr="00CE499D">
              <w:rPr>
                <w:rFonts w:ascii="Batang" w:eastAsia="Batang" w:hAnsi="Batang" w:cs="Times New Roman"/>
                <w:i/>
              </w:rPr>
              <w:t xml:space="preserve">5 </w:t>
            </w:r>
            <w:r w:rsidRPr="00CE499D">
              <w:rPr>
                <w:rFonts w:ascii="Batang" w:eastAsia="Batang" w:hAnsi="Batang" w:cs="Times New Roman"/>
                <w:i/>
                <w:lang w:val="en-GB"/>
              </w:rPr>
              <w:t>ta</w:t>
            </w:r>
            <w:r w:rsidRPr="00CE499D">
              <w:rPr>
                <w:rFonts w:ascii="Batang" w:eastAsia="Batang" w:hAnsi="Batang" w:cs="Times New Roman"/>
                <w:i/>
              </w:rPr>
              <w:t xml:space="preserve">.                                                                                                  </w:t>
            </w:r>
          </w:p>
        </w:tc>
      </w:tr>
      <w:tr w:rsidR="00942C53" w:rsidRPr="00CE499D" w:rsidTr="005C5597">
        <w:tc>
          <w:tcPr>
            <w:tcW w:w="9571" w:type="dxa"/>
          </w:tcPr>
          <w:p w:rsidR="00942C53" w:rsidRPr="00CE499D" w:rsidRDefault="00942C53" w:rsidP="005C5597">
            <w:pPr>
              <w:pStyle w:val="PlainText"/>
              <w:rPr>
                <w:rFonts w:ascii="Batang" w:eastAsia="Batang" w:hAnsi="Batang" w:cs="Times New Roman"/>
                <w:i/>
              </w:rPr>
            </w:pPr>
            <w:r w:rsidRPr="00CE499D">
              <w:rPr>
                <w:rFonts w:ascii="Batang" w:eastAsia="Batang" w:hAnsi="Batang" w:cs="Times New Roman"/>
                <w:i/>
              </w:rPr>
              <w:t xml:space="preserve"> 6 </w:t>
            </w:r>
            <w:r w:rsidRPr="00CE499D">
              <w:rPr>
                <w:rFonts w:ascii="Batang" w:eastAsia="Batang" w:hAnsi="Batang" w:cs="Times New Roman"/>
                <w:i/>
                <w:lang w:val="en-GB"/>
              </w:rPr>
              <w:t>ta</w:t>
            </w:r>
          </w:p>
        </w:tc>
      </w:tr>
      <w:tr w:rsidR="00942C53" w:rsidRPr="00CE499D" w:rsidTr="005C5597">
        <w:tc>
          <w:tcPr>
            <w:tcW w:w="9571" w:type="dxa"/>
          </w:tcPr>
          <w:p w:rsidR="00942C53" w:rsidRPr="00CE499D" w:rsidRDefault="00942C53" w:rsidP="005C5597">
            <w:pPr>
              <w:rPr>
                <w:rFonts w:ascii="Batang" w:eastAsia="Batang" w:hAnsi="Batang"/>
                <w:i/>
              </w:rPr>
            </w:pPr>
            <w:r w:rsidRPr="00CE499D">
              <w:rPr>
                <w:rFonts w:ascii="Batang" w:eastAsia="Batang" w:hAnsi="Batang"/>
                <w:i/>
              </w:rPr>
              <w:t xml:space="preserve">4 </w:t>
            </w:r>
            <w:r w:rsidRPr="00CE499D">
              <w:rPr>
                <w:rFonts w:ascii="Batang" w:eastAsia="Batang" w:hAnsi="Batang"/>
                <w:i/>
                <w:lang w:val="en-GB"/>
              </w:rPr>
              <w:t>ta</w:t>
            </w:r>
          </w:p>
        </w:tc>
      </w:tr>
      <w:tr w:rsidR="00942C53" w:rsidRPr="00CE499D" w:rsidTr="005C5597">
        <w:tc>
          <w:tcPr>
            <w:tcW w:w="9571" w:type="dxa"/>
          </w:tcPr>
          <w:p w:rsidR="00942C53" w:rsidRPr="00CE499D" w:rsidRDefault="00942C53" w:rsidP="005C5597">
            <w:pPr>
              <w:rPr>
                <w:rFonts w:ascii="Batang" w:eastAsia="Batang" w:hAnsi="Batang"/>
                <w:i/>
              </w:rPr>
            </w:pPr>
            <w:r w:rsidRPr="00CE499D">
              <w:rPr>
                <w:rFonts w:ascii="Batang" w:eastAsia="Batang" w:hAnsi="Batang"/>
                <w:i/>
              </w:rPr>
              <w:t>3</w:t>
            </w:r>
            <w:r w:rsidRPr="00CE499D">
              <w:rPr>
                <w:rFonts w:ascii="Batang" w:eastAsia="Batang" w:hAnsi="Batang"/>
                <w:i/>
                <w:lang w:val="en-US"/>
              </w:rPr>
              <w:t>ta</w:t>
            </w:r>
          </w:p>
        </w:tc>
      </w:tr>
    </w:tbl>
    <w:p w:rsidR="00942C53" w:rsidRPr="00CE499D" w:rsidRDefault="00942C53" w:rsidP="004A0AF3">
      <w:pPr>
        <w:pStyle w:val="PlainText"/>
        <w:rPr>
          <w:rFonts w:ascii="Batang" w:eastAsia="Batang" w:hAnsi="Batang" w:cs="Times New Roman"/>
          <w:i/>
          <w:sz w:val="28"/>
          <w:szCs w:val="28"/>
          <w:lang w:val="en-US"/>
        </w:rPr>
      </w:pPr>
      <w:r w:rsidRPr="00CE499D">
        <w:rPr>
          <w:rFonts w:ascii="Batang" w:eastAsia="Batang" w:hAnsi="Batang"/>
          <w:i/>
          <w:lang w:val="en-US"/>
        </w:rPr>
        <w:t xml:space="preserve">44: Jismoniy tarbiya. “ 4- sinf ”  kitobi ”   Qiyinchilik darajasi – 1  </w:t>
      </w:r>
    </w:p>
    <w:p w:rsidR="00942C53" w:rsidRPr="00CE499D" w:rsidRDefault="00942C53" w:rsidP="00CC44F2">
      <w:pPr>
        <w:rPr>
          <w:rFonts w:ascii="Batang" w:eastAsia="Batang" w:hAnsi="Batang"/>
          <w:i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942C53" w:rsidRPr="00CE499D" w:rsidTr="005C5597">
        <w:tc>
          <w:tcPr>
            <w:tcW w:w="9571" w:type="dxa"/>
          </w:tcPr>
          <w:p w:rsidR="00942C53" w:rsidRPr="00CE499D" w:rsidRDefault="00942C53" w:rsidP="005C5597">
            <w:pPr>
              <w:pStyle w:val="PlainText"/>
              <w:rPr>
                <w:rFonts w:ascii="Batang" w:eastAsia="Batang" w:hAnsi="Batang" w:cs="Times New Roman"/>
                <w:i/>
                <w:lang w:val="en-GB"/>
              </w:rPr>
            </w:pPr>
            <w:r w:rsidRPr="00CE499D">
              <w:rPr>
                <w:rFonts w:ascii="Batang" w:eastAsia="Batang" w:hAnsi="Batang" w:cs="Times New Roman"/>
                <w:i/>
                <w:lang w:val="en-GB"/>
              </w:rPr>
              <w:t>Voleybol</w:t>
            </w:r>
            <w:r w:rsidRPr="00CE499D">
              <w:rPr>
                <w:rFonts w:ascii="Batang" w:eastAsia="Batang" w:hAnsi="Batang" w:cs="Times New Roman"/>
                <w:i/>
              </w:rPr>
              <w:t xml:space="preserve"> </w:t>
            </w:r>
            <w:r w:rsidRPr="00CE499D">
              <w:rPr>
                <w:rFonts w:ascii="Batang" w:eastAsia="Batang" w:hAnsi="Batang" w:cs="Times New Roman"/>
                <w:i/>
                <w:lang w:val="en-GB"/>
              </w:rPr>
              <w:t>maydoning</w:t>
            </w:r>
            <w:r w:rsidRPr="00CE499D">
              <w:rPr>
                <w:rFonts w:ascii="Batang" w:eastAsia="Batang" w:hAnsi="Batang" w:cs="Times New Roman"/>
                <w:i/>
              </w:rPr>
              <w:t xml:space="preserve"> </w:t>
            </w:r>
            <w:r w:rsidRPr="00CE499D">
              <w:rPr>
                <w:rFonts w:ascii="Batang" w:eastAsia="Batang" w:hAnsi="Batang" w:cs="Times New Roman"/>
                <w:i/>
                <w:lang w:val="en-GB"/>
              </w:rPr>
              <w:t>o</w:t>
            </w:r>
            <w:r w:rsidRPr="00CE499D">
              <w:rPr>
                <w:rFonts w:ascii="Batang" w:eastAsia="Batang" w:hAnsi="Batang" w:cs="Times New Roman"/>
                <w:i/>
              </w:rPr>
              <w:t>'</w:t>
            </w:r>
            <w:r w:rsidRPr="00CE499D">
              <w:rPr>
                <w:rFonts w:ascii="Batang" w:eastAsia="Batang" w:hAnsi="Batang" w:cs="Times New Roman"/>
                <w:i/>
                <w:lang w:val="en-GB"/>
              </w:rPr>
              <w:t>lchami</w:t>
            </w:r>
            <w:r w:rsidRPr="00CE499D">
              <w:rPr>
                <w:rFonts w:ascii="Batang" w:eastAsia="Batang" w:hAnsi="Batang" w:cs="Times New Roman"/>
                <w:i/>
              </w:rPr>
              <w:t xml:space="preserve"> </w:t>
            </w:r>
            <w:r w:rsidRPr="00CE499D">
              <w:rPr>
                <w:rFonts w:ascii="Batang" w:eastAsia="Batang" w:hAnsi="Batang" w:cs="Times New Roman"/>
                <w:i/>
                <w:lang w:val="en-GB"/>
              </w:rPr>
              <w:t>qancha.</w:t>
            </w:r>
          </w:p>
        </w:tc>
      </w:tr>
      <w:tr w:rsidR="00942C53" w:rsidRPr="00CE499D" w:rsidTr="005C5597">
        <w:tc>
          <w:tcPr>
            <w:tcW w:w="9571" w:type="dxa"/>
          </w:tcPr>
          <w:p w:rsidR="00942C53" w:rsidRPr="00CE499D" w:rsidRDefault="00942C53" w:rsidP="00CE499D">
            <w:pPr>
              <w:pStyle w:val="PlainText"/>
              <w:rPr>
                <w:rFonts w:ascii="Batang" w:eastAsia="Batang" w:hAnsi="Batang" w:cs="Times New Roman"/>
                <w:i/>
                <w:lang w:val="en-GB"/>
              </w:rPr>
            </w:pPr>
            <w:r w:rsidRPr="00CE499D">
              <w:rPr>
                <w:rFonts w:ascii="Batang" w:eastAsia="Batang" w:hAnsi="Batang" w:cs="Times New Roman"/>
                <w:i/>
                <w:lang w:val="en-GB"/>
              </w:rPr>
              <w:t xml:space="preserve"> 9x18                                                                                                       </w:t>
            </w:r>
          </w:p>
        </w:tc>
      </w:tr>
      <w:tr w:rsidR="00942C53" w:rsidRPr="00CE499D" w:rsidTr="005C5597">
        <w:tc>
          <w:tcPr>
            <w:tcW w:w="9571" w:type="dxa"/>
          </w:tcPr>
          <w:p w:rsidR="00942C53" w:rsidRPr="00CE499D" w:rsidRDefault="00942C53" w:rsidP="005C5597">
            <w:pPr>
              <w:pStyle w:val="PlainText"/>
              <w:rPr>
                <w:rFonts w:ascii="Batang" w:eastAsia="Batang" w:hAnsi="Batang" w:cs="Times New Roman"/>
                <w:i/>
                <w:lang w:val="en-GB"/>
              </w:rPr>
            </w:pPr>
            <w:r w:rsidRPr="00CE499D">
              <w:rPr>
                <w:rFonts w:ascii="Batang" w:eastAsia="Batang" w:hAnsi="Batang" w:cs="Times New Roman"/>
                <w:i/>
                <w:lang w:val="en-GB"/>
              </w:rPr>
              <w:t xml:space="preserve">10-18     </w:t>
            </w:r>
          </w:p>
        </w:tc>
      </w:tr>
      <w:tr w:rsidR="00942C53" w:rsidRPr="00CE499D" w:rsidTr="005C5597">
        <w:tc>
          <w:tcPr>
            <w:tcW w:w="9571" w:type="dxa"/>
          </w:tcPr>
          <w:p w:rsidR="00942C53" w:rsidRPr="00CE499D" w:rsidRDefault="00942C53" w:rsidP="005C5597">
            <w:pPr>
              <w:rPr>
                <w:rFonts w:ascii="Batang" w:eastAsia="Batang" w:hAnsi="Batang"/>
                <w:i/>
                <w:lang w:val="en-GB"/>
              </w:rPr>
            </w:pPr>
            <w:r w:rsidRPr="00CE499D">
              <w:rPr>
                <w:rFonts w:ascii="Batang" w:eastAsia="Batang" w:hAnsi="Batang"/>
                <w:i/>
                <w:lang w:val="en-GB"/>
              </w:rPr>
              <w:t>18x24</w:t>
            </w:r>
          </w:p>
          <w:p w:rsidR="00942C53" w:rsidRPr="00CE499D" w:rsidRDefault="00942C53" w:rsidP="005C5597">
            <w:pPr>
              <w:rPr>
                <w:rFonts w:ascii="Batang" w:eastAsia="Batang" w:hAnsi="Batang"/>
                <w:i/>
                <w:lang w:val="en-GB"/>
              </w:rPr>
            </w:pPr>
            <w:r w:rsidRPr="00CE499D">
              <w:rPr>
                <w:rFonts w:ascii="Batang" w:eastAsia="Batang" w:hAnsi="Batang"/>
                <w:i/>
                <w:lang w:val="en-GB"/>
              </w:rPr>
              <w:t>10x24</w:t>
            </w:r>
          </w:p>
        </w:tc>
      </w:tr>
    </w:tbl>
    <w:p w:rsidR="00942C53" w:rsidRPr="00CE499D" w:rsidRDefault="00942C53" w:rsidP="00CC44F2">
      <w:pPr>
        <w:rPr>
          <w:rFonts w:ascii="Batang" w:eastAsia="Batang" w:hAnsi="Batang"/>
          <w:i/>
          <w:lang w:val="en-US"/>
        </w:rPr>
      </w:pPr>
    </w:p>
    <w:p w:rsidR="00942C53" w:rsidRPr="00CE499D" w:rsidRDefault="00942C53" w:rsidP="00CC44F2">
      <w:pPr>
        <w:rPr>
          <w:rFonts w:ascii="Batang" w:eastAsia="Batang" w:hAnsi="Batang"/>
          <w:i/>
          <w:lang w:val="en-US"/>
        </w:rPr>
      </w:pPr>
    </w:p>
    <w:p w:rsidR="00942C53" w:rsidRPr="00CE499D" w:rsidRDefault="00942C53" w:rsidP="004A0AF3">
      <w:pPr>
        <w:pStyle w:val="PlainText"/>
        <w:rPr>
          <w:rFonts w:ascii="Batang" w:eastAsia="Batang" w:hAnsi="Batang" w:cs="Times New Roman"/>
          <w:i/>
          <w:sz w:val="28"/>
          <w:szCs w:val="28"/>
          <w:lang w:val="en-GB"/>
        </w:rPr>
      </w:pPr>
      <w:r w:rsidRPr="00CE499D">
        <w:rPr>
          <w:rFonts w:ascii="Batang" w:eastAsia="Batang" w:hAnsi="Batang"/>
          <w:i/>
          <w:lang w:val="en-US"/>
        </w:rPr>
        <w:t xml:space="preserve">45: Jismoniy tarbiya.                              Qiyinchilik darajasi – 2 </w:t>
      </w:r>
    </w:p>
    <w:p w:rsidR="00942C53" w:rsidRPr="00CE499D" w:rsidRDefault="00942C53" w:rsidP="00CC44F2">
      <w:pPr>
        <w:rPr>
          <w:rFonts w:ascii="Batang" w:eastAsia="Batang" w:hAnsi="Batang"/>
          <w:i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942C53" w:rsidRPr="0000271B" w:rsidTr="005C5597">
        <w:tc>
          <w:tcPr>
            <w:tcW w:w="9571" w:type="dxa"/>
          </w:tcPr>
          <w:p w:rsidR="00942C53" w:rsidRPr="00CE499D" w:rsidRDefault="00942C53" w:rsidP="005C5597">
            <w:pPr>
              <w:pStyle w:val="PlainText"/>
              <w:rPr>
                <w:rFonts w:ascii="Batang" w:eastAsia="Batang" w:hAnsi="Batang" w:cs="Times New Roman"/>
                <w:i/>
                <w:lang w:val="en-GB"/>
              </w:rPr>
            </w:pPr>
            <w:r w:rsidRPr="00CE499D">
              <w:rPr>
                <w:rFonts w:ascii="Batang" w:eastAsia="Batang" w:hAnsi="Batang" w:cs="Times New Roman"/>
                <w:i/>
                <w:lang w:val="en-GB"/>
              </w:rPr>
              <w:t>Kurash tushadigan joy nima deyiladi.</w:t>
            </w:r>
          </w:p>
        </w:tc>
      </w:tr>
      <w:tr w:rsidR="00942C53" w:rsidRPr="00CE499D" w:rsidTr="005C5597">
        <w:tc>
          <w:tcPr>
            <w:tcW w:w="9571" w:type="dxa"/>
          </w:tcPr>
          <w:p w:rsidR="00942C53" w:rsidRPr="00CE499D" w:rsidRDefault="00942C53" w:rsidP="00CE499D">
            <w:pPr>
              <w:pStyle w:val="PlainText"/>
              <w:rPr>
                <w:rFonts w:ascii="Batang" w:eastAsia="Batang" w:hAnsi="Batang" w:cs="Times New Roman"/>
                <w:i/>
                <w:lang w:val="en-GB"/>
              </w:rPr>
            </w:pPr>
            <w:r w:rsidRPr="00CE499D">
              <w:rPr>
                <w:rFonts w:ascii="Batang" w:eastAsia="Batang" w:hAnsi="Batang" w:cs="Times New Roman"/>
                <w:i/>
                <w:lang w:val="en-GB"/>
              </w:rPr>
              <w:t xml:space="preserve">Gilam                                                                                                                       </w:t>
            </w:r>
          </w:p>
        </w:tc>
      </w:tr>
      <w:tr w:rsidR="00942C53" w:rsidRPr="00CE499D" w:rsidTr="005C5597">
        <w:tc>
          <w:tcPr>
            <w:tcW w:w="9571" w:type="dxa"/>
          </w:tcPr>
          <w:p w:rsidR="00942C53" w:rsidRPr="00CE499D" w:rsidRDefault="00942C53" w:rsidP="005C5597">
            <w:pPr>
              <w:pStyle w:val="PlainText"/>
              <w:rPr>
                <w:rFonts w:ascii="Batang" w:eastAsia="Batang" w:hAnsi="Batang" w:cs="Times New Roman"/>
                <w:i/>
                <w:lang w:val="en-GB"/>
              </w:rPr>
            </w:pPr>
            <w:r w:rsidRPr="00CE499D">
              <w:rPr>
                <w:rFonts w:ascii="Batang" w:eastAsia="Batang" w:hAnsi="Batang" w:cs="Times New Roman"/>
                <w:i/>
                <w:lang w:val="en-GB"/>
              </w:rPr>
              <w:t>Maydon</w:t>
            </w:r>
          </w:p>
        </w:tc>
      </w:tr>
      <w:tr w:rsidR="00942C53" w:rsidRPr="00CE499D" w:rsidTr="005C5597">
        <w:tc>
          <w:tcPr>
            <w:tcW w:w="9571" w:type="dxa"/>
          </w:tcPr>
          <w:p w:rsidR="00942C53" w:rsidRPr="00CE499D" w:rsidRDefault="00942C53" w:rsidP="005C5597">
            <w:pPr>
              <w:rPr>
                <w:rFonts w:ascii="Batang" w:eastAsia="Batang" w:hAnsi="Batang"/>
                <w:i/>
                <w:lang w:val="en-US"/>
              </w:rPr>
            </w:pPr>
            <w:r w:rsidRPr="00CE499D">
              <w:rPr>
                <w:rFonts w:ascii="Batang" w:eastAsia="Batang" w:hAnsi="Batang"/>
                <w:i/>
                <w:lang w:val="en-GB"/>
              </w:rPr>
              <w:t>Ring</w:t>
            </w:r>
          </w:p>
        </w:tc>
      </w:tr>
      <w:tr w:rsidR="00942C53" w:rsidRPr="00CE499D" w:rsidTr="005C5597">
        <w:tc>
          <w:tcPr>
            <w:tcW w:w="9571" w:type="dxa"/>
          </w:tcPr>
          <w:p w:rsidR="00942C53" w:rsidRPr="00AC0D97" w:rsidRDefault="00942C53" w:rsidP="005C5597">
            <w:pPr>
              <w:rPr>
                <w:rFonts w:ascii="Batang" w:eastAsia="Batang" w:hAnsi="Batang"/>
                <w:i/>
              </w:rPr>
            </w:pPr>
          </w:p>
        </w:tc>
      </w:tr>
    </w:tbl>
    <w:p w:rsidR="00942C53" w:rsidRPr="00CE499D" w:rsidRDefault="00942C53" w:rsidP="004A0AF3">
      <w:pPr>
        <w:pStyle w:val="PlainText"/>
        <w:rPr>
          <w:rFonts w:ascii="Batang" w:eastAsia="Batang" w:hAnsi="Batang" w:cs="Times New Roman"/>
          <w:i/>
          <w:sz w:val="28"/>
          <w:szCs w:val="28"/>
          <w:lang w:val="en-GB"/>
        </w:rPr>
      </w:pPr>
      <w:r w:rsidRPr="00CE499D">
        <w:rPr>
          <w:rFonts w:ascii="Batang" w:eastAsia="Batang" w:hAnsi="Batang"/>
          <w:i/>
          <w:lang w:val="en-US"/>
        </w:rPr>
        <w:t xml:space="preserve">46: Jismoniy tarbiya.                              Qiyinchilik darajasi – 1  </w:t>
      </w:r>
    </w:p>
    <w:p w:rsidR="00942C53" w:rsidRPr="00CE499D" w:rsidRDefault="00942C53" w:rsidP="00CC44F2">
      <w:pPr>
        <w:rPr>
          <w:rFonts w:ascii="Batang" w:eastAsia="Batang" w:hAnsi="Batang"/>
          <w:i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942C53" w:rsidRPr="00CE499D" w:rsidTr="00CE499D">
        <w:trPr>
          <w:trHeight w:val="475"/>
        </w:trPr>
        <w:tc>
          <w:tcPr>
            <w:tcW w:w="9571" w:type="dxa"/>
          </w:tcPr>
          <w:p w:rsidR="00942C53" w:rsidRPr="00CE499D" w:rsidRDefault="00942C53" w:rsidP="005C5597">
            <w:pPr>
              <w:pStyle w:val="PlainText"/>
              <w:rPr>
                <w:rFonts w:ascii="Batang" w:eastAsia="Batang" w:hAnsi="Batang" w:cs="Times New Roman"/>
                <w:i/>
                <w:lang w:val="en-GB"/>
              </w:rPr>
            </w:pPr>
            <w:r w:rsidRPr="00CE499D">
              <w:rPr>
                <w:rFonts w:ascii="Batang" w:eastAsia="Batang" w:hAnsi="Batang" w:cs="Times New Roman"/>
                <w:i/>
                <w:lang w:val="en-GB"/>
              </w:rPr>
              <w:t>Futbolning vatani qayer.</w:t>
            </w:r>
          </w:p>
        </w:tc>
      </w:tr>
      <w:tr w:rsidR="00942C53" w:rsidRPr="00CE499D" w:rsidTr="005C5597">
        <w:tc>
          <w:tcPr>
            <w:tcW w:w="9571" w:type="dxa"/>
          </w:tcPr>
          <w:p w:rsidR="00942C53" w:rsidRPr="00CE499D" w:rsidRDefault="00942C53" w:rsidP="00CE499D">
            <w:pPr>
              <w:rPr>
                <w:rFonts w:ascii="Batang" w:eastAsia="Batang" w:hAnsi="Batang"/>
                <w:i/>
                <w:lang w:val="en-US"/>
              </w:rPr>
            </w:pPr>
            <w:r w:rsidRPr="00CE499D">
              <w:rPr>
                <w:rFonts w:ascii="Batang" w:eastAsia="Batang" w:hAnsi="Batang"/>
                <w:i/>
                <w:lang w:val="en-GB"/>
              </w:rPr>
              <w:t xml:space="preserve">Angiliya.                              </w:t>
            </w:r>
            <w:r>
              <w:rPr>
                <w:rFonts w:ascii="Batang" w:eastAsia="Batang" w:hAnsi="Batang"/>
                <w:i/>
                <w:sz w:val="28"/>
                <w:szCs w:val="28"/>
                <w:lang w:val="en-US"/>
              </w:rPr>
              <w:t>To’g’ri javob</w:t>
            </w:r>
            <w:r w:rsidRPr="00CE499D">
              <w:rPr>
                <w:rFonts w:ascii="Batang" w:eastAsia="Batang" w:hAnsi="Batang"/>
                <w:i/>
                <w:sz w:val="28"/>
                <w:szCs w:val="28"/>
                <w:lang w:val="en-US"/>
              </w:rPr>
              <w:t xml:space="preserve">  </w:t>
            </w:r>
            <w:r w:rsidRPr="00CE499D">
              <w:rPr>
                <w:rFonts w:ascii="Batang" w:eastAsia="Batang" w:hAnsi="Batang"/>
                <w:i/>
                <w:lang w:val="en-GB"/>
              </w:rPr>
              <w:t xml:space="preserve">                                                                    </w:t>
            </w:r>
          </w:p>
        </w:tc>
      </w:tr>
      <w:tr w:rsidR="00942C53" w:rsidRPr="00CE499D" w:rsidTr="005C5597">
        <w:tc>
          <w:tcPr>
            <w:tcW w:w="9571" w:type="dxa"/>
          </w:tcPr>
          <w:p w:rsidR="00942C53" w:rsidRPr="00CE499D" w:rsidRDefault="00942C53" w:rsidP="005C5597">
            <w:pPr>
              <w:pStyle w:val="PlainText"/>
              <w:rPr>
                <w:rFonts w:ascii="Batang" w:eastAsia="Batang" w:hAnsi="Batang" w:cs="Times New Roman"/>
                <w:i/>
                <w:lang w:val="en-GB"/>
              </w:rPr>
            </w:pPr>
            <w:r w:rsidRPr="00CE499D">
              <w:rPr>
                <w:rFonts w:ascii="Batang" w:eastAsia="Batang" w:hAnsi="Batang" w:cs="Times New Roman"/>
                <w:i/>
                <w:lang w:val="en-GB"/>
              </w:rPr>
              <w:t xml:space="preserve">Italiya.   </w:t>
            </w:r>
          </w:p>
        </w:tc>
      </w:tr>
      <w:tr w:rsidR="00942C53" w:rsidRPr="00CE499D" w:rsidTr="005C5597">
        <w:tc>
          <w:tcPr>
            <w:tcW w:w="9571" w:type="dxa"/>
          </w:tcPr>
          <w:p w:rsidR="00942C53" w:rsidRPr="00CE499D" w:rsidRDefault="00942C53" w:rsidP="005C5597">
            <w:pPr>
              <w:rPr>
                <w:rFonts w:ascii="Batang" w:eastAsia="Batang" w:hAnsi="Batang"/>
                <w:i/>
                <w:lang w:val="en-US"/>
              </w:rPr>
            </w:pPr>
            <w:r w:rsidRPr="00CE499D">
              <w:rPr>
                <w:rFonts w:ascii="Batang" w:eastAsia="Batang" w:hAnsi="Batang"/>
                <w:i/>
                <w:lang w:val="en-GB"/>
              </w:rPr>
              <w:t>Eron</w:t>
            </w:r>
          </w:p>
        </w:tc>
      </w:tr>
      <w:tr w:rsidR="00942C53" w:rsidRPr="00CE499D" w:rsidTr="005C5597">
        <w:tc>
          <w:tcPr>
            <w:tcW w:w="9571" w:type="dxa"/>
          </w:tcPr>
          <w:p w:rsidR="00942C53" w:rsidRPr="00CE499D" w:rsidRDefault="00942C53" w:rsidP="005C5597">
            <w:pPr>
              <w:rPr>
                <w:rFonts w:ascii="Batang" w:eastAsia="Batang" w:hAnsi="Batang"/>
                <w:i/>
                <w:lang w:val="en-US"/>
              </w:rPr>
            </w:pPr>
            <w:r w:rsidRPr="00CE499D">
              <w:rPr>
                <w:rFonts w:ascii="Batang" w:eastAsia="Batang" w:hAnsi="Batang"/>
                <w:i/>
                <w:lang w:val="en-US"/>
              </w:rPr>
              <w:t>London</w:t>
            </w:r>
          </w:p>
        </w:tc>
      </w:tr>
    </w:tbl>
    <w:p w:rsidR="00942C53" w:rsidRPr="00CE499D" w:rsidRDefault="00942C53" w:rsidP="004A0AF3">
      <w:pPr>
        <w:pStyle w:val="PlainText"/>
        <w:rPr>
          <w:rFonts w:ascii="Batang" w:eastAsia="Batang" w:hAnsi="Batang" w:cs="Times New Roman"/>
          <w:i/>
          <w:sz w:val="28"/>
          <w:szCs w:val="28"/>
          <w:lang w:val="en-GB"/>
        </w:rPr>
      </w:pPr>
      <w:r w:rsidRPr="00CE499D">
        <w:rPr>
          <w:rFonts w:ascii="Batang" w:eastAsia="Batang" w:hAnsi="Batang"/>
          <w:i/>
          <w:lang w:val="en-US"/>
        </w:rPr>
        <w:t xml:space="preserve">47: Jismoniy tarbiya.                              Qiyinchilik darajasi – 2  </w:t>
      </w:r>
    </w:p>
    <w:p w:rsidR="00942C53" w:rsidRPr="00CE499D" w:rsidRDefault="00942C53" w:rsidP="00CC44F2">
      <w:pPr>
        <w:rPr>
          <w:rFonts w:ascii="Batang" w:eastAsia="Batang" w:hAnsi="Batang"/>
          <w:i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942C53" w:rsidRPr="0000271B" w:rsidTr="005C5597">
        <w:trPr>
          <w:trHeight w:val="271"/>
        </w:trPr>
        <w:tc>
          <w:tcPr>
            <w:tcW w:w="9571" w:type="dxa"/>
          </w:tcPr>
          <w:p w:rsidR="00942C53" w:rsidRPr="00CE499D" w:rsidRDefault="00942C53" w:rsidP="005C5597">
            <w:pPr>
              <w:pStyle w:val="PlainText"/>
              <w:rPr>
                <w:rFonts w:ascii="Batang" w:eastAsia="Batang" w:hAnsi="Batang" w:cs="Times New Roman"/>
                <w:i/>
                <w:lang w:val="en-GB"/>
              </w:rPr>
            </w:pPr>
            <w:r w:rsidRPr="00CE499D">
              <w:rPr>
                <w:rFonts w:ascii="Batang" w:eastAsia="Batang" w:hAnsi="Batang" w:cs="Times New Roman"/>
                <w:i/>
                <w:lang w:val="en-GB"/>
              </w:rPr>
              <w:t>Kurash tushadigan joy nima deyiladi.</w:t>
            </w:r>
          </w:p>
        </w:tc>
      </w:tr>
      <w:tr w:rsidR="00942C53" w:rsidRPr="00CE499D" w:rsidTr="005C5597">
        <w:tc>
          <w:tcPr>
            <w:tcW w:w="9571" w:type="dxa"/>
          </w:tcPr>
          <w:p w:rsidR="00942C53" w:rsidRPr="00CE499D" w:rsidRDefault="00942C53" w:rsidP="00CE499D">
            <w:pPr>
              <w:pStyle w:val="PlainText"/>
              <w:rPr>
                <w:rFonts w:ascii="Batang" w:eastAsia="Batang" w:hAnsi="Batang" w:cs="Times New Roman"/>
                <w:i/>
                <w:lang w:val="en-GB"/>
              </w:rPr>
            </w:pPr>
            <w:r w:rsidRPr="00CE499D">
              <w:rPr>
                <w:rFonts w:ascii="Batang" w:eastAsia="Batang" w:hAnsi="Batang" w:cs="Times New Roman"/>
                <w:i/>
                <w:lang w:val="en-GB"/>
              </w:rPr>
              <w:t xml:space="preserve"> Gilam                       </w:t>
            </w:r>
            <w:r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  <w:t>To’g’ri javob</w:t>
            </w: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  <w:t xml:space="preserve">  </w:t>
            </w:r>
            <w:r w:rsidRPr="00CE499D">
              <w:rPr>
                <w:rFonts w:ascii="Batang" w:eastAsia="Batang" w:hAnsi="Batang" w:cs="Times New Roman"/>
                <w:i/>
                <w:lang w:val="en-GB"/>
              </w:rPr>
              <w:t xml:space="preserve">                                                                                       </w:t>
            </w:r>
          </w:p>
        </w:tc>
      </w:tr>
      <w:tr w:rsidR="00942C53" w:rsidRPr="00CE499D" w:rsidTr="005C5597">
        <w:tc>
          <w:tcPr>
            <w:tcW w:w="9571" w:type="dxa"/>
          </w:tcPr>
          <w:p w:rsidR="00942C53" w:rsidRPr="00CE499D" w:rsidRDefault="00942C53" w:rsidP="005C5597">
            <w:pPr>
              <w:pStyle w:val="PlainText"/>
              <w:rPr>
                <w:rFonts w:ascii="Batang" w:eastAsia="Batang" w:hAnsi="Batang" w:cs="Times New Roman"/>
                <w:i/>
                <w:lang w:val="en-US"/>
              </w:rPr>
            </w:pPr>
            <w:r w:rsidRPr="00CE499D">
              <w:rPr>
                <w:rFonts w:ascii="Batang" w:eastAsia="Batang" w:hAnsi="Batang" w:cs="Times New Roman"/>
                <w:i/>
                <w:lang w:val="en-GB"/>
              </w:rPr>
              <w:t>Maydon</w:t>
            </w:r>
          </w:p>
        </w:tc>
      </w:tr>
      <w:tr w:rsidR="00942C53" w:rsidRPr="00CE499D" w:rsidTr="005C5597">
        <w:tc>
          <w:tcPr>
            <w:tcW w:w="9571" w:type="dxa"/>
          </w:tcPr>
          <w:p w:rsidR="00942C53" w:rsidRPr="00CE499D" w:rsidRDefault="00942C53" w:rsidP="005C5597">
            <w:pPr>
              <w:rPr>
                <w:rFonts w:ascii="Batang" w:eastAsia="Batang" w:hAnsi="Batang"/>
                <w:i/>
                <w:lang w:val="en-US"/>
              </w:rPr>
            </w:pPr>
            <w:r w:rsidRPr="00CE499D">
              <w:rPr>
                <w:rFonts w:ascii="Batang" w:eastAsia="Batang" w:hAnsi="Batang"/>
                <w:i/>
                <w:lang w:val="en-GB"/>
              </w:rPr>
              <w:t>Ring</w:t>
            </w:r>
          </w:p>
        </w:tc>
      </w:tr>
      <w:tr w:rsidR="00942C53" w:rsidRPr="00CE499D" w:rsidTr="005C5597">
        <w:tc>
          <w:tcPr>
            <w:tcW w:w="9571" w:type="dxa"/>
          </w:tcPr>
          <w:p w:rsidR="00942C53" w:rsidRPr="00AC0D97" w:rsidRDefault="00942C53" w:rsidP="005C5597">
            <w:pPr>
              <w:rPr>
                <w:rFonts w:ascii="Batang" w:eastAsia="Batang" w:hAnsi="Batang"/>
                <w:i/>
              </w:rPr>
            </w:pPr>
          </w:p>
        </w:tc>
      </w:tr>
    </w:tbl>
    <w:p w:rsidR="00942C53" w:rsidRPr="00CE499D" w:rsidRDefault="00942C53" w:rsidP="004A0AF3">
      <w:pPr>
        <w:pStyle w:val="PlainText"/>
        <w:rPr>
          <w:rFonts w:ascii="Batang" w:eastAsia="Batang" w:hAnsi="Batang" w:cs="Times New Roman"/>
          <w:i/>
          <w:sz w:val="28"/>
          <w:szCs w:val="28"/>
          <w:lang w:val="en-GB"/>
        </w:rPr>
      </w:pPr>
      <w:r w:rsidRPr="00CE499D">
        <w:rPr>
          <w:rFonts w:ascii="Batang" w:eastAsia="Batang" w:hAnsi="Batang"/>
          <w:i/>
          <w:lang w:val="en-US"/>
        </w:rPr>
        <w:t xml:space="preserve">48: Jismoniy tarbiya. “ 4- sinf ”  kitobi ”   Qiyinchilik darajasi – 1  </w:t>
      </w:r>
    </w:p>
    <w:p w:rsidR="00942C53" w:rsidRPr="00CE499D" w:rsidRDefault="00942C53" w:rsidP="00CC44F2">
      <w:pPr>
        <w:rPr>
          <w:rFonts w:ascii="Batang" w:eastAsia="Batang" w:hAnsi="Batang"/>
          <w:i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942C53" w:rsidRPr="00CE499D" w:rsidTr="005C5597">
        <w:tc>
          <w:tcPr>
            <w:tcW w:w="9571" w:type="dxa"/>
          </w:tcPr>
          <w:p w:rsidR="00942C53" w:rsidRPr="00CE499D" w:rsidRDefault="00942C53" w:rsidP="005C5597">
            <w:pPr>
              <w:pStyle w:val="PlainText"/>
              <w:rPr>
                <w:rFonts w:ascii="Batang" w:eastAsia="Batang" w:hAnsi="Batang" w:cs="Times New Roman"/>
                <w:i/>
                <w:lang w:val="en-GB"/>
              </w:rPr>
            </w:pPr>
            <w:r w:rsidRPr="00CE499D">
              <w:rPr>
                <w:rFonts w:ascii="Batang" w:eastAsia="Batang" w:hAnsi="Batang" w:cs="Times New Roman"/>
                <w:i/>
                <w:lang w:val="en-GB"/>
              </w:rPr>
              <w:t xml:space="preserve"> Qo'l to'pi qanday o'yin.</w:t>
            </w:r>
          </w:p>
        </w:tc>
      </w:tr>
      <w:tr w:rsidR="00942C53" w:rsidRPr="00CE499D" w:rsidTr="005C5597">
        <w:tc>
          <w:tcPr>
            <w:tcW w:w="9571" w:type="dxa"/>
          </w:tcPr>
          <w:p w:rsidR="00942C53" w:rsidRPr="00CE499D" w:rsidRDefault="00942C53" w:rsidP="00CE499D">
            <w:pPr>
              <w:pStyle w:val="PlainText"/>
              <w:rPr>
                <w:rFonts w:ascii="Batang" w:eastAsia="Batang" w:hAnsi="Batang" w:cs="Times New Roman"/>
                <w:i/>
                <w:lang w:val="en-US"/>
              </w:rPr>
            </w:pPr>
            <w:r w:rsidRPr="00CE499D">
              <w:rPr>
                <w:rFonts w:ascii="Batang" w:eastAsia="Batang" w:hAnsi="Batang" w:cs="Times New Roman"/>
                <w:i/>
                <w:lang w:val="en-GB"/>
              </w:rPr>
              <w:t>Sport</w:t>
            </w:r>
            <w:r w:rsidRPr="00CE499D">
              <w:rPr>
                <w:rFonts w:ascii="Batang" w:eastAsia="Batang" w:hAnsi="Batang" w:cs="Times New Roman"/>
                <w:i/>
                <w:lang w:val="en-US"/>
              </w:rPr>
              <w:t xml:space="preserve"> </w:t>
            </w:r>
            <w:r w:rsidRPr="00CE499D">
              <w:rPr>
                <w:rFonts w:ascii="Batang" w:eastAsia="Batang" w:hAnsi="Batang" w:cs="Times New Roman"/>
                <w:i/>
                <w:lang w:val="en-GB"/>
              </w:rPr>
              <w:t>o</w:t>
            </w:r>
            <w:r w:rsidRPr="00CE499D">
              <w:rPr>
                <w:rFonts w:ascii="Batang" w:eastAsia="Batang" w:hAnsi="Batang" w:cs="Times New Roman"/>
                <w:i/>
                <w:lang w:val="en-US"/>
              </w:rPr>
              <w:t>'</w:t>
            </w:r>
            <w:r w:rsidRPr="00CE499D">
              <w:rPr>
                <w:rFonts w:ascii="Batang" w:eastAsia="Batang" w:hAnsi="Batang" w:cs="Times New Roman"/>
                <w:i/>
                <w:lang w:val="en-GB"/>
              </w:rPr>
              <w:t>yinlari</w:t>
            </w:r>
            <w:r w:rsidRPr="00CE499D">
              <w:rPr>
                <w:rFonts w:ascii="Batang" w:eastAsia="Batang" w:hAnsi="Batang" w:cs="Times New Roman"/>
                <w:i/>
                <w:lang w:val="en-US"/>
              </w:rPr>
              <w:t xml:space="preserve">.                         </w:t>
            </w:r>
            <w:r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  <w:t>To’g’ri javob</w:t>
            </w: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  <w:t xml:space="preserve">  </w:t>
            </w:r>
            <w:r w:rsidRPr="00CE499D">
              <w:rPr>
                <w:rFonts w:ascii="Batang" w:eastAsia="Batang" w:hAnsi="Batang" w:cs="Times New Roman"/>
                <w:i/>
                <w:lang w:val="en-US"/>
              </w:rPr>
              <w:t xml:space="preserve">                                                                        </w:t>
            </w:r>
          </w:p>
        </w:tc>
      </w:tr>
      <w:tr w:rsidR="00942C53" w:rsidRPr="00CE499D" w:rsidTr="005C5597">
        <w:tc>
          <w:tcPr>
            <w:tcW w:w="9571" w:type="dxa"/>
          </w:tcPr>
          <w:p w:rsidR="00942C53" w:rsidRPr="00CE499D" w:rsidRDefault="00942C53" w:rsidP="005C5597">
            <w:pPr>
              <w:pStyle w:val="PlainText"/>
              <w:rPr>
                <w:rFonts w:ascii="Batang" w:eastAsia="Batang" w:hAnsi="Batang" w:cs="Times New Roman"/>
                <w:i/>
              </w:rPr>
            </w:pPr>
            <w:r w:rsidRPr="00CE499D">
              <w:rPr>
                <w:rFonts w:ascii="Batang" w:eastAsia="Batang" w:hAnsi="Batang" w:cs="Times New Roman"/>
                <w:i/>
                <w:lang w:val="en-GB"/>
              </w:rPr>
              <w:t>Harakatli</w:t>
            </w:r>
            <w:r w:rsidRPr="00CE499D">
              <w:rPr>
                <w:rFonts w:ascii="Batang" w:eastAsia="Batang" w:hAnsi="Batang" w:cs="Times New Roman"/>
                <w:i/>
              </w:rPr>
              <w:t xml:space="preserve"> </w:t>
            </w:r>
            <w:r w:rsidRPr="00CE499D">
              <w:rPr>
                <w:rFonts w:ascii="Batang" w:eastAsia="Batang" w:hAnsi="Batang" w:cs="Times New Roman"/>
                <w:i/>
                <w:lang w:val="en-GB"/>
              </w:rPr>
              <w:t>o</w:t>
            </w:r>
            <w:r w:rsidRPr="00CE499D">
              <w:rPr>
                <w:rFonts w:ascii="Batang" w:eastAsia="Batang" w:hAnsi="Batang" w:cs="Times New Roman"/>
                <w:i/>
              </w:rPr>
              <w:t>'</w:t>
            </w:r>
            <w:r w:rsidRPr="00CE499D">
              <w:rPr>
                <w:rFonts w:ascii="Batang" w:eastAsia="Batang" w:hAnsi="Batang" w:cs="Times New Roman"/>
                <w:i/>
                <w:lang w:val="en-GB"/>
              </w:rPr>
              <w:t>yin</w:t>
            </w:r>
            <w:r w:rsidRPr="00CE499D">
              <w:rPr>
                <w:rFonts w:ascii="Batang" w:eastAsia="Batang" w:hAnsi="Batang" w:cs="Times New Roman"/>
                <w:i/>
              </w:rPr>
              <w:t>.</w:t>
            </w:r>
          </w:p>
        </w:tc>
      </w:tr>
      <w:tr w:rsidR="00942C53" w:rsidRPr="00CE499D" w:rsidTr="005C5597">
        <w:tc>
          <w:tcPr>
            <w:tcW w:w="9571" w:type="dxa"/>
          </w:tcPr>
          <w:p w:rsidR="00942C53" w:rsidRPr="00CE499D" w:rsidRDefault="00942C53" w:rsidP="005C5597">
            <w:pPr>
              <w:pStyle w:val="PlainText"/>
              <w:rPr>
                <w:rFonts w:ascii="Batang" w:eastAsia="Batang" w:hAnsi="Batang" w:cs="Times New Roman"/>
                <w:i/>
              </w:rPr>
            </w:pPr>
            <w:r w:rsidRPr="00CE499D">
              <w:rPr>
                <w:rFonts w:ascii="Batang" w:eastAsia="Batang" w:hAnsi="Batang" w:cs="Times New Roman"/>
                <w:i/>
                <w:lang w:val="en-GB"/>
              </w:rPr>
              <w:t>Milliy</w:t>
            </w:r>
            <w:r w:rsidRPr="00CE499D">
              <w:rPr>
                <w:rFonts w:ascii="Batang" w:eastAsia="Batang" w:hAnsi="Batang" w:cs="Times New Roman"/>
                <w:i/>
              </w:rPr>
              <w:t xml:space="preserve"> </w:t>
            </w:r>
            <w:r w:rsidRPr="00CE499D">
              <w:rPr>
                <w:rFonts w:ascii="Batang" w:eastAsia="Batang" w:hAnsi="Batang" w:cs="Times New Roman"/>
                <w:i/>
                <w:lang w:val="en-GB"/>
              </w:rPr>
              <w:t>o</w:t>
            </w:r>
            <w:r w:rsidRPr="00CE499D">
              <w:rPr>
                <w:rFonts w:ascii="Batang" w:eastAsia="Batang" w:hAnsi="Batang" w:cs="Times New Roman"/>
                <w:i/>
              </w:rPr>
              <w:t>'</w:t>
            </w:r>
            <w:r w:rsidRPr="00CE499D">
              <w:rPr>
                <w:rFonts w:ascii="Batang" w:eastAsia="Batang" w:hAnsi="Batang" w:cs="Times New Roman"/>
                <w:i/>
                <w:lang w:val="en-GB"/>
              </w:rPr>
              <w:t>yin</w:t>
            </w:r>
            <w:r w:rsidRPr="00CE499D">
              <w:rPr>
                <w:rFonts w:ascii="Batang" w:eastAsia="Batang" w:hAnsi="Batang" w:cs="Times New Roman"/>
                <w:i/>
              </w:rPr>
              <w:t>.</w:t>
            </w:r>
          </w:p>
        </w:tc>
      </w:tr>
      <w:tr w:rsidR="00942C53" w:rsidRPr="00CE499D" w:rsidTr="005C5597">
        <w:tc>
          <w:tcPr>
            <w:tcW w:w="9571" w:type="dxa"/>
          </w:tcPr>
          <w:p w:rsidR="00942C53" w:rsidRPr="00AC0D97" w:rsidRDefault="00942C53" w:rsidP="005C5597">
            <w:pPr>
              <w:rPr>
                <w:rFonts w:ascii="Batang" w:eastAsia="Batang" w:hAnsi="Batang"/>
                <w:i/>
              </w:rPr>
            </w:pPr>
          </w:p>
        </w:tc>
      </w:tr>
    </w:tbl>
    <w:p w:rsidR="00942C53" w:rsidRPr="00CE499D" w:rsidRDefault="00942C53" w:rsidP="004A0AF3">
      <w:pPr>
        <w:pStyle w:val="PlainText"/>
        <w:rPr>
          <w:rFonts w:ascii="Batang" w:eastAsia="Batang" w:hAnsi="Batang" w:cs="Times New Roman"/>
          <w:i/>
          <w:sz w:val="28"/>
          <w:szCs w:val="28"/>
          <w:lang w:val="en-US"/>
        </w:rPr>
      </w:pPr>
      <w:r w:rsidRPr="00CE499D">
        <w:rPr>
          <w:rFonts w:ascii="Batang" w:eastAsia="Batang" w:hAnsi="Batang"/>
          <w:i/>
          <w:lang w:val="en-US"/>
        </w:rPr>
        <w:t xml:space="preserve">49: Jismoniy tarbiya. “ 4- sinf ”  kitobi ”   Qiyinchilik darajasi – 1  </w:t>
      </w:r>
    </w:p>
    <w:p w:rsidR="00942C53" w:rsidRPr="00CE499D" w:rsidRDefault="00942C53" w:rsidP="00CC44F2">
      <w:pPr>
        <w:rPr>
          <w:rFonts w:ascii="Batang" w:eastAsia="Batang" w:hAnsi="Batang"/>
          <w:i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942C53" w:rsidRPr="0000271B" w:rsidTr="005C5597">
        <w:tc>
          <w:tcPr>
            <w:tcW w:w="9571" w:type="dxa"/>
          </w:tcPr>
          <w:p w:rsidR="00942C53" w:rsidRPr="00CE499D" w:rsidRDefault="00942C53" w:rsidP="005C5597">
            <w:pPr>
              <w:pStyle w:val="PlainText"/>
              <w:rPr>
                <w:rFonts w:ascii="Batang" w:eastAsia="Batang" w:hAnsi="Batang" w:cs="Times New Roman"/>
                <w:i/>
                <w:lang w:val="en-GB"/>
              </w:rPr>
            </w:pPr>
            <w:r w:rsidRPr="00CE499D">
              <w:rPr>
                <w:rFonts w:ascii="Batang" w:eastAsia="Batang" w:hAnsi="Batang" w:cs="Times New Roman"/>
                <w:i/>
                <w:lang w:val="en-GB"/>
              </w:rPr>
              <w:t>Marafon yugirish masofasini nima asosda belgilangan.</w:t>
            </w:r>
          </w:p>
        </w:tc>
      </w:tr>
      <w:tr w:rsidR="00942C53" w:rsidRPr="00AC0D97" w:rsidTr="005C5597">
        <w:tc>
          <w:tcPr>
            <w:tcW w:w="9571" w:type="dxa"/>
          </w:tcPr>
          <w:p w:rsidR="00942C53" w:rsidRPr="00CE499D" w:rsidRDefault="00942C53" w:rsidP="00CE499D">
            <w:pPr>
              <w:pStyle w:val="PlainText"/>
              <w:rPr>
                <w:rFonts w:ascii="Batang" w:eastAsia="Batang" w:hAnsi="Batang" w:cs="Times New Roman"/>
                <w:i/>
                <w:lang w:val="en-GB"/>
              </w:rPr>
            </w:pPr>
            <w:r w:rsidRPr="00CE499D">
              <w:rPr>
                <w:rFonts w:ascii="Batang" w:eastAsia="Batang" w:hAnsi="Batang" w:cs="Times New Roman"/>
                <w:i/>
                <w:lang w:val="en-GB"/>
              </w:rPr>
              <w:t xml:space="preserve"> Marafondan Afinagacha bosib o'tilgan yo'l.          </w:t>
            </w:r>
            <w:r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  <w:t>To’g’ri javob</w:t>
            </w:r>
            <w:r w:rsidRPr="00CE499D">
              <w:rPr>
                <w:rFonts w:ascii="Batang" w:eastAsia="Batang" w:hAnsi="Batang" w:cs="Times New Roman"/>
                <w:i/>
                <w:sz w:val="28"/>
                <w:szCs w:val="28"/>
                <w:lang w:val="en-US"/>
              </w:rPr>
              <w:t xml:space="preserve">  </w:t>
            </w:r>
            <w:r w:rsidRPr="00CE499D">
              <w:rPr>
                <w:rFonts w:ascii="Batang" w:eastAsia="Batang" w:hAnsi="Batang" w:cs="Times New Roman"/>
                <w:i/>
                <w:lang w:val="en-GB"/>
              </w:rPr>
              <w:t xml:space="preserve">                                                  </w:t>
            </w:r>
          </w:p>
        </w:tc>
      </w:tr>
      <w:tr w:rsidR="00942C53" w:rsidRPr="00CE499D" w:rsidTr="005C5597">
        <w:tc>
          <w:tcPr>
            <w:tcW w:w="9571" w:type="dxa"/>
          </w:tcPr>
          <w:p w:rsidR="00942C53" w:rsidRPr="00CE499D" w:rsidRDefault="00942C53" w:rsidP="005C5597">
            <w:pPr>
              <w:pStyle w:val="PlainText"/>
              <w:rPr>
                <w:rFonts w:ascii="Batang" w:eastAsia="Batang" w:hAnsi="Batang" w:cs="Times New Roman"/>
                <w:i/>
                <w:lang w:val="en-GB"/>
              </w:rPr>
            </w:pPr>
            <w:r w:rsidRPr="00CE499D">
              <w:rPr>
                <w:rFonts w:ascii="Batang" w:eastAsia="Batang" w:hAnsi="Batang" w:cs="Times New Roman"/>
                <w:i/>
                <w:lang w:val="en-GB"/>
              </w:rPr>
              <w:t xml:space="preserve"> Sport maydoning kengligi.</w:t>
            </w:r>
          </w:p>
        </w:tc>
      </w:tr>
      <w:tr w:rsidR="00942C53" w:rsidRPr="00CE499D" w:rsidTr="005C5597">
        <w:tc>
          <w:tcPr>
            <w:tcW w:w="9571" w:type="dxa"/>
          </w:tcPr>
          <w:p w:rsidR="00942C53" w:rsidRPr="00CE499D" w:rsidRDefault="00942C53" w:rsidP="005C5597">
            <w:pPr>
              <w:pStyle w:val="PlainText"/>
              <w:rPr>
                <w:rFonts w:ascii="Batang" w:eastAsia="Batang" w:hAnsi="Batang" w:cs="Times New Roman"/>
                <w:i/>
                <w:lang w:val="en-GB"/>
              </w:rPr>
            </w:pPr>
            <w:r w:rsidRPr="00CE499D">
              <w:rPr>
                <w:rFonts w:ascii="Batang" w:eastAsia="Batang" w:hAnsi="Batang" w:cs="Times New Roman"/>
                <w:i/>
                <w:lang w:val="en-GB"/>
              </w:rPr>
              <w:t>Ikkala javob.</w:t>
            </w:r>
          </w:p>
        </w:tc>
      </w:tr>
      <w:tr w:rsidR="00942C53" w:rsidRPr="00CE499D" w:rsidTr="005C5597">
        <w:tc>
          <w:tcPr>
            <w:tcW w:w="9571" w:type="dxa"/>
          </w:tcPr>
          <w:p w:rsidR="00942C53" w:rsidRPr="00AC0D97" w:rsidRDefault="00942C53" w:rsidP="005C5597">
            <w:pPr>
              <w:rPr>
                <w:rFonts w:ascii="Batang" w:eastAsia="Batang" w:hAnsi="Batang"/>
                <w:i/>
              </w:rPr>
            </w:pPr>
          </w:p>
        </w:tc>
      </w:tr>
    </w:tbl>
    <w:p w:rsidR="00942C53" w:rsidRPr="00CE499D" w:rsidRDefault="00942C53" w:rsidP="004A0AF3">
      <w:pPr>
        <w:pStyle w:val="PlainText"/>
        <w:rPr>
          <w:rFonts w:ascii="Batang" w:eastAsia="Batang" w:hAnsi="Batang" w:cs="Times New Roman"/>
          <w:i/>
          <w:sz w:val="28"/>
          <w:szCs w:val="28"/>
        </w:rPr>
      </w:pPr>
      <w:r w:rsidRPr="00CE499D">
        <w:rPr>
          <w:rFonts w:ascii="Batang" w:eastAsia="Batang" w:hAnsi="Batang"/>
          <w:i/>
        </w:rPr>
        <w:t xml:space="preserve">50: </w:t>
      </w:r>
      <w:r w:rsidRPr="00CE499D">
        <w:rPr>
          <w:rFonts w:ascii="Batang" w:eastAsia="Batang" w:hAnsi="Batang"/>
          <w:i/>
          <w:lang w:val="en-US"/>
        </w:rPr>
        <w:t>Jismoniy</w:t>
      </w:r>
      <w:r w:rsidRPr="00CE499D">
        <w:rPr>
          <w:rFonts w:ascii="Batang" w:eastAsia="Batang" w:hAnsi="Batang"/>
          <w:i/>
        </w:rPr>
        <w:t xml:space="preserve"> </w:t>
      </w:r>
      <w:r w:rsidRPr="00CE499D">
        <w:rPr>
          <w:rFonts w:ascii="Batang" w:eastAsia="Batang" w:hAnsi="Batang"/>
          <w:i/>
          <w:lang w:val="en-US"/>
        </w:rPr>
        <w:t>tarbiya</w:t>
      </w:r>
      <w:r w:rsidRPr="00CE499D">
        <w:rPr>
          <w:rFonts w:ascii="Batang" w:eastAsia="Batang" w:hAnsi="Batang"/>
          <w:i/>
        </w:rPr>
        <w:t xml:space="preserve">.                                 </w:t>
      </w:r>
      <w:r w:rsidRPr="00CE499D">
        <w:rPr>
          <w:rFonts w:ascii="Batang" w:eastAsia="Batang" w:hAnsi="Batang"/>
          <w:i/>
          <w:lang w:val="en-US"/>
        </w:rPr>
        <w:t>Qiyinchilik</w:t>
      </w:r>
      <w:r w:rsidRPr="00CE499D">
        <w:rPr>
          <w:rFonts w:ascii="Batang" w:eastAsia="Batang" w:hAnsi="Batang"/>
          <w:i/>
        </w:rPr>
        <w:t xml:space="preserve"> </w:t>
      </w:r>
      <w:r w:rsidRPr="00CE499D">
        <w:rPr>
          <w:rFonts w:ascii="Batang" w:eastAsia="Batang" w:hAnsi="Batang"/>
          <w:i/>
          <w:lang w:val="en-US"/>
        </w:rPr>
        <w:t>darajasi</w:t>
      </w:r>
      <w:r w:rsidRPr="00CE499D">
        <w:rPr>
          <w:rFonts w:ascii="Batang" w:eastAsia="Batang" w:hAnsi="Batang"/>
          <w:i/>
        </w:rPr>
        <w:t xml:space="preserve"> – 1  </w:t>
      </w:r>
    </w:p>
    <w:p w:rsidR="00942C53" w:rsidRPr="00CE499D" w:rsidRDefault="00942C53" w:rsidP="00CC44F2">
      <w:pPr>
        <w:rPr>
          <w:rFonts w:ascii="Batang" w:eastAsia="Batang" w:hAnsi="Batang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942C53" w:rsidRPr="0000271B" w:rsidTr="005C5597">
        <w:tc>
          <w:tcPr>
            <w:tcW w:w="9571" w:type="dxa"/>
          </w:tcPr>
          <w:p w:rsidR="00942C53" w:rsidRPr="00CE499D" w:rsidRDefault="00942C53" w:rsidP="005C5597">
            <w:pPr>
              <w:pStyle w:val="PlainText"/>
              <w:rPr>
                <w:rFonts w:ascii="Batang" w:eastAsia="Batang" w:hAnsi="Batang" w:cs="Times New Roman"/>
                <w:i/>
                <w:lang w:val="en-US"/>
              </w:rPr>
            </w:pPr>
            <w:r w:rsidRPr="00CE499D">
              <w:rPr>
                <w:rFonts w:ascii="Batang" w:eastAsia="Batang" w:hAnsi="Batang" w:cs="Times New Roman"/>
                <w:i/>
                <w:lang w:val="en-GB"/>
              </w:rPr>
              <w:t>Olimpiada</w:t>
            </w:r>
            <w:r w:rsidRPr="00CE499D">
              <w:rPr>
                <w:rFonts w:ascii="Batang" w:eastAsia="Batang" w:hAnsi="Batang" w:cs="Times New Roman"/>
                <w:i/>
                <w:lang w:val="en-US"/>
              </w:rPr>
              <w:t xml:space="preserve"> </w:t>
            </w:r>
            <w:r w:rsidRPr="00CE499D">
              <w:rPr>
                <w:rFonts w:ascii="Batang" w:eastAsia="Batang" w:hAnsi="Batang" w:cs="Times New Roman"/>
                <w:i/>
                <w:lang w:val="en-GB"/>
              </w:rPr>
              <w:t>o</w:t>
            </w:r>
            <w:r w:rsidRPr="00CE499D">
              <w:rPr>
                <w:rFonts w:ascii="Batang" w:eastAsia="Batang" w:hAnsi="Batang" w:cs="Times New Roman"/>
                <w:i/>
                <w:lang w:val="en-US"/>
              </w:rPr>
              <w:t>'</w:t>
            </w:r>
            <w:r w:rsidRPr="00CE499D">
              <w:rPr>
                <w:rFonts w:ascii="Batang" w:eastAsia="Batang" w:hAnsi="Batang" w:cs="Times New Roman"/>
                <w:i/>
                <w:lang w:val="en-GB"/>
              </w:rPr>
              <w:t>yinlarini</w:t>
            </w:r>
            <w:r w:rsidRPr="00CE499D">
              <w:rPr>
                <w:rFonts w:ascii="Batang" w:eastAsia="Batang" w:hAnsi="Batang" w:cs="Times New Roman"/>
                <w:i/>
                <w:lang w:val="en-US"/>
              </w:rPr>
              <w:t xml:space="preserve"> </w:t>
            </w:r>
            <w:r w:rsidRPr="00CE499D">
              <w:rPr>
                <w:rFonts w:ascii="Batang" w:eastAsia="Batang" w:hAnsi="Batang" w:cs="Times New Roman"/>
                <w:i/>
                <w:lang w:val="en-GB"/>
              </w:rPr>
              <w:t>kim</w:t>
            </w:r>
            <w:r w:rsidRPr="00CE499D">
              <w:rPr>
                <w:rFonts w:ascii="Batang" w:eastAsia="Batang" w:hAnsi="Batang" w:cs="Times New Roman"/>
                <w:i/>
                <w:lang w:val="en-US"/>
              </w:rPr>
              <w:t xml:space="preserve"> </w:t>
            </w:r>
            <w:r w:rsidRPr="00CE499D">
              <w:rPr>
                <w:rFonts w:ascii="Batang" w:eastAsia="Batang" w:hAnsi="Batang" w:cs="Times New Roman"/>
                <w:i/>
                <w:lang w:val="en-GB"/>
              </w:rPr>
              <w:t>qaytadan</w:t>
            </w:r>
            <w:r w:rsidRPr="00CE499D">
              <w:rPr>
                <w:rFonts w:ascii="Batang" w:eastAsia="Batang" w:hAnsi="Batang" w:cs="Times New Roman"/>
                <w:i/>
                <w:lang w:val="en-US"/>
              </w:rPr>
              <w:t xml:space="preserve"> </w:t>
            </w:r>
            <w:r w:rsidRPr="00CE499D">
              <w:rPr>
                <w:rFonts w:ascii="Batang" w:eastAsia="Batang" w:hAnsi="Batang" w:cs="Times New Roman"/>
                <w:i/>
                <w:lang w:val="en-GB"/>
              </w:rPr>
              <w:t>tiklagan</w:t>
            </w:r>
            <w:r w:rsidRPr="00CE499D">
              <w:rPr>
                <w:rFonts w:ascii="Batang" w:eastAsia="Batang" w:hAnsi="Batang" w:cs="Times New Roman"/>
                <w:i/>
                <w:lang w:val="en-US"/>
              </w:rPr>
              <w:t>?</w:t>
            </w:r>
          </w:p>
        </w:tc>
      </w:tr>
      <w:tr w:rsidR="00942C53" w:rsidRPr="00CE499D" w:rsidTr="005C5597">
        <w:tc>
          <w:tcPr>
            <w:tcW w:w="9571" w:type="dxa"/>
          </w:tcPr>
          <w:p w:rsidR="00942C53" w:rsidRPr="00CE499D" w:rsidRDefault="00942C53" w:rsidP="00CE499D">
            <w:pPr>
              <w:rPr>
                <w:rFonts w:ascii="Batang" w:eastAsia="Batang" w:hAnsi="Batang"/>
                <w:i/>
              </w:rPr>
            </w:pPr>
            <w:r w:rsidRPr="00CE499D">
              <w:rPr>
                <w:rFonts w:ascii="Batang" w:eastAsia="Batang" w:hAnsi="Batang"/>
                <w:i/>
                <w:lang w:val="en-GB"/>
              </w:rPr>
              <w:t xml:space="preserve">Kubertin                                  </w:t>
            </w:r>
            <w:r>
              <w:rPr>
                <w:rFonts w:ascii="Batang" w:eastAsia="Batang" w:hAnsi="Batang"/>
                <w:i/>
                <w:sz w:val="28"/>
                <w:szCs w:val="28"/>
                <w:lang w:val="en-US"/>
              </w:rPr>
              <w:t>To’g’ri javob</w:t>
            </w:r>
            <w:r w:rsidRPr="00CE499D">
              <w:rPr>
                <w:rFonts w:ascii="Batang" w:eastAsia="Batang" w:hAnsi="Batang"/>
                <w:i/>
                <w:sz w:val="28"/>
                <w:szCs w:val="28"/>
                <w:lang w:val="en-US"/>
              </w:rPr>
              <w:t xml:space="preserve">  </w:t>
            </w:r>
            <w:r w:rsidRPr="00CE499D">
              <w:rPr>
                <w:rFonts w:ascii="Batang" w:eastAsia="Batang" w:hAnsi="Batang"/>
                <w:i/>
                <w:lang w:val="en-GB"/>
              </w:rPr>
              <w:t xml:space="preserve">                                                              </w:t>
            </w:r>
          </w:p>
        </w:tc>
      </w:tr>
      <w:tr w:rsidR="00942C53" w:rsidRPr="00CE499D" w:rsidTr="005C5597">
        <w:tc>
          <w:tcPr>
            <w:tcW w:w="9571" w:type="dxa"/>
          </w:tcPr>
          <w:p w:rsidR="00942C53" w:rsidRPr="00CE499D" w:rsidRDefault="00942C53" w:rsidP="005C5597">
            <w:pPr>
              <w:pStyle w:val="PlainText"/>
              <w:rPr>
                <w:rFonts w:ascii="Batang" w:eastAsia="Batang" w:hAnsi="Batang" w:cs="Times New Roman"/>
                <w:i/>
              </w:rPr>
            </w:pPr>
            <w:r w:rsidRPr="00CE499D">
              <w:rPr>
                <w:rFonts w:ascii="Batang" w:eastAsia="Batang" w:hAnsi="Batang" w:cs="Times New Roman"/>
                <w:i/>
              </w:rPr>
              <w:t xml:space="preserve"> </w:t>
            </w:r>
            <w:r w:rsidRPr="00CE499D">
              <w:rPr>
                <w:rFonts w:ascii="Batang" w:eastAsia="Batang" w:hAnsi="Batang" w:cs="Times New Roman"/>
                <w:i/>
                <w:lang w:val="en-GB"/>
              </w:rPr>
              <w:t>Armen</w:t>
            </w:r>
            <w:r w:rsidRPr="00CE499D">
              <w:rPr>
                <w:rFonts w:ascii="Batang" w:eastAsia="Batang" w:hAnsi="Batang" w:cs="Times New Roman"/>
                <w:i/>
              </w:rPr>
              <w:t xml:space="preserve"> </w:t>
            </w:r>
            <w:r w:rsidRPr="00CE499D">
              <w:rPr>
                <w:rFonts w:ascii="Batang" w:eastAsia="Batang" w:hAnsi="Batang" w:cs="Times New Roman"/>
                <w:i/>
                <w:lang w:val="en-GB"/>
              </w:rPr>
              <w:t>Dzigaro</w:t>
            </w:r>
          </w:p>
        </w:tc>
      </w:tr>
      <w:tr w:rsidR="00942C53" w:rsidRPr="00CE499D" w:rsidTr="005C5597">
        <w:tc>
          <w:tcPr>
            <w:tcW w:w="9571" w:type="dxa"/>
          </w:tcPr>
          <w:p w:rsidR="00942C53" w:rsidRPr="00CE499D" w:rsidRDefault="00942C53" w:rsidP="005C5597">
            <w:pPr>
              <w:rPr>
                <w:rFonts w:ascii="Batang" w:eastAsia="Batang" w:hAnsi="Batang"/>
                <w:i/>
              </w:rPr>
            </w:pPr>
            <w:r w:rsidRPr="00CE499D">
              <w:rPr>
                <w:rFonts w:ascii="Batang" w:eastAsia="Batang" w:hAnsi="Batang"/>
                <w:i/>
                <w:lang w:val="en-GB"/>
              </w:rPr>
              <w:t>Vashoda</w:t>
            </w:r>
            <w:r w:rsidRPr="00CE499D">
              <w:rPr>
                <w:rFonts w:ascii="Batang" w:eastAsia="Batang" w:hAnsi="Batang"/>
                <w:i/>
              </w:rPr>
              <w:t xml:space="preserve"> </w:t>
            </w:r>
            <w:r w:rsidRPr="00CE499D">
              <w:rPr>
                <w:rFonts w:ascii="Batang" w:eastAsia="Batang" w:hAnsi="Batang"/>
                <w:i/>
                <w:lang w:val="en-GB"/>
              </w:rPr>
              <w:t>Gama</w:t>
            </w:r>
          </w:p>
        </w:tc>
      </w:tr>
      <w:tr w:rsidR="00942C53" w:rsidRPr="00AC0D97" w:rsidTr="005C5597">
        <w:tc>
          <w:tcPr>
            <w:tcW w:w="9571" w:type="dxa"/>
          </w:tcPr>
          <w:p w:rsidR="00942C53" w:rsidRPr="00AC0D97" w:rsidRDefault="00942C53" w:rsidP="005C5597">
            <w:pPr>
              <w:rPr>
                <w:rFonts w:ascii="Batang" w:eastAsia="Batang" w:hAnsi="Batang"/>
                <w:i/>
              </w:rPr>
            </w:pPr>
          </w:p>
        </w:tc>
      </w:tr>
    </w:tbl>
    <w:p w:rsidR="00942C53" w:rsidRDefault="00942C53" w:rsidP="00243ACB">
      <w:pPr>
        <w:jc w:val="center"/>
        <w:rPr>
          <w:lang w:val="en-US"/>
        </w:rPr>
      </w:pPr>
      <w:r>
        <w:rPr>
          <w:lang w:val="en-US"/>
        </w:rPr>
        <w:t>EKSPERT     TAQRIZ</w:t>
      </w:r>
    </w:p>
    <w:p w:rsidR="00942C53" w:rsidRDefault="00942C53" w:rsidP="00243ACB">
      <w:pPr>
        <w:jc w:val="center"/>
        <w:rPr>
          <w:lang w:val="uz-Cyrl-UZ"/>
        </w:rPr>
      </w:pPr>
      <w:r>
        <w:rPr>
          <w:lang w:val="uz-Cyrl-UZ"/>
        </w:rPr>
        <w:t xml:space="preserve">Ushbu jismoniy tarbiya fanidan tuzilgan test varianti O‘zbekiston Respublikasi Vazirlar Mahkamasining 2017-yil 6- apreldagi 187-son qarori bilan tasdiqlangan </w:t>
      </w:r>
      <w:r>
        <w:rPr>
          <w:bCs/>
          <w:lang w:val="uz-Cyrl-UZ"/>
        </w:rPr>
        <w:t>umumiy o‘rta</w:t>
      </w:r>
      <w:r>
        <w:rPr>
          <w:lang w:val="uz-Cyrl-UZ"/>
        </w:rPr>
        <w:t xml:space="preserve"> ta’limning davlat ta’lim standarti hamda umumiy o‘rta ta’limning jismoniy tarbiya fani bo‘yicha malaka talablari asosida tuzilgan bo‘lib, Test tuzishda Davlat Ta`lim Standartlariga mos  bo`lgan darsliklardan, mavzulashtirilgan foydalanilgan. O`quvchilardan monitoring olish</w:t>
      </w:r>
      <w:r>
        <w:rPr>
          <w:lang w:val="en-US"/>
        </w:rPr>
        <w:t xml:space="preserve"> </w:t>
      </w:r>
      <w:r>
        <w:rPr>
          <w:lang w:val="uz-Cyrl-UZ"/>
        </w:rPr>
        <w:t>uchun</w:t>
      </w:r>
      <w:r>
        <w:rPr>
          <w:lang w:val="en-US"/>
        </w:rPr>
        <w:t xml:space="preserve"> </w:t>
      </w:r>
      <w:r>
        <w:rPr>
          <w:lang w:val="uz-Cyrl-UZ"/>
        </w:rPr>
        <w:t>barcha</w:t>
      </w:r>
      <w:r>
        <w:rPr>
          <w:lang w:val="en-US"/>
        </w:rPr>
        <w:t xml:space="preserve"> </w:t>
      </w:r>
      <w:r>
        <w:rPr>
          <w:lang w:val="uz-Cyrl-UZ"/>
        </w:rPr>
        <w:t>talablarga</w:t>
      </w:r>
      <w:r>
        <w:rPr>
          <w:lang w:val="en-US"/>
        </w:rPr>
        <w:t xml:space="preserve"> </w:t>
      </w:r>
      <w:r>
        <w:rPr>
          <w:lang w:val="uz-Cyrl-UZ"/>
        </w:rPr>
        <w:t>javob</w:t>
      </w:r>
      <w:r>
        <w:rPr>
          <w:lang w:val="en-US"/>
        </w:rPr>
        <w:t xml:space="preserve"> </w:t>
      </w:r>
      <w:r>
        <w:rPr>
          <w:lang w:val="uz-Cyrl-UZ"/>
        </w:rPr>
        <w:t>beradi.</w:t>
      </w:r>
    </w:p>
    <w:p w:rsidR="00942C53" w:rsidRPr="00A110FC" w:rsidRDefault="00942C53" w:rsidP="00243ACB">
      <w:pPr>
        <w:tabs>
          <w:tab w:val="left" w:pos="576"/>
        </w:tabs>
        <w:jc w:val="center"/>
        <w:rPr>
          <w:lang w:val="en-US"/>
        </w:rPr>
      </w:pPr>
    </w:p>
    <w:p w:rsidR="00942C53" w:rsidRPr="00A110FC" w:rsidRDefault="00942C53" w:rsidP="00243ACB">
      <w:pPr>
        <w:tabs>
          <w:tab w:val="left" w:pos="576"/>
        </w:tabs>
        <w:jc w:val="center"/>
        <w:rPr>
          <w:lang w:val="en-US"/>
        </w:rPr>
      </w:pPr>
    </w:p>
    <w:p w:rsidR="00942C53" w:rsidRDefault="00942C53" w:rsidP="00243ACB">
      <w:pPr>
        <w:tabs>
          <w:tab w:val="left" w:pos="576"/>
        </w:tabs>
        <w:jc w:val="center"/>
        <w:rPr>
          <w:lang w:val="en-US"/>
        </w:rPr>
      </w:pPr>
      <w:r>
        <w:rPr>
          <w:lang w:val="en-US"/>
        </w:rPr>
        <w:t>Metod birlashma raxbari :                          Bobomurodov Abror</w:t>
      </w:r>
    </w:p>
    <w:p w:rsidR="00942C53" w:rsidRDefault="00942C53" w:rsidP="00243ACB">
      <w:pPr>
        <w:tabs>
          <w:tab w:val="left" w:pos="576"/>
        </w:tabs>
        <w:jc w:val="center"/>
        <w:rPr>
          <w:lang w:val="en-US"/>
        </w:rPr>
      </w:pPr>
      <w:r>
        <w:rPr>
          <w:lang w:val="en-US"/>
        </w:rPr>
        <w:t>Azolari :                                                Aminova Gulbahor</w:t>
      </w:r>
    </w:p>
    <w:p w:rsidR="00942C53" w:rsidRDefault="00942C53" w:rsidP="00243ACB">
      <w:pPr>
        <w:tabs>
          <w:tab w:val="left" w:pos="1457"/>
        </w:tabs>
        <w:jc w:val="center"/>
        <w:rPr>
          <w:lang w:val="en-US"/>
        </w:rPr>
      </w:pPr>
      <w:r>
        <w:rPr>
          <w:lang w:val="en-US"/>
        </w:rPr>
        <w:t>Berdiyev To’lqin</w:t>
      </w:r>
    </w:p>
    <w:p w:rsidR="00942C53" w:rsidRDefault="00942C53" w:rsidP="00A110FC">
      <w:pPr>
        <w:tabs>
          <w:tab w:val="left" w:pos="1457"/>
        </w:tabs>
      </w:pPr>
      <w:r>
        <w:rPr>
          <w:lang w:val="en-US"/>
        </w:rPr>
        <w:tab/>
      </w:r>
    </w:p>
    <w:p w:rsidR="00942C53" w:rsidRPr="00CE499D" w:rsidRDefault="00942C53">
      <w:pPr>
        <w:rPr>
          <w:rFonts w:ascii="Batang" w:eastAsia="Batang" w:hAnsi="Batang"/>
          <w:i/>
          <w:sz w:val="28"/>
          <w:szCs w:val="28"/>
          <w:lang w:val="en-US"/>
        </w:rPr>
      </w:pPr>
    </w:p>
    <w:sectPr w:rsidR="00942C53" w:rsidRPr="00CE499D" w:rsidSect="00786DA5">
      <w:pgSz w:w="16838" w:h="11906" w:orient="landscape"/>
      <w:pgMar w:top="340" w:right="170" w:bottom="170" w:left="184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6DA5"/>
    <w:rsid w:val="0000271B"/>
    <w:rsid w:val="000067FB"/>
    <w:rsid w:val="00065181"/>
    <w:rsid w:val="0006638A"/>
    <w:rsid w:val="00096BF7"/>
    <w:rsid w:val="000C0E40"/>
    <w:rsid w:val="00224DDD"/>
    <w:rsid w:val="00232FA4"/>
    <w:rsid w:val="00243ACB"/>
    <w:rsid w:val="0024458A"/>
    <w:rsid w:val="002C692B"/>
    <w:rsid w:val="002D022E"/>
    <w:rsid w:val="00310FCB"/>
    <w:rsid w:val="003132C5"/>
    <w:rsid w:val="00360CCE"/>
    <w:rsid w:val="003F219B"/>
    <w:rsid w:val="004177EB"/>
    <w:rsid w:val="004A0AF3"/>
    <w:rsid w:val="004A10BF"/>
    <w:rsid w:val="00506166"/>
    <w:rsid w:val="00513225"/>
    <w:rsid w:val="005658FD"/>
    <w:rsid w:val="00574E27"/>
    <w:rsid w:val="005C5597"/>
    <w:rsid w:val="005F6AF2"/>
    <w:rsid w:val="00627DBC"/>
    <w:rsid w:val="00646367"/>
    <w:rsid w:val="00690B0B"/>
    <w:rsid w:val="00786DA5"/>
    <w:rsid w:val="007968C8"/>
    <w:rsid w:val="00806127"/>
    <w:rsid w:val="00832973"/>
    <w:rsid w:val="00834E43"/>
    <w:rsid w:val="00877CA0"/>
    <w:rsid w:val="008E16B8"/>
    <w:rsid w:val="009413F3"/>
    <w:rsid w:val="00942C53"/>
    <w:rsid w:val="00944C20"/>
    <w:rsid w:val="009967FB"/>
    <w:rsid w:val="009B0502"/>
    <w:rsid w:val="00A110FC"/>
    <w:rsid w:val="00A45876"/>
    <w:rsid w:val="00A55F1E"/>
    <w:rsid w:val="00A6073E"/>
    <w:rsid w:val="00AC0D97"/>
    <w:rsid w:val="00AD09BB"/>
    <w:rsid w:val="00AD2E59"/>
    <w:rsid w:val="00AD71F5"/>
    <w:rsid w:val="00B05C7D"/>
    <w:rsid w:val="00B96467"/>
    <w:rsid w:val="00BE2F6A"/>
    <w:rsid w:val="00CA1249"/>
    <w:rsid w:val="00CA2E50"/>
    <w:rsid w:val="00CC44F2"/>
    <w:rsid w:val="00CE499D"/>
    <w:rsid w:val="00D07AB1"/>
    <w:rsid w:val="00D34AB9"/>
    <w:rsid w:val="00D74447"/>
    <w:rsid w:val="00D838C0"/>
    <w:rsid w:val="00DC168B"/>
    <w:rsid w:val="00DD50C3"/>
    <w:rsid w:val="00DF448B"/>
    <w:rsid w:val="00E576B6"/>
    <w:rsid w:val="00EB07A4"/>
    <w:rsid w:val="00EB53BC"/>
    <w:rsid w:val="00EE3380"/>
    <w:rsid w:val="00F04305"/>
    <w:rsid w:val="00F76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smartTagType w:namespaceuri="urn:schemas-microsoft-com:office:smarttags" w:name="City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DA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786DA5"/>
    <w:rPr>
      <w:lang w:eastAsia="en-US"/>
    </w:rPr>
  </w:style>
  <w:style w:type="table" w:styleId="TableGrid">
    <w:name w:val="Table Grid"/>
    <w:basedOn w:val="TableNormal"/>
    <w:uiPriority w:val="99"/>
    <w:rsid w:val="00786DA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rsid w:val="00786DA5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786DA5"/>
    <w:rPr>
      <w:rFonts w:ascii="Courier New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19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FF00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</TotalTime>
  <Pages>43</Pages>
  <Words>6748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baxtiyor.uz</dc:creator>
  <cp:keywords/>
  <dc:description/>
  <cp:lastModifiedBy>baxtiyor.uz</cp:lastModifiedBy>
  <cp:revision>11</cp:revision>
  <dcterms:created xsi:type="dcterms:W3CDTF">2018-10-10T17:32:00Z</dcterms:created>
  <dcterms:modified xsi:type="dcterms:W3CDTF">2019-11-02T01:12:00Z</dcterms:modified>
</cp:coreProperties>
</file>