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19" w:rsidRPr="00F05860" w:rsidRDefault="00DD5D19" w:rsidP="00F05860">
      <w:pPr>
        <w:pStyle w:val="PlainText"/>
        <w:tabs>
          <w:tab w:val="left" w:pos="2250"/>
          <w:tab w:val="center" w:pos="480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1D8">
        <w:rPr>
          <w:rFonts w:ascii="Times New Roman" w:eastAsia="MS Mincho" w:hAnsi="Times New Roman" w:cs="Times New Roman"/>
          <w:sz w:val="24"/>
          <w:szCs w:val="24"/>
          <w:lang w:val="en-US"/>
        </w:rPr>
        <w:t>3 sinf  Jismoniy tarbiya.  1 chorak.</w:t>
      </w:r>
    </w:p>
    <w:p w:rsidR="00DD5D19" w:rsidRDefault="00DD5D19" w:rsidP="00924432">
      <w:pPr>
        <w:rPr>
          <w:lang w:val="en-US"/>
        </w:rPr>
      </w:pPr>
      <w:r>
        <w:rPr>
          <w:lang w:val="en-US"/>
        </w:rPr>
        <w:t>1 .Fan  ,Jismoniy  tarbiya . K,Mahkamjonov,   F.Xo’jayev    qiyinlik  darajasi-1</w:t>
      </w:r>
    </w:p>
    <w:p w:rsidR="00DD5D19" w:rsidRPr="003C3E4F" w:rsidRDefault="00DD5D19" w:rsidP="00924432">
      <w:pPr>
        <w:pStyle w:val="PlainText"/>
        <w:tabs>
          <w:tab w:val="left" w:pos="2250"/>
          <w:tab w:val="center" w:pos="48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51D8">
        <w:rPr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Kurashning nechta turi bor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"Tekislan" buyrug'idan so'ng qanday buyruq beriladi?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tekislan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roslan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o`ngga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E409E3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"Paxtakor" futbol jamoasi qaysi viloyat jamoasi hisoblanadi?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409E3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Toshkent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409E3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Navoiy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MS Mincho" w:hAnsi="Times New Roman" w:cs="Times New Roman"/>
                    <w:sz w:val="24"/>
                    <w:szCs w:val="24"/>
                    <w:lang w:val="en-US"/>
                  </w:rPr>
                  <w:t>Namangan</w:t>
                </w:r>
              </w:smartTag>
            </w:smartTag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8F2452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Maktab o'quvchilari uchun qanday sport musoboqasi bor?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barkamol avlod 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umid nihollari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O'zbekiston vatanim manim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442804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C37D45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place">
              <w:smartTag w:uri="urn:schemas-microsoft-com:office:smarttags" w:element="City">
                <w:r w:rsidRPr="002451D8">
                  <w:rPr>
                    <w:rFonts w:ascii="Times New Roman" w:eastAsia="MS Mincho" w:hAnsi="Times New Roman" w:cs="Times New Roman"/>
                    <w:sz w:val="24"/>
                    <w:szCs w:val="24"/>
                    <w:lang w:val="en-US"/>
                  </w:rPr>
                  <w:t>Sidney</w:t>
                </w:r>
              </w:smartTag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F3491B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C3E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11. Suzish bo'yicha ayollar o'rtasidagi O'zbekiston iftixori kim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426AB3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AD2A88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E409E3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Davron Ro'zimuhammedov qaysi sport turi bo'yicha chempion?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6041FC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6041FC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6041FC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A22AA6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F05860">
        <w:tc>
          <w:tcPr>
            <w:tcW w:w="9571" w:type="dxa"/>
            <w:tcBorders>
              <w:left w:val="nil"/>
              <w:right w:val="nil"/>
            </w:tcBorders>
          </w:tcPr>
          <w:p w:rsidR="00DD5D19" w:rsidRPr="00E946C5" w:rsidRDefault="00DD5D19" w:rsidP="001E5610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Dubel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42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12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.45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.45 km</w:t>
              </w:r>
            </w:smartTag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3C3E4F">
        <w:trPr>
          <w:trHeight w:val="202"/>
        </w:trPr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21.Tennisdagi  hisoblarni belgilang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uz-Cyrl-UZ"/>
              </w:rPr>
              <w:t>2</w:t>
            </w:r>
            <w:r w:rsidRPr="00E946C5">
              <w:rPr>
                <w:sz w:val="24"/>
                <w:szCs w:val="24"/>
                <w:lang w:val="uz-Latn-UZ"/>
              </w:rPr>
              <w:t>2</w:t>
            </w:r>
            <w:r w:rsidRPr="00E946C5">
              <w:rPr>
                <w:sz w:val="24"/>
                <w:szCs w:val="24"/>
                <w:lang w:val="uz-Cyrl-UZ"/>
              </w:rPr>
              <w:t>.</w:t>
            </w:r>
            <w:r w:rsidRPr="00E946C5">
              <w:rPr>
                <w:sz w:val="24"/>
                <w:szCs w:val="24"/>
              </w:rPr>
              <w:t xml:space="preserve">2004 </w:t>
            </w:r>
            <w:r w:rsidRPr="00E946C5">
              <w:rPr>
                <w:sz w:val="24"/>
                <w:szCs w:val="24"/>
                <w:lang w:val="en-US"/>
              </w:rPr>
              <w:t>yil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Olimpiya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yinlari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qayerda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bo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lib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tdi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794341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25.Futbol o’yinida necha o’yinchi ishtirok etadi?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.7x7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.44 km"/>
              </w:smartTagPr>
              <w:r w:rsidRPr="00E946C5">
                <w:rPr>
                  <w:sz w:val="24"/>
                  <w:szCs w:val="24"/>
                  <w:lang w:val="en-US"/>
                </w:rPr>
                <w:t>.44 km</w:t>
              </w:r>
            </w:smartTag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.42 km"/>
              </w:smartTagPr>
              <w:r w:rsidRPr="00E946C5">
                <w:rPr>
                  <w:sz w:val="24"/>
                  <w:szCs w:val="24"/>
                  <w:lang w:val="en-US"/>
                </w:rPr>
                <w:t>.42 km</w:t>
              </w:r>
            </w:smartTag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45 km"/>
              </w:smartTagPr>
              <w:r w:rsidRPr="00E946C5">
                <w:rPr>
                  <w:sz w:val="24"/>
                  <w:szCs w:val="24"/>
                  <w:lang w:val="en-US"/>
                </w:rPr>
                <w:t>45 km</w:t>
              </w:r>
            </w:smartTag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</w:rPr>
              <w:t>27.</w:t>
            </w:r>
            <w:r w:rsidRPr="00E946C5">
              <w:rPr>
                <w:sz w:val="24"/>
                <w:szCs w:val="24"/>
                <w:lang w:val="en-US"/>
              </w:rPr>
              <w:t>Futbol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yinida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darvozaga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ikkita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to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p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kiritgan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yinchi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nima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deb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ataladi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28.Navoiy viloyatining futbol jamoasini aniqlang.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Zarafshon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»paxtako.« r».«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5E138C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29.« Paxtakor» futbol jamoasi qaysi viloyat jamoasi hisoblanadi?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30.IrodaTo’laganova sportning qaysi turi bilan shug’ullanadi?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3C3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31.Tennisdagi koptokni nima bilan uriladi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32Tennis o’ynaladigan  maydon nima deb yuritiladi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33.O’zbekistonda ilk bor qayerda futbol jamoasi tashkil etilgan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34.Shitga tashlab o’ynaladigan o’yin qaysi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35.Sport o’yinlariga  qaysilar kiradi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3C3E4F">
            <w:r w:rsidRPr="00E946C5">
              <w:t>1 .</w:t>
            </w:r>
            <w:r w:rsidRPr="00E946C5">
              <w:rPr>
                <w:lang w:val="en-US"/>
              </w:rPr>
              <w:t>Fan</w:t>
            </w:r>
            <w:r w:rsidRPr="00E946C5">
              <w:t xml:space="preserve">  ,</w:t>
            </w:r>
            <w:r w:rsidRPr="00E946C5">
              <w:rPr>
                <w:lang w:val="en-US"/>
              </w:rPr>
              <w:t>Jismoniy</w:t>
            </w:r>
            <w:r w:rsidRPr="00E946C5">
              <w:t xml:space="preserve">  </w:t>
            </w:r>
            <w:r w:rsidRPr="00E946C5">
              <w:rPr>
                <w:lang w:val="en-US"/>
              </w:rPr>
              <w:t>tarbiya</w:t>
            </w:r>
            <w:r w:rsidRPr="00E946C5">
              <w:t xml:space="preserve"> . </w:t>
            </w:r>
            <w:r w:rsidRPr="00E946C5">
              <w:rPr>
                <w:lang w:val="en-US"/>
              </w:rPr>
              <w:t>K</w:t>
            </w:r>
            <w:r w:rsidRPr="00E946C5">
              <w:t>,</w:t>
            </w:r>
            <w:r w:rsidRPr="00E946C5">
              <w:rPr>
                <w:lang w:val="en-US"/>
              </w:rPr>
              <w:t>Mahkamjonov</w:t>
            </w:r>
            <w:r w:rsidRPr="00E946C5">
              <w:t xml:space="preserve">,   </w:t>
            </w:r>
            <w:r w:rsidRPr="00E946C5">
              <w:rPr>
                <w:lang w:val="en-US"/>
              </w:rPr>
              <w:t>F</w:t>
            </w:r>
            <w:r w:rsidRPr="00E946C5">
              <w:t>.</w:t>
            </w:r>
            <w:r w:rsidRPr="00E946C5">
              <w:rPr>
                <w:lang w:val="en-US"/>
              </w:rPr>
              <w:t>Xo</w:t>
            </w:r>
            <w:r w:rsidRPr="00E946C5">
              <w:t>’</w:t>
            </w:r>
            <w:r w:rsidRPr="00E946C5">
              <w:rPr>
                <w:lang w:val="en-US"/>
              </w:rPr>
              <w:t>jayev</w:t>
            </w:r>
            <w:r w:rsidRPr="00E946C5">
              <w:t xml:space="preserve">    </w:t>
            </w:r>
            <w:r w:rsidRPr="00E946C5">
              <w:rPr>
                <w:lang w:val="en-US"/>
              </w:rPr>
              <w:t>qiyinlik</w:t>
            </w:r>
            <w:r w:rsidRPr="00E946C5">
              <w:t xml:space="preserve">  </w:t>
            </w:r>
            <w:r w:rsidRPr="00E946C5">
              <w:rPr>
                <w:lang w:val="en-US"/>
              </w:rPr>
              <w:t>darajasi</w:t>
            </w:r>
            <w:r w:rsidRPr="00E946C5">
              <w:t>-1</w:t>
            </w:r>
          </w:p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36.Futbolda  o’z darvozasiga to’p kiritish nima  deyiladi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Finatel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37.Ilk  Olimpiada o’yinlari qayerda o’tkazilgan.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38.«Sambo»  so’zining  ma’nosini belgilang.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39.«Tennis» so’zi   qaysi tildan  olingan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48Tennis o’ynaladigan  maydon nima deb yuritiladi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7B164B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49.Shitga tashlab o’ynaladigan o’yin qaysi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50.Sport o’yinlariga  qaysilar kiradi .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ab/>
            </w: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2451D8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DD5D19" w:rsidRPr="002451D8" w:rsidRDefault="00DD5D19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sinf  Jismoniy tarbiya.  2- chorak.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Navoiy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Dubel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42 km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12 km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21.Tennisdagi  hisoblarni belgilang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uz-Cyrl-UZ"/>
              </w:rPr>
              <w:t>2</w:t>
            </w:r>
            <w:r w:rsidRPr="00E946C5">
              <w:rPr>
                <w:sz w:val="24"/>
                <w:szCs w:val="24"/>
                <w:lang w:val="uz-Latn-UZ"/>
              </w:rPr>
              <w:t>2</w:t>
            </w:r>
            <w:r w:rsidRPr="00E946C5">
              <w:rPr>
                <w:sz w:val="24"/>
                <w:szCs w:val="24"/>
                <w:lang w:val="uz-Cyrl-UZ"/>
              </w:rPr>
              <w:t>.</w:t>
            </w:r>
            <w:r w:rsidRPr="00E946C5">
              <w:rPr>
                <w:sz w:val="24"/>
                <w:szCs w:val="24"/>
              </w:rPr>
              <w:t xml:space="preserve">2004 </w:t>
            </w:r>
            <w:r w:rsidRPr="00E946C5">
              <w:rPr>
                <w:sz w:val="24"/>
                <w:szCs w:val="24"/>
                <w:lang w:val="en-US"/>
              </w:rPr>
              <w:t>yil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Olimpiya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yinlari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qayerda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bo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lib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tdi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25.Futbol o’yinida necha o’yinchi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.7x7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</w:rPr>
              <w:t>27.</w:t>
            </w:r>
            <w:r w:rsidRPr="00E946C5">
              <w:rPr>
                <w:sz w:val="24"/>
                <w:szCs w:val="24"/>
                <w:lang w:val="en-US"/>
              </w:rPr>
              <w:t>Futbol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yinida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darvozaga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ikkita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to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p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kiritgan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yinchi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nima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deb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ataladi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28.Navoiy viloyatining futbol jamoasini aniqlang.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Zarafshon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»paxtako.« r».«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29.« Paxtakor»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30.IrodaTo’laganova sportning qaysi turi bilan shug’ullanadi?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31.Tennisdagi koptokni nima bilan uriladi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32Tennis o’ynaladigan  maydon nima deb yuritiladi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33.O’zbekistonda ilk bor qayerda futbol jamoasi tashkil etilgan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34.Shitga tashlab o’ynaladigan o’yin qaysi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35.Sport o’yinlariga  qaysilar kiradi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7B164B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36.Futbolda  o’z darvozasiga to’p kiritish nima  deyiladi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Finatel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37.Ilk  Olimpiada o’yinlari qayerda o’tkazilgan.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38.«Sambo»  so’zining  ma’nosini belgilang.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39.«Tennis» so’zi   qaysi tildan  olingan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48Tennis o’ynaladigan  maydon nima deb yuritiladi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49.Shitga tashlab o’ynaladigan o’yin qaysi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50.Sport o’yinlariga  qaysilar kiradi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ab/>
            </w: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DD5D19" w:rsidRPr="002451D8" w:rsidRDefault="00DD5D19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sinf  Jismoniy tarbiya.  3- chorak.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Navoiy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Dubel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42 km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12 km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21.Tennisdagi  hisoblarni belgilang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uz-Cyrl-UZ"/>
              </w:rPr>
              <w:t>2</w:t>
            </w:r>
            <w:r w:rsidRPr="00E946C5">
              <w:rPr>
                <w:sz w:val="24"/>
                <w:szCs w:val="24"/>
                <w:lang w:val="uz-Latn-UZ"/>
              </w:rPr>
              <w:t>2</w:t>
            </w:r>
            <w:r w:rsidRPr="00E946C5">
              <w:rPr>
                <w:sz w:val="24"/>
                <w:szCs w:val="24"/>
                <w:lang w:val="uz-Cyrl-UZ"/>
              </w:rPr>
              <w:t>.</w:t>
            </w:r>
            <w:r w:rsidRPr="00E946C5">
              <w:rPr>
                <w:sz w:val="24"/>
                <w:szCs w:val="24"/>
              </w:rPr>
              <w:t xml:space="preserve">2004 </w:t>
            </w:r>
            <w:r w:rsidRPr="00E946C5">
              <w:rPr>
                <w:sz w:val="24"/>
                <w:szCs w:val="24"/>
                <w:lang w:val="en-US"/>
              </w:rPr>
              <w:t>yil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Olimpiya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yinlari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qayerda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bo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lib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tdi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25.Futbol o’yinida necha o’yinchi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.7x7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</w:rPr>
              <w:t>27.</w:t>
            </w:r>
            <w:r w:rsidRPr="00E946C5">
              <w:rPr>
                <w:sz w:val="24"/>
                <w:szCs w:val="24"/>
                <w:lang w:val="en-US"/>
              </w:rPr>
              <w:t>Futbol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yinida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darvozaga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ikkita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to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p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kiritgan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yinchi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nima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deb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ataladi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28.Navoiy viloyatining futbol jamoasini aniqlang.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Zarafshon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»paxtako.« r».«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29.« Paxtakor»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30.IrodaTo’laganova sportning qaysi turi bilan shug’ullanadi?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31.Tennisdagi koptokni nima bilan uriladi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32Tennis o’ynaladigan  maydon nima deb yuritiladi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33.O’zbekistonda ilk bor qayerda futbol jamoasi tashkil etilgan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34.Shitga tashlab o’ynaladigan o’yin qaysi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35.Sport o’yinlariga  qaysilar kiradi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36.Futbolda  o’z darvozasiga to’p kiritish nima  deyiladi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Finatel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37.Ilk  Olimpiada o’yinlari qayerda o’tkazilgan.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38.«Sambo»  so’zining  ma’nosini belgilang.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39.«Tennis» so’zi   qaysi tildan  olingan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48Tennis o’ynaladigan  maydon nima deb yuritiladi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49.Shitga tashlab o’ynaladigan o’yin qaysi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50.Sport o’yinlariga  qaysilar kiradi .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ab/>
            </w: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C37D45">
        <w:tc>
          <w:tcPr>
            <w:tcW w:w="10137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DD5D19" w:rsidRPr="002451D8" w:rsidRDefault="00DD5D19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sinf  Jismoniy tarbiya.  4 chorak.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F05860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Navoiy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F05860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dubel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42 km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12 km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21.Tennisdagi  hisoblarni belgilang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uz-Cyrl-UZ"/>
              </w:rPr>
              <w:t>2</w:t>
            </w:r>
            <w:r w:rsidRPr="00E946C5">
              <w:rPr>
                <w:sz w:val="24"/>
                <w:szCs w:val="24"/>
                <w:lang w:val="uz-Latn-UZ"/>
              </w:rPr>
              <w:t>2</w:t>
            </w:r>
            <w:r w:rsidRPr="00E946C5">
              <w:rPr>
                <w:sz w:val="24"/>
                <w:szCs w:val="24"/>
                <w:lang w:val="uz-Cyrl-UZ"/>
              </w:rPr>
              <w:t>.</w:t>
            </w:r>
            <w:r w:rsidRPr="00E946C5">
              <w:rPr>
                <w:sz w:val="24"/>
                <w:szCs w:val="24"/>
              </w:rPr>
              <w:t xml:space="preserve">2004 </w:t>
            </w:r>
            <w:r w:rsidRPr="00E946C5">
              <w:rPr>
                <w:sz w:val="24"/>
                <w:szCs w:val="24"/>
                <w:lang w:val="en-US"/>
              </w:rPr>
              <w:t>yil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Olimpiya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yinlari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qayerda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bo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lib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tdi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E946C5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25.Futbol o’yinida necha o’yinchi ishtirok etadi?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.7x7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</w:rPr>
              <w:t>27.</w:t>
            </w:r>
            <w:r w:rsidRPr="00E946C5">
              <w:rPr>
                <w:sz w:val="24"/>
                <w:szCs w:val="24"/>
                <w:lang w:val="en-US"/>
              </w:rPr>
              <w:t>Futbol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yinida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darvozaga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ikkita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to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p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kiritgan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o</w:t>
            </w:r>
            <w:r w:rsidRPr="00E946C5">
              <w:rPr>
                <w:sz w:val="24"/>
                <w:szCs w:val="24"/>
              </w:rPr>
              <w:t>’</w:t>
            </w:r>
            <w:r w:rsidRPr="00E946C5">
              <w:rPr>
                <w:sz w:val="24"/>
                <w:szCs w:val="24"/>
                <w:lang w:val="en-US"/>
              </w:rPr>
              <w:t>yinchi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nima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deb</w:t>
            </w:r>
            <w:r w:rsidRPr="00E946C5">
              <w:rPr>
                <w:sz w:val="24"/>
                <w:szCs w:val="24"/>
              </w:rPr>
              <w:t xml:space="preserve"> </w:t>
            </w:r>
            <w:r w:rsidRPr="00E946C5">
              <w:rPr>
                <w:sz w:val="24"/>
                <w:szCs w:val="24"/>
                <w:lang w:val="en-US"/>
              </w:rPr>
              <w:t>ataladi</w:t>
            </w:r>
            <w:r w:rsidRPr="00E946C5">
              <w:rPr>
                <w:sz w:val="24"/>
                <w:szCs w:val="24"/>
              </w:rPr>
              <w:t>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28.Navoiy viloyatining futbol jamoasini aniqlang.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zarafshon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»paxtako.« r».«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29.« Paxtakor» futbol jamoasi qaysi viloyat jamoasi hisoblanadi?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30.IrodaTo’laganova sportning qaysi turi bilan shug’ullanadi?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31.Tennisdagi koptokni nima bilan uriladi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32Tennis o’ynaladigan  maydon nima deb yuritiladi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33.O’zbekistonda ilk bor qayerda futbol jamoasi tashkil etilgan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34.Shitga tashlab o’ynaladigan o’yin qaysi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35.Sport o’yinlariga  qaysilar kiradi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36.Futbolda  o’z darvozasiga to’p kiritish nima  deyiladi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Finatel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37.Ilk  Olimpiada o’yinlari qayerda o’tkazilgan.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38.«Sambo»  so’zining  ma’nosini belgilang.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39.«Tennis» so’zi   qaysi tildan  olingan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F05860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  <w:r>
              <w:rPr>
                <w:rStyle w:val="Emphasis"/>
                <w:rFonts w:cs="Courier New"/>
                <w:sz w:val="18"/>
                <w:szCs w:val="18"/>
                <w:lang w:val="en-US"/>
              </w:rPr>
              <w:t>To’g’ri javob</w:t>
            </w:r>
            <w:r>
              <w:rPr>
                <w:rStyle w:val="Emphasis"/>
                <w:rFonts w:cs="Courier New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2451D8" w:rsidRDefault="00DD5D19" w:rsidP="00C37D45">
            <w:pPr>
              <w:pStyle w:val="PlainText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48Tennis o’ynaladigan  maydon nima deb yuritiladi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          kort                      </w:t>
            </w:r>
            <w:r w:rsidRPr="00E946C5"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 w:rsidRPr="00E946C5">
              <w:rPr>
                <w:rStyle w:val="Emphasis"/>
                <w:sz w:val="18"/>
                <w:szCs w:val="18"/>
              </w:rPr>
              <w:t xml:space="preserve">     </w:t>
            </w:r>
            <w:r w:rsidRPr="00E946C5"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>Zal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49.Shitga tashlab o’ynaladigan o’yin qaysi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     basketbol           </w:t>
            </w:r>
            <w:r w:rsidRPr="00E946C5"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 w:rsidRPr="00E946C5"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</w:rPr>
            </w:pPr>
            <w:r w:rsidRPr="00E946C5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>50.Sport o’yinlariga  qaysilar kiradi .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valebol      </w:t>
            </w:r>
            <w:r w:rsidRPr="00E946C5">
              <w:rPr>
                <w:rStyle w:val="Emphasis"/>
                <w:sz w:val="18"/>
                <w:szCs w:val="18"/>
                <w:lang w:val="en-US"/>
              </w:rPr>
              <w:t>To’g’ri javob</w:t>
            </w:r>
            <w:r w:rsidRPr="00E946C5">
              <w:rPr>
                <w:rStyle w:val="Emphasis"/>
                <w:sz w:val="18"/>
                <w:szCs w:val="18"/>
              </w:rPr>
              <w:t xml:space="preserve">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DD5D19" w:rsidRPr="00E946C5" w:rsidTr="006041FC">
        <w:tc>
          <w:tcPr>
            <w:tcW w:w="9571" w:type="dxa"/>
          </w:tcPr>
          <w:p w:rsidR="00DD5D19" w:rsidRPr="00E946C5" w:rsidRDefault="00DD5D19" w:rsidP="00C37D45">
            <w:pPr>
              <w:rPr>
                <w:sz w:val="24"/>
                <w:szCs w:val="24"/>
                <w:lang w:val="en-US"/>
              </w:rPr>
            </w:pPr>
            <w:r w:rsidRPr="00E946C5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</w:tbl>
    <w:p w:rsidR="00DD5D19" w:rsidRDefault="00DD5D19" w:rsidP="006041FC">
      <w:pPr>
        <w:jc w:val="both"/>
      </w:pPr>
      <w:r>
        <w:rPr>
          <w:lang w:val="en-US"/>
        </w:rPr>
        <w:t xml:space="preserve">       </w:t>
      </w:r>
      <w:r>
        <w:t xml:space="preserve">     </w:t>
      </w:r>
    </w:p>
    <w:p w:rsidR="00DD5D19" w:rsidRPr="000315EB" w:rsidRDefault="00DD5D19" w:rsidP="006041FC">
      <w:pPr>
        <w:jc w:val="both"/>
        <w:rPr>
          <w:lang w:val="en-US"/>
        </w:rPr>
      </w:pPr>
      <w:r>
        <w:t xml:space="preserve">                                               </w:t>
      </w:r>
      <w:r>
        <w:rPr>
          <w:lang w:val="en-US"/>
        </w:rPr>
        <w:t xml:space="preserve">  EKSPERT     TAQRIZ</w:t>
      </w:r>
    </w:p>
    <w:p w:rsidR="00DD5D19" w:rsidRDefault="00DD5D19" w:rsidP="006041FC">
      <w:pPr>
        <w:jc w:val="both"/>
        <w:rPr>
          <w:lang w:val="uz-Cyrl-UZ"/>
        </w:rPr>
      </w:pPr>
      <w:r>
        <w:rPr>
          <w:lang w:val="uz-Cyrl-UZ"/>
        </w:rPr>
        <w:t xml:space="preserve">Ushbu </w:t>
      </w:r>
      <w:r w:rsidRPr="000315EB">
        <w:rPr>
          <w:lang w:val="uz-Cyrl-UZ"/>
        </w:rPr>
        <w:t>jismoniy tarbiya</w:t>
      </w:r>
      <w:r w:rsidRPr="006041FC">
        <w:rPr>
          <w:lang w:val="uz-Cyrl-UZ"/>
        </w:rPr>
        <w:t xml:space="preserve"> </w:t>
      </w:r>
      <w:r>
        <w:rPr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</w:t>
      </w:r>
      <w:r w:rsidRPr="000315EB">
        <w:rPr>
          <w:lang w:val="uz-Cyrl-UZ"/>
        </w:rPr>
        <w:t>jismoniy tarbiya</w:t>
      </w:r>
      <w:r>
        <w:rPr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>
        <w:rPr>
          <w:lang w:val="en-US"/>
        </w:rPr>
        <w:t xml:space="preserve"> </w:t>
      </w:r>
      <w:r>
        <w:rPr>
          <w:lang w:val="uz-Cyrl-UZ"/>
        </w:rPr>
        <w:t>uchun</w:t>
      </w:r>
      <w:r>
        <w:rPr>
          <w:lang w:val="en-US"/>
        </w:rPr>
        <w:t xml:space="preserve"> </w:t>
      </w:r>
      <w:r>
        <w:rPr>
          <w:lang w:val="uz-Cyrl-UZ"/>
        </w:rPr>
        <w:t>barcha</w:t>
      </w:r>
      <w:r>
        <w:rPr>
          <w:lang w:val="en-US"/>
        </w:rPr>
        <w:t xml:space="preserve"> </w:t>
      </w:r>
      <w:r>
        <w:rPr>
          <w:lang w:val="uz-Cyrl-UZ"/>
        </w:rPr>
        <w:t>talablarga</w:t>
      </w:r>
      <w:r>
        <w:rPr>
          <w:lang w:val="en-US"/>
        </w:rPr>
        <w:t xml:space="preserve"> </w:t>
      </w:r>
      <w:r>
        <w:rPr>
          <w:lang w:val="uz-Cyrl-UZ"/>
        </w:rPr>
        <w:t>javob</w:t>
      </w:r>
      <w:r>
        <w:rPr>
          <w:lang w:val="en-US"/>
        </w:rPr>
        <w:t xml:space="preserve"> </w:t>
      </w:r>
      <w:r>
        <w:rPr>
          <w:lang w:val="uz-Cyrl-UZ"/>
        </w:rPr>
        <w:t>beradi.</w:t>
      </w:r>
    </w:p>
    <w:p w:rsidR="00DD5D19" w:rsidRDefault="00DD5D19" w:rsidP="006041FC">
      <w:pPr>
        <w:rPr>
          <w:lang w:val="uz-Cyrl-UZ"/>
        </w:rPr>
      </w:pPr>
    </w:p>
    <w:p w:rsidR="00DD5D19" w:rsidRPr="000315EB" w:rsidRDefault="00DD5D19" w:rsidP="006041FC">
      <w:pPr>
        <w:jc w:val="center"/>
        <w:rPr>
          <w:lang w:val="en-US"/>
        </w:rPr>
      </w:pPr>
      <w:r>
        <w:rPr>
          <w:lang w:val="uz-Cyrl-UZ"/>
        </w:rPr>
        <w:t xml:space="preserve">Metodbirlashma   rahbari:                            </w:t>
      </w:r>
      <w:r>
        <w:rPr>
          <w:lang w:val="en-US"/>
        </w:rPr>
        <w:t>Bobomurodov A.</w:t>
      </w:r>
    </w:p>
    <w:p w:rsidR="00DD5D19" w:rsidRDefault="00DD5D19" w:rsidP="006041FC">
      <w:pPr>
        <w:jc w:val="center"/>
        <w:rPr>
          <w:rStyle w:val="Emphasis"/>
          <w:i w:val="0"/>
          <w:lang w:val="en-US"/>
        </w:rPr>
      </w:pPr>
      <w:r>
        <w:rPr>
          <w:rStyle w:val="Emphasis"/>
          <w:i w:val="0"/>
          <w:lang w:val="uz-Cyrl-UZ"/>
        </w:rPr>
        <w:t xml:space="preserve">A’zolari:                                                        </w:t>
      </w:r>
      <w:r>
        <w:rPr>
          <w:rStyle w:val="Emphasis"/>
          <w:i w:val="0"/>
          <w:lang w:val="en-US"/>
        </w:rPr>
        <w:t>Berdiyev T.</w:t>
      </w:r>
    </w:p>
    <w:p w:rsidR="00DD5D19" w:rsidRDefault="00DD5D19" w:rsidP="000315EB">
      <w:pPr>
        <w:rPr>
          <w:lang w:val="en-US"/>
        </w:rPr>
      </w:pPr>
      <w:r>
        <w:rPr>
          <w:rStyle w:val="Emphasis"/>
          <w:i w:val="0"/>
          <w:lang w:val="en-US"/>
        </w:rPr>
        <w:t xml:space="preserve">                                                                                                                        Aminova G</w:t>
      </w:r>
    </w:p>
    <w:p w:rsidR="00DD5D19" w:rsidRPr="006041FC" w:rsidRDefault="00DD5D19">
      <w:pPr>
        <w:rPr>
          <w:sz w:val="24"/>
          <w:szCs w:val="24"/>
          <w:lang w:val="en-US"/>
        </w:rPr>
      </w:pPr>
    </w:p>
    <w:sectPr w:rsidR="00DD5D19" w:rsidRPr="006041FC" w:rsidSect="003D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57A"/>
    <w:rsid w:val="000315EB"/>
    <w:rsid w:val="000E4CF2"/>
    <w:rsid w:val="001E5610"/>
    <w:rsid w:val="002451D8"/>
    <w:rsid w:val="003C3E4F"/>
    <w:rsid w:val="003D0F82"/>
    <w:rsid w:val="00426AB3"/>
    <w:rsid w:val="00442804"/>
    <w:rsid w:val="005329AA"/>
    <w:rsid w:val="005E138C"/>
    <w:rsid w:val="006041FC"/>
    <w:rsid w:val="00686AA7"/>
    <w:rsid w:val="00740471"/>
    <w:rsid w:val="00794341"/>
    <w:rsid w:val="007B164B"/>
    <w:rsid w:val="007F121F"/>
    <w:rsid w:val="008C3A8C"/>
    <w:rsid w:val="008F2452"/>
    <w:rsid w:val="009125FD"/>
    <w:rsid w:val="00921E86"/>
    <w:rsid w:val="00924432"/>
    <w:rsid w:val="00A22AA6"/>
    <w:rsid w:val="00A555A9"/>
    <w:rsid w:val="00A6657A"/>
    <w:rsid w:val="00AD2A88"/>
    <w:rsid w:val="00B55892"/>
    <w:rsid w:val="00C25324"/>
    <w:rsid w:val="00C37D45"/>
    <w:rsid w:val="00C76136"/>
    <w:rsid w:val="00C85C1E"/>
    <w:rsid w:val="00CA4F4C"/>
    <w:rsid w:val="00CD025C"/>
    <w:rsid w:val="00D01010"/>
    <w:rsid w:val="00DD5D19"/>
    <w:rsid w:val="00E409E3"/>
    <w:rsid w:val="00E946C5"/>
    <w:rsid w:val="00EF2F6E"/>
    <w:rsid w:val="00F05860"/>
    <w:rsid w:val="00F3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6657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6657A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A6657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Char">
    <w:name w:val="Date Char"/>
    <w:link w:val="Date"/>
    <w:uiPriority w:val="99"/>
    <w:locked/>
    <w:rsid w:val="00A6657A"/>
    <w:rPr>
      <w:rFonts w:eastAsia="MS Mincho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2"/>
    <w:uiPriority w:val="99"/>
    <w:rsid w:val="00A6657A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DateChar1">
    <w:name w:val="Date Char1"/>
    <w:basedOn w:val="DefaultParagraphFont"/>
    <w:link w:val="Date"/>
    <w:uiPriority w:val="99"/>
    <w:semiHidden/>
    <w:rsid w:val="00D83218"/>
  </w:style>
  <w:style w:type="character" w:customStyle="1" w:styleId="DateChar2">
    <w:name w:val="Date Char2"/>
    <w:basedOn w:val="DefaultParagraphFont"/>
    <w:link w:val="Date"/>
    <w:uiPriority w:val="99"/>
    <w:locked/>
    <w:rsid w:val="00A665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6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65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657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66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657A"/>
    <w:rPr>
      <w:rFonts w:ascii="Calibri" w:hAnsi="Calibri" w:cs="Times New Roman"/>
    </w:rPr>
  </w:style>
  <w:style w:type="character" w:styleId="Emphasis">
    <w:name w:val="Emphasis"/>
    <w:basedOn w:val="DefaultParagraphFont"/>
    <w:uiPriority w:val="99"/>
    <w:qFormat/>
    <w:rsid w:val="00A665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39</Pages>
  <Words>4503</Words>
  <Characters>29996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17</cp:revision>
  <dcterms:created xsi:type="dcterms:W3CDTF">2018-09-26T10:36:00Z</dcterms:created>
  <dcterms:modified xsi:type="dcterms:W3CDTF">2019-11-02T01:10:00Z</dcterms:modified>
</cp:coreProperties>
</file>