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Test: Informatik va axborot texnologiyalari bo'yicha test sinovi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Testni boshlash sanasi 15 oktabr 2019 va vaqti 10:29:12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Test 14 daq 13 sek davom etdi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Rejalashtirilgan 107 savoldan 19 tasi berildi, 1 tasi o’tkazib yuborildi.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To’g’ri javoblar: 11 (10 %)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Umumiy 100 balldan 10 ball olindi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Ахборотларни ўтказишда уларни назорат қилувчи ва фильтрловчи аппарат ва дастурий воситалар мажмуаси қандай номланади?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&gt;Noto'g'ri javob tanlangan: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Назоратчи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Тармоқлараро экран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2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2005 йил 22 ноябрдаги 256-сонли Ҳукумат қарорига мувофиқ шакллантирилган “Давлат органлари ахборот тизимларини ва ахборот ресурсларини давлат рўйхатидан ўтказиш тизими»нинг веб-саҳифаси манзилини кўрсатинг: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To'g'ri javob tanlangan: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www.reestr.uz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3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Ўзбекистон Республикаси Вазирлар Махкамасининг 2007 йил 23 августдаги 181-сонли Қарорига мувофиқ интерактив давлат хизматлари Реестрини юритиш ким томонидан амалга оширилади?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To'g'ri javob tanlangan: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Ўзбекистон алоқа ва ахборотлаштириш агентлиги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4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Махфий ахборот бу: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To'g'ri javob tanlangan: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Фойдаланилиши қонун ҳужжатларига мувофиқ чеклаб қўйилган ҳужжатлаштирилган ахборот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5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Word дастурига юкланган жорий ҳужжатда «Ctrl+Home» тугмалар бирикмаси босилса нима содир бўлади?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To'g'ri javob tanlangan: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Ҳужжатнинг бошига ўтиш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6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Қабул қилиш хохиши бўлмаган шахсларга тижорат, сиёсий ва реклама кўринишидаги хабарларни (ахборотларни) оммавий тарқатилиши қандай номланади?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&gt;Noto'g'ri javob tanlangan: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Реклама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Спам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7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Word дастурида курсордан чапдаги белгиларни ўчириш учун қайси тугмадан фойдаланилади?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To'g'ri javob tanlangan: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Backspace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8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Word дастурида, расмда келтирилган ҳолатда хужжатнинг қайси саҳифалари чоп этилади?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467.25pt">
            <v:imagedata r:id="rId5" o:title=""/>
          </v:shape>
        </w:pic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&gt;Noto'g'ri javob tanlangan: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1 дан 5 гача, 8 ва 10 саҳифалар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1 дан 5 гача, 8 ва 10 дан кейинги барча саҳифалар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9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Фақатгина ўзининг қайд маълумоти созлашларини ўзгартириши ҳуқуқига эга бўлган, аммо дастурларни ўрнатиш ва операцион тизим функцияларини созлаш бўйича чекловлари мавжуд бўлган фойдаланувчи турини кўрсатинг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&gt;Noto'g'ri javob tanlangan: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Гост(Мехмон)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Фойдаланувчи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10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Расмда тасвирланган белгиланган ячейкалар нима деб аталади?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pict>
          <v:shape id="_x0000_i1026" type="#_x0000_t75" style="width:375.75pt;height:217.5pt">
            <v:imagedata r:id="rId6" o:title=""/>
          </v:shape>
        </w:pic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&gt;Noto'g'ri javob tanlangan: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белгиланган жадвал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ячейкалар диапазони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11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Клавиатуранинг қайси тугмаси ёрдамида объектларни ўчириш мумкин?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To'g'ri javob tanlangan: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Delete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12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Интернет тармоғига ажратилган линия орқали уланиш усулини кўрсатинг: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To'g'ri javob tanlangan: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ADSL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13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Интернет тармоғида реал вақтда ахборотлар (хабарлар) алмашиш хизмати қандай аталади?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To'g'ri javob tanlangan: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Чат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14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Access маълумотлар базасида қайси объектлар маълумотлари асосида отчет яратилади?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&gt;Noto'g'ri javob tanlangan: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жадвал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жадвал</w:t>
      </w:r>
    </w:p>
    <w:p w:rsidR="00720299" w:rsidRDefault="00720299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запрос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15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Слайдга «Заголовок и объект» макетини қўллаш унга турли маълумотларни қўшиш имконини беради. Расмдаги қайси белги ёрдамида слайдга расм жойлаштириш мумкин (дастур кутубхонаси коллекциясидан эмас)?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pict>
          <v:shape id="_x0000_i1027" type="#_x0000_t75" style="width:124.5pt;height:99.75pt">
            <v:imagedata r:id="rId7" o:title=""/>
          </v:shape>
        </w:pic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&gt;Noto'g'ri javob tanlangan: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5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4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16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Расмда кўрсатилган ойнага қандай маълумотлар киритилиши лозим (Internet Explorer дастури интерфейси)?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pict>
          <v:shape id="_x0000_i1028" type="#_x0000_t75" style="width:471.75pt;height:281.25pt">
            <v:imagedata r:id="rId8" o:title=""/>
          </v:shape>
        </w:pic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To'g'ri javob tanlangan: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Веб ресурсларнинг интернет манзили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17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Excel дастури жадвалида формулаларни ёзиш қайси белгидан бошланади?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To'g'ri javob tanlangan: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=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18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Веб ресурси манзили тўғри ёзилган жавобни кўрсатинг: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To'g'ri javob tanlangan: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http://www.gov.uz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19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Ахборот технологияларини қўллаб аввалдан шакллантирилган давлат хизматларини фуқаролар, бизнес ва давлатнинг бошқа тармоқларига ахборотларни тақдим этиш нима деб аталади?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o’tkazib yuborilgan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Электрон хукумат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20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Word дастурига юкланган жорий ҳужжатда «Ctrl+PageDown» тугмалар бирикмаси босилса нима содир бўлади?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Ҳужжатнинг кейинги саҳифасига ўтиш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21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Ўзбекистон Республикасининг ”Ахборотлаштириш тўғрисида”ги қонунига мувофиқ фаолият юритувчи, алоқа ва ахборотлаштириш соҳасини мувофиқлаштирувчи бошқарув органи ким?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Ўзбекистон алоқа ва ахборотлаштириш агентлиги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22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Бир килобайт неча байтга тенг?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1024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23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Тизимга паролсиз кириш ҳуқуқи мавжуд, аммо компьютер ва операцион тизимни бошқариш бўйича ҳеч қандай имкониятга эга бўлмаган фойдаланувчи турини кўрсатинг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Гост(Мехмон)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24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Word дастурида, расмда келтирилган ҳолатда хужжат қандай босмага чиқарилади?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pict>
          <v:shape id="_x0000_i1029" type="#_x0000_t75" style="width:201pt;height:451.5pt">
            <v:imagedata r:id="rId9" o:title=""/>
          </v:shape>
        </w:pic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Ҳужжатнинг барча саҳифалари 3 нусхада чоп этилади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25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Ўзбекистон Республикаси Вазирлар Махкамасининг 2009 йил 31 декабрдаги 340-сонли Қарорига мувофиқ, Ўзбекистон Республикаси қонунчилиги маълумотлар базаси ахборот- қидирув тизимининг манзилини кўрсатинг: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LexUZ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26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Word – бу: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Матн мухаррири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27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Word дастурида курсордан ўнгдаги белгиларни ўчириш учун қайси тугмадан фойдаланилади?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Delete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28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Фойдаланувчининг логин ва пароллари, маҳфий маълумотларидан фойдаланиш мақсадидаги интернет-фирибгарлик қандай номланади?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Фишинг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29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“Электрон тижорат тўғрисида”ги Ўзбекистон Республикаси қонунининг асосий мақсади: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Электрон тижорат соҳасидаги муносабатларни тартибга солиш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30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Ўзбекистон Республикаси Вазирлар Махкамасининг 2005 йил 28 сентябрдаги 191-сонли Қарорига мувофиқ, «ZiyoNET» тармоғи ахборот ресурсларининг яратилиши ва экспертизадан ўтказилиши учун қайси давлат органлари жавобгар ҳисобланади?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Ўзбекистон алоқа ва ахборотлаштириш агентлиги ва Олий ва Ўрта махсус таълим вазирлиги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31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Excel дастурида қуйида келтирилган функцияларнинг қайси бири мантиқий ҳисобланади?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НЕ</w:t>
      </w:r>
    </w:p>
    <w:p w:rsidR="00720299" w:rsidRDefault="00720299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ЕСЛИ</w:t>
      </w:r>
    </w:p>
    <w:p w:rsidR="00720299" w:rsidRDefault="00720299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ИСТИНА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32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Ахборотни муҳофаза этиш тушунчаси нимани англатади?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Ахборот борасидаги хавфсизликка таҳдидларни олдини олиш ва уларни оқибатларини бартараф этиш чора-тадбирларини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33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Қуйидаги режимларнинг қайси бири ёрдамида Microsoft PowerPoint дастури ойнасида слайдларнинг кичиклаштирилган кўриниши тасвирланиб, уларнинг тартибини ва ўрнини ўзгартириш мумкин?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“Сортировщик слайдов”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34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Кўпгина ахборотларни ўзида жамлаган Интернет саҳифалари йиғиндиси қандай номланади?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Веб сайт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35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Excel дастурида қуйида келтирилган маълумотлар турининг қайси бири мавжуд эмас?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График</w:t>
      </w:r>
    </w:p>
    <w:p w:rsidR="00720299" w:rsidRDefault="00720299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Математик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36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Келтирилган амалларнинг қайси бири тақдимотларни сақлаш учун мўлжалланмаган?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“Ctrl+ F12” тугмалар бирикмаси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37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Excel дастурида, расмда келтирилган диапазондаги ячейкалар қийматлари суммасини топиш формуласини кўрсатинг: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pict>
          <v:shape id="_x0000_i1030" type="#_x0000_t75" style="width:114.75pt;height:166.5pt">
            <v:imagedata r:id="rId10" o:title=""/>
          </v:shape>
        </w:pic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=СУММ(А1:А9)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38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Ахборотни тўплаш, сақлаш, излаш, унга ишлов бериш ҳамда ундан фойдаланиш имконини берадиган, ташкилий жиҳатдан тартибга солинган жами ахборот ресурслари, ахборот технологиялари ва алоқа воситалари қандай номланади?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Ахборот тизими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39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Office дастурий пакетида мавжуд бўлган почта мижози (клиенти) дастурининг номини кўрсатинг: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Outlook.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40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Операцион тизим – бу: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Компьютернинг барча қурилмаларини ўзаро ишлашини ва уларни ишлатишга фойдаланувчиларга рухсат берувчи дастурлар тўплами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41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Access маълумотлар базасида қайси объектлар маълумотлари асосида форма яратилади?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запрос</w:t>
      </w:r>
    </w:p>
    <w:p w:rsidR="00720299" w:rsidRDefault="00720299">
      <w:pPr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жадвал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42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“Ахборот эркинлиги принциплари ва кафолатлари тўғрисида”ги Ўзбекистон Республикаси қонунининг асосий мақсади: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Ахборот эркинлиги принципи ва кафолатларига риоя этилишини таъминлаш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43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Провайдер серверига фойдаланувчиларнинг веб-сайтлари ёки бошқа ахборотларини жойлаштиришга ёрдам берадиган хизмат қандай аталади?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Хостинг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44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Excel – бу: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Жадвал мухаррири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45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Word дастурига юкланган жорий ҳужжатда «Ctrl+PageUP» тугмалар бирикмаси босилса нима содир бўлади?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Ҳужжатнинг олдинги саҳифасига ўтиш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46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Ахборот ресурсларида сақланаётган ва ишлов берилаётган, электрон рақамли имзо билан тасдиқланган ва қоғоз кўринишидаги хужжат билан бир хил юридик кучга эга бўлган ахборот нима деб аталади?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Электрон хужжат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47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Қуйида келтирилан сахифаларнинг қайси бири Ўзбекистон Республикаси хукумат портали ҳисобланади?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www.gov.uz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48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Одатда саватдан (корзинадан) объектларни тиклаш жараёнида улар қаерга тикланади?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Ўчирилган вақтдаги асл жойига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49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Ўзбекистон Республикасида қуйидаги қонунлар қабул қилинган: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«Ахборотлаштириш тўғрисида», «Электрон тижорат тўғрисида», «Электрон хужжат айланиши тўғрисида», «Электрон рақамли имзо тўғрисида» ва бошқалар.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50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Internet Explorer дастури уй саҳифасини ўрнатиш ойнасида «Текущая» ва ундан сўнг “ОК” тугмаси босилса нима содир бўлади?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pict>
          <v:shape id="_x0000_i1031" type="#_x0000_t75" style="width:309.75pt;height:432.75pt">
            <v:imagedata r:id="rId11" o:title=""/>
          </v:shape>
        </w:pic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Броузерга юкланган жорий веб саҳифа уй саҳифаси сифатида ўрнатилади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51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Internet Explorer дастурида F5 тугмаси нима вазифани бажаради?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Жорий веб-сахифани янгилайди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52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Ахборотлаштириш соҳасини давлат томонидан тартибга солиш ким томонидан амалга оширилади?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Ўзбекистон Республикаси Вазирлар Маҳкамаси ва у махсус ваколат берган орган томонидан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53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Ахборони муҳофаза этиш қандай мақсадларда амалга оиширилади?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Шахс, жамият ва давлатнинг ахборот соҳасидаги хавфсизлигига таҳдидларнинг, ҳамда ахборотнинг маҳфийлигини олдини олиш мақсадида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54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Word дастуридаги қайси тугма ёрдамида белгиланган матнларга қўлёзма ёзувли (Курсив) шакл бериш мумкин?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pict>
          <v:shape id="_x0000_i1032" type="#_x0000_t75" style="width:203.25pt;height:96pt">
            <v:imagedata r:id="rId12" o:title=""/>
          </v:shape>
        </w:pic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2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55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“Ахборот” тушунчасига берилган таърифни кўрсатинг: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Манбалари ва тақдим этилиш шаклидан қатъий назар шаҳслар, предметлар, фактлар, воқеалар, ҳодисалар ва жараёнлар тўғрисидаги маълумотлар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56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Файллар ва папкаларни ихтиёрий тартибда белгилаш учун клавиатуранинг қайси тугмасидан фойдаланилади?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  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Ctrl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57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Word дастурига юкланган жорий ҳужжатда «Ctrl+End» тугмалар бирикмаси босилса нима содир бўлади?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Ҳужжатнинг охирига ўтиш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58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“Ахборотлаштириш тўғрисида”ги Ўзбекистон Республикаси қонунининг асосий мақсади: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Ахборотлаштириш соҳасидаги муносабатларни тартибга солиш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59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Access файли кенгайтмасини кўрсатинг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.accdb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60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Компьютер дискида ёки ихтиёрий ахборот ташувчида жойлашган «*.doc» кенгайтмали файлга сичқонча чап тугмаси билан икки марта босилса қандай жараён содир бўлади?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Word дастури ишга туширилади ва унга танланган ҳужжат юкланади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61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Қуйидаги қурилмаларнинг қайси бири ёрдамида Интернетга уланиш мумкин?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Модем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62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Ўзбекистон Республикаси Вазирлар Махкамасининг 2007 йил 17 декабрдаги 259-сонли Қарорига мувофиқ, gov.uz - Ўзбекистон Республикаси ҳукумат порталини ахборот билан ким таъминлайди 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UZINFOCOM Маркази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63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Excel дастурида ҳужжатни ёпиш учун қандай амал бажарилади? Тўғри жавоб вариантини кўрсатинг: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«Файл\Закрыть» меню амалини бажариш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64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Компьютерга зарар етказувчи хамда ўз-ўзидан кўпайиш хусусиятига эга бўлган компьютер дастурлари кўриниши қандай номланади?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Компьютер вируси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65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DVD  қандай дисклар тоифасига киради?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мультимедияли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66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Қуйидаги расмга асосан слайдлар қандай тартибда чоп этилади?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pict>
          <v:shape id="_x0000_i1033" type="#_x0000_t75" style="width:439.5pt;height:341.25pt">
            <v:imagedata r:id="rId13" o:title=""/>
          </v:shape>
        </w:pic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Хар бир варақда 6 тадан горизонтал тарзда, дастлабки 12 та слайд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67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Қайси тургма орқали файллар хабарга бириктрилади?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pict>
          <v:shape id="_x0000_i1034" type="#_x0000_t75" style="width:41.25pt;height:27.75pt">
            <v:imagedata r:id="rId14" o:title=""/>
          </v:shape>
        </w:pic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68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Интернет тармоғига оддий модем ёрдамида, телефон линияси орқали телефон рақамини териш йўли билан уланиш усулини кўрсатинг: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Dial-up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69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«*.xls» кенгайтмага эга бўлган файлни сичқончанинг чап тугмаси билан икки марта босилса нима содир бўлади?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Excel дастури ишга туширилади ва унга танланган ҳужжат юкланади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70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PowerPoint  дастурида яратилган ҳужжатнинг расмда белгиланган қисми қандай номланади?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pict>
          <v:shape id="_x0000_i1035" type="#_x0000_t75" style="width:568.5pt;height:373.5pt">
            <v:imagedata r:id="rId15" o:title=""/>
          </v:shape>
        </w:pic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“Слайд”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71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«Электрон ҳукумат» нима?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Ахборотларга электрон ишлов бериш, узатиш ва тарқатиш воситалари асосида давлатни бошқариш тизими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72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Access дастурида жадвал яратилганда қайси асосий режимлар фойдаланилади?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жадвал</w:t>
      </w:r>
    </w:p>
    <w:p w:rsidR="00720299" w:rsidRDefault="00720299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конструктор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73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Идоралар ресурслари ва/ёки ахборот тизимлари орқали юридик ва жисмоний шахсларга хизмат кўрсатиш тури қандай номланади?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Интерактив давлат хизматлари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74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Узоқлашган ва локал ҳисоблаш тизим назоратини қўлга олиш (ўз ҳуқуқини ошириш) ёки уни турғунлигини бузиш хамда хизмат қилиш қобилиятини издан чиқариш мақсадидаги харакатлар нима деб аталади?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Хакер хужуми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75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Номи, кенгайтмаси ва ҳажмига эга бўлган у ёки бу турдаги ахборотларни ўзида жамлаган объект қандай номланади?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Файл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76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Бир байт неча битга тенг?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8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77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Электрон рақамли имзони яратган ва рўйхатга олиш Маркази томонидан унинг номига электрон рақамли имзо калити сертификати берилган жисмоний шахс ким?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Электрон рақамли имзо ёпиқ калити эгаси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78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Давлат ахборот ресурсларини шакллантириш ишларини ташкил этиш ва мувофиқлаштириш  қайси орган томонидан амалага оширилади?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Ўзбекистон алоқа ва ахборотлаштириш агентлиги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79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Excel дастурида, расмда тасвирланган ҳолатда катаклар қай тарзда тўлдирилади?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pict>
          <v:shape id="_x0000_i1036" type="#_x0000_t75" style="width:116.25pt;height:166.5pt">
            <v:imagedata r:id="rId16" o:title=""/>
          </v:shape>
        </w:pic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Барча катаклар 1 сони билан тўлдирилади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80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Ахборотлаштириш бу: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Юридик ва жисмоний шахсларнинг ахборотга бўлган эҳтиёжларини қондириш учун ахборот ресурслари, ахборот технологиялари ҳамда ахборот тизимларидан фойдаланган ҳолда шароит яратишнинг ташкилий ижтимоий-иқтисодий ва илмий-техникавий жараёни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81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Тақдимотлар яратишда кўпгина ҳолларда объектлардан нусха кўчиришга тўғри келади. Слайдлардаги объектларни нусхалаш қандай амалга оширилади?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«Ctrl» тугмасини босган ҳолда сичқонча кўрсаткичи билан объектни янги жойга ўтказиш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82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Ахборот тизими таркибидаги электрон шаклдаги ахборот, маълумотлар банки, маълумотлар базаси қандай номланади?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Ахборот ресурси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83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Операцион тизим ва компьютер функцияларидан фойдаланиш ва уларни бошқариш бўйича тўлиқ ҳуқуқга эга бўлган фойдаланувчини турини кўрсатинг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администратор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84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Ўзининг мос белгисига ва номига эга, бирор дастур ёки папкага бўлган мурожатни амалга оширувчи объект қандай номланади?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Ёрлиқ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85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Компьютерлаштириш ва ахборот-коммуникация технологияларини ривожлантириш бўйича мувофиқлаштирувчи Кенгашнинг веб-сахифаси манзилини кўрсатинг: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www.ict.gov.uz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86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Қайси тугмалар бирикмаси ёрдамида алмашиш буферига объектларнинг нусхаси олинади?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Ctrl+C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87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Қандай амал ёрдамида бирор файл ёки папкани саватга (корзинага) жўнатмасдан бутунлай ўчириш мумкин?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Shift+Delete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88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Excel дастурида, расмда келтирилган ячейкалар қийматлари йиғиндисини топиш формуласини кўрсатинг: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pict>
          <v:shape id="_x0000_i1037" type="#_x0000_t75" style="width:211.5pt;height:54.75pt">
            <v:imagedata r:id="rId17" o:title=""/>
          </v:shape>
        </w:pic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=А1+В1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89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Word дастуридаги қайси тугма ёрдамида белгиланган матнларга қалин ёзувли (Полужирный) шакл бериш мумкин?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pict>
          <v:shape id="_x0000_i1038" type="#_x0000_t75" style="width:203.25pt;height:96pt">
            <v:imagedata r:id="rId12" o:title=""/>
          </v:shape>
        </w:pic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1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90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Дискда ўз номига эга бўлган ва ўзида турли файл объектларини ва ёрлиқларни жамлаган объект қандай номланади?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Папка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91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Қуйида келтирилган ёзувларнинг қайси бири почта манзили ҳисобланади?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halikov@aci.uz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92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Қуйидаги белгиларнинг қайси бири чоп этилмайди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pict>
          <v:shape id="_x0000_i1039" type="#_x0000_t75" style="width:14.25pt;height:18pt">
            <v:imagedata r:id="rId18" o:title=""/>
          </v:shape>
        </w:pic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93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Тақдимот намойиши вақтида сиз 15 слайдда турибсиз, аммо 3 слайдга қайтишингиз керак. Дархол ушбу слайдга қайтиш учун нима қилиш керак?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Сичқонча ўнг тугмасини босиш ва контекст менюсининг «Перейти к слайду» бўлимидан 3-слайдни танлаш керак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94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“Электрон хужжат айланиши тўғрисида”ги Ўзбекистон Республикаси қонунининг асосий мақсади: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Электрон хужжат айланиш соҳасидаги муносабатларни тартибга солиш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95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Ахборот ресурслари бу: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Ахборот тизими таркибидаги электрон шаклдаги ахборот, маълумотлар банки ва маълумотлар базаси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96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Бир гурух файллар ва папкаларни кетма-кет белгилаш учун клавиатуранинг қайси тугмасидан фойдаланилади?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  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Shift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97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Компьютер қурилмаларига хизмат кўрсатувчи дарстурлар қандай номланади?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Драйвер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98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Расмда келтирилган Microsoft Excel дастури ячейкалари диапазонининг   идентификаторини (адрес) кўрсатинг: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pict>
          <v:shape id="_x0000_i1040" type="#_x0000_t75" style="width:263.25pt;height:146.25pt">
            <v:imagedata r:id="rId19" o:title=""/>
          </v:shape>
        </w:pic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B3:D7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99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Расмда келтирилган Outlook Express электрон почта дастурининг ускуналар панелидаги қайси тугма ёрдамида қабул қилинган хабарни учинчи бир кишига юбориш мумкин?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pict>
          <v:shape id="_x0000_i1041" type="#_x0000_t75" style="width:444pt;height:75pt">
            <v:imagedata r:id="rId20" o:title=""/>
          </v:shape>
        </w:pic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3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100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Тармоқ платаси (адаптери) нима учун ишлатилади?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Компьютерни локал тармоққа улаш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101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Microsoft Excel электрон жадвалида А1:В3 ячейкалар гуруҳи танланган. Бу диапазонга нечта ячейка киради?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6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102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Олдин кўриб чиқилган веб сахифани қайтадан юклаш учун Интернетга уланиш талаб қилинмайдиган веб браузерларнинг ишлаш режими қандай аталади?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Автоном режим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103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Чоп этилмайдиган белгилар экранда нимани тасвирлайди?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Хизмат белгиларини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104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Ахборот тизимлари ёки ахборот ресурсларига ким эгалик қилиши мумкин?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Юридик ёки жисмоний шахслар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105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Қайси тугмалар бирикмаси ёрдамида объектларнинг нусхаси алмашиш буферидан танланган папкага қўйилади?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Ctrl+V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106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CD қандай дисклар тоифасига киради?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оптик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№ 107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Ахборотнинг энг кичик ўлчов бирлиги нима?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Savol berilgan emasdi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To’g’ri javob: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" w:hAnsi="Times" w:cs="Times"/>
          <w:sz w:val="24"/>
          <w:szCs w:val="24"/>
          <w:lang/>
        </w:rPr>
      </w:pPr>
      <w:r>
        <w:rPr>
          <w:rFonts w:ascii="Times" w:hAnsi="Times" w:cs="Times"/>
          <w:sz w:val="24"/>
          <w:szCs w:val="24"/>
          <w:lang/>
        </w:rPr>
        <w:t>Бит</w:t>
      </w:r>
    </w:p>
    <w:p w:rsidR="00720299" w:rsidRDefault="00720299">
      <w:pPr>
        <w:keepNext/>
        <w:keepLines/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/>
        </w:rPr>
      </w:pPr>
    </w:p>
    <w:sectPr w:rsidR="00720299" w:rsidSect="007202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E9E4"/>
    <w:multiLevelType w:val="singleLevel"/>
    <w:tmpl w:val="44CEEB9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6"/>
        <w:szCs w:val="16"/>
      </w:rPr>
    </w:lvl>
  </w:abstractNum>
  <w:abstractNum w:abstractNumId="1">
    <w:nsid w:val="0BDBD9D2"/>
    <w:multiLevelType w:val="singleLevel"/>
    <w:tmpl w:val="7FCD3D2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131F4D53"/>
    <w:multiLevelType w:val="multilevel"/>
    <w:tmpl w:val="126C63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  <w:sz w:val="16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  <w:sz w:val="16"/>
      </w:rPr>
    </w:lvl>
    <w:lvl w:ilvl="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  <w:sz w:val="16"/>
      </w:rPr>
    </w:lvl>
    <w:lvl w:ilvl="3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  <w:sz w:val="16"/>
      </w:rPr>
    </w:lvl>
    <w:lvl w:ilvl="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  <w:sz w:val="16"/>
      </w:rPr>
    </w:lvl>
    <w:lvl w:ilvl="5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  <w:sz w:val="16"/>
      </w:rPr>
    </w:lvl>
    <w:lvl w:ilvl="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  <w:sz w:val="16"/>
      </w:rPr>
    </w:lvl>
    <w:lvl w:ilvl="7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  <w:sz w:val="16"/>
      </w:rPr>
    </w:lvl>
    <w:lvl w:ilvl="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  <w:sz w:val="16"/>
      </w:rPr>
    </w:lvl>
  </w:abstractNum>
  <w:abstractNum w:abstractNumId="3">
    <w:nsid w:val="1E4FF11D"/>
    <w:multiLevelType w:val="singleLevel"/>
    <w:tmpl w:val="3932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6"/>
        <w:szCs w:val="16"/>
      </w:rPr>
    </w:lvl>
  </w:abstractNum>
  <w:abstractNum w:abstractNumId="4">
    <w:nsid w:val="4891EB90"/>
    <w:multiLevelType w:val="singleLevel"/>
    <w:tmpl w:val="7A2FCB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5">
    <w:nsid w:val="49952D3D"/>
    <w:multiLevelType w:val="singleLevel"/>
    <w:tmpl w:val="5647EAA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6">
    <w:nsid w:val="557A7F37"/>
    <w:multiLevelType w:val="singleLevel"/>
    <w:tmpl w:val="10DC9FD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7">
    <w:nsid w:val="7C260286"/>
    <w:multiLevelType w:val="singleLevel"/>
    <w:tmpl w:val="12C19E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C8"/>
    <w:rsid w:val="00561C0F"/>
    <w:rsid w:val="00720299"/>
    <w:rsid w:val="00AC01C8"/>
    <w:rsid w:val="00B43D1B"/>
    <w:rsid w:val="00F0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2682</Words>
  <Characters>17090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3</cp:revision>
  <dcterms:created xsi:type="dcterms:W3CDTF">2019-10-15T06:48:00Z</dcterms:created>
  <dcterms:modified xsi:type="dcterms:W3CDTF">2019-10-23T20:09:00Z</dcterms:modified>
</cp:coreProperties>
</file>