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CF" w:rsidRPr="008F73F5" w:rsidRDefault="007309CF" w:rsidP="00E5232A">
      <w:pPr>
        <w:shd w:val="clear" w:color="auto" w:fill="FFFFFF"/>
        <w:autoSpaceDE w:val="0"/>
        <w:autoSpaceDN w:val="0"/>
        <w:adjustRightInd w:val="0"/>
        <w:rPr>
          <w:rFonts w:ascii="Arial" w:hAnsi="Arial" w:cs="Arial"/>
          <w:b/>
          <w:bCs/>
          <w:sz w:val="22"/>
          <w:szCs w:val="22"/>
          <w:lang w:val="en-US"/>
        </w:rPr>
      </w:pPr>
      <w:r w:rsidRPr="008F73F5">
        <w:rPr>
          <w:rFonts w:ascii="Arial" w:hAnsi="Arial" w:cs="Arial"/>
          <w:b/>
          <w:bCs/>
          <w:sz w:val="22"/>
          <w:szCs w:val="22"/>
          <w:lang w:val="en-US"/>
        </w:rPr>
        <w:t>"Zakovat" o’yini ko'rinishidagi darslar</w:t>
      </w:r>
    </w:p>
    <w:p w:rsidR="007309CF" w:rsidRPr="008F73F5" w:rsidRDefault="007309CF" w:rsidP="00E5232A">
      <w:pPr>
        <w:shd w:val="clear" w:color="auto" w:fill="FFFFFF"/>
        <w:autoSpaceDE w:val="0"/>
        <w:autoSpaceDN w:val="0"/>
        <w:adjustRightInd w:val="0"/>
        <w:jc w:val="center"/>
        <w:rPr>
          <w:rFonts w:ascii="Arial" w:hAnsi="Arial" w:cs="Arial"/>
          <w:sz w:val="20"/>
          <w:szCs w:val="20"/>
          <w:lang w:val="en-US"/>
        </w:rPr>
      </w:pPr>
    </w:p>
    <w:p w:rsidR="007309CF" w:rsidRPr="008F73F5" w:rsidRDefault="007309CF" w:rsidP="00E5232A">
      <w:pPr>
        <w:shd w:val="clear" w:color="auto" w:fill="FFFFFF"/>
        <w:autoSpaceDE w:val="0"/>
        <w:autoSpaceDN w:val="0"/>
        <w:adjustRightInd w:val="0"/>
        <w:ind w:firstLine="708"/>
        <w:jc w:val="both"/>
        <w:rPr>
          <w:rFonts w:ascii="Arial" w:hAnsi="Arial" w:cs="Arial"/>
          <w:sz w:val="20"/>
          <w:szCs w:val="20"/>
          <w:lang w:val="en-US"/>
        </w:rPr>
      </w:pPr>
      <w:r w:rsidRPr="008F73F5">
        <w:rPr>
          <w:rFonts w:ascii="Arial" w:hAnsi="Arial" w:cs="Arial"/>
          <w:sz w:val="20"/>
          <w:szCs w:val="20"/>
          <w:lang w:val="en-US"/>
        </w:rPr>
        <w:t>Bu mashg'ulotni bob yakunida takrorlash darsi sifatida tahlil qilish mumkin. Sinf 6ta guruhga bo'linadi va oldindan tayyorlab qo'ygan topshiriqli konvertlarni (yoki kartochkalarni) guruh a'zolari navbat bilan olishadi. Shundan so'ng guruhlar lOmin davomida o'zlarigatushgan topshiriqlarni bajarishadi va guruh javoblarini e'lon qilish uchun bir o'quvchini tanlashadi (yoki guruh sardori javob beradi). Har bir guruhda bir nechta savoldan iborat topshiriq bariladi. O'qituvchi har bir to'g'ri javob uchun ball qo'yadi. Agar biror savol-topshiriqqa noto'g'ri javob bo'lsa, boshqa guruhlar to'g'ri javobni berishlari mumkin, bu holda, javob bergan guruhga ball qo'yiladi. Shu tariqa har bir guruh o'ziga berilgan topshiriq bo'yicha taqdimotini o'tkazadi, boshqa guruhlar esa ularni to'ldirishlari va noto'g'ri javoblarni to'g'rilab ball olishlari mumkin. Natijada Isoatlik darsda katta bir bo'lim, bob bo'yicha o'tilgan o'quv materialini takrorlab, o'rgangan bilimlarini mustahkamlab olish va hamma o'quvchilarni mashg'ulotga jalb qilib ularning darsda faol bo'lishlariga erishish mumkin. O'quvchi soni oz bo'lgan sinflarda esa sinfni guruhlarga bo'lmasdan balki 3ta qator o'rtasida musobaqa tarzida ham o'tkazish mumkin. Bu holda qatorlarga 2 martadan topshiriqli kartochka berish mumkin (6ta kartochka tayyorlanadi va har bir qatorga navbat bilan 2 martadan beriladi). Bu mashg'ulotni boshqa fanlarga ham moslashtirib o'tkazish mumkin.</w:t>
      </w:r>
    </w:p>
    <w:p w:rsidR="007309CF" w:rsidRDefault="007309CF" w:rsidP="00E5232A">
      <w:bookmarkStart w:id="0" w:name="_GoBack"/>
      <w:bookmarkEnd w:id="0"/>
    </w:p>
    <w:p w:rsidR="007309CF" w:rsidRDefault="007309CF"/>
    <w:sectPr w:rsidR="007309CF" w:rsidSect="00E52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32A"/>
    <w:rsid w:val="001B4003"/>
    <w:rsid w:val="0031024F"/>
    <w:rsid w:val="004269F1"/>
    <w:rsid w:val="004F7DEF"/>
    <w:rsid w:val="00554C61"/>
    <w:rsid w:val="007309CF"/>
    <w:rsid w:val="008F73F5"/>
    <w:rsid w:val="00C75111"/>
    <w:rsid w:val="00D5456B"/>
    <w:rsid w:val="00E5232A"/>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32A"/>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220</Words>
  <Characters>1258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"Zakovat" o’yini ko'rinishidagi darslar</dc:title>
  <dc:subject/>
  <dc:creator>baxtiyor.uz</dc:creator>
  <cp:keywords/>
  <dc:description/>
  <cp:lastModifiedBy>baxtiyor.uz</cp:lastModifiedBy>
  <cp:revision>1</cp:revision>
  <dcterms:created xsi:type="dcterms:W3CDTF">2019-09-14T00:16:00Z</dcterms:created>
  <dcterms:modified xsi:type="dcterms:W3CDTF">2019-09-14T00:16:00Z</dcterms:modified>
</cp:coreProperties>
</file>