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FB" w:rsidRPr="00AE0AF0" w:rsidRDefault="007F58FB" w:rsidP="00B92D9D">
      <w:pPr>
        <w:rPr>
          <w:b/>
          <w:bCs/>
          <w:i/>
          <w:noProof/>
          <w:sz w:val="28"/>
          <w:szCs w:val="28"/>
          <w:u w:val="single"/>
          <w:lang w:val="en-US"/>
        </w:rPr>
      </w:pPr>
      <w:bookmarkStart w:id="0" w:name="_GoBack"/>
      <w:r>
        <w:rPr>
          <w:b/>
          <w:bCs/>
          <w:i/>
          <w:noProof/>
          <w:sz w:val="28"/>
          <w:szCs w:val="28"/>
          <w:u w:val="single"/>
          <w:lang w:val="uz-Cyrl-UZ"/>
        </w:rPr>
        <w:t>Uchta</w:t>
      </w:r>
      <w:r w:rsidRPr="009D6A34">
        <w:rPr>
          <w:b/>
          <w:bCs/>
          <w:i/>
          <w:noProof/>
          <w:sz w:val="28"/>
          <w:szCs w:val="28"/>
          <w:u w:val="single"/>
          <w:lang w:val="uz-Cyrl-UZ"/>
        </w:rPr>
        <w:t xml:space="preserve"> </w:t>
      </w:r>
      <w:r>
        <w:rPr>
          <w:b/>
          <w:bCs/>
          <w:i/>
          <w:noProof/>
          <w:sz w:val="28"/>
          <w:szCs w:val="28"/>
          <w:u w:val="single"/>
          <w:lang w:val="uz-Cyrl-UZ"/>
        </w:rPr>
        <w:t>to`g`ri</w:t>
      </w:r>
      <w:r w:rsidRPr="009D6A34">
        <w:rPr>
          <w:b/>
          <w:bCs/>
          <w:i/>
          <w:noProof/>
          <w:sz w:val="28"/>
          <w:szCs w:val="28"/>
          <w:u w:val="single"/>
          <w:lang w:val="uz-Cyrl-UZ"/>
        </w:rPr>
        <w:t xml:space="preserve"> </w:t>
      </w:r>
      <w:r>
        <w:rPr>
          <w:b/>
          <w:bCs/>
          <w:i/>
          <w:noProof/>
          <w:sz w:val="28"/>
          <w:szCs w:val="28"/>
          <w:u w:val="single"/>
          <w:lang w:val="uz-Cyrl-UZ"/>
        </w:rPr>
        <w:t>va</w:t>
      </w:r>
      <w:r w:rsidRPr="009D6A34">
        <w:rPr>
          <w:b/>
          <w:bCs/>
          <w:i/>
          <w:noProof/>
          <w:sz w:val="28"/>
          <w:szCs w:val="28"/>
          <w:u w:val="single"/>
          <w:lang w:val="uz-Cyrl-UZ"/>
        </w:rPr>
        <w:t xml:space="preserve"> </w:t>
      </w:r>
      <w:r>
        <w:rPr>
          <w:b/>
          <w:bCs/>
          <w:i/>
          <w:noProof/>
          <w:sz w:val="28"/>
          <w:szCs w:val="28"/>
          <w:u w:val="single"/>
          <w:lang w:val="uz-Cyrl-UZ"/>
        </w:rPr>
        <w:t>bitta</w:t>
      </w:r>
      <w:r w:rsidRPr="009D6A34">
        <w:rPr>
          <w:b/>
          <w:bCs/>
          <w:i/>
          <w:noProof/>
          <w:sz w:val="28"/>
          <w:szCs w:val="28"/>
          <w:u w:val="single"/>
          <w:lang w:val="uz-Cyrl-UZ"/>
        </w:rPr>
        <w:t xml:space="preserve"> </w:t>
      </w:r>
      <w:r>
        <w:rPr>
          <w:b/>
          <w:bCs/>
          <w:i/>
          <w:noProof/>
          <w:sz w:val="28"/>
          <w:szCs w:val="28"/>
          <w:u w:val="single"/>
          <w:lang w:val="uz-Cyrl-UZ"/>
        </w:rPr>
        <w:t>noto`g`ri</w:t>
      </w:r>
    </w:p>
    <w:bookmarkEnd w:id="0"/>
    <w:p w:rsidR="007F58FB" w:rsidRPr="00AE0AF0" w:rsidRDefault="007F58FB" w:rsidP="00B92D9D">
      <w:pPr>
        <w:jc w:val="both"/>
        <w:rPr>
          <w:b/>
          <w:bCs/>
          <w:noProof/>
          <w:sz w:val="28"/>
          <w:szCs w:val="28"/>
          <w:u w:val="single"/>
          <w:lang w:val="en-US"/>
        </w:rPr>
      </w:pPr>
    </w:p>
    <w:p w:rsidR="007F58FB" w:rsidRPr="00AE0AF0" w:rsidRDefault="007F58FB" w:rsidP="00B92D9D">
      <w:pPr>
        <w:jc w:val="both"/>
        <w:rPr>
          <w:i/>
          <w:iCs/>
          <w:noProof/>
          <w:sz w:val="28"/>
          <w:szCs w:val="28"/>
          <w:u w:val="single"/>
          <w:lang w:val="en-US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Ta’rifi</w:t>
      </w:r>
    </w:p>
    <w:p w:rsidR="007F58FB" w:rsidRDefault="007F58FB" w:rsidP="00B92D9D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 w:rsidRPr="00AE0AF0">
        <w:rPr>
          <w:noProof/>
          <w:sz w:val="28"/>
          <w:szCs w:val="28"/>
          <w:lang w:val="en-US"/>
        </w:rPr>
        <w:tab/>
      </w:r>
      <w:r>
        <w:rPr>
          <w:noProof/>
          <w:sz w:val="28"/>
          <w:szCs w:val="28"/>
          <w:lang w:val="uz-Cyrl-UZ"/>
        </w:rPr>
        <w:t xml:space="preserve">Har bir ishtirokchi bir varaq qog`ozda o`rganilayotgan yoki o`rganilgan mavzu bo`yicha uchta to`g`ri fikr va bitta noto`g`ri fikrni yozadi.  Ishtirokchilar juftliklarga to`planadilar, varaqlar bilan almashadilar va qaysi fikr noto`g`ri bo`lgan ekanligini aniqlaydilar. </w:t>
      </w:r>
    </w:p>
    <w:p w:rsidR="007F58FB" w:rsidRDefault="007F58FB" w:rsidP="00B92D9D">
      <w:pPr>
        <w:tabs>
          <w:tab w:val="left" w:pos="1941"/>
        </w:tabs>
        <w:jc w:val="both"/>
        <w:rPr>
          <w:i/>
          <w:iCs/>
          <w:noProof/>
          <w:sz w:val="28"/>
          <w:szCs w:val="28"/>
          <w:u w:val="single"/>
          <w:lang w:val="uz-Cyrl-UZ"/>
        </w:rPr>
      </w:pPr>
    </w:p>
    <w:p w:rsidR="007F58FB" w:rsidRDefault="007F58FB" w:rsidP="00B92D9D">
      <w:pPr>
        <w:tabs>
          <w:tab w:val="left" w:pos="1941"/>
        </w:tabs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Foydalanish doiralari</w:t>
      </w:r>
    </w:p>
    <w:p w:rsidR="007F58FB" w:rsidRDefault="007F58FB" w:rsidP="00B92D9D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Uy ishini tekshirish vaqtida, tabiiy va aniq fanlarda mavzuni mustahkamlashda foydalanish mumkin. </w:t>
      </w:r>
    </w:p>
    <w:p w:rsidR="007F58FB" w:rsidRDefault="007F58FB" w:rsidP="00B92D9D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</w:p>
    <w:p w:rsidR="007F58FB" w:rsidRDefault="007F58FB" w:rsidP="00B92D9D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 xml:space="preserve">Afzalliklari </w:t>
      </w:r>
    </w:p>
    <w:p w:rsidR="007F58FB" w:rsidRDefault="007F58FB" w:rsidP="00B92D9D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>Kuzatuvchanlikni rivojlantiradi, axborotni tanlab olish ko`nikmasini ishlab chiqadi, bolalarni xato topish va fikrlarni ifodalashga o`rgatadi, o`qituvchiga o`quvchilarning bilimlarini tekshirishga imkon beradi.</w:t>
      </w:r>
    </w:p>
    <w:p w:rsidR="007F58FB" w:rsidRDefault="007F58FB" w:rsidP="00B92D9D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</w:p>
    <w:p w:rsidR="007F58FB" w:rsidRDefault="007F58FB" w:rsidP="00B92D9D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Qiyinchiliklari</w:t>
      </w:r>
    </w:p>
    <w:p w:rsidR="007F58FB" w:rsidRDefault="007F58FB" w:rsidP="00B92D9D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Materialni o`zlashtirib ololmagan bolalar topshiriqni uddalay olmasliklari xavfi bor. O`qituvchiga fikrlar aniqligi va to`g`riligini kuzatish, mashqni o`tkazish uchun vaqtni mo`ljallab olish qiyin, chunki o`quvchilarda ko`pincha fikrlarni aniq ifodalash ko`nikmasi mavjud bo`lmaydi.   </w:t>
      </w:r>
    </w:p>
    <w:p w:rsidR="007F58FB" w:rsidRPr="00E11957" w:rsidRDefault="007F58FB" w:rsidP="00B92D9D">
      <w:pPr>
        <w:tabs>
          <w:tab w:val="left" w:pos="0"/>
        </w:tabs>
        <w:jc w:val="both"/>
        <w:rPr>
          <w:b/>
          <w:bCs/>
          <w:i/>
          <w:noProof/>
          <w:sz w:val="28"/>
          <w:szCs w:val="28"/>
          <w:u w:val="single"/>
          <w:lang w:val="uz-Cyrl-UZ"/>
        </w:rPr>
      </w:pPr>
    </w:p>
    <w:p w:rsidR="007F58FB" w:rsidRPr="00E11957" w:rsidRDefault="007F58FB" w:rsidP="00B92D9D">
      <w:pPr>
        <w:rPr>
          <w:lang w:val="uz-Cyrl-UZ"/>
        </w:rPr>
      </w:pPr>
    </w:p>
    <w:p w:rsidR="007F58FB" w:rsidRPr="00B92D9D" w:rsidRDefault="007F58FB">
      <w:pPr>
        <w:rPr>
          <w:lang w:val="uz-Cyrl-UZ"/>
        </w:rPr>
      </w:pPr>
    </w:p>
    <w:sectPr w:rsidR="007F58FB" w:rsidRPr="00B92D9D" w:rsidSect="00B92D9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D9D"/>
    <w:rsid w:val="001B4003"/>
    <w:rsid w:val="0031024F"/>
    <w:rsid w:val="004269F1"/>
    <w:rsid w:val="004F7DEF"/>
    <w:rsid w:val="00554C61"/>
    <w:rsid w:val="007F58FB"/>
    <w:rsid w:val="009D6A34"/>
    <w:rsid w:val="00AE0AF0"/>
    <w:rsid w:val="00B92D9D"/>
    <w:rsid w:val="00C75111"/>
    <w:rsid w:val="00D5456B"/>
    <w:rsid w:val="00E11957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D9D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826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Uchta to`g`ri va bitta noto`g`ri</dc:title>
  <dc:subject/>
  <dc:creator>baxtiyor.uz</dc:creator>
  <cp:keywords/>
  <dc:description/>
  <cp:lastModifiedBy>baxtiyor.uz</cp:lastModifiedBy>
  <cp:revision>1</cp:revision>
  <dcterms:created xsi:type="dcterms:W3CDTF">2019-09-14T20:52:00Z</dcterms:created>
  <dcterms:modified xsi:type="dcterms:W3CDTF">2019-09-14T20:52:00Z</dcterms:modified>
</cp:coreProperties>
</file>