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1" w:rsidRDefault="00E15F01" w:rsidP="00943AD6">
      <w:pPr>
        <w:autoSpaceDE w:val="0"/>
        <w:autoSpaceDN w:val="0"/>
        <w:adjustRightInd w:val="0"/>
        <w:jc w:val="center"/>
        <w:rPr>
          <w:b/>
          <w:bCs/>
          <w:color w:val="0000FF"/>
          <w:position w:val="4"/>
          <w:sz w:val="40"/>
          <w:szCs w:val="40"/>
          <w:lang w:val="en-US"/>
        </w:rPr>
      </w:pPr>
      <w:r>
        <w:rPr>
          <w:noProof/>
        </w:rPr>
        <w:pict>
          <v:rect id="_x0000_s1026" style="position:absolute;left:0;text-align:left;margin-left:-16.65pt;margin-top:-29.2pt;width:788.15pt;height:540.2pt;z-index:-251658240" wrapcoords="-33 -22 -33 21578 21633 21578 21633 -22 -33 -22" fillcolor="#00b050">
            <v:fill rotate="t" angle="-135" focus="-50%" type="gradient"/>
            <v:textbox>
              <w:txbxContent>
                <w:p w:rsidR="00E15F01" w:rsidRDefault="00E15F01" w:rsidP="00C625E7">
                  <w:pPr>
                    <w:rPr>
                      <w:lang w:val="en-US"/>
                    </w:rPr>
                  </w:pPr>
                </w:p>
                <w:p w:rsidR="00E15F01" w:rsidRDefault="00E15F01" w:rsidP="00C625E7">
                  <w:pPr>
                    <w:pStyle w:val="BodyText"/>
                    <w:jc w:val="center"/>
                    <w:rPr>
                      <w:lang w:val="en-US"/>
                    </w:rPr>
                  </w:pPr>
                </w:p>
                <w:p w:rsidR="00E15F01" w:rsidRDefault="00E15F01" w:rsidP="00C625E7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position w:val="4"/>
                      <w:sz w:val="40"/>
                      <w:szCs w:val="40"/>
                      <w:lang w:val="fr-FR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20pt;height:120pt">
                        <v:imagedata r:id="rId5" o:title=""/>
                      </v:shape>
                    </w:pict>
                  </w:r>
                </w:p>
                <w:p w:rsidR="00E15F01" w:rsidRPr="0040007C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20"/>
                      <w:szCs w:val="40"/>
                      <w:lang w:val="fr-FR"/>
                    </w:rPr>
                  </w:pPr>
                </w:p>
                <w:p w:rsidR="00E15F01" w:rsidRPr="00531800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fr-FR"/>
                    </w:rPr>
                  </w:pPr>
                  <w:r w:rsidRPr="00531800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fr-FR"/>
                    </w:rPr>
                    <w:t>O’ZBEKIST</w:t>
                  </w:r>
                  <w:r w:rsidRPr="00531800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</w:rPr>
                    <w:t>О</w:t>
                  </w:r>
                  <w:r w:rsidRPr="00531800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fr-FR"/>
                    </w:rPr>
                    <w:t>N RESPUBLIKASI XALQ TA`LIMI VAZIRLIGI</w:t>
                  </w:r>
                </w:p>
                <w:p w:rsidR="00E15F01" w:rsidRPr="00531800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</w:pPr>
                  <w:r w:rsidRPr="00531800"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>NAMANGAN VILOYATI</w:t>
                  </w:r>
                  <w:r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 xml:space="preserve"> NAMANGAN</w:t>
                  </w:r>
                  <w:r w:rsidRPr="00531800"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 xml:space="preserve"> TUMAN </w:t>
                  </w:r>
                </w:p>
                <w:p w:rsidR="00E15F01" w:rsidRPr="00531800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</w:pPr>
                  <w:r w:rsidRPr="00531800"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>XALQ TA’LIMI BO’LIMIGA QARASHLI</w:t>
                  </w:r>
                </w:p>
                <w:p w:rsidR="00E15F01" w:rsidRPr="00531800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>1</w:t>
                  </w:r>
                  <w:r w:rsidRPr="00531800">
                    <w:rPr>
                      <w:rFonts w:ascii="Cambria" w:hAnsi="Cambria"/>
                      <w:b/>
                      <w:bCs/>
                      <w:color w:val="002060"/>
                      <w:position w:val="4"/>
                      <w:sz w:val="40"/>
                      <w:szCs w:val="40"/>
                      <w:lang w:val="en-US"/>
                    </w:rPr>
                    <w:t>-SONLI UMUMIY O`RTA TA’LIM MAKTABI</w:t>
                  </w:r>
                </w:p>
                <w:p w:rsidR="00E15F01" w:rsidRPr="00625A8E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>TEXNOLOGIYA FANI O`QITUVCHISI</w:t>
                  </w:r>
                </w:p>
                <w:p w:rsidR="00E15F01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FF0000"/>
                      <w:position w:val="4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0000"/>
                      <w:position w:val="4"/>
                      <w:sz w:val="40"/>
                      <w:szCs w:val="40"/>
                      <w:lang w:val="en-US"/>
                    </w:rPr>
                    <w:t>ROZIQOVA DILDORANING</w:t>
                  </w:r>
                </w:p>
                <w:p w:rsidR="00E15F01" w:rsidRPr="00625A8E" w:rsidRDefault="00E15F01" w:rsidP="00C625E7">
                  <w:pPr>
                    <w:pStyle w:val="BodyText"/>
                    <w:jc w:val="center"/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</w:pPr>
                  <w:r w:rsidRPr="00625A8E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>201</w:t>
                  </w:r>
                  <w:r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>9</w:t>
                  </w:r>
                  <w:r w:rsidRPr="00625A8E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>-20</w:t>
                  </w:r>
                  <w:r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>20</w:t>
                  </w:r>
                  <w:r w:rsidRPr="00625A8E"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 xml:space="preserve"> O`QUV YILI UCHUN</w:t>
                  </w:r>
                  <w:r>
                    <w:rPr>
                      <w:rFonts w:ascii="Cambria" w:hAnsi="Cambria"/>
                      <w:b/>
                      <w:bCs/>
                      <w:color w:val="0000FF"/>
                      <w:position w:val="4"/>
                      <w:sz w:val="40"/>
                      <w:szCs w:val="40"/>
                      <w:lang w:val="en-US"/>
                    </w:rPr>
                    <w:t xml:space="preserve"> TUZGAN</w:t>
                  </w:r>
                </w:p>
                <w:p w:rsidR="00E15F01" w:rsidRDefault="00E15F01" w:rsidP="00C625E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</w:p>
                <w:p w:rsidR="00E15F01" w:rsidRDefault="00E15F01" w:rsidP="00C625E7">
                  <w:pPr>
                    <w:jc w:val="center"/>
                    <w:rPr>
                      <w:lang w:val="en-US"/>
                    </w:rPr>
                  </w:pPr>
                  <w:r w:rsidRPr="001D5E9C">
                    <w:rPr>
                      <w:lang w:val="en-US"/>
                    </w:rPr>
                    <w:pict>
                      <v:shape id="_x0000_i1028" type="#_x0000_t75" style="width:387.75pt;height:108pt">
                        <v:imagedata r:id="rId6" o:title=""/>
                      </v:shape>
                    </w:pict>
                  </w:r>
                </w:p>
                <w:p w:rsidR="00E15F01" w:rsidRDefault="00E15F01" w:rsidP="00C625E7">
                  <w:pPr>
                    <w:jc w:val="center"/>
                    <w:rPr>
                      <w:lang w:val="en-US"/>
                    </w:rPr>
                  </w:pPr>
                </w:p>
                <w:p w:rsidR="00E15F01" w:rsidRDefault="00E15F01" w:rsidP="00C625E7">
                  <w:pPr>
                    <w:jc w:val="center"/>
                    <w:rPr>
                      <w:lang w:val="en-US"/>
                    </w:rPr>
                  </w:pPr>
                </w:p>
                <w:p w:rsidR="00E15F01" w:rsidRDefault="00E15F01" w:rsidP="00C625E7">
                  <w:pPr>
                    <w:jc w:val="center"/>
                    <w:rPr>
                      <w:lang w:val="en-US"/>
                    </w:rPr>
                  </w:pPr>
                </w:p>
                <w:p w:rsidR="00E15F01" w:rsidRPr="00FF5C06" w:rsidRDefault="00E15F01" w:rsidP="00C625E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topAndBottom"/>
          </v:rect>
        </w:pict>
      </w:r>
    </w:p>
    <w:p w:rsidR="00E15F01" w:rsidRPr="007713BC" w:rsidRDefault="00E15F01" w:rsidP="00C625E7">
      <w:pPr>
        <w:tabs>
          <w:tab w:val="left" w:pos="9900"/>
        </w:tabs>
        <w:spacing w:line="360" w:lineRule="auto"/>
        <w:jc w:val="center"/>
        <w:rPr>
          <w:b/>
          <w:color w:val="0000FF"/>
          <w:sz w:val="36"/>
          <w:szCs w:val="36"/>
          <w:lang w:val="en-US"/>
        </w:rPr>
      </w:pPr>
      <w:r>
        <w:rPr>
          <w:b/>
          <w:color w:val="0000FF"/>
          <w:sz w:val="36"/>
          <w:szCs w:val="36"/>
          <w:lang w:val="en-US"/>
        </w:rPr>
        <w:tab/>
      </w:r>
      <w:r w:rsidRPr="007713BC">
        <w:rPr>
          <w:b/>
          <w:color w:val="0000FF"/>
          <w:sz w:val="36"/>
          <w:szCs w:val="36"/>
          <w:lang w:val="en-US"/>
        </w:rPr>
        <w:t>« Tasdiqlayman »</w:t>
      </w:r>
    </w:p>
    <w:p w:rsidR="00E15F01" w:rsidRPr="000C17FF" w:rsidRDefault="00E15F01" w:rsidP="00C625E7">
      <w:pPr>
        <w:tabs>
          <w:tab w:val="left" w:pos="9900"/>
        </w:tabs>
        <w:spacing w:line="480" w:lineRule="auto"/>
        <w:ind w:left="9900"/>
        <w:rPr>
          <w:b/>
          <w:color w:val="000080"/>
          <w:sz w:val="28"/>
          <w:szCs w:val="28"/>
          <w:lang w:val="en-US"/>
        </w:rPr>
      </w:pPr>
      <w:r w:rsidRPr="007713BC">
        <w:rPr>
          <w:b/>
          <w:color w:val="0000FF"/>
          <w:sz w:val="36"/>
          <w:szCs w:val="36"/>
          <w:lang w:val="en-US"/>
        </w:rPr>
        <w:tab/>
      </w:r>
      <w:r w:rsidRPr="007713BC">
        <w:rPr>
          <w:b/>
          <w:color w:val="000080"/>
          <w:sz w:val="28"/>
          <w:szCs w:val="28"/>
          <w:lang w:val="en-US"/>
        </w:rPr>
        <w:t>Namangan tuman 1-sonli umumiy o`rta ta`lim maktab direktori: __________J.Tursunov</w:t>
      </w:r>
    </w:p>
    <w:p w:rsidR="00E15F01" w:rsidRPr="000C17FF" w:rsidRDefault="00E15F01" w:rsidP="00C625E7">
      <w:pPr>
        <w:spacing w:line="360" w:lineRule="auto"/>
        <w:jc w:val="center"/>
        <w:rPr>
          <w:b/>
          <w:caps/>
          <w:sz w:val="28"/>
          <w:szCs w:val="28"/>
          <w:lang w:val="de-DE"/>
        </w:rPr>
      </w:pPr>
    </w:p>
    <w:p w:rsidR="00E15F01" w:rsidRDefault="00E15F01" w:rsidP="00C625E7">
      <w:pPr>
        <w:spacing w:line="360" w:lineRule="auto"/>
        <w:jc w:val="center"/>
        <w:rPr>
          <w:b/>
          <w:sz w:val="52"/>
          <w:szCs w:val="52"/>
          <w:lang w:val="en-US"/>
        </w:rPr>
      </w:pPr>
    </w:p>
    <w:p w:rsidR="00E15F01" w:rsidRPr="001C0082" w:rsidRDefault="00E15F01" w:rsidP="00C625E7">
      <w:pPr>
        <w:spacing w:line="360" w:lineRule="auto"/>
        <w:jc w:val="center"/>
        <w:rPr>
          <w:b/>
          <w:color w:val="003300"/>
          <w:sz w:val="32"/>
          <w:szCs w:val="40"/>
          <w:lang w:val="en-US"/>
        </w:rPr>
      </w:pPr>
      <w:r w:rsidRPr="001C0082">
        <w:rPr>
          <w:b/>
          <w:color w:val="003300"/>
          <w:sz w:val="32"/>
          <w:szCs w:val="40"/>
          <w:lang w:val="en-US"/>
        </w:rPr>
        <w:t>Ushbu ish rejalar Namangan tuman 1- sonl</w:t>
      </w:r>
      <w:r>
        <w:rPr>
          <w:b/>
          <w:color w:val="003300"/>
          <w:sz w:val="32"/>
          <w:szCs w:val="40"/>
          <w:lang w:val="en-US"/>
        </w:rPr>
        <w:t>i</w:t>
      </w:r>
      <w:r w:rsidRPr="001C0082">
        <w:rPr>
          <w:b/>
          <w:color w:val="003300"/>
          <w:sz w:val="32"/>
          <w:szCs w:val="40"/>
          <w:lang w:val="en-US"/>
        </w:rPr>
        <w:t xml:space="preserve"> umumiy o`rta ta`lim maktab pedagogika kengashining </w:t>
      </w:r>
    </w:p>
    <w:p w:rsidR="00E15F01" w:rsidRPr="00433E89" w:rsidRDefault="00E15F01" w:rsidP="00C625E7">
      <w:pPr>
        <w:spacing w:line="360" w:lineRule="auto"/>
        <w:jc w:val="center"/>
        <w:rPr>
          <w:color w:val="003300"/>
          <w:sz w:val="32"/>
          <w:szCs w:val="40"/>
          <w:lang w:val="en-US"/>
        </w:rPr>
      </w:pPr>
      <w:r w:rsidRPr="001C0082">
        <w:rPr>
          <w:b/>
          <w:color w:val="003300"/>
          <w:sz w:val="32"/>
          <w:szCs w:val="40"/>
          <w:lang w:val="en-US"/>
        </w:rPr>
        <w:t>201</w:t>
      </w:r>
      <w:r>
        <w:rPr>
          <w:b/>
          <w:color w:val="003300"/>
          <w:sz w:val="32"/>
          <w:szCs w:val="40"/>
          <w:lang w:val="en-US"/>
        </w:rPr>
        <w:t>9</w:t>
      </w:r>
      <w:r w:rsidRPr="001C0082">
        <w:rPr>
          <w:b/>
          <w:color w:val="003300"/>
          <w:sz w:val="32"/>
          <w:szCs w:val="40"/>
          <w:lang w:val="en-US"/>
        </w:rPr>
        <w:t xml:space="preserve"> yil 2</w:t>
      </w:r>
      <w:r>
        <w:rPr>
          <w:b/>
          <w:color w:val="003300"/>
          <w:sz w:val="32"/>
          <w:szCs w:val="40"/>
          <w:lang w:val="en-US"/>
        </w:rPr>
        <w:t>7</w:t>
      </w:r>
      <w:r w:rsidRPr="001C0082">
        <w:rPr>
          <w:b/>
          <w:color w:val="003300"/>
          <w:sz w:val="32"/>
          <w:szCs w:val="40"/>
          <w:lang w:val="en-US"/>
        </w:rPr>
        <w:t xml:space="preserve"> avgustdagi 1 – sonli o’tkazilgan yig`ilishida ko`rib chiqilgan va tasdiqlangan.</w:t>
      </w:r>
    </w:p>
    <w:p w:rsidR="00E15F01" w:rsidRDefault="00E15F01" w:rsidP="00C625E7">
      <w:pPr>
        <w:jc w:val="center"/>
        <w:rPr>
          <w:sz w:val="32"/>
          <w:szCs w:val="40"/>
          <w:lang w:val="en-US"/>
        </w:rPr>
      </w:pPr>
    </w:p>
    <w:p w:rsidR="00E15F01" w:rsidRDefault="00E15F01" w:rsidP="00C625E7">
      <w:pPr>
        <w:jc w:val="center"/>
        <w:rPr>
          <w:sz w:val="32"/>
          <w:szCs w:val="40"/>
          <w:lang w:val="en-US"/>
        </w:rPr>
      </w:pPr>
    </w:p>
    <w:p w:rsidR="00E15F01" w:rsidRDefault="00E15F01" w:rsidP="00C625E7">
      <w:pPr>
        <w:jc w:val="center"/>
        <w:rPr>
          <w:sz w:val="32"/>
          <w:szCs w:val="40"/>
          <w:lang w:val="en-US"/>
        </w:rPr>
      </w:pPr>
    </w:p>
    <w:p w:rsidR="00E15F01" w:rsidRDefault="00E15F01" w:rsidP="00C625E7">
      <w:pPr>
        <w:jc w:val="center"/>
        <w:rPr>
          <w:sz w:val="32"/>
          <w:szCs w:val="40"/>
          <w:lang w:val="en-US"/>
        </w:rPr>
      </w:pPr>
    </w:p>
    <w:p w:rsidR="00E15F01" w:rsidRDefault="00E15F01" w:rsidP="00C625E7">
      <w:pPr>
        <w:jc w:val="center"/>
        <w:rPr>
          <w:sz w:val="32"/>
          <w:szCs w:val="40"/>
          <w:lang w:val="en-US"/>
        </w:rPr>
      </w:pPr>
    </w:p>
    <w:p w:rsidR="00E15F01" w:rsidRPr="001C0082" w:rsidRDefault="00E15F01" w:rsidP="00C625E7">
      <w:pPr>
        <w:ind w:firstLine="708"/>
        <w:rPr>
          <w:b/>
          <w:color w:val="0000FF"/>
          <w:sz w:val="32"/>
          <w:szCs w:val="32"/>
          <w:lang w:val="en-US"/>
        </w:rPr>
      </w:pPr>
      <w:r w:rsidRPr="001C0082">
        <w:rPr>
          <w:b/>
          <w:color w:val="0000FF"/>
          <w:sz w:val="32"/>
          <w:szCs w:val="32"/>
          <w:lang w:val="en-US"/>
        </w:rPr>
        <w:t xml:space="preserve">Namangan tuman Xalq ta`limi bo`limi </w:t>
      </w:r>
    </w:p>
    <w:p w:rsidR="00E15F01" w:rsidRPr="001C0082" w:rsidRDefault="00E15F01" w:rsidP="00C625E7">
      <w:pPr>
        <w:ind w:firstLine="708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  <w:lang w:val="en-US"/>
        </w:rPr>
        <w:t>Aniq</w:t>
      </w:r>
      <w:r w:rsidRPr="001C0082">
        <w:rPr>
          <w:b/>
          <w:color w:val="0000FF"/>
          <w:sz w:val="32"/>
          <w:szCs w:val="32"/>
          <w:lang w:val="en-US"/>
        </w:rPr>
        <w:t xml:space="preserve"> fanlar uslubchisi:</w:t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  <w:t>N.Honidov</w:t>
      </w:r>
    </w:p>
    <w:p w:rsidR="00E15F01" w:rsidRPr="001C0082" w:rsidRDefault="00E15F01" w:rsidP="00C625E7">
      <w:pPr>
        <w:ind w:left="540"/>
        <w:rPr>
          <w:b/>
          <w:color w:val="0000FF"/>
          <w:sz w:val="32"/>
          <w:szCs w:val="32"/>
          <w:lang w:val="en-US"/>
        </w:rPr>
      </w:pPr>
    </w:p>
    <w:p w:rsidR="00E15F01" w:rsidRPr="008461CB" w:rsidRDefault="00E15F01" w:rsidP="008461CB">
      <w:pPr>
        <w:ind w:firstLine="708"/>
        <w:rPr>
          <w:b/>
          <w:color w:val="0000FF"/>
          <w:sz w:val="32"/>
          <w:szCs w:val="32"/>
          <w:lang w:val="en-US"/>
        </w:rPr>
      </w:pPr>
      <w:r w:rsidRPr="008461CB">
        <w:rPr>
          <w:b/>
          <w:color w:val="0000FF"/>
          <w:sz w:val="32"/>
          <w:szCs w:val="32"/>
          <w:lang w:val="en-US"/>
        </w:rPr>
        <w:t>O`quv tarbiya ishlari bo`yicha</w:t>
      </w:r>
    </w:p>
    <w:p w:rsidR="00E15F01" w:rsidRPr="001C0082" w:rsidRDefault="00E15F01" w:rsidP="008461CB">
      <w:pPr>
        <w:spacing w:line="360" w:lineRule="auto"/>
        <w:ind w:firstLine="708"/>
        <w:rPr>
          <w:b/>
          <w:color w:val="0000FF"/>
          <w:sz w:val="32"/>
          <w:szCs w:val="32"/>
          <w:lang w:val="en-US"/>
        </w:rPr>
      </w:pPr>
      <w:r w:rsidRPr="008461CB">
        <w:rPr>
          <w:b/>
          <w:color w:val="0000FF"/>
          <w:sz w:val="32"/>
          <w:szCs w:val="32"/>
          <w:lang w:val="en-US"/>
        </w:rPr>
        <w:t xml:space="preserve">direktor o`rinbosari:                                         </w:t>
      </w:r>
      <w:r w:rsidRPr="008461CB">
        <w:rPr>
          <w:b/>
          <w:color w:val="0000FF"/>
          <w:sz w:val="32"/>
          <w:szCs w:val="32"/>
          <w:lang w:val="en-US"/>
        </w:rPr>
        <w:tab/>
        <w:t xml:space="preserve">      </w:t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ab/>
        <w:t>N</w:t>
      </w:r>
      <w:r w:rsidRPr="008461CB">
        <w:rPr>
          <w:b/>
          <w:color w:val="0000FF"/>
          <w:sz w:val="32"/>
          <w:szCs w:val="32"/>
          <w:lang w:val="en-US"/>
        </w:rPr>
        <w:t>.</w:t>
      </w:r>
      <w:r>
        <w:rPr>
          <w:b/>
          <w:color w:val="0000FF"/>
          <w:sz w:val="32"/>
          <w:szCs w:val="32"/>
          <w:lang w:val="en-US"/>
        </w:rPr>
        <w:t>Sobirova</w:t>
      </w:r>
    </w:p>
    <w:p w:rsidR="00E15F01" w:rsidRPr="00637389" w:rsidRDefault="00E15F01" w:rsidP="00C625E7">
      <w:pPr>
        <w:spacing w:line="360" w:lineRule="auto"/>
        <w:ind w:firstLine="708"/>
        <w:rPr>
          <w:b/>
          <w:color w:val="0000FF"/>
          <w:sz w:val="32"/>
          <w:szCs w:val="32"/>
          <w:lang w:val="en-US"/>
        </w:rPr>
      </w:pPr>
      <w:r w:rsidRPr="001C0082">
        <w:rPr>
          <w:b/>
          <w:color w:val="0000FF"/>
          <w:sz w:val="32"/>
          <w:szCs w:val="32"/>
          <w:lang w:val="en-US"/>
        </w:rPr>
        <w:t>Uslub birlashma boshlig`i:</w:t>
      </w:r>
      <w:r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 w:rsidRPr="001C0082">
        <w:rPr>
          <w:b/>
          <w:color w:val="0000FF"/>
          <w:sz w:val="32"/>
          <w:szCs w:val="32"/>
          <w:lang w:val="en-US"/>
        </w:rPr>
        <w:tab/>
      </w:r>
      <w:r>
        <w:rPr>
          <w:b/>
          <w:color w:val="0000FF"/>
          <w:sz w:val="32"/>
          <w:szCs w:val="32"/>
          <w:lang w:val="en-US"/>
        </w:rPr>
        <w:t>D.Roziqova</w:t>
      </w:r>
    </w:p>
    <w:p w:rsidR="00E15F01" w:rsidRDefault="00E15F01" w:rsidP="00C625E7">
      <w:pPr>
        <w:jc w:val="center"/>
        <w:rPr>
          <w:b/>
          <w:caps/>
          <w:sz w:val="28"/>
          <w:szCs w:val="28"/>
          <w:lang w:val="de-DE"/>
        </w:rPr>
      </w:pPr>
    </w:p>
    <w:p w:rsidR="00E15F01" w:rsidRDefault="00E15F01" w:rsidP="00C625E7">
      <w:pPr>
        <w:jc w:val="center"/>
        <w:rPr>
          <w:b/>
          <w:caps/>
          <w:sz w:val="28"/>
          <w:szCs w:val="28"/>
          <w:lang w:val="de-DE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5-SINFLAR  UCHUN TEXNOLOGIYA FANIDAN  TAQVIM  MAVZU  REJASI (Haftasiga 2 soat, yil davomida 68 soat)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 xml:space="preserve">SERVIS XIZMATI YO’NALISHI 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5- A,B,V  SINFLAR  (qizlar)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23"/>
        <w:gridCol w:w="1148"/>
        <w:gridCol w:w="1842"/>
        <w:gridCol w:w="1763"/>
        <w:gridCol w:w="3624"/>
        <w:gridCol w:w="1495"/>
      </w:tblGrid>
      <w:tr w:rsidR="00E15F01" w:rsidRPr="009C480E" w:rsidTr="00212268">
        <w:trPr>
          <w:trHeight w:val="599"/>
        </w:trPr>
        <w:tc>
          <w:tcPr>
            <w:tcW w:w="312" w:type="pct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T/r</w:t>
            </w:r>
          </w:p>
        </w:tc>
        <w:tc>
          <w:tcPr>
            <w:tcW w:w="1473" w:type="pct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O’tiladigan mavzular:</w:t>
            </w:r>
          </w:p>
        </w:tc>
        <w:tc>
          <w:tcPr>
            <w:tcW w:w="374" w:type="pct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Soati</w:t>
            </w:r>
          </w:p>
        </w:tc>
        <w:tc>
          <w:tcPr>
            <w:tcW w:w="1174" w:type="pct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Dars o’tish sanasi:</w:t>
            </w:r>
          </w:p>
        </w:tc>
        <w:tc>
          <w:tcPr>
            <w:tcW w:w="1180" w:type="pct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487" w:type="pct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Izoh</w:t>
            </w:r>
          </w:p>
        </w:tc>
      </w:tr>
      <w:tr w:rsidR="00E15F01" w:rsidRPr="009C480E" w:rsidTr="00212268">
        <w:trPr>
          <w:trHeight w:val="486"/>
        </w:trPr>
        <w:tc>
          <w:tcPr>
            <w:tcW w:w="312" w:type="pct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Merge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O’tish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m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uddat</w:t>
            </w: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O’tilgan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vaqti</w:t>
            </w:r>
          </w:p>
        </w:tc>
        <w:tc>
          <w:tcPr>
            <w:tcW w:w="1180" w:type="pct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PAZANDACHILIK ASOSLARI: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18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Umumiy tushunchalar: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rPr>
                <w:i/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P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z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nd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chilik o`quv </w:t>
            </w:r>
            <w:r w:rsidRPr="009C480E">
              <w:rPr>
                <w:sz w:val="26"/>
                <w:szCs w:val="26"/>
              </w:rPr>
              <w:t>хо</w:t>
            </w:r>
            <w:r w:rsidRPr="009C480E">
              <w:rPr>
                <w:sz w:val="26"/>
                <w:szCs w:val="26"/>
                <w:lang w:val="en-US"/>
              </w:rPr>
              <w:t>n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si</w:t>
            </w:r>
            <w:r>
              <w:rPr>
                <w:sz w:val="26"/>
                <w:szCs w:val="26"/>
                <w:lang w:val="en-US"/>
              </w:rPr>
              <w:t xml:space="preserve">. 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ziq-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vq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t m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hsul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tl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rining 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zuq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viy qiym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tini ins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 xml:space="preserve">n 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rg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nizmi uchun 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h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miyati.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sz w:val="26"/>
                <w:szCs w:val="26"/>
                <w:lang w:val="en-US"/>
              </w:rPr>
              <w:t>P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z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nd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chilik</w:t>
            </w:r>
            <w:r>
              <w:rPr>
                <w:sz w:val="26"/>
                <w:szCs w:val="26"/>
                <w:lang w:val="en-US"/>
              </w:rPr>
              <w:t xml:space="preserve"> o`quv xonasidagi jihozlar bilan tanishish</w:t>
            </w:r>
            <w:r w:rsidRPr="009C48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sb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b-uskun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r, m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sl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  v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3-4</w:t>
            </w:r>
          </w:p>
        </w:tc>
        <w:tc>
          <w:tcPr>
            <w:tcW w:w="1473" w:type="pct"/>
          </w:tcPr>
          <w:p w:rsidR="00E15F01" w:rsidRPr="009C480E" w:rsidRDefault="00E15F01" w:rsidP="0021226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Sanitariya – gigiyena haqida tushuncha. Oshxonada sanitariya –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gigiyena talablari. </w:t>
            </w:r>
          </w:p>
          <w:p w:rsidR="00E15F01" w:rsidRPr="009C480E" w:rsidRDefault="00E15F01" w:rsidP="0021226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liy m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shg`ul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t: S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bz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tl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ni saralash, yuvish, t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o`g`r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sh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 To`grash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usull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ri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(somoncha, kubik, xalqasimon va boshqalar). S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t t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yyorl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sh, d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stur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хо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ng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</w:t>
            </w:r>
            <w:r w:rsidRPr="009C480E">
              <w:rPr>
                <w:rFonts w:ascii="Times New Roman" w:hAnsi="Times New Roman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rtish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 Ovqatlanishga qo`yiladigan gigiyena talablari</w:t>
            </w: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P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z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chilikd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ishl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til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dig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t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ех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gik jih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zl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 v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4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5-6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 xml:space="preserve">Oshxona buyum va jihozlari haqida tushuncha. Plitaning tuzilishi va foydalanish qoidalari. </w:t>
            </w:r>
            <w:r w:rsidRPr="00CD3243">
              <w:rPr>
                <w:bCs/>
                <w:sz w:val="26"/>
                <w:szCs w:val="26"/>
                <w:lang w:val="uz-Cyrl-UZ"/>
              </w:rPr>
              <w:t>Sabzavotlarni pishirish usullari.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7-8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Kartoshka bo‘tqasini tayyorlash texnologiyasi.</w:t>
            </w:r>
            <w:r w:rsidRPr="00CD3243">
              <w:rPr>
                <w:sz w:val="26"/>
                <w:szCs w:val="26"/>
                <w:lang w:val="en-US"/>
              </w:rPr>
              <w:t xml:space="preserve"> </w:t>
            </w:r>
          </w:p>
          <w:p w:rsidR="00E15F01" w:rsidRPr="00CD3243" w:rsidRDefault="00E15F01" w:rsidP="00212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Nazorat ishi </w:t>
            </w:r>
            <w:r>
              <w:rPr>
                <w:b/>
                <w:sz w:val="26"/>
                <w:szCs w:val="26"/>
                <w:lang w:val="en-US"/>
              </w:rPr>
              <w:t xml:space="preserve">– </w:t>
            </w:r>
            <w:r w:rsidRPr="00CD3243">
              <w:rPr>
                <w:b/>
                <w:sz w:val="26"/>
                <w:szCs w:val="26"/>
                <w:lang w:val="uz-Cyrl-UZ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T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ml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 t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yyorl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sh t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ех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giyasi: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10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9-10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</w:rPr>
            </w:pPr>
            <w:r w:rsidRPr="00CD3243">
              <w:rPr>
                <w:sz w:val="26"/>
                <w:szCs w:val="26"/>
                <w:lang w:val="uz-Cyrl-UZ"/>
              </w:rPr>
              <w:t>Tuxum va uning ozuqaviy qiymati, pishirish usullari. Qaynatish, qovurish.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11-12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Ochiq, yopiq va gazak uchun buterbrodlarni tayyorlash va dasturxonga tortish.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CD3243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13-14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Issiq ichimlik va shifobaxsh damlamalarni</w:t>
            </w:r>
            <w:r w:rsidRPr="00CD3243">
              <w:rPr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sz w:val="26"/>
                <w:szCs w:val="26"/>
                <w:lang w:val="uz-Cyrl-UZ"/>
              </w:rPr>
              <w:t>tayyorlash texnologiyasi.</w:t>
            </w:r>
            <w:r>
              <w:rPr>
                <w:b/>
                <w:sz w:val="26"/>
                <w:szCs w:val="26"/>
                <w:lang w:val="uz-Cyrl-UZ"/>
              </w:rPr>
              <w:t xml:space="preserve"> Nazorat ishi </w:t>
            </w:r>
            <w:r w:rsidRPr="00CD3243">
              <w:rPr>
                <w:b/>
                <w:sz w:val="26"/>
                <w:szCs w:val="26"/>
                <w:lang w:val="uz-Cyrl-UZ"/>
              </w:rPr>
              <w:t xml:space="preserve">- 2. </w:t>
            </w:r>
          </w:p>
        </w:tc>
        <w:tc>
          <w:tcPr>
            <w:tcW w:w="374" w:type="pct"/>
            <w:vAlign w:val="center"/>
          </w:tcPr>
          <w:p w:rsidR="00E15F01" w:rsidRPr="00CD3243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CD3243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74" w:type="pct"/>
            <w:vAlign w:val="center"/>
          </w:tcPr>
          <w:p w:rsidR="00E15F01" w:rsidRPr="00CD3243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180" w:type="pct"/>
            <w:vAlign w:val="center"/>
          </w:tcPr>
          <w:p w:rsidR="00E15F01" w:rsidRPr="00CD3243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487" w:type="pct"/>
            <w:vAlign w:val="center"/>
          </w:tcPr>
          <w:p w:rsidR="00E15F01" w:rsidRPr="00CD3243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CD3243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15-16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Sabzavotlardan yaxna taomlar tayyorlash, dasturxonga tortish tartibi.</w:t>
            </w:r>
          </w:p>
        </w:tc>
        <w:tc>
          <w:tcPr>
            <w:tcW w:w="374" w:type="pct"/>
            <w:vAlign w:val="center"/>
          </w:tcPr>
          <w:p w:rsidR="00E15F01" w:rsidRPr="00CD3243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CD3243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74" w:type="pct"/>
            <w:vAlign w:val="center"/>
          </w:tcPr>
          <w:p w:rsidR="00E15F01" w:rsidRPr="00CD3243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17-18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Quymoq tayyorlash tartibi va dasturxonga tortish. Ertalabki nonushta uchun dasturxon bezash.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GAZLAMAGA ISHLOV BERISH TEXNOLOGIYASI: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48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</w:rPr>
              <w:t>Umumiy tushunchаlаr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19-20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Tikuvchilik o‘quv xonasi. Tabiiy tolalarning olinishi va ularning xususiyatlari. Sarja (polotno) to‘qish.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21-22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Gazlamaning o‘ng va teskari tomonlarini, bo‘ylama va ko‘ndalang iplarini aniqlash.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sb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b-uskun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r, 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  v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  f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23-24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Qo‘l ishlari haqida umumiy ma’lumot. Qo‘l choklaridan foydalanib, qo‘lqopli ushlagichni bichish, tikish va bezash.</w:t>
            </w:r>
            <w:r w:rsidRPr="00CD3243">
              <w:rPr>
                <w:b/>
                <w:sz w:val="26"/>
                <w:szCs w:val="26"/>
                <w:lang w:val="uz-Cyrl-UZ"/>
              </w:rPr>
              <w:t xml:space="preserve"> Nazorat ishi №3</w:t>
            </w:r>
            <w:r w:rsidRPr="00CD3243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25-26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 xml:space="preserve">Dazmol bilan ishlash qoidalari, dazmollash usullari. 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shin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, 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еха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nizm, st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kl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 v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27-28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Qo‘l yuritmali tikuv mashinasining tuzilishi. Tikuv mashinasini tozalash va moylash.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29-30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Tikuv mashinasini ishga tayyorlash. Ipsiz tikish.</w:t>
            </w:r>
            <w:r w:rsidRPr="00CD3243">
              <w:rPr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b/>
                <w:sz w:val="26"/>
                <w:szCs w:val="26"/>
                <w:lang w:val="uz-Cyrl-UZ"/>
              </w:rPr>
              <w:t>Nazorat ishi №4</w:t>
            </w:r>
            <w:r w:rsidRPr="00CD3243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</w:rPr>
              <w:t>Mаhsulоtlаr ishlаb chiqаrish tехnоlоgiyasi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36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31-32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Bichish va tikish haqida ma’lumot..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33-34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Gavdadan o‘lchov olish. Bichish va tikish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35-36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Fartuk va bog‘ichli qalpoqcha (ro‘mol) asos chizmasini chizish. Modellashtirish.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37-38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Fartuk va bog‘ichli qalpoqchani (ro‘mol) andazasini tayyorlash.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39-40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Fartuk va bog‘ichli qalpoqchani (ro‘mol) bichish va tikish.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41-42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Bog‘ich, belbog‘ va qoplama cho‘ntakni tikish.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43-44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Fartuk qismlarini birlashtirish, oxirgi ishlov berish.</w:t>
            </w:r>
            <w:r w:rsidRPr="00CD3243">
              <w:rPr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b/>
                <w:sz w:val="26"/>
                <w:szCs w:val="26"/>
                <w:lang w:val="uz-Cyrl-UZ"/>
              </w:rPr>
              <w:t>Nazorat ishi</w:t>
            </w:r>
            <w:r w:rsidRPr="00CD324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b/>
                <w:sz w:val="26"/>
                <w:szCs w:val="26"/>
                <w:lang w:val="uz-Cyrl-UZ"/>
              </w:rPr>
              <w:t>№5.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45-46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Kashtachilikda ishlatiladigan naqshlar. Naqsh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sz w:val="26"/>
                <w:szCs w:val="26"/>
                <w:lang w:val="uz-Cyrl-UZ"/>
              </w:rPr>
              <w:t>elementlarini chizish. Kashtachilik ranglari va tikiladigan kashta uchun rang tanlash.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47-48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 xml:space="preserve">Yostiq jildini bichish va bezak nusxasini tushirish.  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FB776F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49-50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FB776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 xml:space="preserve">Yostiq jildiga naqshlarini </w:t>
            </w:r>
            <w:r w:rsidRPr="00CD3243">
              <w:rPr>
                <w:sz w:val="26"/>
                <w:szCs w:val="26"/>
                <w:lang w:val="en-US"/>
              </w:rPr>
              <w:t>krest</w:t>
            </w:r>
            <w:r w:rsidRPr="00CD3243">
              <w:rPr>
                <w:sz w:val="26"/>
                <w:szCs w:val="26"/>
                <w:lang w:val="uz-Cyrl-UZ"/>
              </w:rPr>
              <w:t xml:space="preserve"> chokida tikish. 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51-52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Yostiq jildi qismlarini birlashtirish va oxirgi ishlov berish.</w:t>
            </w:r>
            <w:r w:rsidRPr="00CD3243">
              <w:rPr>
                <w:b/>
                <w:sz w:val="26"/>
                <w:szCs w:val="26"/>
                <w:lang w:val="uz-Cyrl-UZ"/>
              </w:rPr>
              <w:t xml:space="preserve"> Nazorat ishi</w:t>
            </w:r>
            <w:r w:rsidRPr="00CD324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D3243">
              <w:rPr>
                <w:b/>
                <w:sz w:val="26"/>
                <w:szCs w:val="26"/>
                <w:lang w:val="uz-Cyrl-UZ"/>
              </w:rPr>
              <w:t>№6.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53-54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Milliy o‘yinchoq (qo‘g‘irchoq) turlari, qo‘g‘irchoq andazasini tayyorlash va bichish.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55-56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 xml:space="preserve">Tana bo‘laklarini birlashtirish. Qo‘g‘irchoqni sochini tikish, yuziga ishlov berish. 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57-58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Qo‘g‘irchoq ko‘ylak va lozimini tikish.</w:t>
            </w:r>
            <w:r w:rsidRPr="00CD3243">
              <w:rPr>
                <w:b/>
                <w:sz w:val="26"/>
                <w:szCs w:val="26"/>
                <w:lang w:val="uz-Cyrl-UZ"/>
              </w:rPr>
              <w:t xml:space="preserve"> Nazorat ishi №7.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59-60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bCs/>
                <w:sz w:val="26"/>
                <w:szCs w:val="26"/>
                <w:lang w:val="uz-Cyrl-UZ"/>
              </w:rPr>
              <w:t xml:space="preserve">To‘qishning murakkab usullari. 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61-62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bCs/>
                <w:sz w:val="26"/>
                <w:szCs w:val="26"/>
                <w:lang w:val="uz-Cyrl-UZ"/>
              </w:rPr>
            </w:pPr>
            <w:r w:rsidRPr="00CD3243">
              <w:rPr>
                <w:sz w:val="26"/>
                <w:szCs w:val="26"/>
                <w:lang w:val="uz-Cyrl-UZ"/>
              </w:rPr>
              <w:t>B</w:t>
            </w:r>
            <w:r w:rsidRPr="00CD3243">
              <w:rPr>
                <w:bCs/>
                <w:sz w:val="26"/>
                <w:szCs w:val="26"/>
                <w:lang w:val="uz-Cyrl-UZ"/>
              </w:rPr>
              <w:t xml:space="preserve">ezak </w:t>
            </w:r>
            <w:r w:rsidRPr="00CD3243">
              <w:rPr>
                <w:sz w:val="26"/>
                <w:szCs w:val="26"/>
                <w:lang w:val="uz-Cyrl-UZ"/>
              </w:rPr>
              <w:t>(pampon, kist)</w:t>
            </w:r>
            <w:r w:rsidRPr="00CD3243">
              <w:rPr>
                <w:bCs/>
                <w:sz w:val="26"/>
                <w:szCs w:val="26"/>
                <w:lang w:val="uz-Cyrl-UZ"/>
              </w:rPr>
              <w:t xml:space="preserve"> namunalarini to‘qish.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63- 64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Bolalar shapkasini to‘qish va bezash.</w:t>
            </w:r>
            <w:r w:rsidRPr="00CD3243">
              <w:rPr>
                <w:b/>
                <w:sz w:val="26"/>
                <w:szCs w:val="26"/>
                <w:lang w:val="uz-Cyrl-UZ"/>
              </w:rPr>
              <w:t xml:space="preserve"> Nazorat ishi №8.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65-66</w:t>
            </w:r>
          </w:p>
        </w:tc>
        <w:tc>
          <w:tcPr>
            <w:tcW w:w="1473" w:type="pct"/>
            <w:vAlign w:val="center"/>
          </w:tcPr>
          <w:p w:rsidR="00E15F01" w:rsidRPr="00CD3243" w:rsidRDefault="00E15F01" w:rsidP="00212268">
            <w:pPr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Bolalar shapkasini bezash.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</w:rPr>
              <w:t>Buyumlаrni tа`mirlаsh tехnоlоgiyasi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67-68</w:t>
            </w:r>
          </w:p>
        </w:tc>
        <w:tc>
          <w:tcPr>
            <w:tcW w:w="1473" w:type="pct"/>
          </w:tcPr>
          <w:p w:rsidR="00E15F01" w:rsidRPr="00CD3243" w:rsidRDefault="00E15F01" w:rsidP="00212268">
            <w:pPr>
              <w:jc w:val="both"/>
              <w:rPr>
                <w:sz w:val="26"/>
                <w:szCs w:val="26"/>
                <w:lang w:val="en-US"/>
              </w:rPr>
            </w:pPr>
            <w:r w:rsidRPr="00CD3243">
              <w:rPr>
                <w:sz w:val="26"/>
                <w:szCs w:val="26"/>
                <w:lang w:val="uz-Cyrl-UZ"/>
              </w:rPr>
              <w:t>Uyni yig‘ishtirish va tartibga keltirish qoidalari. Uy-ro‘zg‘or ishlari va xavfsizlik. Kiyimlarni tozalash va saqlash qoidalari.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312" w:type="pct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73" w:type="pct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Jami:</w:t>
            </w:r>
          </w:p>
        </w:tc>
        <w:tc>
          <w:tcPr>
            <w:tcW w:w="3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68</w:t>
            </w:r>
          </w:p>
        </w:tc>
        <w:tc>
          <w:tcPr>
            <w:tcW w:w="60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180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6-SINFLAR  UCHUN TEXNOLOGIYA FANIDAN  TAQVIM  MAVZU  REJASI (Haftasiga 2 soat, yil davomida 68 soat)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 xml:space="preserve">SERVIS XIZMATI YO’NALISHI 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6 - A,B,  SINFLAR  (qizlar)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96"/>
        <w:gridCol w:w="766"/>
        <w:gridCol w:w="1548"/>
        <w:gridCol w:w="38"/>
        <w:gridCol w:w="1587"/>
        <w:gridCol w:w="4035"/>
        <w:gridCol w:w="1066"/>
      </w:tblGrid>
      <w:tr w:rsidR="00E15F01" w:rsidRPr="009C480E" w:rsidTr="00212268">
        <w:trPr>
          <w:trHeight w:val="131"/>
        </w:trPr>
        <w:tc>
          <w:tcPr>
            <w:tcW w:w="959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T/r</w:t>
            </w:r>
          </w:p>
        </w:tc>
        <w:tc>
          <w:tcPr>
            <w:tcW w:w="5496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O’tiladigan mavzular:</w:t>
            </w:r>
          </w:p>
        </w:tc>
        <w:tc>
          <w:tcPr>
            <w:tcW w:w="766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Soati</w:t>
            </w:r>
          </w:p>
        </w:tc>
        <w:tc>
          <w:tcPr>
            <w:tcW w:w="3173" w:type="dxa"/>
            <w:gridSpan w:val="3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Dars o’tish sanasi:</w:t>
            </w:r>
          </w:p>
        </w:tc>
        <w:tc>
          <w:tcPr>
            <w:tcW w:w="4035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1066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Izoh</w:t>
            </w:r>
          </w:p>
        </w:tc>
      </w:tr>
      <w:tr w:rsidR="00E15F01" w:rsidRPr="009C480E" w:rsidTr="00212268">
        <w:trPr>
          <w:trHeight w:val="131"/>
        </w:trPr>
        <w:tc>
          <w:tcPr>
            <w:tcW w:w="959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  <w:vMerge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766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O’tish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muddat</w:t>
            </w: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O’tilgan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vaqti</w:t>
            </w:r>
          </w:p>
        </w:tc>
        <w:tc>
          <w:tcPr>
            <w:tcW w:w="4035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PAZANDACHILIK ASOSLARI: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18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Umumiy tushunchalar: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Pazandachilik xonasini jihozlanishiga qo‘yiladigan talablar. Un va don mahsulotlarining ozuqaviy qiymati va ahamiyati. Guruch pishirish texnologiyasi.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sb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b-uskun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r, m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sl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     v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3-4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Oshxonada qo‘llaniladigan idishlardan foydalanish va saqlash. Qatlama tayyorlash texnologiyasi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P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z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chilikd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ishl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til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dig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t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ех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gik jih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zl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 v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5-6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Pazandachilikda ishlatiladigan sovutgich va muzlatgich, termos, mikroto‘lqinli elektrpechlarning tuzilishi va ahamiyati, foydalanish texnologiyasi. Elektr asboblari favqulodda vaziyat manbai.</w:t>
            </w:r>
            <w:r w:rsidRPr="009C480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Pechenie pishirish.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sz w:val="26"/>
                <w:szCs w:val="26"/>
                <w:lang w:val="en-US"/>
              </w:rPr>
              <w:t>7-8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Qandolatchilikda ishlatiladigan texnologik jihozlarning turlari, tuzilishi va foydalanish qoidalari. </w:t>
            </w:r>
          </w:p>
          <w:p w:rsidR="00E15F01" w:rsidRPr="009C480E" w:rsidRDefault="00E15F01" w:rsidP="00212268">
            <w:pPr>
              <w:rPr>
                <w:b/>
                <w:color w:val="FF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Elektr asboblar bilan ishlash xavfsizligi.Tvorogli pirog pishirish.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ishi-1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rPr>
                <w:b/>
                <w:bCs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 xml:space="preserve">         </w:t>
            </w:r>
            <w:r w:rsidRPr="009C480E">
              <w:rPr>
                <w:b/>
                <w:i/>
                <w:color w:val="943634"/>
                <w:sz w:val="26"/>
                <w:szCs w:val="26"/>
                <w:lang w:val="uz-Cyrl-UZ"/>
              </w:rPr>
              <w:t>Taomlar tayyorlas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 xml:space="preserve">h </w:t>
            </w:r>
            <w:r w:rsidRPr="009C480E">
              <w:rPr>
                <w:b/>
                <w:i/>
                <w:color w:val="943634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10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9-10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tabs>
                <w:tab w:val="left" w:pos="1456"/>
              </w:tabs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Sut va sut mahsulot turlari, sifatiga bo‘lgan talablar, saqlanishi va muddati.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Shirguruch pishirish va dasturxonga tortish qoidalari.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11-12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Xamir turlari va uni tayyorlash texnologiyasi.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Lochira pishirish texnologiyasi.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13-14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tabs>
                <w:tab w:val="left" w:pos="1357"/>
              </w:tabs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O‘zbek milliy suyuq taomlarini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tayyorlash texnologiyasi. 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Mastava pishirish texnologiyasi.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15-16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tabs>
                <w:tab w:val="left" w:pos="1426"/>
              </w:tabs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Par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>h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ez taomlar tayyorlash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texnologiyasi. Par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>h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ez taomlar tayyorlash.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ishi-2.</w:t>
            </w:r>
            <w:r w:rsidRPr="009C480E">
              <w:rPr>
                <w:color w:val="FF0000"/>
                <w:sz w:val="26"/>
                <w:szCs w:val="26"/>
                <w:lang w:val="uz-Cyrl-UZ"/>
              </w:rPr>
              <w:t xml:space="preserve"> </w:t>
            </w:r>
            <w:r w:rsidRPr="009C480E">
              <w:rPr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17-18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tabs>
                <w:tab w:val="left" w:pos="1456"/>
              </w:tabs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Dasturxon, sochiq turlari, ulardan foydalanish, saqlash va yuvish. 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Oila gigiyenasi – oila madaniyati. Tushlik uchun dasturxon tuzash.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C480E">
              <w:rPr>
                <w:b/>
                <w:sz w:val="26"/>
                <w:szCs w:val="26"/>
                <w:lang w:val="en-US"/>
              </w:rPr>
              <w:t>2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GAZLAMAGA ISHLOV BERISH TEXNOLOGIYASI: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48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1F497D"/>
                <w:sz w:val="26"/>
                <w:szCs w:val="26"/>
                <w:lang w:val="en-US"/>
              </w:rPr>
              <w:t>Umumiy tushunchlar</w:t>
            </w:r>
            <w:r w:rsidRPr="009C480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1F497D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1F497D"/>
                <w:sz w:val="26"/>
                <w:szCs w:val="26"/>
                <w:lang w:val="en-US"/>
              </w:rPr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19-20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Jun va ipak tolali gazlamalar, ularning olinishi. Jun va ipak tolalarning xossalari. Jun va ipak tolali xossalarni aniqlash.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21-22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Gazlamaning to’qilish turlari. Atlas va satin to’qish.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sb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b-uskun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r, 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  v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  f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23-24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Furnitura va uning turlari haqida ma’lumot. Tugma, halqa tikish.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 -3</w:t>
            </w:r>
            <w:r w:rsidRPr="009C48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25-26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Ilgak.halqa tikish. Tugmacha va piston qadash.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shin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, m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еха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nizm, st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kl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 v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 xml:space="preserve"> ul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rd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 f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о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yd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l</w:t>
            </w:r>
            <w:r w:rsidRPr="009C480E">
              <w:rPr>
                <w:b/>
                <w:i/>
                <w:color w:val="0070C0"/>
                <w:sz w:val="26"/>
                <w:szCs w:val="26"/>
              </w:rPr>
              <w:t>а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nish: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27-28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Oyoq yuritm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li tikuv m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shin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sining 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</w:t>
            </w:r>
            <w:r w:rsidRPr="009C480E">
              <w:rPr>
                <w:sz w:val="26"/>
                <w:szCs w:val="26"/>
              </w:rPr>
              <w:t>о</w:t>
            </w:r>
            <w:r w:rsidRPr="009C480E">
              <w:rPr>
                <w:sz w:val="26"/>
                <w:szCs w:val="26"/>
                <w:lang w:val="en-US"/>
              </w:rPr>
              <w:t>siy tuzilishi v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 ishl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sh t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rtibi. Oyoq yuritmali tikuv m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shin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sini ishg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 xml:space="preserve"> t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yyorl</w:t>
            </w:r>
            <w:r w:rsidRPr="009C480E">
              <w:rPr>
                <w:sz w:val="26"/>
                <w:szCs w:val="26"/>
              </w:rPr>
              <w:t>а</w:t>
            </w:r>
            <w:r w:rsidRPr="009C480E">
              <w:rPr>
                <w:sz w:val="26"/>
                <w:szCs w:val="26"/>
                <w:lang w:val="en-US"/>
              </w:rPr>
              <w:t>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ishi-4.</w:t>
            </w:r>
            <w:r w:rsidRPr="009C480E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29-30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Tikuv mashinasida ishlatiladigan kichik mexanizatsiya vositalaridan foydalanish. Ichki  kiyim choklaridan namunalar tikish.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</w:rPr>
              <w:t>Mаhsulоtlаr ishlаb chiqаrish tехnоlоgiyasi</w:t>
            </w: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36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31-32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Beldan kiyiladigan kiyim turlari. Yubkalar. O’lchov olish.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33-34</w:t>
            </w: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Yubka chizmasini chizish. Yubka eskizini chizish va modellashtirish. Yubka chizmasini chizish.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35-36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Yubka andozasini tayyorlash va bichish. Gazlamani ustiga andazani joylashtirish, gazlamani bichishga tayyorlash.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37-38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Birinchi kiydirib ko’rish. Kiydirib ko’rishdan so’ng kamchiliklarni tuzatish. Yubkani tikish.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39-40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 “Molniya ” taqilmasini tikish.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ishi-5.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41-42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Yubkaning bel va etak qismlariga ishlov berish. Yubkani bezash va oxirgi ishlov berish. 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43-44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Zardo’zlik san’ati.  Zardo’zlikda ishlatiladigan asbob-uskunalar. Zardo’zlikda  ishlatiladigan  naqsh turlari.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45-46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Kartonga naqsh (naqsh) gul tushirish va qirqish.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47-48</w:t>
            </w:r>
          </w:p>
        </w:tc>
        <w:tc>
          <w:tcPr>
            <w:tcW w:w="54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Zar ipni o’rash. Zamindo’zi yoki guldo’zi usulida tikish. Zamindo’zi va guldo’zi usulida tikishni o’rgatish.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49-50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Choynak yopqichning gul naqshini zar ipdan tikish.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51-52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Tikilgan mahsulotga astar tikish. Buyumga oxirgi ishlov berish.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ishi-6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53-54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Nozmunchoq. Nozmunchoq to’qish uchun zaruriy xom-ashyo va moslamalar. Nozmunchoqdan gul, geometrik va boshqa shakllar to’qish.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55-56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Bosh kiyim turlari. Do’ppi tikish uchun o’lchov olish, andaza tayyorlash. Do’ppini bichish.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57-58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Do’ppi bo’laklariga ishlov berish va bezash, ishni yakunlash.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ishi-7. </w:t>
            </w:r>
            <w:r w:rsidRPr="009C480E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59-60</w:t>
            </w:r>
          </w:p>
        </w:tc>
        <w:tc>
          <w:tcPr>
            <w:tcW w:w="5496" w:type="dxa"/>
          </w:tcPr>
          <w:p w:rsidR="00E15F01" w:rsidRPr="009348A4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Sumka turlari. Sumkaga andaza tayyorlash va bichish. Andaza tayyorlash, zaruriy gazlama iplar tanlash, sumkachani bichish. Sumkachaga tanlangan naqsh elementlarini biser, piston yordamida tikish. 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61-62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Charmdan, gazlamadan bezak tayyorlash turlari. Sumkani tikish va bezash.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63-64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Soch bezaklari va uni tayyorlash texnologiyasi</w:t>
            </w:r>
            <w:r w:rsidRPr="009C480E">
              <w:rPr>
                <w:sz w:val="26"/>
                <w:szCs w:val="26"/>
                <w:lang w:val="en-US"/>
              </w:rPr>
              <w:t>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Nazorat ishi-8. </w:t>
            </w:r>
            <w:r w:rsidRPr="009C480E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65-66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Soch bezaklari va uni tayyorlash texnologiyasi. Soch bezak turlaridan namunalar tayyorlash. (soch yig‘ish uchun maxsus moslamalar, soch to‘g‘nog‘ich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>.)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RO’ZG’ORSHUNOSLIK ASOSLARI: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1F497D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1F497D"/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67-68</w:t>
            </w:r>
          </w:p>
        </w:tc>
        <w:tc>
          <w:tcPr>
            <w:tcW w:w="5496" w:type="dxa"/>
          </w:tcPr>
          <w:p w:rsidR="00E15F01" w:rsidRPr="009C480E" w:rsidRDefault="00E15F01" w:rsidP="00212268">
            <w:pPr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Mebellarni tozalash va saqlash qoidalari. Maishiy kimyoviy vosita turlari va ulardan foydalanish qoidalari.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496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Jami:</w:t>
            </w:r>
          </w:p>
        </w:tc>
        <w:tc>
          <w:tcPr>
            <w:tcW w:w="7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68</w:t>
            </w:r>
          </w:p>
        </w:tc>
        <w:tc>
          <w:tcPr>
            <w:tcW w:w="158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35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7-SINFLAR  UCHUN TEXNOLOGIYA FANIDAN  TAQVIM  MAVZU  REJASI (Haftasiga 2 soat, yil davomida 68 soat)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 xml:space="preserve">SERVIS XIZMATI YO’NALISHI 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7- A,B,V  SINFLAR  (qizlar)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30"/>
        <w:gridCol w:w="830"/>
        <w:gridCol w:w="1628"/>
        <w:gridCol w:w="18"/>
        <w:gridCol w:w="1827"/>
        <w:gridCol w:w="3398"/>
        <w:gridCol w:w="1362"/>
      </w:tblGrid>
      <w:tr w:rsidR="00E15F01" w:rsidRPr="009C480E" w:rsidTr="00212268">
        <w:trPr>
          <w:trHeight w:val="384"/>
        </w:trPr>
        <w:tc>
          <w:tcPr>
            <w:tcW w:w="959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T/r</w:t>
            </w:r>
          </w:p>
        </w:tc>
        <w:tc>
          <w:tcPr>
            <w:tcW w:w="5330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O’tiladigan mavzular:</w:t>
            </w:r>
          </w:p>
        </w:tc>
        <w:tc>
          <w:tcPr>
            <w:tcW w:w="830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Soati</w:t>
            </w:r>
          </w:p>
        </w:tc>
        <w:tc>
          <w:tcPr>
            <w:tcW w:w="3473" w:type="dxa"/>
            <w:gridSpan w:val="3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Dars o’tish sanasi:</w:t>
            </w:r>
          </w:p>
        </w:tc>
        <w:tc>
          <w:tcPr>
            <w:tcW w:w="3398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1362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Izoh</w:t>
            </w:r>
          </w:p>
        </w:tc>
      </w:tr>
      <w:tr w:rsidR="00E15F01" w:rsidRPr="009C480E" w:rsidTr="00212268">
        <w:trPr>
          <w:trHeight w:val="486"/>
        </w:trPr>
        <w:tc>
          <w:tcPr>
            <w:tcW w:w="959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  <w:vMerge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O’tish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muddat</w:t>
            </w: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O’tilgan</w:t>
            </w: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vaqti</w:t>
            </w:r>
          </w:p>
        </w:tc>
        <w:tc>
          <w:tcPr>
            <w:tcW w:w="3398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PAZANDACHILIK ASOSLARI: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18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Umumiy tushunchalar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1-2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Go‘sht (mol, qo‘y, tovuq) va baliq mahsulotlarning ozuqaviy qiymati, ahamiyati, turlari, ularning sifatiga bo‘lgan talablar. Go‘sht yoki baliqni (tozalash) va bo‘laklarga bo‘lish tartibi.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Ekstrogenital kasalliklar haqida tushuncha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2060"/>
                <w:sz w:val="26"/>
                <w:szCs w:val="26"/>
                <w:lang w:val="uz-Cyrl-UZ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Asbob-uskunalar, moslamalar va ulardan foydalanish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3-4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Go‘shtdan tayyorlanadigan yarimfabrikatlar, ulardan foydalanish va saqlanishiga qo‘yiladigan talablar. Bifshteks yoki tovuqdan taom tayyorlash texnologiyasi.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Pazandachilikda ishlatiladigan jihozlar va ulardan foydalanish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5-6</w:t>
            </w:r>
          </w:p>
        </w:tc>
        <w:tc>
          <w:tcPr>
            <w:tcW w:w="5330" w:type="dxa"/>
          </w:tcPr>
          <w:p w:rsidR="00E15F01" w:rsidRPr="00212268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Elektr go‘shtqiymalagichning tuzilishi, vazifalari, ishlash prinsipi. Go‘sht yoki baliqdan kotlet tayyorlash. Elektr go‘sht maydalagichdan foydalanishda xavfsizlik texnik</w:t>
            </w:r>
            <w:r w:rsidRPr="00212268">
              <w:rPr>
                <w:color w:val="000000"/>
                <w:sz w:val="26"/>
                <w:szCs w:val="26"/>
                <w:lang w:val="uz-Cyrl-UZ"/>
              </w:rPr>
              <w:t>asi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qoidalari.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7-8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Sabzavot va mevalarni konservalash. Vitaminlar va mikroelementlar.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 Nazorat ishi-1.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rPr>
                <w:b/>
                <w:bCs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 xml:space="preserve">         </w:t>
            </w:r>
            <w:r w:rsidRPr="009C480E">
              <w:rPr>
                <w:b/>
                <w:i/>
                <w:color w:val="943634"/>
                <w:sz w:val="26"/>
                <w:szCs w:val="26"/>
                <w:lang w:val="uz-Cyrl-UZ"/>
              </w:rPr>
              <w:t>Taomlar tayyorlas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 xml:space="preserve">h </w:t>
            </w:r>
            <w:r w:rsidRPr="009C480E">
              <w:rPr>
                <w:b/>
                <w:i/>
                <w:color w:val="943634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10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9-10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Chak-chak tayyorlash texnologiyasi va dasturxonga tortish tartibi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11-12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Biskvit xamirini tayyorlash 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va bezash.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13-14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Palov tayyorlash 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va dasturxonga tortish.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15-16</w:t>
            </w:r>
          </w:p>
        </w:tc>
        <w:tc>
          <w:tcPr>
            <w:tcW w:w="5330" w:type="dxa"/>
          </w:tcPr>
          <w:p w:rsidR="00E15F01" w:rsidRPr="009348A4" w:rsidRDefault="00E15F01" w:rsidP="002122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Karam va uzum bargidan do‘lma tayyorlash 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va dasturxonga tortish.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b/>
                <w:i/>
                <w:color w:val="000000"/>
                <w:sz w:val="26"/>
                <w:szCs w:val="26"/>
                <w:lang w:val="en-US"/>
              </w:rPr>
              <w:t>Nazorat ishi-2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>.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46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27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17-18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Mayda to‘g‘ralgan go‘shtdan “Gulyash” yoki “Bistrogin” tayyorlash </w:t>
            </w:r>
            <w:r w:rsidRPr="009C480E">
              <w:rPr>
                <w:bCs/>
                <w:color w:val="000000"/>
                <w:sz w:val="26"/>
                <w:szCs w:val="26"/>
                <w:lang w:val="uz-Cyrl-UZ"/>
              </w:rPr>
              <w:t>texnologiyasi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, dasturxonga tortish.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GAZLAMAGA ISHLOV BERISH TEXNOLOGIYASI: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46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Umumiy tushunchalar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19-20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Kimyoviy tolalarning olinishi. Kimyoviy tolalarning xossalari.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21-22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Kimyoviy tolali gazlamalar. Kimyoviy tolali gazlamalardan savatda “Kuzgi gullar” kompozitsiyasini tayyorlash.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348A4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330" w:type="dxa"/>
          </w:tcPr>
          <w:p w:rsidR="00E15F01" w:rsidRPr="009348A4" w:rsidRDefault="00E15F01" w:rsidP="002122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Asbob-uskunalar, moslamalar va ulardan foydalanish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23-24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Kiyim haqida umumiy ma’lumot. Tikiladigan kiyim uchun gazlama va fason tanlash. To‘y va bayram kechalari uchun liboslar ansamblini yaratish.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b/>
                <w:i/>
                <w:color w:val="000000"/>
                <w:sz w:val="26"/>
                <w:szCs w:val="26"/>
                <w:lang w:val="en-US"/>
              </w:rPr>
              <w:t>Nazorat ishi-3.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25-26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Qo‘lda bajariladigan ishlarning texnik shartlari. Merejka usulida tikish.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M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ASHINA</w:t>
            </w:r>
            <w:r w:rsidRPr="009C480E">
              <w:rPr>
                <w:b/>
                <w:i/>
                <w:color w:val="002060"/>
                <w:sz w:val="26"/>
                <w:szCs w:val="26"/>
                <w:lang w:val="uz-Cyrl-UZ"/>
              </w:rPr>
              <w:t>,</w:t>
            </w: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MEXANIZM,STANOKLAR VA ULARDAN FOYDALANISH: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628" w:type="dxa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E15F01" w:rsidRPr="009348A4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27-28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Elektr yuritmali tik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uv mashinasining tuzilishi, ishlatilishi. Maxsus ish bajaradigan tikuv mashinalari. 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>P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>arallel zig-zag, mayda va yirik bahya qator tikish.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29-30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Izma petlya tikish. 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Nazorat ishi-4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MAHSULOTLAR ISHLAB CHIQARISH TEXNOLOGIYASI: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34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31-32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Dizayner-modeler kasbi to‘g‘risida tushuncha berish. Bolalar sport, bayram kiyimlari uchun yangi modellar eskizini yaratish.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33-34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en-US"/>
              </w:rPr>
              <w:t>Kiyim turlari asosida yangi modellar yaratish. Milliy liboslarda ko‘ylak va uning turlari haqida ma’lumot.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35-36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en-US"/>
              </w:rPr>
              <w:t>Hisoblash formulasi. Gavdadan o‘lchov olish va yozish.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37-38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Ko‘ylak old asos to‘r chizmasini chizish.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39-40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Ko‘ylak orqa asos to‘r chizmasini chizish.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41-42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Ko‘ylak bo‘</w:t>
            </w:r>
            <w:r w:rsidRPr="009C480E">
              <w:rPr>
                <w:color w:val="000000"/>
                <w:sz w:val="26"/>
                <w:szCs w:val="26"/>
                <w:lang w:val="uz-Latn-UZ"/>
              </w:rPr>
              <w:t>yin</w:t>
            </w:r>
            <w:r w:rsidRPr="009C480E">
              <w:rPr>
                <w:color w:val="000000"/>
                <w:sz w:val="26"/>
                <w:szCs w:val="26"/>
                <w:lang w:val="uz-Cyrl-UZ"/>
              </w:rPr>
              <w:t xml:space="preserve"> o‘mizini modellashtirish.</w:t>
            </w: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uz-Latn-UZ"/>
              </w:rPr>
              <w:t>Nazorat ishi-5.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43-44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Andaza tayyorlash. Andazani gazlamaga joylashtirish va qancha gazlama ketishini hisoblash. Gazlamani bichishga tayyorlash va bichish.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45-46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Ko‘ylakning bichiq bo‘laklariga ishlov berish. Birinchi kiydirib ko‘rish.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47-48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Bo‘yin, yeng o‘mizlariga ishlov berish.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49-50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Ko‘ylak etagini tikish. Ko‘ylakka oxirgi ishlov berish.</w:t>
            </w: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b/>
                <w:i/>
                <w:sz w:val="26"/>
                <w:szCs w:val="26"/>
                <w:lang w:val="uz-Latn-UZ"/>
              </w:rPr>
              <w:t>Nazorat ishi-6.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51-52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Xalq hunarmandchiligida “Quroqchilik” san’ati. Tikiladigan “Quroq” buyumiga eskiz chizish va shablonlar tayyorlash.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53-54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Quroqning “Tegirmon” usulidan foydalanib, yostiqni bichish va tikish.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55-56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Qo‘g‘irchoq yoki qovoq shaklida choynak yopqich bichish va tikish.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57-58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Buyumga astar tikish va qavish. Tayyorlangan mahsulotga oxirgi ishlov berish.</w:t>
            </w: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b/>
                <w:i/>
                <w:sz w:val="26"/>
                <w:szCs w:val="26"/>
                <w:lang w:val="uz-Latn-UZ"/>
              </w:rPr>
              <w:t xml:space="preserve"> Nazorat ishi-7.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348A4" w:rsidRDefault="00E15F01" w:rsidP="0021226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59-60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Gazlama va sun’iy charmlardan quroqning “Yo‘l-yo‘l” usulidan foydalanib, sumkani bichish texnologiyasi.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61-62</w:t>
            </w:r>
          </w:p>
        </w:tc>
        <w:tc>
          <w:tcPr>
            <w:tcW w:w="5330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Gazlama va sun’iy charmlardan quroqning “Yo‘l-yo‘l” usulidan foydalanib, sumkani tikish texnologiyasi.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63-64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color w:val="000000"/>
                <w:sz w:val="26"/>
                <w:szCs w:val="26"/>
                <w:lang w:val="en-US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Dasturxon va sochiqlar. Dasturxon va sochiqlarni tikish texnologiyasi.</w:t>
            </w:r>
          </w:p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uz-Latn-UZ"/>
              </w:rPr>
              <w:t>Nazorat ishi-8.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C47758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RO’ZG’ORSHUNOSLIK ASOSLARI: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C47758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65-66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Foydalanishga yaroqsiz buyumlardan kichik hajmdagi buyumlar tikish. Shimdan kichik hajmdagi shortik tikish, kuylakdan kichik hajmdagi yubka yoki kuylak tayyorlash.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C47758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67-68</w:t>
            </w:r>
          </w:p>
        </w:tc>
        <w:tc>
          <w:tcPr>
            <w:tcW w:w="5330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uz-Cyrl-UZ"/>
              </w:rPr>
            </w:pPr>
            <w:r w:rsidRPr="009C480E">
              <w:rPr>
                <w:color w:val="000000"/>
                <w:sz w:val="26"/>
                <w:szCs w:val="26"/>
                <w:lang w:val="uz-Cyrl-UZ"/>
              </w:rPr>
              <w:t>Foydalanishga yaroqsiz buyumlardan kichik hajmdagi buyumlar tikish texnologiyasi. (eskiz chizish, texnologik xaritasini tayyorlash, buyumdagi nuqsonlarni aniqlash, gazlama tayyorlash, bichish, tikish)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C47758" w:rsidRDefault="00E15F01" w:rsidP="00212268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  <w:tr w:rsidR="00E15F01" w:rsidRPr="009C480E" w:rsidTr="00212268">
        <w:trPr>
          <w:trHeight w:val="149"/>
        </w:trPr>
        <w:tc>
          <w:tcPr>
            <w:tcW w:w="959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5330" w:type="dxa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Jami soat:</w:t>
            </w:r>
          </w:p>
        </w:tc>
        <w:tc>
          <w:tcPr>
            <w:tcW w:w="830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70C0"/>
                <w:sz w:val="26"/>
                <w:szCs w:val="26"/>
                <w:lang w:val="en-US"/>
              </w:rPr>
              <w:t>68</w:t>
            </w:r>
          </w:p>
        </w:tc>
        <w:tc>
          <w:tcPr>
            <w:tcW w:w="162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3398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</w:tr>
    </w:tbl>
    <w:p w:rsidR="00E15F01" w:rsidRPr="009C480E" w:rsidRDefault="00E15F01" w:rsidP="00212268">
      <w:pPr>
        <w:rPr>
          <w:b/>
          <w:i/>
          <w:sz w:val="26"/>
          <w:szCs w:val="26"/>
          <w:lang w:val="uz-Cyrl-UZ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8-SINFLAR  UCHUN TEXNOLOGIYA FANIDAN  TAQVIM  MAVZU  REJASI (Haftasiga 1 soat, yil davomida 34  soat)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 xml:space="preserve">SERVIS XIZMATI YO’NALISHI 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8- A,B,V,G   SINFLAR  (qizlar)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6"/>
        <w:gridCol w:w="6079"/>
        <w:gridCol w:w="766"/>
        <w:gridCol w:w="1506"/>
        <w:gridCol w:w="1451"/>
        <w:gridCol w:w="3388"/>
        <w:gridCol w:w="1490"/>
      </w:tblGrid>
      <w:tr w:rsidR="00E15F01" w:rsidRPr="009C480E" w:rsidTr="00212268">
        <w:trPr>
          <w:trHeight w:val="579"/>
        </w:trPr>
        <w:tc>
          <w:tcPr>
            <w:tcW w:w="675" w:type="dxa"/>
            <w:gridSpan w:val="2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T/r</w:t>
            </w:r>
          </w:p>
        </w:tc>
        <w:tc>
          <w:tcPr>
            <w:tcW w:w="6096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O’tiladigan mavzular:</w:t>
            </w:r>
          </w:p>
        </w:tc>
        <w:tc>
          <w:tcPr>
            <w:tcW w:w="723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Soati</w:t>
            </w:r>
          </w:p>
        </w:tc>
        <w:tc>
          <w:tcPr>
            <w:tcW w:w="2962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Dars o’tish sanasi:</w:t>
            </w:r>
          </w:p>
        </w:tc>
        <w:tc>
          <w:tcPr>
            <w:tcW w:w="3402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1494" w:type="dxa"/>
            <w:vMerge w:val="restart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Izoh</w:t>
            </w:r>
          </w:p>
        </w:tc>
      </w:tr>
      <w:tr w:rsidR="00E15F01" w:rsidRPr="009C480E" w:rsidTr="00212268">
        <w:trPr>
          <w:trHeight w:val="524"/>
        </w:trPr>
        <w:tc>
          <w:tcPr>
            <w:tcW w:w="675" w:type="dxa"/>
            <w:gridSpan w:val="2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  <w:vMerge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723" w:type="dxa"/>
            <w:vMerge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E15F01" w:rsidRPr="009348A4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O’tish muddat</w:t>
            </w:r>
          </w:p>
        </w:tc>
        <w:tc>
          <w:tcPr>
            <w:tcW w:w="1453" w:type="dxa"/>
            <w:vAlign w:val="center"/>
          </w:tcPr>
          <w:p w:rsidR="00E15F01" w:rsidRPr="009348A4" w:rsidRDefault="00E15F01" w:rsidP="0021226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O’tilgan vaqti</w:t>
            </w:r>
          </w:p>
        </w:tc>
        <w:tc>
          <w:tcPr>
            <w:tcW w:w="3402" w:type="dxa"/>
            <w:vMerge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Merge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497EE7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497EE7">
              <w:rPr>
                <w:b/>
                <w:i/>
                <w:color w:val="002060"/>
                <w:sz w:val="26"/>
                <w:szCs w:val="26"/>
                <w:lang w:val="en-US"/>
              </w:rPr>
              <w:t>I-BOB.XALQ HUNARMANDCHILIGI TEXNOLOGIYASI: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10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O’zbekistonda xalq hunarmandchiligining turlari, rivojlanish tarixi va istiqbollari.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Xalq hunarmandchiligi bo’yicha ko’rgazma va tanlovlarni tashkil qilish, ishtirokchilarni tanlash qoidalari.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 Sun’iy gullardan namunalar tayyorlash texnologiyasi (gofrili qog’oz, ip,konfet, gazlama lenta).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 Sun’iy gullardan guldasta tayyorlash texnologiyasi (gofrili qog’oz, ip,konfet, gazlama lenta).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Izonit va uning turlari. Izonit usulida namunalar tayyorlash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 Izonit usulida panno va gulsavat tikish.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.</w:t>
            </w:r>
            <w:r w:rsidRPr="009C480E">
              <w:rPr>
                <w:sz w:val="26"/>
                <w:szCs w:val="26"/>
                <w:lang w:val="en-US"/>
              </w:rPr>
              <w:t>Yaxlit bichiqli bluzkani bichish (o’lchov olish, eskiz chizish).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b/>
                <w:i/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.</w:t>
            </w:r>
            <w:r w:rsidRPr="009C480E">
              <w:rPr>
                <w:sz w:val="26"/>
                <w:szCs w:val="26"/>
                <w:lang w:val="en-US"/>
              </w:rPr>
              <w:t>Yaxlit bichiqli bluzkani tikish (modellashtirish, andoza tayyorlash, bichish va tikish, bezash).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To’qish san’ati. Bolalar ponchosini to’qish texnologiyasi. 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Nazorat ishi-1.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pStyle w:val="NoSpacing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9C480E">
              <w:rPr>
                <w:sz w:val="26"/>
                <w:szCs w:val="26"/>
                <w:lang w:val="en-US"/>
              </w:rPr>
              <w:t>Bolalar ponchosini to’qish texnologiyasi.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497EE7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497EE7">
              <w:rPr>
                <w:b/>
                <w:i/>
                <w:color w:val="002060"/>
                <w:sz w:val="26"/>
                <w:szCs w:val="26"/>
                <w:lang w:val="en-US"/>
              </w:rPr>
              <w:t>II- BOB.ISHLAB CHIQARISH VA RO’ZG’ORSHUNOSLIK ASOSLARI: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632423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632423"/>
                <w:sz w:val="26"/>
                <w:szCs w:val="26"/>
                <w:lang w:val="en-US"/>
              </w:rPr>
              <w:t>10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O’zbekistonda ishlab chiqarish turlari.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Texnologik jarayon haqida tushuncha.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 To’yimli salatlar tayyorlash texnologiyasi. “Vitaminli” salatini tayyorlash.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 To’yimli salatlar tayyorlash texnologiyasi. Baqlajon, funchoza va mol go’shtidan salat tayyorlash.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sz w:val="26"/>
                <w:szCs w:val="26"/>
                <w:lang w:val="en-US"/>
              </w:rPr>
              <w:t>Nazorat ishi-2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.</w:t>
            </w:r>
            <w:r w:rsidRPr="009C480E">
              <w:rPr>
                <w:sz w:val="26"/>
                <w:szCs w:val="26"/>
                <w:lang w:val="en-US"/>
              </w:rPr>
              <w:t xml:space="preserve">Lag’mon tayyorlash texnologiyasi.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Konservalash va mavsumiy tuzlamalar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</w:t>
            </w:r>
            <w:r w:rsidRPr="009C480E">
              <w:rPr>
                <w:color w:val="943634"/>
                <w:sz w:val="26"/>
                <w:szCs w:val="26"/>
                <w:lang w:val="en-US"/>
              </w:rPr>
              <w:t>.</w:t>
            </w:r>
            <w:r w:rsidRPr="009C480E">
              <w:rPr>
                <w:sz w:val="26"/>
                <w:szCs w:val="26"/>
                <w:lang w:val="en-US"/>
              </w:rPr>
              <w:t xml:space="preserve"> Kiyimlarni dazmollash.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Maishiy kimyoviy vositalaridan foydalanib, oshxona jihozlarini tozalash qoidalari, sanitariya-gigiyena talablari.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Issiqlik, elektr, suv ta’minoti va oqova suv quvurlari tizimidan to’g’ri foydalanish qoidalari. 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Nazorat ishi-3</w:t>
            </w:r>
            <w:r w:rsidRPr="009C480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c>
          <w:tcPr>
            <w:tcW w:w="675" w:type="dxa"/>
            <w:gridSpan w:val="2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497EE7" w:rsidRDefault="00E15F01" w:rsidP="00212268">
            <w:pPr>
              <w:jc w:val="center"/>
              <w:rPr>
                <w:color w:val="002060"/>
                <w:sz w:val="26"/>
                <w:szCs w:val="26"/>
                <w:lang w:val="en-US"/>
              </w:rPr>
            </w:pPr>
            <w:r w:rsidRPr="00497EE7">
              <w:rPr>
                <w:b/>
                <w:i/>
                <w:color w:val="002060"/>
                <w:sz w:val="26"/>
                <w:szCs w:val="26"/>
                <w:lang w:val="en-US"/>
              </w:rPr>
              <w:t>III-BOB. ELEKTRONIKA   ASOSLARI</w:t>
            </w:r>
            <w:r w:rsidRPr="00497EE7">
              <w:rPr>
                <w:color w:val="002060"/>
                <w:sz w:val="26"/>
                <w:szCs w:val="26"/>
                <w:lang w:val="en-US"/>
              </w:rPr>
              <w:t>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Elektronikaning iqtisodiyot tarmoqlaridagi o’rni. Rezistor va kondensatorlarning turlari, tuzilishi va ishlash prinsipi.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 xml:space="preserve">Tungi yoritgich yasash. (polimer, polimer loyi, quruq pastel, foamiran, teyp lenta, svetodiod va boshqa materiallar).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b/>
                <w:i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>Tungi yoritgich qismlarini yig’ish va pardozlash.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>Kapron materialidan  tungi yoritgich yasash texnologik xaritasi.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497EE7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497EE7">
              <w:rPr>
                <w:b/>
                <w:i/>
                <w:color w:val="002060"/>
                <w:sz w:val="26"/>
                <w:szCs w:val="26"/>
                <w:lang w:val="en-US"/>
              </w:rPr>
              <w:t>IV-BOB.  IJODIY LOYIHA TAYYORLASH TEXNOLOGIYASI: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4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Ijodiy loyiha.Ijodiy loyiha bilan tanishish.Ijodiy loyihani tayyorlash bosqichlari.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6096" w:type="dxa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Ijodiy faoliyat sohasini loyihalash. “Loyihalashtirilayotgan ob’yekt”, “Texnik vazifa”, “Taqdimot”, “Loyihani baholash</w:t>
            </w: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”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color w:val="943634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943634"/>
                <w:sz w:val="26"/>
                <w:szCs w:val="26"/>
                <w:lang w:val="en-US"/>
              </w:rPr>
              <w:t>Amaliy mashg’ulot.</w:t>
            </w:r>
            <w:r w:rsidRPr="009C480E">
              <w:rPr>
                <w:sz w:val="26"/>
                <w:szCs w:val="26"/>
                <w:lang w:val="en-US"/>
              </w:rPr>
              <w:t>Bilaguzuk yasash texnologiyasini loyihalash.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Ijodiy loyiha taqdimotini va o’z-o’zini baholash.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497EE7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497EE7">
              <w:rPr>
                <w:b/>
                <w:i/>
                <w:color w:val="002060"/>
                <w:sz w:val="26"/>
                <w:szCs w:val="26"/>
                <w:lang w:val="en-US"/>
              </w:rPr>
              <w:t>V-BOB. KASB TANLASHGA YO’LLASH: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b/>
                <w:i/>
                <w:color w:val="002060"/>
                <w:sz w:val="26"/>
                <w:szCs w:val="26"/>
                <w:lang w:val="en-US"/>
              </w:rPr>
            </w:pPr>
            <w:r w:rsidRPr="009C480E">
              <w:rPr>
                <w:b/>
                <w:i/>
                <w:color w:val="002060"/>
                <w:sz w:val="26"/>
                <w:szCs w:val="26"/>
                <w:lang w:val="en-US"/>
              </w:rPr>
              <w:t>6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Inson hayotida kasbning o’rni. Kasb hunar egallashda inson salomatligiga qo’yiladigan talablar.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Kasblar tasnifi, kasblarda mehnat turlarining ta’rifi.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Kasbning to’g’ri tanlashning mohiyati va istiqboli. Kasb tanlashdagi shaxs kasbiy qiziqish, mayl va qobiliyat.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Kasb tanlashdagi onglilik va mustaqillik. </w:t>
            </w:r>
            <w:r w:rsidRPr="009C480E">
              <w:rPr>
                <w:b/>
                <w:i/>
                <w:sz w:val="26"/>
                <w:szCs w:val="26"/>
                <w:lang w:val="en-US"/>
              </w:rPr>
              <w:t>Nazorat ishi-4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 xml:space="preserve">Kasbga yaroqliklikni belgilash va moyillikni tarbiyalash usullari. 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6096" w:type="dxa"/>
            <w:vAlign w:val="center"/>
          </w:tcPr>
          <w:p w:rsidR="00E15F01" w:rsidRPr="009C480E" w:rsidRDefault="00E15F01" w:rsidP="00212268">
            <w:pPr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Amaliy mashg’ulot: Kasbiy o’z-o’zini anglash va kasbiy qiziqishni aniqlash usullari.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  <w:r w:rsidRPr="009C480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  <w:tr w:rsidR="00E15F01" w:rsidRPr="009C480E" w:rsidTr="00212268">
        <w:trPr>
          <w:gridBefore w:val="1"/>
        </w:trPr>
        <w:tc>
          <w:tcPr>
            <w:tcW w:w="675" w:type="dxa"/>
            <w:vAlign w:val="center"/>
          </w:tcPr>
          <w:p w:rsidR="00E15F01" w:rsidRPr="009C480E" w:rsidRDefault="00E15F01" w:rsidP="002122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6" w:type="dxa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Jami soat:</w:t>
            </w:r>
          </w:p>
        </w:tc>
        <w:tc>
          <w:tcPr>
            <w:tcW w:w="72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</w:pPr>
            <w:r w:rsidRPr="009C480E">
              <w:rPr>
                <w:rFonts w:ascii="Times New Roman" w:hAnsi="Times New Roman"/>
                <w:b/>
                <w:i/>
                <w:color w:val="0070C0"/>
                <w:sz w:val="26"/>
                <w:szCs w:val="26"/>
                <w:lang w:val="en-US"/>
              </w:rPr>
              <w:t>34</w:t>
            </w:r>
          </w:p>
        </w:tc>
        <w:tc>
          <w:tcPr>
            <w:tcW w:w="1509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15F01" w:rsidRPr="009C480E" w:rsidRDefault="00E15F01" w:rsidP="00212268">
            <w:pPr>
              <w:pStyle w:val="NoSpacing"/>
              <w:jc w:val="center"/>
              <w:rPr>
                <w:rFonts w:ascii="Times New Roman" w:hAnsi="Times New Roman"/>
                <w:i/>
                <w:color w:val="002060"/>
                <w:sz w:val="26"/>
                <w:szCs w:val="26"/>
                <w:lang w:val="en-US"/>
              </w:rPr>
            </w:pPr>
          </w:p>
        </w:tc>
      </w:tr>
    </w:tbl>
    <w:p w:rsidR="00E15F01" w:rsidRPr="009C480E" w:rsidRDefault="00E15F01" w:rsidP="00212268">
      <w:pPr>
        <w:pStyle w:val="NoSpacing"/>
        <w:jc w:val="center"/>
        <w:rPr>
          <w:rFonts w:ascii="Times New Roman" w:hAnsi="Times New Roman"/>
          <w:i/>
          <w:color w:val="002060"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9-SINFLAR  UCHUN TEXNOLOGIYA FANIDAN  TAQVIM  MAVZU  REJASI (Haftasiga 1 soat, yil davomida 34  soat)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 xml:space="preserve">SERVIS XIZMATI YO’NALISHI 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  <w:r w:rsidRPr="009C480E">
        <w:rPr>
          <w:b/>
          <w:i/>
          <w:sz w:val="26"/>
          <w:szCs w:val="26"/>
          <w:lang w:val="en-US"/>
        </w:rPr>
        <w:t>9 - A,B,V,G   SINFLAR  (qizlar)</w:t>
      </w:r>
    </w:p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41"/>
        <w:gridCol w:w="1088"/>
        <w:gridCol w:w="1978"/>
        <w:gridCol w:w="6"/>
        <w:gridCol w:w="7"/>
        <w:gridCol w:w="757"/>
        <w:gridCol w:w="1282"/>
        <w:gridCol w:w="3766"/>
        <w:gridCol w:w="1352"/>
      </w:tblGrid>
      <w:tr w:rsidR="00E15F01" w:rsidRPr="00212268" w:rsidTr="00212268">
        <w:trPr>
          <w:trHeight w:val="300"/>
        </w:trPr>
        <w:tc>
          <w:tcPr>
            <w:tcW w:w="675" w:type="dxa"/>
            <w:vMerge w:val="restart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T/r</w:t>
            </w:r>
          </w:p>
        </w:tc>
        <w:tc>
          <w:tcPr>
            <w:tcW w:w="4441" w:type="dxa"/>
            <w:vMerge w:val="restart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O’tiladigan mavzular:</w:t>
            </w:r>
          </w:p>
        </w:tc>
        <w:tc>
          <w:tcPr>
            <w:tcW w:w="1088" w:type="dxa"/>
            <w:vMerge w:val="restart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Soati</w:t>
            </w:r>
          </w:p>
        </w:tc>
        <w:tc>
          <w:tcPr>
            <w:tcW w:w="4030" w:type="dxa"/>
            <w:gridSpan w:val="5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Dars o’tish sanasi:</w:t>
            </w:r>
          </w:p>
        </w:tc>
        <w:tc>
          <w:tcPr>
            <w:tcW w:w="3766" w:type="dxa"/>
            <w:vMerge w:val="restart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Uyga vazifa</w:t>
            </w:r>
          </w:p>
        </w:tc>
        <w:tc>
          <w:tcPr>
            <w:tcW w:w="1352" w:type="dxa"/>
            <w:vMerge w:val="restart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Izoh</w:t>
            </w:r>
          </w:p>
        </w:tc>
      </w:tr>
      <w:tr w:rsidR="00E15F01" w:rsidRPr="00212268" w:rsidTr="00212268">
        <w:trPr>
          <w:trHeight w:val="238"/>
        </w:trPr>
        <w:tc>
          <w:tcPr>
            <w:tcW w:w="675" w:type="dxa"/>
            <w:vMerge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441" w:type="dxa"/>
            <w:vMerge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88" w:type="dxa"/>
            <w:vMerge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O’tish</w:t>
            </w:r>
          </w:p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muddat</w:t>
            </w: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O’tilgan</w:t>
            </w:r>
          </w:p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vaqti</w:t>
            </w:r>
          </w:p>
        </w:tc>
        <w:tc>
          <w:tcPr>
            <w:tcW w:w="3766" w:type="dxa"/>
            <w:vMerge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Merge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441" w:type="dxa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212268">
              <w:rPr>
                <w:b/>
                <w:i/>
                <w:color w:val="002060"/>
                <w:lang w:val="en-US"/>
              </w:rPr>
              <w:t>I-BOB. HUNARMANDCHILIK MAHSULOTLARINI TAYYORLASH TEXNOLOGIYASI: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1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Xalq hunarmandlari tomonidan eksport  va ichki bozor uchun ishlab chiqarilayotgan mahsulotlar. Hunarmandchilikda foydalaniladigan nodir materiallar va asbob-uskunalar.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2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Hunarmandchilik mahsulotlarini tashqi shakli uzviyligi va yaxlitligi ta’minlanishiga ko’ra baholash.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Shim va ularning turlari haqida tushuncha. Ayollar shimining asos chizmasini chizish va modellashtirish.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4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 xml:space="preserve"> Amaliy mashg’ulot:</w:t>
            </w:r>
            <w:r w:rsidRPr="00212268">
              <w:rPr>
                <w:lang w:val="en-US"/>
              </w:rPr>
              <w:t xml:space="preserve"> Ayollar shimini bichish.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5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Ayollar shimini bichish.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6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Ayollar shimini tikish.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7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b/>
                <w:i/>
                <w:color w:val="943634"/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Ayollar shimini tikish.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8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Burmali yostiqchani bichish texnologiyasi. </w:t>
            </w:r>
            <w:r w:rsidRPr="00212268">
              <w:rPr>
                <w:b/>
                <w:i/>
                <w:lang w:val="en-US"/>
              </w:rPr>
              <w:t>Nazorat ishi-1.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9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Burmali yostiqchaga ketadigan gazlamani aniqlash, chizmasini chizish.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10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Burmali yostiqchani tikish. 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441" w:type="dxa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212268">
              <w:rPr>
                <w:b/>
                <w:i/>
                <w:color w:val="002060"/>
                <w:lang w:val="en-US"/>
              </w:rPr>
              <w:t>II-BOB. ISHLAB CHIQARISH VA RO’ZG’ORSHUNOSLIK ASOSLARI: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b/>
                <w:i/>
                <w:lang w:val="en-US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11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Texnika va uning zamonaviy ishlab chiqarishdagi roli.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12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Ishlab chiqarishdagi fan-texnika taraqqiyotini jadallashtirish omillari va istiqboli. Yangi materiallar va zamonaviy texnologiyalar.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13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Kir yuvish mashinasi. Kir yuvish mashinasining turlari, tuzilishi, ishlash prinsipi, foydalanishda xavfsizlik texnikasi qoidalari.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14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 xml:space="preserve">To’qishning murakkab usullari. 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15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 xml:space="preserve">Gul to’qish.   </w:t>
            </w:r>
            <w:r w:rsidRPr="00212268">
              <w:rPr>
                <w:b/>
                <w:i/>
                <w:lang w:val="en-US"/>
              </w:rPr>
              <w:t>Nazorat ishi-2.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16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To’qilgan naqsh va gullardan panno tayyorlash.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17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Zamonaviy modeldagi ko’ylakni bichish.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18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Zamonaviy modeldagi ko’ylakni andozasini tayyorlash va gazlamaga joylashtirish.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19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Zamonaviy modeldagi ko’ylakni tikish.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20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 xml:space="preserve">Dizayn va modellashtirish. Savat qutilarni bezash. Xomashyo va materillar tayyorlash. Savatni bezash. 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21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Tasmalardan foydalanib lola yasash.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22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b/>
                <w:i/>
                <w:color w:val="943634"/>
                <w:lang w:val="en-US"/>
              </w:rPr>
              <w:t>Amaliy mashg’ulot:</w:t>
            </w:r>
            <w:r w:rsidRPr="00212268">
              <w:rPr>
                <w:lang w:val="en-US"/>
              </w:rPr>
              <w:t xml:space="preserve">  Quti tayyorlash va bezash.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23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Karving san’ati. Amaliy mashg’ulot “Bahor” salatini tayyorlash texnologiyasi.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24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Sabzavotlardan turli gul va burglar yasash. Pomidordan atirgul yasash.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212268">
              <w:rPr>
                <w:b/>
                <w:i/>
                <w:color w:val="002060"/>
                <w:lang w:val="en-US"/>
              </w:rPr>
              <w:t>III-BOB. IJODIY LOYIHA TAYYORLASH TEXNOLOGIYASI: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4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25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Dizayn komponentlari asosida turli buyumlarning loyiha variantlarini tayyorlash usullari.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  <w:p w:rsidR="00E15F01" w:rsidRPr="00212268" w:rsidRDefault="00E15F01" w:rsidP="00212268">
            <w:pPr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26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Nozmunchoqdan atirgul yasash.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27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b/>
                <w:i/>
                <w:lang w:val="en-US"/>
              </w:rPr>
            </w:pPr>
            <w:r w:rsidRPr="00212268">
              <w:rPr>
                <w:b/>
                <w:i/>
                <w:lang w:val="en-US"/>
              </w:rPr>
              <w:t>Nazorat ishi-3.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28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Loyiha taqdimotini tayyorlash va o’tkazish.  Ko’rgazmalar tashkil etish.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4441" w:type="dxa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212268">
              <w:rPr>
                <w:b/>
                <w:i/>
                <w:color w:val="002060"/>
                <w:lang w:val="en-US"/>
              </w:rPr>
              <w:t>IV- BOB. KASB TANLASHGA YO’LLASH: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212268">
              <w:rPr>
                <w:b/>
                <w:i/>
                <w:color w:val="002060"/>
                <w:lang w:val="en-US"/>
              </w:rPr>
              <w:t>6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29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Kasb tanlashga yo’llash texnologiyasi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30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Kasb psixogrammasi.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31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Kasbga doir shaxsiy reja tuzish.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32</w:t>
            </w:r>
          </w:p>
        </w:tc>
        <w:tc>
          <w:tcPr>
            <w:tcW w:w="4441" w:type="dxa"/>
            <w:vAlign w:val="center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Kasbiy qiziqish va moyilliklarni aniqlash bo’yicha amaliy mashqlar bajarish.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33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Tanlangan kasb-hunarga doir ma’lumotlar to’plash va tahlil qilish. O’qituvchilik kasbi haqida.</w:t>
            </w:r>
            <w:r w:rsidRPr="00212268">
              <w:rPr>
                <w:b/>
                <w:i/>
                <w:lang w:val="en-US"/>
              </w:rPr>
              <w:t xml:space="preserve"> Nazorat ishi-4.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  <w:r w:rsidRPr="00212268">
              <w:rPr>
                <w:lang w:val="en-US"/>
              </w:rPr>
              <w:t>34</w:t>
            </w:r>
          </w:p>
        </w:tc>
        <w:tc>
          <w:tcPr>
            <w:tcW w:w="4441" w:type="dxa"/>
          </w:tcPr>
          <w:p w:rsidR="00E15F01" w:rsidRPr="00212268" w:rsidRDefault="00E15F01" w:rsidP="00212268">
            <w:pPr>
              <w:rPr>
                <w:lang w:val="en-US"/>
              </w:rPr>
            </w:pPr>
            <w:r w:rsidRPr="00212268">
              <w:rPr>
                <w:lang w:val="en-US"/>
              </w:rPr>
              <w:t>“Men tanlagan kasbni egallashda kelgusi rejalarim” mavzusida ijodiy ish taqdimoti.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  <w:p w:rsidR="00E15F01" w:rsidRPr="00212268" w:rsidRDefault="00E15F01" w:rsidP="00212268">
            <w:pPr>
              <w:jc w:val="center"/>
            </w:pPr>
            <w:r w:rsidRPr="00212268">
              <w:rPr>
                <w:lang w:val="en-US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15F01" w:rsidRPr="00212268" w:rsidTr="00212268">
        <w:tc>
          <w:tcPr>
            <w:tcW w:w="675" w:type="dxa"/>
            <w:vAlign w:val="center"/>
          </w:tcPr>
          <w:p w:rsidR="00E15F01" w:rsidRPr="00212268" w:rsidRDefault="00E15F01" w:rsidP="00212268">
            <w:pPr>
              <w:jc w:val="center"/>
              <w:rPr>
                <w:lang w:val="en-US"/>
              </w:rPr>
            </w:pPr>
          </w:p>
        </w:tc>
        <w:tc>
          <w:tcPr>
            <w:tcW w:w="4441" w:type="dxa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212268">
              <w:rPr>
                <w:b/>
                <w:i/>
                <w:color w:val="0070C0"/>
                <w:lang w:val="en-US"/>
              </w:rPr>
              <w:t>Jami soat:</w:t>
            </w:r>
          </w:p>
        </w:tc>
        <w:tc>
          <w:tcPr>
            <w:tcW w:w="1088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212268">
              <w:rPr>
                <w:b/>
                <w:i/>
                <w:color w:val="0070C0"/>
                <w:lang w:val="en-US"/>
              </w:rPr>
              <w:t>34</w:t>
            </w:r>
          </w:p>
        </w:tc>
        <w:tc>
          <w:tcPr>
            <w:tcW w:w="1991" w:type="dxa"/>
            <w:gridSpan w:val="3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766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15F01" w:rsidRPr="00212268" w:rsidRDefault="00E15F01" w:rsidP="00212268">
            <w:pPr>
              <w:jc w:val="center"/>
              <w:rPr>
                <w:b/>
                <w:i/>
                <w:lang w:val="en-US"/>
              </w:rPr>
            </w:pPr>
          </w:p>
        </w:tc>
      </w:tr>
    </w:tbl>
    <w:p w:rsidR="00E15F01" w:rsidRPr="009C480E" w:rsidRDefault="00E15F01" w:rsidP="00212268">
      <w:pPr>
        <w:jc w:val="center"/>
        <w:rPr>
          <w:b/>
          <w:i/>
          <w:sz w:val="26"/>
          <w:szCs w:val="26"/>
          <w:lang w:val="en-US"/>
        </w:rPr>
      </w:pPr>
    </w:p>
    <w:p w:rsidR="00E15F01" w:rsidRPr="009C480E" w:rsidRDefault="00E15F01" w:rsidP="00212268">
      <w:pPr>
        <w:pStyle w:val="NoSpacing"/>
        <w:jc w:val="center"/>
        <w:rPr>
          <w:rFonts w:ascii="Times New Roman" w:hAnsi="Times New Roman"/>
          <w:i/>
          <w:color w:val="002060"/>
          <w:sz w:val="26"/>
          <w:szCs w:val="26"/>
          <w:lang w:val="en-US"/>
        </w:rPr>
      </w:pPr>
    </w:p>
    <w:p w:rsidR="00E15F01" w:rsidRPr="001A550D" w:rsidRDefault="00E15F01" w:rsidP="00212268">
      <w:pPr>
        <w:jc w:val="center"/>
        <w:rPr>
          <w:b/>
          <w:bCs/>
          <w:color w:val="0000FF"/>
          <w:position w:val="4"/>
          <w:sz w:val="40"/>
          <w:szCs w:val="40"/>
          <w:lang w:val="en-US"/>
        </w:rPr>
      </w:pPr>
    </w:p>
    <w:sectPr w:rsidR="00E15F01" w:rsidRPr="001A550D" w:rsidSect="00C625E7">
      <w:pgSz w:w="16840" w:h="11907" w:orient="landscape" w:code="9"/>
      <w:pgMar w:top="1134" w:right="851" w:bottom="567" w:left="851" w:header="709" w:footer="709" w:gutter="0"/>
      <w:pgBorders w:display="firstPage"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D61"/>
    <w:multiLevelType w:val="hybridMultilevel"/>
    <w:tmpl w:val="F90E32DA"/>
    <w:lvl w:ilvl="0" w:tplc="8722B9FE">
      <w:start w:val="114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477842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6B422C"/>
    <w:multiLevelType w:val="hybridMultilevel"/>
    <w:tmpl w:val="E8D84B48"/>
    <w:lvl w:ilvl="0" w:tplc="14660CB6">
      <w:start w:val="51"/>
      <w:numFmt w:val="decimal"/>
      <w:lvlText w:val="%1)"/>
      <w:lvlJc w:val="left"/>
      <w:pPr>
        <w:tabs>
          <w:tab w:val="num" w:pos="1050"/>
        </w:tabs>
        <w:ind w:left="1050" w:hanging="585"/>
      </w:pPr>
      <w:rPr>
        <w:rFonts w:cs="Times New Roman" w:hint="default"/>
        <w:color w:val="000000"/>
      </w:rPr>
    </w:lvl>
    <w:lvl w:ilvl="1" w:tplc="91223D8A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">
    <w:nsid w:val="0EFCD323"/>
    <w:multiLevelType w:val="multilevel"/>
    <w:tmpl w:val="2A78DF6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F6F4D59"/>
    <w:multiLevelType w:val="hybridMultilevel"/>
    <w:tmpl w:val="8E08469C"/>
    <w:lvl w:ilvl="0" w:tplc="E4F2CB6C">
      <w:start w:val="5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640872"/>
    <w:multiLevelType w:val="hybridMultilevel"/>
    <w:tmpl w:val="3CFABC72"/>
    <w:lvl w:ilvl="0" w:tplc="97A41D4C">
      <w:start w:val="10"/>
      <w:numFmt w:val="decimal"/>
      <w:lvlText w:val="%1)"/>
      <w:lvlJc w:val="left"/>
      <w:pPr>
        <w:tabs>
          <w:tab w:val="num" w:pos="1455"/>
        </w:tabs>
        <w:ind w:left="14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5">
    <w:nsid w:val="16865115"/>
    <w:multiLevelType w:val="hybridMultilevel"/>
    <w:tmpl w:val="C6D0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B70E29"/>
    <w:multiLevelType w:val="hybridMultilevel"/>
    <w:tmpl w:val="2F72840C"/>
    <w:lvl w:ilvl="0" w:tplc="683410BA">
      <w:start w:val="50"/>
      <w:numFmt w:val="decimal"/>
      <w:lvlText w:val="%1)"/>
      <w:lvlJc w:val="left"/>
      <w:pPr>
        <w:tabs>
          <w:tab w:val="num" w:pos="855"/>
        </w:tabs>
        <w:ind w:left="85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>
    <w:nsid w:val="18E68086"/>
    <w:multiLevelType w:val="multilevel"/>
    <w:tmpl w:val="60EEA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A480465"/>
    <w:multiLevelType w:val="hybridMultilevel"/>
    <w:tmpl w:val="802EE722"/>
    <w:lvl w:ilvl="0" w:tplc="220EDD7C">
      <w:start w:val="17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1DC413E4"/>
    <w:multiLevelType w:val="hybridMultilevel"/>
    <w:tmpl w:val="65C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A20BC0"/>
    <w:multiLevelType w:val="hybridMultilevel"/>
    <w:tmpl w:val="4DC617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928EE"/>
    <w:multiLevelType w:val="hybridMultilevel"/>
    <w:tmpl w:val="BBF09F88"/>
    <w:lvl w:ilvl="0" w:tplc="E494ADD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2">
    <w:nsid w:val="22BF3C22"/>
    <w:multiLevelType w:val="hybridMultilevel"/>
    <w:tmpl w:val="49DA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B6407"/>
    <w:multiLevelType w:val="hybridMultilevel"/>
    <w:tmpl w:val="AFD282E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A2A5E4"/>
    <w:multiLevelType w:val="multilevel"/>
    <w:tmpl w:val="10204BFA"/>
    <w:lvl w:ilvl="0">
      <w:numFmt w:val="bullet"/>
      <w:lvlText w:val="v"/>
      <w:lvlJc w:val="left"/>
      <w:pPr>
        <w:tabs>
          <w:tab w:val="num" w:pos="1425"/>
        </w:tabs>
        <w:ind w:left="1425" w:hanging="360"/>
      </w:pPr>
      <w:rPr>
        <w:rFonts w:ascii="Wingdings" w:hAnsi="Wingdings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BDC5668"/>
    <w:multiLevelType w:val="hybridMultilevel"/>
    <w:tmpl w:val="317821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CE0C32C"/>
    <w:multiLevelType w:val="multilevel"/>
    <w:tmpl w:val="634CFEA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D0D7248"/>
    <w:multiLevelType w:val="multilevel"/>
    <w:tmpl w:val="1FA398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05359F"/>
    <w:multiLevelType w:val="hybridMultilevel"/>
    <w:tmpl w:val="C2781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62BEE"/>
    <w:multiLevelType w:val="multilevel"/>
    <w:tmpl w:val="65C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3906E9"/>
    <w:multiLevelType w:val="hybridMultilevel"/>
    <w:tmpl w:val="90F4776E"/>
    <w:lvl w:ilvl="0" w:tplc="4F40AAE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5CE66D5"/>
    <w:multiLevelType w:val="hybridMultilevel"/>
    <w:tmpl w:val="A650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66C3D2A"/>
    <w:multiLevelType w:val="multilevel"/>
    <w:tmpl w:val="036E5F0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83B6429"/>
    <w:multiLevelType w:val="hybridMultilevel"/>
    <w:tmpl w:val="56CE8286"/>
    <w:lvl w:ilvl="0" w:tplc="1E90D19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94231F"/>
    <w:multiLevelType w:val="hybridMultilevel"/>
    <w:tmpl w:val="15B4FEC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5">
    <w:nsid w:val="3E8E1E76"/>
    <w:multiLevelType w:val="hybridMultilevel"/>
    <w:tmpl w:val="8D00BA76"/>
    <w:lvl w:ilvl="0" w:tplc="4F40AAE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00DDD"/>
    <w:multiLevelType w:val="hybridMultilevel"/>
    <w:tmpl w:val="00E6E002"/>
    <w:lvl w:ilvl="0" w:tplc="FDB4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26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9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0B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C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2B3D5F"/>
    <w:multiLevelType w:val="multilevel"/>
    <w:tmpl w:val="0EDF517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9375967"/>
    <w:multiLevelType w:val="multilevel"/>
    <w:tmpl w:val="466F03E0"/>
    <w:lvl w:ilvl="0">
      <w:numFmt w:val="bullet"/>
      <w:lvlText w:val="Ё"/>
      <w:lvlJc w:val="left"/>
      <w:pPr>
        <w:tabs>
          <w:tab w:val="num" w:pos="1425"/>
        </w:tabs>
        <w:ind w:left="1425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1365584"/>
    <w:multiLevelType w:val="hybridMultilevel"/>
    <w:tmpl w:val="292E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6A0592"/>
    <w:multiLevelType w:val="hybridMultilevel"/>
    <w:tmpl w:val="1DBC0B4A"/>
    <w:lvl w:ilvl="0" w:tplc="489629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C6371F"/>
    <w:multiLevelType w:val="hybridMultilevel"/>
    <w:tmpl w:val="1AB4AC8E"/>
    <w:lvl w:ilvl="0" w:tplc="F75419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AECBD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797E1C"/>
    <w:multiLevelType w:val="hybridMultilevel"/>
    <w:tmpl w:val="88D0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9E674B"/>
    <w:multiLevelType w:val="hybridMultilevel"/>
    <w:tmpl w:val="C400C13E"/>
    <w:lvl w:ilvl="0" w:tplc="72FA6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AD4701"/>
    <w:multiLevelType w:val="hybridMultilevel"/>
    <w:tmpl w:val="219EFAE4"/>
    <w:lvl w:ilvl="0" w:tplc="9328D75A">
      <w:start w:val="15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2D656F"/>
    <w:multiLevelType w:val="hybridMultilevel"/>
    <w:tmpl w:val="2BA840DA"/>
    <w:lvl w:ilvl="0" w:tplc="4F40AAE6">
      <w:start w:val="1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38C3571"/>
    <w:multiLevelType w:val="hybridMultilevel"/>
    <w:tmpl w:val="1562CFC2"/>
    <w:lvl w:ilvl="0" w:tplc="3A8C6F94">
      <w:start w:val="9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D42DBB"/>
    <w:multiLevelType w:val="hybridMultilevel"/>
    <w:tmpl w:val="E2568534"/>
    <w:lvl w:ilvl="0" w:tplc="000C1C66">
      <w:start w:val="1"/>
      <w:numFmt w:val="decimal"/>
      <w:lvlText w:val="%1."/>
      <w:lvlJc w:val="left"/>
      <w:pPr>
        <w:ind w:left="10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8">
    <w:nsid w:val="6C827CA4"/>
    <w:multiLevelType w:val="hybridMultilevel"/>
    <w:tmpl w:val="3CFC0096"/>
    <w:lvl w:ilvl="0" w:tplc="FDB4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CE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9926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9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0B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C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E725A1A"/>
    <w:multiLevelType w:val="hybridMultilevel"/>
    <w:tmpl w:val="2BA261A4"/>
    <w:lvl w:ilvl="0" w:tplc="9ABA4DE2">
      <w:start w:val="7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0">
    <w:nsid w:val="6FB123E9"/>
    <w:multiLevelType w:val="hybridMultilevel"/>
    <w:tmpl w:val="9B42B48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1">
    <w:nsid w:val="738A44A1"/>
    <w:multiLevelType w:val="hybridMultilevel"/>
    <w:tmpl w:val="4DC02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DEE731"/>
    <w:multiLevelType w:val="multilevel"/>
    <w:tmpl w:val="12FE1EA3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7C1BF335"/>
    <w:multiLevelType w:val="multilevel"/>
    <w:tmpl w:val="20FF5DD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F1649F4"/>
    <w:multiLevelType w:val="hybridMultilevel"/>
    <w:tmpl w:val="C8588D9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28"/>
  </w:num>
  <w:num w:numId="5">
    <w:abstractNumId w:val="22"/>
  </w:num>
  <w:num w:numId="6">
    <w:abstractNumId w:val="9"/>
  </w:num>
  <w:num w:numId="7">
    <w:abstractNumId w:val="43"/>
  </w:num>
  <w:num w:numId="8">
    <w:abstractNumId w:val="17"/>
  </w:num>
  <w:num w:numId="9">
    <w:abstractNumId w:val="2"/>
  </w:num>
  <w:num w:numId="10">
    <w:abstractNumId w:val="7"/>
  </w:num>
  <w:num w:numId="11">
    <w:abstractNumId w:val="42"/>
  </w:num>
  <w:num w:numId="12">
    <w:abstractNumId w:val="14"/>
  </w:num>
  <w:num w:numId="13">
    <w:abstractNumId w:val="27"/>
  </w:num>
  <w:num w:numId="14">
    <w:abstractNumId w:val="15"/>
  </w:num>
  <w:num w:numId="15">
    <w:abstractNumId w:val="24"/>
  </w:num>
  <w:num w:numId="16">
    <w:abstractNumId w:val="44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9"/>
  </w:num>
  <w:num w:numId="22">
    <w:abstractNumId w:val="4"/>
  </w:num>
  <w:num w:numId="23">
    <w:abstractNumId w:val="0"/>
  </w:num>
  <w:num w:numId="24">
    <w:abstractNumId w:val="8"/>
  </w:num>
  <w:num w:numId="25">
    <w:abstractNumId w:val="36"/>
  </w:num>
  <w:num w:numId="26">
    <w:abstractNumId w:val="1"/>
  </w:num>
  <w:num w:numId="27">
    <w:abstractNumId w:val="11"/>
  </w:num>
  <w:num w:numId="28">
    <w:abstractNumId w:val="34"/>
  </w:num>
  <w:num w:numId="29">
    <w:abstractNumId w:val="6"/>
  </w:num>
  <w:num w:numId="30">
    <w:abstractNumId w:val="10"/>
  </w:num>
  <w:num w:numId="31">
    <w:abstractNumId w:val="3"/>
  </w:num>
  <w:num w:numId="32">
    <w:abstractNumId w:val="23"/>
  </w:num>
  <w:num w:numId="33">
    <w:abstractNumId w:val="13"/>
  </w:num>
  <w:num w:numId="34">
    <w:abstractNumId w:val="5"/>
  </w:num>
  <w:num w:numId="35">
    <w:abstractNumId w:val="32"/>
  </w:num>
  <w:num w:numId="36">
    <w:abstractNumId w:val="29"/>
  </w:num>
  <w:num w:numId="37">
    <w:abstractNumId w:val="41"/>
  </w:num>
  <w:num w:numId="38">
    <w:abstractNumId w:val="35"/>
  </w:num>
  <w:num w:numId="39">
    <w:abstractNumId w:val="25"/>
  </w:num>
  <w:num w:numId="40">
    <w:abstractNumId w:val="18"/>
  </w:num>
  <w:num w:numId="41">
    <w:abstractNumId w:val="20"/>
  </w:num>
  <w:num w:numId="42">
    <w:abstractNumId w:val="40"/>
  </w:num>
  <w:num w:numId="43">
    <w:abstractNumId w:val="12"/>
  </w:num>
  <w:num w:numId="44">
    <w:abstractNumId w:val="19"/>
  </w:num>
  <w:num w:numId="45">
    <w:abstractNumId w:val="2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29"/>
    <w:rsid w:val="00002548"/>
    <w:rsid w:val="0000664C"/>
    <w:rsid w:val="0001525B"/>
    <w:rsid w:val="0003768C"/>
    <w:rsid w:val="0004184C"/>
    <w:rsid w:val="00041C6D"/>
    <w:rsid w:val="000474CE"/>
    <w:rsid w:val="00075602"/>
    <w:rsid w:val="000875E1"/>
    <w:rsid w:val="000910AF"/>
    <w:rsid w:val="0009165F"/>
    <w:rsid w:val="00091BC9"/>
    <w:rsid w:val="00097255"/>
    <w:rsid w:val="000B3593"/>
    <w:rsid w:val="000B64B0"/>
    <w:rsid w:val="000C17FF"/>
    <w:rsid w:val="000C52FD"/>
    <w:rsid w:val="000D0020"/>
    <w:rsid w:val="000D1FA1"/>
    <w:rsid w:val="000D35CA"/>
    <w:rsid w:val="000D38BC"/>
    <w:rsid w:val="000D529C"/>
    <w:rsid w:val="000D6B9E"/>
    <w:rsid w:val="000D6C8F"/>
    <w:rsid w:val="000E1B8F"/>
    <w:rsid w:val="000F06C2"/>
    <w:rsid w:val="000F50B2"/>
    <w:rsid w:val="0010227F"/>
    <w:rsid w:val="00107647"/>
    <w:rsid w:val="00107D69"/>
    <w:rsid w:val="001278C5"/>
    <w:rsid w:val="00131B35"/>
    <w:rsid w:val="0013234A"/>
    <w:rsid w:val="00144E94"/>
    <w:rsid w:val="00152AD7"/>
    <w:rsid w:val="00153293"/>
    <w:rsid w:val="00155A26"/>
    <w:rsid w:val="00162E2A"/>
    <w:rsid w:val="00164787"/>
    <w:rsid w:val="00166647"/>
    <w:rsid w:val="00170369"/>
    <w:rsid w:val="00171EA3"/>
    <w:rsid w:val="00172D31"/>
    <w:rsid w:val="001737B6"/>
    <w:rsid w:val="00176107"/>
    <w:rsid w:val="00177D21"/>
    <w:rsid w:val="001834D2"/>
    <w:rsid w:val="00185D37"/>
    <w:rsid w:val="00191E73"/>
    <w:rsid w:val="00194664"/>
    <w:rsid w:val="001959BF"/>
    <w:rsid w:val="00196BBB"/>
    <w:rsid w:val="001A0CE1"/>
    <w:rsid w:val="001A0D3F"/>
    <w:rsid w:val="001A550D"/>
    <w:rsid w:val="001A59AD"/>
    <w:rsid w:val="001A7FD4"/>
    <w:rsid w:val="001B7E17"/>
    <w:rsid w:val="001C0082"/>
    <w:rsid w:val="001C01F1"/>
    <w:rsid w:val="001C4B3A"/>
    <w:rsid w:val="001D36FD"/>
    <w:rsid w:val="001D5E9C"/>
    <w:rsid w:val="001D641C"/>
    <w:rsid w:val="001E17BA"/>
    <w:rsid w:val="001E3BE6"/>
    <w:rsid w:val="001F154A"/>
    <w:rsid w:val="001F226F"/>
    <w:rsid w:val="001F427E"/>
    <w:rsid w:val="001F7B01"/>
    <w:rsid w:val="00207A45"/>
    <w:rsid w:val="00211BD9"/>
    <w:rsid w:val="00212268"/>
    <w:rsid w:val="002153E4"/>
    <w:rsid w:val="00215B79"/>
    <w:rsid w:val="002208C4"/>
    <w:rsid w:val="00224D13"/>
    <w:rsid w:val="00233578"/>
    <w:rsid w:val="00233B3B"/>
    <w:rsid w:val="00233BB7"/>
    <w:rsid w:val="00263895"/>
    <w:rsid w:val="00264050"/>
    <w:rsid w:val="002674CC"/>
    <w:rsid w:val="00267D82"/>
    <w:rsid w:val="00270ED0"/>
    <w:rsid w:val="00273125"/>
    <w:rsid w:val="00280919"/>
    <w:rsid w:val="002840EA"/>
    <w:rsid w:val="00285CF9"/>
    <w:rsid w:val="00286567"/>
    <w:rsid w:val="0028664B"/>
    <w:rsid w:val="00287D19"/>
    <w:rsid w:val="002936DD"/>
    <w:rsid w:val="002A49B0"/>
    <w:rsid w:val="002A4B3E"/>
    <w:rsid w:val="002B0359"/>
    <w:rsid w:val="002B04BF"/>
    <w:rsid w:val="002C3F29"/>
    <w:rsid w:val="002C6342"/>
    <w:rsid w:val="002E06D0"/>
    <w:rsid w:val="002E39BB"/>
    <w:rsid w:val="002E4D62"/>
    <w:rsid w:val="002F5690"/>
    <w:rsid w:val="002F7924"/>
    <w:rsid w:val="0030050E"/>
    <w:rsid w:val="00304CD6"/>
    <w:rsid w:val="003143F6"/>
    <w:rsid w:val="00320B16"/>
    <w:rsid w:val="00322CB8"/>
    <w:rsid w:val="00324DC9"/>
    <w:rsid w:val="0032621D"/>
    <w:rsid w:val="003303F0"/>
    <w:rsid w:val="003372F2"/>
    <w:rsid w:val="00346A8F"/>
    <w:rsid w:val="00347E19"/>
    <w:rsid w:val="003652BF"/>
    <w:rsid w:val="00365BDD"/>
    <w:rsid w:val="003669D0"/>
    <w:rsid w:val="00371C30"/>
    <w:rsid w:val="00372F1B"/>
    <w:rsid w:val="00373198"/>
    <w:rsid w:val="003778F1"/>
    <w:rsid w:val="003943B9"/>
    <w:rsid w:val="0039577F"/>
    <w:rsid w:val="00396666"/>
    <w:rsid w:val="00397AA2"/>
    <w:rsid w:val="003A019D"/>
    <w:rsid w:val="003A1A21"/>
    <w:rsid w:val="003A4AB2"/>
    <w:rsid w:val="003A6649"/>
    <w:rsid w:val="003B0030"/>
    <w:rsid w:val="003B079A"/>
    <w:rsid w:val="003B10A3"/>
    <w:rsid w:val="003B60B2"/>
    <w:rsid w:val="003C5C73"/>
    <w:rsid w:val="003D5EFC"/>
    <w:rsid w:val="003D6F89"/>
    <w:rsid w:val="003E04F0"/>
    <w:rsid w:val="003E5C69"/>
    <w:rsid w:val="003F2A4D"/>
    <w:rsid w:val="003F2B49"/>
    <w:rsid w:val="003F6CFA"/>
    <w:rsid w:val="0040007C"/>
    <w:rsid w:val="0040180B"/>
    <w:rsid w:val="00404D13"/>
    <w:rsid w:val="00411B71"/>
    <w:rsid w:val="004152E3"/>
    <w:rsid w:val="00415393"/>
    <w:rsid w:val="00417AA0"/>
    <w:rsid w:val="00421F1D"/>
    <w:rsid w:val="00423C5A"/>
    <w:rsid w:val="00433E89"/>
    <w:rsid w:val="004408A2"/>
    <w:rsid w:val="00453276"/>
    <w:rsid w:val="00462835"/>
    <w:rsid w:val="00463188"/>
    <w:rsid w:val="00467AC7"/>
    <w:rsid w:val="00472923"/>
    <w:rsid w:val="004802D3"/>
    <w:rsid w:val="00481DDB"/>
    <w:rsid w:val="0048602A"/>
    <w:rsid w:val="004969C4"/>
    <w:rsid w:val="00497EE7"/>
    <w:rsid w:val="004A068C"/>
    <w:rsid w:val="004B0C4E"/>
    <w:rsid w:val="004B1106"/>
    <w:rsid w:val="004B12E3"/>
    <w:rsid w:val="004B6E7F"/>
    <w:rsid w:val="004C0929"/>
    <w:rsid w:val="004C0A11"/>
    <w:rsid w:val="004C0A43"/>
    <w:rsid w:val="004C0CC0"/>
    <w:rsid w:val="004C224E"/>
    <w:rsid w:val="004C672A"/>
    <w:rsid w:val="004C7F1A"/>
    <w:rsid w:val="004D08E9"/>
    <w:rsid w:val="004D1A6C"/>
    <w:rsid w:val="004D703A"/>
    <w:rsid w:val="004F395A"/>
    <w:rsid w:val="004F79BA"/>
    <w:rsid w:val="005025BF"/>
    <w:rsid w:val="005043CE"/>
    <w:rsid w:val="00505D25"/>
    <w:rsid w:val="0051206B"/>
    <w:rsid w:val="00516E71"/>
    <w:rsid w:val="00521A0E"/>
    <w:rsid w:val="00523909"/>
    <w:rsid w:val="00525303"/>
    <w:rsid w:val="00530FA1"/>
    <w:rsid w:val="00531800"/>
    <w:rsid w:val="00542A79"/>
    <w:rsid w:val="00545941"/>
    <w:rsid w:val="00546092"/>
    <w:rsid w:val="00546A5E"/>
    <w:rsid w:val="005574FF"/>
    <w:rsid w:val="00565AE4"/>
    <w:rsid w:val="0056760D"/>
    <w:rsid w:val="005734A1"/>
    <w:rsid w:val="00577294"/>
    <w:rsid w:val="005772D9"/>
    <w:rsid w:val="00584AAF"/>
    <w:rsid w:val="005870F9"/>
    <w:rsid w:val="00593863"/>
    <w:rsid w:val="00595210"/>
    <w:rsid w:val="005975BF"/>
    <w:rsid w:val="005A359B"/>
    <w:rsid w:val="005C021E"/>
    <w:rsid w:val="005C283A"/>
    <w:rsid w:val="005C2EB4"/>
    <w:rsid w:val="005D01A5"/>
    <w:rsid w:val="005D0C8D"/>
    <w:rsid w:val="005D3D56"/>
    <w:rsid w:val="005D7397"/>
    <w:rsid w:val="005E23C8"/>
    <w:rsid w:val="005E3B5A"/>
    <w:rsid w:val="005E667A"/>
    <w:rsid w:val="005F53A5"/>
    <w:rsid w:val="005F67D2"/>
    <w:rsid w:val="00602D2A"/>
    <w:rsid w:val="00611805"/>
    <w:rsid w:val="00612F11"/>
    <w:rsid w:val="00615FC6"/>
    <w:rsid w:val="00624B5F"/>
    <w:rsid w:val="00625A8E"/>
    <w:rsid w:val="00626804"/>
    <w:rsid w:val="00627864"/>
    <w:rsid w:val="006318F5"/>
    <w:rsid w:val="00637389"/>
    <w:rsid w:val="00640106"/>
    <w:rsid w:val="00644473"/>
    <w:rsid w:val="006501E1"/>
    <w:rsid w:val="00650C7E"/>
    <w:rsid w:val="0065525C"/>
    <w:rsid w:val="00655B3C"/>
    <w:rsid w:val="00660EA4"/>
    <w:rsid w:val="006731E5"/>
    <w:rsid w:val="006740C1"/>
    <w:rsid w:val="00675ACF"/>
    <w:rsid w:val="0068365F"/>
    <w:rsid w:val="00683920"/>
    <w:rsid w:val="0068594F"/>
    <w:rsid w:val="00686B64"/>
    <w:rsid w:val="00691D4C"/>
    <w:rsid w:val="00695F83"/>
    <w:rsid w:val="006962D7"/>
    <w:rsid w:val="006976E5"/>
    <w:rsid w:val="006A1722"/>
    <w:rsid w:val="006A28DC"/>
    <w:rsid w:val="006A3766"/>
    <w:rsid w:val="006A5F61"/>
    <w:rsid w:val="006A74EB"/>
    <w:rsid w:val="006B18D7"/>
    <w:rsid w:val="006B4345"/>
    <w:rsid w:val="006C0FDF"/>
    <w:rsid w:val="006C1FC1"/>
    <w:rsid w:val="006C24F7"/>
    <w:rsid w:val="006D20AE"/>
    <w:rsid w:val="006E35C1"/>
    <w:rsid w:val="006F0AF0"/>
    <w:rsid w:val="006F2BB1"/>
    <w:rsid w:val="006F2DFC"/>
    <w:rsid w:val="006F4371"/>
    <w:rsid w:val="0070212C"/>
    <w:rsid w:val="00702DB6"/>
    <w:rsid w:val="00703139"/>
    <w:rsid w:val="00705BA1"/>
    <w:rsid w:val="00710984"/>
    <w:rsid w:val="00711629"/>
    <w:rsid w:val="00725B04"/>
    <w:rsid w:val="00732412"/>
    <w:rsid w:val="007349E0"/>
    <w:rsid w:val="00737644"/>
    <w:rsid w:val="00743288"/>
    <w:rsid w:val="00744FD0"/>
    <w:rsid w:val="00747B26"/>
    <w:rsid w:val="00751DC2"/>
    <w:rsid w:val="00753E4B"/>
    <w:rsid w:val="007571A1"/>
    <w:rsid w:val="00770E48"/>
    <w:rsid w:val="007713BC"/>
    <w:rsid w:val="007747B1"/>
    <w:rsid w:val="0079353F"/>
    <w:rsid w:val="007967B4"/>
    <w:rsid w:val="007A1B95"/>
    <w:rsid w:val="007A4326"/>
    <w:rsid w:val="007A6CBE"/>
    <w:rsid w:val="007B3295"/>
    <w:rsid w:val="007D3368"/>
    <w:rsid w:val="007D6043"/>
    <w:rsid w:val="007E04F7"/>
    <w:rsid w:val="007E123C"/>
    <w:rsid w:val="007F1AF2"/>
    <w:rsid w:val="007F6BE1"/>
    <w:rsid w:val="007F6CC9"/>
    <w:rsid w:val="00801DC3"/>
    <w:rsid w:val="008060F0"/>
    <w:rsid w:val="0081371D"/>
    <w:rsid w:val="008179B9"/>
    <w:rsid w:val="008202D2"/>
    <w:rsid w:val="00820FB9"/>
    <w:rsid w:val="00830768"/>
    <w:rsid w:val="00830B52"/>
    <w:rsid w:val="00832415"/>
    <w:rsid w:val="0083731D"/>
    <w:rsid w:val="00843FF2"/>
    <w:rsid w:val="00845233"/>
    <w:rsid w:val="008461CB"/>
    <w:rsid w:val="00846D0E"/>
    <w:rsid w:val="00851B4C"/>
    <w:rsid w:val="008539A3"/>
    <w:rsid w:val="0085656A"/>
    <w:rsid w:val="0086190D"/>
    <w:rsid w:val="0088394E"/>
    <w:rsid w:val="008868E5"/>
    <w:rsid w:val="0089119F"/>
    <w:rsid w:val="00894B07"/>
    <w:rsid w:val="008A1492"/>
    <w:rsid w:val="008B58D9"/>
    <w:rsid w:val="008C0654"/>
    <w:rsid w:val="008C090A"/>
    <w:rsid w:val="008D01CF"/>
    <w:rsid w:val="008D0E32"/>
    <w:rsid w:val="008D3A99"/>
    <w:rsid w:val="008D4631"/>
    <w:rsid w:val="008D700E"/>
    <w:rsid w:val="008E18D9"/>
    <w:rsid w:val="008F3224"/>
    <w:rsid w:val="008F485F"/>
    <w:rsid w:val="00903910"/>
    <w:rsid w:val="00903D9E"/>
    <w:rsid w:val="00906953"/>
    <w:rsid w:val="00906A24"/>
    <w:rsid w:val="00915652"/>
    <w:rsid w:val="00922B82"/>
    <w:rsid w:val="009348A4"/>
    <w:rsid w:val="00940CE2"/>
    <w:rsid w:val="00943AD6"/>
    <w:rsid w:val="00944848"/>
    <w:rsid w:val="00953569"/>
    <w:rsid w:val="00953FCC"/>
    <w:rsid w:val="00955E1D"/>
    <w:rsid w:val="0096048A"/>
    <w:rsid w:val="0097110B"/>
    <w:rsid w:val="00971D01"/>
    <w:rsid w:val="0097206F"/>
    <w:rsid w:val="00973BB3"/>
    <w:rsid w:val="00974126"/>
    <w:rsid w:val="0097545B"/>
    <w:rsid w:val="00990B25"/>
    <w:rsid w:val="009930A8"/>
    <w:rsid w:val="00993117"/>
    <w:rsid w:val="00993B53"/>
    <w:rsid w:val="009A1093"/>
    <w:rsid w:val="009A3F4E"/>
    <w:rsid w:val="009A6187"/>
    <w:rsid w:val="009A7163"/>
    <w:rsid w:val="009B457D"/>
    <w:rsid w:val="009B6279"/>
    <w:rsid w:val="009C0267"/>
    <w:rsid w:val="009C480E"/>
    <w:rsid w:val="009D1B71"/>
    <w:rsid w:val="009D5FCA"/>
    <w:rsid w:val="009D61AF"/>
    <w:rsid w:val="009E1FCA"/>
    <w:rsid w:val="009E4387"/>
    <w:rsid w:val="009F505C"/>
    <w:rsid w:val="009F628C"/>
    <w:rsid w:val="00A03F68"/>
    <w:rsid w:val="00A048D6"/>
    <w:rsid w:val="00A0725B"/>
    <w:rsid w:val="00A143F0"/>
    <w:rsid w:val="00A16B67"/>
    <w:rsid w:val="00A1717E"/>
    <w:rsid w:val="00A17958"/>
    <w:rsid w:val="00A30480"/>
    <w:rsid w:val="00A3437D"/>
    <w:rsid w:val="00A453C7"/>
    <w:rsid w:val="00A51714"/>
    <w:rsid w:val="00A5217F"/>
    <w:rsid w:val="00A752B7"/>
    <w:rsid w:val="00A85785"/>
    <w:rsid w:val="00A92953"/>
    <w:rsid w:val="00AA3B1A"/>
    <w:rsid w:val="00AA3C4C"/>
    <w:rsid w:val="00AA5A94"/>
    <w:rsid w:val="00AA6D57"/>
    <w:rsid w:val="00AA7B8F"/>
    <w:rsid w:val="00AB3826"/>
    <w:rsid w:val="00AC0694"/>
    <w:rsid w:val="00AC39E8"/>
    <w:rsid w:val="00AC687D"/>
    <w:rsid w:val="00AC7212"/>
    <w:rsid w:val="00AD081A"/>
    <w:rsid w:val="00AD63EB"/>
    <w:rsid w:val="00AD6C41"/>
    <w:rsid w:val="00AD7FDA"/>
    <w:rsid w:val="00AE6042"/>
    <w:rsid w:val="00AE7F8B"/>
    <w:rsid w:val="00AF3BE8"/>
    <w:rsid w:val="00AF4461"/>
    <w:rsid w:val="00B00C44"/>
    <w:rsid w:val="00B046C0"/>
    <w:rsid w:val="00B1229B"/>
    <w:rsid w:val="00B16CE1"/>
    <w:rsid w:val="00B215F2"/>
    <w:rsid w:val="00B31FEC"/>
    <w:rsid w:val="00B32F6E"/>
    <w:rsid w:val="00B35B36"/>
    <w:rsid w:val="00B6393F"/>
    <w:rsid w:val="00B65301"/>
    <w:rsid w:val="00B65ABE"/>
    <w:rsid w:val="00B65C02"/>
    <w:rsid w:val="00B71689"/>
    <w:rsid w:val="00B75115"/>
    <w:rsid w:val="00B75631"/>
    <w:rsid w:val="00B82B34"/>
    <w:rsid w:val="00B8433A"/>
    <w:rsid w:val="00B84854"/>
    <w:rsid w:val="00B90953"/>
    <w:rsid w:val="00B96677"/>
    <w:rsid w:val="00B96C58"/>
    <w:rsid w:val="00BB5935"/>
    <w:rsid w:val="00BC0FF8"/>
    <w:rsid w:val="00BC156C"/>
    <w:rsid w:val="00BC3E8F"/>
    <w:rsid w:val="00BD0500"/>
    <w:rsid w:val="00BE0626"/>
    <w:rsid w:val="00BE6203"/>
    <w:rsid w:val="00BE63E3"/>
    <w:rsid w:val="00BF1772"/>
    <w:rsid w:val="00BF37B4"/>
    <w:rsid w:val="00BF3832"/>
    <w:rsid w:val="00BF550D"/>
    <w:rsid w:val="00BF68D9"/>
    <w:rsid w:val="00C0475F"/>
    <w:rsid w:val="00C1628F"/>
    <w:rsid w:val="00C16D0B"/>
    <w:rsid w:val="00C30D98"/>
    <w:rsid w:val="00C36545"/>
    <w:rsid w:val="00C375EA"/>
    <w:rsid w:val="00C45B57"/>
    <w:rsid w:val="00C47758"/>
    <w:rsid w:val="00C625E7"/>
    <w:rsid w:val="00C87877"/>
    <w:rsid w:val="00C90764"/>
    <w:rsid w:val="00C92383"/>
    <w:rsid w:val="00CA06E1"/>
    <w:rsid w:val="00CA4930"/>
    <w:rsid w:val="00CA5785"/>
    <w:rsid w:val="00CA6E41"/>
    <w:rsid w:val="00CB198F"/>
    <w:rsid w:val="00CB6142"/>
    <w:rsid w:val="00CC2D1B"/>
    <w:rsid w:val="00CC330D"/>
    <w:rsid w:val="00CC53F2"/>
    <w:rsid w:val="00CC6381"/>
    <w:rsid w:val="00CC7008"/>
    <w:rsid w:val="00CC7C1E"/>
    <w:rsid w:val="00CD0C9C"/>
    <w:rsid w:val="00CD3243"/>
    <w:rsid w:val="00CE0849"/>
    <w:rsid w:val="00CE1308"/>
    <w:rsid w:val="00CE74DC"/>
    <w:rsid w:val="00CF2173"/>
    <w:rsid w:val="00CF370B"/>
    <w:rsid w:val="00CF56D5"/>
    <w:rsid w:val="00D042CE"/>
    <w:rsid w:val="00D0502A"/>
    <w:rsid w:val="00D051CB"/>
    <w:rsid w:val="00D10F2B"/>
    <w:rsid w:val="00D16993"/>
    <w:rsid w:val="00D17AD5"/>
    <w:rsid w:val="00D22DEC"/>
    <w:rsid w:val="00D23720"/>
    <w:rsid w:val="00D27D83"/>
    <w:rsid w:val="00D33AD5"/>
    <w:rsid w:val="00D33DB9"/>
    <w:rsid w:val="00D45B5C"/>
    <w:rsid w:val="00D52D13"/>
    <w:rsid w:val="00D53C42"/>
    <w:rsid w:val="00D574D2"/>
    <w:rsid w:val="00D5767D"/>
    <w:rsid w:val="00D60B7F"/>
    <w:rsid w:val="00D7155D"/>
    <w:rsid w:val="00D737F3"/>
    <w:rsid w:val="00D77766"/>
    <w:rsid w:val="00D866EB"/>
    <w:rsid w:val="00D86C7E"/>
    <w:rsid w:val="00D92FBA"/>
    <w:rsid w:val="00DA3FD9"/>
    <w:rsid w:val="00DB2F8B"/>
    <w:rsid w:val="00DB5D19"/>
    <w:rsid w:val="00DC3D51"/>
    <w:rsid w:val="00DC4101"/>
    <w:rsid w:val="00DC667D"/>
    <w:rsid w:val="00DF1F55"/>
    <w:rsid w:val="00E041CF"/>
    <w:rsid w:val="00E0756E"/>
    <w:rsid w:val="00E12E21"/>
    <w:rsid w:val="00E1344D"/>
    <w:rsid w:val="00E1369F"/>
    <w:rsid w:val="00E14A55"/>
    <w:rsid w:val="00E15F01"/>
    <w:rsid w:val="00E21D21"/>
    <w:rsid w:val="00E23318"/>
    <w:rsid w:val="00E265E4"/>
    <w:rsid w:val="00E347BF"/>
    <w:rsid w:val="00E35F1C"/>
    <w:rsid w:val="00E37F91"/>
    <w:rsid w:val="00E44FF8"/>
    <w:rsid w:val="00E45EED"/>
    <w:rsid w:val="00E538DD"/>
    <w:rsid w:val="00E55659"/>
    <w:rsid w:val="00E6077D"/>
    <w:rsid w:val="00E618B8"/>
    <w:rsid w:val="00E62C93"/>
    <w:rsid w:val="00E64D44"/>
    <w:rsid w:val="00E77273"/>
    <w:rsid w:val="00E82E02"/>
    <w:rsid w:val="00E82E51"/>
    <w:rsid w:val="00E9644D"/>
    <w:rsid w:val="00E96E9A"/>
    <w:rsid w:val="00EA4684"/>
    <w:rsid w:val="00EA572A"/>
    <w:rsid w:val="00EC1286"/>
    <w:rsid w:val="00EC1F00"/>
    <w:rsid w:val="00EC4D1B"/>
    <w:rsid w:val="00EC5C61"/>
    <w:rsid w:val="00EC70B1"/>
    <w:rsid w:val="00EC7AFC"/>
    <w:rsid w:val="00ED21F6"/>
    <w:rsid w:val="00ED324F"/>
    <w:rsid w:val="00ED3279"/>
    <w:rsid w:val="00ED7E67"/>
    <w:rsid w:val="00EE1A47"/>
    <w:rsid w:val="00EE2433"/>
    <w:rsid w:val="00EE2ED3"/>
    <w:rsid w:val="00EF56C2"/>
    <w:rsid w:val="00EF5801"/>
    <w:rsid w:val="00F07407"/>
    <w:rsid w:val="00F11ED1"/>
    <w:rsid w:val="00F214DB"/>
    <w:rsid w:val="00F21E1C"/>
    <w:rsid w:val="00F23B22"/>
    <w:rsid w:val="00F24C76"/>
    <w:rsid w:val="00F405AD"/>
    <w:rsid w:val="00F45EBA"/>
    <w:rsid w:val="00F50C7F"/>
    <w:rsid w:val="00F52807"/>
    <w:rsid w:val="00F5625E"/>
    <w:rsid w:val="00F60BBE"/>
    <w:rsid w:val="00F70309"/>
    <w:rsid w:val="00F71253"/>
    <w:rsid w:val="00F71C0A"/>
    <w:rsid w:val="00F7697F"/>
    <w:rsid w:val="00F80EC4"/>
    <w:rsid w:val="00F9086C"/>
    <w:rsid w:val="00F9424D"/>
    <w:rsid w:val="00F960EC"/>
    <w:rsid w:val="00FB384C"/>
    <w:rsid w:val="00FB776F"/>
    <w:rsid w:val="00FD40A0"/>
    <w:rsid w:val="00FE6647"/>
    <w:rsid w:val="00FF2AE8"/>
    <w:rsid w:val="00FF5C06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F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E7"/>
    <w:pPr>
      <w:keepNext/>
      <w:autoSpaceDE w:val="0"/>
      <w:autoSpaceDN w:val="0"/>
      <w:adjustRightInd w:val="0"/>
      <w:spacing w:line="240" w:lineRule="atLeast"/>
      <w:ind w:firstLine="709"/>
      <w:outlineLvl w:val="0"/>
    </w:pPr>
    <w:rPr>
      <w:rFonts w:ascii="Bodoni Uzb" w:hAnsi="Bodoni Uzb"/>
      <w:b/>
      <w:bCs/>
      <w:sz w:val="28"/>
      <w:szCs w:val="28"/>
      <w:lang w:val="uz-Cyrl-UZ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5E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625E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25E7"/>
    <w:pPr>
      <w:keepNext/>
      <w:jc w:val="center"/>
      <w:outlineLvl w:val="3"/>
    </w:pPr>
    <w:rPr>
      <w:rFonts w:ascii="TimesUz New Roman" w:hAnsi="TimesUz New Roman" w:cs="TimesUz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625E7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25E7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25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625E7"/>
    <w:pPr>
      <w:keepNext/>
      <w:autoSpaceDE w:val="0"/>
      <w:autoSpaceDN w:val="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625E7"/>
    <w:rPr>
      <w:rFonts w:ascii="Bodoni Uzb" w:hAnsi="Bodoni Uzb" w:cs="Times New Roman"/>
      <w:b/>
      <w:bCs/>
      <w:sz w:val="28"/>
      <w:szCs w:val="28"/>
      <w:lang w:val="uz-Cyrl-UZ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25E7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625E7"/>
    <w:rPr>
      <w:rFonts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625E7"/>
    <w:rPr>
      <w:rFonts w:ascii="TimesUz New Roman" w:hAnsi="TimesUz New Roman" w:cs="TimesUz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625E7"/>
    <w:rPr>
      <w:rFonts w:ascii="Bodoni Uzb" w:hAnsi="Bodoni Uzb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625E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625E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625E7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3F29"/>
    <w:pPr>
      <w:tabs>
        <w:tab w:val="left" w:pos="748"/>
        <w:tab w:val="left" w:pos="6551"/>
      </w:tabs>
      <w:jc w:val="both"/>
    </w:pPr>
    <w:rPr>
      <w:rFonts w:ascii="TimesUZ" w:hAnsi="TimesU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48D6"/>
    <w:rPr>
      <w:rFonts w:ascii="TimesUZ" w:hAnsi="TimesUZ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5E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7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25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625E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5E7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">
    <w:name w:val="Знак"/>
    <w:basedOn w:val="Normal"/>
    <w:autoRedefine/>
    <w:rsid w:val="00C625E7"/>
    <w:pPr>
      <w:tabs>
        <w:tab w:val="left" w:pos="0"/>
      </w:tabs>
      <w:spacing w:after="120" w:line="276" w:lineRule="auto"/>
      <w:jc w:val="both"/>
    </w:pPr>
    <w:rPr>
      <w:sz w:val="28"/>
      <w:szCs w:val="20"/>
      <w:lang w:val="en-US" w:eastAsia="en-US"/>
    </w:rPr>
  </w:style>
  <w:style w:type="paragraph" w:styleId="Header">
    <w:name w:val="header"/>
    <w:aliases w:val="Знак2"/>
    <w:basedOn w:val="Normal"/>
    <w:link w:val="HeaderChar"/>
    <w:uiPriority w:val="99"/>
    <w:unhideWhenUsed/>
    <w:rsid w:val="00C625E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aliases w:val="Знак2 Char"/>
    <w:basedOn w:val="DefaultParagraphFont"/>
    <w:link w:val="Header"/>
    <w:uiPriority w:val="99"/>
    <w:locked/>
    <w:rsid w:val="00C625E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625E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25E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625E7"/>
    <w:pPr>
      <w:autoSpaceDE w:val="0"/>
      <w:autoSpaceDN w:val="0"/>
      <w:adjustRightInd w:val="0"/>
      <w:jc w:val="both"/>
    </w:pPr>
    <w:rPr>
      <w:rFonts w:ascii="TimesUz New Roman" w:hAnsi="TimesUz New Roman" w:cs="TimesUz New Roman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25E7"/>
    <w:rPr>
      <w:rFonts w:ascii="TimesUz New Roman" w:eastAsia="Times New Roman" w:hAnsi="TimesUz New Roman" w:cs="TimesUz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25E7"/>
    <w:pPr>
      <w:autoSpaceDE w:val="0"/>
      <w:autoSpaceDN w:val="0"/>
      <w:adjustRightInd w:val="0"/>
      <w:ind w:left="900" w:hanging="360"/>
      <w:jc w:val="both"/>
    </w:pPr>
    <w:rPr>
      <w:rFonts w:ascii="TimesUz New Roman" w:hAnsi="TimesUz New Roman" w:cs="TimesUz New Roman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25E7"/>
    <w:rPr>
      <w:rFonts w:ascii="TimesUz New Roman" w:eastAsia="Times New Roman" w:hAnsi="TimesUz New Roman" w:cs="TimesUz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C625E7"/>
    <w:pPr>
      <w:autoSpaceDE w:val="0"/>
      <w:autoSpaceDN w:val="0"/>
      <w:adjustRightInd w:val="0"/>
      <w:jc w:val="both"/>
    </w:pPr>
    <w:rPr>
      <w:rFonts w:ascii="TimesUz New Roman" w:hAnsi="TimesUz New Roman" w:cs="TimesUz New Roman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25E7"/>
    <w:rPr>
      <w:rFonts w:ascii="TimesUz New Roman" w:eastAsia="Times New Roman" w:hAnsi="TimesUz New Roman" w:cs="TimesUz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625E7"/>
    <w:pPr>
      <w:spacing w:after="200" w:line="276" w:lineRule="auto"/>
      <w:ind w:left="720" w:hanging="240"/>
      <w:jc w:val="both"/>
    </w:pPr>
    <w:rPr>
      <w:rFonts w:ascii="TimesUz New Roman" w:hAnsi="TimesUz New Roman" w:cs="TimesUz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25E7"/>
    <w:rPr>
      <w:rFonts w:ascii="TimesUz New Roman" w:hAnsi="TimesUz New Roman" w:cs="TimesUz New Roman"/>
      <w:sz w:val="24"/>
      <w:szCs w:val="24"/>
    </w:rPr>
  </w:style>
  <w:style w:type="paragraph" w:customStyle="1" w:styleId="BodyTextIndent1">
    <w:name w:val="Body Text Indent1"/>
    <w:basedOn w:val="Normal"/>
    <w:rsid w:val="00C625E7"/>
    <w:pPr>
      <w:ind w:firstLine="708"/>
      <w:jc w:val="both"/>
    </w:pPr>
    <w:rPr>
      <w:rFonts w:ascii="TimesUz New Roman" w:hAnsi="TimesUz New Roman" w:cs="TimesUz New Roman"/>
      <w:sz w:val="29"/>
      <w:szCs w:val="29"/>
      <w:lang w:val="uz-Cyrl-UZ"/>
    </w:rPr>
  </w:style>
  <w:style w:type="paragraph" w:customStyle="1" w:styleId="BlockText1">
    <w:name w:val="Block Text1"/>
    <w:basedOn w:val="Normal"/>
    <w:rsid w:val="00C625E7"/>
    <w:pPr>
      <w:snapToGrid w:val="0"/>
      <w:ind w:left="113" w:right="113"/>
      <w:jc w:val="center"/>
    </w:pPr>
    <w:rPr>
      <w:rFonts w:ascii="Arial" w:hAnsi="Arial"/>
      <w:b/>
      <w:sz w:val="28"/>
    </w:rPr>
  </w:style>
  <w:style w:type="paragraph" w:customStyle="1" w:styleId="Default">
    <w:name w:val="Default"/>
    <w:rsid w:val="00C625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625E7"/>
    <w:rPr>
      <w:rFonts w:cs="Times New Roman"/>
      <w:b/>
      <w:bCs/>
    </w:rPr>
  </w:style>
  <w:style w:type="paragraph" w:styleId="NoSpacing">
    <w:name w:val="No Spacing"/>
    <w:uiPriority w:val="1"/>
    <w:qFormat/>
    <w:rsid w:val="0021226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20</Pages>
  <Words>3135</Words>
  <Characters>17870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сщь</dc:creator>
  <cp:keywords/>
  <dc:description/>
  <cp:lastModifiedBy>User</cp:lastModifiedBy>
  <cp:revision>3</cp:revision>
  <cp:lastPrinted>2019-08-30T03:25:00Z</cp:lastPrinted>
  <dcterms:created xsi:type="dcterms:W3CDTF">2019-08-30T03:26:00Z</dcterms:created>
  <dcterms:modified xsi:type="dcterms:W3CDTF">2019-08-30T03:28:00Z</dcterms:modified>
</cp:coreProperties>
</file>