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0" w:rsidRPr="003C4FF5" w:rsidRDefault="00161400" w:rsidP="00592147">
      <w:pPr>
        <w:tabs>
          <w:tab w:val="left" w:pos="8205"/>
        </w:tabs>
        <w:jc w:val="center"/>
        <w:rPr>
          <w:b/>
          <w:sz w:val="28"/>
          <w:szCs w:val="28"/>
          <w:lang w:val="uz-Cyrl-UZ"/>
        </w:rPr>
      </w:pPr>
      <w:r w:rsidRPr="003C4FF5">
        <w:rPr>
          <w:b/>
          <w:sz w:val="28"/>
          <w:szCs w:val="28"/>
          <w:lang w:val="uz-Cyrl-UZ"/>
        </w:rPr>
        <w:t>“</w:t>
      </w:r>
      <w:r>
        <w:rPr>
          <w:b/>
          <w:sz w:val="28"/>
          <w:szCs w:val="28"/>
          <w:lang w:val="uz-Cyrl-UZ"/>
        </w:rPr>
        <w:t>SINKVEYN</w:t>
      </w:r>
      <w:r w:rsidRPr="003C4FF5">
        <w:rPr>
          <w:b/>
          <w:sz w:val="28"/>
          <w:szCs w:val="28"/>
          <w:lang w:val="uz-Cyrl-UZ"/>
        </w:rPr>
        <w:t xml:space="preserve">” </w:t>
      </w:r>
      <w:r>
        <w:rPr>
          <w:b/>
          <w:sz w:val="28"/>
          <w:szCs w:val="28"/>
          <w:lang w:val="uz-Cyrl-UZ"/>
        </w:rPr>
        <w:t>texnologiyasi</w:t>
      </w:r>
      <w:r w:rsidRPr="003C4FF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haqida</w:t>
      </w:r>
      <w:r w:rsidRPr="003C4FF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tushuncha</w:t>
      </w:r>
    </w:p>
    <w:p w:rsidR="00161400" w:rsidRPr="00972519" w:rsidRDefault="00161400" w:rsidP="005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z-Cyrl-UZ"/>
        </w:rPr>
      </w:pPr>
      <w:r w:rsidRPr="00972519">
        <w:rPr>
          <w:lang w:val="uz-Cyrl-UZ"/>
        </w:rPr>
        <w:t>“</w:t>
      </w:r>
      <w:r>
        <w:rPr>
          <w:lang w:val="uz-Cyrl-UZ"/>
        </w:rPr>
        <w:t>SINKVEYN</w:t>
      </w:r>
      <w:r w:rsidRPr="00972519">
        <w:rPr>
          <w:lang w:val="uz-Cyrl-UZ"/>
        </w:rPr>
        <w:t xml:space="preserve">” – </w:t>
      </w:r>
      <w:r>
        <w:rPr>
          <w:lang w:val="uz-Cyrl-UZ"/>
        </w:rPr>
        <w:t>bu</w:t>
      </w:r>
      <w:r w:rsidRPr="00972519">
        <w:rPr>
          <w:lang w:val="uz-Cyrl-UZ"/>
        </w:rPr>
        <w:t xml:space="preserve"> </w:t>
      </w:r>
      <w:r>
        <w:rPr>
          <w:lang w:val="uz-Cyrl-UZ"/>
        </w:rPr>
        <w:t>besh</w:t>
      </w:r>
      <w:r w:rsidRPr="00972519">
        <w:rPr>
          <w:lang w:val="uz-Cyrl-UZ"/>
        </w:rPr>
        <w:t xml:space="preserve"> </w:t>
      </w:r>
      <w:r>
        <w:rPr>
          <w:lang w:val="uz-Cyrl-UZ"/>
        </w:rPr>
        <w:t>qatordan</w:t>
      </w:r>
      <w:r w:rsidRPr="00972519">
        <w:rPr>
          <w:lang w:val="uz-Cyrl-UZ"/>
        </w:rPr>
        <w:t xml:space="preserve"> </w:t>
      </w:r>
      <w:r>
        <w:rPr>
          <w:lang w:val="uz-Cyrl-UZ"/>
        </w:rPr>
        <w:t>iborat</w:t>
      </w:r>
      <w:r w:rsidRPr="00972519">
        <w:rPr>
          <w:lang w:val="uz-Cyrl-UZ"/>
        </w:rPr>
        <w:t xml:space="preserve"> </w:t>
      </w:r>
      <w:r>
        <w:rPr>
          <w:lang w:val="uz-Cyrl-UZ"/>
        </w:rPr>
        <w:t>bo`lib</w:t>
      </w:r>
      <w:r w:rsidRPr="00972519">
        <w:rPr>
          <w:lang w:val="uz-Cyrl-UZ"/>
        </w:rPr>
        <w:t xml:space="preserve">, </w:t>
      </w:r>
      <w:r>
        <w:rPr>
          <w:lang w:val="uz-Cyrl-UZ"/>
        </w:rPr>
        <w:t>unda</w:t>
      </w:r>
      <w:r w:rsidRPr="00972519">
        <w:rPr>
          <w:lang w:val="uz-Cyrl-UZ"/>
        </w:rPr>
        <w:t xml:space="preserve"> </w:t>
      </w:r>
      <w:r>
        <w:rPr>
          <w:lang w:val="uz-Cyrl-UZ"/>
        </w:rPr>
        <w:t>bir</w:t>
      </w:r>
      <w:r w:rsidRPr="00972519">
        <w:rPr>
          <w:lang w:val="uz-Cyrl-UZ"/>
        </w:rPr>
        <w:t xml:space="preserve"> </w:t>
      </w:r>
      <w:r>
        <w:rPr>
          <w:lang w:val="uz-Cyrl-UZ"/>
        </w:rPr>
        <w:t>tushuncha</w:t>
      </w:r>
      <w:r w:rsidRPr="00972519">
        <w:rPr>
          <w:lang w:val="uz-Cyrl-UZ"/>
        </w:rPr>
        <w:t xml:space="preserve"> </w:t>
      </w:r>
      <w:r>
        <w:rPr>
          <w:lang w:val="uz-Cyrl-UZ"/>
        </w:rPr>
        <w:t>haqida</w:t>
      </w:r>
      <w:r w:rsidRPr="00972519">
        <w:rPr>
          <w:lang w:val="uz-Cyrl-UZ"/>
        </w:rPr>
        <w:t xml:space="preserve"> </w:t>
      </w:r>
      <w:r>
        <w:rPr>
          <w:lang w:val="uz-Cyrl-UZ"/>
        </w:rPr>
        <w:t>axborot</w:t>
      </w:r>
      <w:r w:rsidRPr="00972519">
        <w:rPr>
          <w:lang w:val="uz-Cyrl-UZ"/>
        </w:rPr>
        <w:t xml:space="preserve"> </w:t>
      </w:r>
      <w:r>
        <w:rPr>
          <w:lang w:val="uz-Cyrl-UZ"/>
        </w:rPr>
        <w:t>beriladi</w:t>
      </w:r>
      <w:r w:rsidRPr="00972519">
        <w:rPr>
          <w:lang w:val="uz-Cyrl-UZ"/>
        </w:rPr>
        <w:t xml:space="preserve">. </w:t>
      </w:r>
      <w:r>
        <w:rPr>
          <w:lang w:val="uz-Cyrl-UZ"/>
        </w:rPr>
        <w:t>Birinchi</w:t>
      </w:r>
      <w:r w:rsidRPr="00972519">
        <w:rPr>
          <w:lang w:val="uz-Cyrl-UZ"/>
        </w:rPr>
        <w:t xml:space="preserve"> </w:t>
      </w:r>
      <w:r>
        <w:rPr>
          <w:lang w:val="uz-Cyrl-UZ"/>
        </w:rPr>
        <w:t>qatorda</w:t>
      </w:r>
      <w:r w:rsidRPr="00972519">
        <w:rPr>
          <w:lang w:val="uz-Cyrl-UZ"/>
        </w:rPr>
        <w:t xml:space="preserve">  </w:t>
      </w:r>
      <w:r>
        <w:rPr>
          <w:lang w:val="uz-Cyrl-UZ"/>
        </w:rPr>
        <w:t>mavzu</w:t>
      </w:r>
      <w:r w:rsidRPr="00972519">
        <w:rPr>
          <w:lang w:val="uz-Cyrl-UZ"/>
        </w:rPr>
        <w:t xml:space="preserve"> (</w:t>
      </w:r>
      <w:r>
        <w:rPr>
          <w:lang w:val="uz-Cyrl-UZ"/>
        </w:rPr>
        <w:t>kalit</w:t>
      </w:r>
      <w:r w:rsidRPr="00972519">
        <w:rPr>
          <w:lang w:val="uz-Cyrl-UZ"/>
        </w:rPr>
        <w:t xml:space="preserve"> </w:t>
      </w:r>
      <w:r>
        <w:rPr>
          <w:lang w:val="uz-Cyrl-UZ"/>
        </w:rPr>
        <w:t>so`z</w:t>
      </w:r>
      <w:r w:rsidRPr="00972519">
        <w:rPr>
          <w:lang w:val="uz-Cyrl-UZ"/>
        </w:rPr>
        <w:t xml:space="preserve">) </w:t>
      </w:r>
      <w:r>
        <w:rPr>
          <w:lang w:val="uz-Cyrl-UZ"/>
        </w:rPr>
        <w:t>beriladi</w:t>
      </w:r>
      <w:r w:rsidRPr="00972519">
        <w:rPr>
          <w:lang w:val="uz-Cyrl-UZ"/>
        </w:rPr>
        <w:t>,</w:t>
      </w:r>
      <w:r>
        <w:rPr>
          <w:lang w:val="uz-Cyrl-UZ"/>
        </w:rPr>
        <w:t>ikkinchi</w:t>
      </w:r>
      <w:r w:rsidRPr="00972519">
        <w:rPr>
          <w:lang w:val="uz-Cyrl-UZ"/>
        </w:rPr>
        <w:t xml:space="preserve"> </w:t>
      </w:r>
      <w:r>
        <w:rPr>
          <w:lang w:val="uz-Cyrl-UZ"/>
        </w:rPr>
        <w:t>qatorda</w:t>
      </w:r>
      <w:r w:rsidRPr="00972519">
        <w:rPr>
          <w:lang w:val="uz-Cyrl-UZ"/>
        </w:rPr>
        <w:t xml:space="preserve"> </w:t>
      </w:r>
      <w:r>
        <w:rPr>
          <w:lang w:val="uz-Cyrl-UZ"/>
        </w:rPr>
        <w:t>unga</w:t>
      </w:r>
      <w:r w:rsidRPr="00972519">
        <w:rPr>
          <w:lang w:val="uz-Cyrl-UZ"/>
        </w:rPr>
        <w:t xml:space="preserve"> </w:t>
      </w:r>
      <w:r>
        <w:rPr>
          <w:lang w:val="uz-Cyrl-UZ"/>
        </w:rPr>
        <w:t>bir yoki</w:t>
      </w:r>
      <w:r w:rsidRPr="00972519">
        <w:rPr>
          <w:lang w:val="uz-Cyrl-UZ"/>
        </w:rPr>
        <w:t xml:space="preserve"> </w:t>
      </w:r>
      <w:r>
        <w:rPr>
          <w:lang w:val="uz-Cyrl-UZ"/>
        </w:rPr>
        <w:t>ikkita</w:t>
      </w:r>
      <w:r w:rsidRPr="00972519">
        <w:rPr>
          <w:lang w:val="uz-Cyrl-UZ"/>
        </w:rPr>
        <w:t xml:space="preserve"> </w:t>
      </w:r>
      <w:r>
        <w:rPr>
          <w:lang w:val="uz-Cyrl-UZ"/>
        </w:rPr>
        <w:t>aniqlovchi</w:t>
      </w:r>
      <w:r w:rsidRPr="00972519">
        <w:rPr>
          <w:lang w:val="uz-Cyrl-UZ"/>
        </w:rPr>
        <w:t xml:space="preserve"> </w:t>
      </w:r>
      <w:r>
        <w:rPr>
          <w:lang w:val="uz-Cyrl-UZ"/>
        </w:rPr>
        <w:t>tanlanadi</w:t>
      </w:r>
      <w:r w:rsidRPr="00972519">
        <w:rPr>
          <w:lang w:val="uz-Cyrl-UZ"/>
        </w:rPr>
        <w:t xml:space="preserve">. </w:t>
      </w:r>
      <w:r>
        <w:rPr>
          <w:lang w:val="uz-Cyrl-UZ"/>
        </w:rPr>
        <w:t>Uchinchi</w:t>
      </w:r>
      <w:r w:rsidRPr="00972519">
        <w:rPr>
          <w:lang w:val="uz-Cyrl-UZ"/>
        </w:rPr>
        <w:t xml:space="preserve"> </w:t>
      </w:r>
      <w:r>
        <w:rPr>
          <w:lang w:val="uz-Cyrl-UZ"/>
        </w:rPr>
        <w:t>qatorda</w:t>
      </w:r>
      <w:r w:rsidRPr="00972519">
        <w:rPr>
          <w:lang w:val="uz-Cyrl-UZ"/>
        </w:rPr>
        <w:t xml:space="preserve"> </w:t>
      </w:r>
      <w:r>
        <w:rPr>
          <w:lang w:val="uz-Cyrl-UZ"/>
        </w:rPr>
        <w:t>unga</w:t>
      </w:r>
      <w:r w:rsidRPr="00972519">
        <w:rPr>
          <w:lang w:val="uz-Cyrl-UZ"/>
        </w:rPr>
        <w:t xml:space="preserve"> </w:t>
      </w:r>
      <w:r>
        <w:rPr>
          <w:lang w:val="uz-Cyrl-UZ"/>
        </w:rPr>
        <w:t>harakat</w:t>
      </w:r>
      <w:r w:rsidRPr="00972519">
        <w:rPr>
          <w:lang w:val="uz-Cyrl-UZ"/>
        </w:rPr>
        <w:t>-</w:t>
      </w:r>
      <w:r>
        <w:rPr>
          <w:lang w:val="uz-Cyrl-UZ"/>
        </w:rPr>
        <w:t>holat</w:t>
      </w:r>
      <w:r w:rsidRPr="00972519">
        <w:rPr>
          <w:lang w:val="uz-Cyrl-UZ"/>
        </w:rPr>
        <w:t xml:space="preserve"> (</w:t>
      </w:r>
      <w:r>
        <w:rPr>
          <w:lang w:val="uz-Cyrl-UZ"/>
        </w:rPr>
        <w:t>fe’l</w:t>
      </w:r>
      <w:r w:rsidRPr="00972519">
        <w:rPr>
          <w:lang w:val="uz-Cyrl-UZ"/>
        </w:rPr>
        <w:t xml:space="preserve">) </w:t>
      </w:r>
      <w:r>
        <w:rPr>
          <w:lang w:val="uz-Cyrl-UZ"/>
        </w:rPr>
        <w:t>bilan</w:t>
      </w:r>
      <w:r w:rsidRPr="00972519">
        <w:rPr>
          <w:lang w:val="uz-Cyrl-UZ"/>
        </w:rPr>
        <w:t xml:space="preserve"> </w:t>
      </w:r>
      <w:r>
        <w:rPr>
          <w:lang w:val="uz-Cyrl-UZ"/>
        </w:rPr>
        <w:t>to`ldiriladi</w:t>
      </w:r>
      <w:r w:rsidRPr="00972519">
        <w:rPr>
          <w:lang w:val="uz-Cyrl-UZ"/>
        </w:rPr>
        <w:t xml:space="preserve">. </w:t>
      </w:r>
      <w:r>
        <w:rPr>
          <w:lang w:val="uz-Cyrl-UZ"/>
        </w:rPr>
        <w:t>To`rtinchi</w:t>
      </w:r>
      <w:r w:rsidRPr="00972519">
        <w:rPr>
          <w:lang w:val="uz-Cyrl-UZ"/>
        </w:rPr>
        <w:t xml:space="preserve"> </w:t>
      </w:r>
      <w:r>
        <w:rPr>
          <w:lang w:val="uz-Cyrl-UZ"/>
        </w:rPr>
        <w:t>qatorda</w:t>
      </w:r>
      <w:r w:rsidRPr="00972519">
        <w:rPr>
          <w:lang w:val="uz-Cyrl-UZ"/>
        </w:rPr>
        <w:t xml:space="preserve"> </w:t>
      </w:r>
      <w:r>
        <w:rPr>
          <w:lang w:val="uz-Cyrl-UZ"/>
        </w:rPr>
        <w:t>so`z</w:t>
      </w:r>
      <w:r w:rsidRPr="00972519">
        <w:rPr>
          <w:lang w:val="uz-Cyrl-UZ"/>
        </w:rPr>
        <w:t xml:space="preserve"> </w:t>
      </w:r>
      <w:r>
        <w:rPr>
          <w:lang w:val="uz-Cyrl-UZ"/>
        </w:rPr>
        <w:t>har</w:t>
      </w:r>
      <w:r w:rsidRPr="00972519">
        <w:rPr>
          <w:lang w:val="uz-Cyrl-UZ"/>
        </w:rPr>
        <w:t xml:space="preserve"> </w:t>
      </w:r>
      <w:r>
        <w:rPr>
          <w:lang w:val="uz-Cyrl-UZ"/>
        </w:rPr>
        <w:t>xil</w:t>
      </w:r>
      <w:r w:rsidRPr="00972519">
        <w:rPr>
          <w:lang w:val="uz-Cyrl-UZ"/>
        </w:rPr>
        <w:t xml:space="preserve"> </w:t>
      </w:r>
      <w:r>
        <w:rPr>
          <w:lang w:val="uz-Cyrl-UZ"/>
        </w:rPr>
        <w:t>usul</w:t>
      </w:r>
      <w:r w:rsidRPr="00972519">
        <w:rPr>
          <w:lang w:val="uz-Cyrl-UZ"/>
        </w:rPr>
        <w:t xml:space="preserve"> </w:t>
      </w:r>
      <w:r>
        <w:rPr>
          <w:lang w:val="uz-Cyrl-UZ"/>
        </w:rPr>
        <w:t>bilan yoyiq</w:t>
      </w:r>
      <w:r w:rsidRPr="00972519">
        <w:rPr>
          <w:lang w:val="uz-Cyrl-UZ"/>
        </w:rPr>
        <w:t xml:space="preserve"> </w:t>
      </w:r>
      <w:r>
        <w:rPr>
          <w:lang w:val="uz-Cyrl-UZ"/>
        </w:rPr>
        <w:t>gapga</w:t>
      </w:r>
      <w:r w:rsidRPr="00972519">
        <w:rPr>
          <w:lang w:val="uz-Cyrl-UZ"/>
        </w:rPr>
        <w:t xml:space="preserve"> </w:t>
      </w:r>
      <w:r>
        <w:rPr>
          <w:lang w:val="uz-Cyrl-UZ"/>
        </w:rPr>
        <w:t>aylantiriladi</w:t>
      </w:r>
      <w:r w:rsidRPr="00972519">
        <w:rPr>
          <w:lang w:val="uz-Cyrl-UZ"/>
        </w:rPr>
        <w:t xml:space="preserve">.  </w:t>
      </w:r>
      <w:r>
        <w:rPr>
          <w:lang w:val="uz-Cyrl-UZ"/>
        </w:rPr>
        <w:t>Beshinchi</w:t>
      </w:r>
      <w:r w:rsidRPr="00972519">
        <w:rPr>
          <w:lang w:val="uz-Cyrl-UZ"/>
        </w:rPr>
        <w:t xml:space="preserve"> </w:t>
      </w:r>
      <w:r>
        <w:rPr>
          <w:lang w:val="uz-Cyrl-UZ"/>
        </w:rPr>
        <w:t>qatorda</w:t>
      </w:r>
      <w:r w:rsidRPr="00972519">
        <w:rPr>
          <w:lang w:val="uz-Cyrl-UZ"/>
        </w:rPr>
        <w:t xml:space="preserve"> </w:t>
      </w:r>
      <w:r>
        <w:rPr>
          <w:lang w:val="uz-Cyrl-UZ"/>
        </w:rPr>
        <w:t>kalit</w:t>
      </w:r>
      <w:r w:rsidRPr="00972519">
        <w:rPr>
          <w:lang w:val="uz-Cyrl-UZ"/>
        </w:rPr>
        <w:t xml:space="preserve"> </w:t>
      </w:r>
      <w:r>
        <w:rPr>
          <w:lang w:val="uz-Cyrl-UZ"/>
        </w:rPr>
        <w:t>so`zning</w:t>
      </w:r>
      <w:r w:rsidRPr="00972519">
        <w:rPr>
          <w:lang w:val="uz-Cyrl-UZ"/>
        </w:rPr>
        <w:t xml:space="preserve"> </w:t>
      </w:r>
      <w:r>
        <w:rPr>
          <w:lang w:val="uz-Cyrl-UZ"/>
        </w:rPr>
        <w:t>ma’nodoshi</w:t>
      </w:r>
      <w:r w:rsidRPr="00972519">
        <w:rPr>
          <w:lang w:val="uz-Cyrl-UZ"/>
        </w:rPr>
        <w:t xml:space="preserve">  (</w:t>
      </w:r>
      <w:r>
        <w:rPr>
          <w:lang w:val="uz-Cyrl-UZ"/>
        </w:rPr>
        <w:t>sinonimi</w:t>
      </w:r>
      <w:r w:rsidRPr="00972519">
        <w:rPr>
          <w:lang w:val="uz-Cyrl-UZ"/>
        </w:rPr>
        <w:t xml:space="preserve">) </w:t>
      </w:r>
      <w:r>
        <w:rPr>
          <w:lang w:val="uz-Cyrl-UZ"/>
        </w:rPr>
        <w:t>keltiriladi</w:t>
      </w:r>
      <w:r w:rsidRPr="00972519">
        <w:rPr>
          <w:lang w:val="uz-Cyrl-UZ"/>
        </w:rPr>
        <w:t xml:space="preserve">.                                                         </w:t>
      </w:r>
    </w:p>
    <w:p w:rsidR="00161400" w:rsidRPr="00972519" w:rsidRDefault="00161400" w:rsidP="00592147">
      <w:pPr>
        <w:jc w:val="both"/>
        <w:rPr>
          <w:bCs/>
          <w:lang w:val="uz-Cyrl-UZ"/>
        </w:rPr>
      </w:pPr>
      <w:r w:rsidRPr="00972519">
        <w:rPr>
          <w:lang w:val="uz-Cyrl-UZ"/>
        </w:rPr>
        <w:tab/>
        <w:t xml:space="preserve">                                              </w:t>
      </w:r>
      <w:r w:rsidRPr="00972519">
        <w:rPr>
          <w:bCs/>
          <w:lang w:val="uz-Cyrl-UZ"/>
        </w:rPr>
        <w:t>“</w:t>
      </w:r>
      <w:r>
        <w:rPr>
          <w:bCs/>
          <w:lang w:val="uz-Cyrl-UZ"/>
        </w:rPr>
        <w:t>Sinkveyn</w:t>
      </w:r>
      <w:r w:rsidRPr="00972519">
        <w:rPr>
          <w:bCs/>
          <w:lang w:val="uz-Cyrl-UZ"/>
        </w:rPr>
        <w:t xml:space="preserve">”  </w:t>
      </w:r>
    </w:p>
    <w:p w:rsidR="00161400" w:rsidRPr="00972519" w:rsidRDefault="00161400" w:rsidP="00592147">
      <w:pPr>
        <w:tabs>
          <w:tab w:val="left" w:pos="1800"/>
        </w:tabs>
        <w:jc w:val="center"/>
        <w:rPr>
          <w:bCs/>
          <w:lang w:val="uz-Cyrl-UZ"/>
        </w:rPr>
      </w:pPr>
      <w:r w:rsidRPr="00972519">
        <w:rPr>
          <w:bCs/>
          <w:lang w:val="uz-Cyrl-UZ"/>
        </w:rPr>
        <w:t>(</w:t>
      </w:r>
      <w:r>
        <w:rPr>
          <w:bCs/>
          <w:i/>
          <w:lang w:val="uz-Cyrl-UZ"/>
        </w:rPr>
        <w:t>taxminiy</w:t>
      </w:r>
      <w:r w:rsidRPr="00972519">
        <w:rPr>
          <w:bCs/>
          <w:i/>
          <w:lang w:val="uz-Cyrl-UZ"/>
        </w:rPr>
        <w:t xml:space="preserve"> </w:t>
      </w:r>
      <w:r>
        <w:rPr>
          <w:bCs/>
          <w:i/>
          <w:lang w:val="uz-Cyrl-UZ"/>
        </w:rPr>
        <w:t>variant</w:t>
      </w:r>
      <w:r w:rsidRPr="00972519">
        <w:rPr>
          <w:bCs/>
          <w:lang w:val="uz-Cyrl-UZ"/>
        </w:rPr>
        <w:t>)</w:t>
      </w:r>
    </w:p>
    <w:p w:rsidR="00161400" w:rsidRPr="00972519" w:rsidRDefault="00161400" w:rsidP="00592147">
      <w:pPr>
        <w:jc w:val="both"/>
        <w:rPr>
          <w:lang w:val="uz-Cyrl-UZ"/>
        </w:rPr>
      </w:pPr>
      <w:r w:rsidRPr="00972519">
        <w:rPr>
          <w:bCs/>
          <w:lang w:val="uz-Cyrl-UZ"/>
        </w:rPr>
        <w:t xml:space="preserve">                                    </w:t>
      </w:r>
      <w:r>
        <w:rPr>
          <w:bCs/>
          <w:lang w:val="uz-Cyrl-UZ"/>
        </w:rPr>
        <w:t>Kalit</w:t>
      </w:r>
      <w:r w:rsidRPr="00972519">
        <w:rPr>
          <w:bCs/>
          <w:lang w:val="uz-Cyrl-UZ"/>
        </w:rPr>
        <w:t xml:space="preserve"> </w:t>
      </w:r>
      <w:r>
        <w:rPr>
          <w:bCs/>
          <w:lang w:val="uz-Cyrl-UZ"/>
        </w:rPr>
        <w:t>so`zlar</w:t>
      </w:r>
      <w:r w:rsidRPr="00972519">
        <w:rPr>
          <w:bCs/>
          <w:lang w:val="uz-Cyrl-UZ"/>
        </w:rPr>
        <w:t xml:space="preserve">: </w:t>
      </w:r>
      <w:r>
        <w:rPr>
          <w:bCs/>
          <w:i/>
          <w:lang w:val="uz-Cyrl-UZ"/>
        </w:rPr>
        <w:t>kasb</w:t>
      </w:r>
      <w:r w:rsidRPr="00972519">
        <w:rPr>
          <w:bCs/>
          <w:i/>
          <w:lang w:val="uz-Cyrl-UZ"/>
        </w:rPr>
        <w:t xml:space="preserve">, </w:t>
      </w:r>
      <w:r>
        <w:rPr>
          <w:bCs/>
          <w:i/>
          <w:lang w:val="uz-Cyrl-UZ"/>
        </w:rPr>
        <w:t>orzu</w:t>
      </w:r>
      <w:r w:rsidRPr="00972519">
        <w:rPr>
          <w:bCs/>
          <w:i/>
          <w:lang w:val="uz-Cyrl-UZ"/>
        </w:rPr>
        <w:t xml:space="preserve">, </w:t>
      </w:r>
      <w:r>
        <w:rPr>
          <w:bCs/>
          <w:i/>
          <w:lang w:val="uz-Cyrl-UZ"/>
        </w:rPr>
        <w:t>maqsad</w:t>
      </w:r>
    </w:p>
    <w:p w:rsidR="00161400" w:rsidRPr="00E06366" w:rsidRDefault="00161400" w:rsidP="00592147">
      <w:pPr>
        <w:tabs>
          <w:tab w:val="left" w:pos="1800"/>
        </w:tabs>
        <w:jc w:val="center"/>
        <w:rPr>
          <w:bCs/>
          <w:sz w:val="32"/>
          <w:szCs w:val="32"/>
          <w:lang w:val="uz-Cyrl-UZ"/>
        </w:rPr>
      </w:pPr>
      <w:r>
        <w:rPr>
          <w:noProof/>
        </w:rPr>
        <w:pict>
          <v:group id="_x0000_s1026" style="position:absolute;left:0;text-align:left;margin-left:9.6pt;margin-top:4.75pt;width:287.25pt;height:223.15pt;z-index:251659264" coordorigin=",37" coordsize="5745,4463">
            <v:group id="_x0000_s1027" style="position:absolute;top:37;width:5723;height:4463" coordorigin="37,37" coordsize="6502,6848">
              <v:shape id="_x0000_s1028" style="position:absolute;left:2569;top:37;width:1457;height:1242" coordsize="1457,1242" path="m728,r729,1242l,1242,728,xe" filled="f" fillcolor="#d8ebb3" strokeweight=".45pt">
                <v:path arrowok="t"/>
              </v:shape>
              <v:shape id="_x0000_s1029" style="position:absolute;left:1728;top:1279;width:3129;height:1456" coordsize="3129,1456" path="m841,l2288,r841,1456l,1456,841,xe" filled="f" fillcolor="#ccf" strokeweight=".45pt">
                <v:path arrowok="t"/>
              </v:shape>
              <v:shape id="_x0000_s1030" style="position:absolute;left:887;top:2735;width:4811;height:1456" coordsize="4811,1456" path="m841,l3970,r841,1456l,1456,841,xe" filled="f" fillcolor="#ffbe7d" strokeweight=".45pt">
                <v:path arrowok="t"/>
              </v:shape>
              <v:shape id="_x0000_s1031" style="position:absolute;left:37;top:4182;width:6501;height:1456" coordsize="6501,1456" path="m841,l5661,r840,1456l,1456,841,xe" filled="f" fillcolor="#ffc" strokeweight=".45pt">
                <v:path arrowok="t"/>
              </v:shape>
              <v:shape id="_x0000_s1032" style="position:absolute;left:65;top:5643;width:6474;height:1242;rotation:180;mso-position-horizontal:absolute;mso-position-vertical:absolute" coordsize="1457,1242" path="m728,r729,1242l,1242,728,xe" filled="f" fillcolor="#d8ebb3" strokeweight=".45pt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5;top:3015;width:5640;height:564" stroked="f">
              <v:fill opacity="0"/>
              <v:textbox style="mso-next-textbox:#_x0000_s1033">
                <w:txbxContent>
                  <w:p w:rsidR="00161400" w:rsidRPr="00C04DED" w:rsidRDefault="00161400" w:rsidP="0059214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Менинг отам машаққатли касбни эгаллаган.</w:t>
                    </w:r>
                  </w:p>
                </w:txbxContent>
              </v:textbox>
            </v:shape>
            <v:shape id="_x0000_s1034" type="#_x0000_t202" style="position:absolute;left:2475;top:360;width:863;height:564" stroked="f">
              <v:fill opacity="0"/>
              <v:textbox style="mso-next-textbox:#_x0000_s1034">
                <w:txbxContent>
                  <w:p w:rsidR="00161400" w:rsidRPr="00C04DED" w:rsidRDefault="00161400" w:rsidP="0059214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касб</w:t>
                    </w:r>
                  </w:p>
                </w:txbxContent>
              </v:textbox>
            </v:shape>
            <v:shape id="_x0000_s1035" type="#_x0000_t202" style="position:absolute;left:1695;top:1236;width:2400;height:564" stroked="f">
              <v:fill opacity="0"/>
              <v:textbox style="mso-next-textbox:#_x0000_s1035">
                <w:txbxContent>
                  <w:p w:rsidR="00161400" w:rsidRPr="00C04DED" w:rsidRDefault="00161400" w:rsidP="0059214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машаққатли касб</w:t>
                    </w:r>
                  </w:p>
                </w:txbxContent>
              </v:textbox>
            </v:shape>
            <v:shape id="_x0000_s1036" type="#_x0000_t202" style="position:absolute;left:855;top:2115;width:4080;height:564" stroked="f">
              <v:fill opacity="0"/>
              <v:textbox style="mso-next-textbox:#_x0000_s1036">
                <w:txbxContent>
                  <w:p w:rsidR="00161400" w:rsidRPr="00C04DED" w:rsidRDefault="00161400" w:rsidP="00592147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машаққатли касбни эгаллаган</w:t>
                    </w:r>
                  </w:p>
                </w:txbxContent>
              </v:textbox>
            </v:shape>
            <v:shape id="_x0000_s1037" type="#_x0000_t202" style="position:absolute;left:1740;top:3780;width:2400;height:564" stroked="f">
              <v:fill opacity="0"/>
              <v:textbox style="mso-next-textbox:#_x0000_s1037">
                <w:txbxContent>
                  <w:p w:rsidR="00161400" w:rsidRPr="00B2379B" w:rsidRDefault="00161400" w:rsidP="00592147">
                    <w:pPr>
                      <w:jc w:val="center"/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ҳунар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  <w:lang w:val="uz-Cyrl-UZ"/>
        </w:rPr>
        <w:t xml:space="preserve">                                                        </w:t>
      </w:r>
    </w:p>
    <w:p w:rsidR="00161400" w:rsidRPr="00E06366" w:rsidRDefault="00161400" w:rsidP="00592147">
      <w:pPr>
        <w:tabs>
          <w:tab w:val="left" w:pos="1800"/>
        </w:tabs>
        <w:jc w:val="center"/>
        <w:rPr>
          <w:bCs/>
          <w:sz w:val="32"/>
          <w:szCs w:val="32"/>
          <w:lang w:val="uz-Cyrl-UZ"/>
        </w:rPr>
      </w:pPr>
      <w:r>
        <w:rPr>
          <w:bCs/>
          <w:sz w:val="32"/>
          <w:szCs w:val="32"/>
          <w:lang w:val="uz-Cyrl-UZ"/>
        </w:rPr>
        <w:t xml:space="preserve">    </w:t>
      </w:r>
    </w:p>
    <w:p w:rsidR="00161400" w:rsidRDefault="00161400" w:rsidP="00592147">
      <w:pPr>
        <w:jc w:val="center"/>
        <w:rPr>
          <w:lang w:val="uz-Cyrl-U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28pt;margin-top:223.8pt;width:305.25pt;height:225pt;z-index:251657216" o:preferrelative="f">
            <v:fill o:detectmouseclick="t"/>
            <v:path o:extrusionok="t" o:connecttype="none"/>
            <o:lock v:ext="edit" text="t"/>
          </v:shape>
        </w:pict>
      </w:r>
    </w:p>
    <w:p w:rsidR="00161400" w:rsidRDefault="00161400" w:rsidP="00592147">
      <w:pPr>
        <w:tabs>
          <w:tab w:val="left" w:pos="3400"/>
        </w:tabs>
        <w:rPr>
          <w:lang w:val="uz-Cyrl-UZ"/>
        </w:rPr>
      </w:pPr>
      <w:r>
        <w:rPr>
          <w:lang w:val="uz-Cyrl-UZ"/>
        </w:rPr>
        <w:tab/>
      </w: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</w:p>
    <w:p w:rsidR="00161400" w:rsidRDefault="00161400" w:rsidP="00592147">
      <w:pPr>
        <w:tabs>
          <w:tab w:val="left" w:pos="3400"/>
        </w:tabs>
        <w:rPr>
          <w:lang w:val="uz-Cyrl-UZ"/>
        </w:rPr>
      </w:pPr>
      <w:r>
        <w:rPr>
          <w:noProof/>
        </w:rPr>
        <w:pict>
          <v:group id="_x0000_s1039" style="position:absolute;margin-left:168pt;margin-top:7.4pt;width:294pt;height:3in;z-index:251658240" coordorigin="5674,6864" coordsize="5963,4463">
            <v:group id="_x0000_s1040" style="position:absolute;left:5674;top:6864;width:5723;height:4463" coordorigin="5674,6864" coordsize="5723,4463">
              <v:group id="_x0000_s1041" style="position:absolute;left:5674;top:6864;width:5723;height:4463" coordorigin="37,37" coordsize="6502,6848">
                <v:shape id="_x0000_s1042" style="position:absolute;left:2569;top:37;width:1457;height:1242" coordsize="1457,1242" path="m728,r729,1242l,1242,728,xe" filled="f" fillcolor="#d8ebb3" strokeweight=".45pt">
                  <v:path arrowok="t"/>
                </v:shape>
                <v:shape id="_x0000_s1043" style="position:absolute;left:1728;top:1279;width:3129;height:1456" coordsize="3129,1456" path="m841,l2288,r841,1456l,1456,841,xe" filled="f" fillcolor="#ccf" strokeweight=".45pt">
                  <v:path arrowok="t"/>
                </v:shape>
                <v:shape id="_x0000_s1044" style="position:absolute;left:887;top:2735;width:4811;height:1456" coordsize="4811,1456" path="m841,l3970,r841,1456l,1456,841,xe" filled="f" fillcolor="#ffbe7d" strokeweight=".45pt">
                  <v:path arrowok="t"/>
                </v:shape>
                <v:shape id="_x0000_s1045" style="position:absolute;left:37;top:4182;width:6501;height:1456" coordsize="6501,1456" path="m841,l5661,r840,1456l,1456,841,xe" filled="f" fillcolor="#ffc" strokeweight=".45pt">
                  <v:path arrowok="t"/>
                </v:shape>
                <v:shape id="_x0000_s1046" style="position:absolute;left:65;top:5643;width:6474;height:1242;rotation:180;mso-position-horizontal:absolute;mso-position-vertical:absolute" coordsize="1457,1242" path="m728,r729,1242l,1242,728,xe" filled="f" fillcolor="#d8ebb3" strokeweight=".45pt">
                  <v:path arrowok="t"/>
                </v:shape>
              </v:group>
              <v:shape id="_x0000_s1047" type="#_x0000_t202" style="position:absolute;left:8037;top:7232;width:1125;height:564" stroked="f">
                <v:fill opacity="0"/>
                <v:textbox style="mso-next-textbox:#_x0000_s1047">
                  <w:txbxContent>
                    <w:p w:rsidR="00161400" w:rsidRPr="00E2560A" w:rsidRDefault="00161400" w:rsidP="00592147">
                      <w:r w:rsidRPr="00C04DED">
                        <w:rPr>
                          <w:sz w:val="26"/>
                          <w:szCs w:val="26"/>
                          <w:lang w:val="uz-Cyrl-UZ"/>
                        </w:rPr>
                        <w:t>мақсад</w:t>
                      </w:r>
                    </w:p>
                  </w:txbxContent>
                </v:textbox>
              </v:shape>
              <v:shape id="_x0000_s1048" type="#_x0000_t202" style="position:absolute;left:7332;top:8063;width:2400;height:564" stroked="f">
                <v:fill opacity="0"/>
                <v:textbox style="mso-next-textbox:#_x0000_s1048">
                  <w:txbxContent>
                    <w:p w:rsidR="00161400" w:rsidRPr="00E2560A" w:rsidRDefault="00161400" w:rsidP="00592147">
                      <w:pPr>
                        <w:jc w:val="center"/>
                      </w:pPr>
                      <w:r w:rsidRPr="00C04DED">
                        <w:rPr>
                          <w:sz w:val="26"/>
                          <w:szCs w:val="26"/>
                          <w:lang w:val="uz-Cyrl-UZ"/>
                        </w:rPr>
                        <w:t>аниқ мақсад</w:t>
                      </w:r>
                    </w:p>
                  </w:txbxContent>
                </v:textbox>
              </v:shape>
              <v:shape id="_x0000_s1049" type="#_x0000_t202" style="position:absolute;left:6492;top:8942;width:4080;height:564" stroked="f">
                <v:fill opacity="0"/>
                <v:textbox style="mso-next-textbox:#_x0000_s1049">
                  <w:txbxContent>
                    <w:p w:rsidR="00161400" w:rsidRPr="00E2560A" w:rsidRDefault="00161400" w:rsidP="00592147">
                      <w:pPr>
                        <w:jc w:val="center"/>
                      </w:pPr>
                      <w:r w:rsidRPr="00C04DED">
                        <w:rPr>
                          <w:sz w:val="26"/>
                          <w:szCs w:val="26"/>
                          <w:lang w:val="uz-Cyrl-UZ"/>
                        </w:rPr>
                        <w:t>аниқ мақсадга етади</w:t>
                      </w:r>
                    </w:p>
                  </w:txbxContent>
                </v:textbox>
              </v:shape>
              <v:shape id="_x0000_s1050" type="#_x0000_t202" style="position:absolute;left:7377;top:10607;width:2400;height:564" stroked="f">
                <v:fill opacity="0"/>
                <v:textbox style="mso-next-textbox:#_x0000_s1050">
                  <w:txbxContent>
                    <w:p w:rsidR="00161400" w:rsidRPr="00E2560A" w:rsidRDefault="00161400" w:rsidP="00592147">
                      <w:pPr>
                        <w:jc w:val="center"/>
                      </w:pPr>
                      <w:r w:rsidRPr="00C04DED">
                        <w:rPr>
                          <w:sz w:val="26"/>
                          <w:szCs w:val="26"/>
                          <w:lang w:val="uz-Cyrl-UZ"/>
                        </w:rPr>
                        <w:t>муддао</w:t>
                      </w:r>
                    </w:p>
                  </w:txbxContent>
                </v:textbox>
              </v:shape>
            </v:group>
            <v:shape id="_x0000_s1051" type="#_x0000_t202" style="position:absolute;left:5742;top:9707;width:5895;height:699" stroked="f">
              <v:fill opacity="0"/>
              <v:textbox style="mso-next-textbox:#_x0000_s1051">
                <w:txbxContent>
                  <w:p w:rsidR="00161400" w:rsidRDefault="00161400" w:rsidP="00592147">
                    <w:pPr>
                      <w:jc w:val="center"/>
                      <w:rPr>
                        <w:sz w:val="26"/>
                        <w:szCs w:val="26"/>
                        <w:lang w:val="uz-Cyrl-UZ"/>
                      </w:rPr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 xml:space="preserve">У кўп ўйлаб кўриб, интилиб, аниқ </w:t>
                    </w:r>
                  </w:p>
                  <w:p w:rsidR="00161400" w:rsidRPr="00E2560A" w:rsidRDefault="00161400" w:rsidP="00592147">
                    <w:pPr>
                      <w:jc w:val="center"/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мақсадга етади.</w:t>
                    </w:r>
                  </w:p>
                </w:txbxContent>
              </v:textbox>
            </v:shape>
          </v:group>
        </w:pict>
      </w:r>
    </w:p>
    <w:p w:rsidR="00161400" w:rsidRDefault="00161400" w:rsidP="00592147">
      <w:pPr>
        <w:rPr>
          <w:lang w:val="uz-Cyrl-UZ"/>
        </w:rPr>
      </w:pPr>
    </w:p>
    <w:p w:rsidR="00161400" w:rsidRDefault="00161400" w:rsidP="00592147">
      <w:pPr>
        <w:rPr>
          <w:lang w:val="uz-Cyrl-UZ"/>
        </w:rPr>
      </w:pPr>
    </w:p>
    <w:p w:rsidR="00161400" w:rsidRDefault="00161400" w:rsidP="00592147">
      <w:pPr>
        <w:rPr>
          <w:lang w:val="uz-Cyrl-UZ"/>
        </w:rPr>
      </w:pPr>
    </w:p>
    <w:p w:rsidR="00161400" w:rsidRDefault="00161400" w:rsidP="00592147">
      <w:pPr>
        <w:rPr>
          <w:lang w:val="uz-Cyrl-UZ"/>
        </w:rPr>
      </w:pPr>
    </w:p>
    <w:p w:rsidR="00161400" w:rsidRDefault="00161400" w:rsidP="00592147">
      <w:pPr>
        <w:rPr>
          <w:lang w:val="uz-Cyrl-UZ"/>
        </w:rPr>
      </w:pPr>
    </w:p>
    <w:p w:rsidR="00161400" w:rsidRPr="00B2379B" w:rsidRDefault="00161400" w:rsidP="00592147">
      <w:pPr>
        <w:rPr>
          <w:lang w:val="uz-Cyrl-UZ"/>
        </w:rPr>
      </w:pPr>
    </w:p>
    <w:p w:rsidR="00161400" w:rsidRDefault="00161400" w:rsidP="00592147">
      <w:pPr>
        <w:jc w:val="center"/>
        <w:rPr>
          <w:lang w:val="uz-Cyrl-UZ"/>
        </w:rPr>
      </w:pPr>
    </w:p>
    <w:p w:rsidR="00161400" w:rsidRDefault="00161400" w:rsidP="00592147">
      <w:pPr>
        <w:jc w:val="center"/>
        <w:rPr>
          <w:lang w:val="uz-Cyrl-UZ"/>
        </w:rPr>
      </w:pPr>
    </w:p>
    <w:p w:rsidR="00161400" w:rsidRDefault="00161400" w:rsidP="00592147">
      <w:pPr>
        <w:jc w:val="center"/>
        <w:rPr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  <w:r>
        <w:rPr>
          <w:noProof/>
        </w:rPr>
        <w:pict>
          <v:group id="_x0000_s1052" style="position:absolute;left:0;text-align:left;margin-left:0;margin-top:10.15pt;width:296.85pt;height:234pt;z-index:251656192" coordorigin="1077,6854" coordsize="6105,4500">
            <v:shape id="_x0000_s1053" type="#_x0000_t75" style="position:absolute;left:1077;top:6854;width:6105;height:4500" o:preferrelative="f">
              <v:fill o:detectmouseclick="t"/>
              <v:path o:extrusionok="t" o:connecttype="none"/>
              <o:lock v:ext="edit" text="t"/>
            </v:shape>
            <v:group id="_x0000_s1054" style="position:absolute;left:1114;top:6891;width:5723;height:4463" coordorigin="37,37" coordsize="6502,6848">
              <v:shape id="_x0000_s1055" style="position:absolute;left:2569;top:37;width:1457;height:1242" coordsize="1457,1242" path="m728,r729,1242l,1242,728,xe" filled="f" fillcolor="#d8ebb3" strokeweight=".45pt">
                <v:path arrowok="t"/>
              </v:shape>
              <v:shape id="_x0000_s1056" style="position:absolute;left:1728;top:1279;width:3129;height:1456" coordsize="3129,1456" path="m841,l2288,r841,1456l,1456,841,xe" filled="f" fillcolor="#ccf" strokeweight=".45pt">
                <v:path arrowok="t"/>
              </v:shape>
              <v:shape id="_x0000_s1057" style="position:absolute;left:887;top:2735;width:4811;height:1456" coordsize="4811,1456" path="m841,l3970,r841,1456l,1456,841,xe" filled="f" fillcolor="#ffbe7d" strokeweight=".45pt">
                <v:path arrowok="t"/>
              </v:shape>
              <v:shape id="_x0000_s1058" style="position:absolute;left:37;top:4182;width:6501;height:1456" coordsize="6501,1456" path="m841,l5661,r840,1456l,1456,841,xe" filled="f" fillcolor="#ffc" strokeweight=".45pt">
                <v:path arrowok="t"/>
              </v:shape>
              <v:shape id="_x0000_s1059" style="position:absolute;left:65;top:5643;width:6474;height:1242;rotation:180;mso-position-horizontal:absolute;mso-position-vertical:absolute" coordsize="1457,1242" path="m728,r729,1242l,1242,728,xe" filled="f" fillcolor="#d8ebb3" strokeweight=".45pt">
                <v:path arrowok="t"/>
              </v:shape>
            </v:group>
            <v:shape id="_x0000_s1060" type="#_x0000_t202" style="position:absolute;left:3552;top:7214;width:863;height:564" stroked="f">
              <v:fill opacity="0"/>
              <v:textbox style="mso-next-textbox:#_x0000_s1060">
                <w:txbxContent>
                  <w:p w:rsidR="00161400" w:rsidRPr="00C04DED" w:rsidRDefault="00161400" w:rsidP="00592147">
                    <w:pPr>
                      <w:rPr>
                        <w:sz w:val="26"/>
                        <w:szCs w:val="26"/>
                      </w:rPr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орзу</w:t>
                    </w:r>
                  </w:p>
                </w:txbxContent>
              </v:textbox>
            </v:shape>
            <v:shape id="_x0000_s1061" type="#_x0000_t202" style="position:absolute;left:2772;top:8090;width:2400;height:564" stroked="f">
              <v:fill opacity="0"/>
              <v:textbox style="mso-next-textbox:#_x0000_s1061">
                <w:txbxContent>
                  <w:p w:rsidR="00161400" w:rsidRPr="00C04DED" w:rsidRDefault="00161400" w:rsidP="00592147">
                    <w:pPr>
                      <w:jc w:val="center"/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ширин орзу</w:t>
                    </w:r>
                  </w:p>
                </w:txbxContent>
              </v:textbox>
            </v:shape>
            <v:shape id="_x0000_s1062" type="#_x0000_t202" style="position:absolute;left:1932;top:8969;width:4080;height:564" stroked="f">
              <v:fill opacity="0"/>
              <v:textbox style="mso-next-textbox:#_x0000_s1062">
                <w:txbxContent>
                  <w:p w:rsidR="00161400" w:rsidRPr="00C04DED" w:rsidRDefault="00161400" w:rsidP="00592147">
                    <w:pPr>
                      <w:jc w:val="center"/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ширин орзуга чўмди</w:t>
                    </w:r>
                  </w:p>
                </w:txbxContent>
              </v:textbox>
            </v:shape>
            <v:shape id="_x0000_s1063" type="#_x0000_t202" style="position:absolute;left:1182;top:9869;width:5640;height:564" stroked="f">
              <v:fill opacity="0"/>
              <v:textbox style="mso-next-textbox:#_x0000_s1063">
                <w:txbxContent>
                  <w:p w:rsidR="00161400" w:rsidRPr="00C04DED" w:rsidRDefault="00161400" w:rsidP="00592147">
                    <w:pPr>
                      <w:jc w:val="center"/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Саида кеча ширин орзулар оғушига чўмди.</w:t>
                    </w:r>
                  </w:p>
                </w:txbxContent>
              </v:textbox>
            </v:shape>
            <v:shape id="_x0000_s1064" type="#_x0000_t202" style="position:absolute;left:2817;top:10634;width:2400;height:564" stroked="f">
              <v:fill opacity="0"/>
              <v:textbox style="mso-next-textbox:#_x0000_s1064">
                <w:txbxContent>
                  <w:p w:rsidR="00161400" w:rsidRPr="00C04DED" w:rsidRDefault="00161400" w:rsidP="00592147">
                    <w:pPr>
                      <w:jc w:val="center"/>
                    </w:pPr>
                    <w:r w:rsidRPr="00C04DED">
                      <w:rPr>
                        <w:sz w:val="26"/>
                        <w:szCs w:val="26"/>
                        <w:lang w:val="uz-Cyrl-UZ"/>
                      </w:rPr>
                      <w:t>ният</w:t>
                    </w:r>
                  </w:p>
                </w:txbxContent>
              </v:textbox>
            </v:shape>
          </v:group>
        </w:pict>
      </w: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Default="00161400" w:rsidP="00592147">
      <w:pPr>
        <w:jc w:val="center"/>
        <w:rPr>
          <w:sz w:val="28"/>
          <w:szCs w:val="28"/>
          <w:lang w:val="uz-Cyrl-UZ"/>
        </w:rPr>
      </w:pPr>
    </w:p>
    <w:p w:rsidR="00161400" w:rsidRPr="00592147" w:rsidRDefault="00161400">
      <w:pPr>
        <w:rPr>
          <w:lang w:val="uz-Cyrl-UZ"/>
        </w:rPr>
      </w:pPr>
    </w:p>
    <w:sectPr w:rsidR="00161400" w:rsidRPr="00592147" w:rsidSect="00161400">
      <w:footerReference w:type="even" r:id="rId6"/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00" w:rsidRDefault="00161400">
      <w:r>
        <w:separator/>
      </w:r>
    </w:p>
  </w:endnote>
  <w:endnote w:type="continuationSeparator" w:id="0">
    <w:p w:rsidR="00161400" w:rsidRDefault="0016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0" w:rsidRDefault="00161400" w:rsidP="00421A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400" w:rsidRDefault="00161400" w:rsidP="00421A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00" w:rsidRDefault="00161400" w:rsidP="00421A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1400" w:rsidRPr="00825567" w:rsidRDefault="00161400" w:rsidP="00421ACB">
    <w:pPr>
      <w:pStyle w:val="Footer"/>
      <w:framePr w:wrap="around" w:vAnchor="text" w:hAnchor="margin" w:xAlign="right" w:y="1"/>
      <w:rPr>
        <w:rStyle w:val="PageNumber"/>
        <w:lang w:val="uz-Cyrl-UZ"/>
      </w:rPr>
    </w:pPr>
  </w:p>
  <w:p w:rsidR="00161400" w:rsidRDefault="00161400" w:rsidP="00421A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00" w:rsidRDefault="00161400">
      <w:r>
        <w:separator/>
      </w:r>
    </w:p>
  </w:footnote>
  <w:footnote w:type="continuationSeparator" w:id="0">
    <w:p w:rsidR="00161400" w:rsidRDefault="00161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147"/>
    <w:rsid w:val="000E1248"/>
    <w:rsid w:val="00161400"/>
    <w:rsid w:val="001B4003"/>
    <w:rsid w:val="0031024F"/>
    <w:rsid w:val="003C4FF5"/>
    <w:rsid w:val="00421ACB"/>
    <w:rsid w:val="004269F1"/>
    <w:rsid w:val="004F7DEF"/>
    <w:rsid w:val="00554C61"/>
    <w:rsid w:val="00592147"/>
    <w:rsid w:val="00825567"/>
    <w:rsid w:val="00972519"/>
    <w:rsid w:val="00B2379B"/>
    <w:rsid w:val="00C04DED"/>
    <w:rsid w:val="00C75111"/>
    <w:rsid w:val="00D5456B"/>
    <w:rsid w:val="00E06366"/>
    <w:rsid w:val="00E2560A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14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21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9B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921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“SINKVEYN” texnologiyasi haqida tushuncha</dc:title>
  <dc:subject/>
  <dc:creator>baxtiyor.uz</dc:creator>
  <cp:keywords/>
  <dc:description/>
  <cp:lastModifiedBy>baxtiyor.uz</cp:lastModifiedBy>
  <cp:revision>1</cp:revision>
  <dcterms:created xsi:type="dcterms:W3CDTF">2019-09-14T21:20:00Z</dcterms:created>
  <dcterms:modified xsi:type="dcterms:W3CDTF">2019-09-14T21:20:00Z</dcterms:modified>
</cp:coreProperties>
</file>