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30" w:rsidRPr="000A3788" w:rsidRDefault="00742C30" w:rsidP="00F0208A">
      <w:pPr>
        <w:jc w:val="center"/>
        <w:rPr>
          <w:b/>
          <w:color w:val="000000"/>
          <w:sz w:val="28"/>
          <w:szCs w:val="28"/>
          <w:lang w:val="uz-Latn-UZ"/>
        </w:rPr>
      </w:pPr>
      <w:r w:rsidRPr="000A3788">
        <w:rPr>
          <w:b/>
          <w:color w:val="000000"/>
          <w:sz w:val="28"/>
          <w:szCs w:val="28"/>
          <w:lang w:val="uz-Latn-UZ"/>
        </w:rPr>
        <w:t>Ona tili va adabiyot (umumta`lim maktablar uchun)</w:t>
      </w:r>
    </w:p>
    <w:p w:rsidR="00742C30" w:rsidRDefault="00742C30" w:rsidP="00F0208A">
      <w:pPr>
        <w:jc w:val="center"/>
        <w:rPr>
          <w:b/>
          <w:color w:val="000000"/>
          <w:sz w:val="28"/>
          <w:szCs w:val="28"/>
          <w:lang w:val="en-US"/>
        </w:rPr>
      </w:pPr>
      <w:r w:rsidRPr="000A3788">
        <w:rPr>
          <w:b/>
          <w:color w:val="000000"/>
          <w:sz w:val="28"/>
          <w:szCs w:val="28"/>
          <w:lang w:val="en-US"/>
        </w:rPr>
        <w:t>5-sinfI variant</w:t>
      </w:r>
    </w:p>
    <w:p w:rsidR="00742C30" w:rsidRPr="000A3788" w:rsidRDefault="00742C30" w:rsidP="00F0208A">
      <w:pPr>
        <w:jc w:val="center"/>
        <w:rPr>
          <w:b/>
          <w:color w:val="000000"/>
          <w:sz w:val="28"/>
          <w:szCs w:val="28"/>
          <w:lang w:val="en-US"/>
        </w:rPr>
      </w:pPr>
    </w:p>
    <w:p w:rsidR="00742C30" w:rsidRPr="00F76237" w:rsidRDefault="00742C30" w:rsidP="00F0208A">
      <w:pPr>
        <w:pStyle w:val="71"/>
        <w:shd w:val="clear" w:color="auto" w:fill="auto"/>
        <w:spacing w:after="0" w:line="240" w:lineRule="auto"/>
        <w:jc w:val="center"/>
        <w:rPr>
          <w:b/>
          <w:color w:val="000000"/>
          <w:sz w:val="28"/>
          <w:szCs w:val="28"/>
          <w:lang w:val="uz-Latn-UZ"/>
        </w:rPr>
      </w:pPr>
      <w:r w:rsidRPr="00F76237">
        <w:rPr>
          <w:b/>
          <w:color w:val="000000"/>
          <w:sz w:val="28"/>
          <w:szCs w:val="28"/>
          <w:lang w:val="uz-Latn-UZ"/>
        </w:rPr>
        <w:t>Ruhiy ne’mat</w:t>
      </w:r>
    </w:p>
    <w:p w:rsidR="00742C30" w:rsidRPr="00C60AA4" w:rsidRDefault="00742C30" w:rsidP="00F0208A">
      <w:pPr>
        <w:pStyle w:val="BodyText"/>
        <w:shd w:val="clear" w:color="auto" w:fill="auto"/>
        <w:spacing w:line="240" w:lineRule="auto"/>
        <w:ind w:left="20" w:right="620" w:firstLine="380"/>
        <w:rPr>
          <w:color w:val="000000"/>
          <w:sz w:val="28"/>
          <w:szCs w:val="28"/>
          <w:lang w:val="en-US"/>
        </w:rPr>
      </w:pPr>
      <w:r w:rsidRPr="00F76237">
        <w:rPr>
          <w:rStyle w:val="BodyTextChar"/>
          <w:color w:val="000000"/>
          <w:sz w:val="28"/>
          <w:szCs w:val="28"/>
          <w:lang w:val="uz-Latn-UZ"/>
        </w:rPr>
        <w:t xml:space="preserve">Bilamizki, she’riyatning onasi qadim-qadimgi mehnat qo‘shiqlaridir.Ibtidoiy odam qo'shiq bilan hayot zahmatini yengillashtirgan.Qo‘shiq nafaqat inson umri - insoniyat umriga yo‘ldosh deyish mumkin. </w:t>
      </w:r>
      <w:r w:rsidRPr="00C60AA4">
        <w:rPr>
          <w:rStyle w:val="BodyTextChar"/>
          <w:color w:val="000000"/>
          <w:sz w:val="28"/>
          <w:szCs w:val="28"/>
          <w:lang w:val="en-US"/>
        </w:rPr>
        <w:t>Axir Odam Atoga kuy bilan jon baxsh etilgan deb bekorga rivoyat qilmaganlar.</w:t>
      </w:r>
    </w:p>
    <w:p w:rsidR="00742C30" w:rsidRPr="00C60AA4" w:rsidRDefault="00742C30" w:rsidP="00F0208A">
      <w:pPr>
        <w:pStyle w:val="BodyText"/>
        <w:shd w:val="clear" w:color="auto" w:fill="auto"/>
        <w:spacing w:line="240" w:lineRule="auto"/>
        <w:ind w:left="20" w:right="620" w:firstLine="380"/>
        <w:rPr>
          <w:color w:val="000000"/>
          <w:sz w:val="28"/>
          <w:szCs w:val="28"/>
          <w:lang w:val="en-US"/>
        </w:rPr>
      </w:pPr>
      <w:r w:rsidRPr="00C60AA4">
        <w:rPr>
          <w:rStyle w:val="BodyTextChar"/>
          <w:color w:val="000000"/>
          <w:sz w:val="28"/>
          <w:szCs w:val="28"/>
          <w:lang w:val="en-US"/>
        </w:rPr>
        <w:t>Qo‘shiqning joni kuy bo'lsa, vujudi she’rdir. So‘z va kuy jism-u jon kabi bir butun bo‘lgan joyda haqiqiy qo‘shiq paydo bo’ladi.</w:t>
      </w:r>
    </w:p>
    <w:p w:rsidR="00742C30" w:rsidRDefault="00742C30" w:rsidP="00F0208A">
      <w:pPr>
        <w:jc w:val="both"/>
        <w:rPr>
          <w:rStyle w:val="BodyTextChar"/>
          <w:color w:val="000000"/>
          <w:sz w:val="28"/>
          <w:szCs w:val="28"/>
          <w:lang w:val="en-US" w:eastAsia="en-US"/>
        </w:rPr>
      </w:pPr>
      <w:r w:rsidRPr="00C60AA4">
        <w:rPr>
          <w:rStyle w:val="BodyTextChar"/>
          <w:color w:val="000000"/>
          <w:sz w:val="28"/>
          <w:szCs w:val="28"/>
          <w:lang w:val="en-US" w:eastAsia="en-US"/>
        </w:rPr>
        <w:t>Mamnuniyat bilan aytish mumkinki, bizning ana shunday qo‘shiqlarimiz bor. Birinchi navbatda mumtoz merosimiz bi</w:t>
      </w:r>
      <w:r w:rsidRPr="00C60AA4">
        <w:rPr>
          <w:rStyle w:val="BodyTextChar"/>
          <w:color w:val="000000"/>
          <w:sz w:val="28"/>
          <w:szCs w:val="28"/>
          <w:lang w:val="en-US" w:eastAsia="en-US"/>
        </w:rPr>
        <w:softHyphen/>
        <w:t>lan faxrlansak arziydi.Zamonaviy bastakorlarimiz ham chiroyli asarlar bilan elni xushnud qilmoqda.Endi istagimiz, ko'pchilik jam bolib aytadigan qo‘shiqlarni ko‘proq yaratish, davralarda, yo’llarda jaranglatib kuylaydigan ashulalar yaralishi kerak.Umuman, bizda negadir ko'pchilik bo’lib ashula aytish uncha rasm bo’lmagan.Qo‘shiq aytish – xonandaning ishi deb bilamiz.Aslida, qo’shiq aytishning shukuhi o‘zgacha.</w:t>
      </w:r>
    </w:p>
    <w:p w:rsidR="00742C30" w:rsidRPr="0008387B" w:rsidRDefault="00742C30" w:rsidP="00F0208A">
      <w:pPr>
        <w:jc w:val="both"/>
        <w:rPr>
          <w:rStyle w:val="BodyTextChar"/>
          <w:color w:val="000000"/>
          <w:sz w:val="28"/>
          <w:szCs w:val="28"/>
          <w:lang w:val="en-US" w:eastAsia="en-US"/>
        </w:rPr>
      </w:pPr>
      <w:r w:rsidRPr="0008387B">
        <w:rPr>
          <w:rStyle w:val="BodyTextChar"/>
          <w:color w:val="000000"/>
          <w:sz w:val="28"/>
          <w:szCs w:val="28"/>
          <w:lang w:val="en-US" w:eastAsia="en-US"/>
        </w:rPr>
        <w:t>(117 ta so`z)</w:t>
      </w:r>
    </w:p>
    <w:p w:rsidR="00742C30" w:rsidRDefault="00742C30" w:rsidP="00F0208A">
      <w:pPr>
        <w:jc w:val="center"/>
        <w:rPr>
          <w:b/>
          <w:color w:val="000000"/>
          <w:sz w:val="28"/>
          <w:szCs w:val="28"/>
          <w:lang w:val="uz-Latn-UZ"/>
        </w:rPr>
      </w:pPr>
    </w:p>
    <w:p w:rsidR="00742C30" w:rsidRDefault="00742C30" w:rsidP="00F0208A">
      <w:pPr>
        <w:jc w:val="center"/>
        <w:rPr>
          <w:b/>
          <w:color w:val="000000"/>
          <w:sz w:val="28"/>
          <w:szCs w:val="28"/>
          <w:lang w:val="uz-Latn-UZ"/>
        </w:rPr>
      </w:pPr>
    </w:p>
    <w:p w:rsidR="00742C30" w:rsidRPr="0008387B" w:rsidRDefault="00742C30" w:rsidP="00F0208A">
      <w:pPr>
        <w:pStyle w:val="71"/>
        <w:shd w:val="clear" w:color="auto" w:fill="auto"/>
        <w:spacing w:after="0" w:line="240" w:lineRule="auto"/>
        <w:ind w:right="100"/>
        <w:rPr>
          <w:rStyle w:val="7"/>
          <w:color w:val="000000"/>
          <w:sz w:val="28"/>
          <w:szCs w:val="28"/>
          <w:lang w:val="en-US"/>
        </w:rPr>
      </w:pPr>
    </w:p>
    <w:p w:rsidR="00742C30" w:rsidRPr="0008387B" w:rsidRDefault="00742C30" w:rsidP="00F0208A">
      <w:pPr>
        <w:jc w:val="center"/>
        <w:rPr>
          <w:color w:val="000000"/>
          <w:sz w:val="28"/>
          <w:szCs w:val="28"/>
          <w:lang w:val="en-US"/>
        </w:rPr>
      </w:pPr>
    </w:p>
    <w:p w:rsidR="00742C30" w:rsidRPr="000A3788" w:rsidRDefault="00742C30" w:rsidP="00F0208A">
      <w:pPr>
        <w:jc w:val="center"/>
        <w:rPr>
          <w:b/>
          <w:color w:val="000000"/>
          <w:sz w:val="28"/>
          <w:szCs w:val="28"/>
          <w:lang w:val="uz-Latn-UZ"/>
        </w:rPr>
      </w:pPr>
      <w:r w:rsidRPr="000A3788">
        <w:rPr>
          <w:b/>
          <w:color w:val="000000"/>
          <w:sz w:val="28"/>
          <w:szCs w:val="28"/>
          <w:lang w:val="uz-Latn-UZ"/>
        </w:rPr>
        <w:t>Ona tili va adabiyot (umumta`lim maktablar uchun)</w:t>
      </w:r>
    </w:p>
    <w:p w:rsidR="00742C30" w:rsidRPr="00F76237" w:rsidRDefault="00742C30" w:rsidP="00F0208A">
      <w:pPr>
        <w:jc w:val="center"/>
        <w:rPr>
          <w:b/>
          <w:color w:val="000000"/>
          <w:sz w:val="28"/>
          <w:szCs w:val="28"/>
          <w:lang w:val="uz-Latn-UZ"/>
        </w:rPr>
      </w:pPr>
      <w:r w:rsidRPr="00F76237">
        <w:rPr>
          <w:b/>
          <w:color w:val="000000"/>
          <w:sz w:val="28"/>
          <w:szCs w:val="28"/>
          <w:lang w:val="uz-Latn-UZ"/>
        </w:rPr>
        <w:t xml:space="preserve">5-sinf   2 variant </w:t>
      </w:r>
    </w:p>
    <w:p w:rsidR="00742C30" w:rsidRPr="000A3788" w:rsidRDefault="00742C30" w:rsidP="00F0208A">
      <w:pPr>
        <w:jc w:val="center"/>
        <w:rPr>
          <w:b/>
          <w:color w:val="000000"/>
          <w:sz w:val="28"/>
          <w:szCs w:val="28"/>
          <w:lang w:val="en-US"/>
        </w:rPr>
      </w:pPr>
      <w:r w:rsidRPr="000A3788">
        <w:rPr>
          <w:b/>
          <w:color w:val="000000"/>
          <w:sz w:val="28"/>
          <w:szCs w:val="28"/>
          <w:lang w:val="en-US"/>
        </w:rPr>
        <w:t>Odob</w:t>
      </w:r>
    </w:p>
    <w:p w:rsidR="00742C30" w:rsidRPr="00C60AA4" w:rsidRDefault="00742C30" w:rsidP="00F0208A">
      <w:pPr>
        <w:pStyle w:val="BodyText"/>
        <w:shd w:val="clear" w:color="auto" w:fill="auto"/>
        <w:spacing w:line="240" w:lineRule="auto"/>
        <w:ind w:left="20" w:right="220" w:firstLine="320"/>
        <w:rPr>
          <w:color w:val="000000"/>
          <w:sz w:val="28"/>
          <w:szCs w:val="28"/>
          <w:lang w:val="en-US"/>
        </w:rPr>
      </w:pPr>
      <w:r w:rsidRPr="00C60AA4">
        <w:rPr>
          <w:rStyle w:val="BodyTextChar"/>
          <w:color w:val="000000"/>
          <w:sz w:val="28"/>
          <w:szCs w:val="28"/>
          <w:lang w:val="uz-Cyrl-UZ"/>
        </w:rPr>
        <w:t xml:space="preserve">Odob kichik yoshlilarni kattalar duosiga sazovor etadi. </w:t>
      </w:r>
      <w:r w:rsidRPr="00C60AA4">
        <w:rPr>
          <w:rStyle w:val="BodyTextChar"/>
          <w:color w:val="000000"/>
          <w:sz w:val="28"/>
          <w:szCs w:val="28"/>
          <w:lang w:val="en-US"/>
        </w:rPr>
        <w:t>Yoshlar u duo barakasidan umrbod bahramand bo‘ladilar. Odob ulug‘lar ko‘nglida yoshlarga mehr uyg‘otadi va u odobli yoshga bo‘lgan muhabbat ko‘ngilda abadiy qoladi. Yoshlarni ko‘zga ulug‘ qilib ko‘rsatadigan fe’l-atvori odobdir, odoblilarning yurish-turishida xalq ulug'vorlik  ko‘radi.</w:t>
      </w:r>
    </w:p>
    <w:p w:rsidR="00742C30" w:rsidRPr="00C60AA4" w:rsidRDefault="00742C30" w:rsidP="00F0208A">
      <w:pPr>
        <w:jc w:val="both"/>
        <w:rPr>
          <w:rStyle w:val="BodyTextChar"/>
          <w:color w:val="000000"/>
          <w:sz w:val="28"/>
          <w:szCs w:val="28"/>
          <w:lang w:val="en-US" w:eastAsia="en-US"/>
        </w:rPr>
      </w:pPr>
      <w:r w:rsidRPr="00C60AA4">
        <w:rPr>
          <w:rStyle w:val="BodyTextChar"/>
          <w:color w:val="000000"/>
          <w:sz w:val="28"/>
          <w:szCs w:val="28"/>
          <w:lang w:val="en-US" w:eastAsia="en-US"/>
        </w:rPr>
        <w:t xml:space="preserve">      Odob kishilar tarafidan qilinishi mumkin bo‘lgan hurmatsizlik eshigini bekitadi va odamni hazil-mazaxdan, kamsitishdan saqlaydi. Odobdan kichiklarga shunchalik foyda yetadigan bo‘lsa, kattalarga nechog‘liq ekanini tasavvur qiling. Odob va tavoze do‘stlik oynasiga jilo beradi va ikki oraga yorug'lik bag’ishlaydi.</w:t>
      </w:r>
    </w:p>
    <w:p w:rsidR="00742C30" w:rsidRPr="00C60AA4" w:rsidRDefault="00742C30" w:rsidP="00F0208A">
      <w:pPr>
        <w:jc w:val="both"/>
        <w:rPr>
          <w:rStyle w:val="BodyTextChar"/>
          <w:color w:val="000000"/>
          <w:sz w:val="28"/>
          <w:szCs w:val="28"/>
          <w:lang w:val="en-US" w:eastAsia="en-US"/>
        </w:rPr>
      </w:pPr>
      <w:r w:rsidRPr="00C60AA4">
        <w:rPr>
          <w:rStyle w:val="BodyTextChar"/>
          <w:color w:val="000000"/>
          <w:sz w:val="28"/>
          <w:szCs w:val="28"/>
          <w:lang w:val="en-US" w:eastAsia="en-US"/>
        </w:rPr>
        <w:t>Odob urug'ini ekkan odamning hosili javohir bo'ladi. Odobli va go‘zal xulqli odamlar ko'payaversa, xalqning do‘stligi, ularning bir-biriga bo’lgan mehr-muhabbati borgan sari rivoj topadi.</w:t>
      </w:r>
      <w:r>
        <w:rPr>
          <w:rStyle w:val="BodyTextChar"/>
          <w:color w:val="000000"/>
          <w:sz w:val="28"/>
          <w:szCs w:val="28"/>
          <w:lang w:val="en-US" w:eastAsia="en-US"/>
        </w:rPr>
        <w:t>Odob barcha yaxshi xulqlarning boshidir.</w:t>
      </w:r>
    </w:p>
    <w:p w:rsidR="00742C30" w:rsidRPr="000A3788" w:rsidRDefault="00742C30" w:rsidP="00F0208A">
      <w:pPr>
        <w:jc w:val="both"/>
        <w:rPr>
          <w:rStyle w:val="BodyTextChar"/>
          <w:color w:val="000000"/>
          <w:lang w:val="en-US" w:eastAsia="en-US"/>
        </w:rPr>
      </w:pPr>
      <w:r w:rsidRPr="000A3788">
        <w:rPr>
          <w:rStyle w:val="BodyTextChar"/>
          <w:color w:val="000000"/>
          <w:lang w:val="en-US" w:eastAsia="en-US"/>
        </w:rPr>
        <w:t>(111 ta so`z) (Alisher Navoiy. “Mahbub ul-qulub”dan )</w:t>
      </w:r>
    </w:p>
    <w:p w:rsidR="00742C30" w:rsidRPr="00C60AA4" w:rsidRDefault="00742C30" w:rsidP="00F0208A">
      <w:pPr>
        <w:pStyle w:val="BodyText"/>
        <w:shd w:val="clear" w:color="auto" w:fill="auto"/>
        <w:spacing w:line="240" w:lineRule="auto"/>
        <w:ind w:right="20" w:firstLine="0"/>
        <w:rPr>
          <w:rStyle w:val="BodyTextChar"/>
          <w:color w:val="000000"/>
          <w:sz w:val="28"/>
          <w:szCs w:val="28"/>
          <w:lang w:val="en-US"/>
        </w:rPr>
      </w:pPr>
    </w:p>
    <w:p w:rsidR="00742C30" w:rsidRPr="00F76237" w:rsidRDefault="00742C30" w:rsidP="00F0208A">
      <w:pPr>
        <w:jc w:val="center"/>
        <w:rPr>
          <w:b/>
          <w:color w:val="000000"/>
          <w:sz w:val="28"/>
          <w:szCs w:val="28"/>
          <w:lang w:val="uz-Latn-UZ"/>
        </w:rPr>
      </w:pPr>
    </w:p>
    <w:p w:rsidR="00742C30" w:rsidRDefault="00742C30" w:rsidP="00F0208A">
      <w:pPr>
        <w:jc w:val="center"/>
        <w:rPr>
          <w:b/>
          <w:color w:val="000000"/>
          <w:sz w:val="28"/>
          <w:szCs w:val="28"/>
          <w:lang w:val="uz-Latn-UZ"/>
        </w:rPr>
      </w:pPr>
    </w:p>
    <w:p w:rsidR="00742C30" w:rsidRPr="000A3788" w:rsidRDefault="00742C30" w:rsidP="00F0208A">
      <w:pPr>
        <w:jc w:val="center"/>
        <w:rPr>
          <w:b/>
          <w:color w:val="000000"/>
          <w:sz w:val="28"/>
          <w:szCs w:val="28"/>
          <w:lang w:val="uz-Latn-UZ"/>
        </w:rPr>
      </w:pPr>
      <w:r w:rsidRPr="000A3788">
        <w:rPr>
          <w:b/>
          <w:color w:val="000000"/>
          <w:sz w:val="28"/>
          <w:szCs w:val="28"/>
          <w:lang w:val="uz-Latn-UZ"/>
        </w:rPr>
        <w:t>Ona tili va adabiyot (</w:t>
      </w:r>
      <w:r>
        <w:rPr>
          <w:b/>
          <w:color w:val="000000"/>
          <w:sz w:val="28"/>
          <w:szCs w:val="28"/>
          <w:lang w:val="uz-Latn-UZ"/>
        </w:rPr>
        <w:t>ixtisoslashtirilgan</w:t>
      </w:r>
      <w:r w:rsidRPr="000A3788">
        <w:rPr>
          <w:b/>
          <w:color w:val="000000"/>
          <w:sz w:val="28"/>
          <w:szCs w:val="28"/>
          <w:lang w:val="uz-Latn-UZ"/>
        </w:rPr>
        <w:t xml:space="preserve"> maktablar uchun)</w:t>
      </w:r>
    </w:p>
    <w:p w:rsidR="00742C30" w:rsidRDefault="00742C30" w:rsidP="00F0208A">
      <w:pPr>
        <w:jc w:val="center"/>
        <w:rPr>
          <w:b/>
          <w:color w:val="000000"/>
          <w:sz w:val="28"/>
          <w:szCs w:val="28"/>
          <w:lang w:val="en-US"/>
        </w:rPr>
      </w:pPr>
      <w:r w:rsidRPr="000A3788">
        <w:rPr>
          <w:b/>
          <w:color w:val="000000"/>
          <w:sz w:val="28"/>
          <w:szCs w:val="28"/>
          <w:lang w:val="en-US"/>
        </w:rPr>
        <w:t xml:space="preserve">5-sinf   </w:t>
      </w:r>
      <w:r>
        <w:rPr>
          <w:b/>
          <w:color w:val="000000"/>
          <w:sz w:val="28"/>
          <w:szCs w:val="28"/>
          <w:lang w:val="en-US"/>
        </w:rPr>
        <w:t>1</w:t>
      </w:r>
      <w:r w:rsidRPr="000A3788">
        <w:rPr>
          <w:b/>
          <w:color w:val="000000"/>
          <w:sz w:val="28"/>
          <w:szCs w:val="28"/>
          <w:lang w:val="en-US"/>
        </w:rPr>
        <w:t xml:space="preserve"> variant </w:t>
      </w:r>
    </w:p>
    <w:p w:rsidR="00742C30" w:rsidRPr="000A3788" w:rsidRDefault="00742C30" w:rsidP="00F0208A">
      <w:pPr>
        <w:jc w:val="center"/>
        <w:rPr>
          <w:b/>
          <w:color w:val="000000"/>
          <w:sz w:val="28"/>
          <w:szCs w:val="28"/>
          <w:lang w:val="en-US"/>
        </w:rPr>
      </w:pPr>
    </w:p>
    <w:p w:rsidR="00742C30" w:rsidRPr="000A3788" w:rsidRDefault="00742C30" w:rsidP="00F0208A">
      <w:pPr>
        <w:pStyle w:val="71"/>
        <w:shd w:val="clear" w:color="auto" w:fill="auto"/>
        <w:spacing w:after="0" w:line="240" w:lineRule="auto"/>
        <w:jc w:val="center"/>
        <w:rPr>
          <w:rStyle w:val="7"/>
          <w:b/>
          <w:color w:val="000000"/>
          <w:sz w:val="28"/>
          <w:szCs w:val="28"/>
          <w:lang w:val="en-US"/>
        </w:rPr>
      </w:pPr>
      <w:r w:rsidRPr="000A3788">
        <w:rPr>
          <w:rStyle w:val="7"/>
          <w:b/>
          <w:color w:val="000000"/>
          <w:sz w:val="28"/>
          <w:szCs w:val="28"/>
          <w:lang w:val="en-US"/>
        </w:rPr>
        <w:t>Rost gapirgan yetar niyatga</w:t>
      </w:r>
    </w:p>
    <w:p w:rsidR="00742C30" w:rsidRPr="000A3788" w:rsidRDefault="00742C30" w:rsidP="00F0208A">
      <w:pPr>
        <w:pStyle w:val="71"/>
        <w:shd w:val="clear" w:color="auto" w:fill="auto"/>
        <w:spacing w:after="0" w:line="240" w:lineRule="auto"/>
        <w:jc w:val="center"/>
        <w:rPr>
          <w:b/>
          <w:color w:val="000000"/>
          <w:sz w:val="28"/>
          <w:szCs w:val="28"/>
          <w:lang w:val="en-US"/>
        </w:rPr>
      </w:pPr>
    </w:p>
    <w:p w:rsidR="00742C30" w:rsidRPr="00F76237" w:rsidRDefault="00742C30" w:rsidP="00F0208A">
      <w:pPr>
        <w:pStyle w:val="BodyText"/>
        <w:shd w:val="clear" w:color="auto" w:fill="auto"/>
        <w:spacing w:line="240" w:lineRule="auto"/>
        <w:ind w:right="100" w:firstLine="0"/>
        <w:jc w:val="center"/>
        <w:rPr>
          <w:rStyle w:val="BodyTextChar"/>
          <w:b/>
          <w:color w:val="000000"/>
          <w:sz w:val="28"/>
          <w:szCs w:val="28"/>
          <w:lang w:val="uz-Latn-UZ"/>
        </w:rPr>
      </w:pPr>
      <w:r w:rsidRPr="00F76237">
        <w:rPr>
          <w:rStyle w:val="BodyTextChar"/>
          <w:b/>
          <w:color w:val="000000"/>
          <w:sz w:val="28"/>
          <w:szCs w:val="28"/>
          <w:lang w:val="uz-Latn-UZ"/>
        </w:rPr>
        <w:t>Mangu yoshlik oroli</w:t>
      </w:r>
    </w:p>
    <w:p w:rsidR="00742C30" w:rsidRPr="00F76237" w:rsidRDefault="00742C30" w:rsidP="00F0208A">
      <w:pPr>
        <w:pStyle w:val="BodyText"/>
        <w:shd w:val="clear" w:color="auto" w:fill="auto"/>
        <w:spacing w:line="240" w:lineRule="auto"/>
        <w:ind w:right="100" w:firstLine="0"/>
        <w:jc w:val="center"/>
        <w:rPr>
          <w:color w:val="000000"/>
          <w:sz w:val="28"/>
          <w:szCs w:val="28"/>
          <w:lang w:val="uz-Latn-UZ"/>
        </w:rPr>
      </w:pPr>
    </w:p>
    <w:p w:rsidR="00742C30" w:rsidRPr="00F76237" w:rsidRDefault="00742C30" w:rsidP="00F0208A">
      <w:pPr>
        <w:pStyle w:val="BodyText"/>
        <w:shd w:val="clear" w:color="auto" w:fill="auto"/>
        <w:spacing w:line="240" w:lineRule="auto"/>
        <w:ind w:left="40" w:right="20" w:firstLine="668"/>
        <w:rPr>
          <w:color w:val="000000"/>
          <w:sz w:val="28"/>
          <w:szCs w:val="28"/>
          <w:lang w:val="uz-Latn-UZ"/>
        </w:rPr>
      </w:pPr>
      <w:r w:rsidRPr="00F76237">
        <w:rPr>
          <w:rStyle w:val="BodyTextChar"/>
          <w:color w:val="000000"/>
          <w:sz w:val="28"/>
          <w:szCs w:val="28"/>
          <w:lang w:val="uz-Latn-UZ"/>
        </w:rPr>
        <w:t>Kishilar ko'zidan yiroqda joylashgan olis tumanning ufqlar ortida mangu yoshlik oroli mavjud.Sharqiy Yaponiya dengizining qoyali qirg'oqlari bo'yida yashovchi xalqning aytishicha, yilning ma’lum vaqtida dengiz to'lqinlari bilan birga ko'tariladigan afsonaviy daraxtni ko'rish mumkin.Bu Fuzano tog'i cho'qqisidagi o'lmas daraxtning o'zidir.</w:t>
      </w:r>
    </w:p>
    <w:p w:rsidR="00742C30" w:rsidRPr="00F76237" w:rsidRDefault="00742C30" w:rsidP="00F0208A">
      <w:pPr>
        <w:pStyle w:val="BodyText"/>
        <w:shd w:val="clear" w:color="auto" w:fill="auto"/>
        <w:spacing w:line="240" w:lineRule="auto"/>
        <w:ind w:left="40" w:right="20" w:firstLine="668"/>
        <w:rPr>
          <w:color w:val="000000"/>
          <w:sz w:val="28"/>
          <w:szCs w:val="28"/>
          <w:lang w:val="uz-Latn-UZ"/>
        </w:rPr>
      </w:pPr>
      <w:r w:rsidRPr="00F76237">
        <w:rPr>
          <w:rStyle w:val="BodyTextChar"/>
          <w:color w:val="000000"/>
          <w:sz w:val="28"/>
          <w:szCs w:val="28"/>
          <w:lang w:val="uz-Latn-UZ"/>
        </w:rPr>
        <w:t>Garchi bu daraxt bir lahzaga namoyon bo'lsa-da, uning shoxlariga ko'zi tushgan kishi xuddi erta tongda shirin tush ko'rgan kabi o'zini baxtiyor sezadi. Orolda mangu bahor hukm suradi, havosi toza, shifobaxsh, hamisha tiniq, feruza osmondan daraxt va gullar yaprog'iga ingan shudring ularda mangulik sirlarini namoyon etadi.</w:t>
      </w:r>
    </w:p>
    <w:p w:rsidR="00742C30" w:rsidRPr="00F76237" w:rsidRDefault="00742C30" w:rsidP="00F0208A">
      <w:pPr>
        <w:pStyle w:val="BodyText"/>
        <w:shd w:val="clear" w:color="auto" w:fill="auto"/>
        <w:spacing w:line="240" w:lineRule="auto"/>
        <w:ind w:left="40" w:right="20" w:firstLine="668"/>
        <w:rPr>
          <w:color w:val="000000"/>
          <w:sz w:val="28"/>
          <w:szCs w:val="28"/>
          <w:lang w:val="uz-Latn-UZ"/>
        </w:rPr>
      </w:pPr>
      <w:r w:rsidRPr="00F76237">
        <w:rPr>
          <w:rStyle w:val="BodyTextChar"/>
          <w:color w:val="000000"/>
          <w:sz w:val="28"/>
          <w:szCs w:val="28"/>
          <w:lang w:val="uz-Latn-UZ"/>
        </w:rPr>
        <w:t>Oroldagi daraxtlarning nozik yaproqlari hech qachon o'z ko'rkamligini yo'qotmaydi. To'q pushti rang lolalar va gullar hech qachon so'lmaydi.</w:t>
      </w:r>
    </w:p>
    <w:p w:rsidR="00742C30" w:rsidRPr="00C60AA4" w:rsidRDefault="00742C30" w:rsidP="00F0208A">
      <w:pPr>
        <w:rPr>
          <w:rStyle w:val="2"/>
          <w:color w:val="000000"/>
          <w:sz w:val="28"/>
          <w:szCs w:val="28"/>
          <w:lang w:val="en-US"/>
        </w:rPr>
      </w:pPr>
      <w:r w:rsidRPr="00F76237">
        <w:rPr>
          <w:rStyle w:val="BodyTextChar"/>
          <w:color w:val="000000"/>
          <w:sz w:val="28"/>
          <w:szCs w:val="28"/>
          <w:lang w:val="uz-Latn-UZ"/>
        </w:rPr>
        <w:t xml:space="preserve">         Turfa gullar daraxtlar shoxlarini go'zallikka burkaydilar; norjil daraxtining mevalari esa hech qachon o‘zining xushbo'yligini yo'qotmaydi va so'lish bilmaydi.</w:t>
      </w:r>
      <w:r w:rsidRPr="00F76237">
        <w:rPr>
          <w:rStyle w:val="BodyTextChar"/>
          <w:color w:val="000000"/>
          <w:sz w:val="28"/>
          <w:szCs w:val="28"/>
          <w:lang w:val="uz-Latn-UZ"/>
        </w:rPr>
        <w:br/>
      </w:r>
      <w:r>
        <w:rPr>
          <w:rStyle w:val="BodyTextChar"/>
          <w:color w:val="000000"/>
          <w:sz w:val="28"/>
          <w:szCs w:val="28"/>
          <w:lang w:val="en-US"/>
        </w:rPr>
        <w:t>(121 ta so`z)</w:t>
      </w:r>
      <w:r w:rsidRPr="00C60AA4">
        <w:rPr>
          <w:rStyle w:val="1"/>
          <w:color w:val="000000"/>
          <w:sz w:val="28"/>
          <w:szCs w:val="28"/>
          <w:lang w:val="en-US"/>
        </w:rPr>
        <w:t>(«Ipak</w:t>
      </w:r>
      <w:r w:rsidRPr="00C60AA4">
        <w:rPr>
          <w:rStyle w:val="2"/>
          <w:color w:val="000000"/>
          <w:sz w:val="28"/>
          <w:szCs w:val="28"/>
          <w:lang w:val="en-US"/>
        </w:rPr>
        <w:t xml:space="preserve"> yo'li rivoyatlari» kitobidan)</w:t>
      </w:r>
    </w:p>
    <w:p w:rsidR="00742C30" w:rsidRDefault="00742C30" w:rsidP="00F0208A">
      <w:pPr>
        <w:jc w:val="both"/>
        <w:rPr>
          <w:color w:val="000000"/>
          <w:sz w:val="28"/>
          <w:szCs w:val="28"/>
          <w:lang w:val="es-ES"/>
        </w:rPr>
      </w:pPr>
    </w:p>
    <w:p w:rsidR="00742C30" w:rsidRPr="0008387B" w:rsidRDefault="00742C30" w:rsidP="00F0208A">
      <w:pPr>
        <w:jc w:val="center"/>
        <w:rPr>
          <w:color w:val="000000"/>
          <w:sz w:val="28"/>
          <w:szCs w:val="28"/>
          <w:lang w:val="en-US"/>
        </w:rPr>
      </w:pPr>
    </w:p>
    <w:p w:rsidR="00742C30" w:rsidRPr="000A3788" w:rsidRDefault="00742C30" w:rsidP="00F0208A">
      <w:pPr>
        <w:jc w:val="center"/>
        <w:rPr>
          <w:b/>
          <w:color w:val="000000"/>
          <w:sz w:val="28"/>
          <w:szCs w:val="28"/>
          <w:lang w:val="uz-Latn-UZ"/>
        </w:rPr>
      </w:pPr>
      <w:r w:rsidRPr="000A3788">
        <w:rPr>
          <w:b/>
          <w:color w:val="000000"/>
          <w:sz w:val="28"/>
          <w:szCs w:val="28"/>
          <w:lang w:val="uz-Latn-UZ"/>
        </w:rPr>
        <w:t>Ona tili va adabiyot (</w:t>
      </w:r>
      <w:r>
        <w:rPr>
          <w:b/>
          <w:color w:val="000000"/>
          <w:sz w:val="28"/>
          <w:szCs w:val="28"/>
          <w:lang w:val="uz-Latn-UZ"/>
        </w:rPr>
        <w:t>ixtisoslashtirilgan</w:t>
      </w:r>
      <w:r w:rsidRPr="000A3788">
        <w:rPr>
          <w:b/>
          <w:color w:val="000000"/>
          <w:sz w:val="28"/>
          <w:szCs w:val="28"/>
          <w:lang w:val="uz-Latn-UZ"/>
        </w:rPr>
        <w:t xml:space="preserve"> maktablar uchun)</w:t>
      </w:r>
    </w:p>
    <w:p w:rsidR="00742C30" w:rsidRPr="000A3788" w:rsidRDefault="00742C30" w:rsidP="00F0208A">
      <w:pPr>
        <w:jc w:val="center"/>
        <w:rPr>
          <w:b/>
          <w:color w:val="000000"/>
          <w:sz w:val="28"/>
          <w:szCs w:val="28"/>
          <w:lang w:val="uz-Latn-UZ"/>
        </w:rPr>
      </w:pPr>
      <w:r>
        <w:rPr>
          <w:b/>
          <w:color w:val="000000"/>
          <w:sz w:val="28"/>
          <w:szCs w:val="28"/>
          <w:lang w:val="uz-Latn-UZ"/>
        </w:rPr>
        <w:t>5</w:t>
      </w:r>
      <w:r w:rsidRPr="000A3788">
        <w:rPr>
          <w:b/>
          <w:color w:val="000000"/>
          <w:sz w:val="28"/>
          <w:szCs w:val="28"/>
          <w:lang w:val="uz-Latn-UZ"/>
        </w:rPr>
        <w:t xml:space="preserve">-sinf   </w:t>
      </w:r>
      <w:r>
        <w:rPr>
          <w:b/>
          <w:color w:val="000000"/>
          <w:sz w:val="28"/>
          <w:szCs w:val="28"/>
          <w:lang w:val="uz-Latn-UZ"/>
        </w:rPr>
        <w:t>2</w:t>
      </w:r>
      <w:r w:rsidRPr="000A3788">
        <w:rPr>
          <w:b/>
          <w:color w:val="000000"/>
          <w:sz w:val="28"/>
          <w:szCs w:val="28"/>
          <w:lang w:val="uz-Latn-UZ"/>
        </w:rPr>
        <w:t xml:space="preserve"> variant </w:t>
      </w:r>
    </w:p>
    <w:p w:rsidR="00742C30" w:rsidRPr="00F76237" w:rsidRDefault="00742C30" w:rsidP="00F0208A">
      <w:pPr>
        <w:pStyle w:val="BodyText"/>
        <w:shd w:val="clear" w:color="auto" w:fill="auto"/>
        <w:spacing w:line="240" w:lineRule="auto"/>
        <w:ind w:left="20" w:right="40" w:firstLine="320"/>
        <w:rPr>
          <w:color w:val="000000"/>
          <w:sz w:val="28"/>
          <w:szCs w:val="28"/>
          <w:lang w:val="uz-Latn-UZ"/>
        </w:rPr>
      </w:pPr>
      <w:r w:rsidRPr="00F76237">
        <w:rPr>
          <w:rStyle w:val="BodyTextChar"/>
          <w:color w:val="000000"/>
          <w:sz w:val="28"/>
          <w:szCs w:val="28"/>
          <w:lang w:val="uz-Latn-UZ"/>
        </w:rPr>
        <w:t>O‘zbek xalq og‘zaki ijodida rostgo‘ylik yuksak insoniy fazilat sifatida bag‘oyat ulug‘lanadi, yolg‘onchilik esa qattiq qoralanadi. Rostgo‘ylik, ya’ni to‘g‘ri so‘zlash kishini murod-maqsadiga yetkazishi, unda oliyjanoblik, tantilik, xushfe’llik, nozikta’blik, mardlik, haqgo‘ylik kabi xislatlarning shakllanishida, atrofdagilarga nisbatan qalbda ishonch, hurmat, e’tiqod va sadoqatni kamol toptirishdagi roli alohida uqtiriladi. Yolg‘onchilik kishini beburd qilib, uning obro‘-nufuziga putur yetkazadi, kishiga nisbatan ishonchni yo‘qotadi, oqibatda, uning yuziga qora tor- tilib, butunlay subutsiz qilib qo‘yadi.Subutsiz kishi el nazaridan qoladi. Xalqning ijtimoiy-iqtisodiy, siyosiy va madaniy tajribalari asosida yuzaga kelgan yolg‘onchilik va rostgo‘ylik haqidagi xulosalarida bu yaqqol namoyon bo’ladi. Barcha yaxshi fazilatlar kabi rostgo‘ylik ham qonimizga buvilarimizning ertak-afsonalari-yu onamizning allalari, otamizning pand-nasihatlari-yu ustozlar o‘gitlari orqali singadi.Ularga amal qilish eng oliyjanob fazilat.</w:t>
      </w:r>
    </w:p>
    <w:p w:rsidR="00742C30" w:rsidRPr="00C60AA4" w:rsidRDefault="00742C30" w:rsidP="00F0208A">
      <w:pPr>
        <w:jc w:val="both"/>
        <w:rPr>
          <w:color w:val="000000"/>
          <w:sz w:val="28"/>
          <w:szCs w:val="28"/>
          <w:shd w:val="clear" w:color="auto" w:fill="FFFFFF"/>
          <w:lang w:val="en-US" w:eastAsia="en-US"/>
        </w:rPr>
      </w:pPr>
      <w:r w:rsidRPr="00F76237">
        <w:rPr>
          <w:rStyle w:val="5"/>
          <w:i w:val="0"/>
          <w:iCs w:val="0"/>
          <w:color w:val="000000"/>
          <w:sz w:val="28"/>
          <w:szCs w:val="28"/>
          <w:lang w:val="uz-Latn-UZ" w:eastAsia="en-US"/>
        </w:rPr>
        <w:t xml:space="preserve">                                                        </w:t>
      </w:r>
      <w:r w:rsidRPr="00C60AA4">
        <w:rPr>
          <w:rStyle w:val="5"/>
          <w:i w:val="0"/>
          <w:iCs w:val="0"/>
          <w:color w:val="000000"/>
          <w:sz w:val="28"/>
          <w:szCs w:val="28"/>
          <w:lang w:val="en-US" w:eastAsia="en-US"/>
        </w:rPr>
        <w:t>(11</w:t>
      </w:r>
      <w:r w:rsidRPr="00C60AA4">
        <w:rPr>
          <w:rStyle w:val="51"/>
          <w:i w:val="0"/>
          <w:iCs w:val="0"/>
          <w:color w:val="000000"/>
          <w:sz w:val="28"/>
          <w:szCs w:val="28"/>
          <w:lang w:val="en-US" w:eastAsia="en-US"/>
        </w:rPr>
        <w:t xml:space="preserve">7 </w:t>
      </w:r>
      <w:r w:rsidRPr="00C60AA4">
        <w:rPr>
          <w:rStyle w:val="5"/>
          <w:i w:val="0"/>
          <w:iCs w:val="0"/>
          <w:color w:val="000000"/>
          <w:sz w:val="28"/>
          <w:szCs w:val="28"/>
          <w:lang w:val="en-US" w:eastAsia="en-US"/>
        </w:rPr>
        <w:t>so</w:t>
      </w:r>
      <w:r w:rsidRPr="00C60AA4">
        <w:rPr>
          <w:rStyle w:val="51"/>
          <w:i w:val="0"/>
          <w:iCs w:val="0"/>
          <w:color w:val="000000"/>
          <w:sz w:val="28"/>
          <w:szCs w:val="28"/>
          <w:lang w:val="en-US" w:eastAsia="en-US"/>
        </w:rPr>
        <w:t xml:space="preserve"> ‘z. </w:t>
      </w:r>
      <w:r w:rsidRPr="00C60AA4">
        <w:rPr>
          <w:rStyle w:val="5"/>
          <w:i w:val="0"/>
          <w:iCs w:val="0"/>
          <w:color w:val="000000"/>
          <w:sz w:val="28"/>
          <w:szCs w:val="28"/>
          <w:lang w:val="en-US" w:eastAsia="en-US"/>
        </w:rPr>
        <w:t>Malik Murodov, «Oltin sandiq)</w:t>
      </w:r>
    </w:p>
    <w:p w:rsidR="00742C30" w:rsidRPr="00F76237" w:rsidRDefault="00742C30" w:rsidP="00F0208A">
      <w:pPr>
        <w:pStyle w:val="BodyText"/>
        <w:shd w:val="clear" w:color="auto" w:fill="auto"/>
        <w:spacing w:line="240" w:lineRule="auto"/>
        <w:ind w:right="100" w:firstLine="0"/>
        <w:jc w:val="center"/>
        <w:rPr>
          <w:rStyle w:val="BodyTextChar"/>
          <w:color w:val="000000"/>
          <w:sz w:val="28"/>
          <w:szCs w:val="28"/>
          <w:lang w:val="en-US"/>
        </w:rPr>
      </w:pPr>
    </w:p>
    <w:p w:rsidR="00742C30" w:rsidRDefault="00742C30" w:rsidP="00F0208A">
      <w:pPr>
        <w:jc w:val="both"/>
        <w:rPr>
          <w:color w:val="000000"/>
          <w:sz w:val="28"/>
          <w:szCs w:val="28"/>
          <w:lang w:val="es-ES"/>
        </w:rPr>
      </w:pPr>
    </w:p>
    <w:p w:rsidR="00742C30" w:rsidRPr="000A3788" w:rsidRDefault="00742C30" w:rsidP="00F0208A">
      <w:pPr>
        <w:jc w:val="center"/>
        <w:rPr>
          <w:b/>
          <w:color w:val="000000"/>
          <w:sz w:val="28"/>
          <w:szCs w:val="28"/>
          <w:lang w:val="uz-Latn-UZ"/>
        </w:rPr>
      </w:pPr>
      <w:r w:rsidRPr="000A3788">
        <w:rPr>
          <w:b/>
          <w:color w:val="000000"/>
          <w:sz w:val="28"/>
          <w:szCs w:val="28"/>
          <w:lang w:val="uz-Latn-UZ"/>
        </w:rPr>
        <w:t>Ona tili va adabiyot (</w:t>
      </w:r>
      <w:r>
        <w:rPr>
          <w:b/>
          <w:color w:val="000000"/>
          <w:sz w:val="28"/>
          <w:szCs w:val="28"/>
          <w:lang w:val="uz-Latn-UZ"/>
        </w:rPr>
        <w:t>umumta`lim</w:t>
      </w:r>
      <w:r w:rsidRPr="000A3788">
        <w:rPr>
          <w:b/>
          <w:color w:val="000000"/>
          <w:sz w:val="28"/>
          <w:szCs w:val="28"/>
          <w:lang w:val="uz-Latn-UZ"/>
        </w:rPr>
        <w:t xml:space="preserve"> maktablar uchun)</w:t>
      </w:r>
    </w:p>
    <w:p w:rsidR="00742C30" w:rsidRPr="000A3788" w:rsidRDefault="00742C30" w:rsidP="00F0208A">
      <w:pPr>
        <w:jc w:val="center"/>
        <w:rPr>
          <w:b/>
          <w:color w:val="000000"/>
          <w:sz w:val="28"/>
          <w:szCs w:val="28"/>
          <w:lang w:val="uz-Latn-UZ"/>
        </w:rPr>
      </w:pPr>
      <w:r>
        <w:rPr>
          <w:b/>
          <w:color w:val="000000"/>
          <w:sz w:val="28"/>
          <w:szCs w:val="28"/>
          <w:lang w:val="uz-Latn-UZ"/>
        </w:rPr>
        <w:t>6</w:t>
      </w:r>
      <w:r w:rsidRPr="000A3788">
        <w:rPr>
          <w:b/>
          <w:color w:val="000000"/>
          <w:sz w:val="28"/>
          <w:szCs w:val="28"/>
          <w:lang w:val="uz-Latn-UZ"/>
        </w:rPr>
        <w:t xml:space="preserve">-sinf   </w:t>
      </w:r>
      <w:r>
        <w:rPr>
          <w:b/>
          <w:color w:val="000000"/>
          <w:sz w:val="28"/>
          <w:szCs w:val="28"/>
          <w:lang w:val="uz-Latn-UZ"/>
        </w:rPr>
        <w:t>1</w:t>
      </w:r>
      <w:r w:rsidRPr="000A3788">
        <w:rPr>
          <w:b/>
          <w:color w:val="000000"/>
          <w:sz w:val="28"/>
          <w:szCs w:val="28"/>
          <w:lang w:val="uz-Latn-UZ"/>
        </w:rPr>
        <w:t xml:space="preserve"> variant </w:t>
      </w:r>
    </w:p>
    <w:p w:rsidR="00742C30" w:rsidRPr="00825126" w:rsidRDefault="00742C30" w:rsidP="00F0208A">
      <w:pPr>
        <w:jc w:val="center"/>
        <w:rPr>
          <w:b/>
          <w:color w:val="000000"/>
          <w:sz w:val="28"/>
          <w:szCs w:val="28"/>
          <w:lang w:val="uz-Latn-UZ"/>
        </w:rPr>
      </w:pPr>
      <w:r w:rsidRPr="00825126">
        <w:rPr>
          <w:b/>
          <w:color w:val="000000"/>
          <w:sz w:val="28"/>
          <w:szCs w:val="28"/>
          <w:lang w:val="uz-Latn-UZ"/>
        </w:rPr>
        <w:t>Insoniylik</w:t>
      </w:r>
    </w:p>
    <w:p w:rsidR="00742C30" w:rsidRPr="00825126" w:rsidRDefault="00742C30" w:rsidP="00F0208A">
      <w:pPr>
        <w:jc w:val="both"/>
        <w:rPr>
          <w:color w:val="000000"/>
          <w:sz w:val="28"/>
          <w:szCs w:val="28"/>
          <w:lang w:val="uz-Latn-UZ"/>
        </w:rPr>
      </w:pPr>
    </w:p>
    <w:p w:rsidR="00742C30" w:rsidRPr="00825126" w:rsidRDefault="00742C30" w:rsidP="00F0208A">
      <w:pPr>
        <w:jc w:val="both"/>
        <w:rPr>
          <w:color w:val="000000"/>
          <w:sz w:val="28"/>
          <w:szCs w:val="28"/>
          <w:lang w:val="uz-Latn-UZ"/>
        </w:rPr>
      </w:pPr>
      <w:r w:rsidRPr="00825126">
        <w:rPr>
          <w:color w:val="000000"/>
          <w:sz w:val="28"/>
          <w:szCs w:val="28"/>
          <w:lang w:val="uz-Latn-UZ"/>
        </w:rPr>
        <w:t xml:space="preserve">       Nimalarni oltin qimmati bilan o`lchab bo`lmaydi: ota-onaning duosini, mehrini, ota-ona yuzidagi nurni</w:t>
      </w:r>
      <w:r>
        <w:rPr>
          <w:color w:val="000000"/>
          <w:sz w:val="28"/>
          <w:szCs w:val="28"/>
          <w:lang w:val="uz-Latn-UZ"/>
        </w:rPr>
        <w:t>,</w:t>
      </w:r>
      <w:r w:rsidRPr="00825126">
        <w:rPr>
          <w:color w:val="000000"/>
          <w:sz w:val="28"/>
          <w:szCs w:val="28"/>
          <w:lang w:val="uz-Latn-UZ"/>
        </w:rPr>
        <w:t xml:space="preserve"> chin do`stni, yorning vafosini, farzandning kulgisini.</w:t>
      </w:r>
    </w:p>
    <w:p w:rsidR="00742C30" w:rsidRPr="0008387B" w:rsidRDefault="00742C30" w:rsidP="00F0208A">
      <w:pPr>
        <w:jc w:val="both"/>
        <w:rPr>
          <w:color w:val="000000"/>
          <w:sz w:val="28"/>
          <w:szCs w:val="28"/>
          <w:lang w:val="uz-Latn-UZ"/>
        </w:rPr>
      </w:pPr>
      <w:r w:rsidRPr="0008387B">
        <w:rPr>
          <w:color w:val="000000"/>
          <w:sz w:val="28"/>
          <w:szCs w:val="28"/>
          <w:lang w:val="uz-Latn-UZ"/>
        </w:rPr>
        <w:t>Hayot har bir kishi uchun bag`oyat aziz va muqaddasdir. Inson farog`atda yashamoq uchun sidqidildan mehnat qilishi, bilim-ma`rifat egallashi, ezgulik yo`lida tinmay kurashishi va eng muhimi, insoniy-ma`naviy fazilatlar-odob, go`zal axloqda kamolotga erishishi, kamtarinlik sharafiga muyassar bo`lishi ham farz, ham qarzdir.</w:t>
      </w:r>
    </w:p>
    <w:p w:rsidR="00742C30" w:rsidRPr="0008387B" w:rsidRDefault="00742C30" w:rsidP="00F0208A">
      <w:pPr>
        <w:jc w:val="both"/>
        <w:rPr>
          <w:color w:val="000000"/>
          <w:sz w:val="28"/>
          <w:szCs w:val="28"/>
          <w:lang w:val="uz-Latn-UZ"/>
        </w:rPr>
      </w:pPr>
      <w:r w:rsidRPr="0008387B">
        <w:rPr>
          <w:color w:val="000000"/>
          <w:sz w:val="28"/>
          <w:szCs w:val="28"/>
          <w:lang w:val="uz-Latn-UZ"/>
        </w:rPr>
        <w:t xml:space="preserve">       Inson benuqson bo`lishi uchun turmush tajribalarini boshidan o`tkazmog`i, minglab yillar mobaynida jamiyat a`zolari tomonidan yig`ilgan odob me`yorlarini o`zlashtirmog`i zarur.</w:t>
      </w:r>
    </w:p>
    <w:p w:rsidR="00742C30" w:rsidRPr="0008387B" w:rsidRDefault="00742C30" w:rsidP="00F0208A">
      <w:pPr>
        <w:jc w:val="both"/>
        <w:rPr>
          <w:color w:val="000000"/>
          <w:sz w:val="28"/>
          <w:szCs w:val="28"/>
          <w:lang w:val="uz-Latn-UZ"/>
        </w:rPr>
      </w:pPr>
      <w:r w:rsidRPr="0008387B">
        <w:rPr>
          <w:color w:val="000000"/>
          <w:sz w:val="28"/>
          <w:szCs w:val="28"/>
          <w:lang w:val="uz-Latn-UZ"/>
        </w:rPr>
        <w:t xml:space="preserve">        Ba`zi odamlar kishining ma`naviyatiga qarab emas, uning mansabi, boyligi va foydasi tegishiga qarab hurmat qilishadi. Bu chin insoniylik emas, soxtalikdir. Fikri tarqoq, turfa xil tovlanuvchi beqaror shaxslardan yaxshilik kutib bo`lmaydi. Yaxshilik qilish, sof mulozamat, mehr-u oqibat, muruvvat, sadoqat-bular insonning taqdirini hal qilishda muhim ahamiyatga egadir.</w:t>
      </w:r>
    </w:p>
    <w:p w:rsidR="00742C30" w:rsidRDefault="00742C30" w:rsidP="00F0208A">
      <w:pPr>
        <w:tabs>
          <w:tab w:val="center" w:pos="4677"/>
          <w:tab w:val="right" w:pos="9355"/>
        </w:tabs>
        <w:rPr>
          <w:color w:val="000000"/>
          <w:sz w:val="28"/>
          <w:szCs w:val="28"/>
          <w:lang w:val="en-US"/>
        </w:rPr>
      </w:pPr>
      <w:r w:rsidRPr="0008387B">
        <w:rPr>
          <w:color w:val="000000"/>
          <w:sz w:val="28"/>
          <w:szCs w:val="28"/>
          <w:lang w:val="uz-Latn-UZ"/>
        </w:rPr>
        <w:tab/>
      </w:r>
      <w:r>
        <w:rPr>
          <w:color w:val="000000"/>
          <w:sz w:val="28"/>
          <w:szCs w:val="28"/>
          <w:lang w:val="en-US"/>
        </w:rPr>
        <w:t>(</w:t>
      </w:r>
      <w:r w:rsidRPr="00C60AA4">
        <w:rPr>
          <w:color w:val="000000"/>
          <w:sz w:val="28"/>
          <w:szCs w:val="28"/>
          <w:lang w:val="en-US"/>
        </w:rPr>
        <w:t>1</w:t>
      </w:r>
      <w:r>
        <w:rPr>
          <w:color w:val="000000"/>
          <w:sz w:val="28"/>
          <w:szCs w:val="28"/>
          <w:lang w:val="en-US"/>
        </w:rPr>
        <w:t>27</w:t>
      </w:r>
      <w:r w:rsidRPr="00C60AA4">
        <w:rPr>
          <w:color w:val="000000"/>
          <w:sz w:val="28"/>
          <w:szCs w:val="28"/>
          <w:lang w:val="en-US"/>
        </w:rPr>
        <w:t xml:space="preserve"> ta so`z.</w:t>
      </w:r>
      <w:r>
        <w:rPr>
          <w:color w:val="000000"/>
          <w:sz w:val="28"/>
          <w:szCs w:val="28"/>
          <w:lang w:val="en-US"/>
        </w:rPr>
        <w:t>)</w:t>
      </w:r>
      <w:r w:rsidRPr="00C60AA4">
        <w:rPr>
          <w:color w:val="000000"/>
          <w:sz w:val="28"/>
          <w:szCs w:val="28"/>
          <w:lang w:val="en-US"/>
        </w:rPr>
        <w:t xml:space="preserve"> (Sh.Orifiy)</w:t>
      </w:r>
    </w:p>
    <w:p w:rsidR="00742C30" w:rsidRPr="00F76237" w:rsidRDefault="00742C30" w:rsidP="00F0208A">
      <w:pPr>
        <w:jc w:val="center"/>
        <w:rPr>
          <w:b/>
          <w:color w:val="000000"/>
          <w:sz w:val="28"/>
          <w:szCs w:val="28"/>
          <w:lang w:val="en-US"/>
        </w:rPr>
      </w:pPr>
    </w:p>
    <w:p w:rsidR="00742C30" w:rsidRPr="00DA5FF5" w:rsidRDefault="00742C30" w:rsidP="00F0208A">
      <w:pPr>
        <w:jc w:val="center"/>
        <w:rPr>
          <w:b/>
          <w:color w:val="000000"/>
          <w:sz w:val="28"/>
          <w:szCs w:val="28"/>
          <w:lang w:val="fr-FR"/>
        </w:rPr>
      </w:pPr>
    </w:p>
    <w:p w:rsidR="00742C30" w:rsidRPr="00825126" w:rsidRDefault="00742C30" w:rsidP="00F0208A">
      <w:pPr>
        <w:jc w:val="both"/>
        <w:rPr>
          <w:color w:val="000000"/>
          <w:sz w:val="28"/>
          <w:szCs w:val="28"/>
          <w:lang w:val="uz-Latn-UZ"/>
        </w:rPr>
      </w:pPr>
    </w:p>
    <w:p w:rsidR="00742C30" w:rsidRPr="000A3788" w:rsidRDefault="00742C30" w:rsidP="00F0208A">
      <w:pPr>
        <w:jc w:val="center"/>
        <w:rPr>
          <w:b/>
          <w:color w:val="000000"/>
          <w:sz w:val="28"/>
          <w:szCs w:val="28"/>
          <w:lang w:val="uz-Latn-UZ"/>
        </w:rPr>
      </w:pPr>
      <w:r w:rsidRPr="000A3788">
        <w:rPr>
          <w:b/>
          <w:color w:val="000000"/>
          <w:sz w:val="28"/>
          <w:szCs w:val="28"/>
          <w:lang w:val="uz-Latn-UZ"/>
        </w:rPr>
        <w:t>Ona tili va adabiyot (</w:t>
      </w:r>
      <w:r>
        <w:rPr>
          <w:b/>
          <w:color w:val="000000"/>
          <w:sz w:val="28"/>
          <w:szCs w:val="28"/>
          <w:lang w:val="uz-Latn-UZ"/>
        </w:rPr>
        <w:t>umumta`lim</w:t>
      </w:r>
      <w:r w:rsidRPr="000A3788">
        <w:rPr>
          <w:b/>
          <w:color w:val="000000"/>
          <w:sz w:val="28"/>
          <w:szCs w:val="28"/>
          <w:lang w:val="uz-Latn-UZ"/>
        </w:rPr>
        <w:t xml:space="preserve"> maktablar uchun)</w:t>
      </w:r>
    </w:p>
    <w:p w:rsidR="00742C30" w:rsidRPr="00041808" w:rsidRDefault="00742C30" w:rsidP="00F0208A">
      <w:pPr>
        <w:jc w:val="center"/>
        <w:rPr>
          <w:b/>
          <w:color w:val="000000"/>
          <w:sz w:val="28"/>
          <w:szCs w:val="28"/>
          <w:lang w:val="en-US"/>
        </w:rPr>
      </w:pPr>
      <w:r>
        <w:rPr>
          <w:b/>
          <w:color w:val="000000"/>
          <w:sz w:val="28"/>
          <w:szCs w:val="28"/>
          <w:lang w:val="uz-Latn-UZ"/>
        </w:rPr>
        <w:t>6</w:t>
      </w:r>
      <w:r w:rsidRPr="000A3788">
        <w:rPr>
          <w:b/>
          <w:color w:val="000000"/>
          <w:sz w:val="28"/>
          <w:szCs w:val="28"/>
          <w:lang w:val="uz-Latn-UZ"/>
        </w:rPr>
        <w:t xml:space="preserve">-sinf   </w:t>
      </w:r>
      <w:r>
        <w:rPr>
          <w:b/>
          <w:color w:val="000000"/>
          <w:sz w:val="28"/>
          <w:szCs w:val="28"/>
          <w:lang w:val="uz-Latn-UZ"/>
        </w:rPr>
        <w:t>2</w:t>
      </w:r>
      <w:r w:rsidRPr="000A3788">
        <w:rPr>
          <w:b/>
          <w:color w:val="000000"/>
          <w:sz w:val="28"/>
          <w:szCs w:val="28"/>
          <w:lang w:val="uz-Latn-UZ"/>
        </w:rPr>
        <w:t xml:space="preserve"> variant </w:t>
      </w:r>
    </w:p>
    <w:p w:rsidR="00742C30" w:rsidRPr="000A3788" w:rsidRDefault="00742C30" w:rsidP="00F0208A">
      <w:pPr>
        <w:jc w:val="center"/>
        <w:rPr>
          <w:b/>
          <w:color w:val="000000"/>
          <w:sz w:val="28"/>
          <w:szCs w:val="28"/>
          <w:lang w:val="uz-Latn-UZ"/>
        </w:rPr>
      </w:pPr>
      <w:r w:rsidRPr="000A3788">
        <w:rPr>
          <w:b/>
          <w:color w:val="000000"/>
          <w:sz w:val="28"/>
          <w:szCs w:val="28"/>
          <w:lang w:val="uz-Latn-UZ"/>
        </w:rPr>
        <w:t>Vafoli do’st</w:t>
      </w:r>
    </w:p>
    <w:p w:rsidR="00742C30" w:rsidRPr="00825126" w:rsidRDefault="00742C30" w:rsidP="00F0208A">
      <w:pPr>
        <w:pStyle w:val="BodyText"/>
        <w:shd w:val="clear" w:color="auto" w:fill="auto"/>
        <w:spacing w:line="240" w:lineRule="auto"/>
        <w:ind w:right="20" w:firstLine="320"/>
        <w:rPr>
          <w:color w:val="000000"/>
          <w:sz w:val="28"/>
          <w:szCs w:val="28"/>
          <w:lang w:val="uz-Latn-UZ"/>
        </w:rPr>
      </w:pPr>
      <w:r w:rsidRPr="000A3788">
        <w:rPr>
          <w:rStyle w:val="BodyTextChar"/>
          <w:color w:val="000000"/>
          <w:sz w:val="28"/>
          <w:szCs w:val="28"/>
          <w:lang w:val="uz-Latn-UZ"/>
        </w:rPr>
        <w:t xml:space="preserve">Urgutda Navro‘z bayrami o'tkaziladigan so‘qmoq yonboshida bir qabr bor. Andak to'xtab, unga e’tibor bering. </w:t>
      </w:r>
      <w:r w:rsidRPr="00825126">
        <w:rPr>
          <w:rStyle w:val="BodyTextChar"/>
          <w:color w:val="000000"/>
          <w:sz w:val="28"/>
          <w:szCs w:val="28"/>
          <w:lang w:val="uz-Latn-UZ"/>
        </w:rPr>
        <w:t xml:space="preserve">Bu </w:t>
      </w:r>
      <w:r w:rsidRPr="00825126">
        <w:rPr>
          <w:rStyle w:val="10"/>
          <w:b w:val="0"/>
          <w:color w:val="000000"/>
          <w:sz w:val="28"/>
          <w:szCs w:val="28"/>
          <w:lang w:val="uz-Latn-UZ"/>
        </w:rPr>
        <w:t xml:space="preserve">jangchi, </w:t>
      </w:r>
      <w:r w:rsidRPr="00825126">
        <w:rPr>
          <w:rStyle w:val="BodyTextChar"/>
          <w:color w:val="000000"/>
          <w:sz w:val="28"/>
          <w:szCs w:val="28"/>
          <w:lang w:val="uz-Latn-UZ"/>
        </w:rPr>
        <w:t xml:space="preserve">qahramon otning qabri. U frontda yaralangan egasini olib ketayotgan sanitar vagon orqasidan </w:t>
      </w:r>
      <w:r w:rsidRPr="00825126">
        <w:rPr>
          <w:rStyle w:val="10"/>
          <w:b w:val="0"/>
          <w:color w:val="000000"/>
          <w:sz w:val="28"/>
          <w:szCs w:val="28"/>
          <w:lang w:val="uz-Latn-UZ"/>
        </w:rPr>
        <w:t xml:space="preserve">chopib, </w:t>
      </w:r>
      <w:r w:rsidRPr="00825126">
        <w:rPr>
          <w:rStyle w:val="BodyTextChar"/>
          <w:color w:val="000000"/>
          <w:sz w:val="28"/>
          <w:szCs w:val="28"/>
          <w:lang w:val="uz-Latn-UZ"/>
        </w:rPr>
        <w:t xml:space="preserve">poyezd tezlab ketganda yetolmay, yo‘lda qolib ketgan. </w:t>
      </w:r>
      <w:r w:rsidRPr="00825126">
        <w:rPr>
          <w:rStyle w:val="10"/>
          <w:b w:val="0"/>
          <w:color w:val="000000"/>
          <w:sz w:val="28"/>
          <w:szCs w:val="28"/>
          <w:lang w:val="uz-Latn-UZ"/>
        </w:rPr>
        <w:t xml:space="preserve">Necha </w:t>
      </w:r>
      <w:r w:rsidRPr="00825126">
        <w:rPr>
          <w:rStyle w:val="BodyTextChar"/>
          <w:color w:val="000000"/>
          <w:sz w:val="28"/>
          <w:szCs w:val="28"/>
          <w:lang w:val="uz-Latn-UZ"/>
        </w:rPr>
        <w:t xml:space="preserve">oylab tog‘-toshlardan, daryolardan o‘tib, </w:t>
      </w:r>
      <w:r w:rsidRPr="00825126">
        <w:rPr>
          <w:rStyle w:val="10"/>
          <w:b w:val="0"/>
          <w:color w:val="000000"/>
          <w:sz w:val="28"/>
          <w:szCs w:val="28"/>
          <w:lang w:val="uz-Latn-UZ"/>
        </w:rPr>
        <w:t xml:space="preserve">cho'llarda </w:t>
      </w:r>
      <w:r w:rsidRPr="00825126">
        <w:rPr>
          <w:rStyle w:val="BodyTextChar"/>
          <w:color w:val="000000"/>
          <w:sz w:val="28"/>
          <w:szCs w:val="28"/>
          <w:lang w:val="uz-Latn-UZ"/>
        </w:rPr>
        <w:t xml:space="preserve">sargardon bo'lib, </w:t>
      </w:r>
      <w:r w:rsidRPr="00825126">
        <w:rPr>
          <w:rStyle w:val="10"/>
          <w:b w:val="0"/>
          <w:color w:val="000000"/>
          <w:sz w:val="28"/>
          <w:szCs w:val="28"/>
          <w:lang w:val="uz-Latn-UZ"/>
        </w:rPr>
        <w:t xml:space="preserve">so‘ngra </w:t>
      </w:r>
      <w:r w:rsidRPr="00825126">
        <w:rPr>
          <w:rStyle w:val="BodyTextChar"/>
          <w:color w:val="000000"/>
          <w:sz w:val="28"/>
          <w:szCs w:val="28"/>
          <w:lang w:val="uz-Latn-UZ"/>
        </w:rPr>
        <w:t xml:space="preserve">Urgutga kelgan. Bu vafodor ot egasini ko‘rish ilinjida oylab Samarqand vokzalidagi poyezdlarni boshdan oyoq aylanib chiqadi. O‘ziga tanish sanitar vagonni topolmay, kelgusi poyezdni kutadi. Urgut bilan Samarqand oralig‘ida qatnayverib, tuyoqlari yemirilib, yurishga imkon bermay qo'yadi. U oxiri qadrdon </w:t>
      </w:r>
      <w:r w:rsidRPr="00825126">
        <w:rPr>
          <w:rStyle w:val="10"/>
          <w:b w:val="0"/>
          <w:color w:val="000000"/>
          <w:sz w:val="28"/>
          <w:szCs w:val="28"/>
          <w:lang w:val="uz-Latn-UZ"/>
        </w:rPr>
        <w:t xml:space="preserve">chavandoziga </w:t>
      </w:r>
      <w:r w:rsidRPr="00825126">
        <w:rPr>
          <w:rStyle w:val="BodyTextChar"/>
          <w:color w:val="000000"/>
          <w:sz w:val="28"/>
          <w:szCs w:val="28"/>
          <w:lang w:val="uz-Latn-UZ"/>
        </w:rPr>
        <w:t>ilhaq bo'lib jon beradi...</w:t>
      </w:r>
    </w:p>
    <w:p w:rsidR="00742C30" w:rsidRPr="00825126" w:rsidRDefault="00742C30" w:rsidP="00F0208A">
      <w:pPr>
        <w:pStyle w:val="BodyText"/>
        <w:shd w:val="clear" w:color="auto" w:fill="auto"/>
        <w:spacing w:line="240" w:lineRule="auto"/>
        <w:ind w:right="20" w:firstLine="320"/>
        <w:rPr>
          <w:rStyle w:val="BodyTextChar"/>
          <w:color w:val="000000"/>
          <w:sz w:val="28"/>
          <w:szCs w:val="28"/>
          <w:lang w:val="uz-Latn-UZ"/>
        </w:rPr>
      </w:pPr>
      <w:r w:rsidRPr="00825126">
        <w:rPr>
          <w:rStyle w:val="BodyTextChar"/>
          <w:color w:val="000000"/>
          <w:sz w:val="28"/>
          <w:szCs w:val="28"/>
          <w:lang w:val="uz-Latn-UZ"/>
        </w:rPr>
        <w:t xml:space="preserve">«Ot kishnagan oqshom» </w:t>
      </w:r>
      <w:r w:rsidRPr="00825126">
        <w:rPr>
          <w:rStyle w:val="10"/>
          <w:b w:val="0"/>
          <w:color w:val="000000"/>
          <w:sz w:val="28"/>
          <w:szCs w:val="28"/>
          <w:lang w:val="uz-Latn-UZ"/>
        </w:rPr>
        <w:t xml:space="preserve">qissasining so‘nggi </w:t>
      </w:r>
      <w:r w:rsidRPr="00825126">
        <w:rPr>
          <w:rStyle w:val="BodyTextChar"/>
          <w:color w:val="000000"/>
          <w:sz w:val="28"/>
          <w:szCs w:val="28"/>
          <w:lang w:val="uz-Latn-UZ"/>
        </w:rPr>
        <w:t xml:space="preserve">satrlarini yoddan o‘qiyman: «Ayo, Tarlon, sen </w:t>
      </w:r>
      <w:r w:rsidRPr="00825126">
        <w:rPr>
          <w:rStyle w:val="10"/>
          <w:b w:val="0"/>
          <w:color w:val="000000"/>
          <w:sz w:val="28"/>
          <w:szCs w:val="28"/>
          <w:lang w:val="uz-Latn-UZ"/>
        </w:rPr>
        <w:t xml:space="preserve">mening </w:t>
      </w:r>
      <w:r w:rsidRPr="00825126">
        <w:rPr>
          <w:rStyle w:val="BodyTextChar"/>
          <w:color w:val="000000"/>
          <w:sz w:val="28"/>
          <w:szCs w:val="28"/>
          <w:lang w:val="uz-Latn-UZ"/>
        </w:rPr>
        <w:t xml:space="preserve">akamsan, Uka desa degulik mendayin </w:t>
      </w:r>
      <w:r w:rsidRPr="00825126">
        <w:rPr>
          <w:rStyle w:val="10"/>
          <w:b w:val="0"/>
          <w:color w:val="000000"/>
          <w:sz w:val="28"/>
          <w:szCs w:val="28"/>
          <w:lang w:val="uz-Latn-UZ"/>
        </w:rPr>
        <w:t xml:space="preserve">ukang </w:t>
      </w:r>
      <w:r w:rsidRPr="00825126">
        <w:rPr>
          <w:rStyle w:val="BodyTextChar"/>
          <w:color w:val="000000"/>
          <w:sz w:val="28"/>
          <w:szCs w:val="28"/>
          <w:lang w:val="uz-Latn-UZ"/>
        </w:rPr>
        <w:t xml:space="preserve">bor. Ayo, Tarlon, sen </w:t>
      </w:r>
      <w:r w:rsidRPr="00825126">
        <w:rPr>
          <w:rStyle w:val="10"/>
          <w:b w:val="0"/>
          <w:color w:val="000000"/>
          <w:sz w:val="28"/>
          <w:szCs w:val="28"/>
          <w:lang w:val="uz-Latn-UZ"/>
        </w:rPr>
        <w:t xml:space="preserve">mening </w:t>
      </w:r>
      <w:r w:rsidRPr="00825126">
        <w:rPr>
          <w:rStyle w:val="BodyTextChar"/>
          <w:color w:val="000000"/>
          <w:sz w:val="28"/>
          <w:szCs w:val="28"/>
          <w:lang w:val="uz-Latn-UZ"/>
        </w:rPr>
        <w:t>qiyomatlik birodarimsan, qiyomatlik...» Bu so‘zlar insonning eng yaqin do‘sti, vafoli jo‘rasi — ot sha’niga aytilgan madh-u taronadir.</w:t>
      </w:r>
    </w:p>
    <w:p w:rsidR="00742C30" w:rsidRPr="000A3788" w:rsidRDefault="00742C30" w:rsidP="00F0208A">
      <w:pPr>
        <w:pStyle w:val="BodyText"/>
        <w:shd w:val="clear" w:color="auto" w:fill="auto"/>
        <w:spacing w:line="240" w:lineRule="auto"/>
        <w:ind w:right="20" w:firstLine="320"/>
        <w:rPr>
          <w:color w:val="000000"/>
          <w:sz w:val="28"/>
          <w:szCs w:val="28"/>
          <w:lang w:val="fr-FR"/>
        </w:rPr>
      </w:pPr>
      <w:r w:rsidRPr="000A3788">
        <w:rPr>
          <w:rStyle w:val="BodyTextChar"/>
          <w:color w:val="000000"/>
          <w:sz w:val="28"/>
          <w:szCs w:val="28"/>
          <w:lang w:val="fr-FR"/>
        </w:rPr>
        <w:t>(128 ta so`z)</w:t>
      </w:r>
      <w:r w:rsidRPr="000A3788">
        <w:rPr>
          <w:rStyle w:val="5"/>
          <w:color w:val="000000"/>
          <w:sz w:val="28"/>
          <w:szCs w:val="28"/>
          <w:lang w:val="fr-FR"/>
        </w:rPr>
        <w:t xml:space="preserve">               (S.Ahmad «Yo‘qotganlarim va topganlarim»dan.)</w:t>
      </w:r>
    </w:p>
    <w:p w:rsidR="00742C30" w:rsidRPr="00F76237" w:rsidRDefault="00742C30" w:rsidP="00F0208A">
      <w:pPr>
        <w:jc w:val="center"/>
        <w:rPr>
          <w:b/>
          <w:color w:val="000000"/>
          <w:sz w:val="28"/>
          <w:szCs w:val="28"/>
          <w:lang w:val="fr-FR"/>
        </w:rPr>
      </w:pPr>
    </w:p>
    <w:p w:rsidR="00742C30" w:rsidRPr="000A3788" w:rsidRDefault="00742C30" w:rsidP="00F0208A">
      <w:pPr>
        <w:jc w:val="center"/>
        <w:rPr>
          <w:b/>
          <w:color w:val="000000"/>
          <w:sz w:val="28"/>
          <w:szCs w:val="28"/>
          <w:lang w:val="uz-Latn-UZ"/>
        </w:rPr>
      </w:pPr>
      <w:r w:rsidRPr="000A3788">
        <w:rPr>
          <w:b/>
          <w:color w:val="000000"/>
          <w:sz w:val="28"/>
          <w:szCs w:val="28"/>
          <w:lang w:val="uz-Latn-UZ"/>
        </w:rPr>
        <w:t>Ona tili va adabiyot (</w:t>
      </w:r>
      <w:r>
        <w:rPr>
          <w:b/>
          <w:color w:val="000000"/>
          <w:sz w:val="28"/>
          <w:szCs w:val="28"/>
          <w:lang w:val="uz-Latn-UZ"/>
        </w:rPr>
        <w:t>ixtisoslashtirilgan</w:t>
      </w:r>
      <w:r w:rsidRPr="000A3788">
        <w:rPr>
          <w:b/>
          <w:color w:val="000000"/>
          <w:sz w:val="28"/>
          <w:szCs w:val="28"/>
          <w:lang w:val="uz-Latn-UZ"/>
        </w:rPr>
        <w:t xml:space="preserve"> maktablar uchun)</w:t>
      </w:r>
    </w:p>
    <w:p w:rsidR="00742C30" w:rsidRPr="000A3788" w:rsidRDefault="00742C30" w:rsidP="00F0208A">
      <w:pPr>
        <w:jc w:val="center"/>
        <w:rPr>
          <w:b/>
          <w:color w:val="000000"/>
          <w:sz w:val="28"/>
          <w:szCs w:val="28"/>
          <w:lang w:val="uz-Latn-UZ"/>
        </w:rPr>
      </w:pPr>
      <w:r>
        <w:rPr>
          <w:b/>
          <w:color w:val="000000"/>
          <w:sz w:val="28"/>
          <w:szCs w:val="28"/>
          <w:lang w:val="uz-Latn-UZ"/>
        </w:rPr>
        <w:t>6</w:t>
      </w:r>
      <w:r w:rsidRPr="000A3788">
        <w:rPr>
          <w:b/>
          <w:color w:val="000000"/>
          <w:sz w:val="28"/>
          <w:szCs w:val="28"/>
          <w:lang w:val="uz-Latn-UZ"/>
        </w:rPr>
        <w:t xml:space="preserve">-sinf   </w:t>
      </w:r>
      <w:r>
        <w:rPr>
          <w:b/>
          <w:color w:val="000000"/>
          <w:sz w:val="28"/>
          <w:szCs w:val="28"/>
          <w:lang w:val="uz-Latn-UZ"/>
        </w:rPr>
        <w:t>1</w:t>
      </w:r>
      <w:r w:rsidRPr="000A3788">
        <w:rPr>
          <w:b/>
          <w:color w:val="000000"/>
          <w:sz w:val="28"/>
          <w:szCs w:val="28"/>
          <w:lang w:val="uz-Latn-UZ"/>
        </w:rPr>
        <w:t xml:space="preserve"> variant </w:t>
      </w:r>
    </w:p>
    <w:p w:rsidR="00742C30" w:rsidRPr="00825126" w:rsidRDefault="00742C30" w:rsidP="00F0208A">
      <w:pPr>
        <w:jc w:val="right"/>
        <w:rPr>
          <w:color w:val="000000"/>
          <w:sz w:val="28"/>
          <w:szCs w:val="28"/>
          <w:lang w:val="fr-FR"/>
        </w:rPr>
      </w:pPr>
    </w:p>
    <w:p w:rsidR="00742C30" w:rsidRPr="00EA17D6" w:rsidRDefault="00742C30" w:rsidP="00F0208A">
      <w:pPr>
        <w:jc w:val="center"/>
        <w:rPr>
          <w:b/>
          <w:color w:val="000000"/>
          <w:sz w:val="28"/>
          <w:szCs w:val="28"/>
          <w:lang w:val="fr-FR"/>
        </w:rPr>
      </w:pPr>
    </w:p>
    <w:p w:rsidR="00742C30" w:rsidRPr="00F76237" w:rsidRDefault="00742C30" w:rsidP="00F0208A">
      <w:pPr>
        <w:pStyle w:val="71"/>
        <w:shd w:val="clear" w:color="auto" w:fill="auto"/>
        <w:spacing w:after="0" w:line="240" w:lineRule="auto"/>
        <w:ind w:right="80"/>
        <w:jc w:val="center"/>
        <w:rPr>
          <w:rStyle w:val="7"/>
          <w:b/>
          <w:color w:val="000000"/>
          <w:sz w:val="28"/>
          <w:szCs w:val="28"/>
          <w:lang w:val="uz-Latn-UZ"/>
        </w:rPr>
      </w:pPr>
      <w:r w:rsidRPr="00F76237">
        <w:rPr>
          <w:rStyle w:val="7"/>
          <w:b/>
          <w:color w:val="000000"/>
          <w:sz w:val="28"/>
          <w:szCs w:val="28"/>
          <w:lang w:val="uz-Latn-UZ"/>
        </w:rPr>
        <w:t>Adolat tuyg’usi</w:t>
      </w:r>
    </w:p>
    <w:p w:rsidR="00742C30" w:rsidRPr="00F76237" w:rsidRDefault="00742C30" w:rsidP="00F0208A">
      <w:pPr>
        <w:pStyle w:val="71"/>
        <w:shd w:val="clear" w:color="auto" w:fill="auto"/>
        <w:spacing w:after="0" w:line="240" w:lineRule="auto"/>
        <w:ind w:right="80"/>
        <w:jc w:val="center"/>
        <w:rPr>
          <w:color w:val="000000"/>
          <w:sz w:val="28"/>
          <w:szCs w:val="28"/>
          <w:lang w:val="uz-Latn-UZ"/>
        </w:rPr>
      </w:pPr>
    </w:p>
    <w:p w:rsidR="00742C30" w:rsidRPr="00064E2F" w:rsidRDefault="00742C30" w:rsidP="00F0208A">
      <w:pPr>
        <w:ind w:firstLine="708"/>
        <w:jc w:val="both"/>
        <w:rPr>
          <w:color w:val="000000"/>
          <w:sz w:val="28"/>
          <w:szCs w:val="28"/>
          <w:shd w:val="clear" w:color="auto" w:fill="FFFFFF"/>
          <w:lang w:val="fr-FR" w:eastAsia="en-US"/>
        </w:rPr>
      </w:pPr>
      <w:r w:rsidRPr="00F76237">
        <w:rPr>
          <w:rStyle w:val="BodyTextChar"/>
          <w:color w:val="000000"/>
          <w:sz w:val="28"/>
          <w:szCs w:val="28"/>
          <w:lang w:val="uz-Latn-UZ" w:eastAsia="en-US"/>
        </w:rPr>
        <w:t>Adabiyot, san’at - qalbning hunari, yurakning ishi.Shoir, yozuvchi - yuragining so‘zi, qalbining amri bilan qo’liga qalam oladigan odam.Agar yozuvchi, shoir vijdon so‘zini aytolmasa, fojia yuz be</w:t>
      </w:r>
      <w:r w:rsidRPr="00F76237">
        <w:rPr>
          <w:rStyle w:val="BodyTextChar"/>
          <w:color w:val="000000"/>
          <w:sz w:val="28"/>
          <w:szCs w:val="28"/>
          <w:lang w:val="uz-Latn-UZ" w:eastAsia="en-US"/>
        </w:rPr>
        <w:softHyphen/>
        <w:t xml:space="preserve">radi.Adabiyot ahli hamma zamonlarda inson qalbining erki uchun kurashgan.Zamonlar bo’lganki, unda rost gapni aytish jasorat hisoblangan. Biz esa shunday jamiyatda yashayotirmizki, davlat, manfaatlari bilan xalq manfaatlari o‘rtasida ziddiyat yo‘q. Jamiyat vauning intilishlari, orzu-maqsadlarining ifodachisi bo’lmish yozuvchilarning niyati bitta: xalqqa xizmat. </w:t>
      </w:r>
      <w:r w:rsidRPr="00C60AA4">
        <w:rPr>
          <w:rStyle w:val="BodyTextChar"/>
          <w:color w:val="000000"/>
          <w:sz w:val="28"/>
          <w:szCs w:val="28"/>
          <w:lang w:val="en-US" w:eastAsia="en-US"/>
        </w:rPr>
        <w:t>Binobarin, shunday bir davrda rost gapni aytish jasorat sanalishi jo‘yali hodisa emas. Lekin biz shunday davrni boshimizdan kechirdikki, jamiyatdagi ayrim nuqsonlarni ko’rsatish ba’zi yuqori lavozimdagi odamlar tomonidan jamiyatning ildiziga bolta urish, deb talqin etildi.Kamchiliklarimizni baralla aytishimiz, bu-uydagi gapni ko’chaga olib chiqish, tuzumimiz muholiflari oldida o’zimizni kamsitish, deb baholandi.Bunday fikr hokim bo’lgan vaqtda yozuvchining ijod qilishi nihoyatda mushkul.</w:t>
      </w:r>
      <w:r w:rsidRPr="00064E2F">
        <w:rPr>
          <w:rStyle w:val="BodyTextChar"/>
          <w:color w:val="000000"/>
          <w:sz w:val="28"/>
          <w:szCs w:val="28"/>
          <w:lang w:val="fr-FR" w:eastAsia="en-US"/>
        </w:rPr>
        <w:t>(129 ta so`z)</w:t>
      </w:r>
    </w:p>
    <w:p w:rsidR="00742C30" w:rsidRPr="00825126" w:rsidRDefault="00742C30" w:rsidP="00F0208A">
      <w:pPr>
        <w:jc w:val="right"/>
        <w:rPr>
          <w:color w:val="000000"/>
          <w:sz w:val="28"/>
          <w:szCs w:val="28"/>
          <w:lang w:val="fr-FR"/>
        </w:rPr>
      </w:pPr>
    </w:p>
    <w:p w:rsidR="00742C30" w:rsidRPr="00825126" w:rsidRDefault="00742C30" w:rsidP="00F0208A">
      <w:pPr>
        <w:jc w:val="right"/>
        <w:rPr>
          <w:color w:val="000000"/>
          <w:lang w:val="fr-FR"/>
        </w:rPr>
      </w:pPr>
    </w:p>
    <w:p w:rsidR="00742C30" w:rsidRPr="00825126" w:rsidRDefault="00742C30" w:rsidP="00F0208A">
      <w:pPr>
        <w:jc w:val="both"/>
        <w:rPr>
          <w:color w:val="000000"/>
          <w:sz w:val="32"/>
          <w:szCs w:val="32"/>
          <w:lang w:val="fr-FR"/>
        </w:rPr>
      </w:pPr>
    </w:p>
    <w:p w:rsidR="00742C30" w:rsidRPr="000A3788" w:rsidRDefault="00742C30" w:rsidP="00F0208A">
      <w:pPr>
        <w:jc w:val="center"/>
        <w:rPr>
          <w:b/>
          <w:color w:val="000000"/>
          <w:sz w:val="28"/>
          <w:szCs w:val="28"/>
          <w:lang w:val="uz-Latn-UZ"/>
        </w:rPr>
      </w:pPr>
      <w:r w:rsidRPr="000A3788">
        <w:rPr>
          <w:b/>
          <w:color w:val="000000"/>
          <w:sz w:val="28"/>
          <w:szCs w:val="28"/>
          <w:lang w:val="uz-Latn-UZ"/>
        </w:rPr>
        <w:t>Ona tili va adabiyot (</w:t>
      </w:r>
      <w:r>
        <w:rPr>
          <w:b/>
          <w:color w:val="000000"/>
          <w:sz w:val="28"/>
          <w:szCs w:val="28"/>
          <w:lang w:val="uz-Latn-UZ"/>
        </w:rPr>
        <w:t>ixtisoslashtirilgan</w:t>
      </w:r>
      <w:r w:rsidRPr="000A3788">
        <w:rPr>
          <w:b/>
          <w:color w:val="000000"/>
          <w:sz w:val="28"/>
          <w:szCs w:val="28"/>
          <w:lang w:val="uz-Latn-UZ"/>
        </w:rPr>
        <w:t xml:space="preserve"> maktablar uchun)</w:t>
      </w:r>
    </w:p>
    <w:p w:rsidR="00742C30" w:rsidRPr="000A3788" w:rsidRDefault="00742C30" w:rsidP="00F0208A">
      <w:pPr>
        <w:jc w:val="center"/>
        <w:rPr>
          <w:b/>
          <w:color w:val="000000"/>
          <w:sz w:val="28"/>
          <w:szCs w:val="28"/>
          <w:lang w:val="uz-Latn-UZ"/>
        </w:rPr>
      </w:pPr>
      <w:r>
        <w:rPr>
          <w:b/>
          <w:color w:val="000000"/>
          <w:sz w:val="28"/>
          <w:szCs w:val="28"/>
          <w:lang w:val="uz-Latn-UZ"/>
        </w:rPr>
        <w:t>6</w:t>
      </w:r>
      <w:r w:rsidRPr="000A3788">
        <w:rPr>
          <w:b/>
          <w:color w:val="000000"/>
          <w:sz w:val="28"/>
          <w:szCs w:val="28"/>
          <w:lang w:val="uz-Latn-UZ"/>
        </w:rPr>
        <w:t xml:space="preserve">-sinf   </w:t>
      </w:r>
      <w:r>
        <w:rPr>
          <w:b/>
          <w:color w:val="000000"/>
          <w:sz w:val="28"/>
          <w:szCs w:val="28"/>
          <w:lang w:val="uz-Latn-UZ"/>
        </w:rPr>
        <w:t>2</w:t>
      </w:r>
      <w:r w:rsidRPr="000A3788">
        <w:rPr>
          <w:b/>
          <w:color w:val="000000"/>
          <w:sz w:val="28"/>
          <w:szCs w:val="28"/>
          <w:lang w:val="uz-Latn-UZ"/>
        </w:rPr>
        <w:t xml:space="preserve"> variant </w:t>
      </w:r>
    </w:p>
    <w:p w:rsidR="00742C30" w:rsidRPr="00825126" w:rsidRDefault="00742C30" w:rsidP="00F0208A">
      <w:pPr>
        <w:jc w:val="center"/>
        <w:rPr>
          <w:b/>
          <w:color w:val="000000"/>
          <w:sz w:val="28"/>
          <w:szCs w:val="28"/>
          <w:lang w:val="fr-FR"/>
        </w:rPr>
      </w:pPr>
      <w:r w:rsidRPr="00825126">
        <w:rPr>
          <w:b/>
          <w:color w:val="000000"/>
          <w:sz w:val="28"/>
          <w:szCs w:val="28"/>
          <w:lang w:val="fr-FR"/>
        </w:rPr>
        <w:t>Eng qadimiy va hamisha navqiron bayram</w:t>
      </w:r>
    </w:p>
    <w:p w:rsidR="00742C30" w:rsidRPr="00825126" w:rsidRDefault="00742C30" w:rsidP="00F0208A">
      <w:pPr>
        <w:jc w:val="both"/>
        <w:rPr>
          <w:color w:val="000000"/>
          <w:sz w:val="28"/>
          <w:szCs w:val="28"/>
          <w:lang w:val="fr-FR"/>
        </w:rPr>
      </w:pPr>
    </w:p>
    <w:p w:rsidR="00742C30" w:rsidRPr="00825126" w:rsidRDefault="00742C30" w:rsidP="00F0208A">
      <w:pPr>
        <w:jc w:val="both"/>
        <w:rPr>
          <w:color w:val="000000"/>
          <w:sz w:val="28"/>
          <w:szCs w:val="28"/>
          <w:lang w:val="fr-FR"/>
        </w:rPr>
      </w:pPr>
      <w:r w:rsidRPr="00825126">
        <w:rPr>
          <w:color w:val="000000"/>
          <w:sz w:val="28"/>
          <w:szCs w:val="28"/>
          <w:lang w:val="fr-FR"/>
        </w:rPr>
        <w:t xml:space="preserve">           Navro`z bayrami shu muborak zaminda o`ziga xos madaniyatni bunyod etgan zukko ajdodlarimizning yaratuvchanlik, yangilanish bilan bog`liq hayotbaxsh g`oyalarini o`zida mujassamlashtirgan betakror badiiy qadriyatimizdir.  Asrlar osha sayqal topgan bu fusunkor shodiyona hamisha ezgulikni ulug`lab, xalqimiz diliga hayotsevarlik, bunyodkorlik, mehr-muruvvat, tinchlik, vatanparvarlik, mo`l hosil va qut-baraka tilash g`oyasini jo etib kelgan. Istiqlol yillarida milliy o`zlikni anglash, bebaho madaniy qadriyarlarimizni asrab-avaylash va rivojlantirish jarayonida Navro`z bayramini yangicha ma`no-mazmun bilan boyitishga, uning zamiridagi ezgu an`analarni xalqimiz, ayniqsa, yosh avlodga to`g`ri yetkazish masalasiga alohida e`tobor qaratilmoqda. Har qanday g`araz, ginalar va nizolardan voz kechib, tinch va osoyishta hayotning qadriga yetish, ahillik va birdamlik, elatlar orasida o`zaro hurmat va hamjihatlik naqadar bebaho boylik ekanini ulug`lash, o`zining da`vatlari bilan Navro`z bayrami xalqimizning qarashlariga g`oyat hamohangdir.</w:t>
      </w:r>
    </w:p>
    <w:p w:rsidR="00742C30" w:rsidRPr="00825126" w:rsidRDefault="00742C30" w:rsidP="00F0208A">
      <w:pPr>
        <w:jc w:val="both"/>
        <w:rPr>
          <w:color w:val="000000"/>
          <w:sz w:val="28"/>
          <w:szCs w:val="28"/>
          <w:lang w:val="fr-FR"/>
        </w:rPr>
      </w:pPr>
    </w:p>
    <w:p w:rsidR="00742C30" w:rsidRPr="0008387B" w:rsidRDefault="00742C30" w:rsidP="00F0208A">
      <w:pPr>
        <w:jc w:val="right"/>
        <w:rPr>
          <w:color w:val="000000"/>
          <w:lang w:val="fr-FR"/>
        </w:rPr>
      </w:pPr>
      <w:r w:rsidRPr="0008387B">
        <w:rPr>
          <w:color w:val="000000"/>
          <w:lang w:val="fr-FR"/>
        </w:rPr>
        <w:t>122 ta so`z. (Ma`rifat gazetasidan)</w:t>
      </w:r>
    </w:p>
    <w:p w:rsidR="00742C30" w:rsidRPr="00F76237" w:rsidRDefault="00742C30" w:rsidP="00F0208A">
      <w:pPr>
        <w:jc w:val="center"/>
        <w:rPr>
          <w:b/>
          <w:color w:val="000000"/>
          <w:sz w:val="28"/>
          <w:szCs w:val="28"/>
          <w:lang w:val="fr-FR"/>
        </w:rPr>
      </w:pPr>
    </w:p>
    <w:p w:rsidR="00742C30" w:rsidRPr="000A3788" w:rsidRDefault="00742C30" w:rsidP="00F0208A">
      <w:pPr>
        <w:jc w:val="center"/>
        <w:rPr>
          <w:b/>
          <w:color w:val="000000"/>
          <w:sz w:val="28"/>
          <w:szCs w:val="28"/>
          <w:lang w:val="uz-Latn-UZ"/>
        </w:rPr>
      </w:pPr>
      <w:r w:rsidRPr="000A3788">
        <w:rPr>
          <w:b/>
          <w:color w:val="000000"/>
          <w:sz w:val="28"/>
          <w:szCs w:val="28"/>
          <w:lang w:val="uz-Latn-UZ"/>
        </w:rPr>
        <w:t>Ona tili va adabiyot (</w:t>
      </w:r>
      <w:r>
        <w:rPr>
          <w:b/>
          <w:color w:val="000000"/>
          <w:sz w:val="28"/>
          <w:szCs w:val="28"/>
          <w:lang w:val="uz-Latn-UZ"/>
        </w:rPr>
        <w:t>umumta`lim</w:t>
      </w:r>
      <w:r w:rsidRPr="000A3788">
        <w:rPr>
          <w:b/>
          <w:color w:val="000000"/>
          <w:sz w:val="28"/>
          <w:szCs w:val="28"/>
          <w:lang w:val="uz-Latn-UZ"/>
        </w:rPr>
        <w:t xml:space="preserve"> maktablar uchun)</w:t>
      </w:r>
    </w:p>
    <w:p w:rsidR="00742C30" w:rsidRPr="00C60AA4" w:rsidRDefault="00742C30" w:rsidP="00F0208A">
      <w:pPr>
        <w:tabs>
          <w:tab w:val="left" w:pos="3249"/>
        </w:tabs>
        <w:jc w:val="center"/>
        <w:rPr>
          <w:b/>
          <w:color w:val="000000"/>
          <w:sz w:val="28"/>
          <w:szCs w:val="28"/>
          <w:lang w:val="uz-Cyrl-UZ"/>
        </w:rPr>
      </w:pPr>
      <w:r>
        <w:rPr>
          <w:b/>
          <w:color w:val="000000"/>
          <w:sz w:val="28"/>
          <w:szCs w:val="28"/>
          <w:lang w:val="uz-Latn-UZ"/>
        </w:rPr>
        <w:t xml:space="preserve">7- sinf  </w:t>
      </w:r>
      <w:r w:rsidRPr="00C60AA4">
        <w:rPr>
          <w:b/>
          <w:color w:val="000000"/>
          <w:sz w:val="28"/>
          <w:szCs w:val="28"/>
          <w:lang w:val="en-US"/>
        </w:rPr>
        <w:t>I</w:t>
      </w:r>
      <w:r w:rsidRPr="00C60AA4">
        <w:rPr>
          <w:b/>
          <w:color w:val="000000"/>
          <w:sz w:val="28"/>
          <w:szCs w:val="28"/>
          <w:lang w:val="uz-Cyrl-UZ"/>
        </w:rPr>
        <w:t xml:space="preserve"> variant</w:t>
      </w:r>
    </w:p>
    <w:p w:rsidR="00742C30" w:rsidRPr="00C60AA4" w:rsidRDefault="00742C30" w:rsidP="00F0208A">
      <w:pPr>
        <w:tabs>
          <w:tab w:val="left" w:pos="3249"/>
        </w:tabs>
        <w:jc w:val="both"/>
        <w:rPr>
          <w:color w:val="000000"/>
          <w:sz w:val="28"/>
          <w:szCs w:val="28"/>
          <w:lang w:val="uz-Cyrl-UZ"/>
        </w:rPr>
      </w:pPr>
    </w:p>
    <w:p w:rsidR="00742C30" w:rsidRPr="00064E2F" w:rsidRDefault="00742C30" w:rsidP="00F0208A">
      <w:pPr>
        <w:tabs>
          <w:tab w:val="left" w:pos="3249"/>
        </w:tabs>
        <w:jc w:val="center"/>
        <w:rPr>
          <w:b/>
          <w:color w:val="000000"/>
          <w:sz w:val="28"/>
          <w:szCs w:val="28"/>
          <w:lang w:val="uz-Cyrl-UZ"/>
        </w:rPr>
      </w:pPr>
      <w:r w:rsidRPr="00064E2F">
        <w:rPr>
          <w:b/>
          <w:color w:val="000000"/>
          <w:sz w:val="28"/>
          <w:szCs w:val="28"/>
          <w:lang w:val="uz-Cyrl-UZ"/>
        </w:rPr>
        <w:t>Go’zallik va yangilanish ayyomi</w:t>
      </w:r>
    </w:p>
    <w:p w:rsidR="00742C30" w:rsidRPr="00C60AA4" w:rsidRDefault="00742C30" w:rsidP="00F0208A">
      <w:pPr>
        <w:tabs>
          <w:tab w:val="left" w:pos="3249"/>
        </w:tabs>
        <w:jc w:val="both"/>
        <w:rPr>
          <w:color w:val="000000"/>
          <w:sz w:val="28"/>
          <w:szCs w:val="28"/>
          <w:lang w:val="uz-Cyrl-UZ"/>
        </w:rPr>
      </w:pPr>
    </w:p>
    <w:p w:rsidR="00742C30" w:rsidRPr="00C60AA4" w:rsidRDefault="00742C30" w:rsidP="00F0208A">
      <w:pPr>
        <w:tabs>
          <w:tab w:val="left" w:pos="3249"/>
        </w:tabs>
        <w:jc w:val="both"/>
        <w:rPr>
          <w:color w:val="000000"/>
          <w:sz w:val="28"/>
          <w:szCs w:val="28"/>
          <w:lang w:val="uz-Cyrl-UZ"/>
        </w:rPr>
      </w:pPr>
      <w:r w:rsidRPr="00C60AA4">
        <w:rPr>
          <w:color w:val="000000"/>
          <w:sz w:val="28"/>
          <w:szCs w:val="28"/>
          <w:lang w:val="uz-Cyrl-UZ"/>
        </w:rPr>
        <w:t xml:space="preserve">        Navro’z S</w:t>
      </w:r>
      <w:r w:rsidRPr="00C60AA4">
        <w:rPr>
          <w:color w:val="000000"/>
          <w:sz w:val="28"/>
          <w:szCs w:val="28"/>
          <w:lang w:val="uz-Latn-UZ"/>
        </w:rPr>
        <w:t>h</w:t>
      </w:r>
      <w:r w:rsidRPr="00C60AA4">
        <w:rPr>
          <w:color w:val="000000"/>
          <w:sz w:val="28"/>
          <w:szCs w:val="28"/>
          <w:lang w:val="uz-Cyrl-UZ"/>
        </w:rPr>
        <w:t>arq xalqlari orasida bir necha ming yillardan beri yashab kelmoqda. Ko’p yillar davomida makedoniyalik Aleksandr, arablar, mo’g’ullar kabi bir qancha bosqinchilar S</w:t>
      </w:r>
      <w:r w:rsidRPr="00C60AA4">
        <w:rPr>
          <w:color w:val="000000"/>
          <w:sz w:val="28"/>
          <w:szCs w:val="28"/>
          <w:lang w:val="uz-Latn-UZ"/>
        </w:rPr>
        <w:t>h</w:t>
      </w:r>
      <w:r w:rsidRPr="00C60AA4">
        <w:rPr>
          <w:color w:val="000000"/>
          <w:sz w:val="28"/>
          <w:szCs w:val="28"/>
          <w:lang w:val="uz-Cyrl-UZ"/>
        </w:rPr>
        <w:t>arq xalqlarining umumiy bayrami Navro’zni yo’q qilib yuborishga harakat qiladilar.</w:t>
      </w:r>
    </w:p>
    <w:p w:rsidR="00742C30" w:rsidRPr="00C60AA4" w:rsidRDefault="00742C30" w:rsidP="00F0208A">
      <w:pPr>
        <w:tabs>
          <w:tab w:val="left" w:pos="530"/>
          <w:tab w:val="left" w:pos="3249"/>
        </w:tabs>
        <w:jc w:val="both"/>
        <w:rPr>
          <w:color w:val="000000"/>
          <w:sz w:val="28"/>
          <w:szCs w:val="28"/>
          <w:lang w:val="uz-Cyrl-UZ"/>
        </w:rPr>
      </w:pPr>
      <w:r w:rsidRPr="00C60AA4">
        <w:rPr>
          <w:color w:val="000000"/>
          <w:sz w:val="28"/>
          <w:szCs w:val="28"/>
          <w:lang w:val="uz-Cyrl-UZ"/>
        </w:rPr>
        <w:tab/>
        <w:t>Ammo Navro’z barhayotligicha qolaverdi, qayta tirilaverdi. Navro’z biron –bir sanani nishonlash uchungina bayram qilinadigan hodisa hisoblanmaydi. U tabiatning o’zidan kelib chiqqan, kun bilan tun tenglashganidan so’ng, endi kunlarning uzayishi, uzluksiz mehnat arafasidagi bayramdir. Uzoq qishdan so’ng ko’kda quyoshning yuz ko’rsatishi, qirda maysa giyohlarning nish urib chiqishi xalqimiz uchun haqiqiy shodiyonaga aylangan. Nega deganda o’tgan yilgi yig’ilgan g’alla ham, oziq-ovqatlar ham sop bo’lay degan, ilikuzdi paytlarida yana ona tabiatning o’zi mehr-muruvvat ko’rsatib, yorug’ kunlardan darak bergan.</w:t>
      </w:r>
    </w:p>
    <w:p w:rsidR="00742C30" w:rsidRPr="00C60AA4" w:rsidRDefault="00742C30" w:rsidP="00F0208A">
      <w:pPr>
        <w:tabs>
          <w:tab w:val="left" w:pos="530"/>
          <w:tab w:val="left" w:pos="3249"/>
        </w:tabs>
        <w:jc w:val="both"/>
        <w:rPr>
          <w:color w:val="000000"/>
          <w:sz w:val="28"/>
          <w:szCs w:val="28"/>
          <w:lang w:val="uz-Cyrl-UZ"/>
        </w:rPr>
      </w:pPr>
      <w:r w:rsidRPr="00C60AA4">
        <w:rPr>
          <w:color w:val="000000"/>
          <w:sz w:val="28"/>
          <w:szCs w:val="28"/>
          <w:lang w:val="uz-Cyrl-UZ"/>
        </w:rPr>
        <w:t xml:space="preserve">        Bu qadimiy, an’anaviy Yangi yil bayramimiz haqida ulug’ bobokalonlarimiz-Abu Rayxon Beruniy “Qadimgi xalqlardan qolgan yodgorliklar”, Maxmud Qoshg’ariy “Devonu lug’atit turk”, Abdulqosim Firdavsiy “S</w:t>
      </w:r>
      <w:r w:rsidRPr="00C60AA4">
        <w:rPr>
          <w:color w:val="000000"/>
          <w:sz w:val="28"/>
          <w:szCs w:val="28"/>
          <w:lang w:val="uz-Latn-UZ"/>
        </w:rPr>
        <w:t>h</w:t>
      </w:r>
      <w:r w:rsidRPr="00C60AA4">
        <w:rPr>
          <w:color w:val="000000"/>
          <w:sz w:val="28"/>
          <w:szCs w:val="28"/>
          <w:lang w:val="uz-Cyrl-UZ"/>
        </w:rPr>
        <w:t xml:space="preserve">ohnoma”, Abu Bakr al-Nashahiy “Buxoro tarixi” nomli asarlarida juda ham qiziqarli ma’lumotlar yozib qoldirilgan.Umar Xayyom olim, shoir faylasuf sifatida bu bayram haqida “Navro’znoma” nomli maxsus asar yozganlar. </w:t>
      </w:r>
    </w:p>
    <w:p w:rsidR="00742C30" w:rsidRPr="00C60AA4" w:rsidRDefault="00742C30" w:rsidP="00F0208A">
      <w:pPr>
        <w:tabs>
          <w:tab w:val="left" w:pos="530"/>
          <w:tab w:val="left" w:pos="3249"/>
        </w:tabs>
        <w:jc w:val="both"/>
        <w:rPr>
          <w:color w:val="000000"/>
          <w:sz w:val="28"/>
          <w:szCs w:val="28"/>
          <w:lang w:val="uz-Cyrl-UZ"/>
        </w:rPr>
      </w:pPr>
      <w:r w:rsidRPr="00C60AA4">
        <w:rPr>
          <w:color w:val="000000"/>
          <w:sz w:val="28"/>
          <w:szCs w:val="28"/>
          <w:lang w:val="uz-Cyrl-UZ"/>
        </w:rPr>
        <w:t xml:space="preserve">          Mana, mustaqillikka erishganimizdan so’ng yana biz o’zbeklar ham barcha S</w:t>
      </w:r>
      <w:r w:rsidRPr="00C60AA4">
        <w:rPr>
          <w:color w:val="000000"/>
          <w:sz w:val="28"/>
          <w:szCs w:val="28"/>
          <w:lang w:val="uz-Latn-UZ"/>
        </w:rPr>
        <w:t>h</w:t>
      </w:r>
      <w:r w:rsidRPr="00C60AA4">
        <w:rPr>
          <w:color w:val="000000"/>
          <w:sz w:val="28"/>
          <w:szCs w:val="28"/>
          <w:lang w:val="uz-Cyrl-UZ"/>
        </w:rPr>
        <w:t xml:space="preserve">arq xalqlari singari o’z milliy urf-odatlarimiz- Navro’z bayramini bor mahorati, bo’y-basti bilan ko’z-ko’z qilib o’tkazayapmiz. Navro’z bayrami- kecha-kunduzning tenglashgan payti. U 21-22 mart kunlaridan boshlab, bir hafta o’n  kun davomida o’tkazilgan.   </w:t>
      </w:r>
    </w:p>
    <w:p w:rsidR="00742C30" w:rsidRPr="00C60AA4" w:rsidRDefault="00742C30" w:rsidP="00F0208A">
      <w:pPr>
        <w:tabs>
          <w:tab w:val="left" w:pos="726"/>
          <w:tab w:val="left" w:pos="3249"/>
        </w:tabs>
        <w:jc w:val="both"/>
        <w:rPr>
          <w:color w:val="000000"/>
          <w:sz w:val="28"/>
          <w:szCs w:val="28"/>
          <w:lang w:val="uz-Cyrl-UZ"/>
        </w:rPr>
      </w:pPr>
      <w:r w:rsidRPr="00C60AA4">
        <w:rPr>
          <w:color w:val="000000"/>
          <w:sz w:val="28"/>
          <w:szCs w:val="28"/>
          <w:lang w:val="uz-Cyrl-UZ"/>
        </w:rPr>
        <w:tab/>
        <w:t>Dalalarda bahorgi ekin-tikin ishlari boshlanib ketgan. Dehqonlar yerga qo’sh solishgan. Jamoa-jamoa bo’lib hasharlar uyushtirishgan. O’tgan ajdodlar ruhi yod qilingan. Ularning mozorlari obodonlashtirib, ko’kalamzorlashtirilgan. Ommaviy ravishda mevali va manzarali daraxtlar o’tkazilgan. Navro’zga atab yangi maxsus kiyim kiyishgan.</w:t>
      </w:r>
      <w:r w:rsidRPr="00C60AA4">
        <w:rPr>
          <w:color w:val="000000"/>
          <w:sz w:val="28"/>
          <w:szCs w:val="28"/>
          <w:lang w:val="uz-Cyrl-UZ"/>
        </w:rPr>
        <w:tab/>
      </w:r>
    </w:p>
    <w:p w:rsidR="00742C30" w:rsidRPr="000A3788" w:rsidRDefault="00742C30" w:rsidP="00F0208A">
      <w:pPr>
        <w:tabs>
          <w:tab w:val="left" w:pos="3249"/>
        </w:tabs>
        <w:jc w:val="both"/>
        <w:rPr>
          <w:color w:val="000000"/>
          <w:sz w:val="28"/>
          <w:szCs w:val="28"/>
          <w:lang w:val="uz-Cyrl-UZ"/>
        </w:rPr>
      </w:pPr>
      <w:r w:rsidRPr="00C60AA4">
        <w:rPr>
          <w:color w:val="000000"/>
          <w:sz w:val="28"/>
          <w:szCs w:val="28"/>
          <w:lang w:val="uz-Cyrl-UZ"/>
        </w:rPr>
        <w:t xml:space="preserve">Navro’z kunlarida bolalar ot o’yin, chillak, qo’g’irchoq o’yin, tosh, lapar, ip o’yinlari o’ynashgan. Navro’z dasturxoniga sumalak, halim, go’ja, ko’katli taomlar tortilgan. Navro’z o’lkamiz hududida nishonlana boshlanganiga uch ming yildan oshdi.                 </w:t>
      </w:r>
    </w:p>
    <w:p w:rsidR="00742C30" w:rsidRPr="00C60AA4" w:rsidRDefault="00742C30" w:rsidP="00F0208A">
      <w:pPr>
        <w:tabs>
          <w:tab w:val="left" w:pos="3249"/>
        </w:tabs>
        <w:jc w:val="right"/>
        <w:rPr>
          <w:color w:val="000000"/>
          <w:sz w:val="28"/>
          <w:szCs w:val="28"/>
          <w:lang w:val="uz-Cyrl-UZ"/>
        </w:rPr>
      </w:pPr>
      <w:r w:rsidRPr="00C60AA4">
        <w:rPr>
          <w:color w:val="000000"/>
          <w:sz w:val="28"/>
          <w:szCs w:val="28"/>
          <w:lang w:val="uz-Cyrl-UZ"/>
        </w:rPr>
        <w:t>(274 ta so’z)</w:t>
      </w:r>
    </w:p>
    <w:p w:rsidR="00742C30" w:rsidRPr="00C60AA4" w:rsidRDefault="00742C30" w:rsidP="00F0208A">
      <w:pPr>
        <w:tabs>
          <w:tab w:val="left" w:pos="3249"/>
        </w:tabs>
        <w:jc w:val="both"/>
        <w:rPr>
          <w:color w:val="000000"/>
          <w:sz w:val="28"/>
          <w:szCs w:val="28"/>
          <w:lang w:val="uz-Cyrl-UZ"/>
        </w:rPr>
      </w:pPr>
    </w:p>
    <w:p w:rsidR="00742C30" w:rsidRPr="00C60AA4" w:rsidRDefault="00742C30" w:rsidP="00F0208A">
      <w:pPr>
        <w:tabs>
          <w:tab w:val="left" w:pos="3249"/>
        </w:tabs>
        <w:jc w:val="both"/>
        <w:rPr>
          <w:color w:val="000000"/>
          <w:sz w:val="28"/>
          <w:szCs w:val="28"/>
          <w:lang w:val="uz-Latn-UZ"/>
        </w:rPr>
      </w:pPr>
      <w:r w:rsidRPr="00C60AA4">
        <w:rPr>
          <w:color w:val="000000"/>
          <w:sz w:val="28"/>
          <w:szCs w:val="28"/>
          <w:lang w:val="uz-Latn-UZ"/>
        </w:rPr>
        <w:t>Topshiriq: Navro`z bayramining qanday nishonlanishi haqidagi taassurotlaringiz asosida bayon yozing.</w:t>
      </w:r>
    </w:p>
    <w:p w:rsidR="00742C30" w:rsidRDefault="00742C30" w:rsidP="00F0208A">
      <w:pPr>
        <w:tabs>
          <w:tab w:val="left" w:pos="3249"/>
        </w:tabs>
        <w:jc w:val="center"/>
        <w:rPr>
          <w:b/>
          <w:color w:val="000000"/>
          <w:sz w:val="28"/>
          <w:szCs w:val="28"/>
          <w:lang w:val="uz-Latn-UZ"/>
        </w:rPr>
      </w:pPr>
    </w:p>
    <w:p w:rsidR="00742C30" w:rsidRDefault="00742C30" w:rsidP="00F0208A">
      <w:pPr>
        <w:rPr>
          <w:b/>
          <w:color w:val="000000"/>
          <w:sz w:val="28"/>
          <w:szCs w:val="28"/>
          <w:lang w:val="uz-Latn-UZ"/>
        </w:rPr>
      </w:pPr>
      <w:r>
        <w:rPr>
          <w:b/>
          <w:color w:val="000000"/>
          <w:sz w:val="28"/>
          <w:szCs w:val="28"/>
          <w:lang w:val="uz-Latn-UZ"/>
        </w:rPr>
        <w:br w:type="page"/>
      </w:r>
    </w:p>
    <w:p w:rsidR="00742C30" w:rsidRPr="000A3788" w:rsidRDefault="00742C30" w:rsidP="00F0208A">
      <w:pPr>
        <w:jc w:val="center"/>
        <w:rPr>
          <w:b/>
          <w:color w:val="000000"/>
          <w:sz w:val="28"/>
          <w:szCs w:val="28"/>
          <w:lang w:val="uz-Latn-UZ"/>
        </w:rPr>
      </w:pPr>
      <w:r w:rsidRPr="000A3788">
        <w:rPr>
          <w:b/>
          <w:color w:val="000000"/>
          <w:sz w:val="28"/>
          <w:szCs w:val="28"/>
          <w:lang w:val="uz-Latn-UZ"/>
        </w:rPr>
        <w:t>Ona tili va adabiyot (</w:t>
      </w:r>
      <w:r>
        <w:rPr>
          <w:b/>
          <w:color w:val="000000"/>
          <w:sz w:val="28"/>
          <w:szCs w:val="28"/>
          <w:lang w:val="uz-Latn-UZ"/>
        </w:rPr>
        <w:t>umumta`lim</w:t>
      </w:r>
      <w:r w:rsidRPr="000A3788">
        <w:rPr>
          <w:b/>
          <w:color w:val="000000"/>
          <w:sz w:val="28"/>
          <w:szCs w:val="28"/>
          <w:lang w:val="uz-Latn-UZ"/>
        </w:rPr>
        <w:t xml:space="preserve"> maktablar uchun)</w:t>
      </w:r>
    </w:p>
    <w:p w:rsidR="00742C30" w:rsidRPr="00C60AA4" w:rsidRDefault="00742C30" w:rsidP="00F0208A">
      <w:pPr>
        <w:tabs>
          <w:tab w:val="left" w:pos="3249"/>
        </w:tabs>
        <w:jc w:val="center"/>
        <w:rPr>
          <w:b/>
          <w:color w:val="000000"/>
          <w:sz w:val="28"/>
          <w:szCs w:val="28"/>
          <w:lang w:val="uz-Cyrl-UZ"/>
        </w:rPr>
      </w:pPr>
      <w:r>
        <w:rPr>
          <w:b/>
          <w:color w:val="000000"/>
          <w:sz w:val="28"/>
          <w:szCs w:val="28"/>
          <w:lang w:val="uz-Latn-UZ"/>
        </w:rPr>
        <w:t>7- sinf  2</w:t>
      </w:r>
      <w:r w:rsidRPr="00C60AA4">
        <w:rPr>
          <w:b/>
          <w:color w:val="000000"/>
          <w:sz w:val="28"/>
          <w:szCs w:val="28"/>
          <w:lang w:val="uz-Cyrl-UZ"/>
        </w:rPr>
        <w:t xml:space="preserve"> variant</w:t>
      </w:r>
    </w:p>
    <w:p w:rsidR="00742C30" w:rsidRPr="00C60AA4" w:rsidRDefault="00742C30" w:rsidP="00F0208A">
      <w:pPr>
        <w:tabs>
          <w:tab w:val="left" w:pos="3249"/>
        </w:tabs>
        <w:jc w:val="center"/>
        <w:rPr>
          <w:color w:val="000000"/>
          <w:sz w:val="28"/>
          <w:szCs w:val="28"/>
          <w:lang w:val="uz-Latn-UZ"/>
        </w:rPr>
      </w:pPr>
    </w:p>
    <w:p w:rsidR="00742C30" w:rsidRPr="00064E2F" w:rsidRDefault="00742C30" w:rsidP="00F0208A">
      <w:pPr>
        <w:tabs>
          <w:tab w:val="left" w:pos="3249"/>
        </w:tabs>
        <w:jc w:val="center"/>
        <w:rPr>
          <w:b/>
          <w:color w:val="000000"/>
          <w:sz w:val="28"/>
          <w:szCs w:val="28"/>
          <w:lang w:val="uz-Cyrl-UZ"/>
        </w:rPr>
      </w:pPr>
      <w:r w:rsidRPr="00064E2F">
        <w:rPr>
          <w:b/>
          <w:color w:val="000000"/>
          <w:sz w:val="28"/>
          <w:szCs w:val="28"/>
          <w:lang w:val="uz-Cyrl-UZ"/>
        </w:rPr>
        <w:t>Alisher Navoiy</w:t>
      </w:r>
    </w:p>
    <w:p w:rsidR="00742C30" w:rsidRPr="00C60AA4" w:rsidRDefault="00742C30" w:rsidP="00F0208A">
      <w:pPr>
        <w:jc w:val="both"/>
        <w:rPr>
          <w:color w:val="000000"/>
          <w:sz w:val="28"/>
          <w:szCs w:val="28"/>
          <w:lang w:val="uz-Cyrl-UZ"/>
        </w:rPr>
      </w:pPr>
    </w:p>
    <w:p w:rsidR="00742C30" w:rsidRPr="000A3788" w:rsidRDefault="00742C30" w:rsidP="00F0208A">
      <w:pPr>
        <w:ind w:firstLine="708"/>
        <w:jc w:val="both"/>
        <w:rPr>
          <w:color w:val="000000"/>
          <w:sz w:val="28"/>
          <w:szCs w:val="28"/>
          <w:lang w:val="uz-Cyrl-UZ"/>
        </w:rPr>
      </w:pPr>
      <w:r w:rsidRPr="00C60AA4">
        <w:rPr>
          <w:color w:val="000000"/>
          <w:sz w:val="28"/>
          <w:szCs w:val="28"/>
          <w:lang w:val="uz-Cyrl-UZ"/>
        </w:rPr>
        <w:t>Alisher Navoiyning hayot yo’li ibrat, asarlari hikmat manbai. Navoiy insonning hayotdagi, jamiyatdagi o’rni, oila sha’ni, uning qadr-qimmati, ahli ayol va farzandlar masalasiga alohida e’tibor berdi. S</w:t>
      </w:r>
      <w:r w:rsidRPr="00C60AA4">
        <w:rPr>
          <w:color w:val="000000"/>
          <w:sz w:val="28"/>
          <w:szCs w:val="28"/>
          <w:lang w:val="uz-Latn-UZ"/>
        </w:rPr>
        <w:t>h</w:t>
      </w:r>
      <w:r w:rsidRPr="00C60AA4">
        <w:rPr>
          <w:color w:val="000000"/>
          <w:sz w:val="28"/>
          <w:szCs w:val="28"/>
          <w:lang w:val="uz-Cyrl-UZ"/>
        </w:rPr>
        <w:t>oir o’z asarlarida ota-ona uning farzand tarbiyasidagi o’rni, farzandning ota-ona oldidagi burch va ma’suliyati haqida ba’zan to’g’ridan –to’g’ri pand</w:t>
      </w:r>
      <w:r>
        <w:rPr>
          <w:color w:val="000000"/>
          <w:sz w:val="28"/>
          <w:szCs w:val="28"/>
          <w:lang w:val="uz-Latn-UZ"/>
        </w:rPr>
        <w:t>-</w:t>
      </w:r>
      <w:r w:rsidRPr="00C60AA4">
        <w:rPr>
          <w:color w:val="000000"/>
          <w:sz w:val="28"/>
          <w:szCs w:val="28"/>
          <w:lang w:val="uz-Cyrl-UZ"/>
        </w:rPr>
        <w:t>nasihat yo’lida o’z fikrlarini bayon qildi, ba’zan asarlari qahramonlarining ezgulik uchun sarf etilgan umri davomida kechgan voqealarni tasvirlash orqali ko’nglida borini to’kib soldi. Ota-ona, inson umrining guli bo’lgan farzand haqidagi fikrlar shoirning shoh asarlarida ham mujassam. S</w:t>
      </w:r>
      <w:r w:rsidRPr="00C60AA4">
        <w:rPr>
          <w:color w:val="000000"/>
          <w:sz w:val="28"/>
          <w:szCs w:val="28"/>
          <w:lang w:val="uz-Latn-UZ"/>
        </w:rPr>
        <w:t>h</w:t>
      </w:r>
      <w:r w:rsidRPr="00C60AA4">
        <w:rPr>
          <w:color w:val="000000"/>
          <w:sz w:val="28"/>
          <w:szCs w:val="28"/>
          <w:lang w:val="uz-Cyrl-UZ"/>
        </w:rPr>
        <w:t>oir “Xamsa” dostonlari qahramonlari- Farhod, Majnun, Iskandar timsollari orqali farzandning oilaga olib kiradigan quvonchi, ota-ona hayotining mazmunini to’ldirgan aziz xilqat ekanini hayotiy asosga ega badiiy lavhalar va, ayni paytda, o’z orzusidagi komil insonga uyg’unlashtirib tasvirlaydi. Navoiy nazdida oilada tug’ilgan go’dakni parvarish qilish va unga chiroyli ism berish-ota-onaning birinchi vazifasi. Ism berganda  ham, bola ulg’ayganda o’z ismidan uyalib qolmasligi, mulzam bo’lmasligi haqida qayg’urish kerak, deydi shoir “Hayrat ul-abror” dostonida. Farhod va Majnunning tug’ilishi, Iskandarning Faylaqus tomonidan topib olinishi, xuddi zulmat ichida qolgan ko’ngildek qorong’u xonadonni yoritish- dunyoga kelish epizodi har uch dostonda o’ziga xos voqea-hodisalar, jumladan, ota-onaning hayot tarzi, har bir go’dak oila guli, ota-ona ko’zining quvonchidir.Otalar orzusi</w:t>
      </w:r>
      <w:r w:rsidRPr="00C60AA4">
        <w:rPr>
          <w:color w:val="000000"/>
          <w:sz w:val="28"/>
          <w:szCs w:val="28"/>
          <w:lang w:val="uz-Latn-UZ"/>
        </w:rPr>
        <w:t>-</w:t>
      </w:r>
      <w:r w:rsidRPr="00C60AA4">
        <w:rPr>
          <w:color w:val="000000"/>
          <w:sz w:val="28"/>
          <w:szCs w:val="28"/>
          <w:lang w:val="uz-Cyrl-UZ"/>
        </w:rPr>
        <w:t>ularga munosib voris</w:t>
      </w:r>
      <w:r w:rsidRPr="00C60AA4">
        <w:rPr>
          <w:color w:val="000000"/>
          <w:sz w:val="28"/>
          <w:szCs w:val="28"/>
          <w:lang w:val="uz-Latn-UZ"/>
        </w:rPr>
        <w:t xml:space="preserve">, </w:t>
      </w:r>
      <w:r w:rsidRPr="00C60AA4">
        <w:rPr>
          <w:color w:val="000000"/>
          <w:sz w:val="28"/>
          <w:szCs w:val="28"/>
          <w:lang w:val="uz-Cyrl-UZ"/>
        </w:rPr>
        <w:t>el- yurtga nafi tegadigan munosib farzand qilib voyaga yetkazish. Navoiy o’z asarlarida ota –onaning farzand oldidagi muhim vazifalaridan biri ta’lim berish ekanini hamda farzand kamoli uchun ta’lim bilan birga hunar o’rgatish muhimligi aks etgan. Navoiy hayotda ham, o’z asarlarida ham ko’zi pok-u, so’zi pok-u, o’zi pok farzandni –komillikka yetishishni o’ziga kasb qilib olgan insonni ko’rishni istagan edi.</w:t>
      </w:r>
    </w:p>
    <w:p w:rsidR="00742C30" w:rsidRDefault="00742C30" w:rsidP="00F0208A">
      <w:pPr>
        <w:tabs>
          <w:tab w:val="left" w:pos="3249"/>
        </w:tabs>
        <w:jc w:val="center"/>
        <w:rPr>
          <w:b/>
          <w:color w:val="000000"/>
          <w:sz w:val="28"/>
          <w:szCs w:val="28"/>
          <w:lang w:val="uz-Latn-UZ"/>
        </w:rPr>
      </w:pPr>
    </w:p>
    <w:p w:rsidR="00742C30" w:rsidRPr="00064E2F" w:rsidRDefault="00742C30" w:rsidP="00F0208A">
      <w:pPr>
        <w:tabs>
          <w:tab w:val="left" w:pos="3249"/>
        </w:tabs>
        <w:rPr>
          <w:color w:val="000000"/>
          <w:sz w:val="28"/>
          <w:szCs w:val="28"/>
          <w:lang w:val="uz-Latn-UZ"/>
        </w:rPr>
      </w:pPr>
      <w:r w:rsidRPr="00064E2F">
        <w:rPr>
          <w:color w:val="000000"/>
          <w:sz w:val="28"/>
          <w:szCs w:val="28"/>
          <w:lang w:val="uz-Latn-UZ"/>
        </w:rPr>
        <w:t xml:space="preserve">Topshiriq:  matnga mos reja tuzing va mazmunini </w:t>
      </w:r>
      <w:r>
        <w:rPr>
          <w:color w:val="000000"/>
          <w:sz w:val="28"/>
          <w:szCs w:val="28"/>
          <w:lang w:val="uz-Latn-UZ"/>
        </w:rPr>
        <w:t xml:space="preserve"> ijodiy </w:t>
      </w:r>
      <w:r w:rsidRPr="00064E2F">
        <w:rPr>
          <w:color w:val="000000"/>
          <w:sz w:val="28"/>
          <w:szCs w:val="28"/>
          <w:lang w:val="uz-Latn-UZ"/>
        </w:rPr>
        <w:t>davom ettiring.</w:t>
      </w:r>
    </w:p>
    <w:p w:rsidR="00742C30" w:rsidRDefault="00742C30" w:rsidP="00F0208A">
      <w:pPr>
        <w:tabs>
          <w:tab w:val="left" w:pos="3249"/>
        </w:tabs>
        <w:jc w:val="center"/>
        <w:rPr>
          <w:b/>
          <w:color w:val="000000"/>
          <w:sz w:val="28"/>
          <w:szCs w:val="28"/>
          <w:lang w:val="uz-Latn-UZ"/>
        </w:rPr>
      </w:pPr>
    </w:p>
    <w:p w:rsidR="00742C30" w:rsidRPr="00C60AA4" w:rsidRDefault="00742C30" w:rsidP="00F0208A">
      <w:pPr>
        <w:tabs>
          <w:tab w:val="left" w:pos="3249"/>
        </w:tabs>
        <w:jc w:val="both"/>
        <w:rPr>
          <w:color w:val="000000"/>
          <w:sz w:val="28"/>
          <w:szCs w:val="28"/>
          <w:lang w:val="uz-Latn-UZ"/>
        </w:rPr>
      </w:pPr>
    </w:p>
    <w:p w:rsidR="00742C30" w:rsidRDefault="00742C30" w:rsidP="00F0208A">
      <w:pPr>
        <w:tabs>
          <w:tab w:val="left" w:pos="3249"/>
        </w:tabs>
        <w:jc w:val="center"/>
        <w:rPr>
          <w:b/>
          <w:color w:val="000000"/>
          <w:sz w:val="28"/>
          <w:szCs w:val="28"/>
          <w:lang w:val="uz-Latn-UZ"/>
        </w:rPr>
      </w:pPr>
    </w:p>
    <w:p w:rsidR="00742C30" w:rsidRDefault="00742C30" w:rsidP="00F0208A">
      <w:pPr>
        <w:tabs>
          <w:tab w:val="left" w:pos="3249"/>
        </w:tabs>
        <w:jc w:val="center"/>
        <w:rPr>
          <w:b/>
          <w:color w:val="000000"/>
          <w:sz w:val="28"/>
          <w:szCs w:val="28"/>
          <w:lang w:val="uz-Latn-UZ"/>
        </w:rPr>
      </w:pPr>
    </w:p>
    <w:p w:rsidR="00742C30" w:rsidRDefault="00742C30" w:rsidP="00F0208A">
      <w:pPr>
        <w:tabs>
          <w:tab w:val="left" w:pos="3249"/>
        </w:tabs>
        <w:jc w:val="center"/>
        <w:rPr>
          <w:b/>
          <w:color w:val="000000"/>
          <w:sz w:val="28"/>
          <w:szCs w:val="28"/>
          <w:lang w:val="uz-Latn-UZ"/>
        </w:rPr>
      </w:pPr>
    </w:p>
    <w:p w:rsidR="00742C30" w:rsidRPr="000A3788" w:rsidRDefault="00742C30" w:rsidP="00F0208A">
      <w:pPr>
        <w:jc w:val="center"/>
        <w:rPr>
          <w:b/>
          <w:color w:val="000000"/>
          <w:sz w:val="28"/>
          <w:szCs w:val="28"/>
          <w:lang w:val="uz-Latn-UZ"/>
        </w:rPr>
      </w:pPr>
      <w:r w:rsidRPr="000A3788">
        <w:rPr>
          <w:b/>
          <w:color w:val="000000"/>
          <w:sz w:val="28"/>
          <w:szCs w:val="28"/>
          <w:lang w:val="uz-Latn-UZ"/>
        </w:rPr>
        <w:t>Ona tili va adabiyot (</w:t>
      </w:r>
      <w:r>
        <w:rPr>
          <w:b/>
          <w:color w:val="000000"/>
          <w:sz w:val="28"/>
          <w:szCs w:val="28"/>
          <w:lang w:val="uz-Latn-UZ"/>
        </w:rPr>
        <w:t xml:space="preserve">ixtisoslashtirilgan </w:t>
      </w:r>
      <w:r w:rsidRPr="000A3788">
        <w:rPr>
          <w:b/>
          <w:color w:val="000000"/>
          <w:sz w:val="28"/>
          <w:szCs w:val="28"/>
          <w:lang w:val="uz-Latn-UZ"/>
        </w:rPr>
        <w:t xml:space="preserve"> maktablar uchun)</w:t>
      </w:r>
    </w:p>
    <w:p w:rsidR="00742C30" w:rsidRPr="00C60AA4" w:rsidRDefault="00742C30" w:rsidP="00F0208A">
      <w:pPr>
        <w:tabs>
          <w:tab w:val="left" w:pos="3249"/>
        </w:tabs>
        <w:jc w:val="center"/>
        <w:rPr>
          <w:b/>
          <w:color w:val="000000"/>
          <w:sz w:val="28"/>
          <w:szCs w:val="28"/>
          <w:lang w:val="uz-Cyrl-UZ"/>
        </w:rPr>
      </w:pPr>
      <w:r>
        <w:rPr>
          <w:b/>
          <w:color w:val="000000"/>
          <w:sz w:val="28"/>
          <w:szCs w:val="28"/>
          <w:lang w:val="uz-Latn-UZ"/>
        </w:rPr>
        <w:t xml:space="preserve">7-sinf  </w:t>
      </w:r>
      <w:r w:rsidRPr="00C60AA4">
        <w:rPr>
          <w:b/>
          <w:color w:val="000000"/>
          <w:sz w:val="28"/>
          <w:szCs w:val="28"/>
          <w:lang w:val="fr-FR"/>
        </w:rPr>
        <w:t xml:space="preserve"> I</w:t>
      </w:r>
      <w:r w:rsidRPr="00C60AA4">
        <w:rPr>
          <w:b/>
          <w:color w:val="000000"/>
          <w:sz w:val="28"/>
          <w:szCs w:val="28"/>
          <w:lang w:val="uz-Cyrl-UZ"/>
        </w:rPr>
        <w:t xml:space="preserve"> variant</w:t>
      </w:r>
    </w:p>
    <w:p w:rsidR="00742C30" w:rsidRPr="00064E2F" w:rsidRDefault="00742C30" w:rsidP="00F0208A">
      <w:pPr>
        <w:jc w:val="center"/>
        <w:rPr>
          <w:b/>
          <w:color w:val="000000"/>
          <w:sz w:val="32"/>
          <w:szCs w:val="32"/>
          <w:lang w:val="fr-FR"/>
        </w:rPr>
      </w:pPr>
      <w:r w:rsidRPr="00064E2F">
        <w:rPr>
          <w:b/>
          <w:color w:val="000000"/>
          <w:sz w:val="32"/>
          <w:szCs w:val="32"/>
          <w:lang w:val="fr-FR"/>
        </w:rPr>
        <w:t>Tabiat va inson</w:t>
      </w:r>
    </w:p>
    <w:p w:rsidR="00742C30" w:rsidRPr="00C60AA4" w:rsidRDefault="00742C30" w:rsidP="00F0208A">
      <w:pPr>
        <w:jc w:val="both"/>
        <w:rPr>
          <w:color w:val="000000"/>
          <w:sz w:val="28"/>
          <w:szCs w:val="28"/>
          <w:lang w:val="en-US"/>
        </w:rPr>
      </w:pPr>
      <w:r w:rsidRPr="00C60AA4">
        <w:rPr>
          <w:color w:val="000000"/>
          <w:sz w:val="28"/>
          <w:szCs w:val="28"/>
          <w:lang w:val="en-US"/>
        </w:rPr>
        <w:t>Tabiat yer yuzidagi jamiki tirik mavjudod uchun muqaddas go‘shadir. Tabiat ularni to‘ydiradi, kiydiradi, issiq va sovuqdan asraydi. O‘z navbatida tirik mavjudot ham tabiatga mehr qo‘yadi. Bu mehr tabiatni asrash, uning boyliklarini ko‘paytirish tuyg‘usi bilan uyg‘unlasha olsagina haqiqiy sanaladi. Yaqin o‘tmishimizda biz “Tabiatni sevamiz” deb bong urdig-u, biroq uni asrab-avaylashga mas’ul ekanligimizni unutib qo‘ydik.Ana shu mas’uliyatsizligimiz “Ekologiya” deb nomlanuvchi yangi fanga zamin yaratdi.</w:t>
      </w:r>
    </w:p>
    <w:p w:rsidR="00742C30" w:rsidRPr="00C60AA4" w:rsidRDefault="00742C30" w:rsidP="00F0208A">
      <w:pPr>
        <w:jc w:val="both"/>
        <w:rPr>
          <w:color w:val="000000"/>
          <w:sz w:val="28"/>
          <w:szCs w:val="28"/>
          <w:lang w:val="en-US"/>
        </w:rPr>
      </w:pPr>
      <w:r w:rsidRPr="00C60AA4">
        <w:rPr>
          <w:color w:val="000000"/>
          <w:sz w:val="28"/>
          <w:szCs w:val="28"/>
          <w:lang w:val="en-US"/>
        </w:rPr>
        <w:t xml:space="preserve">         Ekologik madaniyat – bu atrof-muhit to‘g‘risida chuqur bilimga, tabiatni asrash tuyg‘usiga ega bo‘lish, o‘simliklar hamda hayvonlarga nisbatan g‘amxo‘rlik ko‘rsatishga, tabiat zahiralaridan oqilona foydalanish, ularni ko‘paytirish borasida qayg‘urishga qaratilgan amaliy faoliyatning yuksak ko‘rsatkichidir. Ana shu xislatlarni o‘zida aks ettira olgan insonni ekologik madaniyat egasi deb atash mumkin.</w:t>
      </w:r>
    </w:p>
    <w:p w:rsidR="00742C30" w:rsidRPr="00C60AA4" w:rsidRDefault="00742C30" w:rsidP="00F0208A">
      <w:pPr>
        <w:jc w:val="both"/>
        <w:rPr>
          <w:color w:val="000000"/>
          <w:sz w:val="28"/>
          <w:szCs w:val="28"/>
          <w:lang w:val="en-US"/>
        </w:rPr>
      </w:pPr>
      <w:r w:rsidRPr="00C60AA4">
        <w:rPr>
          <w:color w:val="000000"/>
          <w:sz w:val="28"/>
          <w:szCs w:val="28"/>
          <w:lang w:val="en-US"/>
        </w:rPr>
        <w:t>1992-yil 9-dekabrda O`zbekiston Respublikasining “Tabiatni muhofaza qilish to‘g‘risida” gi Qonuni qabul qilindi. “Sog‘lom avlod” Davlat dasturi va “Ekologik ta’lim-tarbiya” konsepsiyasi ishlabchiqildi, “Ekosan” jamg‘armasi tuzildi. O‘zbekiston Respublikasi Oliy Majlisi tabiatni muhofaza etish va ekologiyaga oid zarur hujjatlar qabul qilib, ekologiya ishlarining huquqiy asosini yaratdi.</w:t>
      </w:r>
    </w:p>
    <w:p w:rsidR="00742C30" w:rsidRPr="00C60AA4" w:rsidRDefault="00742C30" w:rsidP="00F0208A">
      <w:pPr>
        <w:jc w:val="both"/>
        <w:rPr>
          <w:color w:val="000000"/>
          <w:sz w:val="28"/>
          <w:szCs w:val="28"/>
          <w:lang w:val="en-US"/>
        </w:rPr>
      </w:pPr>
      <w:r w:rsidRPr="00C60AA4">
        <w:rPr>
          <w:color w:val="000000"/>
          <w:sz w:val="28"/>
          <w:szCs w:val="28"/>
          <w:lang w:val="en-US"/>
        </w:rPr>
        <w:t xml:space="preserve">          Aslida, ekologik madaniyat tabiatni barcha go‘zalliklari bilan his qilishdan, sevishdan boshlanadi. Insonning tabiat kuchlari: sovuq va issiq, qurg‘oqchilik, yong‘inlar, turli ofatlar ustidan g‘alabasi unga bo‘lgan munosabatini o‘zgartiradi. Bu ko‘r-ko‘ronalik asta-sekin ongli munosabatga aylana boradi. Tabiatga bo‘lgan mehr tuyg‘usi boyib, unga munosabat shaxs madaniyatining ajralmas bir bo‘lagini tashkil etadi.</w:t>
      </w:r>
    </w:p>
    <w:p w:rsidR="00742C30" w:rsidRDefault="00742C30" w:rsidP="00F0208A">
      <w:pPr>
        <w:ind w:firstLine="708"/>
        <w:jc w:val="both"/>
        <w:rPr>
          <w:color w:val="000000"/>
          <w:sz w:val="28"/>
          <w:szCs w:val="28"/>
          <w:lang w:val="en-US"/>
        </w:rPr>
      </w:pPr>
    </w:p>
    <w:p w:rsidR="00742C30" w:rsidRDefault="00742C30" w:rsidP="00F0208A">
      <w:pPr>
        <w:ind w:firstLine="708"/>
        <w:jc w:val="both"/>
        <w:rPr>
          <w:color w:val="000000"/>
          <w:sz w:val="28"/>
          <w:szCs w:val="28"/>
          <w:lang w:val="en-US"/>
        </w:rPr>
      </w:pPr>
    </w:p>
    <w:p w:rsidR="00742C30" w:rsidRPr="00064E2F" w:rsidRDefault="00742C30" w:rsidP="00F0208A">
      <w:pPr>
        <w:tabs>
          <w:tab w:val="left" w:pos="3249"/>
        </w:tabs>
        <w:rPr>
          <w:color w:val="000000"/>
          <w:sz w:val="28"/>
          <w:szCs w:val="28"/>
          <w:lang w:val="uz-Latn-UZ"/>
        </w:rPr>
      </w:pPr>
      <w:r w:rsidRPr="00064E2F">
        <w:rPr>
          <w:color w:val="000000"/>
          <w:sz w:val="28"/>
          <w:szCs w:val="28"/>
          <w:lang w:val="uz-Latn-UZ"/>
        </w:rPr>
        <w:t xml:space="preserve">Topshiriq:  matnga mos reja tuzing va mazmunini </w:t>
      </w:r>
      <w:r>
        <w:rPr>
          <w:color w:val="000000"/>
          <w:sz w:val="28"/>
          <w:szCs w:val="28"/>
          <w:lang w:val="uz-Latn-UZ"/>
        </w:rPr>
        <w:t xml:space="preserve"> ijodiy </w:t>
      </w:r>
      <w:r w:rsidRPr="00064E2F">
        <w:rPr>
          <w:color w:val="000000"/>
          <w:sz w:val="28"/>
          <w:szCs w:val="28"/>
          <w:lang w:val="uz-Latn-UZ"/>
        </w:rPr>
        <w:t>davom ettiring.</w:t>
      </w:r>
    </w:p>
    <w:p w:rsidR="00742C30" w:rsidRDefault="00742C30" w:rsidP="00F0208A">
      <w:pPr>
        <w:tabs>
          <w:tab w:val="left" w:pos="3249"/>
        </w:tabs>
        <w:jc w:val="center"/>
        <w:rPr>
          <w:b/>
          <w:color w:val="000000"/>
          <w:sz w:val="28"/>
          <w:szCs w:val="28"/>
          <w:lang w:val="uz-Latn-UZ"/>
        </w:rPr>
      </w:pPr>
    </w:p>
    <w:p w:rsidR="00742C30" w:rsidRDefault="00742C30" w:rsidP="00F0208A">
      <w:pPr>
        <w:rPr>
          <w:b/>
          <w:color w:val="000000"/>
          <w:sz w:val="28"/>
          <w:szCs w:val="28"/>
          <w:lang w:val="uz-Latn-UZ"/>
        </w:rPr>
      </w:pPr>
      <w:r>
        <w:rPr>
          <w:b/>
          <w:color w:val="000000"/>
          <w:sz w:val="28"/>
          <w:szCs w:val="28"/>
          <w:lang w:val="uz-Latn-UZ"/>
        </w:rPr>
        <w:br w:type="page"/>
      </w:r>
    </w:p>
    <w:p w:rsidR="00742C30" w:rsidRDefault="00742C30" w:rsidP="00F0208A">
      <w:pPr>
        <w:tabs>
          <w:tab w:val="left" w:pos="3249"/>
        </w:tabs>
        <w:jc w:val="center"/>
        <w:rPr>
          <w:b/>
          <w:color w:val="000000"/>
          <w:sz w:val="28"/>
          <w:szCs w:val="28"/>
          <w:lang w:val="uz-Latn-UZ"/>
        </w:rPr>
      </w:pPr>
    </w:p>
    <w:p w:rsidR="00742C30" w:rsidRDefault="00742C30" w:rsidP="00F0208A">
      <w:pPr>
        <w:tabs>
          <w:tab w:val="left" w:pos="3249"/>
        </w:tabs>
        <w:jc w:val="center"/>
        <w:rPr>
          <w:b/>
          <w:color w:val="000000"/>
          <w:sz w:val="28"/>
          <w:szCs w:val="28"/>
          <w:lang w:val="uz-Latn-UZ"/>
        </w:rPr>
      </w:pPr>
    </w:p>
    <w:p w:rsidR="00742C30" w:rsidRPr="000A3788" w:rsidRDefault="00742C30" w:rsidP="00F0208A">
      <w:pPr>
        <w:jc w:val="center"/>
        <w:rPr>
          <w:b/>
          <w:color w:val="000000"/>
          <w:sz w:val="28"/>
          <w:szCs w:val="28"/>
          <w:lang w:val="uz-Latn-UZ"/>
        </w:rPr>
      </w:pPr>
      <w:r w:rsidRPr="000A3788">
        <w:rPr>
          <w:b/>
          <w:color w:val="000000"/>
          <w:sz w:val="28"/>
          <w:szCs w:val="28"/>
          <w:lang w:val="uz-Latn-UZ"/>
        </w:rPr>
        <w:t>Ona tili va adabiyot (</w:t>
      </w:r>
      <w:r>
        <w:rPr>
          <w:b/>
          <w:color w:val="000000"/>
          <w:sz w:val="28"/>
          <w:szCs w:val="28"/>
          <w:lang w:val="uz-Latn-UZ"/>
        </w:rPr>
        <w:t xml:space="preserve">ixtisoslashtirilgan </w:t>
      </w:r>
      <w:r w:rsidRPr="000A3788">
        <w:rPr>
          <w:b/>
          <w:color w:val="000000"/>
          <w:sz w:val="28"/>
          <w:szCs w:val="28"/>
          <w:lang w:val="uz-Latn-UZ"/>
        </w:rPr>
        <w:t xml:space="preserve"> maktablar uchun)</w:t>
      </w:r>
    </w:p>
    <w:p w:rsidR="00742C30" w:rsidRPr="00C60AA4" w:rsidRDefault="00742C30" w:rsidP="00F0208A">
      <w:pPr>
        <w:tabs>
          <w:tab w:val="left" w:pos="3249"/>
        </w:tabs>
        <w:jc w:val="center"/>
        <w:rPr>
          <w:b/>
          <w:color w:val="000000"/>
          <w:sz w:val="28"/>
          <w:szCs w:val="28"/>
          <w:lang w:val="uz-Cyrl-UZ"/>
        </w:rPr>
      </w:pPr>
      <w:r>
        <w:rPr>
          <w:b/>
          <w:color w:val="000000"/>
          <w:sz w:val="28"/>
          <w:szCs w:val="28"/>
          <w:lang w:val="uz-Latn-UZ"/>
        </w:rPr>
        <w:t xml:space="preserve">7-sinf  </w:t>
      </w:r>
      <w:r>
        <w:rPr>
          <w:b/>
          <w:color w:val="000000"/>
          <w:sz w:val="28"/>
          <w:szCs w:val="28"/>
          <w:lang w:val="fr-FR"/>
        </w:rPr>
        <w:t>2</w:t>
      </w:r>
      <w:r w:rsidRPr="00C60AA4">
        <w:rPr>
          <w:b/>
          <w:color w:val="000000"/>
          <w:sz w:val="28"/>
          <w:szCs w:val="28"/>
          <w:lang w:val="uz-Cyrl-UZ"/>
        </w:rPr>
        <w:t xml:space="preserve"> variant</w:t>
      </w:r>
    </w:p>
    <w:p w:rsidR="00742C30" w:rsidRPr="00064E2F" w:rsidRDefault="00742C30" w:rsidP="00F0208A">
      <w:pPr>
        <w:pStyle w:val="BodyText"/>
        <w:shd w:val="clear" w:color="auto" w:fill="auto"/>
        <w:spacing w:line="240" w:lineRule="auto"/>
        <w:ind w:right="40" w:firstLine="0"/>
        <w:jc w:val="center"/>
        <w:rPr>
          <w:rStyle w:val="BodyTextChar"/>
          <w:b/>
          <w:color w:val="000000"/>
          <w:sz w:val="28"/>
          <w:szCs w:val="28"/>
          <w:lang w:val="fr-FR"/>
        </w:rPr>
      </w:pPr>
      <w:r w:rsidRPr="00064E2F">
        <w:rPr>
          <w:rStyle w:val="BodyTextChar"/>
          <w:b/>
          <w:color w:val="000000"/>
          <w:sz w:val="28"/>
          <w:szCs w:val="28"/>
          <w:lang w:val="fr-FR"/>
        </w:rPr>
        <w:t>Non haqida nimalarni bilasiz?</w:t>
      </w:r>
    </w:p>
    <w:p w:rsidR="00742C30" w:rsidRPr="00C60AA4" w:rsidRDefault="00742C30" w:rsidP="00F0208A">
      <w:pPr>
        <w:pStyle w:val="BodyText"/>
        <w:shd w:val="clear" w:color="auto" w:fill="auto"/>
        <w:spacing w:line="240" w:lineRule="auto"/>
        <w:ind w:right="40" w:firstLine="0"/>
        <w:jc w:val="center"/>
        <w:rPr>
          <w:rStyle w:val="BodyTextChar"/>
          <w:color w:val="000000"/>
          <w:sz w:val="28"/>
          <w:szCs w:val="28"/>
          <w:lang w:val="fr-FR"/>
        </w:rPr>
      </w:pPr>
    </w:p>
    <w:p w:rsidR="00742C30" w:rsidRPr="00C60AA4" w:rsidRDefault="00742C30" w:rsidP="00F0208A">
      <w:pPr>
        <w:pStyle w:val="BodyText"/>
        <w:shd w:val="clear" w:color="auto" w:fill="auto"/>
        <w:spacing w:line="240" w:lineRule="auto"/>
        <w:ind w:left="20" w:right="40" w:firstLine="320"/>
        <w:rPr>
          <w:color w:val="000000"/>
          <w:sz w:val="28"/>
          <w:szCs w:val="28"/>
          <w:lang w:val="fr-FR"/>
        </w:rPr>
      </w:pPr>
      <w:r w:rsidRPr="00C60AA4">
        <w:rPr>
          <w:rStyle w:val="BodyTextChar"/>
          <w:color w:val="000000"/>
          <w:sz w:val="28"/>
          <w:szCs w:val="28"/>
          <w:lang w:val="fr-FR"/>
        </w:rPr>
        <w:t>Nonni e’zozlashimizning, tejab-tergab ishlatishimizning yana bir boisi bor. U ham bo‘lsa, nonning dori-darmon vazifasini ham bajarishidir. Chunki non tarkibida inson uchun eng zarur moddalarning 100 dan ortig‘i mujassamlashgan. Shulardan asosiylari: aminokislotalar, oqsil moddalar, kaliy, kalsiy, magniy, temir, natriy va boshqa moddalardir. Bundan tashqari, yana bir muncha mikroelementlar borki, bularni non orqali qabul qilmay insonning yashashi qiyin. Qisqasi, non yemagan odam kasal bo‘ladi va keragidan ziyoda yesa ham kasallikka uchraydi. Non darmon ne’mat bo'lganligidan uni me’yorida iste’mol etmoq lozim. Binobarin, har bir kishining bir kecha-kunduzlik non iste’mol etishining fiziologik miqdori 400 gramm ekanligi aniqlangan.</w:t>
      </w:r>
    </w:p>
    <w:p w:rsidR="00742C30" w:rsidRPr="00C60AA4" w:rsidRDefault="00742C30" w:rsidP="00F0208A">
      <w:pPr>
        <w:pStyle w:val="BodyText"/>
        <w:shd w:val="clear" w:color="auto" w:fill="auto"/>
        <w:spacing w:line="240" w:lineRule="auto"/>
        <w:ind w:left="20" w:right="40" w:firstLine="320"/>
        <w:rPr>
          <w:color w:val="000000"/>
          <w:sz w:val="28"/>
          <w:szCs w:val="28"/>
          <w:lang w:val="en-US"/>
        </w:rPr>
      </w:pPr>
      <w:r w:rsidRPr="00C60AA4">
        <w:rPr>
          <w:rStyle w:val="BodyTextChar"/>
          <w:color w:val="000000"/>
          <w:sz w:val="28"/>
          <w:szCs w:val="28"/>
          <w:lang w:val="en-US"/>
        </w:rPr>
        <w:t>Dunyoda insonga orom beradigan xushbo‘y hid endigina tandirdan uzib olingan po‘rsildoq non hidi. Chunki nonning tarkibi boy bo‘lib, eng murakkab elementlardan tashkil topgan, ana shuning uchun ham shirin, mazali va jonga darmon hisoblanadi, bunday hid bemorni tetiklashtirib davolaydi.</w:t>
      </w:r>
    </w:p>
    <w:p w:rsidR="00742C30" w:rsidRPr="00C60AA4" w:rsidRDefault="00742C30" w:rsidP="00F0208A">
      <w:pPr>
        <w:pStyle w:val="BodyText"/>
        <w:shd w:val="clear" w:color="auto" w:fill="auto"/>
        <w:spacing w:line="240" w:lineRule="auto"/>
        <w:ind w:left="20" w:right="40" w:firstLine="320"/>
        <w:rPr>
          <w:color w:val="000000"/>
          <w:sz w:val="28"/>
          <w:szCs w:val="28"/>
          <w:lang w:val="en-US"/>
        </w:rPr>
      </w:pPr>
      <w:r w:rsidRPr="00C60AA4">
        <w:rPr>
          <w:rStyle w:val="BodyTextChar"/>
          <w:color w:val="000000"/>
          <w:sz w:val="28"/>
          <w:szCs w:val="28"/>
          <w:lang w:val="en-US"/>
        </w:rPr>
        <w:t>Dunyoda bug'doy Antraktidadan tashqari yer kurrasining barcha qit’alarida ekiladi.Yer kurrasida yetishtiriladigan ekinlarning 730 mln.gektari donli o'simliklar bo‘lib, shundan 235 mln. gektarini bug'doy tashkil etadi. Uning taxminan to'rtdan bir qismi mamlakatimiz hissasiga to'g'ri keladi.</w:t>
      </w:r>
    </w:p>
    <w:p w:rsidR="00742C30" w:rsidRPr="00C60AA4" w:rsidRDefault="00742C30" w:rsidP="00F0208A">
      <w:pPr>
        <w:pStyle w:val="BodyText"/>
        <w:shd w:val="clear" w:color="auto" w:fill="auto"/>
        <w:spacing w:line="240" w:lineRule="auto"/>
        <w:ind w:left="20" w:right="40" w:firstLine="320"/>
        <w:rPr>
          <w:color w:val="000000"/>
          <w:sz w:val="28"/>
          <w:szCs w:val="28"/>
          <w:lang w:val="en-US"/>
        </w:rPr>
      </w:pPr>
      <w:r w:rsidRPr="00C60AA4">
        <w:rPr>
          <w:rStyle w:val="BodyTextChar"/>
          <w:color w:val="000000"/>
          <w:sz w:val="28"/>
          <w:szCs w:val="28"/>
          <w:lang w:val="en-US"/>
        </w:rPr>
        <w:t>Bundan 5 ming yil burun qadimgi Xitoyda ekish marosimi har yili bayram qilingan. Shu kuni imperatorning o'zi egat bo'ylab yurib don urug'i sepgan.</w:t>
      </w:r>
    </w:p>
    <w:p w:rsidR="00742C30" w:rsidRPr="00C60AA4" w:rsidRDefault="00742C30" w:rsidP="00F0208A">
      <w:pPr>
        <w:pStyle w:val="BodyText"/>
        <w:shd w:val="clear" w:color="auto" w:fill="auto"/>
        <w:spacing w:line="240" w:lineRule="auto"/>
        <w:ind w:left="40" w:right="20" w:firstLine="320"/>
        <w:rPr>
          <w:color w:val="000000"/>
          <w:sz w:val="28"/>
          <w:szCs w:val="28"/>
          <w:lang w:val="en-US"/>
        </w:rPr>
      </w:pPr>
      <w:r w:rsidRPr="00C60AA4">
        <w:rPr>
          <w:rStyle w:val="BodyTextChar"/>
          <w:color w:val="000000"/>
          <w:sz w:val="28"/>
          <w:szCs w:val="28"/>
          <w:lang w:val="en-US"/>
        </w:rPr>
        <w:t>Non uzoq vaqt qotmasligi uchun polietilen xaltada saqlash kerak, lekin xaltani har haftada kamida bir marotaba sovunlab yuvib turilmasa, non mog‘orlab qoladi.</w:t>
      </w:r>
    </w:p>
    <w:p w:rsidR="00742C30" w:rsidRPr="00C60AA4" w:rsidRDefault="00742C30" w:rsidP="00F0208A">
      <w:pPr>
        <w:pStyle w:val="BodyText"/>
        <w:shd w:val="clear" w:color="auto" w:fill="auto"/>
        <w:spacing w:line="240" w:lineRule="auto"/>
        <w:ind w:left="40" w:right="20" w:firstLine="320"/>
        <w:rPr>
          <w:color w:val="000000"/>
          <w:sz w:val="28"/>
          <w:szCs w:val="28"/>
          <w:lang w:val="en-US"/>
        </w:rPr>
      </w:pPr>
      <w:r w:rsidRPr="00C60AA4">
        <w:rPr>
          <w:rStyle w:val="BodyTextChar"/>
          <w:color w:val="000000"/>
          <w:sz w:val="28"/>
          <w:szCs w:val="28"/>
          <w:lang w:val="en-US"/>
        </w:rPr>
        <w:t>Inson yo‘l chetidan non uvog‘ini topib olsa, undan uzr so‘raydi.Bu udum hozirga qadar saqlanib qolmoqda. Qadimgi Misr, O‘rta Osiyo respublikalari, Kavkaz, Rossiya qishloqlarida bu odat qadimdan udum bo‘lib kelgan. Odobli odamning xulq-atvori shunda izohlanadi. Bu odat 6 ming yildan beri davom etib kelayotir, shunisi achinarliki, hozir ko'pchilik yoshlar o'rtasida bu muqaddas odatni — nonga bo‘lgan hurmatni unutish hollari yuz bermoqda.</w:t>
      </w:r>
    </w:p>
    <w:p w:rsidR="00742C30" w:rsidRPr="00C60AA4" w:rsidRDefault="00742C30" w:rsidP="00F0208A">
      <w:pPr>
        <w:jc w:val="both"/>
        <w:rPr>
          <w:rStyle w:val="BodyTextChar"/>
          <w:color w:val="000000"/>
          <w:sz w:val="28"/>
          <w:szCs w:val="28"/>
          <w:lang w:val="en-US" w:eastAsia="en-US"/>
        </w:rPr>
      </w:pPr>
      <w:r w:rsidRPr="00C60AA4">
        <w:rPr>
          <w:rStyle w:val="BodyTextChar"/>
          <w:color w:val="000000"/>
          <w:sz w:val="28"/>
          <w:szCs w:val="28"/>
          <w:lang w:val="en-US" w:eastAsia="en-US"/>
        </w:rPr>
        <w:t xml:space="preserve">       Abu Ali ibn Sino, Al-Roziy kabi allomalar va xalq tabiblaridan keltirilgan ba’zi bir kichik mulohazalardan ham ma’lum bo'ldiki, non yolg‘iz oziq-ovqatgina emas, shifo ham, davolarning davosi, parhez ham ekan. Shuning uchun bu bebaho ne’matlar sultonini hamma xalqlar hamma davrlarda e’zozlagan, uni o‘pib, ko‘zlariga to'tiyo qilib iste’mol qilgan.Uvoli mehnatga zavol deb bilgan.</w:t>
      </w:r>
    </w:p>
    <w:p w:rsidR="00742C30" w:rsidRDefault="00742C30" w:rsidP="00F0208A">
      <w:pPr>
        <w:tabs>
          <w:tab w:val="left" w:pos="3249"/>
        </w:tabs>
        <w:rPr>
          <w:b/>
          <w:color w:val="000000"/>
          <w:sz w:val="28"/>
          <w:szCs w:val="28"/>
          <w:lang w:val="en-US"/>
        </w:rPr>
      </w:pPr>
    </w:p>
    <w:p w:rsidR="00742C30" w:rsidRPr="00064E2F" w:rsidRDefault="00742C30" w:rsidP="00F0208A">
      <w:pPr>
        <w:tabs>
          <w:tab w:val="left" w:pos="3249"/>
        </w:tabs>
        <w:rPr>
          <w:color w:val="000000"/>
          <w:sz w:val="28"/>
          <w:szCs w:val="28"/>
          <w:lang w:val="uz-Latn-UZ"/>
        </w:rPr>
      </w:pPr>
      <w:r w:rsidRPr="00064E2F">
        <w:rPr>
          <w:color w:val="000000"/>
          <w:sz w:val="28"/>
          <w:szCs w:val="28"/>
          <w:lang w:val="uz-Latn-UZ"/>
        </w:rPr>
        <w:t xml:space="preserve">Topshiriq:  matnga mos reja tuzing va mazmunini </w:t>
      </w:r>
      <w:r>
        <w:rPr>
          <w:color w:val="000000"/>
          <w:sz w:val="28"/>
          <w:szCs w:val="28"/>
          <w:lang w:val="uz-Latn-UZ"/>
        </w:rPr>
        <w:t xml:space="preserve"> ijodiy </w:t>
      </w:r>
      <w:r w:rsidRPr="00064E2F">
        <w:rPr>
          <w:color w:val="000000"/>
          <w:sz w:val="28"/>
          <w:szCs w:val="28"/>
          <w:lang w:val="uz-Latn-UZ"/>
        </w:rPr>
        <w:t>davom ettiring.</w:t>
      </w:r>
    </w:p>
    <w:p w:rsidR="00742C30" w:rsidRDefault="00742C30" w:rsidP="00F0208A">
      <w:pPr>
        <w:tabs>
          <w:tab w:val="left" w:pos="3249"/>
        </w:tabs>
        <w:jc w:val="center"/>
        <w:rPr>
          <w:b/>
          <w:color w:val="000000"/>
          <w:sz w:val="28"/>
          <w:szCs w:val="28"/>
          <w:lang w:val="uz-Latn-UZ"/>
        </w:rPr>
      </w:pPr>
    </w:p>
    <w:p w:rsidR="00742C30" w:rsidRDefault="00742C30" w:rsidP="00F0208A">
      <w:pPr>
        <w:tabs>
          <w:tab w:val="left" w:pos="3249"/>
        </w:tabs>
        <w:jc w:val="center"/>
        <w:rPr>
          <w:b/>
          <w:color w:val="000000"/>
          <w:sz w:val="28"/>
          <w:szCs w:val="28"/>
          <w:lang w:val="uz-Latn-UZ"/>
        </w:rPr>
      </w:pPr>
    </w:p>
    <w:p w:rsidR="00742C30" w:rsidRPr="0008387B" w:rsidRDefault="00742C30" w:rsidP="00F0208A">
      <w:pPr>
        <w:jc w:val="center"/>
        <w:rPr>
          <w:b/>
          <w:color w:val="000000"/>
          <w:sz w:val="28"/>
          <w:szCs w:val="28"/>
          <w:lang w:val="uz-Latn-UZ"/>
        </w:rPr>
      </w:pPr>
      <w:r w:rsidRPr="0008387B">
        <w:rPr>
          <w:b/>
          <w:color w:val="000000"/>
          <w:sz w:val="28"/>
          <w:szCs w:val="28"/>
          <w:lang w:val="uz-Latn-UZ"/>
        </w:rPr>
        <w:t>Ona tili va adabiyot (umumta`lim maktablar uchun)</w:t>
      </w:r>
    </w:p>
    <w:p w:rsidR="00742C30" w:rsidRPr="0008387B" w:rsidRDefault="00742C30" w:rsidP="00F0208A">
      <w:pPr>
        <w:tabs>
          <w:tab w:val="left" w:pos="3249"/>
        </w:tabs>
        <w:jc w:val="center"/>
        <w:rPr>
          <w:b/>
          <w:color w:val="000000"/>
          <w:sz w:val="28"/>
          <w:szCs w:val="28"/>
          <w:lang w:val="uz-Cyrl-UZ"/>
        </w:rPr>
      </w:pPr>
      <w:r w:rsidRPr="0008387B">
        <w:rPr>
          <w:b/>
          <w:color w:val="000000"/>
          <w:sz w:val="28"/>
          <w:szCs w:val="28"/>
          <w:lang w:val="uz-Latn-UZ"/>
        </w:rPr>
        <w:t>8- sinf  1</w:t>
      </w:r>
      <w:r w:rsidRPr="0008387B">
        <w:rPr>
          <w:b/>
          <w:color w:val="000000"/>
          <w:sz w:val="28"/>
          <w:szCs w:val="28"/>
          <w:lang w:val="uz-Cyrl-UZ"/>
        </w:rPr>
        <w:t xml:space="preserve"> variant</w:t>
      </w:r>
    </w:p>
    <w:p w:rsidR="00742C30" w:rsidRPr="008B76CE" w:rsidRDefault="00742C30" w:rsidP="00F0208A">
      <w:pPr>
        <w:jc w:val="center"/>
        <w:rPr>
          <w:b/>
          <w:sz w:val="32"/>
          <w:szCs w:val="32"/>
          <w:lang w:val="uz-Latn-UZ"/>
        </w:rPr>
      </w:pPr>
      <w:r>
        <w:rPr>
          <w:b/>
          <w:color w:val="000000"/>
          <w:sz w:val="28"/>
          <w:szCs w:val="28"/>
          <w:lang w:val="uz-Latn-UZ"/>
        </w:rPr>
        <w:br w:type="page"/>
      </w:r>
      <w:r w:rsidRPr="008B76CE">
        <w:rPr>
          <w:b/>
          <w:sz w:val="32"/>
          <w:szCs w:val="32"/>
          <w:lang w:val="uz-Latn-UZ"/>
        </w:rPr>
        <w:t>Vatanparvarlik</w:t>
      </w:r>
    </w:p>
    <w:p w:rsidR="00742C30" w:rsidRPr="008B76CE" w:rsidRDefault="00742C30" w:rsidP="00F0208A">
      <w:pPr>
        <w:jc w:val="both"/>
        <w:rPr>
          <w:sz w:val="28"/>
          <w:szCs w:val="28"/>
          <w:lang w:val="uz-Latn-UZ"/>
        </w:rPr>
      </w:pPr>
      <w:r w:rsidRPr="008B76CE">
        <w:rPr>
          <w:sz w:val="28"/>
          <w:szCs w:val="28"/>
          <w:lang w:val="uz-Latn-UZ"/>
        </w:rPr>
        <w:t xml:space="preserve">          Vatanparvarlik kishining o‘zi tug‘ilib o‘sgan, kamol topgan joy, zamin, o‘lkaga bo‘lgan mehr-muhabbatini, munosabatlarini ifoda etadigan ijtimoiy va ma’naviy-axloqiy xislatlari, fazilatlaridir. Vatanparvarlik aniq muhitda, zaminda va mavjud ma’naviy-axloqiy qadriyatlar asosida shakllanadi. Shaxs vatanparvarlik tuyg‘usini yaratmaydi, balki uni tayyor holda qabul qilib, asta-sekin o‘z onggiga singdiradi. Chunki vatanparvarlik uzoq tarixiy rivojlanish jarayonida shakllanadigan tuyg‘udir.</w:t>
      </w:r>
    </w:p>
    <w:p w:rsidR="00742C30" w:rsidRPr="008B76CE" w:rsidRDefault="00742C30" w:rsidP="00F0208A">
      <w:pPr>
        <w:jc w:val="both"/>
        <w:rPr>
          <w:sz w:val="28"/>
          <w:szCs w:val="28"/>
          <w:lang w:val="uz-Latn-UZ"/>
        </w:rPr>
      </w:pPr>
      <w:r w:rsidRPr="008B76CE">
        <w:rPr>
          <w:sz w:val="28"/>
          <w:szCs w:val="28"/>
          <w:lang w:val="uz-Latn-UZ"/>
        </w:rPr>
        <w:t xml:space="preserve">         Vatanparvarlik kishilarda ijtimoiy va ma’naviy-axloqiy xislatlarining, fazilatlarining yuksak namoyon bo‘lishidir. Zero, ular negizida ota-bobolardan meros qolgan zaminni sevish, urf-odatlarini, qadriyatlarini saqlash, el-yurt ravnaqi uchun chin dildan mehnat qilib, vatanni dushmanlardan himoya qilish, har qanday qaramlikdan ozod qilish, hatto zarur bo‘lsa, uning ozodligi va mustaqilligi uchun jonini ham ayamaslik yotadi. </w:t>
      </w:r>
    </w:p>
    <w:p w:rsidR="00742C30" w:rsidRPr="00FF33E5" w:rsidRDefault="00742C30" w:rsidP="00F0208A">
      <w:pPr>
        <w:jc w:val="both"/>
        <w:rPr>
          <w:sz w:val="28"/>
          <w:szCs w:val="28"/>
          <w:lang w:val="en-US"/>
        </w:rPr>
      </w:pPr>
      <w:r w:rsidRPr="00FF33E5">
        <w:rPr>
          <w:sz w:val="28"/>
          <w:szCs w:val="28"/>
          <w:lang w:val="en-US"/>
        </w:rPr>
        <w:t xml:space="preserve">Vatanparvarlikning oily ko‘rinishi jasoratdir. Jasorat kishining vatan va yurtdoshlari uchun o‘z manfaatlaridan, kerak bo‘lsa jonidan ham kechib namoyon etadigan yuksak ma’naviy-axloqiy fazilatdir. Jasorat xalq farovonligi, ilm-fan va madaniyatning ravnaqi, vatan himoyasi uchun qilingan sharafli mehnatda ham, o‘zini fido qilishi talab etiladigan favqulodda holatlarda ham namoyon bo‘lishi mumkin. </w:t>
      </w:r>
    </w:p>
    <w:p w:rsidR="00742C30" w:rsidRPr="00FF33E5" w:rsidRDefault="00742C30" w:rsidP="00F0208A">
      <w:pPr>
        <w:jc w:val="both"/>
        <w:rPr>
          <w:sz w:val="28"/>
          <w:szCs w:val="28"/>
          <w:lang w:val="en-US"/>
        </w:rPr>
      </w:pPr>
      <w:r w:rsidRPr="00FF33E5">
        <w:rPr>
          <w:sz w:val="28"/>
          <w:szCs w:val="28"/>
          <w:lang w:val="en-US"/>
        </w:rPr>
        <w:t xml:space="preserve">         Mustaqillik sharoitida kishilarda vatanparvarlik hissini uyg‘otish, kengaytirish va mustahkamlash alohida muhim ahamiyat kasb etadi. Bugungi kundagi eng muhim vazifa O‘zbekistonda yashovchi har bir fuqaroni millati, dini, tilidan qat’i nazar, vatanparvarlik ruhida tarbiyalab, qadimiy, moddiy va ma’naviy madaniyat maskanlaridan biri bo‘lmish bu muqaddas hududning haqiqiy jonkuyarlariga aylantirishdir. </w:t>
      </w:r>
    </w:p>
    <w:p w:rsidR="00742C30" w:rsidRPr="00FF33E5" w:rsidRDefault="00742C30" w:rsidP="00F0208A">
      <w:pPr>
        <w:jc w:val="both"/>
        <w:rPr>
          <w:sz w:val="28"/>
          <w:szCs w:val="28"/>
          <w:lang w:val="en-US"/>
        </w:rPr>
      </w:pPr>
      <w:r w:rsidRPr="00FF33E5">
        <w:rPr>
          <w:sz w:val="28"/>
          <w:szCs w:val="28"/>
          <w:lang w:val="en-US"/>
        </w:rPr>
        <w:t xml:space="preserve">       Demak, mustaqillik tufayli vatanparvarlikning mazmuni va shakllari tubdan o‘zgarmoqda. Vatanparvarlik hissini uyg‘otish, mustahkamlash va uning talqinini kengaytirish O‘zbekiston fuqarolarining muhim vazifasi ekanligi shubhasizdir.</w:t>
      </w:r>
    </w:p>
    <w:p w:rsidR="00742C30" w:rsidRPr="00152877" w:rsidRDefault="00742C30" w:rsidP="00F0208A">
      <w:pPr>
        <w:ind w:firstLine="708"/>
        <w:jc w:val="both"/>
        <w:rPr>
          <w:color w:val="FF0000"/>
          <w:sz w:val="28"/>
          <w:szCs w:val="28"/>
          <w:lang w:val="en-US"/>
        </w:rPr>
      </w:pPr>
    </w:p>
    <w:p w:rsidR="00742C30" w:rsidRPr="00FF33E5" w:rsidRDefault="00742C30" w:rsidP="00F0208A">
      <w:pPr>
        <w:ind w:firstLine="708"/>
        <w:jc w:val="both"/>
        <w:rPr>
          <w:color w:val="FF0000"/>
          <w:sz w:val="28"/>
          <w:szCs w:val="28"/>
          <w:lang w:val="uz-Cyrl-UZ"/>
        </w:rPr>
      </w:pPr>
    </w:p>
    <w:p w:rsidR="00742C30" w:rsidRPr="00064E2F" w:rsidRDefault="00742C30" w:rsidP="00F0208A">
      <w:pPr>
        <w:tabs>
          <w:tab w:val="left" w:pos="3249"/>
        </w:tabs>
        <w:rPr>
          <w:color w:val="000000"/>
          <w:sz w:val="28"/>
          <w:szCs w:val="28"/>
          <w:lang w:val="uz-Latn-UZ"/>
        </w:rPr>
      </w:pPr>
      <w:r w:rsidRPr="00064E2F">
        <w:rPr>
          <w:color w:val="000000"/>
          <w:sz w:val="28"/>
          <w:szCs w:val="28"/>
          <w:lang w:val="uz-Latn-UZ"/>
        </w:rPr>
        <w:t xml:space="preserve">Topshiriq:  matnga mos reja tuzing va mazmunini </w:t>
      </w:r>
      <w:r>
        <w:rPr>
          <w:color w:val="000000"/>
          <w:sz w:val="28"/>
          <w:szCs w:val="28"/>
          <w:lang w:val="uz-Latn-UZ"/>
        </w:rPr>
        <w:t xml:space="preserve"> ijodiy </w:t>
      </w:r>
      <w:r w:rsidRPr="00064E2F">
        <w:rPr>
          <w:color w:val="000000"/>
          <w:sz w:val="28"/>
          <w:szCs w:val="28"/>
          <w:lang w:val="uz-Latn-UZ"/>
        </w:rPr>
        <w:t>davom ettiring.</w:t>
      </w:r>
    </w:p>
    <w:p w:rsidR="00742C30" w:rsidRDefault="00742C30" w:rsidP="00F0208A">
      <w:pPr>
        <w:tabs>
          <w:tab w:val="left" w:pos="3249"/>
        </w:tabs>
        <w:jc w:val="center"/>
        <w:rPr>
          <w:b/>
          <w:color w:val="000000"/>
          <w:sz w:val="28"/>
          <w:szCs w:val="28"/>
          <w:lang w:val="uz-Latn-UZ"/>
        </w:rPr>
      </w:pPr>
    </w:p>
    <w:p w:rsidR="00742C30" w:rsidRDefault="00742C30" w:rsidP="00F0208A">
      <w:pPr>
        <w:tabs>
          <w:tab w:val="left" w:pos="3249"/>
        </w:tabs>
        <w:jc w:val="center"/>
        <w:rPr>
          <w:b/>
          <w:color w:val="000000"/>
          <w:sz w:val="28"/>
          <w:szCs w:val="28"/>
          <w:lang w:val="uz-Latn-UZ"/>
        </w:rPr>
      </w:pPr>
    </w:p>
    <w:p w:rsidR="00742C30" w:rsidRPr="00064E2F" w:rsidRDefault="00742C30" w:rsidP="00F0208A">
      <w:pPr>
        <w:ind w:firstLine="708"/>
        <w:jc w:val="both"/>
        <w:rPr>
          <w:color w:val="000000"/>
          <w:sz w:val="28"/>
          <w:szCs w:val="28"/>
          <w:lang w:val="uz-Latn-UZ"/>
        </w:rPr>
      </w:pPr>
    </w:p>
    <w:p w:rsidR="00742C30" w:rsidRPr="008B76CE" w:rsidRDefault="00742C30" w:rsidP="00F0208A">
      <w:pPr>
        <w:ind w:firstLine="708"/>
        <w:jc w:val="both"/>
        <w:rPr>
          <w:color w:val="000000"/>
          <w:sz w:val="28"/>
          <w:szCs w:val="28"/>
          <w:lang w:val="uz-Cyrl-UZ"/>
        </w:rPr>
      </w:pPr>
    </w:p>
    <w:p w:rsidR="00742C30" w:rsidRPr="00EA17D6" w:rsidRDefault="00742C30" w:rsidP="00F0208A">
      <w:pPr>
        <w:rPr>
          <w:b/>
          <w:color w:val="000000"/>
          <w:sz w:val="28"/>
          <w:szCs w:val="28"/>
          <w:lang w:val="uz-Cyrl-UZ"/>
        </w:rPr>
      </w:pPr>
    </w:p>
    <w:p w:rsidR="00742C30" w:rsidRPr="000A3788" w:rsidRDefault="00742C30" w:rsidP="00F0208A">
      <w:pPr>
        <w:jc w:val="center"/>
        <w:rPr>
          <w:b/>
          <w:color w:val="000000"/>
          <w:sz w:val="28"/>
          <w:szCs w:val="28"/>
          <w:lang w:val="uz-Latn-UZ"/>
        </w:rPr>
      </w:pPr>
      <w:r w:rsidRPr="000A3788">
        <w:rPr>
          <w:b/>
          <w:color w:val="000000"/>
          <w:sz w:val="28"/>
          <w:szCs w:val="28"/>
          <w:lang w:val="uz-Latn-UZ"/>
        </w:rPr>
        <w:t>Ona tili va adabiyot (</w:t>
      </w:r>
      <w:r>
        <w:rPr>
          <w:b/>
          <w:color w:val="000000"/>
          <w:sz w:val="28"/>
          <w:szCs w:val="28"/>
          <w:lang w:val="uz-Latn-UZ"/>
        </w:rPr>
        <w:t>umumta`lim</w:t>
      </w:r>
      <w:r w:rsidRPr="000A3788">
        <w:rPr>
          <w:b/>
          <w:color w:val="000000"/>
          <w:sz w:val="28"/>
          <w:szCs w:val="28"/>
          <w:lang w:val="uz-Latn-UZ"/>
        </w:rPr>
        <w:t xml:space="preserve"> maktablar uchun)</w:t>
      </w:r>
    </w:p>
    <w:p w:rsidR="00742C30" w:rsidRPr="00C60AA4" w:rsidRDefault="00742C30" w:rsidP="00F0208A">
      <w:pPr>
        <w:tabs>
          <w:tab w:val="left" w:pos="3249"/>
        </w:tabs>
        <w:jc w:val="center"/>
        <w:rPr>
          <w:b/>
          <w:color w:val="000000"/>
          <w:sz w:val="28"/>
          <w:szCs w:val="28"/>
          <w:lang w:val="uz-Cyrl-UZ"/>
        </w:rPr>
      </w:pPr>
      <w:r>
        <w:rPr>
          <w:b/>
          <w:color w:val="000000"/>
          <w:sz w:val="28"/>
          <w:szCs w:val="28"/>
          <w:lang w:val="uz-Latn-UZ"/>
        </w:rPr>
        <w:t>8- sinf  2</w:t>
      </w:r>
      <w:r w:rsidRPr="00C60AA4">
        <w:rPr>
          <w:b/>
          <w:color w:val="000000"/>
          <w:sz w:val="28"/>
          <w:szCs w:val="28"/>
          <w:lang w:val="uz-Cyrl-UZ"/>
        </w:rPr>
        <w:t xml:space="preserve"> variant</w:t>
      </w:r>
    </w:p>
    <w:p w:rsidR="00742C30" w:rsidRPr="0008387B" w:rsidRDefault="00742C30" w:rsidP="00F0208A">
      <w:pPr>
        <w:jc w:val="center"/>
        <w:rPr>
          <w:b/>
          <w:sz w:val="28"/>
          <w:szCs w:val="28"/>
          <w:lang w:val="uz-Latn-UZ"/>
        </w:rPr>
      </w:pPr>
      <w:r w:rsidRPr="0008387B">
        <w:rPr>
          <w:b/>
          <w:sz w:val="28"/>
          <w:szCs w:val="28"/>
          <w:lang w:val="uz-Latn-UZ"/>
        </w:rPr>
        <w:t>Ruhiyatkuychidi</w:t>
      </w:r>
    </w:p>
    <w:p w:rsidR="00742C30" w:rsidRPr="0008387B" w:rsidRDefault="00742C30" w:rsidP="00F0208A">
      <w:pPr>
        <w:jc w:val="center"/>
        <w:rPr>
          <w:sz w:val="28"/>
          <w:szCs w:val="28"/>
          <w:lang w:val="uz-Latn-UZ"/>
        </w:rPr>
      </w:pPr>
    </w:p>
    <w:p w:rsidR="00742C30" w:rsidRPr="0008387B" w:rsidRDefault="00742C30" w:rsidP="00F0208A">
      <w:pPr>
        <w:jc w:val="both"/>
        <w:rPr>
          <w:sz w:val="28"/>
          <w:szCs w:val="28"/>
          <w:lang w:val="uz-Latn-UZ"/>
        </w:rPr>
      </w:pPr>
      <w:r w:rsidRPr="0008387B">
        <w:rPr>
          <w:sz w:val="28"/>
          <w:szCs w:val="28"/>
          <w:lang w:val="uz-Latn-UZ"/>
        </w:rPr>
        <w:t xml:space="preserve">              She`ruyatshundaychamanzorki, uningbo`stonidagulko`p, chechakko`p. Bu bo`stondabir-birigao`xshamaydigan, bir-birinitakrorlamaydiganshoirlaravlodibo`ycho`zaveradi. Ana shundayshoirlardanbirixalqimizningardoqlifarzandi, betakrorijodkor Muhammad Yusufdir.</w:t>
      </w:r>
    </w:p>
    <w:p w:rsidR="00742C30" w:rsidRPr="0008387B" w:rsidRDefault="00742C30" w:rsidP="00F0208A">
      <w:pPr>
        <w:jc w:val="both"/>
        <w:rPr>
          <w:sz w:val="28"/>
          <w:szCs w:val="28"/>
          <w:lang w:val="uz-Latn-UZ"/>
        </w:rPr>
      </w:pPr>
      <w:r w:rsidRPr="0008387B">
        <w:rPr>
          <w:sz w:val="28"/>
          <w:szCs w:val="28"/>
          <w:lang w:val="uz-Latn-UZ"/>
        </w:rPr>
        <w:t xml:space="preserve">Muhammad Yusuf she`riyatiniendiginatilikalimagakelganbolajon ham, o`spirinlikningo`t-o`lovpallasiniboshidankechirayotganyigit-qiz ham, keksalikostonasidaturganotaxon ham birdektushunib, sevishiningsababishoirninginsonruhiyholatini, kechinmalarinitushunaolishidaekanliginialohidata`kidlashjoiz.   </w:t>
      </w:r>
    </w:p>
    <w:p w:rsidR="00742C30" w:rsidRPr="0008387B" w:rsidRDefault="00742C30" w:rsidP="00F0208A">
      <w:pPr>
        <w:ind w:left="1418"/>
        <w:rPr>
          <w:sz w:val="28"/>
          <w:szCs w:val="28"/>
          <w:lang w:val="en-US"/>
        </w:rPr>
      </w:pPr>
      <w:r w:rsidRPr="0008387B">
        <w:rPr>
          <w:sz w:val="28"/>
          <w:szCs w:val="28"/>
          <w:lang w:val="en-US"/>
        </w:rPr>
        <w:t>Men dunyoninimaqildim?</w:t>
      </w:r>
    </w:p>
    <w:p w:rsidR="00742C30" w:rsidRPr="0008387B" w:rsidRDefault="00742C30" w:rsidP="00F0208A">
      <w:pPr>
        <w:ind w:left="1418"/>
        <w:rPr>
          <w:sz w:val="28"/>
          <w:szCs w:val="28"/>
          <w:lang w:val="en-US"/>
        </w:rPr>
      </w:pPr>
      <w:r w:rsidRPr="0008387B">
        <w:rPr>
          <w:sz w:val="28"/>
          <w:szCs w:val="28"/>
          <w:lang w:val="en-US"/>
        </w:rPr>
        <w:t>O`zingyorug` jahonim,</w:t>
      </w:r>
    </w:p>
    <w:p w:rsidR="00742C30" w:rsidRPr="0008387B" w:rsidRDefault="00742C30" w:rsidP="00F0208A">
      <w:pPr>
        <w:ind w:left="1418"/>
        <w:rPr>
          <w:sz w:val="28"/>
          <w:szCs w:val="28"/>
          <w:lang w:val="en-US"/>
        </w:rPr>
      </w:pPr>
      <w:r w:rsidRPr="0008387B">
        <w:rPr>
          <w:sz w:val="28"/>
          <w:szCs w:val="28"/>
          <w:lang w:val="en-US"/>
        </w:rPr>
        <w:t>O`zimxoqon,</w:t>
      </w:r>
    </w:p>
    <w:p w:rsidR="00742C30" w:rsidRPr="0008387B" w:rsidRDefault="00742C30" w:rsidP="00F0208A">
      <w:pPr>
        <w:ind w:left="1418"/>
        <w:rPr>
          <w:sz w:val="28"/>
          <w:szCs w:val="28"/>
          <w:lang w:val="en-US"/>
        </w:rPr>
      </w:pPr>
      <w:r w:rsidRPr="0008387B">
        <w:rPr>
          <w:sz w:val="28"/>
          <w:szCs w:val="28"/>
          <w:lang w:val="en-US"/>
        </w:rPr>
        <w:t>O`zimsulton,</w:t>
      </w:r>
    </w:p>
    <w:p w:rsidR="00742C30" w:rsidRPr="0008387B" w:rsidRDefault="00742C30" w:rsidP="00F0208A">
      <w:pPr>
        <w:ind w:left="1418"/>
        <w:rPr>
          <w:sz w:val="28"/>
          <w:szCs w:val="28"/>
          <w:lang w:val="en-US"/>
        </w:rPr>
      </w:pPr>
      <w:r w:rsidRPr="0008387B">
        <w:rPr>
          <w:sz w:val="28"/>
          <w:szCs w:val="28"/>
          <w:lang w:val="en-US"/>
        </w:rPr>
        <w:t>SentaxtiSulaymonim.</w:t>
      </w:r>
    </w:p>
    <w:p w:rsidR="00742C30" w:rsidRPr="0008387B" w:rsidRDefault="00742C30" w:rsidP="00F0208A">
      <w:pPr>
        <w:ind w:left="1418"/>
        <w:rPr>
          <w:sz w:val="28"/>
          <w:szCs w:val="28"/>
          <w:lang w:val="en-US"/>
        </w:rPr>
      </w:pPr>
      <w:r w:rsidRPr="0008387B">
        <w:rPr>
          <w:sz w:val="28"/>
          <w:szCs w:val="28"/>
          <w:lang w:val="en-US"/>
        </w:rPr>
        <w:t>Yolg`izim,</w:t>
      </w:r>
    </w:p>
    <w:p w:rsidR="00742C30" w:rsidRPr="0008387B" w:rsidRDefault="00742C30" w:rsidP="00F0208A">
      <w:pPr>
        <w:ind w:left="1418"/>
        <w:rPr>
          <w:sz w:val="28"/>
          <w:szCs w:val="28"/>
          <w:lang w:val="en-US"/>
        </w:rPr>
      </w:pPr>
      <w:r w:rsidRPr="0008387B">
        <w:rPr>
          <w:sz w:val="28"/>
          <w:szCs w:val="28"/>
          <w:lang w:val="en-US"/>
        </w:rPr>
        <w:t>Yagonamdeymi,</w:t>
      </w:r>
    </w:p>
    <w:p w:rsidR="00742C30" w:rsidRPr="0008387B" w:rsidRDefault="00742C30" w:rsidP="00F0208A">
      <w:pPr>
        <w:ind w:left="1418"/>
        <w:rPr>
          <w:sz w:val="28"/>
          <w:szCs w:val="28"/>
          <w:lang w:val="en-US"/>
        </w:rPr>
      </w:pPr>
      <w:r w:rsidRPr="0008387B">
        <w:rPr>
          <w:sz w:val="28"/>
          <w:szCs w:val="28"/>
          <w:lang w:val="en-US"/>
        </w:rPr>
        <w:t>Topingankoshonamdeymi,</w:t>
      </w:r>
    </w:p>
    <w:p w:rsidR="00742C30" w:rsidRPr="0008387B" w:rsidRDefault="00742C30" w:rsidP="00F0208A">
      <w:pPr>
        <w:ind w:left="1418"/>
        <w:rPr>
          <w:sz w:val="28"/>
          <w:szCs w:val="28"/>
          <w:lang w:val="en-US"/>
        </w:rPr>
      </w:pPr>
      <w:r w:rsidRPr="0008387B">
        <w:rPr>
          <w:sz w:val="28"/>
          <w:szCs w:val="28"/>
          <w:lang w:val="en-US"/>
        </w:rPr>
        <w:t>O`zingmeningulug`lardan</w:t>
      </w:r>
    </w:p>
    <w:p w:rsidR="00742C30" w:rsidRPr="0008387B" w:rsidRDefault="00742C30" w:rsidP="00F0208A">
      <w:pPr>
        <w:ind w:left="1418"/>
        <w:rPr>
          <w:sz w:val="28"/>
          <w:szCs w:val="28"/>
          <w:lang w:val="en-US"/>
        </w:rPr>
      </w:pPr>
      <w:r w:rsidRPr="0008387B">
        <w:rPr>
          <w:sz w:val="28"/>
          <w:szCs w:val="28"/>
          <w:lang w:val="en-US"/>
        </w:rPr>
        <w:t>Ulug`imsan, Vatanim…</w:t>
      </w:r>
    </w:p>
    <w:p w:rsidR="00742C30" w:rsidRPr="0008387B" w:rsidRDefault="00742C30" w:rsidP="00F0208A">
      <w:pPr>
        <w:rPr>
          <w:sz w:val="28"/>
          <w:szCs w:val="28"/>
          <w:lang w:val="en-US"/>
        </w:rPr>
      </w:pPr>
      <w:r w:rsidRPr="0008387B">
        <w:rPr>
          <w:sz w:val="28"/>
          <w:szCs w:val="28"/>
          <w:lang w:val="en-US"/>
        </w:rPr>
        <w:t xml:space="preserve">          Muhammad Yusufningbushe`riasosidayaratilganqo`shiqnieshitmagan, unixonandagajo`rbo`libbirgaaytmaganyurtdoshimizkamtopiladi. </w:t>
      </w:r>
    </w:p>
    <w:p w:rsidR="00742C30" w:rsidRPr="00F76237" w:rsidRDefault="00742C30" w:rsidP="00F0208A">
      <w:pPr>
        <w:rPr>
          <w:sz w:val="28"/>
          <w:szCs w:val="28"/>
          <w:lang w:val="fr-FR"/>
        </w:rPr>
      </w:pPr>
      <w:r w:rsidRPr="0008387B">
        <w:rPr>
          <w:sz w:val="28"/>
          <w:szCs w:val="28"/>
          <w:lang w:val="en-US"/>
        </w:rPr>
        <w:t>Onayurtgago`zalvaulug` muhabbatizhorisifatidashoirqalbidanto`kilganbusatrlarkuymavjidaqo`shiqqaulanib, nechayilkiyuraklarnititroqqasolibkelayotganirost.</w:t>
      </w:r>
      <w:r w:rsidRPr="0008387B">
        <w:rPr>
          <w:sz w:val="28"/>
          <w:szCs w:val="28"/>
          <w:lang w:val="fr-FR"/>
        </w:rPr>
        <w:t>Unitinglaganjonborki, Vatanmehriniqaytavaqaytatuyaveradi. Negaki, o`zitug`ilib o`sgango`sha qiyosinidunyoahliniloletganmamlakatlarningenggo`zalobida-yuqasrlaridan ham topolmaganyurakdayaralganbunazmiymisralar.</w:t>
      </w:r>
      <w:r w:rsidRPr="00DA5FF5">
        <w:rPr>
          <w:sz w:val="28"/>
          <w:szCs w:val="28"/>
          <w:lang w:val="fr-FR"/>
        </w:rPr>
        <w:t xml:space="preserve">So`zvatuyg`uninguyg`unligiborbukalomlarda! </w:t>
      </w:r>
      <w:r w:rsidRPr="00F76237">
        <w:rPr>
          <w:sz w:val="28"/>
          <w:szCs w:val="28"/>
          <w:lang w:val="fr-FR"/>
        </w:rPr>
        <w:t>Shu bois ham shoirruhiyatidagikechinmalarsizningdilingizdasadoqaytaradi.</w:t>
      </w:r>
    </w:p>
    <w:p w:rsidR="00742C30" w:rsidRPr="0008387B" w:rsidRDefault="00742C30" w:rsidP="00F0208A">
      <w:pPr>
        <w:jc w:val="both"/>
        <w:rPr>
          <w:sz w:val="28"/>
          <w:szCs w:val="28"/>
          <w:lang w:val="en-US"/>
        </w:rPr>
      </w:pPr>
      <w:r w:rsidRPr="00F76237">
        <w:rPr>
          <w:sz w:val="28"/>
          <w:szCs w:val="28"/>
          <w:lang w:val="fr-FR"/>
        </w:rPr>
        <w:t>Aslida, Vatanto`g`risidagi, yurtimiztarixidao`tganulug`larnomlarinibirma-birsanab, moziydabo`lganvoqealarnieslab, ulargahamd-u sanolaraytishtarzidayozilganshe`rlarningsonibor-u sanog`iyo`q.Biroqnimauchu</w:t>
      </w:r>
      <w:r w:rsidRPr="0008387B">
        <w:rPr>
          <w:sz w:val="28"/>
          <w:szCs w:val="28"/>
          <w:lang w:val="uz-Latn-UZ"/>
        </w:rPr>
        <w:t>n</w:t>
      </w:r>
      <w:r w:rsidRPr="00F76237">
        <w:rPr>
          <w:sz w:val="28"/>
          <w:szCs w:val="28"/>
          <w:lang w:val="fr-FR"/>
        </w:rPr>
        <w:t xml:space="preserve">ularningbirortasi Muhammad Yusuf she`ri singari mashhur bo`lmadi?  </w:t>
      </w:r>
      <w:r w:rsidRPr="0008387B">
        <w:rPr>
          <w:sz w:val="28"/>
          <w:szCs w:val="28"/>
          <w:lang w:val="en-US"/>
        </w:rPr>
        <w:t>Demak, Vatan to`g`risida kuylash ham har xil bo`lar ekan-da.</w:t>
      </w:r>
    </w:p>
    <w:p w:rsidR="00742C30" w:rsidRPr="0008387B" w:rsidRDefault="00742C30" w:rsidP="00F0208A">
      <w:pPr>
        <w:jc w:val="both"/>
        <w:rPr>
          <w:sz w:val="28"/>
          <w:szCs w:val="28"/>
          <w:lang w:val="en-US"/>
        </w:rPr>
      </w:pPr>
      <w:r w:rsidRPr="0008387B">
        <w:rPr>
          <w:sz w:val="28"/>
          <w:szCs w:val="28"/>
          <w:lang w:val="en-US"/>
        </w:rPr>
        <w:t>Yana bir e`tiborli jihati shundaki, Muhammad Yusuf inson boshidan kechirajakik kinchi inqiroz davri sanalgan balog`at ostonasi tebranishlarini – sevgi, visol, ayriliq singari kechinmalarni oshkora “o`ldim-kuydim” lar ila emas, yopiq, chiroyli pardalarga o`rab o`quvchiga yetkazishga erisha olgan.</w:t>
      </w:r>
    </w:p>
    <w:p w:rsidR="00742C30" w:rsidRPr="0008387B" w:rsidRDefault="00742C30" w:rsidP="00F0208A">
      <w:pPr>
        <w:jc w:val="both"/>
        <w:rPr>
          <w:sz w:val="28"/>
          <w:szCs w:val="28"/>
          <w:lang w:val="en-US"/>
        </w:rPr>
      </w:pPr>
      <w:r w:rsidRPr="0008387B">
        <w:rPr>
          <w:sz w:val="28"/>
          <w:szCs w:val="28"/>
          <w:lang w:val="en-US"/>
        </w:rPr>
        <w:t xml:space="preserve">             Muhammad  Yusuf asarlarida ilm ham, aql ham, adab ham muhabbat ham bor.Sodda va samimiy, dilni sehrlaguvchi ohanglarda Vatanning beqiyos go`zalligi, muhabbatini ham, ona qalbining tafti, buyuk mehri, iztiroblarini ham, dehqonning orzusini, armonini ham, oshiqning dardlari, alamlarini ham topasiz. Ular bo`g`zingizdagi siz aytmoqchi bo`lgan gaplarga o`xshaydi va qalb chigalliklaringizni yozadi. </w:t>
      </w:r>
    </w:p>
    <w:p w:rsidR="00742C30" w:rsidRPr="0008387B" w:rsidRDefault="00742C30" w:rsidP="00F0208A">
      <w:pPr>
        <w:ind w:left="1134"/>
        <w:jc w:val="both"/>
        <w:rPr>
          <w:sz w:val="28"/>
          <w:szCs w:val="28"/>
          <w:lang w:val="en-US"/>
        </w:rPr>
      </w:pPr>
      <w:r w:rsidRPr="0008387B">
        <w:rPr>
          <w:sz w:val="28"/>
          <w:szCs w:val="28"/>
          <w:lang w:val="en-US"/>
        </w:rPr>
        <w:t>Shoirlik men uchunasloorzumas,</w:t>
      </w:r>
    </w:p>
    <w:p w:rsidR="00742C30" w:rsidRPr="0008387B" w:rsidRDefault="00742C30" w:rsidP="00F0208A">
      <w:pPr>
        <w:ind w:left="1134"/>
        <w:jc w:val="both"/>
        <w:rPr>
          <w:sz w:val="28"/>
          <w:szCs w:val="28"/>
          <w:lang w:val="en-US"/>
        </w:rPr>
      </w:pPr>
      <w:r w:rsidRPr="0008387B">
        <w:rPr>
          <w:sz w:val="28"/>
          <w:szCs w:val="28"/>
          <w:lang w:val="en-US"/>
        </w:rPr>
        <w:t>Shu ham ishbo`ldimiyigitboshimga.</w:t>
      </w:r>
    </w:p>
    <w:p w:rsidR="00742C30" w:rsidRPr="0008387B" w:rsidRDefault="00742C30" w:rsidP="00F0208A">
      <w:pPr>
        <w:ind w:left="1134"/>
        <w:jc w:val="both"/>
        <w:rPr>
          <w:sz w:val="28"/>
          <w:szCs w:val="28"/>
          <w:lang w:val="en-US"/>
        </w:rPr>
      </w:pPr>
      <w:r w:rsidRPr="0008387B">
        <w:rPr>
          <w:sz w:val="28"/>
          <w:szCs w:val="28"/>
          <w:lang w:val="en-US"/>
        </w:rPr>
        <w:t xml:space="preserve">Hammashoirzotinyig`sa – arzimas, </w:t>
      </w:r>
    </w:p>
    <w:p w:rsidR="00742C30" w:rsidRPr="0008387B" w:rsidRDefault="00742C30" w:rsidP="00F0208A">
      <w:pPr>
        <w:ind w:left="1134"/>
        <w:jc w:val="both"/>
        <w:rPr>
          <w:sz w:val="28"/>
          <w:szCs w:val="28"/>
          <w:lang w:val="en-US"/>
        </w:rPr>
      </w:pPr>
      <w:r w:rsidRPr="0008387B">
        <w:rPr>
          <w:sz w:val="28"/>
          <w:szCs w:val="28"/>
          <w:lang w:val="en-US"/>
        </w:rPr>
        <w:t>Onamnisog`inibto`kkanyoshimga.</w:t>
      </w:r>
    </w:p>
    <w:p w:rsidR="00742C30" w:rsidRPr="0008387B" w:rsidRDefault="00742C30" w:rsidP="00F0208A">
      <w:pPr>
        <w:ind w:firstLine="1134"/>
        <w:jc w:val="both"/>
        <w:rPr>
          <w:sz w:val="28"/>
          <w:szCs w:val="28"/>
          <w:lang w:val="en-US"/>
        </w:rPr>
      </w:pPr>
      <w:r w:rsidRPr="0008387B">
        <w:rPr>
          <w:sz w:val="28"/>
          <w:szCs w:val="28"/>
          <w:lang w:val="en-US"/>
        </w:rPr>
        <w:t>Ushbusatrlarnio`qib, o`z volidai muhtaramasi oldidagi burchi xususida yuragi zirqirab o`ylamaydigan jon bormikin? Mehriboni qadrini yanada teranroq his etishga o`z-o`zidan ko`ngilda rag`bat uyg`otmaydimi bu misralar?!</w:t>
      </w:r>
    </w:p>
    <w:p w:rsidR="00742C30" w:rsidRPr="0008387B" w:rsidRDefault="00742C30" w:rsidP="00F0208A">
      <w:pPr>
        <w:jc w:val="both"/>
        <w:rPr>
          <w:sz w:val="28"/>
          <w:szCs w:val="28"/>
          <w:lang w:val="en-US"/>
        </w:rPr>
      </w:pPr>
    </w:p>
    <w:p w:rsidR="00742C30" w:rsidRPr="0008387B" w:rsidRDefault="00742C30" w:rsidP="00F0208A">
      <w:pPr>
        <w:jc w:val="both"/>
        <w:rPr>
          <w:sz w:val="28"/>
          <w:szCs w:val="28"/>
          <w:lang w:val="en-US"/>
        </w:rPr>
      </w:pPr>
    </w:p>
    <w:p w:rsidR="00742C30" w:rsidRPr="0008387B" w:rsidRDefault="00742C30" w:rsidP="00F0208A">
      <w:pPr>
        <w:tabs>
          <w:tab w:val="left" w:pos="3249"/>
        </w:tabs>
        <w:rPr>
          <w:color w:val="000000"/>
          <w:sz w:val="28"/>
          <w:szCs w:val="28"/>
          <w:lang w:val="uz-Latn-UZ"/>
        </w:rPr>
      </w:pPr>
      <w:r w:rsidRPr="0008387B">
        <w:rPr>
          <w:color w:val="000000"/>
          <w:sz w:val="28"/>
          <w:szCs w:val="28"/>
          <w:lang w:val="uz-Latn-UZ"/>
        </w:rPr>
        <w:t>Topshiriq:  matnga mos reja tuzing va mazmunini  ijodiy davom ettiring.</w:t>
      </w:r>
    </w:p>
    <w:p w:rsidR="00742C30" w:rsidRPr="0008387B" w:rsidRDefault="00742C30" w:rsidP="00F0208A">
      <w:pPr>
        <w:tabs>
          <w:tab w:val="left" w:pos="3249"/>
        </w:tabs>
        <w:jc w:val="center"/>
        <w:rPr>
          <w:b/>
          <w:color w:val="000000"/>
          <w:sz w:val="28"/>
          <w:szCs w:val="28"/>
          <w:lang w:val="uz-Latn-UZ"/>
        </w:rPr>
      </w:pPr>
    </w:p>
    <w:p w:rsidR="00742C30" w:rsidRPr="0008387B" w:rsidRDefault="00742C30" w:rsidP="00F0208A">
      <w:pPr>
        <w:tabs>
          <w:tab w:val="left" w:pos="3249"/>
        </w:tabs>
        <w:jc w:val="center"/>
        <w:rPr>
          <w:b/>
          <w:color w:val="000000"/>
          <w:sz w:val="28"/>
          <w:szCs w:val="28"/>
          <w:lang w:val="uz-Latn-UZ"/>
        </w:rPr>
      </w:pPr>
    </w:p>
    <w:p w:rsidR="00742C30" w:rsidRPr="0008387B" w:rsidRDefault="00742C30" w:rsidP="00F0208A">
      <w:pPr>
        <w:jc w:val="both"/>
        <w:rPr>
          <w:sz w:val="28"/>
          <w:szCs w:val="28"/>
          <w:lang w:val="uz-Latn-UZ"/>
        </w:rPr>
      </w:pPr>
    </w:p>
    <w:p w:rsidR="00742C30" w:rsidRPr="00C60AA4" w:rsidRDefault="00742C30" w:rsidP="00F0208A">
      <w:pPr>
        <w:tabs>
          <w:tab w:val="left" w:pos="3249"/>
        </w:tabs>
        <w:jc w:val="center"/>
        <w:rPr>
          <w:color w:val="000000"/>
          <w:sz w:val="28"/>
          <w:szCs w:val="28"/>
          <w:lang w:val="uz-Latn-UZ"/>
        </w:rPr>
      </w:pPr>
    </w:p>
    <w:p w:rsidR="00742C30" w:rsidRPr="00FF33E5" w:rsidRDefault="00742C30" w:rsidP="00F0208A">
      <w:pPr>
        <w:ind w:firstLine="708"/>
        <w:jc w:val="both"/>
        <w:rPr>
          <w:color w:val="FF0000"/>
          <w:sz w:val="28"/>
          <w:szCs w:val="28"/>
          <w:lang w:val="uz-Cyrl-UZ"/>
        </w:rPr>
      </w:pPr>
    </w:p>
    <w:p w:rsidR="00742C30" w:rsidRPr="00FF33E5" w:rsidRDefault="00742C30" w:rsidP="00F0208A">
      <w:pPr>
        <w:ind w:firstLine="708"/>
        <w:jc w:val="both"/>
        <w:rPr>
          <w:color w:val="FF0000"/>
          <w:sz w:val="28"/>
          <w:szCs w:val="28"/>
          <w:lang w:val="uz-Cyrl-UZ"/>
        </w:rPr>
      </w:pPr>
    </w:p>
    <w:p w:rsidR="00742C30" w:rsidRPr="00FF33E5" w:rsidRDefault="00742C30" w:rsidP="00F0208A">
      <w:pPr>
        <w:ind w:firstLine="708"/>
        <w:jc w:val="both"/>
        <w:rPr>
          <w:color w:val="FF0000"/>
          <w:sz w:val="28"/>
          <w:szCs w:val="28"/>
          <w:lang w:val="uz-Cyrl-UZ"/>
        </w:rPr>
      </w:pPr>
    </w:p>
    <w:p w:rsidR="00742C30" w:rsidRPr="00FF33E5" w:rsidRDefault="00742C30" w:rsidP="00F0208A">
      <w:pPr>
        <w:ind w:firstLine="708"/>
        <w:jc w:val="both"/>
        <w:rPr>
          <w:color w:val="FF0000"/>
          <w:sz w:val="28"/>
          <w:szCs w:val="28"/>
          <w:lang w:val="uz-Cyrl-UZ"/>
        </w:rPr>
      </w:pPr>
    </w:p>
    <w:p w:rsidR="00742C30" w:rsidRDefault="00742C30" w:rsidP="00F0208A">
      <w:pPr>
        <w:rPr>
          <w:b/>
          <w:color w:val="000000"/>
          <w:sz w:val="28"/>
          <w:szCs w:val="28"/>
          <w:lang w:val="uz-Latn-UZ"/>
        </w:rPr>
      </w:pPr>
      <w:r>
        <w:rPr>
          <w:b/>
          <w:color w:val="000000"/>
          <w:sz w:val="28"/>
          <w:szCs w:val="28"/>
          <w:lang w:val="uz-Latn-UZ"/>
        </w:rPr>
        <w:br w:type="page"/>
      </w:r>
    </w:p>
    <w:p w:rsidR="00742C30" w:rsidRPr="000A3788" w:rsidRDefault="00742C30" w:rsidP="00F0208A">
      <w:pPr>
        <w:jc w:val="center"/>
        <w:rPr>
          <w:b/>
          <w:color w:val="000000"/>
          <w:sz w:val="28"/>
          <w:szCs w:val="28"/>
          <w:lang w:val="uz-Latn-UZ"/>
        </w:rPr>
      </w:pPr>
      <w:r w:rsidRPr="000A3788">
        <w:rPr>
          <w:b/>
          <w:color w:val="000000"/>
          <w:sz w:val="28"/>
          <w:szCs w:val="28"/>
          <w:lang w:val="uz-Latn-UZ"/>
        </w:rPr>
        <w:t>Ona tili va adabiyot (</w:t>
      </w:r>
      <w:r>
        <w:rPr>
          <w:b/>
          <w:color w:val="000000"/>
          <w:sz w:val="28"/>
          <w:szCs w:val="28"/>
          <w:lang w:val="uz-Latn-UZ"/>
        </w:rPr>
        <w:t xml:space="preserve">ixtisoslashtirilgan </w:t>
      </w:r>
      <w:r w:rsidRPr="000A3788">
        <w:rPr>
          <w:b/>
          <w:color w:val="000000"/>
          <w:sz w:val="28"/>
          <w:szCs w:val="28"/>
          <w:lang w:val="uz-Latn-UZ"/>
        </w:rPr>
        <w:t xml:space="preserve"> maktablar uchun)</w:t>
      </w:r>
    </w:p>
    <w:p w:rsidR="00742C30" w:rsidRPr="00C60AA4" w:rsidRDefault="00742C30" w:rsidP="00F0208A">
      <w:pPr>
        <w:tabs>
          <w:tab w:val="left" w:pos="3249"/>
        </w:tabs>
        <w:jc w:val="center"/>
        <w:rPr>
          <w:b/>
          <w:color w:val="000000"/>
          <w:sz w:val="28"/>
          <w:szCs w:val="28"/>
          <w:lang w:val="uz-Cyrl-UZ"/>
        </w:rPr>
      </w:pPr>
      <w:r>
        <w:rPr>
          <w:b/>
          <w:color w:val="000000"/>
          <w:sz w:val="28"/>
          <w:szCs w:val="28"/>
          <w:lang w:val="en-US"/>
        </w:rPr>
        <w:t xml:space="preserve">8-sinf </w:t>
      </w:r>
      <w:r w:rsidRPr="00C60AA4">
        <w:rPr>
          <w:b/>
          <w:color w:val="000000"/>
          <w:sz w:val="28"/>
          <w:szCs w:val="28"/>
          <w:lang w:val="en-US"/>
        </w:rPr>
        <w:t>I</w:t>
      </w:r>
      <w:r w:rsidRPr="00C60AA4">
        <w:rPr>
          <w:b/>
          <w:color w:val="000000"/>
          <w:sz w:val="28"/>
          <w:szCs w:val="28"/>
          <w:lang w:val="uz-Cyrl-UZ"/>
        </w:rPr>
        <w:t xml:space="preserve"> variant</w:t>
      </w:r>
    </w:p>
    <w:p w:rsidR="00742C30" w:rsidRPr="008B76CE" w:rsidRDefault="00742C30" w:rsidP="00F0208A">
      <w:pPr>
        <w:jc w:val="center"/>
        <w:rPr>
          <w:b/>
          <w:sz w:val="32"/>
          <w:szCs w:val="32"/>
          <w:lang w:val="en-US"/>
        </w:rPr>
      </w:pPr>
      <w:bookmarkStart w:id="0" w:name="_GoBack"/>
      <w:bookmarkEnd w:id="0"/>
      <w:r w:rsidRPr="008B76CE">
        <w:rPr>
          <w:b/>
          <w:sz w:val="32"/>
          <w:szCs w:val="32"/>
          <w:lang w:val="en-US"/>
        </w:rPr>
        <w:t>Kitoblar olamida</w:t>
      </w:r>
    </w:p>
    <w:p w:rsidR="00742C30" w:rsidRPr="00FF33E5" w:rsidRDefault="00742C30" w:rsidP="00F0208A">
      <w:pPr>
        <w:jc w:val="both"/>
        <w:rPr>
          <w:sz w:val="28"/>
          <w:szCs w:val="28"/>
          <w:lang w:val="en-US"/>
        </w:rPr>
      </w:pPr>
      <w:r w:rsidRPr="00FF33E5">
        <w:rPr>
          <w:sz w:val="28"/>
          <w:szCs w:val="28"/>
          <w:lang w:val="en-US"/>
        </w:rPr>
        <w:t xml:space="preserve">         Kitobni oftob deydilar!</w:t>
      </w:r>
    </w:p>
    <w:p w:rsidR="00742C30" w:rsidRPr="00FF33E5" w:rsidRDefault="00742C30" w:rsidP="00F0208A">
      <w:pPr>
        <w:jc w:val="both"/>
        <w:rPr>
          <w:sz w:val="28"/>
          <w:szCs w:val="28"/>
          <w:lang w:val="en-US"/>
        </w:rPr>
      </w:pPr>
      <w:r w:rsidRPr="00FF33E5">
        <w:rPr>
          <w:sz w:val="28"/>
          <w:szCs w:val="28"/>
          <w:lang w:val="en-US"/>
        </w:rPr>
        <w:t>Go‘zal kitoblar ajib narsalarni ko‘ruvchi ko‘zgu, ovloqda sirdosh, yolg‘izlikda do‘st, ojiz vaqtlarda yordamchi, hasratda shodlik keltiruvchi, fikrlarni nurlantiruvchi, o‘tgan zamona ahvolidan so‘zlovchi, tarixdan hikoya qiluvchi, aqlli kishilarning aqllarini ko‘zga ko‘rsatuvchi, oz haqli, ko‘p foydali narsalardir. Yaxshi kitoblar fikrlarni nurlantiradi, o‘quvchining xulqini poklaydi, ko‘pgina shodlik keltiradi, ma’naviy oziq, zehnga quvvat beradi.Xalqimiz o‘qimishli odamlarni ziyolilar deb olqishlaydi.</w:t>
      </w:r>
    </w:p>
    <w:p w:rsidR="00742C30" w:rsidRPr="00FF33E5" w:rsidRDefault="00742C30" w:rsidP="00F0208A">
      <w:pPr>
        <w:jc w:val="both"/>
        <w:rPr>
          <w:sz w:val="28"/>
          <w:szCs w:val="28"/>
          <w:lang w:val="en-US"/>
        </w:rPr>
      </w:pPr>
      <w:r w:rsidRPr="00FF33E5">
        <w:rPr>
          <w:sz w:val="28"/>
          <w:szCs w:val="28"/>
          <w:lang w:val="en-US"/>
        </w:rPr>
        <w:t xml:space="preserve">           O‘tmishda hamma yoppasiga savodli bo‘lmagan hamda kitob nashr etish ixtiro qilinmagan, kitoblar faqat qo‘lyozma shaklida – oz</w:t>
      </w:r>
      <w:r>
        <w:rPr>
          <w:sz w:val="28"/>
          <w:szCs w:val="28"/>
          <w:lang w:val="en-US"/>
        </w:rPr>
        <w:t xml:space="preserve"> sonli</w:t>
      </w:r>
      <w:r w:rsidRPr="00FF33E5">
        <w:rPr>
          <w:sz w:val="28"/>
          <w:szCs w:val="28"/>
          <w:lang w:val="en-US"/>
        </w:rPr>
        <w:t xml:space="preserve"> bo‘lgan, shuning uchun xalqimizda davra-davra bo‘lib kitobxonlik qilish odatga aylangan. Uzun qish tunlari xonadonlarda, oila a’zolari davrasida, gap-gashtaklarda navoiyxonlik, fuzuliyxonlik, bedilxonliklar uyushtirilgan, xalq kitoblari va dostonlari o‘qilgan. O‘zi o‘qish-yozishni bilmagan kishilar orasida eshitgani asosida ko‘p kitoblarni yodida saqlab qolib boshqalarga aynan aytib beruvchi odamlar ham uchrab turgan. </w:t>
      </w:r>
    </w:p>
    <w:p w:rsidR="00742C30" w:rsidRPr="00FF33E5" w:rsidRDefault="00742C30" w:rsidP="00F0208A">
      <w:pPr>
        <w:jc w:val="both"/>
        <w:rPr>
          <w:sz w:val="28"/>
          <w:szCs w:val="28"/>
          <w:lang w:val="en-US"/>
        </w:rPr>
      </w:pPr>
      <w:r w:rsidRPr="00FF33E5">
        <w:rPr>
          <w:sz w:val="28"/>
          <w:szCs w:val="28"/>
          <w:lang w:val="en-US"/>
        </w:rPr>
        <w:t xml:space="preserve">O‘zbek davlatchiligi tarixidan ma’lumki, somoniylar, g‘aznaviylar, qoraxoniylar, xorazmshohlar, temuriylar, shayboniylar, qo‘ng‘irotlar, minglar, mang‘itlarning saroy kutubxonalari o‘ziga xos ma’naviy xazinalar edi. Buyuk ajdodlarimiz, qomusiy bilim egalari ana shu xazinalardan foydalanib, mashhuri jahon bo‘lishgan. </w:t>
      </w:r>
    </w:p>
    <w:p w:rsidR="00742C30" w:rsidRPr="00FF33E5" w:rsidRDefault="00742C30" w:rsidP="00F0208A">
      <w:pPr>
        <w:jc w:val="both"/>
        <w:rPr>
          <w:sz w:val="28"/>
          <w:szCs w:val="28"/>
          <w:lang w:val="en-US"/>
        </w:rPr>
      </w:pPr>
      <w:r w:rsidRPr="00FF33E5">
        <w:rPr>
          <w:sz w:val="28"/>
          <w:szCs w:val="28"/>
          <w:lang w:val="en-US"/>
        </w:rPr>
        <w:t xml:space="preserve">            Hozirgi kunda respublikamizdagi eng boy ilm-fan xazinasiga ega bo‘lmish kutubxonalar, jumladan, Alisher Navoiy nomidagi Davlat kutubxonasi, O‘zbekiston  Fanlar akademiyasining markaziy kutubxonasi, Qo‘lyozmalar</w:t>
      </w:r>
      <w:r>
        <w:rPr>
          <w:sz w:val="28"/>
          <w:szCs w:val="28"/>
          <w:lang w:val="en-US"/>
        </w:rPr>
        <w:t xml:space="preserve"> instituti</w:t>
      </w:r>
      <w:r w:rsidRPr="00FF33E5">
        <w:rPr>
          <w:sz w:val="28"/>
          <w:szCs w:val="28"/>
          <w:lang w:val="en-US"/>
        </w:rPr>
        <w:t xml:space="preserve"> kutubxonasi, Abu Rayhon Beruniy nomidagi Sharqshunoslik institutining kutubxonasi, Musulmonlar idorasi qoshidagi  kutubxona shaxsiy va saroy kutubxonalarida saqlanib kelingan kitoblar asosida vujudga kelgan. Istiqlol sharofati bilan kitob nashr etish va kitob san’ati yuksalmoqda, noyob va nodir kitoblarni jamlash yo‘li bilan yangi kutubxonalar ochilmoqda. Temuriylar davri tarixi davlat muzeyida ochilgan kutubxona shulardan biridir. “Oltinmeros” jamg‘armasi aholi qo‘lida saqlanib kelayotgan, shuningdek, turli sabablar bilan chet ellarga olibketilgan, xalqimizning ma’naviy mulki bo‘lgan nodir va noyob kitoblarni aniqlash va xarid qilish borasida qator tadbirlarni amalga oshirayotganini ta’kidlab o‘tishmumkin.  </w:t>
      </w:r>
    </w:p>
    <w:p w:rsidR="00742C30" w:rsidRPr="00F76237" w:rsidRDefault="00742C30" w:rsidP="00F0208A">
      <w:pPr>
        <w:rPr>
          <w:lang w:val="en-US"/>
        </w:rPr>
      </w:pPr>
    </w:p>
    <w:p w:rsidR="00742C30" w:rsidRPr="00EA17D6" w:rsidRDefault="00742C30" w:rsidP="00F0208A">
      <w:pPr>
        <w:rPr>
          <w:b/>
          <w:color w:val="000000"/>
          <w:sz w:val="28"/>
          <w:szCs w:val="28"/>
          <w:lang w:val="en-US"/>
        </w:rPr>
      </w:pPr>
    </w:p>
    <w:p w:rsidR="00742C30" w:rsidRPr="000A3788" w:rsidRDefault="00742C30" w:rsidP="00F0208A">
      <w:pPr>
        <w:jc w:val="center"/>
        <w:rPr>
          <w:b/>
          <w:color w:val="000000"/>
          <w:sz w:val="28"/>
          <w:szCs w:val="28"/>
          <w:lang w:val="uz-Latn-UZ"/>
        </w:rPr>
      </w:pPr>
      <w:r w:rsidRPr="000A3788">
        <w:rPr>
          <w:b/>
          <w:color w:val="000000"/>
          <w:sz w:val="28"/>
          <w:szCs w:val="28"/>
          <w:lang w:val="uz-Latn-UZ"/>
        </w:rPr>
        <w:t>Ona tili va adabiyot (</w:t>
      </w:r>
      <w:r>
        <w:rPr>
          <w:b/>
          <w:color w:val="000000"/>
          <w:sz w:val="28"/>
          <w:szCs w:val="28"/>
          <w:lang w:val="uz-Latn-UZ"/>
        </w:rPr>
        <w:t xml:space="preserve">ixtisoslashtirilgan </w:t>
      </w:r>
      <w:r w:rsidRPr="000A3788">
        <w:rPr>
          <w:b/>
          <w:color w:val="000000"/>
          <w:sz w:val="28"/>
          <w:szCs w:val="28"/>
          <w:lang w:val="uz-Latn-UZ"/>
        </w:rPr>
        <w:t xml:space="preserve"> maktablar uchun)</w:t>
      </w:r>
    </w:p>
    <w:p w:rsidR="00742C30" w:rsidRPr="00C60AA4" w:rsidRDefault="00742C30" w:rsidP="00F0208A">
      <w:pPr>
        <w:tabs>
          <w:tab w:val="left" w:pos="3249"/>
        </w:tabs>
        <w:jc w:val="center"/>
        <w:rPr>
          <w:b/>
          <w:color w:val="000000"/>
          <w:sz w:val="28"/>
          <w:szCs w:val="28"/>
          <w:lang w:val="uz-Cyrl-UZ"/>
        </w:rPr>
      </w:pPr>
      <w:r>
        <w:rPr>
          <w:b/>
          <w:color w:val="000000"/>
          <w:sz w:val="28"/>
          <w:szCs w:val="28"/>
          <w:lang w:val="en-US"/>
        </w:rPr>
        <w:t>8-sinf 2</w:t>
      </w:r>
      <w:r w:rsidRPr="00C60AA4">
        <w:rPr>
          <w:b/>
          <w:color w:val="000000"/>
          <w:sz w:val="28"/>
          <w:szCs w:val="28"/>
          <w:lang w:val="uz-Cyrl-UZ"/>
        </w:rPr>
        <w:t xml:space="preserve"> variant</w:t>
      </w:r>
    </w:p>
    <w:p w:rsidR="00742C30" w:rsidRPr="00064E2F" w:rsidRDefault="00742C30" w:rsidP="00F0208A">
      <w:pPr>
        <w:pStyle w:val="BodyText"/>
        <w:shd w:val="clear" w:color="auto" w:fill="auto"/>
        <w:spacing w:line="240" w:lineRule="auto"/>
        <w:ind w:right="100" w:hanging="284"/>
        <w:jc w:val="center"/>
        <w:rPr>
          <w:b/>
          <w:color w:val="000000"/>
          <w:sz w:val="28"/>
          <w:szCs w:val="28"/>
          <w:lang w:val="uz-Cyrl-UZ"/>
        </w:rPr>
      </w:pPr>
      <w:r w:rsidRPr="00064E2F">
        <w:rPr>
          <w:rStyle w:val="BodyTextChar"/>
          <w:b/>
          <w:color w:val="000000"/>
          <w:sz w:val="28"/>
          <w:szCs w:val="28"/>
          <w:lang w:val="en-US"/>
        </w:rPr>
        <w:t>Ota</w:t>
      </w:r>
    </w:p>
    <w:p w:rsidR="00742C30" w:rsidRPr="000A3788" w:rsidRDefault="00742C30" w:rsidP="00F0208A">
      <w:pPr>
        <w:pStyle w:val="BodyText"/>
        <w:shd w:val="clear" w:color="auto" w:fill="auto"/>
        <w:spacing w:line="240" w:lineRule="auto"/>
        <w:ind w:left="20" w:right="60" w:firstLine="688"/>
        <w:rPr>
          <w:color w:val="000000"/>
          <w:sz w:val="28"/>
          <w:szCs w:val="28"/>
          <w:lang w:val="uz-Cyrl-UZ"/>
        </w:rPr>
      </w:pPr>
      <w:r w:rsidRPr="000A3788">
        <w:rPr>
          <w:rStyle w:val="BodyTextChar"/>
          <w:color w:val="000000"/>
          <w:sz w:val="28"/>
          <w:szCs w:val="28"/>
          <w:lang w:val="uz-Cyrl-UZ"/>
        </w:rPr>
        <w:t>Hayotda nuqsonsiz odam bo'lmaganidek, armonsiz odam ham bo'lmaydi. Turg'unboyning bola-chaqasi yaxshi, onasi mehribon. Lekin u otasidan erta judo bo'lganidan afsuslanadi. Nuroniy mo'ysafidlarni ko'rsa, quyuq salom berib, orqalaridan tikilib qoladi. Otalarini e’zozlagan yigitlarga havasi keladi. Hozir ham katta anhorning narigi yuzida xayolga cho'mib o'tirgan oqsoqolni ko'rib, ajablanib mashinasini to'xtatdi.</w:t>
      </w:r>
    </w:p>
    <w:p w:rsidR="00742C30" w:rsidRPr="00C60AA4" w:rsidRDefault="00742C30" w:rsidP="00F0208A">
      <w:pPr>
        <w:pStyle w:val="BodyText"/>
        <w:shd w:val="clear" w:color="auto" w:fill="auto"/>
        <w:spacing w:line="240" w:lineRule="auto"/>
        <w:ind w:left="40" w:right="20" w:firstLine="668"/>
        <w:rPr>
          <w:color w:val="000000"/>
          <w:sz w:val="28"/>
          <w:szCs w:val="28"/>
          <w:lang w:val="en-US"/>
        </w:rPr>
      </w:pPr>
      <w:r w:rsidRPr="00C60AA4">
        <w:rPr>
          <w:rStyle w:val="BodyTextChar"/>
          <w:color w:val="000000"/>
          <w:sz w:val="28"/>
          <w:szCs w:val="28"/>
          <w:lang w:val="en-US"/>
        </w:rPr>
        <w:t>“Nega anhor labida bosh egib o'tiribdi? Mudroq bosib suvga qulab tushsa nima bo'ladi?», — deb o'yladi Turg'unboy. U ko'prikni aylanib, chol yaqinida mashinasini to'xtatdi.Shunda ham ota boshini ko'tarmadi.Turg'unboy yaqinroq borib salomlashdi.Ota beparvogina bosh qoqib qo‘ydi-yu qaramadi.</w:t>
      </w:r>
    </w:p>
    <w:p w:rsidR="00742C30" w:rsidRPr="00C60AA4" w:rsidRDefault="00742C30" w:rsidP="00F0208A">
      <w:pPr>
        <w:pStyle w:val="BodyText"/>
        <w:shd w:val="clear" w:color="auto" w:fill="auto"/>
        <w:spacing w:line="240" w:lineRule="auto"/>
        <w:ind w:left="40" w:right="20" w:firstLine="668"/>
        <w:rPr>
          <w:color w:val="000000"/>
          <w:sz w:val="28"/>
          <w:szCs w:val="28"/>
          <w:lang w:val="en-US"/>
        </w:rPr>
      </w:pPr>
      <w:r w:rsidRPr="00C60AA4">
        <w:rPr>
          <w:rStyle w:val="BodyTextChar"/>
          <w:color w:val="000000"/>
          <w:sz w:val="28"/>
          <w:szCs w:val="28"/>
          <w:lang w:val="en-US"/>
        </w:rPr>
        <w:t>Ota o‘n olti farzand ko'rdi.Uchtasi go'dakligida ketdi, birini keyingi xotini cho'mich bilan boshiga urib jinni qilib o'ldirdi-yu, o'zi ham to‘satdan g‘oyib bo'ldi.Bir emas, sakkiz yigitning birortasi urushdan qaytmadi.Ketma-ket kelgan qora xatlar otani ezib yubordi.Otaning yagona orzu-umidi kenjatoyida bo'lib qoldi.Uni silab- siypalab, o'zi yemay yedirib, o'zi kiymaganini kiydirib, o'stirdi.Velosiped desa olib berdi, mashina desa olib berdi.O'zi suygan qizga uylantirdi.Ota endi rohat-farog'atda yashayman deganida kenjatoy Sarkordan mehr ko'tarila boshladi.Hatto uning do'q urishi, jerkishi chiqdi.Kelin ham undan andoza oldi.Nasihat qildi, lekin bo'lmadi.Otaning xo'rligi keldi. Ayniqsa, o'g'lining :«Biz bilan yashash malol kelsa, qizingiz bilan turing», -deyishi otani tang qoldirdi. U ko‘z yoshini arang tiyib dedi: «Rahmat, o'g'lim! Mayli, men ketaman, qidirma».</w:t>
      </w:r>
    </w:p>
    <w:p w:rsidR="00742C30" w:rsidRPr="00C60AA4" w:rsidRDefault="00742C30" w:rsidP="00F0208A">
      <w:pPr>
        <w:pStyle w:val="BodyText"/>
        <w:shd w:val="clear" w:color="auto" w:fill="auto"/>
        <w:spacing w:line="240" w:lineRule="auto"/>
        <w:ind w:left="40" w:right="20" w:firstLine="668"/>
        <w:rPr>
          <w:color w:val="000000"/>
          <w:sz w:val="28"/>
          <w:szCs w:val="28"/>
          <w:lang w:val="en-US"/>
        </w:rPr>
      </w:pPr>
      <w:r w:rsidRPr="00C60AA4">
        <w:rPr>
          <w:rStyle w:val="BodyTextChar"/>
          <w:color w:val="000000"/>
          <w:sz w:val="28"/>
          <w:szCs w:val="28"/>
          <w:lang w:val="en-US"/>
        </w:rPr>
        <w:t>Sarkor otani mazax qilgandek kuldi.Ota battar ezildi, uning uyqusi ham, ishtahasi ham yo'qoldi.Hatto iztirob chekib, narigi dunyoni o'ylay boshladi. Hayotdan umidini uzib, anhor bo'yiga borgandi...</w:t>
      </w:r>
    </w:p>
    <w:p w:rsidR="00742C30" w:rsidRPr="00C60AA4" w:rsidRDefault="00742C30" w:rsidP="00F0208A">
      <w:pPr>
        <w:pStyle w:val="BodyText"/>
        <w:shd w:val="clear" w:color="auto" w:fill="auto"/>
        <w:spacing w:line="240" w:lineRule="auto"/>
        <w:ind w:left="40" w:right="20" w:firstLine="668"/>
        <w:rPr>
          <w:color w:val="000000"/>
          <w:sz w:val="28"/>
          <w:szCs w:val="28"/>
          <w:lang w:val="en-US"/>
        </w:rPr>
      </w:pPr>
      <w:r w:rsidRPr="00C60AA4">
        <w:rPr>
          <w:rStyle w:val="BodyTextChar"/>
          <w:color w:val="000000"/>
          <w:sz w:val="28"/>
          <w:szCs w:val="28"/>
          <w:lang w:val="en-US"/>
        </w:rPr>
        <w:t>Turg'unboy ota uchun osmondan tushgandek bo'ldi.Yigit otani ovqatlantirgandan keyin hammomga olib kirib yuvintirdi. Mamnun bo'lgan ota kun sayin tetiklandi.</w:t>
      </w:r>
    </w:p>
    <w:p w:rsidR="00742C30" w:rsidRPr="00C60AA4" w:rsidRDefault="00742C30" w:rsidP="00F0208A">
      <w:pPr>
        <w:pStyle w:val="BodyText"/>
        <w:shd w:val="clear" w:color="auto" w:fill="auto"/>
        <w:spacing w:line="240" w:lineRule="auto"/>
        <w:ind w:left="40" w:right="20" w:firstLine="668"/>
        <w:rPr>
          <w:color w:val="000000"/>
          <w:sz w:val="28"/>
          <w:szCs w:val="28"/>
          <w:lang w:val="en-US"/>
        </w:rPr>
      </w:pPr>
      <w:r w:rsidRPr="00C60AA4">
        <w:rPr>
          <w:rStyle w:val="BodyTextChar"/>
          <w:color w:val="000000"/>
          <w:sz w:val="28"/>
          <w:szCs w:val="28"/>
          <w:lang w:val="en-US"/>
        </w:rPr>
        <w:t xml:space="preserve">Ha, kunlar o'tgan sayin ota yangi oilani o‘z oilasidan a’lo ko'ra boshladi. Turg'unboyning topar-tutari uncha bo'lmasa ham, qora qozon bemalol qaynab turganidan xursand.Ota o‘z nafaqasini taqdim qilgan edi, olmadi.Shunday qilib, oradan to'qqiz yil o'tdi.Ota bir kam yuzga kirdi.Oila a’zolari apoq-chapoq bo'lib ketishdi.Lekin otaning tez-tez tobi qochadigan bo'lib qoldi.Bir kuni u Turg'unboyga mehrli boqib, bugun payshanba ekanini esladi. Esladi- da: «Keling, o'g'lim! -deya quchoq ochdi. — Bir bag'rimga bosay!», — deb quchoqlab oldi, yuzini yuziga bosdi. Turg'unboy ham otani bag'riga bosib, orqasini siladi.Ota bir nimalarni pichirladi.Turg'unboy ilg'amadi.Otaning qo'llari birdan sidirilib tusha boshladi.Dovdirab qolgan Turg'unboy otani gulzor chetidagi karavotga asta yotqizdi.Ota olamdan o'tdilar.Turg'unboyning ko'zlaridan duv etib yosh quyildi.Xotini Matlubaxon </w:t>
      </w:r>
      <w:r w:rsidRPr="00C60AA4">
        <w:rPr>
          <w:rStyle w:val="10"/>
          <w:b w:val="0"/>
          <w:color w:val="000000"/>
          <w:sz w:val="28"/>
          <w:szCs w:val="28"/>
          <w:lang w:val="en-US"/>
        </w:rPr>
        <w:t xml:space="preserve">dodlab </w:t>
      </w:r>
      <w:r w:rsidRPr="00C60AA4">
        <w:rPr>
          <w:rStyle w:val="BodyTextChar"/>
          <w:color w:val="000000"/>
          <w:sz w:val="28"/>
          <w:szCs w:val="28"/>
          <w:lang w:val="en-US"/>
        </w:rPr>
        <w:t>yubordi.</w:t>
      </w:r>
    </w:p>
    <w:p w:rsidR="00742C30" w:rsidRPr="00C60AA4" w:rsidRDefault="00742C30" w:rsidP="00F0208A">
      <w:pPr>
        <w:pStyle w:val="BodyText"/>
        <w:shd w:val="clear" w:color="auto" w:fill="auto"/>
        <w:spacing w:line="240" w:lineRule="auto"/>
        <w:ind w:left="40" w:right="20" w:firstLine="668"/>
        <w:rPr>
          <w:color w:val="000000"/>
          <w:sz w:val="28"/>
          <w:szCs w:val="28"/>
          <w:lang w:val="en-US"/>
        </w:rPr>
      </w:pPr>
      <w:r w:rsidRPr="00C60AA4">
        <w:rPr>
          <w:rStyle w:val="BodyTextChar"/>
          <w:color w:val="000000"/>
          <w:sz w:val="28"/>
          <w:szCs w:val="28"/>
          <w:lang w:val="en-US"/>
        </w:rPr>
        <w:t>Juma kuni yuz yoshli otaning machit maydonidagi ta’ziyasiga tumonat odam yig'ildi.</w:t>
      </w:r>
    </w:p>
    <w:p w:rsidR="00742C30" w:rsidRPr="00C60AA4" w:rsidRDefault="00742C30" w:rsidP="00F0208A">
      <w:pPr>
        <w:ind w:firstLine="708"/>
        <w:jc w:val="both"/>
        <w:rPr>
          <w:rStyle w:val="BodyTextChar"/>
          <w:color w:val="000000"/>
          <w:sz w:val="28"/>
          <w:szCs w:val="28"/>
          <w:lang w:val="en-US"/>
        </w:rPr>
      </w:pPr>
      <w:r w:rsidRPr="00C60AA4">
        <w:rPr>
          <w:rStyle w:val="BodyTextChar"/>
          <w:color w:val="000000"/>
          <w:sz w:val="28"/>
          <w:szCs w:val="28"/>
          <w:lang w:val="en-US"/>
        </w:rPr>
        <w:t>Ota tobuti ustida aytilgan so‘zlar machitni to‘ldirib yubordi. Elning mehribon Turg‘unboyga bo‘lgan bunday olqishi uni ham, bir chetda tosh qotib qolgan Sarkorni ham yig‘latib yubordi. Ammo kimning nima uchun yig'layotganini odamlar yaxshi bilishardi.</w:t>
      </w:r>
    </w:p>
    <w:p w:rsidR="00742C30" w:rsidRPr="00064E2F" w:rsidRDefault="00742C30" w:rsidP="00F0208A">
      <w:pPr>
        <w:ind w:firstLine="708"/>
        <w:rPr>
          <w:color w:val="000000"/>
          <w:sz w:val="28"/>
          <w:szCs w:val="28"/>
          <w:lang w:val="uz-Latn-UZ"/>
        </w:rPr>
      </w:pPr>
      <w:r w:rsidRPr="00064E2F">
        <w:rPr>
          <w:color w:val="000000"/>
          <w:sz w:val="28"/>
          <w:szCs w:val="28"/>
          <w:lang w:val="uz-Latn-UZ"/>
        </w:rPr>
        <w:t xml:space="preserve">Topshiriq:  matnga mos reja tuzing va mazmunini </w:t>
      </w:r>
      <w:r>
        <w:rPr>
          <w:color w:val="000000"/>
          <w:sz w:val="28"/>
          <w:szCs w:val="28"/>
          <w:lang w:val="uz-Latn-UZ"/>
        </w:rPr>
        <w:t xml:space="preserve"> ijodiy </w:t>
      </w:r>
      <w:r w:rsidRPr="00064E2F">
        <w:rPr>
          <w:color w:val="000000"/>
          <w:sz w:val="28"/>
          <w:szCs w:val="28"/>
          <w:lang w:val="uz-Latn-UZ"/>
        </w:rPr>
        <w:t>davom ettiring.</w:t>
      </w:r>
    </w:p>
    <w:p w:rsidR="00742C30" w:rsidRDefault="00742C30" w:rsidP="00F0208A">
      <w:pPr>
        <w:tabs>
          <w:tab w:val="left" w:pos="3249"/>
        </w:tabs>
        <w:jc w:val="center"/>
        <w:rPr>
          <w:b/>
          <w:color w:val="000000"/>
          <w:sz w:val="28"/>
          <w:szCs w:val="28"/>
          <w:lang w:val="uz-Latn-UZ"/>
        </w:rPr>
      </w:pPr>
    </w:p>
    <w:p w:rsidR="00742C30" w:rsidRPr="00C60AA4" w:rsidRDefault="00742C30" w:rsidP="00F0208A">
      <w:pPr>
        <w:ind w:firstLine="708"/>
        <w:rPr>
          <w:rStyle w:val="BodyTextChar"/>
          <w:color w:val="FF0000"/>
          <w:sz w:val="28"/>
          <w:szCs w:val="28"/>
          <w:lang w:val="en-US"/>
        </w:rPr>
      </w:pPr>
    </w:p>
    <w:p w:rsidR="00742C30" w:rsidRDefault="00742C30"/>
    <w:sectPr w:rsidR="00742C30" w:rsidSect="00F0208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208A"/>
    <w:rsid w:val="00041808"/>
    <w:rsid w:val="00064E2F"/>
    <w:rsid w:val="0008387B"/>
    <w:rsid w:val="000A3788"/>
    <w:rsid w:val="00152877"/>
    <w:rsid w:val="001B4003"/>
    <w:rsid w:val="0031024F"/>
    <w:rsid w:val="004269F1"/>
    <w:rsid w:val="004F7DEF"/>
    <w:rsid w:val="00554C61"/>
    <w:rsid w:val="00742C30"/>
    <w:rsid w:val="00825126"/>
    <w:rsid w:val="008B76CE"/>
    <w:rsid w:val="00C60AA4"/>
    <w:rsid w:val="00C75111"/>
    <w:rsid w:val="00D5456B"/>
    <w:rsid w:val="00DA5FF5"/>
    <w:rsid w:val="00E97183"/>
    <w:rsid w:val="00EA17D6"/>
    <w:rsid w:val="00F0208A"/>
    <w:rsid w:val="00F76237"/>
    <w:rsid w:val="00FF33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08A"/>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locked/>
    <w:rsid w:val="00F0208A"/>
    <w:rPr>
      <w:rFonts w:cs="Times New Roman"/>
      <w:shd w:val="clear" w:color="auto" w:fill="FFFFFF"/>
      <w:lang w:bidi="ar-SA"/>
    </w:rPr>
  </w:style>
  <w:style w:type="paragraph" w:styleId="BodyText">
    <w:name w:val="Body Text"/>
    <w:basedOn w:val="Normal"/>
    <w:link w:val="BodyTextChar"/>
    <w:uiPriority w:val="99"/>
    <w:rsid w:val="00F0208A"/>
    <w:pPr>
      <w:widowControl w:val="0"/>
      <w:shd w:val="clear" w:color="auto" w:fill="FFFFFF"/>
      <w:spacing w:line="240" w:lineRule="exact"/>
      <w:ind w:hanging="940"/>
      <w:jc w:val="both"/>
    </w:pPr>
    <w:rPr>
      <w:noProof/>
      <w:sz w:val="20"/>
      <w:szCs w:val="20"/>
      <w:shd w:val="clear" w:color="auto" w:fill="FFFFFF"/>
      <w:lang w:val="ru-RU" w:eastAsia="ru-RU"/>
    </w:rPr>
  </w:style>
  <w:style w:type="character" w:customStyle="1" w:styleId="BodyTextChar1">
    <w:name w:val="Body Text Char1"/>
    <w:basedOn w:val="DefaultParagraphFont"/>
    <w:link w:val="BodyText"/>
    <w:uiPriority w:val="99"/>
    <w:semiHidden/>
    <w:rsid w:val="0023187A"/>
    <w:rPr>
      <w:sz w:val="24"/>
      <w:szCs w:val="24"/>
    </w:rPr>
  </w:style>
  <w:style w:type="character" w:customStyle="1" w:styleId="7">
    <w:name w:val="Основной текст (7)_"/>
    <w:basedOn w:val="DefaultParagraphFont"/>
    <w:link w:val="71"/>
    <w:locked/>
    <w:rsid w:val="00F0208A"/>
    <w:rPr>
      <w:rFonts w:cs="Times New Roman"/>
      <w:shd w:val="clear" w:color="auto" w:fill="FFFFFF"/>
      <w:lang w:bidi="ar-SA"/>
    </w:rPr>
  </w:style>
  <w:style w:type="paragraph" w:customStyle="1" w:styleId="71">
    <w:name w:val="Основной текст (7)1"/>
    <w:basedOn w:val="Normal"/>
    <w:link w:val="7"/>
    <w:rsid w:val="00F0208A"/>
    <w:pPr>
      <w:widowControl w:val="0"/>
      <w:shd w:val="clear" w:color="auto" w:fill="FFFFFF"/>
      <w:spacing w:after="180" w:line="240" w:lineRule="exact"/>
      <w:jc w:val="both"/>
    </w:pPr>
    <w:rPr>
      <w:noProof/>
      <w:sz w:val="20"/>
      <w:szCs w:val="20"/>
      <w:shd w:val="clear" w:color="auto" w:fill="FFFFFF"/>
      <w:lang w:val="ru-RU" w:eastAsia="ru-RU"/>
    </w:rPr>
  </w:style>
  <w:style w:type="character" w:customStyle="1" w:styleId="5">
    <w:name w:val="Основной текст (5)_"/>
    <w:basedOn w:val="DefaultParagraphFont"/>
    <w:link w:val="50"/>
    <w:locked/>
    <w:rsid w:val="00F0208A"/>
    <w:rPr>
      <w:rFonts w:cs="Times New Roman"/>
      <w:i/>
      <w:iCs/>
      <w:shd w:val="clear" w:color="auto" w:fill="FFFFFF"/>
      <w:lang w:bidi="ar-SA"/>
    </w:rPr>
  </w:style>
  <w:style w:type="paragraph" w:customStyle="1" w:styleId="50">
    <w:name w:val="Основной текст (5)"/>
    <w:basedOn w:val="Normal"/>
    <w:link w:val="5"/>
    <w:rsid w:val="00F0208A"/>
    <w:pPr>
      <w:widowControl w:val="0"/>
      <w:shd w:val="clear" w:color="auto" w:fill="FFFFFF"/>
      <w:spacing w:before="60" w:after="360" w:line="240" w:lineRule="atLeast"/>
      <w:ind w:hanging="1300"/>
      <w:jc w:val="right"/>
    </w:pPr>
    <w:rPr>
      <w:i/>
      <w:iCs/>
      <w:noProof/>
      <w:sz w:val="20"/>
      <w:szCs w:val="20"/>
      <w:shd w:val="clear" w:color="auto" w:fill="FFFFFF"/>
      <w:lang w:val="ru-RU" w:eastAsia="ru-RU"/>
    </w:rPr>
  </w:style>
  <w:style w:type="character" w:customStyle="1" w:styleId="10">
    <w:name w:val="Основной текст + 10"/>
    <w:aliases w:val="5 pt,Полужирный,Основной текст + 9"/>
    <w:basedOn w:val="BodyTextChar"/>
    <w:rsid w:val="00F0208A"/>
    <w:rPr>
      <w:rFonts w:ascii="Times New Roman" w:hAnsi="Times New Roman"/>
      <w:b/>
      <w:bCs/>
      <w:sz w:val="21"/>
      <w:szCs w:val="21"/>
      <w:u w:val="none"/>
    </w:rPr>
  </w:style>
  <w:style w:type="character" w:customStyle="1" w:styleId="51">
    <w:name w:val="Основной текст (5) + Не курсив"/>
    <w:basedOn w:val="5"/>
    <w:rsid w:val="00F0208A"/>
    <w:rPr>
      <w:rFonts w:ascii="Times New Roman" w:hAnsi="Times New Roman"/>
      <w:u w:val="none"/>
    </w:rPr>
  </w:style>
  <w:style w:type="character" w:customStyle="1" w:styleId="2">
    <w:name w:val="Основной текст + Курсив2"/>
    <w:basedOn w:val="BodyTextChar"/>
    <w:rsid w:val="00F0208A"/>
    <w:rPr>
      <w:rFonts w:ascii="Times New Roman" w:hAnsi="Times New Roman"/>
      <w:i/>
      <w:iCs/>
      <w:sz w:val="21"/>
      <w:szCs w:val="21"/>
      <w:u w:val="none"/>
    </w:rPr>
  </w:style>
  <w:style w:type="character" w:customStyle="1" w:styleId="1">
    <w:name w:val="Основной текст + Курсив1"/>
    <w:aliases w:val="Интервал 1 pt"/>
    <w:basedOn w:val="BodyTextChar"/>
    <w:rsid w:val="00F0208A"/>
    <w:rPr>
      <w:rFonts w:ascii="Times New Roman" w:hAnsi="Times New Roman"/>
      <w:i/>
      <w:iCs/>
      <w:spacing w:val="20"/>
      <w:sz w:val="21"/>
      <w:szCs w:val="21"/>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4342</Words>
  <Characters>24756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 tili va adabiyot (umumta`lim maktablar uchun)</dc:title>
  <dc:subject/>
  <dc:creator>baxtiyor.uz</dc:creator>
  <cp:keywords/>
  <dc:description/>
  <cp:lastModifiedBy>baxtiyor.uz</cp:lastModifiedBy>
  <cp:revision>1</cp:revision>
  <dcterms:created xsi:type="dcterms:W3CDTF">2019-09-12T03:02:00Z</dcterms:created>
  <dcterms:modified xsi:type="dcterms:W3CDTF">2019-09-12T03:02:00Z</dcterms:modified>
</cp:coreProperties>
</file>