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6F" w:rsidRDefault="003C486F" w:rsidP="0096038C">
      <w:pPr>
        <w:ind w:firstLine="708"/>
        <w:jc w:val="both"/>
        <w:rPr>
          <w:b/>
          <w:shd w:val="clear" w:color="auto" w:fill="CCFFFF"/>
          <w:lang w:val="en-US"/>
        </w:rPr>
      </w:pPr>
      <w:r w:rsidRPr="00B85200">
        <w:rPr>
          <w:b/>
          <w:shd w:val="clear" w:color="auto" w:fill="CCFFFF"/>
          <w:lang w:val="en-US"/>
        </w:rPr>
        <w:t>Namoyish qilish (demonstra</w:t>
      </w:r>
      <w:r>
        <w:rPr>
          <w:b/>
          <w:shd w:val="clear" w:color="auto" w:fill="CCFFFF"/>
          <w:lang w:val="en-US"/>
        </w:rPr>
        <w:t>t</w:t>
      </w:r>
      <w:r w:rsidRPr="00B85200">
        <w:rPr>
          <w:b/>
          <w:shd w:val="clear" w:color="auto" w:fill="CCFFFF"/>
          <w:lang w:val="en-US"/>
        </w:rPr>
        <w:t xml:space="preserve">siya) metodining tavsifi.  </w:t>
      </w:r>
    </w:p>
    <w:p w:rsidR="003C486F" w:rsidRDefault="003C486F" w:rsidP="0096038C">
      <w:pPr>
        <w:ind w:firstLine="708"/>
        <w:jc w:val="both"/>
        <w:rPr>
          <w:b/>
          <w:shd w:val="clear" w:color="auto" w:fill="CCFFFF"/>
          <w:lang w:val="en-US"/>
        </w:rPr>
      </w:pPr>
    </w:p>
    <w:p w:rsidR="003C486F" w:rsidRPr="00B85200" w:rsidRDefault="003C486F" w:rsidP="0096038C">
      <w:pPr>
        <w:ind w:firstLine="708"/>
        <w:jc w:val="both"/>
        <w:rPr>
          <w:lang w:val="en-US"/>
        </w:rPr>
      </w:pPr>
      <w:bookmarkStart w:id="0" w:name="_GoBack"/>
      <w:bookmarkEnd w:id="0"/>
      <w:r w:rsidRPr="00B85200">
        <w:rPr>
          <w:lang w:val="en-US"/>
        </w:rPr>
        <w:t>Har</w:t>
      </w:r>
      <w:r w:rsidRPr="00D16927">
        <w:rPr>
          <w:lang w:val="en-US"/>
        </w:rPr>
        <w:t xml:space="preserve"> </w:t>
      </w:r>
      <w:r w:rsidRPr="00B85200">
        <w:rPr>
          <w:lang w:val="en-US"/>
        </w:rPr>
        <w:t>qanday</w:t>
      </w:r>
      <w:r w:rsidRPr="00D16927">
        <w:rPr>
          <w:lang w:val="en-US"/>
        </w:rPr>
        <w:t xml:space="preserve"> </w:t>
      </w:r>
      <w:r w:rsidRPr="00B85200">
        <w:rPr>
          <w:lang w:val="en-US"/>
        </w:rPr>
        <w:t>ish</w:t>
      </w:r>
      <w:r w:rsidRPr="00D16927">
        <w:rPr>
          <w:lang w:val="en-US"/>
        </w:rPr>
        <w:t xml:space="preserve"> </w:t>
      </w:r>
      <w:r w:rsidRPr="00B85200">
        <w:rPr>
          <w:lang w:val="en-US"/>
        </w:rPr>
        <w:t>o`quvchilar</w:t>
      </w:r>
      <w:r w:rsidRPr="00D16927">
        <w:rPr>
          <w:lang w:val="en-US"/>
        </w:rPr>
        <w:t xml:space="preserve"> </w:t>
      </w:r>
      <w:r w:rsidRPr="00B85200">
        <w:rPr>
          <w:lang w:val="en-US"/>
        </w:rPr>
        <w:t>turlariga</w:t>
      </w:r>
      <w:r w:rsidRPr="00D16927">
        <w:rPr>
          <w:lang w:val="en-US"/>
        </w:rPr>
        <w:t xml:space="preserve"> </w:t>
      </w:r>
      <w:r w:rsidRPr="00B85200">
        <w:rPr>
          <w:lang w:val="en-US"/>
        </w:rPr>
        <w:t>mos</w:t>
      </w:r>
      <w:r w:rsidRPr="00D16927">
        <w:rPr>
          <w:lang w:val="en-US"/>
        </w:rPr>
        <w:t xml:space="preserve"> </w:t>
      </w:r>
      <w:r w:rsidRPr="00B85200">
        <w:rPr>
          <w:lang w:val="en-US"/>
        </w:rPr>
        <w:t>holda</w:t>
      </w:r>
      <w:r w:rsidRPr="00D16927">
        <w:rPr>
          <w:lang w:val="en-US"/>
        </w:rPr>
        <w:t xml:space="preserve"> </w:t>
      </w:r>
      <w:r w:rsidRPr="00B85200">
        <w:rPr>
          <w:lang w:val="en-US"/>
        </w:rPr>
        <w:t>va</w:t>
      </w:r>
      <w:r w:rsidRPr="00D16927">
        <w:rPr>
          <w:lang w:val="en-US"/>
        </w:rPr>
        <w:t xml:space="preserve"> </w:t>
      </w:r>
      <w:r w:rsidRPr="00B85200">
        <w:rPr>
          <w:lang w:val="en-US"/>
        </w:rPr>
        <w:t>tez</w:t>
      </w:r>
      <w:r w:rsidRPr="00D16927">
        <w:rPr>
          <w:lang w:val="en-US"/>
        </w:rPr>
        <w:t xml:space="preserve"> </w:t>
      </w:r>
      <w:r w:rsidRPr="00B85200">
        <w:rPr>
          <w:lang w:val="en-US"/>
        </w:rPr>
        <w:t>o`zlashtirish</w:t>
      </w:r>
      <w:r w:rsidRPr="00D16927">
        <w:rPr>
          <w:lang w:val="en-US"/>
        </w:rPr>
        <w:t xml:space="preserve"> </w:t>
      </w:r>
      <w:r w:rsidRPr="00B85200">
        <w:rPr>
          <w:lang w:val="en-US"/>
        </w:rPr>
        <w:t>mumkin</w:t>
      </w:r>
      <w:r w:rsidRPr="00D16927">
        <w:rPr>
          <w:lang w:val="en-US"/>
        </w:rPr>
        <w:t xml:space="preserve"> </w:t>
      </w:r>
      <w:r w:rsidRPr="00B85200">
        <w:rPr>
          <w:lang w:val="en-US"/>
        </w:rPr>
        <w:t>bo`lgan</w:t>
      </w:r>
      <w:r w:rsidRPr="00D16927">
        <w:rPr>
          <w:lang w:val="en-US"/>
        </w:rPr>
        <w:t xml:space="preserve"> </w:t>
      </w:r>
      <w:r w:rsidRPr="00B85200">
        <w:rPr>
          <w:lang w:val="en-US"/>
        </w:rPr>
        <w:t>topshiriq</w:t>
      </w:r>
      <w:r w:rsidRPr="00D16927">
        <w:rPr>
          <w:lang w:val="en-US"/>
        </w:rPr>
        <w:t xml:space="preserve"> </w:t>
      </w:r>
      <w:r w:rsidRPr="00B85200">
        <w:rPr>
          <w:lang w:val="en-US"/>
        </w:rPr>
        <w:t>sifatida</w:t>
      </w:r>
      <w:r w:rsidRPr="00D16927">
        <w:rPr>
          <w:lang w:val="en-US"/>
        </w:rPr>
        <w:t xml:space="preserve"> </w:t>
      </w:r>
      <w:r w:rsidRPr="00B85200">
        <w:rPr>
          <w:lang w:val="en-US"/>
        </w:rPr>
        <w:t>berilishi</w:t>
      </w:r>
      <w:r w:rsidRPr="00D16927">
        <w:rPr>
          <w:lang w:val="en-US"/>
        </w:rPr>
        <w:t xml:space="preserve"> </w:t>
      </w:r>
      <w:r w:rsidRPr="00B85200">
        <w:rPr>
          <w:lang w:val="en-US"/>
        </w:rPr>
        <w:t>maqsadga</w:t>
      </w:r>
      <w:r w:rsidRPr="00D16927">
        <w:rPr>
          <w:lang w:val="en-US"/>
        </w:rPr>
        <w:t xml:space="preserve"> </w:t>
      </w:r>
      <w:r w:rsidRPr="00B85200">
        <w:rPr>
          <w:lang w:val="en-US"/>
        </w:rPr>
        <w:t>muvofiq</w:t>
      </w:r>
      <w:r w:rsidRPr="00D16927">
        <w:rPr>
          <w:lang w:val="en-US"/>
        </w:rPr>
        <w:t xml:space="preserve">. </w:t>
      </w:r>
      <w:r w:rsidRPr="00B85200">
        <w:rPr>
          <w:lang w:val="en-US"/>
        </w:rPr>
        <w:t>Agar topshiriq sifatida berilayotgan ish ko`proq qo`l mehnatini talab etsa, uni o`rgatish va egallash mumkin bo`lgan kichik elementlarga ajratish lozim. Ayrim o`quvchilar ishni ehtiyotkorlik va mufassal ko`rsatib berishni talab qilishlari mumkin.</w:t>
      </w:r>
    </w:p>
    <w:p w:rsidR="003C486F" w:rsidRPr="00B85200" w:rsidRDefault="003C486F" w:rsidP="0096038C">
      <w:pPr>
        <w:ind w:firstLine="708"/>
        <w:jc w:val="both"/>
        <w:rPr>
          <w:lang w:val="en-US"/>
        </w:rPr>
      </w:pPr>
      <w:r w:rsidRPr="00B85200">
        <w:rPr>
          <w:lang w:val="en-US"/>
        </w:rPr>
        <w:t>O`quvchi duch kelayotgan qiyinchiliklarini topa olish  va bu qiyinchiliklarni yengishning turlicha yo`llarini topish orqali o`quvchining topshiriqni muvaffaqiyatli bajarishiga erishish bu o`qituvchining san’ati hisoblanadi. O`z navbatida bu san’at o`quvchining duch kelayotgan qiyinchiliklari orqali o`rganishni ham o`z ichiga oladi, qaysiki, o`qituvchi tomonidan namoyish etish jarayonida tushunishga qiyin bo`lgan nuqtalar o`quvchi tomonidan topshiriqni bajara ololmaslik ehtimolini keltirib chiqaradi.</w:t>
      </w:r>
    </w:p>
    <w:p w:rsidR="003C486F" w:rsidRPr="00B85200" w:rsidRDefault="003C486F" w:rsidP="0096038C">
      <w:pPr>
        <w:ind w:firstLine="708"/>
        <w:jc w:val="both"/>
        <w:rPr>
          <w:lang w:val="en-US"/>
        </w:rPr>
      </w:pPr>
      <w:r w:rsidRPr="00B85200">
        <w:rPr>
          <w:lang w:val="en-US"/>
        </w:rPr>
        <w:t>Boshqa so`z bilan aytganda, o`qituvchi o`quvchilarda to`g`ri taassurotni keltirib chikarish uchun topshiriqqa mos bo`lgan so`zlarni va tayanch nuqtalarni topa olishi kerak. Odatda asosiy nuqtalar sezish, ko`rish yoki eshitish qobiliyatlariga aloqador bo`lsa ularni so`z bilan ifodalash qiyin bo`ladi. SHu sababdan namoyish etish jarayonida ta’riflar keltirilganda ehtiyotkor bo`lish zarur.</w:t>
      </w:r>
    </w:p>
    <w:p w:rsidR="003C486F" w:rsidRPr="00B85200" w:rsidRDefault="003C486F" w:rsidP="0096038C">
      <w:pPr>
        <w:ind w:firstLine="708"/>
        <w:jc w:val="both"/>
        <w:rPr>
          <w:b/>
          <w:lang w:val="en-US"/>
        </w:rPr>
      </w:pPr>
      <w:r w:rsidRPr="00B85200">
        <w:rPr>
          <w:b/>
          <w:lang w:val="en-US"/>
        </w:rPr>
        <w:t>Namoyish etish usulini qo`llashga doir ko`rsatmalar:</w:t>
      </w:r>
    </w:p>
    <w:p w:rsidR="003C486F" w:rsidRPr="00B85200" w:rsidRDefault="003C486F" w:rsidP="0096038C">
      <w:pPr>
        <w:ind w:firstLine="708"/>
        <w:jc w:val="both"/>
        <w:rPr>
          <w:lang w:val="en-US"/>
        </w:rPr>
      </w:pPr>
      <w:r w:rsidRPr="00B85200">
        <w:rPr>
          <w:lang w:val="en-US"/>
        </w:rPr>
        <w:t>Ma’lum bir topshiriqni qanday bajarish kerakligini namoyish etish san’atiga quyidagi bosqichlarni amalga oshirmasdan turib erishish ehtimoldan yiroq.</w:t>
      </w:r>
    </w:p>
    <w:p w:rsidR="003C486F" w:rsidRPr="00B85200" w:rsidRDefault="003C486F" w:rsidP="0096038C">
      <w:pPr>
        <w:pStyle w:val="BodyTex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B85200">
        <w:rPr>
          <w:rFonts w:ascii="Times New Roman" w:hAnsi="Times New Roman" w:cs="Times New Roman"/>
          <w:u w:val="single"/>
          <w:lang w:val="en-US"/>
        </w:rPr>
        <w:t>Namoyish etish uchun o`z materiallaringizni tayyorlang.</w:t>
      </w:r>
    </w:p>
    <w:p w:rsidR="003C486F" w:rsidRPr="00B85200" w:rsidRDefault="003C486F" w:rsidP="0096038C">
      <w:pPr>
        <w:pStyle w:val="BodyText"/>
        <w:jc w:val="both"/>
        <w:rPr>
          <w:rFonts w:ascii="Times New Roman" w:hAnsi="Times New Roman" w:cs="Times New Roman"/>
          <w:lang w:val="en-US"/>
        </w:rPr>
      </w:pPr>
      <w:r w:rsidRPr="00B85200">
        <w:rPr>
          <w:rFonts w:ascii="Times New Roman" w:hAnsi="Times New Roman" w:cs="Times New Roman"/>
          <w:lang w:val="en-US"/>
        </w:rPr>
        <w:t>Siz uchun kerak bo`lgan barcha jihozlar, asbob-uskunalar va boshqa narsalar avvaldan tayyor holga keltirilishi lozim.</w:t>
      </w:r>
    </w:p>
    <w:p w:rsidR="003C486F" w:rsidRPr="00B85200" w:rsidRDefault="003C486F" w:rsidP="0096038C">
      <w:pPr>
        <w:pStyle w:val="BodyTex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B85200">
        <w:rPr>
          <w:rFonts w:ascii="Times New Roman" w:hAnsi="Times New Roman" w:cs="Times New Roman"/>
          <w:u w:val="single"/>
          <w:lang w:val="en-US"/>
        </w:rPr>
        <w:t>O`quvchilarni namoyish etish jarayoni bilan tanishtiring.</w:t>
      </w:r>
      <w:r w:rsidRPr="00B85200">
        <w:rPr>
          <w:rFonts w:ascii="Times New Roman" w:hAnsi="Times New Roman" w:cs="Times New Roman"/>
          <w:lang w:val="en-US"/>
        </w:rPr>
        <w:t xml:space="preserve"> </w:t>
      </w:r>
    </w:p>
    <w:p w:rsidR="003C486F" w:rsidRPr="00B85200" w:rsidRDefault="003C486F" w:rsidP="0096038C">
      <w:pPr>
        <w:pStyle w:val="BodyText"/>
        <w:jc w:val="both"/>
        <w:rPr>
          <w:rFonts w:ascii="Times New Roman" w:hAnsi="Times New Roman" w:cs="Times New Roman"/>
          <w:lang w:val="en-US"/>
        </w:rPr>
      </w:pPr>
      <w:r w:rsidRPr="00B85200">
        <w:rPr>
          <w:rFonts w:ascii="Times New Roman" w:hAnsi="Times New Roman" w:cs="Times New Roman"/>
          <w:lang w:val="en-US"/>
        </w:rPr>
        <w:t>O`quvchilarga topshiriq nimadan iborat ekanini ayting va ularning qiziqishlarini e’tiborga olishga harakat qiling. Ularni mashg`ulot boshlashga va tinglashga tayyor ekanliklariga amin bo`lish maqsadida ularning onglariga kirib borishga harakat qiling. O`qituvchi uchun sodda bo`lgan narsa o`kuvchi uchun o`ta murakkab bo`lishi mumkin.</w:t>
      </w:r>
    </w:p>
    <w:p w:rsidR="003C486F" w:rsidRPr="00B85200" w:rsidRDefault="003C486F" w:rsidP="0096038C">
      <w:pPr>
        <w:pStyle w:val="BodyText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  <w:lang w:val="en-US"/>
        </w:rPr>
      </w:pPr>
      <w:r w:rsidRPr="00B85200">
        <w:rPr>
          <w:rFonts w:ascii="Times New Roman" w:hAnsi="Times New Roman" w:cs="Times New Roman"/>
          <w:u w:val="single"/>
          <w:lang w:val="en-US"/>
        </w:rPr>
        <w:t>O`quvchilarni sizning namoyishingizni oson ko`ra olishlari uchun ularni to`g`ri joylashtiring.</w:t>
      </w:r>
    </w:p>
    <w:p w:rsidR="003C486F" w:rsidRPr="00B85200" w:rsidRDefault="003C486F" w:rsidP="0096038C">
      <w:pPr>
        <w:pStyle w:val="BodyText"/>
        <w:jc w:val="both"/>
        <w:rPr>
          <w:rFonts w:ascii="Times New Roman" w:hAnsi="Times New Roman" w:cs="Times New Roman"/>
          <w:lang w:val="en-US"/>
        </w:rPr>
      </w:pPr>
      <w:r w:rsidRPr="00B85200">
        <w:rPr>
          <w:rFonts w:ascii="Times New Roman" w:hAnsi="Times New Roman" w:cs="Times New Roman"/>
          <w:lang w:val="en-US"/>
        </w:rPr>
        <w:t>Umuman olganda, o`quvchilar murabbiyning orqasidan kuzatishlari maqsadga muvofiq, bu o`z navbatida ular topshiriqni o`zlari bajarayotgan vaqtlarida qanday holatda bo`lishlarini kuzatishga sharoit yaratadi.</w:t>
      </w:r>
    </w:p>
    <w:p w:rsidR="003C486F" w:rsidRPr="00B85200" w:rsidRDefault="003C486F" w:rsidP="0096038C">
      <w:pPr>
        <w:pStyle w:val="BodyText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  <w:lang w:val="en-US"/>
        </w:rPr>
      </w:pPr>
      <w:r w:rsidRPr="00B85200">
        <w:rPr>
          <w:rFonts w:ascii="Times New Roman" w:hAnsi="Times New Roman" w:cs="Times New Roman"/>
          <w:u w:val="single"/>
          <w:lang w:val="en-US"/>
        </w:rPr>
        <w:t>Toshirikni bajarishni muvofiq tezlikda namoyish eting.</w:t>
      </w:r>
    </w:p>
    <w:p w:rsidR="003C486F" w:rsidRPr="00B85200" w:rsidRDefault="003C486F" w:rsidP="0096038C">
      <w:pPr>
        <w:pStyle w:val="BodyText"/>
        <w:jc w:val="both"/>
        <w:rPr>
          <w:rFonts w:ascii="Times New Roman" w:hAnsi="Times New Roman" w:cs="Times New Roman"/>
          <w:lang w:val="en-US"/>
        </w:rPr>
      </w:pPr>
      <w:r w:rsidRPr="00B85200">
        <w:rPr>
          <w:rFonts w:ascii="Times New Roman" w:hAnsi="Times New Roman" w:cs="Times New Roman"/>
          <w:lang w:val="en-US"/>
        </w:rPr>
        <w:t>O`quvchilarga topshiriq nimalardan iborat ekanini ko`rsatish maqsadida uni normal tezlikda o`rgatishga harakat qiling. Bu kabi namoyish etish jarayoni bir daqiqadan oshmasligi lozim, agar topshiriq uzoqroq cho`ziladigan bo`lsa, uni to`xtatib va bosqichma-bosqich namoyish etish kerak.</w:t>
      </w:r>
    </w:p>
    <w:p w:rsidR="003C486F" w:rsidRPr="005A7E4B" w:rsidRDefault="003C486F" w:rsidP="0096038C">
      <w:pPr>
        <w:pStyle w:val="BodyText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B85200">
        <w:rPr>
          <w:rFonts w:ascii="Times New Roman" w:hAnsi="Times New Roman" w:cs="Times New Roman"/>
          <w:u w:val="single"/>
          <w:lang w:val="en-US"/>
        </w:rPr>
        <w:t xml:space="preserve">Topshiriqni sekinlik bilan takroran ko`rsating va har bir bosqichda nimalar sodir bo`lishi haqida aniq qilib ehtiyotkorlik bilan tasvirlab bering. </w:t>
      </w:r>
      <w:r>
        <w:rPr>
          <w:rFonts w:ascii="Times New Roman" w:hAnsi="Times New Roman" w:cs="Times New Roman"/>
          <w:u w:val="single"/>
        </w:rPr>
        <w:t>Tayanch</w:t>
      </w:r>
      <w:r w:rsidRPr="005A7E4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nuqtalarga</w:t>
      </w:r>
      <w:r w:rsidRPr="005A7E4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alohida</w:t>
      </w:r>
      <w:r w:rsidRPr="005A7E4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e’tibor</w:t>
      </w:r>
      <w:r w:rsidRPr="005A7E4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qarating</w:t>
      </w:r>
      <w:r w:rsidRPr="005A7E4B">
        <w:rPr>
          <w:rFonts w:ascii="Times New Roman" w:hAnsi="Times New Roman" w:cs="Times New Roman"/>
          <w:u w:val="single"/>
        </w:rPr>
        <w:t>.</w:t>
      </w:r>
    </w:p>
    <w:p w:rsidR="003C486F" w:rsidRPr="00B85200" w:rsidRDefault="003C486F" w:rsidP="0096038C">
      <w:pPr>
        <w:pStyle w:val="BodyText"/>
        <w:jc w:val="both"/>
        <w:rPr>
          <w:rFonts w:ascii="Times New Roman" w:hAnsi="Times New Roman" w:cs="Times New Roman"/>
          <w:lang w:val="en-US"/>
        </w:rPr>
      </w:pPr>
      <w:r w:rsidRPr="00B85200">
        <w:rPr>
          <w:rFonts w:ascii="Times New Roman" w:hAnsi="Times New Roman" w:cs="Times New Roman"/>
          <w:lang w:val="en-US"/>
        </w:rPr>
        <w:t>Sekin bajarish imkoni bo`lmagan topshiriqlar normal tezlikda lekin alohida-alohida bajarilishi lozim. Bu bilan asosiy nuqtalarga e’tibor berib o`tish imkoni yaratiladi.</w:t>
      </w:r>
    </w:p>
    <w:p w:rsidR="003C486F" w:rsidRPr="00B85200" w:rsidRDefault="003C486F" w:rsidP="0096038C">
      <w:pPr>
        <w:pStyle w:val="BodyText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  <w:lang w:val="en-US"/>
        </w:rPr>
      </w:pPr>
      <w:r w:rsidRPr="00B85200">
        <w:rPr>
          <w:rFonts w:ascii="Times New Roman" w:hAnsi="Times New Roman" w:cs="Times New Roman"/>
          <w:u w:val="single"/>
          <w:lang w:val="en-US"/>
        </w:rPr>
        <w:t>Har bir o`quvchini o`qituvchi bilan birgalikda o`sha topshiriqni bajarishga majbur qiling.</w:t>
      </w:r>
    </w:p>
    <w:p w:rsidR="003C486F" w:rsidRPr="00B85200" w:rsidRDefault="003C486F" w:rsidP="0096038C">
      <w:pPr>
        <w:pStyle w:val="BodyText"/>
        <w:jc w:val="both"/>
        <w:rPr>
          <w:rFonts w:ascii="Times New Roman" w:hAnsi="Times New Roman" w:cs="Times New Roman"/>
          <w:lang w:val="en-US"/>
        </w:rPr>
      </w:pPr>
      <w:r w:rsidRPr="00B85200">
        <w:rPr>
          <w:rFonts w:ascii="Times New Roman" w:hAnsi="Times New Roman" w:cs="Times New Roman"/>
          <w:lang w:val="en-US"/>
        </w:rPr>
        <w:t>Har bir o`quvchini topshiriqni bajarayotganda o`qituvchi yordami bilan o`zini «ish» jarayonidagidek his qilishlariga erishing. Har qanday savolga javob bering va har qanday xatoni o`sha zaxotiyoq to`g`irlang. O`quvchi egallashi qiyin bo`lgan har qanday nuqtalarni qaytadan ko`rsatib bering, bu jarayon qachonki o`quvchi uni to`g`ri bajarmaguncha davom etadi.</w:t>
      </w:r>
    </w:p>
    <w:p w:rsidR="003C486F" w:rsidRPr="00B85200" w:rsidRDefault="003C486F" w:rsidP="0096038C">
      <w:pPr>
        <w:pStyle w:val="BodyTex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B85200">
        <w:rPr>
          <w:rFonts w:ascii="Times New Roman" w:hAnsi="Times New Roman" w:cs="Times New Roman"/>
          <w:u w:val="single"/>
          <w:lang w:val="en-US"/>
        </w:rPr>
        <w:t>Har bir o`quvchini topshiriqni amalda bajarishiga erishing.</w:t>
      </w:r>
      <w:r w:rsidRPr="00B85200">
        <w:rPr>
          <w:rFonts w:ascii="Times New Roman" w:hAnsi="Times New Roman" w:cs="Times New Roman"/>
          <w:lang w:val="en-US"/>
        </w:rPr>
        <w:t xml:space="preserve"> </w:t>
      </w:r>
    </w:p>
    <w:p w:rsidR="003C486F" w:rsidRPr="00B85200" w:rsidRDefault="003C486F" w:rsidP="0096038C">
      <w:pPr>
        <w:pStyle w:val="BodyText"/>
        <w:jc w:val="both"/>
        <w:rPr>
          <w:rFonts w:ascii="Times New Roman" w:hAnsi="Times New Roman" w:cs="Times New Roman"/>
          <w:lang w:val="en-US"/>
        </w:rPr>
      </w:pPr>
      <w:r w:rsidRPr="00B85200">
        <w:rPr>
          <w:rFonts w:ascii="Times New Roman" w:hAnsi="Times New Roman" w:cs="Times New Roman"/>
          <w:lang w:val="en-US"/>
        </w:rPr>
        <w:t>Har bir o`quvchini topshiriqni amalda normal tezlikda bajara olgunlariga qadar davom ettirishlariga erishing. SHu bilan bir qatorda, amaliy faoliyat davomida o`quvchilarni to`g`ri usuldan foydalanayotganlariga amin bo`lishingiz muhimdir. Noto`g`ri uslubdan foydalanish oqibatida to`g`ri uslubdan foydalanish orqali o`rganish qiyinchiliklar bilan kechadi.</w:t>
      </w:r>
    </w:p>
    <w:p w:rsidR="003C486F" w:rsidRPr="00B85200" w:rsidRDefault="003C486F" w:rsidP="0096038C">
      <w:pPr>
        <w:numPr>
          <w:ilvl w:val="0"/>
          <w:numId w:val="1"/>
        </w:numPr>
        <w:jc w:val="both"/>
        <w:rPr>
          <w:u w:val="single"/>
          <w:lang w:val="en-US"/>
        </w:rPr>
      </w:pPr>
      <w:r w:rsidRPr="00B85200">
        <w:rPr>
          <w:u w:val="single"/>
          <w:lang w:val="en-US"/>
        </w:rPr>
        <w:t>Har bir o`quvchining topshiriqni bajarish qobiliyatini tekshiring.</w:t>
      </w:r>
    </w:p>
    <w:p w:rsidR="003C486F" w:rsidRPr="00B85200" w:rsidRDefault="003C486F" w:rsidP="0096038C">
      <w:pPr>
        <w:pStyle w:val="BodyTextIndent3"/>
        <w:ind w:firstLine="0"/>
        <w:rPr>
          <w:rFonts w:ascii="Times New Roman" w:hAnsi="Times New Roman" w:cs="Times New Roman"/>
          <w:lang w:val="en-US"/>
        </w:rPr>
      </w:pPr>
      <w:r w:rsidRPr="00B85200">
        <w:rPr>
          <w:rFonts w:ascii="Times New Roman" w:hAnsi="Times New Roman" w:cs="Times New Roman"/>
          <w:lang w:val="en-US"/>
        </w:rPr>
        <w:t>Har bir o`quvchi topshiriqni, uning asosiy nuqtalarini to`la tushunganiga</w:t>
      </w:r>
    </w:p>
    <w:p w:rsidR="003C486F" w:rsidRPr="00B85200" w:rsidRDefault="003C486F" w:rsidP="0096038C">
      <w:pPr>
        <w:pStyle w:val="BodyTextIndent3"/>
        <w:ind w:firstLine="0"/>
        <w:rPr>
          <w:rFonts w:ascii="Times New Roman" w:hAnsi="Times New Roman" w:cs="Times New Roman"/>
          <w:lang w:val="en-US"/>
        </w:rPr>
      </w:pPr>
      <w:r w:rsidRPr="00B85200">
        <w:rPr>
          <w:rFonts w:ascii="Times New Roman" w:hAnsi="Times New Roman" w:cs="Times New Roman"/>
          <w:lang w:val="en-US"/>
        </w:rPr>
        <w:t>va bajara olish qobiliyati borligiga amin bo`ling.</w:t>
      </w:r>
    </w:p>
    <w:p w:rsidR="003C486F" w:rsidRPr="00B85200" w:rsidRDefault="003C486F" w:rsidP="0096038C">
      <w:pPr>
        <w:rPr>
          <w:lang w:val="en-US"/>
        </w:rPr>
      </w:pPr>
    </w:p>
    <w:p w:rsidR="003C486F" w:rsidRDefault="003C486F"/>
    <w:sectPr w:rsidR="003C486F" w:rsidSect="0096038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Uzbe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508C7"/>
    <w:multiLevelType w:val="hybridMultilevel"/>
    <w:tmpl w:val="1C0E8A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38C"/>
    <w:rsid w:val="001B4003"/>
    <w:rsid w:val="002A6CC3"/>
    <w:rsid w:val="0031024F"/>
    <w:rsid w:val="003C486F"/>
    <w:rsid w:val="004269F1"/>
    <w:rsid w:val="00483620"/>
    <w:rsid w:val="004F7DEF"/>
    <w:rsid w:val="00554C61"/>
    <w:rsid w:val="005A7E4B"/>
    <w:rsid w:val="008E5EC9"/>
    <w:rsid w:val="0096038C"/>
    <w:rsid w:val="00B85200"/>
    <w:rsid w:val="00C75111"/>
    <w:rsid w:val="00D16927"/>
    <w:rsid w:val="00D5456B"/>
    <w:rsid w:val="00E97183"/>
    <w:rsid w:val="00EA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8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6038C"/>
    <w:rPr>
      <w:rFonts w:ascii="BalticaUzbek" w:hAnsi="BalticaUzbek" w:cs="BalticaUzbek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6038C"/>
    <w:rPr>
      <w:rFonts w:ascii="BalticaUzbek" w:hAnsi="BalticaUzbek" w:cs="BalticaUzbek"/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96038C"/>
    <w:pPr>
      <w:ind w:firstLine="720"/>
      <w:jc w:val="both"/>
    </w:pPr>
    <w:rPr>
      <w:rFonts w:ascii="BalticaUzbek" w:hAnsi="BalticaUzbek" w:cs="BalticaUzbek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6038C"/>
    <w:rPr>
      <w:rFonts w:ascii="BalticaUzbek" w:hAnsi="BalticaUzbek" w:cs="BalticaUzbek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621</Words>
  <Characters>3540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Namoyish qilish (demonstrasiya) metodining tavsifi</dc:title>
  <dc:subject/>
  <dc:creator>baxtiyor.uz</dc:creator>
  <cp:keywords/>
  <dc:description/>
  <cp:lastModifiedBy>baxtiyor.uz</cp:lastModifiedBy>
  <cp:revision>2</cp:revision>
  <dcterms:created xsi:type="dcterms:W3CDTF">2019-09-14T20:44:00Z</dcterms:created>
  <dcterms:modified xsi:type="dcterms:W3CDTF">2019-09-14T20:46:00Z</dcterms:modified>
</cp:coreProperties>
</file>