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C7" w:rsidRPr="003C7C36" w:rsidRDefault="006714C7" w:rsidP="000C66DF">
      <w:pPr>
        <w:spacing w:after="120" w:line="240" w:lineRule="atLeast"/>
        <w:ind w:firstLine="708"/>
        <w:rPr>
          <w:color w:val="333333"/>
          <w:lang w:val="en-US"/>
        </w:rPr>
      </w:pPr>
      <w:r>
        <w:rPr>
          <w:b/>
          <w:bCs/>
          <w:color w:val="333333"/>
          <w:lang w:val="uz-Cyrl-UZ"/>
        </w:rPr>
        <w:t>Matematika</w:t>
      </w:r>
      <w:r w:rsidRPr="00362948">
        <w:rPr>
          <w:b/>
          <w:bCs/>
          <w:color w:val="333333"/>
          <w:lang w:val="uz-Cyrl-UZ"/>
        </w:rPr>
        <w:t xml:space="preserve"> </w:t>
      </w:r>
      <w:r>
        <w:rPr>
          <w:b/>
          <w:bCs/>
          <w:color w:val="333333"/>
          <w:lang w:val="uz-Cyrl-UZ"/>
        </w:rPr>
        <w:t>darslarida</w:t>
      </w:r>
      <w:r w:rsidRPr="00362948">
        <w:rPr>
          <w:b/>
          <w:bCs/>
          <w:color w:val="333333"/>
          <w:lang w:val="uz-Cyrl-UZ"/>
        </w:rPr>
        <w:t xml:space="preserve"> </w:t>
      </w:r>
      <w:r w:rsidRPr="003C7C36">
        <w:rPr>
          <w:b/>
          <w:bCs/>
          <w:color w:val="333333"/>
          <w:lang w:val="en-US"/>
        </w:rPr>
        <w:t>Pazl</w:t>
      </w:r>
      <w:r w:rsidRPr="007447FC">
        <w:rPr>
          <w:b/>
          <w:bCs/>
          <w:color w:val="333333"/>
          <w:lang w:val="uz-Cyrl-UZ"/>
        </w:rPr>
        <w:t xml:space="preserve"> (“</w:t>
      </w:r>
      <w:r>
        <w:rPr>
          <w:b/>
          <w:bCs/>
          <w:color w:val="333333"/>
          <w:lang w:val="uz-Cyrl-UZ"/>
        </w:rPr>
        <w:t>Bo`laklardan</w:t>
      </w:r>
      <w:r w:rsidRPr="007447FC">
        <w:rPr>
          <w:b/>
          <w:bCs/>
          <w:color w:val="333333"/>
          <w:lang w:val="uz-Cyrl-UZ"/>
        </w:rPr>
        <w:t xml:space="preserve"> </w:t>
      </w:r>
      <w:r>
        <w:rPr>
          <w:b/>
          <w:bCs/>
          <w:color w:val="333333"/>
          <w:lang w:val="uz-Cyrl-UZ"/>
        </w:rPr>
        <w:t>butunni</w:t>
      </w:r>
      <w:r w:rsidRPr="007447FC">
        <w:rPr>
          <w:b/>
          <w:bCs/>
          <w:color w:val="333333"/>
          <w:lang w:val="uz-Cyrl-UZ"/>
        </w:rPr>
        <w:t xml:space="preserve"> </w:t>
      </w:r>
      <w:r>
        <w:rPr>
          <w:b/>
          <w:bCs/>
          <w:color w:val="333333"/>
          <w:lang w:val="uz-Cyrl-UZ"/>
        </w:rPr>
        <w:t>tuz</w:t>
      </w:r>
      <w:r w:rsidRPr="007447FC">
        <w:rPr>
          <w:b/>
          <w:bCs/>
          <w:color w:val="333333"/>
          <w:lang w:val="uz-Cyrl-UZ"/>
        </w:rPr>
        <w:t>”)</w:t>
      </w:r>
      <w:r>
        <w:rPr>
          <w:b/>
          <w:bCs/>
          <w:color w:val="333333"/>
          <w:lang w:val="uz-Cyrl-UZ"/>
        </w:rPr>
        <w:t xml:space="preserve"> metodi</w:t>
      </w:r>
      <w:r w:rsidRPr="003C7C36">
        <w:rPr>
          <w:b/>
          <w:bCs/>
          <w:color w:val="333333"/>
          <w:lang w:val="en-US"/>
        </w:rPr>
        <w:t>.</w:t>
      </w:r>
    </w:p>
    <w:p w:rsidR="006714C7" w:rsidRPr="007447FC" w:rsidRDefault="006714C7" w:rsidP="000C66DF">
      <w:pPr>
        <w:spacing w:after="120" w:line="240" w:lineRule="atLeast"/>
        <w:ind w:firstLine="708"/>
        <w:jc w:val="both"/>
        <w:rPr>
          <w:color w:val="333333"/>
          <w:lang w:val="uz-Cyrl-UZ"/>
        </w:rPr>
      </w:pPr>
      <w:r>
        <w:rPr>
          <w:bCs/>
          <w:color w:val="333333"/>
          <w:lang w:val="uz-Cyrl-UZ"/>
        </w:rPr>
        <w:t>Pazl</w:t>
      </w:r>
      <w:r w:rsidRPr="007447FC">
        <w:rPr>
          <w:color w:val="333333"/>
          <w:lang w:val="uz-Cyrl-UZ"/>
        </w:rPr>
        <w:t> (</w:t>
      </w:r>
      <w:r>
        <w:rPr>
          <w:color w:val="333333"/>
          <w:lang w:val="uz-Cyrl-UZ"/>
        </w:rPr>
        <w:t>inglizcha</w:t>
      </w:r>
      <w:r w:rsidRPr="007447FC">
        <w:rPr>
          <w:color w:val="333333"/>
          <w:lang w:val="uz-Cyrl-UZ"/>
        </w:rPr>
        <w:t> </w:t>
      </w:r>
      <w:r w:rsidRPr="007447FC">
        <w:rPr>
          <w:i/>
          <w:iCs/>
          <w:color w:val="333333"/>
          <w:lang w:val="uz-Cyrl-UZ"/>
        </w:rPr>
        <w:t>puzzle</w:t>
      </w:r>
      <w:r w:rsidRPr="007447FC">
        <w:rPr>
          <w:color w:val="333333"/>
          <w:lang w:val="uz-Cyrl-UZ"/>
        </w:rPr>
        <w:t xml:space="preserve"> – </w:t>
      </w:r>
      <w:r>
        <w:rPr>
          <w:color w:val="333333"/>
          <w:lang w:val="uz-Cyrl-UZ"/>
        </w:rPr>
        <w:t>topishmoq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boshqotirma</w:t>
      </w:r>
      <w:r w:rsidRPr="007447FC">
        <w:rPr>
          <w:color w:val="333333"/>
          <w:lang w:val="uz-Cyrl-UZ"/>
        </w:rPr>
        <w:t xml:space="preserve">) – </w:t>
      </w:r>
      <w:r>
        <w:rPr>
          <w:color w:val="333333"/>
          <w:lang w:val="uz-Cyrl-UZ"/>
        </w:rPr>
        <w:t>rasmni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uning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bo`laklari yordamida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tiklashdan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iborat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bolalar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o`yinining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nomi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SHunigng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uchun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metod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nomini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o`zbek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tilida</w:t>
      </w:r>
      <w:r w:rsidRPr="007447FC">
        <w:rPr>
          <w:color w:val="333333"/>
          <w:lang w:val="uz-Cyrl-UZ"/>
        </w:rPr>
        <w:t xml:space="preserve"> </w:t>
      </w:r>
      <w:r w:rsidRPr="007447FC">
        <w:rPr>
          <w:b/>
          <w:color w:val="333333"/>
          <w:lang w:val="uz-Cyrl-UZ"/>
        </w:rPr>
        <w:t>“</w:t>
      </w:r>
      <w:r>
        <w:rPr>
          <w:b/>
          <w:color w:val="333333"/>
          <w:lang w:val="uz-Cyrl-UZ"/>
        </w:rPr>
        <w:t>Bo`laklardan</w:t>
      </w:r>
      <w:r w:rsidRPr="007447FC">
        <w:rPr>
          <w:b/>
          <w:color w:val="333333"/>
          <w:lang w:val="uz-Cyrl-UZ"/>
        </w:rPr>
        <w:t xml:space="preserve"> </w:t>
      </w:r>
      <w:r>
        <w:rPr>
          <w:b/>
          <w:color w:val="333333"/>
          <w:lang w:val="uz-Cyrl-UZ"/>
        </w:rPr>
        <w:t>butunni</w:t>
      </w:r>
      <w:r w:rsidRPr="007447FC">
        <w:rPr>
          <w:b/>
          <w:color w:val="333333"/>
          <w:lang w:val="uz-Cyrl-UZ"/>
        </w:rPr>
        <w:t xml:space="preserve"> </w:t>
      </w:r>
      <w:r>
        <w:rPr>
          <w:b/>
          <w:color w:val="333333"/>
          <w:lang w:val="uz-Cyrl-UZ"/>
        </w:rPr>
        <w:t>tuz</w:t>
      </w:r>
      <w:r w:rsidRPr="007447FC">
        <w:rPr>
          <w:b/>
          <w:color w:val="333333"/>
          <w:lang w:val="uz-Cyrl-UZ"/>
        </w:rPr>
        <w:t>”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deb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atash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mumkin</w:t>
      </w:r>
      <w:r w:rsidRPr="007447FC">
        <w:rPr>
          <w:color w:val="333333"/>
          <w:lang w:val="uz-Cyrl-UZ"/>
        </w:rPr>
        <w:t>.</w:t>
      </w:r>
    </w:p>
    <w:p w:rsidR="006714C7" w:rsidRPr="007447FC" w:rsidRDefault="006714C7" w:rsidP="000C66DF">
      <w:pPr>
        <w:spacing w:after="120" w:line="240" w:lineRule="atLeast"/>
        <w:ind w:firstLine="708"/>
        <w:jc w:val="both"/>
        <w:rPr>
          <w:color w:val="333333"/>
          <w:lang w:val="uz-Cyrl-UZ"/>
        </w:rPr>
      </w:pPr>
      <w:r>
        <w:rPr>
          <w:color w:val="333333"/>
          <w:lang w:val="uz-Cyrl-UZ"/>
        </w:rPr>
        <w:t>O`tilgan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mavzuga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oid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asosiy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jumla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formula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teorema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tenglama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chizma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boshqa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ko`rinishidagi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asosiy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ma’lumotlar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qog`ozga yozilib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so`ng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nechta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bo`laklarga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bo`linib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aralashtirib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yuboriladi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O`quvchilar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bo`laklar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ichidan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faqat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bitta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ma’lumotga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moslarini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topib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uni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tiklaydilar</w:t>
      </w:r>
      <w:r w:rsidRPr="007447FC">
        <w:rPr>
          <w:color w:val="333333"/>
          <w:lang w:val="uz-Cyrl-UZ"/>
        </w:rPr>
        <w:t>.</w:t>
      </w:r>
    </w:p>
    <w:p w:rsidR="006714C7" w:rsidRPr="007447FC" w:rsidRDefault="006714C7" w:rsidP="000C66DF">
      <w:pPr>
        <w:spacing w:after="120" w:line="240" w:lineRule="atLeast"/>
        <w:ind w:firstLine="708"/>
        <w:jc w:val="both"/>
        <w:rPr>
          <w:color w:val="333333"/>
          <w:lang w:val="uz-Cyrl-UZ"/>
        </w:rPr>
      </w:pP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metod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o`quvchilarda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ziyraklik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topqirlik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diqqatni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to`plash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tahlil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sintez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qilish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kabi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qobiliyatlarini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rivojlantirishga yordam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beradi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Uni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yakka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tartibda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ham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sinfni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guruhlarga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o`tkazish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mumkin</w:t>
      </w:r>
      <w:r w:rsidRPr="007447FC">
        <w:rPr>
          <w:color w:val="333333"/>
          <w:lang w:val="uz-Cyrl-UZ"/>
        </w:rPr>
        <w:t>.</w:t>
      </w:r>
    </w:p>
    <w:p w:rsidR="006714C7" w:rsidRPr="003C7C36" w:rsidRDefault="006714C7" w:rsidP="000C66DF">
      <w:pPr>
        <w:spacing w:after="120" w:line="240" w:lineRule="atLeast"/>
        <w:ind w:firstLine="708"/>
        <w:rPr>
          <w:color w:val="333333"/>
          <w:lang w:val="en-US"/>
        </w:rPr>
      </w:pPr>
      <w:r>
        <w:rPr>
          <w:b/>
          <w:bCs/>
          <w:color w:val="333333"/>
          <w:lang w:val="uz-Cyrl-UZ"/>
        </w:rPr>
        <w:t>Misol</w:t>
      </w:r>
      <w:r w:rsidRPr="007447FC">
        <w:rPr>
          <w:b/>
          <w:bCs/>
          <w:color w:val="333333"/>
          <w:lang w:val="uz-Cyrl-UZ"/>
        </w:rPr>
        <w:t>.</w:t>
      </w:r>
    </w:p>
    <w:p w:rsidR="006714C7" w:rsidRPr="007447FC" w:rsidRDefault="006714C7" w:rsidP="000C66DF">
      <w:pPr>
        <w:spacing w:after="120" w:line="240" w:lineRule="atLeast"/>
        <w:ind w:firstLine="708"/>
        <w:jc w:val="both"/>
        <w:rPr>
          <w:color w:val="333333"/>
          <w:lang w:val="uz-Cyrl-UZ"/>
        </w:rPr>
      </w:pPr>
      <w:r>
        <w:rPr>
          <w:color w:val="333333"/>
          <w:lang w:val="uz-Cyrl-UZ"/>
        </w:rPr>
        <w:t>Mavzu</w:t>
      </w:r>
      <w:r w:rsidRPr="007447FC">
        <w:rPr>
          <w:color w:val="333333"/>
          <w:lang w:val="uz-Cyrl-UZ"/>
        </w:rPr>
        <w:t xml:space="preserve">: </w:t>
      </w:r>
      <w:r>
        <w:rPr>
          <w:color w:val="333333"/>
          <w:lang w:val="uz-Cyrl-UZ"/>
        </w:rPr>
        <w:t>Parallel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to`g`ri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chiziqlar</w:t>
      </w:r>
      <w:r w:rsidRPr="007447FC">
        <w:rPr>
          <w:color w:val="333333"/>
          <w:lang w:val="uz-Cyrl-UZ"/>
        </w:rPr>
        <w:t>, 7-</w:t>
      </w:r>
      <w:r>
        <w:rPr>
          <w:color w:val="333333"/>
          <w:lang w:val="uz-Cyrl-UZ"/>
        </w:rPr>
        <w:t>sinf</w:t>
      </w:r>
      <w:r w:rsidRPr="007447FC">
        <w:rPr>
          <w:color w:val="333333"/>
          <w:lang w:val="uz-Cyrl-UZ"/>
        </w:rPr>
        <w:t>. “</w:t>
      </w:r>
      <w:r>
        <w:rPr>
          <w:color w:val="333333"/>
          <w:lang w:val="uz-Cyrl-UZ"/>
        </w:rPr>
        <w:t>To`g`ri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chiziqlarning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parallellik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alomatlari</w:t>
      </w:r>
      <w:r w:rsidRPr="007447FC">
        <w:rPr>
          <w:color w:val="333333"/>
          <w:lang w:val="uz-Cyrl-UZ"/>
        </w:rPr>
        <w:t xml:space="preserve">”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“</w:t>
      </w:r>
      <w:r>
        <w:rPr>
          <w:color w:val="333333"/>
          <w:lang w:val="uz-Cyrl-UZ"/>
        </w:rPr>
        <w:t>Ikki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to`g`ri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chiziqni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uchinchi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to`g`ri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chiziq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kesib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o`tganda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hosil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bo`ladigan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burchaklar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haqidagi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teoraemalar</w:t>
      </w:r>
      <w:r w:rsidRPr="007447FC">
        <w:rPr>
          <w:color w:val="333333"/>
          <w:lang w:val="uz-Cyrl-UZ"/>
        </w:rPr>
        <w:t xml:space="preserve">” </w:t>
      </w:r>
      <w:r>
        <w:rPr>
          <w:color w:val="333333"/>
          <w:lang w:val="uz-Cyrl-UZ"/>
        </w:rPr>
        <w:t>mavzulari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o`tib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bo`linganidan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so`ng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o`quvchilarga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quyidagi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ko`rinishdagi</w:t>
      </w:r>
      <w:r w:rsidRPr="007447FC">
        <w:rPr>
          <w:color w:val="333333"/>
          <w:lang w:val="uz-Cyrl-UZ"/>
        </w:rPr>
        <w:t xml:space="preserve"> 24 </w:t>
      </w:r>
      <w:r>
        <w:rPr>
          <w:color w:val="333333"/>
          <w:lang w:val="uz-Cyrl-UZ"/>
        </w:rPr>
        <w:t>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varaqchalar</w:t>
      </w:r>
      <w:r w:rsidRPr="007447FC">
        <w:rPr>
          <w:color w:val="333333"/>
          <w:lang w:val="uz-Cyrl-UZ"/>
        </w:rPr>
        <w:t xml:space="preserve"> (</w:t>
      </w:r>
      <w:r>
        <w:rPr>
          <w:color w:val="333333"/>
          <w:lang w:val="uz-Cyrl-UZ"/>
        </w:rPr>
        <w:t>kartochkalar</w:t>
      </w:r>
      <w:r w:rsidRPr="007447FC">
        <w:rPr>
          <w:color w:val="333333"/>
          <w:lang w:val="uz-Cyrl-UZ"/>
        </w:rPr>
        <w:t>)</w:t>
      </w:r>
      <w:r>
        <w:rPr>
          <w:color w:val="333333"/>
          <w:lang w:val="uz-Cyrl-UZ"/>
        </w:rPr>
        <w:t>dan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iborat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to`plam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taqdim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qilinadi</w:t>
      </w:r>
      <w:r w:rsidRPr="007447FC">
        <w:rPr>
          <w:color w:val="333333"/>
          <w:lang w:val="uz-Cyrl-UZ"/>
        </w:rPr>
        <w:t xml:space="preserve">. </w:t>
      </w:r>
      <w:r>
        <w:rPr>
          <w:color w:val="333333"/>
          <w:lang w:val="uz-Cyrl-UZ"/>
        </w:rPr>
        <w:t>Bu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to`plamda</w:t>
      </w:r>
      <w:r w:rsidRPr="007447FC">
        <w:rPr>
          <w:color w:val="333333"/>
          <w:lang w:val="uz-Cyrl-UZ"/>
        </w:rPr>
        <w:t xml:space="preserve"> 6 </w:t>
      </w:r>
      <w:r>
        <w:rPr>
          <w:color w:val="333333"/>
          <w:lang w:val="uz-Cyrl-UZ"/>
        </w:rPr>
        <w:t>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teorema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keltirilgan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bo`lib</w:t>
      </w:r>
      <w:r w:rsidRPr="007447FC">
        <w:rPr>
          <w:color w:val="333333"/>
          <w:lang w:val="uz-Cyrl-UZ"/>
        </w:rPr>
        <w:t xml:space="preserve">, </w:t>
      </w:r>
      <w:r>
        <w:rPr>
          <w:color w:val="333333"/>
          <w:lang w:val="uz-Cyrl-UZ"/>
        </w:rPr>
        <w:t>ularning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bir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haqida</w:t>
      </w:r>
      <w:r w:rsidRPr="007447FC">
        <w:rPr>
          <w:color w:val="333333"/>
          <w:lang w:val="uz-Cyrl-UZ"/>
        </w:rPr>
        <w:t xml:space="preserve"> 4 </w:t>
      </w:r>
      <w:r>
        <w:rPr>
          <w:color w:val="333333"/>
          <w:lang w:val="uz-Cyrl-UZ"/>
        </w:rPr>
        <w:t>ta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varaqchada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ma’lumot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berilgan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bo`ladi</w:t>
      </w:r>
      <w:r w:rsidRPr="007447FC">
        <w:rPr>
          <w:color w:val="333333"/>
          <w:lang w:val="uz-Cyrl-UZ"/>
        </w:rPr>
        <w:t xml:space="preserve">. </w:t>
      </w:r>
    </w:p>
    <w:p w:rsidR="006714C7" w:rsidRPr="007447FC" w:rsidRDefault="006714C7" w:rsidP="000C66DF">
      <w:pPr>
        <w:spacing w:after="120" w:line="240" w:lineRule="atLeast"/>
        <w:ind w:firstLine="708"/>
        <w:jc w:val="both"/>
        <w:rPr>
          <w:color w:val="333333"/>
          <w:lang w:val="uz-Cyrl-UZ"/>
        </w:rPr>
      </w:pPr>
      <w:r w:rsidRPr="007447FC">
        <w:rPr>
          <w:color w:val="333333"/>
          <w:lang w:val="uz-Cyrl-UZ"/>
        </w:rPr>
        <w:t>1-</w:t>
      </w:r>
      <w:r>
        <w:rPr>
          <w:color w:val="333333"/>
          <w:lang w:val="uz-Cyrl-UZ"/>
        </w:rPr>
        <w:t>kartochkada</w:t>
      </w:r>
      <w:r w:rsidRPr="007447FC">
        <w:rPr>
          <w:color w:val="333333"/>
          <w:lang w:val="uz-Cyrl-UZ"/>
        </w:rPr>
        <w:t xml:space="preserve">: </w:t>
      </w:r>
      <w:r>
        <w:rPr>
          <w:color w:val="333333"/>
          <w:lang w:val="uz-Cyrl-UZ"/>
        </w:rPr>
        <w:t>teoremaning yozma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bayoni</w:t>
      </w:r>
      <w:r w:rsidRPr="007447FC">
        <w:rPr>
          <w:color w:val="333333"/>
          <w:lang w:val="uz-Cyrl-UZ"/>
        </w:rPr>
        <w:t>,</w:t>
      </w:r>
    </w:p>
    <w:p w:rsidR="006714C7" w:rsidRPr="007447FC" w:rsidRDefault="006714C7" w:rsidP="000C66DF">
      <w:pPr>
        <w:spacing w:after="120" w:line="240" w:lineRule="atLeast"/>
        <w:ind w:firstLine="708"/>
        <w:jc w:val="both"/>
        <w:rPr>
          <w:color w:val="333333"/>
          <w:lang w:val="uz-Cyrl-UZ"/>
        </w:rPr>
      </w:pPr>
      <w:r w:rsidRPr="007447FC">
        <w:rPr>
          <w:color w:val="333333"/>
          <w:lang w:val="uz-Cyrl-UZ"/>
        </w:rPr>
        <w:t>2-</w:t>
      </w:r>
      <w:r>
        <w:rPr>
          <w:color w:val="333333"/>
          <w:lang w:val="uz-Cyrl-UZ"/>
        </w:rPr>
        <w:t>kartochkada</w:t>
      </w:r>
      <w:r w:rsidRPr="007447FC">
        <w:rPr>
          <w:color w:val="333333"/>
          <w:lang w:val="uz-Cyrl-UZ"/>
        </w:rPr>
        <w:t xml:space="preserve">: </w:t>
      </w:r>
      <w:r>
        <w:rPr>
          <w:color w:val="333333"/>
          <w:lang w:val="uz-Cyrl-UZ"/>
        </w:rPr>
        <w:t>teoremaga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mos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chizma</w:t>
      </w:r>
      <w:r w:rsidRPr="007447FC">
        <w:rPr>
          <w:color w:val="333333"/>
          <w:lang w:val="uz-Cyrl-UZ"/>
        </w:rPr>
        <w:t>,</w:t>
      </w:r>
    </w:p>
    <w:p w:rsidR="006714C7" w:rsidRPr="007447FC" w:rsidRDefault="006714C7" w:rsidP="000C66DF">
      <w:pPr>
        <w:spacing w:after="120" w:line="240" w:lineRule="atLeast"/>
        <w:ind w:firstLine="708"/>
        <w:jc w:val="both"/>
        <w:rPr>
          <w:color w:val="333333"/>
          <w:lang w:val="uz-Cyrl-UZ"/>
        </w:rPr>
      </w:pPr>
      <w:r w:rsidRPr="007447FC">
        <w:rPr>
          <w:color w:val="333333"/>
          <w:lang w:val="uz-Cyrl-UZ"/>
        </w:rPr>
        <w:t>3-</w:t>
      </w:r>
      <w:r>
        <w:rPr>
          <w:color w:val="333333"/>
          <w:lang w:val="uz-Cyrl-UZ"/>
        </w:rPr>
        <w:t>kartochkada</w:t>
      </w:r>
      <w:r w:rsidRPr="007447FC">
        <w:rPr>
          <w:color w:val="333333"/>
          <w:lang w:val="uz-Cyrl-UZ"/>
        </w:rPr>
        <w:t xml:space="preserve">: </w:t>
      </w:r>
      <w:r>
        <w:rPr>
          <w:color w:val="333333"/>
          <w:lang w:val="uz-Cyrl-UZ"/>
        </w:rPr>
        <w:t>teorema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sharti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va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xulosasining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qisqacha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matematik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bayoni</w:t>
      </w:r>
      <w:r w:rsidRPr="007447FC">
        <w:rPr>
          <w:color w:val="333333"/>
          <w:lang w:val="uz-Cyrl-UZ"/>
        </w:rPr>
        <w:t>,</w:t>
      </w:r>
    </w:p>
    <w:p w:rsidR="006714C7" w:rsidRPr="007447FC" w:rsidRDefault="006714C7" w:rsidP="000C66DF">
      <w:pPr>
        <w:spacing w:after="120" w:line="240" w:lineRule="atLeast"/>
        <w:ind w:firstLine="708"/>
        <w:jc w:val="both"/>
        <w:rPr>
          <w:color w:val="333333"/>
          <w:lang w:val="uz-Cyrl-UZ"/>
        </w:rPr>
      </w:pPr>
      <w:r w:rsidRPr="007447FC">
        <w:rPr>
          <w:color w:val="333333"/>
          <w:lang w:val="uz-Cyrl-UZ"/>
        </w:rPr>
        <w:t>4-</w:t>
      </w:r>
      <w:r>
        <w:rPr>
          <w:color w:val="333333"/>
          <w:lang w:val="uz-Cyrl-UZ"/>
        </w:rPr>
        <w:t>kartochkada</w:t>
      </w:r>
      <w:r w:rsidRPr="007447FC">
        <w:rPr>
          <w:color w:val="333333"/>
          <w:lang w:val="uz-Cyrl-UZ"/>
        </w:rPr>
        <w:t xml:space="preserve">: </w:t>
      </w:r>
      <w:r>
        <w:rPr>
          <w:color w:val="333333"/>
          <w:lang w:val="uz-Cyrl-UZ"/>
        </w:rPr>
        <w:t>teoremaning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matematik</w:t>
      </w:r>
      <w:r w:rsidRPr="007447FC">
        <w:rPr>
          <w:color w:val="333333"/>
          <w:lang w:val="uz-Cyrl-UZ"/>
        </w:rPr>
        <w:t xml:space="preserve"> </w:t>
      </w:r>
      <w:r>
        <w:rPr>
          <w:color w:val="333333"/>
          <w:lang w:val="uz-Cyrl-UZ"/>
        </w:rPr>
        <w:t>isboti yozuvi</w:t>
      </w:r>
      <w:r w:rsidRPr="007447FC">
        <w:rPr>
          <w:color w:val="333333"/>
          <w:lang w:val="uz-Cyrl-UZ"/>
        </w:rPr>
        <w:t>.</w:t>
      </w:r>
    </w:p>
    <w:p w:rsidR="006714C7" w:rsidRPr="007447FC" w:rsidRDefault="006714C7" w:rsidP="000C66DF">
      <w:pPr>
        <w:spacing w:after="120" w:line="240" w:lineRule="atLeast"/>
        <w:ind w:firstLine="708"/>
        <w:jc w:val="both"/>
        <w:rPr>
          <w:lang w:val="uz-Cyrl-UZ" w:eastAsia="ja-JP"/>
        </w:rPr>
      </w:pPr>
      <w:r>
        <w:rPr>
          <w:b/>
          <w:i/>
          <w:color w:val="333333"/>
          <w:lang w:val="uz-Cyrl-UZ"/>
        </w:rPr>
        <w:t>Topshiriq</w:t>
      </w:r>
      <w:r w:rsidRPr="007447FC">
        <w:rPr>
          <w:b/>
          <w:i/>
          <w:color w:val="333333"/>
          <w:lang w:val="uz-Cyrl-UZ"/>
        </w:rPr>
        <w:t xml:space="preserve">: </w:t>
      </w:r>
      <w:r w:rsidRPr="007447FC">
        <w:rPr>
          <w:i/>
          <w:color w:val="333333"/>
          <w:lang w:val="uz-Cyrl-UZ"/>
        </w:rPr>
        <w:t xml:space="preserve">6 </w:t>
      </w:r>
      <w:r>
        <w:rPr>
          <w:i/>
          <w:color w:val="333333"/>
          <w:lang w:val="uz-Cyrl-UZ"/>
        </w:rPr>
        <w:t>ta</w:t>
      </w:r>
      <w:r w:rsidRPr="007447FC">
        <w:rPr>
          <w:b/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o`quvchiga</w:t>
      </w:r>
      <w:r w:rsidRPr="007447FC">
        <w:rPr>
          <w:i/>
          <w:color w:val="333333"/>
          <w:lang w:val="uz-Cyrl-UZ"/>
        </w:rPr>
        <w:t xml:space="preserve"> (</w:t>
      </w:r>
      <w:r>
        <w:rPr>
          <w:i/>
          <w:color w:val="333333"/>
          <w:lang w:val="uz-Cyrl-UZ"/>
        </w:rPr>
        <w:t>yoki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guruhga</w:t>
      </w:r>
      <w:r w:rsidRPr="007447FC">
        <w:rPr>
          <w:i/>
          <w:color w:val="333333"/>
          <w:lang w:val="uz-Cyrl-UZ"/>
        </w:rPr>
        <w:t xml:space="preserve">) 6 </w:t>
      </w:r>
      <w:r>
        <w:rPr>
          <w:i/>
          <w:color w:val="333333"/>
          <w:lang w:val="uz-Cyrl-UZ"/>
        </w:rPr>
        <w:t>ta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teorema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beriladi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va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taqdim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qilingan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to`plam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ichidan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faqat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o`z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teoremasi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bo`yicha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ma’lumotlarni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to`la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yig`ish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vazifasi</w:t>
      </w:r>
      <w:r w:rsidRPr="007447FC">
        <w:rPr>
          <w:i/>
          <w:color w:val="333333"/>
          <w:lang w:val="uz-Cyrl-UZ"/>
        </w:rPr>
        <w:t xml:space="preserve"> </w:t>
      </w:r>
      <w:r>
        <w:rPr>
          <w:i/>
          <w:color w:val="333333"/>
          <w:lang w:val="uz-Cyrl-UZ"/>
        </w:rPr>
        <w:t>topshiriladi</w:t>
      </w:r>
      <w:r w:rsidRPr="007447FC">
        <w:rPr>
          <w:i/>
          <w:color w:val="333333"/>
          <w:lang w:val="uz-Cyrl-UZ"/>
        </w:rPr>
        <w:t>.</w:t>
      </w:r>
      <w:r w:rsidRPr="007447FC">
        <w:rPr>
          <w:lang w:val="uz-Cyrl-UZ" w:eastAsia="ja-JP"/>
        </w:rPr>
        <w:t xml:space="preserve"> </w:t>
      </w:r>
    </w:p>
    <w:p w:rsidR="006714C7" w:rsidRPr="000C03B3" w:rsidRDefault="006714C7" w:rsidP="000C66DF">
      <w:pPr>
        <w:rPr>
          <w:lang w:val="uz-Cyrl-UZ"/>
        </w:rPr>
      </w:pPr>
      <w:bookmarkStart w:id="0" w:name="_GoBack"/>
      <w:bookmarkEnd w:id="0"/>
    </w:p>
    <w:p w:rsidR="006714C7" w:rsidRPr="000C66DF" w:rsidRDefault="006714C7">
      <w:pPr>
        <w:rPr>
          <w:lang w:val="uz-Cyrl-UZ"/>
        </w:rPr>
      </w:pPr>
    </w:p>
    <w:sectPr w:rsidR="006714C7" w:rsidRPr="000C66DF" w:rsidSect="000C66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6DF"/>
    <w:rsid w:val="000C03B3"/>
    <w:rsid w:val="000C66DF"/>
    <w:rsid w:val="001B4003"/>
    <w:rsid w:val="0031024F"/>
    <w:rsid w:val="00362948"/>
    <w:rsid w:val="003C7C36"/>
    <w:rsid w:val="004269F1"/>
    <w:rsid w:val="004F7DEF"/>
    <w:rsid w:val="00554C61"/>
    <w:rsid w:val="006714C7"/>
    <w:rsid w:val="007447FC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6DF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darslarida Pazl (“Bo`laklardan butunni tuz”) metodi</dc:title>
  <dc:subject/>
  <dc:creator>baxtiyor.uz</dc:creator>
  <cp:keywords/>
  <dc:description/>
  <cp:lastModifiedBy>baxtiyor.uz</cp:lastModifiedBy>
  <cp:revision>1</cp:revision>
  <dcterms:created xsi:type="dcterms:W3CDTF">2019-09-14T20:35:00Z</dcterms:created>
  <dcterms:modified xsi:type="dcterms:W3CDTF">2019-09-14T20:35:00Z</dcterms:modified>
</cp:coreProperties>
</file>