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DA" w:rsidRPr="007447FC" w:rsidRDefault="003837DA" w:rsidP="006C23AA">
      <w:pPr>
        <w:spacing w:after="120" w:line="240" w:lineRule="atLeast"/>
        <w:ind w:firstLine="708"/>
        <w:jc w:val="center"/>
        <w:rPr>
          <w:color w:val="333333"/>
          <w:lang w:val="uz-Cyrl-UZ"/>
        </w:rPr>
      </w:pPr>
      <w:r>
        <w:rPr>
          <w:b/>
          <w:bCs/>
          <w:color w:val="333333"/>
          <w:lang w:val="uz-Cyrl-UZ"/>
        </w:rPr>
        <w:t>Matematika</w:t>
      </w:r>
      <w:r w:rsidRPr="00362948">
        <w:rPr>
          <w:b/>
          <w:bCs/>
          <w:color w:val="333333"/>
          <w:lang w:val="uz-Cyrl-UZ"/>
        </w:rPr>
        <w:t xml:space="preserve"> </w:t>
      </w:r>
      <w:r>
        <w:rPr>
          <w:b/>
          <w:bCs/>
          <w:color w:val="333333"/>
          <w:lang w:val="uz-Cyrl-UZ"/>
        </w:rPr>
        <w:t>darslarida</w:t>
      </w:r>
      <w:r w:rsidRPr="00362948">
        <w:rPr>
          <w:b/>
          <w:bCs/>
          <w:color w:val="333333"/>
          <w:lang w:val="uz-Cyrl-UZ"/>
        </w:rPr>
        <w:t xml:space="preserve"> </w:t>
      </w:r>
      <w:r>
        <w:rPr>
          <w:b/>
          <w:bCs/>
          <w:color w:val="333333"/>
          <w:lang w:val="uz-Cyrl-UZ"/>
        </w:rPr>
        <w:t>Klaster</w:t>
      </w:r>
      <w:r w:rsidRPr="007447FC">
        <w:rPr>
          <w:b/>
          <w:bCs/>
          <w:color w:val="333333"/>
          <w:lang w:val="uz-Cyrl-UZ"/>
        </w:rPr>
        <w:t xml:space="preserve"> (</w:t>
      </w:r>
      <w:r>
        <w:rPr>
          <w:b/>
          <w:bCs/>
          <w:color w:val="333333"/>
          <w:lang w:val="uz-Cyrl-UZ"/>
        </w:rPr>
        <w:t>Tushunchalar</w:t>
      </w:r>
      <w:r w:rsidRPr="007447FC">
        <w:rPr>
          <w:b/>
          <w:bCs/>
          <w:color w:val="333333"/>
          <w:lang w:val="uz-Cyrl-UZ"/>
        </w:rPr>
        <w:t xml:space="preserve"> </w:t>
      </w:r>
      <w:r>
        <w:rPr>
          <w:b/>
          <w:bCs/>
          <w:color w:val="333333"/>
          <w:lang w:val="uz-Cyrl-UZ"/>
        </w:rPr>
        <w:t>bog`lami</w:t>
      </w:r>
      <w:r w:rsidRPr="007447FC">
        <w:rPr>
          <w:b/>
          <w:bCs/>
          <w:color w:val="333333"/>
          <w:lang w:val="uz-Cyrl-UZ"/>
        </w:rPr>
        <w:t xml:space="preserve">)  </w:t>
      </w:r>
      <w:r>
        <w:rPr>
          <w:b/>
          <w:bCs/>
          <w:color w:val="333333"/>
          <w:lang w:val="uz-Cyrl-UZ"/>
        </w:rPr>
        <w:t>metodi</w:t>
      </w:r>
      <w:r w:rsidRPr="007447FC">
        <w:rPr>
          <w:b/>
          <w:bCs/>
          <w:color w:val="333333"/>
          <w:lang w:val="uz-Cyrl-UZ"/>
        </w:rPr>
        <w:t>.</w:t>
      </w:r>
    </w:p>
    <w:p w:rsidR="003837DA" w:rsidRPr="007447FC" w:rsidRDefault="003837DA" w:rsidP="006C23AA">
      <w:pPr>
        <w:spacing w:after="120" w:line="240" w:lineRule="atLeast"/>
        <w:ind w:firstLine="708"/>
        <w:jc w:val="both"/>
        <w:rPr>
          <w:color w:val="333333"/>
          <w:lang w:val="uz-Cyrl-UZ"/>
        </w:rPr>
      </w:pPr>
      <w:r>
        <w:rPr>
          <w:bCs/>
          <w:color w:val="333333"/>
          <w:lang w:val="uz-Cyrl-UZ"/>
        </w:rPr>
        <w:t>Klaster</w:t>
      </w:r>
      <w:r w:rsidRPr="007447FC">
        <w:rPr>
          <w:color w:val="333333"/>
          <w:lang w:val="uz-Cyrl-UZ"/>
        </w:rPr>
        <w:t> (</w:t>
      </w:r>
      <w:r>
        <w:rPr>
          <w:color w:val="333333"/>
          <w:lang w:val="uz-Cyrl-UZ"/>
        </w:rPr>
        <w:t>inglizcha</w:t>
      </w:r>
      <w:r w:rsidRPr="007447FC">
        <w:rPr>
          <w:color w:val="333333"/>
          <w:lang w:val="uz-Cyrl-UZ"/>
        </w:rPr>
        <w:t> </w:t>
      </w:r>
      <w:r w:rsidRPr="007447FC">
        <w:rPr>
          <w:i/>
          <w:iCs/>
          <w:color w:val="333333"/>
          <w:lang w:val="uz-Cyrl-UZ"/>
        </w:rPr>
        <w:t>Cluster</w:t>
      </w:r>
      <w:r w:rsidRPr="007447FC">
        <w:rPr>
          <w:color w:val="333333"/>
          <w:lang w:val="uz-Cyrl-UZ"/>
        </w:rPr>
        <w:t xml:space="preserve"> – </w:t>
      </w:r>
      <w:r>
        <w:rPr>
          <w:color w:val="333333"/>
          <w:lang w:val="uz-Cyrl-UZ"/>
        </w:rPr>
        <w:t>bog`lam</w:t>
      </w:r>
      <w:r w:rsidRPr="007447FC">
        <w:rPr>
          <w:color w:val="333333"/>
          <w:lang w:val="uz-Cyrl-UZ"/>
        </w:rPr>
        <w:t xml:space="preserve">) </w:t>
      </w:r>
      <w:r>
        <w:rPr>
          <w:color w:val="333333"/>
          <w:lang w:val="uz-Cyrl-UZ"/>
        </w:rPr>
        <w:t>deb</w:t>
      </w:r>
      <w:r w:rsidRPr="007447FC">
        <w:rPr>
          <w:color w:val="333333"/>
          <w:lang w:val="uz-Cyrl-UZ"/>
        </w:rPr>
        <w:t xml:space="preserve"> – </w:t>
      </w:r>
      <w:r>
        <w:rPr>
          <w:color w:val="333333"/>
          <w:lang w:val="uz-Cyrl-UZ"/>
        </w:rPr>
        <w:t>muayyan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xossalarga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ega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nechta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birjisli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elementlarni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umumiy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xususiyatlariga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ko`ra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bitta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mustaqil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ob’ektga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birlashtirishga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aytiladi</w:t>
      </w:r>
      <w:r w:rsidRPr="007447FC">
        <w:rPr>
          <w:color w:val="333333"/>
          <w:lang w:val="uz-Cyrl-UZ"/>
        </w:rPr>
        <w:t xml:space="preserve">. </w:t>
      </w:r>
      <w:r>
        <w:rPr>
          <w:color w:val="333333"/>
          <w:lang w:val="uz-Cyrl-UZ"/>
        </w:rPr>
        <w:t>SHu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bois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uni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o`zbek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tilida</w:t>
      </w:r>
      <w:r w:rsidRPr="007447FC">
        <w:rPr>
          <w:color w:val="333333"/>
          <w:lang w:val="uz-Cyrl-UZ"/>
        </w:rPr>
        <w:t xml:space="preserve"> “</w:t>
      </w:r>
      <w:r>
        <w:rPr>
          <w:b/>
          <w:color w:val="333333"/>
          <w:lang w:val="uz-Cyrl-UZ"/>
        </w:rPr>
        <w:t>Tushunchalar</w:t>
      </w:r>
      <w:r w:rsidRPr="007447FC">
        <w:rPr>
          <w:b/>
          <w:color w:val="333333"/>
          <w:lang w:val="uz-Cyrl-UZ"/>
        </w:rPr>
        <w:t xml:space="preserve"> </w:t>
      </w:r>
      <w:r>
        <w:rPr>
          <w:b/>
          <w:color w:val="333333"/>
          <w:lang w:val="uz-Cyrl-UZ"/>
        </w:rPr>
        <w:t>bog`lami</w:t>
      </w:r>
      <w:r w:rsidRPr="007447FC">
        <w:rPr>
          <w:color w:val="333333"/>
          <w:lang w:val="uz-Cyrl-UZ"/>
        </w:rPr>
        <w:t xml:space="preserve">” </w:t>
      </w:r>
      <w:r>
        <w:rPr>
          <w:color w:val="333333"/>
          <w:lang w:val="uz-Cyrl-UZ"/>
        </w:rPr>
        <w:t>deb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ham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atash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mumkin</w:t>
      </w:r>
      <w:r w:rsidRPr="007447FC">
        <w:rPr>
          <w:color w:val="333333"/>
          <w:lang w:val="uz-Cyrl-UZ"/>
        </w:rPr>
        <w:t>.</w:t>
      </w:r>
    </w:p>
    <w:p w:rsidR="003837DA" w:rsidRPr="007447FC" w:rsidRDefault="003837DA" w:rsidP="006C23AA">
      <w:pPr>
        <w:spacing w:after="120" w:line="240" w:lineRule="atLeast"/>
        <w:ind w:firstLine="708"/>
        <w:jc w:val="both"/>
        <w:rPr>
          <w:color w:val="333333"/>
          <w:lang w:val="uz-Cyrl-UZ"/>
        </w:rPr>
      </w:pPr>
      <w:r>
        <w:rPr>
          <w:color w:val="333333"/>
          <w:lang w:val="uz-Cyrl-UZ"/>
        </w:rPr>
        <w:t>Klaster</w:t>
      </w:r>
      <w:r w:rsidRPr="007447FC">
        <w:rPr>
          <w:color w:val="333333"/>
          <w:lang w:val="uz-Cyrl-UZ"/>
        </w:rPr>
        <w:t xml:space="preserve"> (</w:t>
      </w:r>
      <w:r>
        <w:rPr>
          <w:color w:val="333333"/>
          <w:lang w:val="uz-Cyrl-UZ"/>
        </w:rPr>
        <w:t>Tushunchalar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bog`lami</w:t>
      </w:r>
      <w:r w:rsidRPr="007447FC">
        <w:rPr>
          <w:color w:val="333333"/>
          <w:lang w:val="uz-Cyrl-UZ"/>
        </w:rPr>
        <w:t xml:space="preserve">) </w:t>
      </w:r>
      <w:r>
        <w:rPr>
          <w:color w:val="333333"/>
          <w:lang w:val="uz-Cyrl-UZ"/>
        </w:rPr>
        <w:t>metodi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o`quv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materialini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ko`rgazmali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sxematik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tarzda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tasvirlashdan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iborat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bo`lib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u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o`rganilayotgan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u yoki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bu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tushunchalar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haqida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tasavvurga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ega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bo`lishga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ularni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tushunishga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va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ularning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tarkibiy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qismlari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va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o`zaro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bog`lanishlarini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yaqqol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tasvirlashga yordam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beradi</w:t>
      </w:r>
      <w:r w:rsidRPr="007447FC">
        <w:rPr>
          <w:color w:val="333333"/>
          <w:lang w:val="uz-Cyrl-UZ"/>
        </w:rPr>
        <w:t xml:space="preserve">.  </w:t>
      </w:r>
      <w:r>
        <w:rPr>
          <w:color w:val="333333"/>
          <w:lang w:val="uz-Cyrl-UZ"/>
        </w:rPr>
        <w:t>Bu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bilan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mazkur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metod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xotirani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rivojlantirishga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va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o`quvchining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o`z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bilimlarini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o`zi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baholashiga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ham yordam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beradi</w:t>
      </w:r>
      <w:r w:rsidRPr="007447FC">
        <w:rPr>
          <w:color w:val="333333"/>
          <w:lang w:val="uz-Cyrl-UZ"/>
        </w:rPr>
        <w:t>.</w:t>
      </w:r>
    </w:p>
    <w:p w:rsidR="003837DA" w:rsidRPr="007447FC" w:rsidRDefault="003837DA" w:rsidP="006C23AA">
      <w:pPr>
        <w:spacing w:after="120" w:line="240" w:lineRule="atLeast"/>
        <w:rPr>
          <w:color w:val="333333"/>
          <w:lang w:val="uz-Cyrl-UZ"/>
        </w:rPr>
      </w:pPr>
      <w:r w:rsidRPr="007447FC">
        <w:rPr>
          <w:color w:val="333333"/>
          <w:lang w:val="uz-Cyrl-UZ"/>
        </w:rPr>
        <w:tab/>
      </w:r>
      <w:r>
        <w:rPr>
          <w:color w:val="333333"/>
          <w:lang w:val="uz-Cyrl-UZ"/>
        </w:rPr>
        <w:t>Klaster</w:t>
      </w:r>
      <w:r w:rsidRPr="007447FC">
        <w:rPr>
          <w:color w:val="333333"/>
          <w:lang w:val="uz-Cyrl-UZ"/>
        </w:rPr>
        <w:t xml:space="preserve"> (</w:t>
      </w:r>
      <w:r>
        <w:rPr>
          <w:color w:val="333333"/>
          <w:lang w:val="uz-Cyrl-UZ"/>
        </w:rPr>
        <w:t>Tushunchalar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bog`lami</w:t>
      </w:r>
      <w:r w:rsidRPr="007447FC">
        <w:rPr>
          <w:color w:val="333333"/>
          <w:lang w:val="uz-Cyrl-UZ"/>
        </w:rPr>
        <w:t xml:space="preserve">) </w:t>
      </w:r>
      <w:r>
        <w:rPr>
          <w:color w:val="333333"/>
          <w:lang w:val="uz-Cyrl-UZ"/>
        </w:rPr>
        <w:t>metodining</w:t>
      </w:r>
      <w:r w:rsidRPr="007447FC">
        <w:rPr>
          <w:color w:val="333333"/>
          <w:lang w:val="uz-Cyrl-UZ"/>
        </w:rPr>
        <w:t xml:space="preserve"> 4</w:t>
      </w:r>
      <w:r>
        <w:rPr>
          <w:color w:val="333333"/>
          <w:lang w:val="uz-Cyrl-UZ"/>
        </w:rPr>
        <w:t>ta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bosqichi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bo`lib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u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quyidagi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algortm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asosida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darsda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qo`llaniladi</w:t>
      </w:r>
      <w:r w:rsidRPr="007447FC">
        <w:rPr>
          <w:color w:val="333333"/>
          <w:lang w:val="uz-Cyrl-UZ"/>
        </w:rPr>
        <w:t xml:space="preserve">: </w:t>
      </w:r>
    </w:p>
    <w:p w:rsidR="003837DA" w:rsidRPr="007447FC" w:rsidRDefault="003837DA" w:rsidP="006C23AA">
      <w:pPr>
        <w:spacing w:after="120" w:line="240" w:lineRule="atLeast"/>
        <w:rPr>
          <w:color w:val="333333"/>
          <w:lang w:val="uz-Cyrl-UZ"/>
        </w:rPr>
      </w:pPr>
      <w:r w:rsidRPr="007447FC">
        <w:rPr>
          <w:b/>
          <w:color w:val="333333"/>
          <w:lang w:val="uz-Cyrl-UZ"/>
        </w:rPr>
        <w:t>1-</w:t>
      </w:r>
      <w:r>
        <w:rPr>
          <w:b/>
          <w:color w:val="333333"/>
          <w:lang w:val="uz-Cyrl-UZ"/>
        </w:rPr>
        <w:t>bochqich</w:t>
      </w:r>
      <w:r w:rsidRPr="007447FC">
        <w:rPr>
          <w:color w:val="333333"/>
          <w:lang w:val="uz-Cyrl-UZ"/>
        </w:rPr>
        <w:t xml:space="preserve"> – </w:t>
      </w:r>
      <w:r>
        <w:rPr>
          <w:color w:val="333333"/>
          <w:lang w:val="uz-Cyrl-UZ"/>
        </w:rPr>
        <w:t>Doskaga yoki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oq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varaqqa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dars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mavzuning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o`zak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so`zi</w:t>
      </w:r>
      <w:r w:rsidRPr="007447FC">
        <w:rPr>
          <w:color w:val="333333"/>
          <w:lang w:val="uz-Cyrl-UZ"/>
        </w:rPr>
        <w:t xml:space="preserve"> (</w:t>
      </w:r>
      <w:r>
        <w:rPr>
          <w:color w:val="333333"/>
          <w:lang w:val="uz-Cyrl-UZ"/>
        </w:rPr>
        <w:t>tushunchasi</w:t>
      </w:r>
      <w:r w:rsidRPr="007447FC">
        <w:rPr>
          <w:color w:val="333333"/>
          <w:lang w:val="uz-Cyrl-UZ"/>
        </w:rPr>
        <w:t>)</w:t>
      </w:r>
      <w:r>
        <w:rPr>
          <w:color w:val="333333"/>
          <w:lang w:val="uz-Cyrl-UZ"/>
        </w:rPr>
        <w:t xml:space="preserve"> yoki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g`oyasi yoziladi</w:t>
      </w:r>
      <w:r w:rsidRPr="007447FC">
        <w:rPr>
          <w:color w:val="333333"/>
          <w:lang w:val="uz-Cyrl-UZ"/>
        </w:rPr>
        <w:t>.</w:t>
      </w:r>
    </w:p>
    <w:p w:rsidR="003837DA" w:rsidRPr="007447FC" w:rsidRDefault="003837DA" w:rsidP="006C23AA">
      <w:pPr>
        <w:spacing w:after="120" w:line="240" w:lineRule="atLeast"/>
        <w:rPr>
          <w:color w:val="333333"/>
          <w:lang w:val="uz-Cyrl-UZ"/>
        </w:rPr>
      </w:pPr>
      <w:r w:rsidRPr="007447FC">
        <w:rPr>
          <w:b/>
          <w:color w:val="333333"/>
          <w:lang w:val="uz-Cyrl-UZ"/>
        </w:rPr>
        <w:t>2-</w:t>
      </w:r>
      <w:r>
        <w:rPr>
          <w:b/>
          <w:color w:val="333333"/>
          <w:lang w:val="uz-Cyrl-UZ"/>
        </w:rPr>
        <w:t>bosqich</w:t>
      </w:r>
      <w:r w:rsidRPr="007447FC">
        <w:rPr>
          <w:color w:val="333333"/>
          <w:lang w:val="uz-Cyrl-UZ"/>
        </w:rPr>
        <w:t xml:space="preserve"> – </w:t>
      </w:r>
      <w:r>
        <w:rPr>
          <w:color w:val="333333"/>
          <w:lang w:val="uz-Cyrl-UZ"/>
        </w:rPr>
        <w:t>O`quvchilar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mazkur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so`z</w:t>
      </w:r>
      <w:r w:rsidRPr="007447FC">
        <w:rPr>
          <w:color w:val="333333"/>
          <w:lang w:val="uz-Cyrl-UZ"/>
        </w:rPr>
        <w:t xml:space="preserve"> (</w:t>
      </w:r>
      <w:r>
        <w:rPr>
          <w:color w:val="333333"/>
          <w:lang w:val="uz-Cyrl-UZ"/>
        </w:rPr>
        <w:t>tushuncha</w:t>
      </w:r>
      <w:r w:rsidRPr="007447FC">
        <w:rPr>
          <w:color w:val="333333"/>
          <w:lang w:val="uz-Cyrl-UZ"/>
        </w:rPr>
        <w:t xml:space="preserve">) </w:t>
      </w:r>
      <w:r>
        <w:rPr>
          <w:color w:val="333333"/>
          <w:lang w:val="uz-Cyrl-UZ"/>
        </w:rPr>
        <w:t>haqida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bilgan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va yodlariga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kelgan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barcha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narsalarni yozib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chiqishadi</w:t>
      </w:r>
      <w:r w:rsidRPr="007447FC">
        <w:rPr>
          <w:color w:val="333333"/>
          <w:lang w:val="uz-Cyrl-UZ"/>
        </w:rPr>
        <w:t xml:space="preserve">. </w:t>
      </w:r>
      <w:r>
        <w:rPr>
          <w:color w:val="333333"/>
          <w:lang w:val="uz-Cyrl-UZ"/>
        </w:rPr>
        <w:t>Natijada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markazdan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har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tomnga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qarab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ketgan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shu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mavzu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bilan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bog`liq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bo`lgan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turli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tushuncha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g`oya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va</w:t>
      </w:r>
      <w:r w:rsidRPr="007447FC">
        <w:rPr>
          <w:color w:val="333333"/>
          <w:lang w:val="uz-Cyrl-UZ"/>
        </w:rPr>
        <w:t xml:space="preserve"> , </w:t>
      </w:r>
      <w:r>
        <w:rPr>
          <w:color w:val="333333"/>
          <w:lang w:val="uz-Cyrl-UZ"/>
        </w:rPr>
        <w:t>faktlarni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tasvirlovchi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so`z yoki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so`z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birikmlari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hosil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bo`ladi</w:t>
      </w:r>
      <w:r w:rsidRPr="007447FC">
        <w:rPr>
          <w:color w:val="333333"/>
          <w:lang w:val="uz-Cyrl-UZ"/>
        </w:rPr>
        <w:t xml:space="preserve">. </w:t>
      </w:r>
      <w:r>
        <w:rPr>
          <w:color w:val="333333"/>
          <w:lang w:val="uz-Cyrl-UZ"/>
        </w:rPr>
        <w:t>O`quvchilar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aytgan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barcha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narsalar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tashlab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yuborilmasdan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doskaga</w:t>
      </w:r>
      <w:r w:rsidRPr="007447FC">
        <w:rPr>
          <w:color w:val="333333"/>
          <w:lang w:val="uz-Cyrl-UZ"/>
        </w:rPr>
        <w:t xml:space="preserve"> (</w:t>
      </w:r>
      <w:r>
        <w:rPr>
          <w:color w:val="333333"/>
          <w:lang w:val="uz-Cyrl-UZ"/>
        </w:rPr>
        <w:t>qog`ozga</w:t>
      </w:r>
      <w:r w:rsidRPr="007447FC">
        <w:rPr>
          <w:color w:val="333333"/>
          <w:lang w:val="uz-Cyrl-UZ"/>
        </w:rPr>
        <w:t>)</w:t>
      </w:r>
      <w:r>
        <w:rPr>
          <w:color w:val="333333"/>
          <w:lang w:val="uz-Cyrl-UZ"/>
        </w:rPr>
        <w:t xml:space="preserve"> yoziladi</w:t>
      </w:r>
      <w:r w:rsidRPr="007447FC">
        <w:rPr>
          <w:color w:val="333333"/>
          <w:lang w:val="uz-Cyrl-UZ"/>
        </w:rPr>
        <w:t>.</w:t>
      </w:r>
    </w:p>
    <w:p w:rsidR="003837DA" w:rsidRPr="007447FC" w:rsidRDefault="003837DA" w:rsidP="006C23AA">
      <w:pPr>
        <w:spacing w:after="120" w:line="240" w:lineRule="atLeast"/>
        <w:rPr>
          <w:color w:val="333333"/>
          <w:lang w:val="uz-Cyrl-UZ"/>
        </w:rPr>
      </w:pPr>
      <w:r w:rsidRPr="007447FC">
        <w:rPr>
          <w:b/>
          <w:color w:val="333333"/>
          <w:lang w:val="uz-Cyrl-UZ"/>
        </w:rPr>
        <w:t>3-</w:t>
      </w:r>
      <w:r>
        <w:rPr>
          <w:b/>
          <w:color w:val="333333"/>
          <w:lang w:val="uz-Cyrl-UZ"/>
        </w:rPr>
        <w:t>bosqich</w:t>
      </w:r>
      <w:r w:rsidRPr="007447FC">
        <w:rPr>
          <w:color w:val="333333"/>
          <w:lang w:val="uz-Cyrl-UZ"/>
        </w:rPr>
        <w:t xml:space="preserve"> – </w:t>
      </w:r>
      <w:r>
        <w:rPr>
          <w:color w:val="333333"/>
          <w:lang w:val="uz-Cyrl-UZ"/>
        </w:rPr>
        <w:t>Doskaga</w:t>
      </w:r>
      <w:r w:rsidRPr="007447FC">
        <w:rPr>
          <w:color w:val="333333"/>
          <w:lang w:val="uz-Cyrl-UZ"/>
        </w:rPr>
        <w:t xml:space="preserve"> (</w:t>
      </w:r>
      <w:r>
        <w:rPr>
          <w:color w:val="333333"/>
          <w:lang w:val="uz-Cyrl-UZ"/>
        </w:rPr>
        <w:t>qog`ozga</w:t>
      </w:r>
      <w:r w:rsidRPr="007447FC">
        <w:rPr>
          <w:color w:val="333333"/>
          <w:lang w:val="uz-Cyrl-UZ"/>
        </w:rPr>
        <w:t>)</w:t>
      </w:r>
      <w:r>
        <w:rPr>
          <w:color w:val="333333"/>
          <w:lang w:val="uz-Cyrl-UZ"/>
        </w:rPr>
        <w:t xml:space="preserve"> yozilganlar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tizimga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keltiriladi</w:t>
      </w:r>
      <w:r w:rsidRPr="007447FC">
        <w:rPr>
          <w:color w:val="333333"/>
          <w:lang w:val="uz-Cyrl-UZ"/>
        </w:rPr>
        <w:t xml:space="preserve">. </w:t>
      </w:r>
      <w:r>
        <w:rPr>
          <w:color w:val="333333"/>
          <w:lang w:val="uz-Cyrl-UZ"/>
        </w:rPr>
        <w:t>O`qituvchi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tomonidan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tushuntirilgan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o`quv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materiali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asosida yozilganlar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tahlil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qilinadi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va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tizimga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keltirishga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harakat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qilinadi</w:t>
      </w:r>
      <w:r w:rsidRPr="007447FC">
        <w:rPr>
          <w:color w:val="333333"/>
          <w:lang w:val="uz-Cyrl-UZ"/>
        </w:rPr>
        <w:t xml:space="preserve">. </w:t>
      </w:r>
      <w:r>
        <w:rPr>
          <w:color w:val="333333"/>
          <w:lang w:val="uz-Cyrl-UZ"/>
        </w:rPr>
        <w:t>Tarqoq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jumlalar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birlashtiriladi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xato yozilganlari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esa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o`chirib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tashlanadi</w:t>
      </w:r>
      <w:r w:rsidRPr="007447FC">
        <w:rPr>
          <w:color w:val="333333"/>
          <w:lang w:val="uz-Cyrl-UZ"/>
        </w:rPr>
        <w:t>.</w:t>
      </w:r>
    </w:p>
    <w:p w:rsidR="003837DA" w:rsidRPr="007447FC" w:rsidRDefault="003837DA" w:rsidP="006C23AA">
      <w:pPr>
        <w:spacing w:after="120" w:line="240" w:lineRule="atLeast"/>
        <w:rPr>
          <w:color w:val="333333"/>
          <w:lang w:val="uz-Cyrl-UZ"/>
        </w:rPr>
      </w:pPr>
      <w:r w:rsidRPr="007447FC">
        <w:rPr>
          <w:b/>
          <w:color w:val="333333"/>
          <w:lang w:val="uz-Cyrl-UZ"/>
        </w:rPr>
        <w:t>4-</w:t>
      </w:r>
      <w:r>
        <w:rPr>
          <w:b/>
          <w:color w:val="333333"/>
          <w:lang w:val="uz-Cyrl-UZ"/>
        </w:rPr>
        <w:t>bosqich</w:t>
      </w:r>
      <w:r w:rsidRPr="007447FC">
        <w:rPr>
          <w:color w:val="333333"/>
          <w:lang w:val="uz-Cyrl-UZ"/>
        </w:rPr>
        <w:t xml:space="preserve"> –</w:t>
      </w:r>
      <w:r>
        <w:rPr>
          <w:color w:val="333333"/>
          <w:lang w:val="uz-Cyrl-UZ"/>
        </w:rPr>
        <w:t xml:space="preserve"> yozilgan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tushunchalar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o`zaro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bog`lliqligiga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qarab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o`zak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so`z</w:t>
      </w:r>
      <w:r w:rsidRPr="007447FC">
        <w:rPr>
          <w:color w:val="333333"/>
          <w:lang w:val="uz-Cyrl-UZ"/>
        </w:rPr>
        <w:t xml:space="preserve"> (</w:t>
      </w:r>
      <w:r>
        <w:rPr>
          <w:color w:val="333333"/>
          <w:lang w:val="uz-Cyrl-UZ"/>
        </w:rPr>
        <w:t>tushuncha</w:t>
      </w:r>
      <w:r w:rsidRPr="007447FC">
        <w:rPr>
          <w:color w:val="333333"/>
          <w:lang w:val="uz-Cyrl-UZ"/>
        </w:rPr>
        <w:t xml:space="preserve">) </w:t>
      </w:r>
      <w:r>
        <w:rPr>
          <w:color w:val="333333"/>
          <w:lang w:val="uz-Cyrl-UZ"/>
        </w:rPr>
        <w:t>bilan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tutashtiriladi</w:t>
      </w:r>
      <w:r w:rsidRPr="007447FC">
        <w:rPr>
          <w:color w:val="333333"/>
          <w:lang w:val="uz-Cyrl-UZ"/>
        </w:rPr>
        <w:t xml:space="preserve">. </w:t>
      </w:r>
      <w:r>
        <w:rPr>
          <w:color w:val="333333"/>
          <w:lang w:val="uz-Cyrl-UZ"/>
        </w:rPr>
        <w:t>Ular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birinchi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darajali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bog`liq yozuvlar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bo`ladi</w:t>
      </w:r>
      <w:r w:rsidRPr="007447FC">
        <w:rPr>
          <w:color w:val="333333"/>
          <w:lang w:val="uz-Cyrl-UZ"/>
        </w:rPr>
        <w:t xml:space="preserve">. </w:t>
      </w:r>
      <w:r>
        <w:rPr>
          <w:color w:val="333333"/>
          <w:lang w:val="uz-Cyrl-UZ"/>
        </w:rPr>
        <w:t>O`z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navbatida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bu yozuvlar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bilan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bog`liq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ikkinchi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darajali yozuvlar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ham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bo`lishi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mumkin</w:t>
      </w:r>
      <w:r w:rsidRPr="007447FC">
        <w:rPr>
          <w:color w:val="333333"/>
          <w:lang w:val="uz-Cyrl-UZ"/>
        </w:rPr>
        <w:t xml:space="preserve">. </w:t>
      </w:r>
      <w:r>
        <w:rPr>
          <w:color w:val="333333"/>
          <w:lang w:val="uz-Cyrl-UZ"/>
        </w:rPr>
        <w:t>Ular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o`zak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so`z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bilan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emas</w:t>
      </w:r>
      <w:r w:rsidRPr="007447FC">
        <w:rPr>
          <w:color w:val="333333"/>
          <w:lang w:val="uz-Cyrl-UZ"/>
        </w:rPr>
        <w:t>,</w:t>
      </w:r>
      <w:r>
        <w:rPr>
          <w:color w:val="333333"/>
          <w:lang w:val="uz-Cyrl-UZ"/>
        </w:rPr>
        <w:t xml:space="preserve"> yozilgan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qaysi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tushuncha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bilan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o`zaro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aloqadorlikda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bo`lsa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o`sha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bilan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tutashtiriladi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va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hokazo</w:t>
      </w:r>
      <w:r w:rsidRPr="007447FC">
        <w:rPr>
          <w:color w:val="333333"/>
          <w:lang w:val="uz-Cyrl-UZ"/>
        </w:rPr>
        <w:t>.</w:t>
      </w:r>
    </w:p>
    <w:p w:rsidR="003837DA" w:rsidRPr="006E15C0" w:rsidRDefault="003837DA" w:rsidP="006C23AA">
      <w:pPr>
        <w:spacing w:after="120" w:line="240" w:lineRule="atLeast"/>
        <w:ind w:firstLine="708"/>
        <w:rPr>
          <w:color w:val="333333"/>
          <w:lang w:val="uz-Cyrl-UZ"/>
        </w:rPr>
      </w:pPr>
      <w:r>
        <w:rPr>
          <w:color w:val="333333"/>
          <w:lang w:val="uz-Cyrl-UZ"/>
        </w:rPr>
        <w:t>Natijada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mavzuga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oid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tushuncha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va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faktlarning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o`zaro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bog`liqligini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aniqlovchi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irarxiyali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sxema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paydo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bo`ladi</w:t>
      </w:r>
      <w:r w:rsidRPr="007447FC">
        <w:rPr>
          <w:color w:val="333333"/>
          <w:lang w:val="uz-Cyrl-UZ"/>
        </w:rPr>
        <w:t xml:space="preserve">. </w:t>
      </w:r>
      <w:r>
        <w:rPr>
          <w:color w:val="333333"/>
          <w:lang w:val="uz-Cyrl-UZ"/>
        </w:rPr>
        <w:t>Bu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sxema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mavzu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mazmunini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sxematik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tasvirlab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uni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yaxshiroq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tushunishga yordam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beradi</w:t>
      </w:r>
      <w:r w:rsidRPr="007447FC">
        <w:rPr>
          <w:color w:val="333333"/>
          <w:lang w:val="uz-Cyrl-UZ"/>
        </w:rPr>
        <w:t>.</w:t>
      </w:r>
    </w:p>
    <w:p w:rsidR="003837DA" w:rsidRPr="006E15C0" w:rsidRDefault="003837DA" w:rsidP="006C23AA">
      <w:pPr>
        <w:spacing w:after="120" w:line="240" w:lineRule="atLeast"/>
        <w:ind w:firstLine="708"/>
        <w:rPr>
          <w:color w:val="333333"/>
          <w:lang w:val="uz-Cyrl-UZ"/>
        </w:rPr>
      </w:pPr>
    </w:p>
    <w:p w:rsidR="003837DA" w:rsidRPr="006E15C0" w:rsidRDefault="003837DA" w:rsidP="006C23AA">
      <w:pPr>
        <w:spacing w:after="120" w:line="240" w:lineRule="atLeast"/>
        <w:ind w:firstLine="708"/>
        <w:rPr>
          <w:color w:val="333333"/>
          <w:lang w:val="uz-Cyrl-UZ"/>
        </w:rPr>
      </w:pPr>
    </w:p>
    <w:p w:rsidR="003837DA" w:rsidRPr="006E15C0" w:rsidRDefault="003837DA" w:rsidP="006C23AA">
      <w:pPr>
        <w:spacing w:after="120" w:line="240" w:lineRule="atLeast"/>
        <w:ind w:firstLine="708"/>
        <w:rPr>
          <w:color w:val="333333"/>
          <w:lang w:val="uz-Cyrl-UZ"/>
        </w:rPr>
      </w:pPr>
    </w:p>
    <w:p w:rsidR="003837DA" w:rsidRPr="006E15C0" w:rsidRDefault="003837DA" w:rsidP="006C23AA">
      <w:pPr>
        <w:spacing w:after="120" w:line="240" w:lineRule="atLeast"/>
        <w:ind w:firstLine="708"/>
        <w:rPr>
          <w:color w:val="333333"/>
          <w:lang w:val="uz-Cyrl-UZ"/>
        </w:rPr>
      </w:pPr>
    </w:p>
    <w:p w:rsidR="003837DA" w:rsidRPr="006E15C0" w:rsidRDefault="003837DA" w:rsidP="006C23AA">
      <w:pPr>
        <w:spacing w:after="120" w:line="240" w:lineRule="atLeast"/>
        <w:ind w:firstLine="708"/>
        <w:rPr>
          <w:color w:val="333333"/>
          <w:lang w:val="uz-Cyrl-UZ"/>
        </w:rPr>
      </w:pPr>
    </w:p>
    <w:p w:rsidR="003837DA" w:rsidRPr="006E15C0" w:rsidRDefault="003837DA" w:rsidP="006C23AA">
      <w:pPr>
        <w:spacing w:after="120" w:line="240" w:lineRule="atLeast"/>
        <w:ind w:firstLine="708"/>
        <w:rPr>
          <w:color w:val="333333"/>
          <w:lang w:val="uz-Cyrl-UZ"/>
        </w:rPr>
      </w:pPr>
    </w:p>
    <w:p w:rsidR="003837DA" w:rsidRPr="006E15C0" w:rsidRDefault="003837DA" w:rsidP="006C23AA">
      <w:pPr>
        <w:spacing w:after="120" w:line="240" w:lineRule="atLeast"/>
        <w:ind w:firstLine="708"/>
        <w:rPr>
          <w:color w:val="333333"/>
          <w:lang w:val="uz-Cyrl-UZ"/>
        </w:rPr>
      </w:pPr>
    </w:p>
    <w:p w:rsidR="003837DA" w:rsidRPr="006E15C0" w:rsidRDefault="003837DA" w:rsidP="006C23AA">
      <w:pPr>
        <w:spacing w:after="120" w:line="240" w:lineRule="atLeast"/>
        <w:ind w:firstLine="708"/>
        <w:rPr>
          <w:color w:val="333333"/>
          <w:lang w:val="uz-Cyrl-UZ"/>
        </w:rPr>
      </w:pPr>
    </w:p>
    <w:p w:rsidR="003837DA" w:rsidRPr="006E15C0" w:rsidRDefault="003837DA" w:rsidP="006C23AA">
      <w:pPr>
        <w:spacing w:after="120" w:line="240" w:lineRule="atLeast"/>
        <w:ind w:firstLine="708"/>
        <w:rPr>
          <w:color w:val="333333"/>
          <w:lang w:val="uz-Cyrl-UZ"/>
        </w:rPr>
      </w:pPr>
    </w:p>
    <w:p w:rsidR="003837DA" w:rsidRPr="006E15C0" w:rsidRDefault="003837DA" w:rsidP="006C23AA">
      <w:pPr>
        <w:spacing w:after="120" w:line="240" w:lineRule="atLeast"/>
        <w:ind w:firstLine="708"/>
        <w:rPr>
          <w:color w:val="333333"/>
          <w:lang w:val="uz-Cyrl-UZ"/>
        </w:rPr>
      </w:pPr>
    </w:p>
    <w:p w:rsidR="003837DA" w:rsidRPr="006E15C0" w:rsidRDefault="003837DA" w:rsidP="006C23AA">
      <w:pPr>
        <w:spacing w:after="120" w:line="240" w:lineRule="atLeast"/>
        <w:ind w:firstLine="708"/>
        <w:rPr>
          <w:color w:val="333333"/>
          <w:lang w:val="uz-Cyrl-UZ"/>
        </w:rPr>
      </w:pPr>
    </w:p>
    <w:p w:rsidR="003837DA" w:rsidRPr="006E15C0" w:rsidRDefault="003837DA" w:rsidP="006C23AA">
      <w:pPr>
        <w:spacing w:after="120" w:line="240" w:lineRule="atLeast"/>
        <w:ind w:firstLine="708"/>
        <w:rPr>
          <w:color w:val="333333"/>
          <w:lang w:val="uz-Cyrl-UZ"/>
        </w:rPr>
      </w:pPr>
    </w:p>
    <w:p w:rsidR="003837DA" w:rsidRPr="007447FC" w:rsidRDefault="003837DA" w:rsidP="006C23AA">
      <w:pPr>
        <w:numPr>
          <w:ilvl w:val="0"/>
          <w:numId w:val="1"/>
        </w:numPr>
        <w:spacing w:after="120" w:line="240" w:lineRule="atLeast"/>
        <w:contextualSpacing/>
        <w:rPr>
          <w:color w:val="333333"/>
        </w:rPr>
      </w:pPr>
      <w:r>
        <w:rPr>
          <w:b/>
          <w:bCs/>
          <w:color w:val="333333"/>
          <w:lang w:val="uz-Cyrl-UZ"/>
        </w:rPr>
        <w:t>Misol</w:t>
      </w:r>
      <w:r w:rsidRPr="007447FC">
        <w:rPr>
          <w:b/>
          <w:bCs/>
          <w:color w:val="333333"/>
          <w:lang w:val="uz-Cyrl-UZ"/>
        </w:rPr>
        <w:t>.</w:t>
      </w:r>
    </w:p>
    <w:p w:rsidR="003837DA" w:rsidRPr="007447FC" w:rsidRDefault="003837DA" w:rsidP="006C23AA">
      <w:pPr>
        <w:spacing w:after="120" w:line="240" w:lineRule="atLeast"/>
        <w:ind w:firstLine="360"/>
        <w:rPr>
          <w:color w:val="333333"/>
          <w:lang w:val="uz-Cyrl-UZ"/>
        </w:rPr>
      </w:pPr>
      <w:r>
        <w:rPr>
          <w:color w:val="333333"/>
          <w:lang w:val="uz-Cyrl-UZ"/>
        </w:rPr>
        <w:t>Mavzu</w:t>
      </w:r>
      <w:r w:rsidRPr="007447FC">
        <w:rPr>
          <w:color w:val="333333"/>
          <w:lang w:val="uz-Cyrl-UZ"/>
        </w:rPr>
        <w:t xml:space="preserve">: </w:t>
      </w:r>
      <w:r>
        <w:rPr>
          <w:color w:val="333333"/>
          <w:lang w:val="uz-Cyrl-UZ"/>
        </w:rPr>
        <w:t>Kvadrat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tenglamalar</w:t>
      </w:r>
      <w:r w:rsidRPr="007447FC">
        <w:rPr>
          <w:color w:val="333333"/>
          <w:lang w:val="uz-Cyrl-UZ"/>
        </w:rPr>
        <w:t>, 7-</w:t>
      </w:r>
      <w:r>
        <w:rPr>
          <w:color w:val="333333"/>
          <w:lang w:val="uz-Cyrl-UZ"/>
        </w:rPr>
        <w:t>sinf</w:t>
      </w:r>
      <w:r w:rsidRPr="007447FC">
        <w:rPr>
          <w:color w:val="333333"/>
          <w:lang w:val="uz-Cyrl-UZ"/>
        </w:rPr>
        <w:t xml:space="preserve">. </w:t>
      </w:r>
      <w:r>
        <w:rPr>
          <w:color w:val="333333"/>
          <w:lang w:val="uz-Cyrl-UZ"/>
        </w:rPr>
        <w:t>Kvadrat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tenglamalarga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doir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barcha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mavzular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o`tib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bo`linganidan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so`ng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o`quvchilarga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quyidagi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topshiriq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beriladi</w:t>
      </w:r>
      <w:r w:rsidRPr="007447FC">
        <w:rPr>
          <w:color w:val="333333"/>
          <w:lang w:val="uz-Cyrl-UZ"/>
        </w:rPr>
        <w:t>.</w:t>
      </w:r>
    </w:p>
    <w:p w:rsidR="003837DA" w:rsidRPr="007447FC" w:rsidRDefault="003837DA" w:rsidP="006C23AA">
      <w:pPr>
        <w:spacing w:after="120" w:line="240" w:lineRule="atLeast"/>
        <w:ind w:firstLine="360"/>
        <w:rPr>
          <w:lang w:val="uz-Cyrl-UZ" w:eastAsia="ja-JP"/>
        </w:rPr>
      </w:pPr>
      <w:r>
        <w:rPr>
          <w:b/>
          <w:i/>
          <w:color w:val="333333"/>
          <w:lang w:val="uz-Cyrl-UZ"/>
        </w:rPr>
        <w:t>Topshiriq</w:t>
      </w:r>
      <w:r w:rsidRPr="007447FC">
        <w:rPr>
          <w:b/>
          <w:i/>
          <w:color w:val="333333"/>
          <w:lang w:val="uz-Cyrl-UZ"/>
        </w:rPr>
        <w:t xml:space="preserve">. </w:t>
      </w:r>
      <w:r>
        <w:rPr>
          <w:i/>
          <w:color w:val="333333"/>
          <w:lang w:val="uz-Cyrl-UZ"/>
        </w:rPr>
        <w:t>O`zak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so`zi</w:t>
      </w:r>
      <w:r w:rsidRPr="007447FC">
        <w:rPr>
          <w:i/>
          <w:color w:val="333333"/>
          <w:lang w:val="uz-Cyrl-UZ"/>
        </w:rPr>
        <w:t xml:space="preserve"> “</w:t>
      </w:r>
      <w:r>
        <w:rPr>
          <w:i/>
          <w:color w:val="333333"/>
          <w:lang w:val="uz-Cyrl-UZ"/>
        </w:rPr>
        <w:t>Kvadrat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tenglama</w:t>
      </w:r>
      <w:r w:rsidRPr="007447FC">
        <w:rPr>
          <w:i/>
          <w:color w:val="333333"/>
          <w:lang w:val="uz-Cyrl-UZ"/>
        </w:rPr>
        <w:t xml:space="preserve">” </w:t>
      </w:r>
      <w:r>
        <w:rPr>
          <w:i/>
          <w:color w:val="333333"/>
          <w:lang w:val="uz-Cyrl-UZ"/>
        </w:rPr>
        <w:t>bo`lgan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klaster</w:t>
      </w:r>
      <w:r w:rsidRPr="007447FC">
        <w:rPr>
          <w:i/>
          <w:color w:val="333333"/>
          <w:lang w:val="uz-Cyrl-UZ"/>
        </w:rPr>
        <w:t xml:space="preserve"> (</w:t>
      </w:r>
      <w:r>
        <w:rPr>
          <w:i/>
          <w:color w:val="333333"/>
          <w:lang w:val="uz-Cyrl-UZ"/>
        </w:rPr>
        <w:t>tushunchalar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bog`lamini</w:t>
      </w:r>
      <w:r w:rsidRPr="007447FC">
        <w:rPr>
          <w:i/>
          <w:color w:val="333333"/>
          <w:lang w:val="uz-Cyrl-UZ"/>
        </w:rPr>
        <w:t xml:space="preserve">) </w:t>
      </w:r>
      <w:r>
        <w:rPr>
          <w:i/>
          <w:color w:val="333333"/>
          <w:lang w:val="uz-Cyrl-UZ"/>
        </w:rPr>
        <w:t>tuzing</w:t>
      </w:r>
      <w:r w:rsidRPr="007447FC">
        <w:rPr>
          <w:i/>
          <w:color w:val="333333"/>
          <w:lang w:val="uz-Cyrl-UZ"/>
        </w:rPr>
        <w:t>.</w:t>
      </w:r>
      <w:r w:rsidRPr="007447FC">
        <w:rPr>
          <w:lang w:val="uz-Cyrl-UZ" w:eastAsia="ja-JP"/>
        </w:rPr>
        <w:t xml:space="preserve"> </w:t>
      </w:r>
    </w:p>
    <w:p w:rsidR="003837DA" w:rsidRPr="007447FC" w:rsidRDefault="003837DA" w:rsidP="006C23AA">
      <w:pPr>
        <w:spacing w:after="200" w:line="276" w:lineRule="auto"/>
        <w:ind w:firstLine="360"/>
        <w:rPr>
          <w:lang w:val="uz-Cyrl-UZ" w:eastAsia="ja-JP"/>
        </w:rPr>
      </w:pPr>
      <w:r>
        <w:rPr>
          <w:lang w:val="uz-Cyrl-UZ" w:eastAsia="ja-JP"/>
        </w:rPr>
        <w:t>Mashg`ulot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yakunida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quyidagi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ko`rinishdagi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klasterni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hosil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qilish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mumkin</w:t>
      </w:r>
      <w:r w:rsidRPr="007447FC">
        <w:rPr>
          <w:lang w:val="uz-Cyrl-UZ" w:eastAsia="ja-JP"/>
        </w:rPr>
        <w:t>.</w:t>
      </w:r>
    </w:p>
    <w:p w:rsidR="003837DA" w:rsidRPr="007447FC" w:rsidRDefault="003837DA" w:rsidP="006C23AA">
      <w:pPr>
        <w:spacing w:after="200" w:line="276" w:lineRule="auto"/>
        <w:rPr>
          <w:lang w:val="uz-Cyrl-UZ" w:eastAsia="ja-JP"/>
        </w:rPr>
      </w:pPr>
      <w:r>
        <w:rPr>
          <w:noProof/>
        </w:rPr>
        <w:pict>
          <v:group id="Группа 295" o:spid="_x0000_s1026" style="position:absolute;margin-left:144.15pt;margin-top:16.7pt;width:126.7pt;height:42pt;z-index:251649024" coordsize="12998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left:247;top:395;width:12548;height:4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GBcMA&#10;AADcAAAADwAAAGRycy9kb3ducmV2LnhtbESP3YrCMBSE7xd8h3AEbxabKrtVq1FcQfHWnwc4bY5t&#10;sTkpTdbWtzcLwl4OM/MNs9r0phYPal1lWcEkikEQ51ZXXCi4XvbjOQjnkTXWlknBkxxs1oOPFaba&#10;dnyix9kXIkDYpaig9L5JpXR5SQZdZBvi4N1sa9AH2RZSt9gFuKnlNI4TabDisFBiQ7uS8vv51yi4&#10;HbvP70WXHfx1dvpKfrCaZfap1GjYb5cgPPX+P/xuH7WC6SKB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aGBcMAAADcAAAADwAAAAAAAAAAAAAAAACYAgAAZHJzL2Rv&#10;d25yZXYueG1sUEsFBgAAAAAEAAQA9QAAAIgDAAAAAA==&#10;" stroked="f">
              <v:textbox>
                <w:txbxContent>
                  <w:p w:rsidR="003837DA" w:rsidRPr="00F6391A" w:rsidRDefault="003837DA" w:rsidP="006C23AA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val="uz-Cyrl-UZ"/>
                      </w:rPr>
                      <w:t>Чала квадрат тенглама</w:t>
                    </w:r>
                    <w:r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  <w:lang w:val="uz-Cyrl-UZ"/>
                      </w:rPr>
                      <w:t xml:space="preserve"> </w:t>
                    </w:r>
                    <w:r w:rsidRPr="00F6391A">
                      <w:rPr>
                        <w:i/>
                        <w:sz w:val="20"/>
                        <w:szCs w:val="20"/>
                        <w:lang w:val="en-US"/>
                      </w:rPr>
                      <w:t>b</w:t>
                    </w:r>
                    <w:r w:rsidRPr="00F6391A">
                      <w:rPr>
                        <w:sz w:val="20"/>
                        <w:szCs w:val="20"/>
                      </w:rPr>
                      <w:t>=</w:t>
                    </w:r>
                    <w:r w:rsidRPr="00F6391A">
                      <w:rPr>
                        <w:i/>
                        <w:sz w:val="20"/>
                        <w:szCs w:val="20"/>
                      </w:rPr>
                      <w:t xml:space="preserve">0 </w:t>
                    </w:r>
                    <w:r>
                      <w:rPr>
                        <w:i/>
                        <w:sz w:val="20"/>
                        <w:szCs w:val="20"/>
                        <w:lang w:val="uz-Cyrl-UZ"/>
                      </w:rPr>
                      <w:t>ёки с</w:t>
                    </w:r>
                    <w:r w:rsidRPr="00F6391A">
                      <w:rPr>
                        <w:i/>
                        <w:sz w:val="20"/>
                        <w:szCs w:val="20"/>
                      </w:rPr>
                      <w:t>=</w:t>
                    </w:r>
                    <w:r>
                      <w:rPr>
                        <w:i/>
                        <w:sz w:val="20"/>
                        <w:szCs w:val="20"/>
                        <w:lang w:val="uz-Cyrl-UZ"/>
                      </w:rPr>
                      <w:t>0</w:t>
                    </w:r>
                  </w:p>
                </w:txbxContent>
              </v:textbox>
            </v:shape>
            <v:oval id="Овал 297" o:spid="_x0000_s1028" style="position:absolute;width:12998;height:4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yMcQA&#10;AADcAAAADwAAAGRycy9kb3ducmV2LnhtbESPT2sCMRTE74LfIbyCN812D7ZujaJCQaQe/IPn1+S5&#10;u7h5CZt0Xb+9KRR6HGbmN8x82dtGdNSG2rGC10kGglg7U3Op4Hz6HL+DCBHZYOOYFDwowHIxHMyx&#10;MO7OB+qOsRQJwqFABVWMvpAy6IoshonzxMm7utZiTLItpWnxnuC2kXmWTaXFmtNChZ42Fenb8ccq&#10;6Or99/qyO+yvPvrZbZV/rZ3WSo1e+tUHiEh9/A//tbdGQT57g98z6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qcjHEAAAA3AAAAA8AAAAAAAAAAAAAAAAAmAIAAGRycy9k&#10;b3ducmV2LnhtbFBLBQYAAAAABAAEAPUAAACJAwAAAAA=&#10;" filled="f" strokecolor="#385d8a" strokeweight="2pt"/>
          </v:group>
        </w:pict>
      </w:r>
    </w:p>
    <w:p w:rsidR="003837DA" w:rsidRPr="007447FC" w:rsidRDefault="003837DA" w:rsidP="006C23AA">
      <w:pPr>
        <w:spacing w:after="200" w:line="276" w:lineRule="auto"/>
        <w:rPr>
          <w:lang w:val="uz-Cyrl-UZ" w:eastAsia="ja-JP"/>
        </w:rPr>
      </w:pPr>
      <w:r>
        <w:rPr>
          <w:noProof/>
        </w:rPr>
        <w:pict>
          <v:group id="Группа 298" o:spid="_x0000_s1029" style="position:absolute;margin-left:8.6pt;margin-top:9.05pt;width:103.95pt;height:37.1pt;z-index:251648000" coordorigin="-213,-106" coordsize="13211,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">
            <v:shape id="Надпись 2" o:spid="_x0000_s1030" type="#_x0000_t202" style="position:absolute;left:-213;top:-106;width:12546;height:4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Sd8UA&#10;AADcAAAADwAAAGRycy9kb3ducmV2LnhtbESPzWrDMBCE74W+g9hCL6WWa9KkdqKYptCSq508wMZa&#10;/xBrZSwldt6+ChR6HGbmG2aTz6YXVxpdZ1nBWxSDIK6s7rhRcDx8v36AcB5ZY2+ZFNzIQb59fNhg&#10;pu3EBV1L34gAYZehgtb7IZPSVS0ZdJEdiINX29GgD3JspB5xCnDTyySOl9Jgx2GhxYG+WqrO5cUo&#10;qPfTy3s6nX78cVUsljvsVid7U+r5af5cg/A0+//wX3uvFSRpCvc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RJ3xQAAANwAAAAPAAAAAAAAAAAAAAAAAJgCAABkcnMv&#10;ZG93bnJldi54bWxQSwUGAAAAAAQABAD1AAAAigMAAAAA&#10;" stroked="f">
              <v:textbox>
                <w:txbxContent>
                  <w:p w:rsidR="003837DA" w:rsidRPr="00F6391A" w:rsidRDefault="003837DA" w:rsidP="006C23AA">
                    <w:pPr>
                      <w:jc w:val="center"/>
                      <w:rPr>
                        <w:i/>
                        <w:sz w:val="20"/>
                        <w:szCs w:val="20"/>
                        <w:lang w:val="en-US"/>
                      </w:rPr>
                    </w:pPr>
                    <w:r w:rsidRPr="00F6391A">
                      <w:rPr>
                        <w:sz w:val="20"/>
                        <w:szCs w:val="20"/>
                        <w:lang w:val="uz-Cyrl-UZ"/>
                      </w:rPr>
                      <w:t xml:space="preserve">Таърифи: </w:t>
                    </w:r>
                    <w:r w:rsidRPr="00F6391A">
                      <w:rPr>
                        <w:i/>
                        <w:sz w:val="20"/>
                        <w:szCs w:val="20"/>
                        <w:lang w:val="en-US"/>
                      </w:rPr>
                      <w:t>ax</w:t>
                    </w:r>
                    <w:r w:rsidRPr="00F6391A">
                      <w:rPr>
                        <w:i/>
                        <w:sz w:val="20"/>
                        <w:szCs w:val="20"/>
                        <w:vertAlign w:val="superscript"/>
                        <w:lang w:val="en-US"/>
                      </w:rPr>
                      <w:t>2</w:t>
                    </w:r>
                    <w:r w:rsidRPr="00F6391A">
                      <w:rPr>
                        <w:i/>
                        <w:sz w:val="20"/>
                        <w:szCs w:val="20"/>
                        <w:lang w:val="en-US"/>
                      </w:rPr>
                      <w:t>+bx+c=0,  a=0</w:t>
                    </w:r>
                  </w:p>
                </w:txbxContent>
              </v:textbox>
            </v:shape>
            <v:oval id="Овал 300" o:spid="_x0000_s1031" style="position:absolute;width:12998;height:4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wX8AA&#10;AADcAAAADwAAAGRycy9kb3ducmV2LnhtbERPy4rCMBTdD/gP4QqzG1MdEK1GUUGQYVz4wPU1ubbF&#10;5iY0sXb+frIQXB7Oe77sbC1aakLlWMFwkIEg1s5UXCg4n7ZfExAhIhusHZOCPwqwXPQ+5pgb9+QD&#10;tcdYiBTCIUcFZYw+lzLokiyGgfPEibu5xmJMsCmkafCZwm0tR1k2lhYrTg0letqUpO/Hh1XQVvvr&#10;+vJz2N989NP7avS7dlor9dnvVjMQkbr4Fr/cO6PgO0vz05l0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hwX8AAAADcAAAADwAAAAAAAAAAAAAAAACYAgAAZHJzL2Rvd25y&#10;ZXYueG1sUEsFBgAAAAAEAAQA9QAAAIUDAAAAAA==&#10;" filled="f" strokecolor="#385d8a" strokeweight="2pt"/>
          </v:group>
        </w:pict>
      </w:r>
      <w:r>
        <w:rPr>
          <w:noProof/>
        </w:rPr>
        <w:pict>
          <v:group id="Группа 301" o:spid="_x0000_s1032" style="position:absolute;margin-left:292.45pt;margin-top:4.4pt;width:126.7pt;height:45.3pt;z-index:251650048" coordsize="12998,4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">
            <v:shape id="Надпись 2" o:spid="_x0000_s1033" type="#_x0000_t202" style="position:absolute;left:75;top:579;width:12548;height:4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aHMQA&#10;AADcAAAADwAAAGRycy9kb3ducmV2LnhtbESP3WrCQBSE7wu+w3KE3hTdGOtfdA2t0OJtog9wzB6T&#10;YPZsyG5NfPtuoeDlMDPfMLt0MI24U+dqywpm0wgEcWF1zaWC8+lrsgbhPLLGxjIpeJCDdD962WGi&#10;bc8Z3XNfigBhl6CCyvs2kdIVFRl0U9sSB+9qO4M+yK6UusM+wE0j4yhaSoM1h4UKWzpUVNzyH6Pg&#10;euzfFpv+8u3Pq+x9+Yn16mIfSr2Oh48tCE+Df4b/20etYB7F8HcmH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GGhzEAAAA3AAAAA8AAAAAAAAAAAAAAAAAmAIAAGRycy9k&#10;b3ducmV2LnhtbFBLBQYAAAAABAAEAPUAAACJAwAAAAA=&#10;" stroked="f">
              <v:textbox>
                <w:txbxContent>
                  <w:p w:rsidR="003837DA" w:rsidRPr="00F6391A" w:rsidRDefault="003837DA" w:rsidP="006C23AA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val="uz-Cyrl-UZ"/>
                      </w:rPr>
                      <w:t>Келтирилган квадрат тенглама</w:t>
                    </w:r>
                    <w:r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  <w:lang w:val="uz-Cyrl-UZ"/>
                      </w:rPr>
                      <w:t xml:space="preserve"> </w:t>
                    </w:r>
                    <w:r>
                      <w:rPr>
                        <w:i/>
                        <w:sz w:val="20"/>
                        <w:szCs w:val="20"/>
                        <w:lang w:val="en-US"/>
                      </w:rPr>
                      <w:t>a</w:t>
                    </w:r>
                    <w:r w:rsidRPr="00F6391A">
                      <w:rPr>
                        <w:sz w:val="20"/>
                        <w:szCs w:val="20"/>
                      </w:rPr>
                      <w:t>=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shape>
            <v:oval id="Овал 303" o:spid="_x0000_s1034" style="position:absolute;width:12998;height:4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uKMQA&#10;AADcAAAADwAAAGRycy9kb3ducmV2LnhtbESPQWsCMRSE70L/Q3iF3jSrgtjVKCoIpejBtfT8mjx3&#10;FzcvYZOu23/fCILHYWa+YZbr3jaiozbUjhWMRxkIYu1MzaWCr/N+OAcRIrLBxjEp+KMA69XLYIm5&#10;cTc+UVfEUiQIhxwVVDH6XMqgK7IYRs4TJ+/iWosxybaUpsVbgttGTrJsJi3WnBYq9LSrSF+LX6ug&#10;q48/2+/P0/Hio3+/biaHrdNaqbfXfrMAEamPz/Cj/WEUTLMp3M+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67ijEAAAA3AAAAA8AAAAAAAAAAAAAAAAAmAIAAGRycy9k&#10;b3ducmV2LnhtbFBLBQYAAAAABAAEAPUAAACJAwAAAAA=&#10;" filled="f" strokecolor="#385d8a" strokeweight="2pt"/>
          </v:group>
        </w:pict>
      </w:r>
    </w:p>
    <w:p w:rsidR="003837DA" w:rsidRPr="007447FC" w:rsidRDefault="003837DA" w:rsidP="006C23AA">
      <w:pPr>
        <w:spacing w:after="200" w:line="276" w:lineRule="auto"/>
        <w:rPr>
          <w:lang w:val="uz-Cyrl-UZ" w:eastAsia="ja-JP"/>
        </w:rPr>
      </w:pPr>
      <w:r>
        <w:rPr>
          <w:noProof/>
        </w:rPr>
        <w:pict>
          <v:line id="Прямая соединительная линия 304" o:spid="_x0000_s1035" style="position:absolute;flip:y;z-index:251666432;visibility:visible" from="360.35pt,18.15pt" to="386.3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" strokecolor="#002060" strokeweight="2.25pt"/>
        </w:pict>
      </w:r>
      <w:r>
        <w:rPr>
          <w:noProof/>
        </w:rPr>
        <w:pict>
          <v:line id="Прямая соединительная линия 305" o:spid="_x0000_s1036" style="position:absolute;flip:x y;z-index:251665408;visibility:visible" from="240.6pt,5.55pt" to="356.1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" strokecolor="#002060" strokeweight="2.25pt"/>
        </w:pict>
      </w:r>
      <w:r>
        <w:rPr>
          <w:noProof/>
        </w:rPr>
        <w:pict>
          <v:line id="Прямая соединительная линия 306" o:spid="_x0000_s1037" style="position:absolute;flip:y;z-index:251659264;visibility:visible" from="233.1pt,20.65pt" to="346.9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" strokecolor="#002060" strokeweight="2.25pt"/>
        </w:pict>
      </w:r>
      <w:r>
        <w:rPr>
          <w:noProof/>
        </w:rPr>
        <w:pict>
          <v:line id="Прямая соединительная линия 308" o:spid="_x0000_s1038" style="position:absolute;flip:x y;z-index:251658240;visibility:visible" from="66.5pt,20.9pt" to="166.1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" strokecolor="#002060" strokeweight="2.25pt"/>
        </w:pict>
      </w:r>
      <w:r>
        <w:rPr>
          <w:noProof/>
        </w:rPr>
        <w:pict>
          <v:line id="Прямая соединительная линия 309" o:spid="_x0000_s1039" style="position:absolute;flip:y;z-index:251657216;visibility:visible" from="208.8pt,7.4pt" to="208.8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" strokecolor="#002060" strokeweight="2.25pt"/>
        </w:pict>
      </w:r>
    </w:p>
    <w:p w:rsidR="003837DA" w:rsidRPr="007447FC" w:rsidRDefault="003837DA" w:rsidP="006C23AA">
      <w:pPr>
        <w:spacing w:after="200" w:line="276" w:lineRule="auto"/>
        <w:rPr>
          <w:lang w:val="uz-Cyrl-UZ" w:eastAsia="ja-JP"/>
        </w:rPr>
      </w:pPr>
      <w:r>
        <w:rPr>
          <w:noProof/>
        </w:rPr>
        <w:pict>
          <v:group id="Группа 310" o:spid="_x0000_s1040" style="position:absolute;margin-left:144.3pt;margin-top:22.5pt;width:131.4pt;height:56.2pt;z-index:251651072" coordsize="13482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">
            <v:shape id="Надпись 2" o:spid="_x0000_s1041" type="#_x0000_t202" style="position:absolute;left:934;top:1196;width:12548;height:27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StsIA&#10;AADcAAAADwAAAGRycy9kb3ducmV2LnhtbESP3YrCMBSE7xf2HcJZ8GbRtP5bjaKC4q0/D3Bsjm3Z&#10;5qQ0WVvf3giCl8PMfMMsVq0pxZ1qV1hWEPciEMSp1QVnCi7nXXcKwnlkjaVlUvAgB6vl99cCE20b&#10;PtL95DMRIOwSVJB7XyVSujQng65nK+Lg3Wxt0AdZZ1LX2AS4KWU/isbSYMFhIceKtjmlf6d/o+B2&#10;aH5Hs+a695fJcTjeYDG52odSnZ92PQfhqfWf8Lt90AoGcQyv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RK2wgAAANwAAAAPAAAAAAAAAAAAAAAAAJgCAABkcnMvZG93&#10;bnJldi54bWxQSwUGAAAAAAQABAD1AAAAhwMAAAAA&#10;" stroked="f">
              <v:textbox>
                <w:txbxContent>
                  <w:p w:rsidR="003837DA" w:rsidRPr="00F6391A" w:rsidRDefault="003837DA" w:rsidP="006C23AA">
                    <w:pPr>
                      <w:rPr>
                        <w:b/>
                        <w:i/>
                      </w:rPr>
                    </w:pPr>
                    <w:r w:rsidRPr="00F6391A">
                      <w:rPr>
                        <w:b/>
                        <w:lang w:val="uz-Cyrl-UZ"/>
                      </w:rPr>
                      <w:t>Квадрат тенглама</w:t>
                    </w:r>
                  </w:p>
                </w:txbxContent>
              </v:textbox>
            </v:shape>
            <v:oval id="Овал 312" o:spid="_x0000_s1042" style="position:absolute;width:12998;height:4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/dbsUA&#10;AADcAAAADwAAAGRycy9kb3ducmV2LnhtbESPQWvCQBSE74X+h+UVvNWNEYpN3YgWBJF6UEvPr7vP&#10;JCT7dsmuMf333ULB4zAz3zDL1Wg7MVAfGscKZtMMBLF2puFKwed5+7wAESKywc4xKfihAKvy8WGJ&#10;hXE3PtJwipVIEA4FKqhj9IWUQddkMUydJ07exfUWY5J9JU2PtwS3ncyz7EVabDgt1OjpvSbdnq5W&#10;wdAcvjdf++Ph4qN/bdf5x8ZprdTkaVy/gYg0xnv4v70zCuazHP7OpCM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91uxQAAANwAAAAPAAAAAAAAAAAAAAAAAJgCAABkcnMv&#10;ZG93bnJldi54bWxQSwUGAAAAAAQABAD1AAAAigMAAAAA&#10;" filled="f" strokecolor="#385d8a" strokeweight="2pt"/>
          </v:group>
        </w:pict>
      </w:r>
    </w:p>
    <w:p w:rsidR="003837DA" w:rsidRPr="007447FC" w:rsidRDefault="003837DA" w:rsidP="006C23AA">
      <w:pPr>
        <w:spacing w:after="200" w:line="276" w:lineRule="auto"/>
        <w:rPr>
          <w:lang w:val="uz-Cyrl-UZ" w:eastAsia="ja-JP"/>
        </w:rPr>
      </w:pPr>
      <w:r>
        <w:rPr>
          <w:noProof/>
        </w:rPr>
        <w:pict>
          <v:group id="Группа 313" o:spid="_x0000_s1043" style="position:absolute;margin-left:298.9pt;margin-top:9.1pt;width:123pt;height:37.1pt;z-index:251653120" coordorigin="-213" coordsize="13211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">
            <v:shape id="Надпись 2" o:spid="_x0000_s1044" type="#_x0000_t202" style="position:absolute;left:-213;top:318;width:12546;height:43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xLsMA&#10;AADcAAAADwAAAGRycy9kb3ducmV2LnhtbESP3YrCMBSE7wXfIRxhb0RTV9efahQVFG/9eYBjc2yL&#10;zUlpoq1vbwRhL4eZ+YZZrBpTiCdVLresYNCPQBAnVuecKricd70pCOeRNRaWScGLHKyW7dYCY21r&#10;PtLz5FMRIOxiVJB5X8ZSuiQjg65vS+Lg3Wxl0AdZpVJXWAe4KeRvFI2lwZzDQoYlbTNK7qeHUXA7&#10;1N2/WX3d+8vkOBpvMJ9c7Uupn06znoPw1Pj/8Ld90AqGgx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xLsMAAADcAAAADwAAAAAAAAAAAAAAAACYAgAAZHJzL2Rv&#10;d25yZXYueG1sUEsFBgAAAAAEAAQA9QAAAIgDAAAAAA==&#10;" stroked="f">
              <v:textbox>
                <w:txbxContent>
                  <w:p w:rsidR="003837DA" w:rsidRPr="00F6391A" w:rsidRDefault="003837DA" w:rsidP="006C23AA">
                    <w:pPr>
                      <w:jc w:val="center"/>
                      <w:rPr>
                        <w:i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uz-Cyrl-UZ"/>
                      </w:rPr>
                      <w:t>Илдизлари сони: йўқ, 1та, 2 та</w:t>
                    </w:r>
                  </w:p>
                </w:txbxContent>
              </v:textbox>
            </v:shape>
            <v:oval id="Овал 315" o:spid="_x0000_s1045" style="position:absolute;width:12998;height:4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FGsQA&#10;AADcAAAADwAAAGRycy9kb3ducmV2LnhtbESPQWsCMRSE74X+h/AK3mpWxaJbo2hBENGDtnh+TZ67&#10;i5uXsEnX9d8boeBxmJlvmNmis7VoqQmVYwWDfgaCWDtTcaHg53v9PgERIrLB2jEpuFGAxfz1ZYa5&#10;cVc+UHuMhUgQDjkqKGP0uZRBl2Qx9J0nTt7ZNRZjkk0hTYPXBLe1HGbZh7RYcVoo0dNXSfpy/LMK&#10;2mr/uzptD/uzj356WQ53K6e1Ur23bvkJIlIXn+H/9sYoGA3G8Di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RRrEAAAA3AAAAA8AAAAAAAAAAAAAAAAAmAIAAGRycy9k&#10;b3ducmV2LnhtbFBLBQYAAAAABAAEAPUAAACJAwAAAAA=&#10;" filled="f" strokecolor="#385d8a" strokeweight="2pt"/>
          </v:group>
        </w:pict>
      </w:r>
      <w:r>
        <w:rPr>
          <w:noProof/>
        </w:rPr>
        <w:pict>
          <v:group id="Группа 316" o:spid="_x0000_s1046" style="position:absolute;margin-left:7.1pt;margin-top:13.5pt;width:103.95pt;height:37.1pt;z-index:251652096" coordorigin="-213,-106" coordsize="13211,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">
            <v:shape id="Надпись 2" o:spid="_x0000_s1047" type="#_x0000_t202" style="position:absolute;left:-213;top:-106;width:12546;height:4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vWcMA&#10;AADcAAAADwAAAGRycy9kb3ducmV2LnhtbESP0YrCMBRE3wX/IVxhX2RNdV27VqO4C4qvdf2Aa3Nt&#10;i81NaaKtf28EwcdhZs4wy3VnKnGjxpWWFYxHEQjizOqScwXH/+3nDwjnkTVWlknBnRysV/3eEhNt&#10;W07pdvC5CBB2CSoovK8TKV1WkEE3sjVx8M62MeiDbHKpG2wD3FRyEkUzabDksFBgTX8FZZfD1Sg4&#10;79vh97w97fwxTqezXyzjk70r9THoNgsQnjr/Dr/ae63gaxz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gvWcMAAADcAAAADwAAAAAAAAAAAAAAAACYAgAAZHJzL2Rv&#10;d25yZXYueG1sUEsFBgAAAAAEAAQA9QAAAIgDAAAAAA==&#10;" stroked="f">
              <v:textbox>
                <w:txbxContent>
                  <w:p w:rsidR="003837DA" w:rsidRPr="00F6391A" w:rsidRDefault="003837DA" w:rsidP="006C23AA">
                    <w:pPr>
                      <w:jc w:val="center"/>
                      <w:rPr>
                        <w:i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uz-Cyrl-UZ"/>
                      </w:rPr>
                      <w:t>Дискриминант</w:t>
                    </w:r>
                    <w:r w:rsidRPr="00F6391A">
                      <w:rPr>
                        <w:sz w:val="20"/>
                        <w:szCs w:val="20"/>
                        <w:lang w:val="uz-Cyrl-UZ"/>
                      </w:rPr>
                      <w:t xml:space="preserve">: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   </w:t>
                    </w:r>
                    <w:r>
                      <w:rPr>
                        <w:i/>
                        <w:sz w:val="20"/>
                        <w:szCs w:val="20"/>
                        <w:lang w:val="en-US"/>
                      </w:rPr>
                      <w:t>D=</w:t>
                    </w:r>
                    <w:r w:rsidRPr="00786D6C">
                      <w:rPr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786D6C">
                      <w:rPr>
                        <w:sz w:val="20"/>
                        <w:szCs w:val="20"/>
                        <w:lang w:val="en-US"/>
                      </w:rPr>
                      <w:instrText xml:space="preserve"> QUOTE </w:instrText>
                    </w:r>
                    <w:r w:rsidRPr="00786D6C"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7" type="#_x0000_t75" style="width:4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15C0&quot;/&gt;&lt;wsp:rsid wsp:val=&quot;0044734D&quot;/&gt;&lt;wsp:rsid wsp:val=&quot;006E15C0&quot;/&gt;&lt;wsp:rsid wsp:val=&quot;00922BFD&quot;/&gt;&lt;wsp:rsid wsp:val=&quot;00E05DC7&quot;/&gt;&lt;wsp:rsid wsp:val=&quot;00F006E2&quot;/&gt;&lt;/wsp:rsids&gt;&lt;/w:docPr&gt;&lt;w:body&gt;&lt;w:p wsp:rsidR=&quot;00000000&quot; wsp:rsidRDefault=&quot;00922BFD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b&lt;/m:t&gt;&lt;/m:r&gt;&lt;/m:e&gt;&lt;m:sup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-4ac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5" o:title="" chromakey="white"/>
                        </v:shape>
                      </w:pict>
                    </w:r>
                    <w:r w:rsidRPr="00786D6C">
                      <w:rPr>
                        <w:sz w:val="20"/>
                        <w:szCs w:val="20"/>
                        <w:lang w:val="en-US"/>
                      </w:rPr>
                      <w:instrText xml:space="preserve"> </w:instrText>
                    </w:r>
                    <w:r w:rsidRPr="00786D6C">
                      <w:rPr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786D6C">
                      <w:pict>
                        <v:shape id="_x0000_i1028" type="#_x0000_t75" style="width:4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15C0&quot;/&gt;&lt;wsp:rsid wsp:val=&quot;0044734D&quot;/&gt;&lt;wsp:rsid wsp:val=&quot;006E15C0&quot;/&gt;&lt;wsp:rsid wsp:val=&quot;00922BFD&quot;/&gt;&lt;wsp:rsid wsp:val=&quot;00E05DC7&quot;/&gt;&lt;wsp:rsid wsp:val=&quot;00F006E2&quot;/&gt;&lt;/wsp:rsids&gt;&lt;/w:docPr&gt;&lt;w:body&gt;&lt;w:p wsp:rsidR=&quot;00000000&quot; wsp:rsidRDefault=&quot;00922BFD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b&lt;/m:t&gt;&lt;/m:r&gt;&lt;/m:e&gt;&lt;m:sup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-4ac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5" o:title="" chromakey="white"/>
                        </v:shape>
                      </w:pict>
                    </w:r>
                    <w:r w:rsidRPr="00786D6C">
                      <w:rPr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oval id="Овал 318" o:spid="_x0000_s1048" style="position:absolute;width:12998;height:4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qhMIA&#10;AADcAAAADwAAAGRycy9kb3ducmV2LnhtbERPz2vCMBS+D/Y/hDfwNtMqiHZGsYPBGOuhOnZ+S55t&#10;sXkJTVa7/345CB4/vt/b/WR7MdIQOscK8nkGglg703Gj4Ov09rwGESKywd4xKfijAPvd48MWC+Ou&#10;XNN4jI1IIRwKVNDG6Aspg27JYpg7T5y4sxssxgSHRpoBrync9nKRZStpsePU0KKn15b05fhrFYxd&#10;9VN+f9TV2Ue/uRwWn6XTWqnZ03R4ARFpinfxzf1uFCzztDadS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+qEwgAAANwAAAAPAAAAAAAAAAAAAAAAAJgCAABkcnMvZG93&#10;bnJldi54bWxQSwUGAAAAAAQABAD1AAAAhwMAAAAA&#10;" filled="f" strokecolor="#385d8a" strokeweight="2pt"/>
          </v:group>
        </w:pict>
      </w:r>
    </w:p>
    <w:p w:rsidR="003837DA" w:rsidRPr="007447FC" w:rsidRDefault="003837DA" w:rsidP="006C23AA">
      <w:pPr>
        <w:spacing w:after="200" w:line="276" w:lineRule="auto"/>
        <w:rPr>
          <w:lang w:val="uz-Cyrl-UZ" w:eastAsia="ja-JP"/>
        </w:rPr>
      </w:pPr>
      <w:r>
        <w:rPr>
          <w:noProof/>
        </w:rPr>
        <w:pict>
          <v:shape id="Дуга 319" o:spid="_x0000_s1049" style="position:absolute;margin-left:100.05pt;margin-top:3.95pt;width:248.9pt;height:32.65pt;rotation:180;z-index:251667456;visibility:visible;v-text-anchor:middle" coordsize="3161311,414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" adj="0,,0" path="m59,205536nsc7579,91728,713100,-9,1580773,v872926,9,1580538,92832,1580538,207333l1580656,207333,59,205536xem59,205536nfc7579,91728,713100,-9,1580773,v872926,9,1580538,92832,1580538,207333e" filled="f" strokecolor="#002060" strokeweight="3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59,205536;1580773,0;3161311,207333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noProof/>
        </w:rPr>
        <w:pict>
          <v:line id="Прямая соединительная линия 320" o:spid="_x0000_s1050" style="position:absolute;flip:x y;z-index:251662336;visibility:visible" from="46.35pt,24.95pt" to="58.0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" strokecolor="#002060" strokeweight="2.25pt"/>
        </w:pict>
      </w:r>
      <w:r>
        <w:rPr>
          <w:noProof/>
        </w:rPr>
        <w:pict>
          <v:line id="Прямая соединительная линия 321" o:spid="_x0000_s1051" style="position:absolute;z-index:251661312;visibility:visible" from="110.85pt,1.25pt" to="144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" strokecolor="#002060" strokeweight="2.25pt"/>
        </w:pict>
      </w:r>
      <w:r>
        <w:rPr>
          <w:noProof/>
        </w:rPr>
        <w:pict>
          <v:line id="Прямая соединительная линия 322" o:spid="_x0000_s1052" style="position:absolute;flip:x;z-index:251660288;visibility:visible" from="269.95pt,1.25pt" to="299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" strokecolor="#002060" strokeweight="2.25pt"/>
        </w:pict>
      </w:r>
    </w:p>
    <w:p w:rsidR="003837DA" w:rsidRPr="007447FC" w:rsidRDefault="003837DA" w:rsidP="006C23AA">
      <w:pPr>
        <w:spacing w:after="200" w:line="276" w:lineRule="auto"/>
        <w:rPr>
          <w:lang w:val="uz-Cyrl-UZ" w:eastAsia="ja-JP"/>
        </w:rPr>
      </w:pPr>
      <w:r>
        <w:rPr>
          <w:noProof/>
        </w:rPr>
        <w:pict>
          <v:line id="Прямая соединительная линия 323" o:spid="_x0000_s1053" style="position:absolute;z-index:251664384;visibility:visible" from="46.35pt,.1pt" to="351.0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" strokecolor="#002060" strokeweight="2.25pt"/>
        </w:pict>
      </w:r>
      <w:r>
        <w:rPr>
          <w:noProof/>
        </w:rPr>
        <w:pict>
          <v:line id="Прямая соединительная линия 324" o:spid="_x0000_s1054" style="position:absolute;z-index:251663360;visibility:visible" from="46.4pt,.1pt" to="181.2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" strokecolor="#002060" strokeweight="2.25pt"/>
        </w:pict>
      </w:r>
    </w:p>
    <w:p w:rsidR="003837DA" w:rsidRPr="007447FC" w:rsidRDefault="003837DA" w:rsidP="006C23AA">
      <w:pPr>
        <w:spacing w:after="200" w:line="276" w:lineRule="auto"/>
        <w:rPr>
          <w:lang w:val="uz-Cyrl-UZ" w:eastAsia="ja-JP"/>
        </w:rPr>
      </w:pPr>
    </w:p>
    <w:p w:rsidR="003837DA" w:rsidRPr="007447FC" w:rsidRDefault="003837DA" w:rsidP="006C23AA">
      <w:pPr>
        <w:spacing w:after="200" w:line="276" w:lineRule="auto"/>
        <w:rPr>
          <w:lang w:val="uz-Cyrl-UZ" w:eastAsia="ja-JP"/>
        </w:rPr>
      </w:pPr>
      <w:r>
        <w:rPr>
          <w:noProof/>
        </w:rPr>
        <w:pict>
          <v:group id="Группа 325" o:spid="_x0000_s1055" style="position:absolute;margin-left:158.6pt;margin-top:5.3pt;width:122pt;height:52.1pt;z-index:251655168" coordsize="12998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">
            <v:shape id="Надпись 2" o:spid="_x0000_s1056" type="#_x0000_t202" style="position:absolute;left:387;top:268;width:12546;height:43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Af8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sYj2L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hAf8MAAADcAAAADwAAAAAAAAAAAAAAAACYAgAAZHJzL2Rv&#10;d25yZXYueG1sUEsFBgAAAAAEAAQA9QAAAIgDAAAAAA==&#10;" stroked="f">
              <v:textbox>
                <w:txbxContent>
                  <w:p w:rsidR="003837DA" w:rsidRPr="009E6025" w:rsidRDefault="003837DA" w:rsidP="006C23AA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  <w:lang w:val="en-US"/>
                      </w:rPr>
                      <w:t>D</w:t>
                    </w:r>
                    <w:r w:rsidRPr="009E6025">
                      <w:rPr>
                        <w:i/>
                        <w:sz w:val="20"/>
                        <w:szCs w:val="20"/>
                      </w:rPr>
                      <w:t>0</w:t>
                    </w:r>
                    <w:r>
                      <w:rPr>
                        <w:i/>
                        <w:sz w:val="20"/>
                        <w:szCs w:val="20"/>
                      </w:rPr>
                      <w:t>,</w:t>
                    </w:r>
                    <w:r>
                      <w:rPr>
                        <w:i/>
                        <w:sz w:val="20"/>
                        <w:szCs w:val="20"/>
                        <w:lang w:val="uz-Cyrl-UZ"/>
                      </w:rPr>
                      <w:t xml:space="preserve"> </w:t>
                    </w:r>
                    <w:r w:rsidRPr="009E6025">
                      <w:rPr>
                        <w:sz w:val="20"/>
                        <w:szCs w:val="20"/>
                        <w:lang w:val="uz-Cyrl-UZ"/>
                      </w:rPr>
                      <w:t>илдизи</w:t>
                    </w:r>
                    <w:r w:rsidRPr="009E6025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1та</w:t>
                    </w:r>
                    <w:r w:rsidRPr="009E6025">
                      <w:rPr>
                        <w:sz w:val="20"/>
                        <w:szCs w:val="20"/>
                      </w:rPr>
                      <w:t xml:space="preserve">  </w:t>
                    </w:r>
                    <w:r w:rsidRPr="009E6025">
                      <w:rPr>
                        <w:i/>
                        <w:sz w:val="20"/>
                        <w:szCs w:val="20"/>
                        <w:lang w:val="en-US"/>
                      </w:rPr>
                      <w:t>x</w:t>
                    </w:r>
                    <w:r w:rsidRPr="009E6025">
                      <w:rPr>
                        <w:i/>
                        <w:sz w:val="20"/>
                        <w:szCs w:val="20"/>
                        <w:vertAlign w:val="subscript"/>
                      </w:rPr>
                      <w:t>1,2</w:t>
                    </w:r>
                    <w:r w:rsidRPr="009E6025">
                      <w:rPr>
                        <w:i/>
                        <w:sz w:val="20"/>
                        <w:szCs w:val="20"/>
                      </w:rPr>
                      <w:t>=</w:t>
                    </w:r>
                    <w:r w:rsidRPr="00786D6C">
                      <w:rPr>
                        <w:sz w:val="20"/>
                        <w:szCs w:val="20"/>
                      </w:rPr>
                      <w:fldChar w:fldCharType="begin"/>
                    </w:r>
                    <w:r w:rsidRPr="00786D6C">
                      <w:rPr>
                        <w:sz w:val="20"/>
                        <w:szCs w:val="20"/>
                      </w:rPr>
                      <w:instrText xml:space="preserve"> QUOTE </w:instrText>
                    </w:r>
                    <w:r w:rsidRPr="00786D6C">
                      <w:pict>
                        <v:shape id="_x0000_i1031" type="#_x0000_t75" style="width:12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15C0&quot;/&gt;&lt;wsp:rsid wsp:val=&quot;0044734D&quot;/&gt;&lt;wsp:rsid wsp:val=&quot;006E15C0&quot;/&gt;&lt;wsp:rsid wsp:val=&quot;00786D6C&quot;/&gt;&lt;wsp:rsid wsp:val=&quot;00D206A1&quot;/&gt;&lt;wsp:rsid wsp:val=&quot;00E05DC7&quot;/&gt;&lt;wsp:rsid wsp:val=&quot;00F006E2&quot;/&gt;&lt;/wsp:rsids&gt;&lt;/w:docPr&gt;&lt;w:body&gt;&lt;w:p wsp:rsidR=&quot;00000000&quot; wsp:rsidRDefault=&quot;00D206A1&quot;&gt;&lt;m:oMathPara&gt;&lt;m:oMath&gt;&lt;m:f&gt;&lt;m:fPr&gt;&lt;m:ctrlP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b&lt;/m:t&gt;&lt;/m:r&gt;&lt;m:r&gt;&lt;w:rPr&gt;&lt;w:rFonts w:ascii=&quot;Cambria Math&quot; w:h-ansi=&quot;Cambria Math&quot;/&gt;&lt;wx:font wx:val=&quot;Cambria Math&quot;/&gt;&lt;w:i/&gt;&lt;w:sz w:val=&quot;20&quot;/&gt;&lt;w:sz-cs w:val=&quot;20&quot;/&gt;&lt;/w:rPr&gt;&lt;m:t&gt; &lt;/m:t&gt;&lt;/m:r&gt;&lt;/m:num&gt;&lt;m:den&gt;&lt;m:r&gt;&lt;w:rPr&gt;&lt;w:rFonts w:ascii=&quot;Cambria Math&quot; w:h-ansi=&quot;Cambria Math&quot;/&gt;&lt;wx:font wx:val=&quot;Cambria Math&quot;/&gt;&lt;w:i/&gt;&lt;w:sz w:val=&quot;20&quot;/&gt;&lt;w:sz-cs w:val=&quot;20&quot;/&gt;&lt;/w:rPr&gt;&lt;m:t&gt;2&lt;/m:t&gt;&lt;/m:r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6" o:title="" chromakey="white"/>
                        </v:shape>
                      </w:pict>
                    </w:r>
                    <w:r w:rsidRPr="00786D6C">
                      <w:rPr>
                        <w:sz w:val="20"/>
                        <w:szCs w:val="20"/>
                      </w:rPr>
                      <w:instrText xml:space="preserve"> </w:instrText>
                    </w:r>
                    <w:r w:rsidRPr="00786D6C">
                      <w:rPr>
                        <w:sz w:val="20"/>
                        <w:szCs w:val="20"/>
                      </w:rPr>
                      <w:fldChar w:fldCharType="separate"/>
                    </w:r>
                    <w:r w:rsidRPr="00786D6C">
                      <w:pict>
                        <v:shape id="_x0000_i1032" type="#_x0000_t75" style="width:12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15C0&quot;/&gt;&lt;wsp:rsid wsp:val=&quot;0044734D&quot;/&gt;&lt;wsp:rsid wsp:val=&quot;006E15C0&quot;/&gt;&lt;wsp:rsid wsp:val=&quot;00786D6C&quot;/&gt;&lt;wsp:rsid wsp:val=&quot;00D206A1&quot;/&gt;&lt;wsp:rsid wsp:val=&quot;00E05DC7&quot;/&gt;&lt;wsp:rsid wsp:val=&quot;00F006E2&quot;/&gt;&lt;/wsp:rsids&gt;&lt;/w:docPr&gt;&lt;w:body&gt;&lt;w:p wsp:rsidR=&quot;00000000&quot; wsp:rsidRDefault=&quot;00D206A1&quot;&gt;&lt;m:oMathPara&gt;&lt;m:oMath&gt;&lt;m:f&gt;&lt;m:fPr&gt;&lt;m:ctrlP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b&lt;/m:t&gt;&lt;/m:r&gt;&lt;m:r&gt;&lt;w:rPr&gt;&lt;w:rFonts w:ascii=&quot;Cambria Math&quot; w:h-ansi=&quot;Cambria Math&quot;/&gt;&lt;wx:font wx:val=&quot;Cambria Math&quot;/&gt;&lt;w:i/&gt;&lt;w:sz w:val=&quot;20&quot;/&gt;&lt;w:sz-cs w:val=&quot;20&quot;/&gt;&lt;/w:rPr&gt;&lt;m:t&gt; &lt;/m:t&gt;&lt;/m:r&gt;&lt;/m:num&gt;&lt;m:den&gt;&lt;m:r&gt;&lt;w:rPr&gt;&lt;w:rFonts w:ascii=&quot;Cambria Math&quot; w:h-ansi=&quot;Cambria Math&quot;/&gt;&lt;wx:font wx:val=&quot;Cambria Math&quot;/&gt;&lt;w:i/&gt;&lt;w:sz w:val=&quot;20&quot;/&gt;&lt;w:sz-cs w:val=&quot;20&quot;/&gt;&lt;/w:rPr&gt;&lt;m:t&gt;2&lt;/m:t&gt;&lt;/m:r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6" o:title="" chromakey="white"/>
                        </v:shape>
                      </w:pict>
                    </w:r>
                    <w:r w:rsidRPr="00786D6C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  <v:oval id="Овал 327" o:spid="_x0000_s1057" style="position:absolute;width:12998;height:4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0S8QA&#10;AADcAAAADwAAAGRycy9kb3ducmV2LnhtbESPQWsCMRSE70L/Q3iF3jTbLVi7NYoKhSJ6UEvPr8lz&#10;d3HzEjZxXf+9EQoeh5n5hpnOe9uIjtpQO1bwOspAEGtnai4V/By+hhMQISIbbByTgisFmM+eBlMs&#10;jLvwjrp9LEWCcChQQRWjL6QMuiKLYeQ8cfKOrrUYk2xLaVq8JLhtZJ5lY2mx5rRQoadVRfq0P1sF&#10;Xb39W/6ud9ujj/7jtMg3S6e1Ui/P/eITRKQ+PsL/7W+j4C1/h/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0tEvEAAAA3AAAAA8AAAAAAAAAAAAAAAAAmAIAAGRycy9k&#10;b3ducmV2LnhtbFBLBQYAAAAABAAEAPUAAACJAwAAAAA=&#10;" filled="f" strokecolor="#385d8a" strokeweight="2pt"/>
          </v:group>
        </w:pict>
      </w:r>
      <w:r>
        <w:rPr>
          <w:noProof/>
        </w:rPr>
        <w:pict>
          <v:group id="Группа 328" o:spid="_x0000_s1058" style="position:absolute;margin-left:313.45pt;margin-top:6.15pt;width:136.45pt;height:1in;z-index:251656192" coordsize="12998,7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">
            <v:shape id="Надпись 2" o:spid="_x0000_s1059" type="#_x0000_t202" style="position:absolute;left:424;width:12547;height:7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UDc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j9kK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X1A3EAAAA3AAAAA8AAAAAAAAAAAAAAAAAmAIAAGRycy9k&#10;b3ducmV2LnhtbFBLBQYAAAAABAAEAPUAAACJAwAAAAA=&#10;" stroked="f">
              <v:textbox>
                <w:txbxContent>
                  <w:p w:rsidR="003837DA" w:rsidRPr="00566104" w:rsidRDefault="003837DA" w:rsidP="006C23AA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  <w:lang w:val="en-US"/>
                      </w:rPr>
                      <w:t>D</w:t>
                    </w:r>
                    <w:r w:rsidRPr="00566104">
                      <w:rPr>
                        <w:i/>
                        <w:sz w:val="20"/>
                        <w:szCs w:val="20"/>
                      </w:rPr>
                      <w:t>0,</w:t>
                    </w:r>
                    <w:r w:rsidRPr="009E6025">
                      <w:rPr>
                        <w:sz w:val="20"/>
                        <w:szCs w:val="20"/>
                        <w:lang w:val="uz-Cyrl-UZ"/>
                      </w:rPr>
                      <w:t xml:space="preserve">илдизлари </w:t>
                    </w:r>
                    <w:r>
                      <w:rPr>
                        <w:sz w:val="20"/>
                        <w:szCs w:val="20"/>
                        <w:lang w:val="uz-Cyrl-UZ"/>
                      </w:rPr>
                      <w:t xml:space="preserve">2та     </w:t>
                    </w:r>
                    <w:r w:rsidRPr="009E6025">
                      <w:rPr>
                        <w:i/>
                        <w:sz w:val="20"/>
                        <w:szCs w:val="20"/>
                        <w:lang w:val="en-US"/>
                      </w:rPr>
                      <w:t>x</w:t>
                    </w:r>
                    <w:r w:rsidRPr="00566104">
                      <w:rPr>
                        <w:i/>
                        <w:sz w:val="20"/>
                        <w:szCs w:val="20"/>
                        <w:vertAlign w:val="subscript"/>
                      </w:rPr>
                      <w:t>1,2</w:t>
                    </w:r>
                    <w:r w:rsidRPr="00566104">
                      <w:rPr>
                        <w:i/>
                        <w:sz w:val="20"/>
                        <w:szCs w:val="20"/>
                      </w:rPr>
                      <w:t>=</w:t>
                    </w:r>
                    <w:r w:rsidRPr="00786D6C">
                      <w:rPr>
                        <w:sz w:val="20"/>
                        <w:szCs w:val="20"/>
                      </w:rPr>
                      <w:fldChar w:fldCharType="begin"/>
                    </w:r>
                    <w:r w:rsidRPr="00786D6C">
                      <w:rPr>
                        <w:sz w:val="20"/>
                        <w:szCs w:val="20"/>
                      </w:rPr>
                      <w:instrText xml:space="preserve"> QUOTE </w:instrText>
                    </w:r>
                    <w:r w:rsidRPr="00786D6C">
                      <w:pict>
                        <v:shape id="_x0000_i1035" type="#_x0000_t75" style="width:66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15C0&quot;/&gt;&lt;wsp:rsid wsp:val=&quot;00044820&quot;/&gt;&lt;wsp:rsid wsp:val=&quot;0044734D&quot;/&gt;&lt;wsp:rsid wsp:val=&quot;006E15C0&quot;/&gt;&lt;wsp:rsid wsp:val=&quot;00786D6C&quot;/&gt;&lt;wsp:rsid wsp:val=&quot;00E05DC7&quot;/&gt;&lt;wsp:rsid wsp:val=&quot;00F006E2&quot;/&gt;&lt;/wsp:rsids&gt;&lt;/w:docPr&gt;&lt;w:body&gt;&lt;w:p wsp:rsidR=&quot;00000000&quot; wsp:rsidRDefault=&quot;00044820&quot;&gt;&lt;m:oMathPara&gt;&lt;m:oMath&gt;&lt;m:f&gt;&lt;m:fPr&gt;&lt;m:ctrlP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b&lt;/m:t&gt;&lt;/m:r&gt;&lt;m:r&gt;&lt;w:rPr&gt;&lt;w:rFonts w:ascii=&quot;Cambria Math&quot; w:h-ansi=&quot;Cambria Math&quot;/&gt;&lt;wx:font wx:val=&quot;Cambria Math&quot;/&gt;&lt;w:i/&gt;&lt;w:sz w:val=&quot;20&quot;/&gt;&lt;w:sz-cs w:val=&quot;20&quot;/&gt;&lt;/w:rPr&gt;&lt;m:t&gt; В±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b&lt;/m:t&gt;&lt;/m:r&gt;&lt;/m:e&gt;&lt;m:sup&gt;&lt;m:r&gt;&lt;w:rPr&gt;&lt;w:rFonts w:ascii=&quot;Cambria Math&quot; w:h-ansi=&quot;Cambria Math&quot;/&gt;&lt;wx:font wx:val=&quot;Cambria Math&quot;/&gt;&lt;w:i/&gt;&lt;w:sz w:val=&quot;20&quot;/&gt;&lt;w:sz-cs w:val=&quot;20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0&quot;/&gt;&lt;w:sz-cs w:val=&quot;20&quot;/&gt;&lt;/w:rPr&gt;&lt;m:t&gt;-4&lt;/m:t&gt;&lt;/m:r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ac&lt;/m:t&gt;&lt;/m:r&gt;&lt;/m:e&gt;&lt;/m:rad&gt;&lt;/m:num&gt;&lt;m:den&gt;&lt;m:r&gt;&lt;w:rPr&gt;&lt;w:rFonts w:ascii=&quot;Cambria Math&quot; w:h-ansi=&quot;Cambria Math&quot;/&gt;&lt;wx:font wx:val=&quot;Cambria Math&quot;/&gt;&lt;w:i/&gt;&lt;w:sz w:val=&quot;20&quot;/&gt;&lt;w:sz-cs w:val=&quot;20&quot;/&gt;&lt;/w:rPr&gt;&lt;m:t&gt;2&lt;/m:t&gt;&lt;/m:r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7" o:title="" chromakey="white"/>
                        </v:shape>
                      </w:pict>
                    </w:r>
                    <w:r w:rsidRPr="00786D6C">
                      <w:rPr>
                        <w:sz w:val="20"/>
                        <w:szCs w:val="20"/>
                      </w:rPr>
                      <w:instrText xml:space="preserve"> </w:instrText>
                    </w:r>
                    <w:r w:rsidRPr="00786D6C">
                      <w:rPr>
                        <w:sz w:val="20"/>
                        <w:szCs w:val="20"/>
                      </w:rPr>
                      <w:fldChar w:fldCharType="separate"/>
                    </w:r>
                    <w:r w:rsidRPr="00786D6C">
                      <w:pict>
                        <v:shape id="_x0000_i1036" type="#_x0000_t75" style="width:66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15C0&quot;/&gt;&lt;wsp:rsid wsp:val=&quot;00044820&quot;/&gt;&lt;wsp:rsid wsp:val=&quot;0044734D&quot;/&gt;&lt;wsp:rsid wsp:val=&quot;006E15C0&quot;/&gt;&lt;wsp:rsid wsp:val=&quot;00786D6C&quot;/&gt;&lt;wsp:rsid wsp:val=&quot;00E05DC7&quot;/&gt;&lt;wsp:rsid wsp:val=&quot;00F006E2&quot;/&gt;&lt;/wsp:rsids&gt;&lt;/w:docPr&gt;&lt;w:body&gt;&lt;w:p wsp:rsidR=&quot;00000000&quot; wsp:rsidRDefault=&quot;00044820&quot;&gt;&lt;m:oMathPara&gt;&lt;m:oMath&gt;&lt;m:f&gt;&lt;m:fPr&gt;&lt;m:ctrlP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b&lt;/m:t&gt;&lt;/m:r&gt;&lt;m:r&gt;&lt;w:rPr&gt;&lt;w:rFonts w:ascii=&quot;Cambria Math&quot; w:h-ansi=&quot;Cambria Math&quot;/&gt;&lt;wx:font wx:val=&quot;Cambria Math&quot;/&gt;&lt;w:i/&gt;&lt;w:sz w:val=&quot;20&quot;/&gt;&lt;w:sz-cs w:val=&quot;20&quot;/&gt;&lt;/w:rPr&gt;&lt;m:t&gt; В±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b&lt;/m:t&gt;&lt;/m:r&gt;&lt;/m:e&gt;&lt;m:sup&gt;&lt;m:r&gt;&lt;w:rPr&gt;&lt;w:rFonts w:ascii=&quot;Cambria Math&quot; w:h-ansi=&quot;Cambria Math&quot;/&gt;&lt;wx:font wx:val=&quot;Cambria Math&quot;/&gt;&lt;w:i/&gt;&lt;w:sz w:val=&quot;20&quot;/&gt;&lt;w:sz-cs w:val=&quot;20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0&quot;/&gt;&lt;w:sz-cs w:val=&quot;20&quot;/&gt;&lt;/w:rPr&gt;&lt;m:t&gt;-4&lt;/m:t&gt;&lt;/m:r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ac&lt;/m:t&gt;&lt;/m:r&gt;&lt;/m:e&gt;&lt;/m:rad&gt;&lt;/m:num&gt;&lt;m:den&gt;&lt;m:r&gt;&lt;w:rPr&gt;&lt;w:rFonts w:ascii=&quot;Cambria Math&quot; w:h-ansi=&quot;Cambria Math&quot;/&gt;&lt;wx:font wx:val=&quot;Cambria Math&quot;/&gt;&lt;w:i/&gt;&lt;w:sz w:val=&quot;20&quot;/&gt;&lt;w:sz-cs w:val=&quot;20&quot;/&gt;&lt;/w:rPr&gt;&lt;m:t&gt;2&lt;/m:t&gt;&lt;/m:r&gt;&lt;m:r&gt;&lt;w:rPr&gt;&lt;w:rFonts w:ascii=&quot;Cambria Math&quot; w:h-ansi=&quot;Cambria Math&quot;/&gt;&lt;wx:font wx:val=&quot;Cambria Math&quot;/&gt;&lt;w:i/&gt;&lt;w:sz w:val=&quot;20&quot;/&gt;&lt;w:sz-cs w:val=&quot;20&quot;/&gt;&lt;w:lang w:val=&quot;EN-US&quot;/&gt;&lt;/w:rPr&gt;&lt;m:t&gt;a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        <v:imagedata r:id="rId7" o:title="" chromakey="white"/>
                        </v:shape>
                      </w:pict>
                    </w:r>
                    <w:r w:rsidRPr="00786D6C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  <v:oval id="Овал 330" o:spid="_x0000_s1060" style="position:absolute;width:12998;height:4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64sAA&#10;AADcAAAADwAAAGRycy9kb3ducmV2LnhtbERPTYvCMBC9C/6HMAveNF0FcbtGUUEQWQ+64nk2Gdti&#10;MwlNrPXfbw6Cx8f7ni87W4uWmlA5VvA5ykAQa2cqLhScf7fDGYgQkQ3WjknBkwIsF/3eHHPjHnyk&#10;9hQLkUI45KigjNHnUgZdksUwcp44cVfXWIwJNoU0DT5SuK3lOMum0mLFqaFET5uS9O10twra6vC3&#10;vuyPh6uP/uu2Gv+sndZKDT661TeISF18i1/unVEwmaT56Uw6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S64sAAAADcAAAADwAAAAAAAAAAAAAAAACYAgAAZHJzL2Rvd25y&#10;ZXYueG1sUEsFBgAAAAAEAAQA9QAAAIUDAAAAAA==&#10;" filled="f" strokecolor="#385d8a" strokeweight="2pt"/>
          </v:group>
        </w:pict>
      </w:r>
      <w:r>
        <w:rPr>
          <w:noProof/>
        </w:rPr>
        <w:pict>
          <v:group id="Группа 331" o:spid="_x0000_s1061" style="position:absolute;margin-left:8.95pt;margin-top:5.6pt;width:103.95pt;height:37.1pt;z-index:251654144" coordorigin="-213,-106" coordsize="13211,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">
            <v:shape id="Надпись 2" o:spid="_x0000_s1062" type="#_x0000_t202" style="position:absolute;left:-213;top:-106;width:12546;height:4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QocIA&#10;AADc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A3if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tChwgAAANwAAAAPAAAAAAAAAAAAAAAAAJgCAABkcnMvZG93&#10;bnJldi54bWxQSwUGAAAAAAQABAD1AAAAhwMAAAAA&#10;" stroked="f">
              <v:textbox>
                <w:txbxContent>
                  <w:p w:rsidR="003837DA" w:rsidRPr="00F6391A" w:rsidRDefault="003837DA" w:rsidP="006C23AA">
                    <w:pPr>
                      <w:jc w:val="center"/>
                      <w:rPr>
                        <w:i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i/>
                        <w:sz w:val="20"/>
                        <w:szCs w:val="20"/>
                        <w:lang w:val="en-US"/>
                      </w:rPr>
                      <w:t>D</w:t>
                    </w:r>
                    <w:r w:rsidRPr="00F6391A">
                      <w:rPr>
                        <w:i/>
                        <w:sz w:val="20"/>
                        <w:szCs w:val="20"/>
                        <w:lang w:val="en-US"/>
                      </w:rPr>
                      <w:t>0,</w:t>
                    </w:r>
                    <w:r>
                      <w:rPr>
                        <w:i/>
                        <w:sz w:val="20"/>
                        <w:szCs w:val="20"/>
                        <w:lang w:val="uz-Cyrl-UZ"/>
                      </w:rPr>
                      <w:t xml:space="preserve">            </w:t>
                    </w:r>
                    <w:r w:rsidRPr="009E6025">
                      <w:rPr>
                        <w:sz w:val="20"/>
                        <w:szCs w:val="20"/>
                        <w:lang w:val="uz-Cyrl-UZ"/>
                      </w:rPr>
                      <w:t>илдизлари йўқ</w:t>
                    </w:r>
                  </w:p>
                </w:txbxContent>
              </v:textbox>
            </v:shape>
            <v:oval id="Овал 333" o:spid="_x0000_s1063" style="position:absolute;width:12998;height:4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klcUA&#10;AADcAAAADwAAAGRycy9kb3ducmV2LnhtbESPQWvCQBSE74X+h+UVeqsbDZQ2uhEVBCn1oBbPz91n&#10;EpJ9u2TXmP77bqHQ4zAz3zCL5Wg7MVAfGscKppMMBLF2puFKwddp+/IGIkRkg51jUvBNAZbl48MC&#10;C+PufKDhGCuRIBwKVFDH6Aspg67JYpg4T5y8q+stxiT7Spoe7wluOznLsldpseG0UKOnTU26Pd6s&#10;gqHZX9bnj8P+6qN/b1ezz7XTWqnnp3E1BxFpjP/hv/bOKMjzHH7Pp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iSVxQAAANwAAAAPAAAAAAAAAAAAAAAAAJgCAABkcnMv&#10;ZG93bnJldi54bWxQSwUGAAAAAAQABAD1AAAAigMAAAAA&#10;" filled="f" strokecolor="#385d8a" strokeweight="2pt"/>
          </v:group>
        </w:pict>
      </w:r>
    </w:p>
    <w:p w:rsidR="003837DA" w:rsidRPr="007447FC" w:rsidRDefault="003837DA" w:rsidP="006C23AA">
      <w:pPr>
        <w:spacing w:after="200" w:line="276" w:lineRule="auto"/>
        <w:rPr>
          <w:lang w:val="uz-Cyrl-UZ" w:eastAsia="ja-JP"/>
        </w:rPr>
      </w:pPr>
    </w:p>
    <w:p w:rsidR="003837DA" w:rsidRPr="007447FC" w:rsidRDefault="003837DA" w:rsidP="006C23AA">
      <w:pPr>
        <w:spacing w:after="200" w:line="276" w:lineRule="auto"/>
        <w:rPr>
          <w:lang w:val="uz-Cyrl-UZ" w:eastAsia="ja-JP"/>
        </w:rPr>
      </w:pPr>
    </w:p>
    <w:p w:rsidR="003837DA" w:rsidRPr="007447FC" w:rsidRDefault="003837DA" w:rsidP="006C23AA">
      <w:pPr>
        <w:spacing w:after="120" w:line="240" w:lineRule="atLeast"/>
        <w:jc w:val="center"/>
        <w:rPr>
          <w:color w:val="333333"/>
          <w:lang w:val="uz-Cyrl-UZ"/>
        </w:rPr>
      </w:pPr>
    </w:p>
    <w:p w:rsidR="003837DA" w:rsidRPr="007447FC" w:rsidRDefault="003837DA" w:rsidP="006C23AA">
      <w:pPr>
        <w:numPr>
          <w:ilvl w:val="0"/>
          <w:numId w:val="1"/>
        </w:numPr>
        <w:spacing w:after="120" w:line="240" w:lineRule="atLeast"/>
        <w:contextualSpacing/>
        <w:rPr>
          <w:color w:val="333333"/>
        </w:rPr>
      </w:pPr>
      <w:r>
        <w:rPr>
          <w:b/>
          <w:bCs/>
          <w:color w:val="333333"/>
          <w:lang w:val="uz-Cyrl-UZ"/>
        </w:rPr>
        <w:t>Misol</w:t>
      </w:r>
      <w:r w:rsidRPr="007447FC">
        <w:rPr>
          <w:b/>
          <w:bCs/>
          <w:color w:val="333333"/>
          <w:lang w:val="uz-Cyrl-UZ"/>
        </w:rPr>
        <w:t>.</w:t>
      </w:r>
    </w:p>
    <w:p w:rsidR="003837DA" w:rsidRPr="007447FC" w:rsidRDefault="003837DA" w:rsidP="006C23AA">
      <w:pPr>
        <w:spacing w:after="120" w:line="240" w:lineRule="atLeast"/>
        <w:ind w:firstLine="360"/>
        <w:rPr>
          <w:color w:val="333333"/>
          <w:lang w:val="uz-Cyrl-UZ"/>
        </w:rPr>
      </w:pPr>
      <w:r>
        <w:rPr>
          <w:color w:val="333333"/>
          <w:lang w:val="uz-Cyrl-UZ"/>
        </w:rPr>
        <w:t>Mavzu</w:t>
      </w:r>
      <w:r w:rsidRPr="007447FC">
        <w:rPr>
          <w:color w:val="333333"/>
          <w:lang w:val="uz-Cyrl-UZ"/>
        </w:rPr>
        <w:t xml:space="preserve">: </w:t>
      </w:r>
      <w:r>
        <w:rPr>
          <w:color w:val="333333"/>
          <w:lang w:val="uz-Cyrl-UZ"/>
        </w:rPr>
        <w:t>Vektorning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koordinatalari</w:t>
      </w:r>
      <w:r w:rsidRPr="007447FC">
        <w:rPr>
          <w:color w:val="333333"/>
          <w:lang w:val="uz-Cyrl-UZ"/>
        </w:rPr>
        <w:t>, 9-</w:t>
      </w:r>
      <w:r>
        <w:rPr>
          <w:color w:val="333333"/>
          <w:lang w:val="uz-Cyrl-UZ"/>
        </w:rPr>
        <w:t>sinf</w:t>
      </w:r>
      <w:r w:rsidRPr="007447FC">
        <w:rPr>
          <w:color w:val="333333"/>
          <w:lang w:val="uz-Cyrl-UZ"/>
        </w:rPr>
        <w:t xml:space="preserve">. </w:t>
      </w:r>
      <w:r>
        <w:rPr>
          <w:color w:val="333333"/>
          <w:lang w:val="uz-Cyrl-UZ"/>
        </w:rPr>
        <w:t>Mavzu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o`tib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bo`linganidan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so`ng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o`quvchilarga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quyidagi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topshiriq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beriladi</w:t>
      </w:r>
      <w:r w:rsidRPr="007447FC">
        <w:rPr>
          <w:color w:val="333333"/>
          <w:lang w:val="uz-Cyrl-UZ"/>
        </w:rPr>
        <w:t>.</w:t>
      </w:r>
    </w:p>
    <w:p w:rsidR="003837DA" w:rsidRPr="007447FC" w:rsidRDefault="003837DA" w:rsidP="006C23AA">
      <w:pPr>
        <w:spacing w:after="120" w:line="240" w:lineRule="atLeast"/>
        <w:ind w:firstLine="360"/>
        <w:rPr>
          <w:lang w:val="uz-Cyrl-UZ" w:eastAsia="ja-JP"/>
        </w:rPr>
      </w:pPr>
      <w:r>
        <w:rPr>
          <w:b/>
          <w:i/>
          <w:color w:val="333333"/>
          <w:lang w:val="uz-Cyrl-UZ"/>
        </w:rPr>
        <w:t>Topshiriq</w:t>
      </w:r>
      <w:r w:rsidRPr="007447FC">
        <w:rPr>
          <w:b/>
          <w:i/>
          <w:color w:val="333333"/>
          <w:lang w:val="uz-Cyrl-UZ"/>
        </w:rPr>
        <w:t xml:space="preserve">. </w:t>
      </w:r>
      <w:r>
        <w:rPr>
          <w:i/>
          <w:color w:val="333333"/>
          <w:lang w:val="uz-Cyrl-UZ"/>
        </w:rPr>
        <w:t>O`zak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so`zi</w:t>
      </w:r>
      <w:r w:rsidRPr="007447FC">
        <w:rPr>
          <w:i/>
          <w:color w:val="333333"/>
          <w:lang w:val="uz-Cyrl-UZ"/>
        </w:rPr>
        <w:t xml:space="preserve"> “</w:t>
      </w:r>
      <w:r>
        <w:rPr>
          <w:i/>
          <w:color w:val="333333"/>
          <w:lang w:val="uz-Cyrl-UZ"/>
        </w:rPr>
        <w:t>Vektorning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koordinatalari</w:t>
      </w:r>
      <w:r w:rsidRPr="007447FC">
        <w:rPr>
          <w:i/>
          <w:color w:val="333333"/>
          <w:lang w:val="uz-Cyrl-UZ"/>
        </w:rPr>
        <w:t xml:space="preserve">” </w:t>
      </w:r>
      <w:r>
        <w:rPr>
          <w:i/>
          <w:color w:val="333333"/>
          <w:lang w:val="uz-Cyrl-UZ"/>
        </w:rPr>
        <w:t>bo`lgan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klaster</w:t>
      </w:r>
      <w:r w:rsidRPr="007447FC">
        <w:rPr>
          <w:i/>
          <w:color w:val="333333"/>
          <w:lang w:val="uz-Cyrl-UZ"/>
        </w:rPr>
        <w:t xml:space="preserve"> (</w:t>
      </w:r>
      <w:r>
        <w:rPr>
          <w:i/>
          <w:color w:val="333333"/>
          <w:lang w:val="uz-Cyrl-UZ"/>
        </w:rPr>
        <w:t>tushunchalar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bog`lamini</w:t>
      </w:r>
      <w:r w:rsidRPr="007447FC">
        <w:rPr>
          <w:i/>
          <w:color w:val="333333"/>
          <w:lang w:val="uz-Cyrl-UZ"/>
        </w:rPr>
        <w:t>)</w:t>
      </w:r>
      <w:r>
        <w:rPr>
          <w:i/>
          <w:color w:val="333333"/>
          <w:lang w:val="uz-Cyrl-UZ"/>
        </w:rPr>
        <w:t>tuzing</w:t>
      </w:r>
      <w:r w:rsidRPr="007447FC">
        <w:rPr>
          <w:i/>
          <w:color w:val="333333"/>
          <w:lang w:val="uz-Cyrl-UZ"/>
        </w:rPr>
        <w:t>.</w:t>
      </w:r>
      <w:r w:rsidRPr="007447FC">
        <w:rPr>
          <w:lang w:val="uz-Cyrl-UZ" w:eastAsia="ja-JP"/>
        </w:rPr>
        <w:t xml:space="preserve"> </w:t>
      </w:r>
    </w:p>
    <w:p w:rsidR="003837DA" w:rsidRPr="007447FC" w:rsidRDefault="003837DA" w:rsidP="006C23AA">
      <w:pPr>
        <w:spacing w:after="200" w:line="276" w:lineRule="auto"/>
        <w:ind w:firstLine="360"/>
        <w:rPr>
          <w:lang w:val="uz-Cyrl-UZ" w:eastAsia="ja-JP"/>
        </w:rPr>
      </w:pPr>
      <w:r>
        <w:rPr>
          <w:lang w:val="uz-Cyrl-UZ" w:eastAsia="ja-JP"/>
        </w:rPr>
        <w:t>Mashg`ulot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yakunida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quyidagi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so`zlardan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iborat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lasterni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hosil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qilish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mumkin</w:t>
      </w:r>
      <w:r w:rsidRPr="007447FC">
        <w:rPr>
          <w:lang w:val="uz-Cyrl-UZ" w:eastAsia="ja-JP"/>
        </w:rPr>
        <w:t xml:space="preserve">: </w:t>
      </w:r>
      <w:r>
        <w:rPr>
          <w:lang w:val="uz-Cyrl-UZ" w:eastAsia="ja-JP"/>
        </w:rPr>
        <w:t>nuqta</w:t>
      </w:r>
      <w:r w:rsidRPr="007447FC">
        <w:rPr>
          <w:lang w:val="uz-Cyrl-UZ" w:eastAsia="ja-JP"/>
        </w:rPr>
        <w:t xml:space="preserve">, </w:t>
      </w:r>
      <w:r>
        <w:rPr>
          <w:lang w:val="uz-Cyrl-UZ" w:eastAsia="ja-JP"/>
        </w:rPr>
        <w:t>nuqtaning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koordinatalari</w:t>
      </w:r>
      <w:r w:rsidRPr="007447FC">
        <w:rPr>
          <w:lang w:val="uz-Cyrl-UZ" w:eastAsia="ja-JP"/>
        </w:rPr>
        <w:t xml:space="preserve">, </w:t>
      </w:r>
      <w:r>
        <w:rPr>
          <w:lang w:val="uz-Cyrl-UZ" w:eastAsia="ja-JP"/>
        </w:rPr>
        <w:t>abssissa</w:t>
      </w:r>
      <w:r w:rsidRPr="007447FC">
        <w:rPr>
          <w:lang w:val="uz-Cyrl-UZ" w:eastAsia="ja-JP"/>
        </w:rPr>
        <w:t xml:space="preserve">, </w:t>
      </w:r>
      <w:r>
        <w:rPr>
          <w:lang w:val="uz-Cyrl-UZ" w:eastAsia="ja-JP"/>
        </w:rPr>
        <w:t>ordinata</w:t>
      </w:r>
      <w:r w:rsidRPr="007447FC">
        <w:rPr>
          <w:lang w:val="uz-Cyrl-UZ" w:eastAsia="ja-JP"/>
        </w:rPr>
        <w:t xml:space="preserve">, </w:t>
      </w:r>
      <w:r>
        <w:rPr>
          <w:lang w:val="uz-Cyrl-UZ" w:eastAsia="ja-JP"/>
        </w:rPr>
        <w:t>koordinatalar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sistemasi</w:t>
      </w:r>
      <w:r w:rsidRPr="007447FC">
        <w:rPr>
          <w:lang w:val="uz-Cyrl-UZ" w:eastAsia="ja-JP"/>
        </w:rPr>
        <w:t xml:space="preserve">, </w:t>
      </w:r>
      <w:r>
        <w:rPr>
          <w:lang w:val="uz-Cyrl-UZ" w:eastAsia="ja-JP"/>
        </w:rPr>
        <w:t>vektor</w:t>
      </w:r>
      <w:r w:rsidRPr="007447FC">
        <w:rPr>
          <w:lang w:val="uz-Cyrl-UZ" w:eastAsia="ja-JP"/>
        </w:rPr>
        <w:t xml:space="preserve">, </w:t>
      </w:r>
      <w:r>
        <w:rPr>
          <w:lang w:val="uz-Cyrl-UZ" w:eastAsia="ja-JP"/>
        </w:rPr>
        <w:t>teng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vektorlar</w:t>
      </w:r>
      <w:r w:rsidRPr="007447FC">
        <w:rPr>
          <w:lang w:val="uz-Cyrl-UZ" w:eastAsia="ja-JP"/>
        </w:rPr>
        <w:t xml:space="preserve">, </w:t>
      </w:r>
      <w:r>
        <w:rPr>
          <w:lang w:val="uz-Cyrl-UZ" w:eastAsia="ja-JP"/>
        </w:rPr>
        <w:t>qarama</w:t>
      </w:r>
      <w:r w:rsidRPr="007447FC">
        <w:rPr>
          <w:lang w:val="uz-Cyrl-UZ" w:eastAsia="ja-JP"/>
        </w:rPr>
        <w:t>-</w:t>
      </w:r>
      <w:r>
        <w:rPr>
          <w:lang w:val="uz-Cyrl-UZ" w:eastAsia="ja-JP"/>
        </w:rPr>
        <w:t>qarshi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yo`nalgan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vektorlar</w:t>
      </w:r>
      <w:r w:rsidRPr="007447FC">
        <w:rPr>
          <w:lang w:val="uz-Cyrl-UZ" w:eastAsia="ja-JP"/>
        </w:rPr>
        <w:t xml:space="preserve">, </w:t>
      </w:r>
      <w:r>
        <w:rPr>
          <w:lang w:val="uz-Cyrl-UZ" w:eastAsia="ja-JP"/>
        </w:rPr>
        <w:t>bir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xil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yo`nalgan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vektorlar</w:t>
      </w:r>
      <w:r w:rsidRPr="007447FC">
        <w:rPr>
          <w:lang w:val="uz-Cyrl-UZ" w:eastAsia="ja-JP"/>
        </w:rPr>
        <w:t xml:space="preserve">, </w:t>
      </w:r>
      <w:r>
        <w:rPr>
          <w:lang w:val="uz-Cyrl-UZ" w:eastAsia="ja-JP"/>
        </w:rPr>
        <w:t>abssissalar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o`qi</w:t>
      </w:r>
      <w:r w:rsidRPr="007447FC">
        <w:rPr>
          <w:lang w:val="uz-Cyrl-UZ" w:eastAsia="ja-JP"/>
        </w:rPr>
        <w:t xml:space="preserve">, </w:t>
      </w:r>
      <w:r>
        <w:rPr>
          <w:lang w:val="uz-Cyrl-UZ" w:eastAsia="ja-JP"/>
        </w:rPr>
        <w:t>ordinatalar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o`qi</w:t>
      </w:r>
      <w:r w:rsidRPr="007447FC">
        <w:rPr>
          <w:lang w:val="uz-Cyrl-UZ" w:eastAsia="ja-JP"/>
        </w:rPr>
        <w:t xml:space="preserve">, </w:t>
      </w:r>
      <w:r>
        <w:rPr>
          <w:lang w:val="uz-Cyrl-UZ" w:eastAsia="ja-JP"/>
        </w:rPr>
        <w:t>vektorning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uchi</w:t>
      </w:r>
      <w:r w:rsidRPr="007447FC">
        <w:rPr>
          <w:lang w:val="uz-Cyrl-UZ" w:eastAsia="ja-JP"/>
        </w:rPr>
        <w:t xml:space="preserve">, </w:t>
      </w:r>
      <w:r>
        <w:rPr>
          <w:lang w:val="uz-Cyrl-UZ" w:eastAsia="ja-JP"/>
        </w:rPr>
        <w:t>vektorning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oxiri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va</w:t>
      </w:r>
      <w:r w:rsidRPr="007447FC">
        <w:rPr>
          <w:lang w:val="uz-Cyrl-UZ" w:eastAsia="ja-JP"/>
        </w:rPr>
        <w:t xml:space="preserve"> </w:t>
      </w:r>
      <w:r>
        <w:rPr>
          <w:lang w:val="uz-Cyrl-UZ" w:eastAsia="ja-JP"/>
        </w:rPr>
        <w:t>hokazo</w:t>
      </w:r>
      <w:r w:rsidRPr="007447FC">
        <w:rPr>
          <w:lang w:val="uz-Cyrl-UZ" w:eastAsia="ja-JP"/>
        </w:rPr>
        <w:t>.</w:t>
      </w:r>
    </w:p>
    <w:p w:rsidR="003837DA" w:rsidRPr="007447FC" w:rsidRDefault="003837DA" w:rsidP="006C23AA">
      <w:pPr>
        <w:spacing w:after="120" w:line="240" w:lineRule="atLeast"/>
        <w:ind w:firstLine="360"/>
        <w:jc w:val="both"/>
        <w:rPr>
          <w:color w:val="333333"/>
          <w:lang w:val="uz-Cyrl-UZ"/>
        </w:rPr>
      </w:pPr>
      <w:r>
        <w:rPr>
          <w:color w:val="333333"/>
          <w:lang w:val="uz-Cyrl-UZ"/>
        </w:rPr>
        <w:t>Bunday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ko`rinishdagi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klasterdan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ko`proq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darsga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yakun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yasalayotgan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paytda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o`tilganlarni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yana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esga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tushirish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uchun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foydalanish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maqsadga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muvofiq</w:t>
      </w:r>
      <w:r w:rsidRPr="007447FC">
        <w:rPr>
          <w:color w:val="333333"/>
          <w:lang w:val="uz-Cyrl-UZ"/>
        </w:rPr>
        <w:t>.</w:t>
      </w:r>
    </w:p>
    <w:p w:rsidR="003837DA" w:rsidRPr="007447FC" w:rsidRDefault="003837DA" w:rsidP="006C23AA">
      <w:pPr>
        <w:spacing w:after="120" w:line="240" w:lineRule="atLeast"/>
        <w:ind w:firstLine="360"/>
        <w:jc w:val="both"/>
        <w:rPr>
          <w:color w:val="333333"/>
          <w:lang w:val="uz-Cyrl-UZ"/>
        </w:rPr>
      </w:pPr>
      <w:r>
        <w:rPr>
          <w:color w:val="333333"/>
          <w:lang w:val="uz-Cyrl-UZ"/>
        </w:rPr>
        <w:t>SHuningdek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klaster</w:t>
      </w:r>
      <w:r w:rsidRPr="007447FC">
        <w:rPr>
          <w:color w:val="333333"/>
          <w:lang w:val="uz-Cyrl-UZ"/>
        </w:rPr>
        <w:t xml:space="preserve"> (</w:t>
      </w:r>
      <w:r>
        <w:rPr>
          <w:color w:val="333333"/>
          <w:lang w:val="uz-Cyrl-UZ"/>
        </w:rPr>
        <w:t>tushunchalar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bog`lami</w:t>
      </w:r>
      <w:r w:rsidRPr="007447FC">
        <w:rPr>
          <w:color w:val="333333"/>
          <w:lang w:val="uz-Cyrl-UZ"/>
        </w:rPr>
        <w:t xml:space="preserve">) </w:t>
      </w:r>
      <w:r>
        <w:rPr>
          <w:color w:val="333333"/>
          <w:lang w:val="uz-Cyrl-UZ"/>
        </w:rPr>
        <w:t>usulidan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biror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o`quv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materialaini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o`qish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jarayonidan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ham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parallel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foydalanish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mumkin</w:t>
      </w:r>
      <w:r w:rsidRPr="007447FC">
        <w:rPr>
          <w:color w:val="333333"/>
          <w:lang w:val="uz-Cyrl-UZ"/>
        </w:rPr>
        <w:t xml:space="preserve">. </w:t>
      </w:r>
      <w:r>
        <w:rPr>
          <w:color w:val="333333"/>
          <w:lang w:val="uz-Cyrl-UZ"/>
        </w:rPr>
        <w:t>Bu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o`qilayotgan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materialni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yaxshiroq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tushunishga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va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undagi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tushunchalar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orasidagi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aloqadorliklarni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yaxshiroq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o`rganishga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oxir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oqibat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o`quvchi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tomonidan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o`quv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materialining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to`laroq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o`zlashtirilishiga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xotirada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yaxshiroq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qolishiga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 xml:space="preserve"> yordam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beradi</w:t>
      </w:r>
      <w:r w:rsidRPr="007447FC">
        <w:rPr>
          <w:color w:val="333333"/>
          <w:lang w:val="uz-Cyrl-UZ"/>
        </w:rPr>
        <w:t>.</w:t>
      </w:r>
    </w:p>
    <w:p w:rsidR="003837DA" w:rsidRPr="006E15C0" w:rsidRDefault="003837DA" w:rsidP="006C23AA">
      <w:pPr>
        <w:spacing w:after="120" w:line="240" w:lineRule="atLeast"/>
        <w:ind w:firstLine="360"/>
        <w:jc w:val="both"/>
        <w:rPr>
          <w:lang w:val="uz-Cyrl-UZ"/>
        </w:rPr>
      </w:pPr>
      <w:r>
        <w:rPr>
          <w:color w:val="333333"/>
          <w:lang w:val="uz-Cyrl-UZ"/>
        </w:rPr>
        <w:t>Klaster</w:t>
      </w:r>
      <w:r w:rsidRPr="007447FC">
        <w:rPr>
          <w:color w:val="333333"/>
          <w:lang w:val="uz-Cyrl-UZ"/>
        </w:rPr>
        <w:t xml:space="preserve"> (</w:t>
      </w:r>
      <w:r>
        <w:rPr>
          <w:color w:val="333333"/>
          <w:lang w:val="uz-Cyrl-UZ"/>
        </w:rPr>
        <w:t>Tushunchalar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bog`lami</w:t>
      </w:r>
      <w:r w:rsidRPr="007447FC">
        <w:rPr>
          <w:color w:val="333333"/>
          <w:lang w:val="uz-Cyrl-UZ"/>
        </w:rPr>
        <w:t xml:space="preserve">) </w:t>
      </w:r>
      <w:r>
        <w:rPr>
          <w:color w:val="333333"/>
          <w:lang w:val="uz-Cyrl-UZ"/>
        </w:rPr>
        <w:t>metodini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nazorat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darslarida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ham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qo`llash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mumkin</w:t>
      </w:r>
      <w:r w:rsidRPr="007447FC">
        <w:rPr>
          <w:color w:val="333333"/>
          <w:lang w:val="uz-Cyrl-UZ"/>
        </w:rPr>
        <w:t xml:space="preserve">. </w:t>
      </w:r>
      <w:r>
        <w:rPr>
          <w:color w:val="333333"/>
          <w:lang w:val="uz-Cyrl-UZ"/>
        </w:rPr>
        <w:t>Bunda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o`tilgan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bob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bo`yicha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baholanayotgan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asosiy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o`zak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tushuncha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bo`yicha</w:t>
      </w:r>
      <w:r w:rsidRPr="007447FC">
        <w:rPr>
          <w:color w:val="333333"/>
          <w:lang w:val="uz-Cyrl-UZ"/>
        </w:rPr>
        <w:t xml:space="preserve"> 5 </w:t>
      </w:r>
      <w:r>
        <w:rPr>
          <w:color w:val="333333"/>
          <w:lang w:val="uz-Cyrl-UZ"/>
        </w:rPr>
        <w:t>minut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davomida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klaster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tuzish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taklif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qilinadi</w:t>
      </w:r>
      <w:r w:rsidRPr="007447FC">
        <w:rPr>
          <w:color w:val="333333"/>
          <w:lang w:val="uz-Cyrl-UZ"/>
        </w:rPr>
        <w:t>.</w:t>
      </w:r>
      <w:bookmarkStart w:id="0" w:name="_GoBack"/>
      <w:bookmarkEnd w:id="0"/>
    </w:p>
    <w:p w:rsidR="003837DA" w:rsidRPr="006C23AA" w:rsidRDefault="003837DA">
      <w:pPr>
        <w:rPr>
          <w:lang w:val="uz-Cyrl-UZ"/>
        </w:rPr>
      </w:pPr>
    </w:p>
    <w:sectPr w:rsidR="003837DA" w:rsidRPr="006C23AA" w:rsidSect="006C23A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720C"/>
    <w:multiLevelType w:val="hybridMultilevel"/>
    <w:tmpl w:val="4CC45218"/>
    <w:lvl w:ilvl="0" w:tplc="06AEA1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3AA"/>
    <w:rsid w:val="001B4003"/>
    <w:rsid w:val="0031024F"/>
    <w:rsid w:val="00362948"/>
    <w:rsid w:val="003837DA"/>
    <w:rsid w:val="004269F1"/>
    <w:rsid w:val="004F7DEF"/>
    <w:rsid w:val="00554C61"/>
    <w:rsid w:val="00566104"/>
    <w:rsid w:val="006C23AA"/>
    <w:rsid w:val="006E15C0"/>
    <w:rsid w:val="007447FC"/>
    <w:rsid w:val="00786D6C"/>
    <w:rsid w:val="009E6025"/>
    <w:rsid w:val="00C75111"/>
    <w:rsid w:val="00D5456B"/>
    <w:rsid w:val="00E97183"/>
    <w:rsid w:val="00F6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3AA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3A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569</Words>
  <Characters>3246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darslarida Klaster (Tushunchalar bog`lami)  metodi</dc:title>
  <dc:subject/>
  <dc:creator>baxtiyor.uz</dc:creator>
  <cp:keywords/>
  <dc:description/>
  <cp:lastModifiedBy>baxtiyor.uz</cp:lastModifiedBy>
  <cp:revision>1</cp:revision>
  <dcterms:created xsi:type="dcterms:W3CDTF">2019-09-14T20:33:00Z</dcterms:created>
  <dcterms:modified xsi:type="dcterms:W3CDTF">2019-09-14T20:33:00Z</dcterms:modified>
</cp:coreProperties>
</file>